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20C4" w:rsidRPr="00D90111" w:rsidRDefault="00167985">
      <w:pPr>
        <w:pStyle w:val="Ttulo"/>
        <w:rPr>
          <w:lang w:val="pt-BR"/>
        </w:rPr>
      </w:pPr>
      <w:sdt>
        <w:sdtPr>
          <w:rPr>
            <w:lang w:val="pt-BR"/>
          </w:rPr>
          <w:alias w:val="Inserir título:"/>
          <w:tag w:val="Inserir título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D90111">
            <w:rPr>
              <w:lang w:val="pt-BR" w:bidi="pt-BR"/>
            </w:rPr>
            <w:t>Itinerário de viagem de negócios</w:t>
          </w:r>
        </w:sdtContent>
      </w:sdt>
      <w:r w:rsidR="00F6357D" w:rsidRPr="00D90111">
        <w:rPr>
          <w:lang w:val="pt-BR" w:bidi="pt-BR"/>
        </w:rPr>
        <w:t xml:space="preserve">| </w:t>
      </w:r>
      <w:sdt>
        <w:sdtPr>
          <w:rPr>
            <w:lang w:val="pt-BR"/>
          </w:rPr>
          <w:alias w:val="Inserir nome:"/>
          <w:tag w:val="Inserir nome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D90111">
            <w:rPr>
              <w:lang w:val="pt-BR" w:bidi="pt-BR"/>
            </w:rPr>
            <w:t>Nome</w:t>
          </w:r>
        </w:sdtContent>
      </w:sdt>
    </w:p>
    <w:tbl>
      <w:tblPr>
        <w:tblStyle w:val="TabeladeGrade4-nfase1"/>
        <w:tblW w:w="5000" w:type="pct"/>
        <w:tblLayout w:type="fixed"/>
        <w:tblLook w:val="0420" w:firstRow="1" w:lastRow="0" w:firstColumn="0" w:lastColumn="0" w:noHBand="0" w:noVBand="1"/>
        <w:tblDescription w:val="Tabela de itinerário de viagem de negócios"/>
      </w:tblPr>
      <w:tblGrid>
        <w:gridCol w:w="988"/>
        <w:gridCol w:w="1275"/>
        <w:gridCol w:w="2127"/>
        <w:gridCol w:w="1275"/>
        <w:gridCol w:w="1985"/>
        <w:gridCol w:w="1843"/>
        <w:gridCol w:w="2551"/>
        <w:gridCol w:w="1418"/>
        <w:gridCol w:w="1926"/>
      </w:tblGrid>
      <w:tr w:rsidR="00D90111" w:rsidRPr="00D90111" w:rsidTr="00D90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9820C4" w:rsidRPr="00D90111" w:rsidRDefault="005960F1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9820C4" w:rsidRPr="00D90111" w:rsidRDefault="005960F1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9820C4" w:rsidRPr="00D90111" w:rsidRDefault="005960F1" w:rsidP="009E5C4F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9820C4" w:rsidRPr="00D90111" w:rsidRDefault="005960F1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9820C4" w:rsidRPr="00D90111" w:rsidRDefault="005960F1" w:rsidP="009E5C4F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D90111" w:rsidRDefault="005960F1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9820C4" w:rsidRPr="00D90111" w:rsidRDefault="00167985" w:rsidP="006E74B0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9820C4" w:rsidRPr="00D90111" w:rsidRDefault="005960F1" w:rsidP="009E5C4F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9820C4" w:rsidRPr="00D90111" w:rsidRDefault="005960F1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D90111" w:rsidRPr="00D90111" w:rsidTr="00D9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A90BDC" w:rsidRPr="00D90111" w:rsidRDefault="009E5C4F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9820C4" w:rsidRPr="00D90111" w:rsidRDefault="009E5C4F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9820C4" w:rsidRPr="00D90111" w:rsidRDefault="009E5C4F" w:rsidP="009E5C4F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9820C4" w:rsidRPr="00D90111" w:rsidRDefault="009E5C4F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9820C4" w:rsidRPr="00D90111" w:rsidRDefault="009E5C4F" w:rsidP="009E5C4F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D90111" w:rsidRDefault="009E5C4F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9820C4" w:rsidRPr="00D90111" w:rsidRDefault="00167985" w:rsidP="006E74B0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9820C4" w:rsidRPr="00D90111" w:rsidRDefault="009E5C4F" w:rsidP="009E5C4F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9820C4" w:rsidRPr="00D90111" w:rsidRDefault="009E5C4F" w:rsidP="006E74B0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3845AE" w:rsidRPr="00D90111" w:rsidTr="00D90111">
        <w:sdt>
          <w:sdtPr>
            <w:rPr>
              <w:lang w:val="pt-BR"/>
            </w:rPr>
            <w:alias w:val="Data:"/>
            <w:tag w:val="Data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D90111" w:rsidRPr="00D90111" w:rsidTr="00D9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3845AE" w:rsidRPr="00D90111" w:rsidTr="00D90111">
        <w:sdt>
          <w:sdtPr>
            <w:rPr>
              <w:lang w:val="pt-BR"/>
            </w:rPr>
            <w:alias w:val="Data:"/>
            <w:tag w:val="Data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D90111" w:rsidRPr="00D90111" w:rsidTr="00D9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3845AE" w:rsidRPr="00D90111" w:rsidTr="00D90111">
        <w:sdt>
          <w:sdtPr>
            <w:rPr>
              <w:lang w:val="pt-BR"/>
            </w:rPr>
            <w:alias w:val="Data:"/>
            <w:tag w:val="Data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D90111" w:rsidRPr="00D90111" w:rsidTr="00D9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3845AE" w:rsidRPr="00D90111" w:rsidTr="00D90111">
        <w:sdt>
          <w:sdtPr>
            <w:rPr>
              <w:lang w:val="pt-BR"/>
            </w:rPr>
            <w:alias w:val="Data:"/>
            <w:tag w:val="Data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D90111" w:rsidRPr="00D90111" w:rsidTr="00D9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3845AE" w:rsidRPr="00D90111" w:rsidTr="00D90111">
        <w:sdt>
          <w:sdtPr>
            <w:rPr>
              <w:lang w:val="pt-BR"/>
            </w:rPr>
            <w:alias w:val="Data:"/>
            <w:tag w:val="Data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D90111" w:rsidRPr="00D90111" w:rsidTr="00D9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pt-BR"/>
            </w:rPr>
            <w:alias w:val="Data:"/>
            <w:tag w:val="Data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 xml:space="preserve">Horário de </w:t>
                </w:r>
                <w:r w:rsidRPr="00D90111">
                  <w:rPr>
                    <w:lang w:val="pt-BR" w:bidi="pt-BR"/>
                  </w:rPr>
                  <w:lastRenderedPageBreak/>
                  <w:t>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 xml:space="preserve">Horário de </w:t>
                </w:r>
                <w:r w:rsidRPr="00D90111">
                  <w:rPr>
                    <w:lang w:val="pt-BR" w:bidi="pt-BR"/>
                  </w:rPr>
                  <w:lastRenderedPageBreak/>
                  <w:t>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 xml:space="preserve">Endereço de </w:t>
                </w:r>
                <w:r w:rsidRPr="00D90111">
                  <w:rPr>
                    <w:lang w:val="pt-BR" w:bidi="pt-BR"/>
                  </w:rPr>
                  <w:lastRenderedPageBreak/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 xml:space="preserve">Número de </w:t>
                </w:r>
                <w:r>
                  <w:rPr>
                    <w:lang w:val="pt-BR" w:bidi="pt-BR"/>
                  </w:rPr>
                  <w:lastRenderedPageBreak/>
                  <w:t>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 xml:space="preserve">Tempo de </w:t>
                </w:r>
                <w:r w:rsidRPr="00D90111">
                  <w:rPr>
                    <w:lang w:val="pt-BR" w:bidi="pt-BR"/>
                  </w:rPr>
                  <w:lastRenderedPageBreak/>
                  <w:t>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  <w:tr w:rsidR="003845AE" w:rsidRPr="00D90111" w:rsidTr="00D90111">
        <w:sdt>
          <w:sdtPr>
            <w:rPr>
              <w:lang w:val="pt-BR"/>
            </w:rPr>
            <w:alias w:val="Data:"/>
            <w:tag w:val="Data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Origem:"/>
            <w:tag w:val="Origem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Origem</w:t>
                </w:r>
              </w:p>
            </w:tc>
          </w:sdtContent>
        </w:sdt>
        <w:sdt>
          <w:sdtPr>
            <w:rPr>
              <w:lang w:val="pt-BR"/>
            </w:rPr>
            <w:alias w:val="Horário de saída:"/>
            <w:tag w:val="Horário de saíd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saída</w:t>
                </w:r>
              </w:p>
            </w:tc>
          </w:sdtContent>
        </w:sdt>
        <w:sdt>
          <w:sdtPr>
            <w:rPr>
              <w:lang w:val="pt-BR"/>
            </w:rPr>
            <w:alias w:val="Destino:"/>
            <w:tag w:val="Destino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Destino</w:t>
                </w:r>
              </w:p>
            </w:tc>
          </w:sdtContent>
        </w:sdt>
        <w:sdt>
          <w:sdtPr>
            <w:rPr>
              <w:lang w:val="pt-BR"/>
            </w:rPr>
            <w:alias w:val="Horário de chegada:"/>
            <w:tag w:val="Horário de chegada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Horário de chegada</w:t>
                </w:r>
              </w:p>
            </w:tc>
          </w:sdtContent>
        </w:sdt>
        <w:sdt>
          <w:sdtPr>
            <w:rPr>
              <w:lang w:val="pt-BR"/>
            </w:rPr>
            <w:alias w:val="Endereço de destino:"/>
            <w:tag w:val="Endereço de destino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Endereço de destino</w:t>
                </w:r>
              </w:p>
            </w:tc>
          </w:sdtContent>
        </w:sdt>
        <w:sdt>
          <w:sdtPr>
            <w:rPr>
              <w:lang w:val="pt-BR"/>
            </w:rPr>
            <w:alias w:val="Número de telefone:"/>
            <w:tag w:val="Número de telefone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:rsidR="003845AE" w:rsidRPr="00D90111" w:rsidRDefault="00167985" w:rsidP="003845AE">
                <w:pPr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sdt>
          <w:sdtPr>
            <w:rPr>
              <w:lang w:val="pt-BR"/>
            </w:rPr>
            <w:alias w:val="Tempo de viagem:"/>
            <w:tag w:val="Tempo de viagem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Tempo de viagem</w:t>
                </w:r>
              </w:p>
            </w:tc>
          </w:sdtContent>
        </w:sdt>
        <w:sdt>
          <w:sdtPr>
            <w:rPr>
              <w:lang w:val="pt-BR"/>
            </w:rPr>
            <w:alias w:val="Comentários:"/>
            <w:tag w:val="Comentários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6" w:type="dxa"/>
              </w:tcPr>
              <w:p w:rsidR="003845AE" w:rsidRPr="00D90111" w:rsidRDefault="003845AE" w:rsidP="003845AE">
                <w:pPr>
                  <w:rPr>
                    <w:lang w:val="pt-BR"/>
                  </w:rPr>
                </w:pPr>
                <w:r w:rsidRPr="00D90111">
                  <w:rPr>
                    <w:lang w:val="pt-BR" w:bidi="pt-BR"/>
                  </w:rPr>
                  <w:t>Comentários</w:t>
                </w:r>
              </w:p>
            </w:tc>
          </w:sdtContent>
        </w:sdt>
      </w:tr>
    </w:tbl>
    <w:sdt>
      <w:sdtPr>
        <w:rPr>
          <w:lang w:val="pt-BR"/>
        </w:rPr>
        <w:alias w:val="Anotações:"/>
        <w:tag w:val="Anotações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D90111" w:rsidRDefault="00F237BB" w:rsidP="0069119A">
          <w:pPr>
            <w:pStyle w:val="Ttulo1"/>
            <w:rPr>
              <w:lang w:val="pt-BR"/>
            </w:rPr>
          </w:pPr>
          <w:r w:rsidRPr="00D90111">
            <w:rPr>
              <w:lang w:val="pt-BR" w:bidi="pt-BR"/>
            </w:rPr>
            <w:t>Anotações:</w:t>
          </w:r>
        </w:p>
      </w:sdtContent>
    </w:sdt>
    <w:p w:rsidR="00A90BDC" w:rsidRPr="00D90111" w:rsidRDefault="00167985" w:rsidP="00435404">
      <w:pPr>
        <w:pStyle w:val="Anotaes"/>
        <w:rPr>
          <w:lang w:val="pt-BR"/>
        </w:rPr>
      </w:pPr>
      <w:sdt>
        <w:sdtPr>
          <w:rPr>
            <w:lang w:val="pt-BR"/>
          </w:rPr>
          <w:alias w:val="Inserir anotações aqui:"/>
          <w:tag w:val="Inserir anotações aqui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D90111">
            <w:rPr>
              <w:lang w:val="pt-BR" w:bidi="pt-BR"/>
            </w:rPr>
            <w:t>Inserir anotações aqui</w:t>
          </w:r>
        </w:sdtContent>
      </w:sdt>
    </w:p>
    <w:sectPr w:rsidR="00A90BDC" w:rsidRPr="00D90111" w:rsidSect="00D90111">
      <w:footerReference w:type="default" r:id="rId10"/>
      <w:pgSz w:w="16838" w:h="11906" w:orient="landscape" w:code="9"/>
      <w:pgMar w:top="567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1" w:rsidRDefault="007B0B91">
      <w:pPr>
        <w:spacing w:before="0" w:after="0" w:line="240" w:lineRule="auto"/>
      </w:pPr>
      <w:r>
        <w:separator/>
      </w:r>
    </w:p>
  </w:endnote>
  <w:endnote w:type="continuationSeparator" w:id="0">
    <w:p w:rsidR="007B0B91" w:rsidRDefault="007B0B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Rodap"/>
      <w:jc w:val="center"/>
    </w:pPr>
    <w:r>
      <w:rPr>
        <w:lang w:val="pt-BR" w:bidi="pt-BR"/>
      </w:rPr>
      <w:t xml:space="preserve">Página |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67985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1" w:rsidRDefault="007B0B91">
      <w:pPr>
        <w:spacing w:before="0" w:after="0" w:line="240" w:lineRule="auto"/>
      </w:pPr>
      <w:r>
        <w:separator/>
      </w:r>
    </w:p>
  </w:footnote>
  <w:footnote w:type="continuationSeparator" w:id="0">
    <w:p w:rsidR="007B0B91" w:rsidRDefault="007B0B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deGrade4-nfas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67985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7B0B91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D90111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45AE"/>
    <w:rPr>
      <w:szCs w:val="20"/>
    </w:rPr>
  </w:style>
  <w:style w:type="paragraph" w:styleId="Ttulo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2">
    <w:name w:val="heading 2"/>
    <w:basedOn w:val="Normal"/>
    <w:next w:val="Normal"/>
    <w:link w:val="Ttulo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eladeGrade4-nfase1">
    <w:name w:val="Grid Table 4 Accent 1"/>
    <w:basedOn w:val="Tabela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8A69B1"/>
    <w:rPr>
      <w:color w:val="595959" w:themeColor="text1" w:themeTint="A6"/>
      <w:sz w:val="22"/>
    </w:rPr>
  </w:style>
  <w:style w:type="paragraph" w:customStyle="1" w:styleId="Anotaes">
    <w:name w:val="Anotações"/>
    <w:basedOn w:val="Normal"/>
    <w:uiPriority w:val="3"/>
    <w:qFormat/>
  </w:style>
  <w:style w:type="paragraph" w:styleId="Rodap">
    <w:name w:val="footer"/>
    <w:basedOn w:val="Normal"/>
    <w:link w:val="RodapChar"/>
    <w:uiPriority w:val="99"/>
    <w:unhideWhenUsed/>
    <w:rsid w:val="003845AE"/>
    <w:pPr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5AE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59E6"/>
  </w:style>
  <w:style w:type="paragraph" w:styleId="Textoembloco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59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59E6"/>
    <w:rPr>
      <w:sz w:val="22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59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59E6"/>
    <w:rPr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59E6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B59E6"/>
    <w:pPr>
      <w:spacing w:after="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B59E6"/>
    <w:rPr>
      <w:sz w:val="22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59E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59E6"/>
    <w:rPr>
      <w:sz w:val="22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B59E6"/>
    <w:pPr>
      <w:spacing w:after="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B59E6"/>
    <w:rPr>
      <w:sz w:val="22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59E6"/>
    <w:rPr>
      <w:sz w:val="22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59E6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B59E6"/>
    <w:rPr>
      <w:sz w:val="22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B59E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9E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9E6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9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9E6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B59E6"/>
  </w:style>
  <w:style w:type="character" w:customStyle="1" w:styleId="DataChar">
    <w:name w:val="Data Char"/>
    <w:basedOn w:val="Fontepargpadro"/>
    <w:link w:val="Data"/>
    <w:uiPriority w:val="99"/>
    <w:semiHidden/>
    <w:rsid w:val="001B59E6"/>
    <w:rPr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B59E6"/>
    <w:rPr>
      <w:sz w:val="22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1B59E6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1B59E6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B59E6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B59E6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59E6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2">
    <w:name w:val="Grid Table 4 Accent 2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845AE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5AE"/>
    <w:rPr>
      <w:szCs w:val="20"/>
    </w:rPr>
  </w:style>
  <w:style w:type="character" w:customStyle="1" w:styleId="Ttulo3Char">
    <w:name w:val="Título 3 Char"/>
    <w:basedOn w:val="Fontepargpadro"/>
    <w:link w:val="Ttul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tulo5Char">
    <w:name w:val="Título 5 Char"/>
    <w:basedOn w:val="Fontepargpadro"/>
    <w:link w:val="Ttul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tulo6Char">
    <w:name w:val="Título 6 Char"/>
    <w:basedOn w:val="Fontepargpadro"/>
    <w:link w:val="Ttul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tulo7Char">
    <w:name w:val="Título 7 Char"/>
    <w:basedOn w:val="Fontepargpadro"/>
    <w:link w:val="Ttul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tulo8Char">
    <w:name w:val="Título 8 Char"/>
    <w:basedOn w:val="Fontepargpadro"/>
    <w:link w:val="Ttul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B59E6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B59E6"/>
    <w:rPr>
      <w:i/>
      <w:iCs/>
      <w:sz w:val="22"/>
      <w:szCs w:val="20"/>
    </w:rPr>
  </w:style>
  <w:style w:type="character" w:styleId="CitaoHTML">
    <w:name w:val="HTML Cite"/>
    <w:basedOn w:val="Fontepargpadro"/>
    <w:uiPriority w:val="99"/>
    <w:semiHidden/>
    <w:unhideWhenUsed/>
    <w:rsid w:val="001B59E6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B59E6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B59E6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B59E6"/>
    <w:rPr>
      <w:sz w:val="22"/>
    </w:rPr>
  </w:style>
  <w:style w:type="paragraph" w:styleId="Lista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B59E6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B59E6"/>
    <w:rPr>
      <w:sz w:val="22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1B59E6"/>
    <w:rPr>
      <w:sz w:val="22"/>
    </w:rPr>
  </w:style>
  <w:style w:type="table" w:styleId="TabelaSimples1">
    <w:name w:val="Plain Table 1"/>
    <w:basedOn w:val="Tabela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B59E6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B59E6"/>
  </w:style>
  <w:style w:type="character" w:customStyle="1" w:styleId="SaudaoChar">
    <w:name w:val="Saudação Char"/>
    <w:basedOn w:val="Fontepargpadro"/>
    <w:link w:val="Saudao"/>
    <w:uiPriority w:val="99"/>
    <w:semiHidden/>
    <w:rsid w:val="001B59E6"/>
    <w:rPr>
      <w:sz w:val="22"/>
      <w:szCs w:val="2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B59E6"/>
    <w:rPr>
      <w:sz w:val="22"/>
      <w:szCs w:val="20"/>
    </w:rPr>
  </w:style>
  <w:style w:type="character" w:styleId="Forte">
    <w:name w:val="Strong"/>
    <w:basedOn w:val="Fontepargpadro"/>
    <w:uiPriority w:val="22"/>
    <w:semiHidden/>
    <w:unhideWhenUsed/>
    <w:qFormat/>
    <w:rsid w:val="001B59E6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1269A3" w:rsidP="001269A3">
          <w:pPr>
            <w:pStyle w:val="D81BD90BDFD44A888A00176DD49598AF3"/>
          </w:pPr>
          <w:r w:rsidRPr="00D90111">
            <w:rPr>
              <w:lang w:val="pt-BR" w:bidi="pt-BR"/>
            </w:rPr>
            <w:t>Inserir anotações aqui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1269A3" w:rsidP="001269A3">
          <w:pPr>
            <w:pStyle w:val="A821347471184939A886C9EEADE047E43"/>
          </w:pPr>
          <w:r w:rsidRPr="00D90111">
            <w:rPr>
              <w:lang w:val="pt-BR" w:bidi="pt-BR"/>
            </w:rPr>
            <w:t>Nome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1269A3" w:rsidP="001269A3">
          <w:pPr>
            <w:pStyle w:val="17402DF546144FB98420E85841D672BF3"/>
          </w:pPr>
          <w:r w:rsidRPr="00D90111">
            <w:rPr>
              <w:lang w:val="pt-BR" w:bidi="pt-BR"/>
            </w:rPr>
            <w:t>Itinerário de viagem de negócios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1269A3" w:rsidP="001269A3">
          <w:pPr>
            <w:pStyle w:val="2D77D8E8174A4FB7AD1EA0486384AC211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1269A3" w:rsidP="001269A3">
          <w:pPr>
            <w:pStyle w:val="ACE5C99B414D4A4FA79A575B67EBB4291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1269A3" w:rsidP="001269A3">
          <w:pPr>
            <w:pStyle w:val="107F29E5D790465582A478C5710F4B051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1269A3" w:rsidP="001269A3">
          <w:pPr>
            <w:pStyle w:val="47FB6908A5D747D4AD7415C23EBA92AC13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1269A3" w:rsidP="001269A3">
          <w:pPr>
            <w:pStyle w:val="AF087A7621AC441AAFBE550E80C42E7313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1269A3" w:rsidP="001269A3">
          <w:pPr>
            <w:pStyle w:val="A5243F63A2614A9FA3A78C07A281733813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1269A3" w:rsidP="001269A3">
          <w:pPr>
            <w:pStyle w:val="FF0022997EC94BE8A4C42BCD3FAA04ED13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1269A3" w:rsidP="001269A3">
          <w:pPr>
            <w:pStyle w:val="D8A665751A094FD2B6359E69C69F0B4513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1269A3" w:rsidP="001269A3">
          <w:pPr>
            <w:pStyle w:val="2ACDBB9FB63E4C1EA3B0CFABF941939413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1269A3" w:rsidP="001269A3">
          <w:pPr>
            <w:pStyle w:val="93D47332E59F4223BB644F97DCBE60018"/>
          </w:pPr>
          <w:r w:rsidRPr="00D90111">
            <w:rPr>
              <w:lang w:val="pt-BR" w:bidi="pt-BR"/>
            </w:rPr>
            <w:t>Anotações: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140642" w:rsidRDefault="001269A3" w:rsidP="001269A3">
          <w:pPr>
            <w:pStyle w:val="F998844AAEBB404C8366A80228B1BF71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140642" w:rsidRDefault="001269A3" w:rsidP="001269A3">
          <w:pPr>
            <w:pStyle w:val="F3A46C9AD7EF48E895F95766A66A6A5A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140642" w:rsidRDefault="001269A3" w:rsidP="001269A3">
          <w:pPr>
            <w:pStyle w:val="2CE6F5A21CBA44A18A08188C4BD008AE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140642" w:rsidRDefault="001269A3" w:rsidP="001269A3">
          <w:pPr>
            <w:pStyle w:val="5228DC94D0B744D2A64D1585C694FD0D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140642" w:rsidRDefault="001269A3" w:rsidP="001269A3">
          <w:pPr>
            <w:pStyle w:val="AB39F392C2B74C43AACF4D9C2715F5C8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140642" w:rsidRDefault="001269A3" w:rsidP="001269A3">
          <w:pPr>
            <w:pStyle w:val="68784EBFA9C24269A79874209F89E26B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140642" w:rsidRDefault="001269A3" w:rsidP="001269A3">
          <w:pPr>
            <w:pStyle w:val="8F816AC838B74AECBAECF7F071524887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140642" w:rsidRDefault="001269A3" w:rsidP="001269A3">
          <w:pPr>
            <w:pStyle w:val="22E077D39F1B42EBBEA09DB7128B0B0A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140642" w:rsidRDefault="001269A3" w:rsidP="001269A3">
          <w:pPr>
            <w:pStyle w:val="7BF29998DDE74D5384BD6200107822BA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140642" w:rsidRDefault="001269A3" w:rsidP="001269A3">
          <w:pPr>
            <w:pStyle w:val="C915120B196049E2821AD013E00D8482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140642" w:rsidRDefault="001269A3" w:rsidP="001269A3">
          <w:pPr>
            <w:pStyle w:val="2BABCB3913E04C81A8B79CEBF1184F5D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140642" w:rsidRDefault="001269A3" w:rsidP="001269A3">
          <w:pPr>
            <w:pStyle w:val="513B296D13EF416AB726E9B3234C0116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140642" w:rsidRDefault="001269A3" w:rsidP="001269A3">
          <w:pPr>
            <w:pStyle w:val="4F870ABB6F84427D8C164632C965ED3D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140642" w:rsidRDefault="001269A3" w:rsidP="001269A3">
          <w:pPr>
            <w:pStyle w:val="8F58C229150E40D38940E0B9813C754C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140642" w:rsidRDefault="001269A3" w:rsidP="001269A3">
          <w:pPr>
            <w:pStyle w:val="D13D367C6BC84049BF1E95D5FB17C271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140642" w:rsidRDefault="001269A3" w:rsidP="001269A3">
          <w:pPr>
            <w:pStyle w:val="7603082D3243407C8A9B441F94D6BF5D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140642" w:rsidRDefault="001269A3" w:rsidP="001269A3">
          <w:pPr>
            <w:pStyle w:val="D70FA98CF372416187C492E56150F629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140642" w:rsidRDefault="001269A3" w:rsidP="001269A3">
          <w:pPr>
            <w:pStyle w:val="7F93DAF5CDA742A3A1C4267294CDE9A4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140642" w:rsidRDefault="001269A3" w:rsidP="001269A3">
          <w:pPr>
            <w:pStyle w:val="DD6E5633C5684553A3BB5FE1E07686EA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140642" w:rsidRDefault="001269A3" w:rsidP="001269A3">
          <w:pPr>
            <w:pStyle w:val="EF57CC24479E4A4FA90920B83C4677E0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140642" w:rsidRDefault="001269A3" w:rsidP="001269A3">
          <w:pPr>
            <w:pStyle w:val="C43D22BD2A1B4F728C24D3DE5DDAC1ED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140642" w:rsidRDefault="001269A3" w:rsidP="001269A3">
          <w:pPr>
            <w:pStyle w:val="3FE4C442443E4928BF1F744EA17AB3D8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140642" w:rsidRDefault="001269A3" w:rsidP="001269A3">
          <w:pPr>
            <w:pStyle w:val="5B243F51F16D42169C1195E27D5DE463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140642" w:rsidRDefault="001269A3" w:rsidP="001269A3">
          <w:pPr>
            <w:pStyle w:val="78CC2EBA355B4EE5932632DF0E5D4B4F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140642" w:rsidRDefault="001269A3" w:rsidP="001269A3">
          <w:pPr>
            <w:pStyle w:val="6E289A2C5916483DB6DEAB39FEAA1903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140642" w:rsidRDefault="001269A3" w:rsidP="001269A3">
          <w:pPr>
            <w:pStyle w:val="DC13F42CA19D4E5A81D45D25150AAA6F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140642" w:rsidRDefault="001269A3" w:rsidP="001269A3">
          <w:pPr>
            <w:pStyle w:val="47B44FC884AA4DF491979E9F1268B342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140642" w:rsidRDefault="001269A3" w:rsidP="001269A3">
          <w:pPr>
            <w:pStyle w:val="2F8B9FF7F0B5489CA7B1227E37276293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140642" w:rsidRDefault="001269A3" w:rsidP="001269A3">
          <w:pPr>
            <w:pStyle w:val="7620A8EF3AAE42858FA7342CE80161E4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140642" w:rsidRDefault="001269A3" w:rsidP="001269A3">
          <w:pPr>
            <w:pStyle w:val="20561A8F15A04F2183062308403634A8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140642" w:rsidRDefault="001269A3" w:rsidP="001269A3">
          <w:pPr>
            <w:pStyle w:val="DF427528DF4C460CA1FC244F7FAD9170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140642" w:rsidRDefault="001269A3" w:rsidP="001269A3">
          <w:pPr>
            <w:pStyle w:val="2F8D1DADACD74EDF84548EAEBD1D650B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140642" w:rsidRDefault="001269A3" w:rsidP="001269A3">
          <w:pPr>
            <w:pStyle w:val="7CB64ABB7C124D8E8A15452410834F74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140642" w:rsidRDefault="001269A3" w:rsidP="001269A3">
          <w:pPr>
            <w:pStyle w:val="321EF6E3815245CDB926F6916A137A0F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140642" w:rsidRDefault="001269A3" w:rsidP="001269A3">
          <w:pPr>
            <w:pStyle w:val="C31E247C4A364B1C906D9577BFB30C3D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140642" w:rsidRDefault="001269A3" w:rsidP="001269A3">
          <w:pPr>
            <w:pStyle w:val="0D63502A315348FABA182E4AA482E5CB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140642" w:rsidRDefault="001269A3" w:rsidP="001269A3">
          <w:pPr>
            <w:pStyle w:val="581C8EDDD4504DDEA4FE0B377F0F4532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140642" w:rsidRDefault="001269A3" w:rsidP="001269A3">
          <w:pPr>
            <w:pStyle w:val="410A7F3751E64FAA801A4785DA2431BD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140642" w:rsidRDefault="001269A3" w:rsidP="001269A3">
          <w:pPr>
            <w:pStyle w:val="8439A10039D847419666DE02EA561853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140642" w:rsidRDefault="001269A3" w:rsidP="001269A3">
          <w:pPr>
            <w:pStyle w:val="7C5CF6F0EC6640A38F211F6EA6E2EDDF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140642" w:rsidRDefault="001269A3" w:rsidP="001269A3">
          <w:pPr>
            <w:pStyle w:val="56CCF0D9AD964440B913362F32B7839D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140642" w:rsidRDefault="001269A3" w:rsidP="001269A3">
          <w:pPr>
            <w:pStyle w:val="EE3B1B29AF80456F99D832A3D979A24A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140642" w:rsidRDefault="001269A3" w:rsidP="001269A3">
          <w:pPr>
            <w:pStyle w:val="76CA5DDF66054E48A40B5BCB3ED0A8E9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140642" w:rsidRDefault="001269A3" w:rsidP="001269A3">
          <w:pPr>
            <w:pStyle w:val="C37530AB828D4DB7B4773A5A24E78927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140642" w:rsidRDefault="001269A3" w:rsidP="001269A3">
          <w:pPr>
            <w:pStyle w:val="074A2D00815A413C91A3AC4CED018CD8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140642" w:rsidRDefault="001269A3" w:rsidP="001269A3">
          <w:pPr>
            <w:pStyle w:val="4A509CCF7102419D8CC95CF57D52A60B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140642" w:rsidRDefault="001269A3" w:rsidP="001269A3">
          <w:pPr>
            <w:pStyle w:val="F3E29CB9E5634DF3A9585DE250C47A99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140642" w:rsidRDefault="001269A3" w:rsidP="001269A3">
          <w:pPr>
            <w:pStyle w:val="3246F0C9297345DEB8CCC4B42F288384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140642" w:rsidRDefault="001269A3" w:rsidP="001269A3">
          <w:pPr>
            <w:pStyle w:val="51EA3512412D4957AC70D7163BD74ECD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140642" w:rsidRDefault="001269A3" w:rsidP="001269A3">
          <w:pPr>
            <w:pStyle w:val="C5E56973989D44C2BAB785EB057E9965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140642" w:rsidRDefault="001269A3" w:rsidP="001269A3">
          <w:pPr>
            <w:pStyle w:val="AF8D0331DEF641A385506AEFCDFEDC59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140642" w:rsidRDefault="001269A3" w:rsidP="001269A3">
          <w:pPr>
            <w:pStyle w:val="5013A2CAB82B4086A84FB42CCC478E38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140642" w:rsidRDefault="001269A3" w:rsidP="001269A3">
          <w:pPr>
            <w:pStyle w:val="0C9815E5C972406C88EF673BE1369085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140642" w:rsidRDefault="001269A3" w:rsidP="001269A3">
          <w:pPr>
            <w:pStyle w:val="8D826E44D869482FB19CD1D13A42DE66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140642" w:rsidRDefault="001269A3" w:rsidP="001269A3">
          <w:pPr>
            <w:pStyle w:val="A17FC2AAE59B4646A6FA247CA5F6EF7B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140642" w:rsidRDefault="001269A3" w:rsidP="001269A3">
          <w:pPr>
            <w:pStyle w:val="C9ED4966C1D049C79E0C5670F9673A68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140642" w:rsidRDefault="001269A3" w:rsidP="001269A3">
          <w:pPr>
            <w:pStyle w:val="BEC4E53808D145E2A8B10DC939B395CC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140642" w:rsidRDefault="001269A3" w:rsidP="001269A3">
          <w:pPr>
            <w:pStyle w:val="7CA678CDC5F84AF2B522664FB638EDDA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140642" w:rsidRDefault="001269A3" w:rsidP="001269A3">
          <w:pPr>
            <w:pStyle w:val="D4F75E23FD0B4D2694C50C2037C930B4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140642" w:rsidRDefault="001269A3" w:rsidP="001269A3">
          <w:pPr>
            <w:pStyle w:val="6C9FBCA375A94F96A7BA5A0581CDE273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140642" w:rsidRDefault="001269A3" w:rsidP="001269A3">
          <w:pPr>
            <w:pStyle w:val="BE7479BBF47C4927B24D5DD5514693B0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140642" w:rsidRDefault="001269A3" w:rsidP="001269A3">
          <w:pPr>
            <w:pStyle w:val="C6C82F0B94CF45CAA68B3485BB90D813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140642" w:rsidRDefault="001269A3" w:rsidP="001269A3">
          <w:pPr>
            <w:pStyle w:val="3C047CC71D7D461996DA93D3CA5744B1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140642" w:rsidRDefault="001269A3" w:rsidP="001269A3">
          <w:pPr>
            <w:pStyle w:val="84238706D7904993B28E730F1F6CDBC4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140642" w:rsidRDefault="001269A3" w:rsidP="001269A3">
          <w:pPr>
            <w:pStyle w:val="43A51CB22741462AB4B72D48CF4D3962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140642" w:rsidRDefault="001269A3" w:rsidP="001269A3">
          <w:pPr>
            <w:pStyle w:val="A1C947DE55E44010BFAD08F345693B87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140642" w:rsidRDefault="001269A3" w:rsidP="001269A3">
          <w:pPr>
            <w:pStyle w:val="3E3A66A5DCB54D31966C8EA5F74BFCC4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140642" w:rsidRDefault="001269A3" w:rsidP="001269A3">
          <w:pPr>
            <w:pStyle w:val="C0FDF670A05442068A1C54261EEEFE57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140642" w:rsidRDefault="001269A3" w:rsidP="001269A3">
          <w:pPr>
            <w:pStyle w:val="13C01BAA58624E769FBE7866DAA63EE3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140642" w:rsidRDefault="001269A3" w:rsidP="001269A3">
          <w:pPr>
            <w:pStyle w:val="880DF7389CC64516BDFD2B79B6EE2A12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140642" w:rsidRDefault="001269A3" w:rsidP="001269A3">
          <w:pPr>
            <w:pStyle w:val="B1940D8A5D2043A5B3B31C6F35359527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140642" w:rsidRDefault="001269A3" w:rsidP="001269A3">
          <w:pPr>
            <w:pStyle w:val="A7265BF6FD0A449AB1BBF2035C99A467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140642" w:rsidRDefault="001269A3" w:rsidP="001269A3">
          <w:pPr>
            <w:pStyle w:val="65B15A9F2504441C99560989C582B8AE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140642" w:rsidRDefault="001269A3" w:rsidP="001269A3">
          <w:pPr>
            <w:pStyle w:val="4AC1227B1F66485189123039C92E68D6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140642" w:rsidRDefault="001269A3" w:rsidP="001269A3">
          <w:pPr>
            <w:pStyle w:val="8E366E0F7E104848BC9428C6539F381A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140642" w:rsidRDefault="001269A3" w:rsidP="001269A3">
          <w:pPr>
            <w:pStyle w:val="2CA0A414EF894CF2A941243714A72C1A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140642" w:rsidRDefault="001269A3" w:rsidP="001269A3">
          <w:pPr>
            <w:pStyle w:val="F4F4B263C33F4374A88C804F2F9D66F4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140642" w:rsidRDefault="001269A3" w:rsidP="001269A3">
          <w:pPr>
            <w:pStyle w:val="3A93B87C5A874A0E80A6CE0FFA324D62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140642" w:rsidRDefault="001269A3" w:rsidP="001269A3">
          <w:pPr>
            <w:pStyle w:val="7FB8AC6609514A248E1C4FFFA61FA395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140642" w:rsidRDefault="001269A3" w:rsidP="001269A3">
          <w:pPr>
            <w:pStyle w:val="EBA50E9334DF410495D35C974CF3B6A5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140642" w:rsidRDefault="001269A3" w:rsidP="001269A3">
          <w:pPr>
            <w:pStyle w:val="6A596D7960FC4AC986264CACBE7A4DDE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140642" w:rsidRDefault="001269A3" w:rsidP="001269A3">
          <w:pPr>
            <w:pStyle w:val="95F8B3E29F5C46B799B0A64A33EC6DEB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140642" w:rsidRDefault="001269A3" w:rsidP="001269A3">
          <w:pPr>
            <w:pStyle w:val="10F152F5F2604D799636ABB575DC7A43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140642" w:rsidRDefault="001269A3" w:rsidP="001269A3">
          <w:pPr>
            <w:pStyle w:val="6069FFE4D54A4BB09819AF0F5759632F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140642" w:rsidRDefault="001269A3" w:rsidP="001269A3">
          <w:pPr>
            <w:pStyle w:val="3CF063A31DAA4E089AD45A8931F4D9EE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140642" w:rsidRDefault="001269A3" w:rsidP="001269A3">
          <w:pPr>
            <w:pStyle w:val="F08D7E7D0A314ECABD3CE7AB5D4A2EF3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140642" w:rsidRDefault="001269A3" w:rsidP="001269A3">
          <w:pPr>
            <w:pStyle w:val="111E2AD2265740DD8949D4741C345E19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140642" w:rsidRDefault="001269A3" w:rsidP="001269A3">
          <w:pPr>
            <w:pStyle w:val="82DBB466400E497BA1C2E65D63127DD3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140642" w:rsidRDefault="001269A3" w:rsidP="001269A3">
          <w:pPr>
            <w:pStyle w:val="36BAE7F489AB4D75BE85E0B45A39658D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140642" w:rsidRDefault="001269A3" w:rsidP="001269A3">
          <w:pPr>
            <w:pStyle w:val="42E87E9D991B4C90BBC97A1DE1F6F8A0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140642" w:rsidRDefault="001269A3" w:rsidP="001269A3">
          <w:pPr>
            <w:pStyle w:val="4410BB8D7A1A4749B0A037D797B8140A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140642" w:rsidRDefault="001269A3" w:rsidP="001269A3">
          <w:pPr>
            <w:pStyle w:val="A082AD48DE1A4C38AC212D7F695931DC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140642" w:rsidRDefault="001269A3" w:rsidP="001269A3">
          <w:pPr>
            <w:pStyle w:val="5A6F4273341A42DEB7CB33CA6FDFBAD0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140642" w:rsidRDefault="001269A3" w:rsidP="001269A3">
          <w:pPr>
            <w:pStyle w:val="F6E5F2C549DA4734B8D8D9F53B29008B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140642" w:rsidRDefault="001269A3" w:rsidP="001269A3">
          <w:pPr>
            <w:pStyle w:val="055689BC508543E89B6D74C328736DE2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140642" w:rsidRDefault="001269A3" w:rsidP="001269A3">
          <w:pPr>
            <w:pStyle w:val="6DD334D88D8F46BEBFE3D7CF939AF07F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140642" w:rsidRDefault="001269A3" w:rsidP="001269A3">
          <w:pPr>
            <w:pStyle w:val="3B92F48354394CD6B1544A36A7A35486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140642" w:rsidRDefault="001269A3" w:rsidP="001269A3">
          <w:pPr>
            <w:pStyle w:val="82597C7F86544402A9CCCE65AA72C82E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140642" w:rsidRDefault="001269A3" w:rsidP="001269A3">
          <w:pPr>
            <w:pStyle w:val="7380807AE25C46E09D94E9F8E466DEF74"/>
          </w:pPr>
          <w:r w:rsidRPr="00D90111">
            <w:rPr>
              <w:lang w:val="pt-BR" w:bidi="pt-BR"/>
            </w:rPr>
            <w:t>Comentários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140642" w:rsidRDefault="001269A3" w:rsidP="001269A3">
          <w:pPr>
            <w:pStyle w:val="B2C52FC190B44A82A15069D7B64BA16C4"/>
          </w:pPr>
          <w:r w:rsidRPr="00D90111">
            <w:rPr>
              <w:lang w:val="pt-BR" w:bidi="pt-BR"/>
            </w:rPr>
            <w:t>Data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140642" w:rsidRDefault="001269A3" w:rsidP="001269A3">
          <w:pPr>
            <w:pStyle w:val="B06ACD59EC694BF38DC7CE139C4F1B7E4"/>
          </w:pPr>
          <w:r w:rsidRPr="00D90111">
            <w:rPr>
              <w:lang w:val="pt-BR" w:bidi="pt-BR"/>
            </w:rPr>
            <w:t>Origem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140642" w:rsidRDefault="001269A3" w:rsidP="001269A3">
          <w:pPr>
            <w:pStyle w:val="3FBADE8F6DB7469DAC97AC39642C839E4"/>
          </w:pPr>
          <w:r w:rsidRPr="00D90111">
            <w:rPr>
              <w:lang w:val="pt-BR" w:bidi="pt-BR"/>
            </w:rPr>
            <w:t>Horário de saída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140642" w:rsidRDefault="001269A3" w:rsidP="001269A3">
          <w:pPr>
            <w:pStyle w:val="A9CC2EE5A6A14D82AA8E81A569198BB14"/>
          </w:pPr>
          <w:r w:rsidRPr="00D90111">
            <w:rPr>
              <w:lang w:val="pt-BR" w:bidi="pt-BR"/>
            </w:rPr>
            <w:t>Destino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140642" w:rsidRDefault="001269A3" w:rsidP="001269A3">
          <w:pPr>
            <w:pStyle w:val="6B4536A6C1A24947A790F99FAC6FF6544"/>
          </w:pPr>
          <w:r w:rsidRPr="00D90111">
            <w:rPr>
              <w:lang w:val="pt-BR" w:bidi="pt-BR"/>
            </w:rPr>
            <w:t>Horário de chegada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140642" w:rsidRDefault="001269A3" w:rsidP="001269A3">
          <w:pPr>
            <w:pStyle w:val="AFFDB0810ACC4543937704BB188C09184"/>
          </w:pPr>
          <w:r w:rsidRPr="00D90111">
            <w:rPr>
              <w:lang w:val="pt-BR" w:bidi="pt-BR"/>
            </w:rPr>
            <w:t>Endereço de destino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140642" w:rsidRDefault="001269A3" w:rsidP="001269A3">
          <w:pPr>
            <w:pStyle w:val="BA70402E03D64B84A15FD3A1C59DF1274"/>
          </w:pPr>
          <w:r>
            <w:rPr>
              <w:lang w:val="pt-BR" w:bidi="pt-BR"/>
            </w:rPr>
            <w:t>Número de telefone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140642" w:rsidRDefault="001269A3" w:rsidP="001269A3">
          <w:pPr>
            <w:pStyle w:val="34C181EEA4C040719B7EECDE8DBF0E0A4"/>
          </w:pPr>
          <w:r w:rsidRPr="00D90111">
            <w:rPr>
              <w:lang w:val="pt-BR" w:bidi="pt-BR"/>
            </w:rPr>
            <w:t>Tempo de viagem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140642" w:rsidRDefault="001269A3" w:rsidP="001269A3">
          <w:pPr>
            <w:pStyle w:val="BA0D00349FFD4A17A0B3FFA310A9CBA84"/>
          </w:pPr>
          <w:r w:rsidRPr="00D90111">
            <w:rPr>
              <w:lang w:val="pt-BR" w:bidi="pt-BR"/>
            </w:rPr>
            <w:t>Comentários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269A3"/>
    <w:rsid w:val="00140642"/>
    <w:rsid w:val="001A4729"/>
    <w:rsid w:val="003A081B"/>
    <w:rsid w:val="00530839"/>
    <w:rsid w:val="005C58FC"/>
    <w:rsid w:val="00613ED0"/>
    <w:rsid w:val="00684481"/>
    <w:rsid w:val="00701105"/>
    <w:rsid w:val="00827F57"/>
    <w:rsid w:val="00A82C6F"/>
    <w:rsid w:val="00AC649F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69A3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14064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14064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14064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14064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14064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14064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2">
    <w:name w:val="17402DF546144FB98420E85841D672BF2"/>
    <w:rsid w:val="0014064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2">
    <w:name w:val="A821347471184939A886C9EEADE047E42"/>
    <w:rsid w:val="0014064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3">
    <w:name w:val="2D77D8E8174A4FB7AD1EA0486384AC21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3">
    <w:name w:val="ACE5C99B414D4A4FA79A575B67EBB429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3">
    <w:name w:val="107F29E5D790465582A478C5710F4B05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2">
    <w:name w:val="47FB6908A5D747D4AD7415C23EBA92AC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2">
    <w:name w:val="AF087A7621AC441AAFBE550E80C42E73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2">
    <w:name w:val="A5243F63A2614A9FA3A78C07A2817338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2">
    <w:name w:val="FF0022997EC94BE8A4C42BCD3FAA04ED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2">
    <w:name w:val="D8A665751A094FD2B6359E69C69F0B45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2">
    <w:name w:val="2ACDBB9FB63E4C1EA3B0CFABF94193941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3">
    <w:name w:val="F998844AAEBB404C8366A80228B1BF7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3">
    <w:name w:val="F3A46C9AD7EF48E895F95766A66A6A5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3">
    <w:name w:val="2CE6F5A21CBA44A18A08188C4BD008A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3">
    <w:name w:val="5228DC94D0B744D2A64D1585C694FD0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3">
    <w:name w:val="AB39F392C2B74C43AACF4D9C2715F5C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3">
    <w:name w:val="68784EBFA9C24269A79874209F89E26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3">
    <w:name w:val="8F816AC838B74AECBAECF7F07152488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3">
    <w:name w:val="22E077D39F1B42EBBEA09DB7128B0B0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3">
    <w:name w:val="7BF29998DDE74D5384BD6200107822B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3">
    <w:name w:val="C915120B196049E2821AD013E00D848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3">
    <w:name w:val="2BABCB3913E04C81A8B79CEBF1184F5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3">
    <w:name w:val="513B296D13EF416AB726E9B3234C0116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3">
    <w:name w:val="4F870ABB6F84427D8C164632C965ED3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3">
    <w:name w:val="8F58C229150E40D38940E0B9813C754C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3">
    <w:name w:val="D13D367C6BC84049BF1E95D5FB17C27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3">
    <w:name w:val="7603082D3243407C8A9B441F94D6BF5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3">
    <w:name w:val="D70FA98CF372416187C492E56150F629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3">
    <w:name w:val="7F93DAF5CDA742A3A1C4267294CDE9A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3">
    <w:name w:val="DD6E5633C5684553A3BB5FE1E07686E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3">
    <w:name w:val="EF57CC24479E4A4FA90920B83C4677E0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3">
    <w:name w:val="C43D22BD2A1B4F728C24D3DE5DDAC1E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3">
    <w:name w:val="3FE4C442443E4928BF1F744EA17AB3D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3">
    <w:name w:val="5B243F51F16D42169C1195E27D5DE46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3">
    <w:name w:val="78CC2EBA355B4EE5932632DF0E5D4B4F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3">
    <w:name w:val="6E289A2C5916483DB6DEAB39FEAA190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3">
    <w:name w:val="DC13F42CA19D4E5A81D45D25150AAA6F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3">
    <w:name w:val="47B44FC884AA4DF491979E9F1268B34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3">
    <w:name w:val="2F8B9FF7F0B5489CA7B1227E3727629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3">
    <w:name w:val="7620A8EF3AAE42858FA7342CE80161E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3">
    <w:name w:val="20561A8F15A04F2183062308403634A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3">
    <w:name w:val="DF427528DF4C460CA1FC244F7FAD9170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3">
    <w:name w:val="2F8D1DADACD74EDF84548EAEBD1D650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3">
    <w:name w:val="7CB64ABB7C124D8E8A15452410834F7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3">
    <w:name w:val="321EF6E3815245CDB926F6916A137A0F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3">
    <w:name w:val="C31E247C4A364B1C906D9577BFB30C3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3">
    <w:name w:val="0D63502A315348FABA182E4AA482E5C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3">
    <w:name w:val="581C8EDDD4504DDEA4FE0B377F0F453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3">
    <w:name w:val="410A7F3751E64FAA801A4785DA2431B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3">
    <w:name w:val="8439A10039D847419666DE02EA56185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3">
    <w:name w:val="7C5CF6F0EC6640A38F211F6EA6E2EDDF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3">
    <w:name w:val="56CCF0D9AD964440B913362F32B7839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3">
    <w:name w:val="EE3B1B29AF80456F99D832A3D979A24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3">
    <w:name w:val="76CA5DDF66054E48A40B5BCB3ED0A8E9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3">
    <w:name w:val="C37530AB828D4DB7B4773A5A24E7892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3">
    <w:name w:val="074A2D00815A413C91A3AC4CED018CD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3">
    <w:name w:val="4A509CCF7102419D8CC95CF57D52A60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3">
    <w:name w:val="F3E29CB9E5634DF3A9585DE250C47A99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3">
    <w:name w:val="3246F0C9297345DEB8CCC4B42F28838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3">
    <w:name w:val="51EA3512412D4957AC70D7163BD74EC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3">
    <w:name w:val="C5E56973989D44C2BAB785EB057E9965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3">
    <w:name w:val="AF8D0331DEF641A385506AEFCDFEDC59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3">
    <w:name w:val="5013A2CAB82B4086A84FB42CCC478E3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3">
    <w:name w:val="0C9815E5C972406C88EF673BE1369085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3">
    <w:name w:val="8D826E44D869482FB19CD1D13A42DE66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3">
    <w:name w:val="A17FC2AAE59B4646A6FA247CA5F6EF7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3">
    <w:name w:val="C9ED4966C1D049C79E0C5670F9673A6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3">
    <w:name w:val="BEC4E53808D145E2A8B10DC939B395CC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3">
    <w:name w:val="7CA678CDC5F84AF2B522664FB638EDD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3">
    <w:name w:val="D4F75E23FD0B4D2694C50C2037C930B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3">
    <w:name w:val="6C9FBCA375A94F96A7BA5A0581CDE27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3">
    <w:name w:val="BE7479BBF47C4927B24D5DD5514693B0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3">
    <w:name w:val="C6C82F0B94CF45CAA68B3485BB90D81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3">
    <w:name w:val="3C047CC71D7D461996DA93D3CA5744B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3">
    <w:name w:val="84238706D7904993B28E730F1F6CDBC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3">
    <w:name w:val="43A51CB22741462AB4B72D48CF4D396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3">
    <w:name w:val="A1C947DE55E44010BFAD08F345693B8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3">
    <w:name w:val="3E3A66A5DCB54D31966C8EA5F74BFCC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3">
    <w:name w:val="C0FDF670A05442068A1C54261EEEFE5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3">
    <w:name w:val="13C01BAA58624E769FBE7866DAA63EE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3">
    <w:name w:val="880DF7389CC64516BDFD2B79B6EE2A1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3">
    <w:name w:val="B1940D8A5D2043A5B3B31C6F3535952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3">
    <w:name w:val="A7265BF6FD0A449AB1BBF2035C99A46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3">
    <w:name w:val="65B15A9F2504441C99560989C582B8A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3">
    <w:name w:val="4AC1227B1F66485189123039C92E68D6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3">
    <w:name w:val="8E366E0F7E104848BC9428C6539F381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3">
    <w:name w:val="2CA0A414EF894CF2A941243714A72C1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3">
    <w:name w:val="F4F4B263C33F4374A88C804F2F9D66F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3">
    <w:name w:val="3A93B87C5A874A0E80A6CE0FFA324D6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3">
    <w:name w:val="7FB8AC6609514A248E1C4FFFA61FA395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3">
    <w:name w:val="EBA50E9334DF410495D35C974CF3B6A5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3">
    <w:name w:val="6A596D7960FC4AC986264CACBE7A4DD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3">
    <w:name w:val="95F8B3E29F5C46B799B0A64A33EC6DE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3">
    <w:name w:val="10F152F5F2604D799636ABB575DC7A4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3">
    <w:name w:val="6069FFE4D54A4BB09819AF0F5759632F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3">
    <w:name w:val="3CF063A31DAA4E089AD45A8931F4D9E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3">
    <w:name w:val="F08D7E7D0A314ECABD3CE7AB5D4A2EF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3">
    <w:name w:val="111E2AD2265740DD8949D4741C345E19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3">
    <w:name w:val="82DBB466400E497BA1C2E65D63127DD3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3">
    <w:name w:val="36BAE7F489AB4D75BE85E0B45A39658D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3">
    <w:name w:val="42E87E9D991B4C90BBC97A1DE1F6F8A0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3">
    <w:name w:val="4410BB8D7A1A4749B0A037D797B8140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3">
    <w:name w:val="A082AD48DE1A4C38AC212D7F695931DC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3">
    <w:name w:val="5A6F4273341A42DEB7CB33CA6FDFBAD0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3">
    <w:name w:val="F6E5F2C549DA4734B8D8D9F53B29008B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3">
    <w:name w:val="055689BC508543E89B6D74C328736DE2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3">
    <w:name w:val="6DD334D88D8F46BEBFE3D7CF939AF07F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3">
    <w:name w:val="3B92F48354394CD6B1544A36A7A35486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3">
    <w:name w:val="82597C7F86544402A9CCCE65AA72C82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3">
    <w:name w:val="7380807AE25C46E09D94E9F8E466DEF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3">
    <w:name w:val="B2C52FC190B44A82A15069D7B64BA16C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3">
    <w:name w:val="B06ACD59EC694BF38DC7CE139C4F1B7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3">
    <w:name w:val="3FBADE8F6DB7469DAC97AC39642C839E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3">
    <w:name w:val="A9CC2EE5A6A14D82AA8E81A569198BB1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3">
    <w:name w:val="6B4536A6C1A24947A790F99FAC6FF654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3">
    <w:name w:val="AFFDB0810ACC4543937704BB188C091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3">
    <w:name w:val="BA70402E03D64B84A15FD3A1C59DF127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3">
    <w:name w:val="34C181EEA4C040719B7EECDE8DBF0E0A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3">
    <w:name w:val="BA0D00349FFD4A17A0B3FFA310A9CBA83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7">
    <w:name w:val="93D47332E59F4223BB644F97DCBE60017"/>
    <w:rsid w:val="0014064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2">
    <w:name w:val="D81BD90BDFD44A888A00176DD49598AF2"/>
    <w:rsid w:val="0014064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3">
    <w:name w:val="17402DF546144FB98420E85841D672BF3"/>
    <w:rsid w:val="001269A3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3">
    <w:name w:val="A821347471184939A886C9EEADE047E43"/>
    <w:rsid w:val="001269A3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4">
    <w:name w:val="2D77D8E8174A4FB7AD1EA0486384AC21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4">
    <w:name w:val="ACE5C99B414D4A4FA79A575B67EBB429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4">
    <w:name w:val="107F29E5D790465582A478C5710F4B05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3">
    <w:name w:val="47FB6908A5D747D4AD7415C23EBA92AC1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3">
    <w:name w:val="AF087A7621AC441AAFBE550E80C42E731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3">
    <w:name w:val="A5243F63A2614A9FA3A78C07A28173381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3">
    <w:name w:val="FF0022997EC94BE8A4C42BCD3FAA04ED1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3">
    <w:name w:val="D8A665751A094FD2B6359E69C69F0B451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3">
    <w:name w:val="2ACDBB9FB63E4C1EA3B0CFABF94193941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4">
    <w:name w:val="F998844AAEBB404C8366A80228B1BF7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4">
    <w:name w:val="F3A46C9AD7EF48E895F95766A66A6A5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4">
    <w:name w:val="2CE6F5A21CBA44A18A08188C4BD008A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4">
    <w:name w:val="5228DC94D0B744D2A64D1585C694FD0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4">
    <w:name w:val="AB39F392C2B74C43AACF4D9C2715F5C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4">
    <w:name w:val="68784EBFA9C24269A79874209F89E26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4">
    <w:name w:val="8F816AC838B74AECBAECF7F07152488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4">
    <w:name w:val="22E077D39F1B42EBBEA09DB7128B0B0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4">
    <w:name w:val="7BF29998DDE74D5384BD6200107822B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4">
    <w:name w:val="C915120B196049E2821AD013E00D848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4">
    <w:name w:val="2BABCB3913E04C81A8B79CEBF1184F5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4">
    <w:name w:val="513B296D13EF416AB726E9B3234C0116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4">
    <w:name w:val="4F870ABB6F84427D8C164632C965ED3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4">
    <w:name w:val="8F58C229150E40D38940E0B9813C754C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4">
    <w:name w:val="D13D367C6BC84049BF1E95D5FB17C27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4">
    <w:name w:val="7603082D3243407C8A9B441F94D6BF5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4">
    <w:name w:val="D70FA98CF372416187C492E56150F629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4">
    <w:name w:val="7F93DAF5CDA742A3A1C4267294CDE9A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4">
    <w:name w:val="DD6E5633C5684553A3BB5FE1E07686E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4">
    <w:name w:val="EF57CC24479E4A4FA90920B83C4677E0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4">
    <w:name w:val="C43D22BD2A1B4F728C24D3DE5DDAC1E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4">
    <w:name w:val="3FE4C442443E4928BF1F744EA17AB3D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4">
    <w:name w:val="5B243F51F16D42169C1195E27D5DE46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4">
    <w:name w:val="78CC2EBA355B4EE5932632DF0E5D4B4F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4">
    <w:name w:val="6E289A2C5916483DB6DEAB39FEAA190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4">
    <w:name w:val="DC13F42CA19D4E5A81D45D25150AAA6F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4">
    <w:name w:val="47B44FC884AA4DF491979E9F1268B34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4">
    <w:name w:val="2F8B9FF7F0B5489CA7B1227E3727629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4">
    <w:name w:val="7620A8EF3AAE42858FA7342CE80161E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4">
    <w:name w:val="20561A8F15A04F2183062308403634A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4">
    <w:name w:val="DF427528DF4C460CA1FC244F7FAD9170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4">
    <w:name w:val="2F8D1DADACD74EDF84548EAEBD1D650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4">
    <w:name w:val="7CB64ABB7C124D8E8A15452410834F7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4">
    <w:name w:val="321EF6E3815245CDB926F6916A137A0F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4">
    <w:name w:val="C31E247C4A364B1C906D9577BFB30C3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4">
    <w:name w:val="0D63502A315348FABA182E4AA482E5C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4">
    <w:name w:val="581C8EDDD4504DDEA4FE0B377F0F453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4">
    <w:name w:val="410A7F3751E64FAA801A4785DA2431B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4">
    <w:name w:val="8439A10039D847419666DE02EA56185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4">
    <w:name w:val="7C5CF6F0EC6640A38F211F6EA6E2EDDF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4">
    <w:name w:val="56CCF0D9AD964440B913362F32B7839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4">
    <w:name w:val="EE3B1B29AF80456F99D832A3D979A24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4">
    <w:name w:val="76CA5DDF66054E48A40B5BCB3ED0A8E9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4">
    <w:name w:val="C37530AB828D4DB7B4773A5A24E7892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4">
    <w:name w:val="074A2D00815A413C91A3AC4CED018CD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4">
    <w:name w:val="4A509CCF7102419D8CC95CF57D52A60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4">
    <w:name w:val="F3E29CB9E5634DF3A9585DE250C47A99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4">
    <w:name w:val="3246F0C9297345DEB8CCC4B42F28838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4">
    <w:name w:val="51EA3512412D4957AC70D7163BD74EC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4">
    <w:name w:val="C5E56973989D44C2BAB785EB057E9965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4">
    <w:name w:val="AF8D0331DEF641A385506AEFCDFEDC59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4">
    <w:name w:val="5013A2CAB82B4086A84FB42CCC478E3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4">
    <w:name w:val="0C9815E5C972406C88EF673BE1369085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4">
    <w:name w:val="8D826E44D869482FB19CD1D13A42DE66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4">
    <w:name w:val="A17FC2AAE59B4646A6FA247CA5F6EF7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4">
    <w:name w:val="C9ED4966C1D049C79E0C5670F9673A6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4">
    <w:name w:val="BEC4E53808D145E2A8B10DC939B395CC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4">
    <w:name w:val="7CA678CDC5F84AF2B522664FB638EDD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4">
    <w:name w:val="D4F75E23FD0B4D2694C50C2037C930B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4">
    <w:name w:val="6C9FBCA375A94F96A7BA5A0581CDE27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4">
    <w:name w:val="BE7479BBF47C4927B24D5DD5514693B0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4">
    <w:name w:val="C6C82F0B94CF45CAA68B3485BB90D81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4">
    <w:name w:val="3C047CC71D7D461996DA93D3CA5744B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4">
    <w:name w:val="84238706D7904993B28E730F1F6CDBC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4">
    <w:name w:val="43A51CB22741462AB4B72D48CF4D396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4">
    <w:name w:val="A1C947DE55E44010BFAD08F345693B8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4">
    <w:name w:val="3E3A66A5DCB54D31966C8EA5F74BFCC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4">
    <w:name w:val="C0FDF670A05442068A1C54261EEEFE5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4">
    <w:name w:val="13C01BAA58624E769FBE7866DAA63EE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4">
    <w:name w:val="880DF7389CC64516BDFD2B79B6EE2A1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4">
    <w:name w:val="B1940D8A5D2043A5B3B31C6F3535952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4">
    <w:name w:val="A7265BF6FD0A449AB1BBF2035C99A46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4">
    <w:name w:val="65B15A9F2504441C99560989C582B8A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4">
    <w:name w:val="4AC1227B1F66485189123039C92E68D6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4">
    <w:name w:val="8E366E0F7E104848BC9428C6539F381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4">
    <w:name w:val="2CA0A414EF894CF2A941243714A72C1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4">
    <w:name w:val="F4F4B263C33F4374A88C804F2F9D66F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4">
    <w:name w:val="3A93B87C5A874A0E80A6CE0FFA324D6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4">
    <w:name w:val="7FB8AC6609514A248E1C4FFFA61FA395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4">
    <w:name w:val="EBA50E9334DF410495D35C974CF3B6A5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4">
    <w:name w:val="6A596D7960FC4AC986264CACBE7A4DD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4">
    <w:name w:val="95F8B3E29F5C46B799B0A64A33EC6DE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4">
    <w:name w:val="10F152F5F2604D799636ABB575DC7A4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4">
    <w:name w:val="6069FFE4D54A4BB09819AF0F5759632F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4">
    <w:name w:val="3CF063A31DAA4E089AD45A8931F4D9E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4">
    <w:name w:val="F08D7E7D0A314ECABD3CE7AB5D4A2EF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4">
    <w:name w:val="111E2AD2265740DD8949D4741C345E19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4">
    <w:name w:val="82DBB466400E497BA1C2E65D63127DD3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4">
    <w:name w:val="36BAE7F489AB4D75BE85E0B45A39658D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4">
    <w:name w:val="42E87E9D991B4C90BBC97A1DE1F6F8A0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4">
    <w:name w:val="4410BB8D7A1A4749B0A037D797B8140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4">
    <w:name w:val="A082AD48DE1A4C38AC212D7F695931DC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4">
    <w:name w:val="5A6F4273341A42DEB7CB33CA6FDFBAD0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4">
    <w:name w:val="F6E5F2C549DA4734B8D8D9F53B29008B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4">
    <w:name w:val="055689BC508543E89B6D74C328736DE2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4">
    <w:name w:val="6DD334D88D8F46BEBFE3D7CF939AF07F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4">
    <w:name w:val="3B92F48354394CD6B1544A36A7A35486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4">
    <w:name w:val="82597C7F86544402A9CCCE65AA72C82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4">
    <w:name w:val="7380807AE25C46E09D94E9F8E466DEF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4">
    <w:name w:val="B2C52FC190B44A82A15069D7B64BA16C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4">
    <w:name w:val="B06ACD59EC694BF38DC7CE139C4F1B7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4">
    <w:name w:val="3FBADE8F6DB7469DAC97AC39642C839E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4">
    <w:name w:val="A9CC2EE5A6A14D82AA8E81A569198BB1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4">
    <w:name w:val="6B4536A6C1A24947A790F99FAC6FF654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4">
    <w:name w:val="AFFDB0810ACC4543937704BB188C091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4">
    <w:name w:val="BA70402E03D64B84A15FD3A1C59DF127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4">
    <w:name w:val="34C181EEA4C040719B7EECDE8DBF0E0A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4">
    <w:name w:val="BA0D00349FFD4A17A0B3FFA310A9CBA84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8">
    <w:name w:val="93D47332E59F4223BB644F97DCBE60018"/>
    <w:rsid w:val="001269A3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3">
    <w:name w:val="D81BD90BDFD44A888A00176DD49598AF3"/>
    <w:rsid w:val="001269A3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documentManagement/types"/>
    <ds:schemaRef ds:uri="a4f35948-e619-41b3-aa29-22878b09cfd2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0262f94-9f35-4ac3-9a90-690165a166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Office_12843782_TF03983899</Template>
  <TotalTime>72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2012-11-25T19:44:00Z</dcterms:created>
  <dcterms:modified xsi:type="dcterms:W3CDTF">2017-05-04T10:21:00Z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