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ombadas de fichário de duas polegada - 4 por página"/>
      </w:tblPr>
      <w:tblGrid>
        <w:gridCol w:w="15398"/>
      </w:tblGrid>
      <w:tr w:rsidR="00B55DD2" w:rsidRPr="002B4FFB" w:rsidTr="00A15B38">
        <w:trPr>
          <w:trHeight w:hRule="exact" w:val="2160"/>
        </w:trPr>
        <w:tc>
          <w:tcPr>
            <w:tcW w:w="5000" w:type="pct"/>
            <w:vAlign w:val="bottom"/>
          </w:tcPr>
          <w:sdt>
            <w:sdtPr>
              <w:rPr>
                <w:lang w:val="pt-BR"/>
              </w:rPr>
              <w:alias w:val="Insira o título da lombada do fichário 1:"/>
              <w:tag w:val="Insira o título da lombada do fichário 1:"/>
              <w:id w:val="1192499399"/>
              <w:placeholder>
                <w:docPart w:val="39FA4396305A4FBD96B1B1C40050CC0D"/>
              </w:placeholder>
              <w:temporary/>
              <w:showingPlcHdr/>
              <w15:appearance w15:val="hidden"/>
            </w:sdtPr>
            <w:sdtEndPr/>
            <w:sdtContent>
              <w:p w:rsidR="00B55DD2" w:rsidRPr="002B4FFB" w:rsidRDefault="00BE0C97" w:rsidP="00472B34">
                <w:pPr>
                  <w:pStyle w:val="Ttulo1"/>
                  <w:rPr>
                    <w:lang w:val="pt-BR"/>
                  </w:rPr>
                </w:pPr>
                <w:r w:rsidRPr="002B4FFB">
                  <w:rPr>
                    <w:rStyle w:val="TextodoEspaoReservado"/>
                    <w:color w:val="2E74B5" w:themeColor="accent1" w:themeShade="BF"/>
                    <w:lang w:val="pt-BR" w:bidi="pt-BR"/>
                  </w:rPr>
                  <w:t>Título da lombada do fichário 1</w:t>
                </w:r>
              </w:p>
            </w:sdtContent>
          </w:sdt>
          <w:p w:rsidR="00B55DD2" w:rsidRPr="002B4FFB" w:rsidRDefault="00B55DD2" w:rsidP="00A15B38">
            <w:pPr>
              <w:pStyle w:val="Grfico"/>
              <w:rPr>
                <w:lang w:val="pt-BR"/>
              </w:rPr>
            </w:pPr>
            <w:r w:rsidRPr="002B4FFB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A31A146" wp14:editId="4D04C821">
                      <wp:extent cx="9052560" cy="208740"/>
                      <wp:effectExtent l="0" t="57150" r="0" b="1270"/>
                      <wp:docPr id="2" name="Grupo 51" descr="Linha 1: Uma linha pontilhada horizontal com uma linha reta horizontal abaixo de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Retângulo 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Oval 3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Oval 235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Oval 236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FA422" id="Grupo 51" o:spid="_x0000_s1026" alt="Linha 1: Uma linha pontilhada horizontal com uma linha reta horizontal abaixo del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">
                      <v:rect id="Retângulo 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      <v:oval id="Oval 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" fillcolor="#2e74b5 [2404]" stroked="f" strokeweight="1pt">
                        <v:stroke joinstyle="miter"/>
                      </v:oval>
                      <v:oval id="Oval 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e74b5 [2404]" stroked="f" strokeweight="1pt">
                        <v:stroke joinstyle="miter"/>
                      </v:oval>
                      <v:oval id="Oval 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s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H3&#10;SrgBcv0BAAD//wMAUEsBAi0AFAAGAAgAAAAhANvh9svuAAAAhQEAABMAAAAAAAAAAAAAAAAAAAAA&#10;AFtDb250ZW50X1R5cGVzXS54bWxQSwECLQAUAAYACAAAACEAWvQsW78AAAAVAQAACwAAAAAAAAAA&#10;AAAAAAAfAQAAX3JlbHMvLnJlbHNQSwECLQAUAAYACAAAACEAkW2K7L0AAADaAAAADwAAAAAAAAAA&#10;AAAAAAAHAgAAZHJzL2Rvd25yZXYueG1sUEsFBgAAAAADAAMAtwAAAPECAAAAAA==&#10;" fillcolor="#2e74b5 [2404]" stroked="f" strokeweight="1pt">
                        <v:stroke joinstyle="miter"/>
                      </v:oval>
                      <v:oval id="Oval 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" fillcolor="#2e74b5 [2404]" stroked="f" strokeweight="1pt">
                        <v:stroke joinstyle="miter"/>
                      </v:oval>
                      <v:oval id="Oval 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" fillcolor="#2e74b5 [2404]" stroked="f" strokeweight="1pt">
                        <v:stroke joinstyle="miter"/>
                      </v:oval>
                      <v:oval id="Oval 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" fillcolor="#2e74b5 [2404]" stroked="f" strokeweight="1pt">
                        <v:stroke joinstyle="miter"/>
                      </v:oval>
                      <v:oval id="Oval 1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4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" fillcolor="#2e74b5 [2404]" stroked="f" strokeweight="1pt">
                        <v:stroke joinstyle="miter"/>
                      </v:oval>
                      <v:oval id="Oval 1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j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" fillcolor="#2e74b5 [2404]" stroked="f" strokeweight="1pt">
                        <v:stroke joinstyle="miter"/>
                      </v:oval>
                      <v:oval id="Oval 1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U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" fillcolor="#2e74b5 [2404]" stroked="f" strokeweight="1pt">
                        <v:stroke joinstyle="miter"/>
                      </v:oval>
                      <v:oval id="Oval 1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IP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" fillcolor="#2e74b5 [2404]" stroked="f" strokeweight="1pt">
                        <v:stroke joinstyle="miter"/>
                      </v:oval>
                      <v:oval id="Oval 1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" fillcolor="#2e74b5 [2404]" stroked="f" strokeweight="1pt">
                        <v:stroke joinstyle="miter"/>
                      </v:oval>
                      <v:oval id="Oval 1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" fillcolor="#2e74b5 [2404]" stroked="f" strokeweight="1pt">
                        <v:stroke joinstyle="miter"/>
                      </v:oval>
                      <v:oval id="Oval 1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GX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" fillcolor="#2e74b5 [2404]" stroked="f" strokeweight="1pt">
                        <v:stroke joinstyle="miter"/>
                      </v:oval>
                      <v:oval id="Oval 1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" fillcolor="#2e74b5 [2404]" stroked="f" strokeweight="1pt">
                        <v:stroke joinstyle="miter"/>
                      </v:oval>
                      <v:oval id="Oval 1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B+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" fillcolor="#2e74b5 [2404]" stroked="f" strokeweight="1pt">
                        <v:stroke joinstyle="miter"/>
                      </v:oval>
                      <v:oval id="Oval 1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" fillcolor="#2e74b5 [2404]" stroked="f" strokeweight="1pt">
                        <v:stroke joinstyle="miter"/>
                      </v:oval>
                      <v:oval id="Oval 2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bF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" fillcolor="#2e74b5 [2404]" stroked="f" strokeweight="1pt">
                        <v:stroke joinstyle="miter"/>
                      </v:oval>
                      <v:oval id="Oval 2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Ne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I/g&#10;+yX8ALn+AAAA//8DAFBLAQItABQABgAIAAAAIQDb4fbL7gAAAIUBAAATAAAAAAAAAAAAAAAAAAAA&#10;AABbQ29udGVudF9UeXBlc10ueG1sUEsBAi0AFAAGAAgAAAAhAFr0LFu/AAAAFQEAAAsAAAAAAAAA&#10;AAAAAAAAHwEAAF9yZWxzLy5yZWxzUEsBAi0AFAAGAAgAAAAhAPWXw16+AAAA2wAAAA8AAAAAAAAA&#10;AAAAAAAABwIAAGRycy9kb3ducmV2LnhtbFBLBQYAAAAAAwADALcAAADyAgAAAAA=&#10;" fillcolor="#2e74b5 [2404]" stroked="f" strokeweight="1pt">
                        <v:stroke joinstyle="miter"/>
                      </v:oval>
                      <v:oval id="Oval 2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" fillcolor="#2e74b5 [2404]" stroked="f" strokeweight="1pt">
                        <v:stroke joinstyle="miter"/>
                      </v:oval>
                      <v:oval id="Oval 2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e74b5 [2404]" stroked="f" strokeweight="1pt">
                        <v:stroke joinstyle="miter"/>
                      </v:oval>
                      <v:oval id="Oval 2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e74b5 [2404]" stroked="f" strokeweight="1pt">
                        <v:stroke joinstyle="miter"/>
                      </v:oval>
                      <v:oval id="Oval 2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e74b5 [2404]" stroked="f" strokeweight="1pt">
                        <v:stroke joinstyle="miter"/>
                      </v:oval>
                      <v:oval id="Oval 2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sq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M/g&#10;+yX8ALn+AAAA//8DAFBLAQItABQABgAIAAAAIQDb4fbL7gAAAIUBAAATAAAAAAAAAAAAAAAAAAAA&#10;AABbQ29udGVudF9UeXBlc10ueG1sUEsBAi0AFAAGAAgAAAAhAFr0LFu/AAAAFQEAAAsAAAAAAAAA&#10;AAAAAAAAHwEAAF9yZWxzLy5yZWxzUEsBAi0AFAAGAAgAAAAhAHp+Wyq+AAAA2wAAAA8AAAAAAAAA&#10;AAAAAAAABwIAAGRycy9kb3ducmV2LnhtbFBLBQYAAAAAAwADALcAAADyAgAAAAA=&#10;" fillcolor="#2e74b5 [2404]" stroked="f" strokeweight="1pt">
                        <v:stroke joinstyle="miter"/>
                      </v:oval>
                      <v:oval id="Oval 2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6xvgAAANs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75fwA+TqAwAA//8DAFBLAQItABQABgAIAAAAIQDb4fbL7gAAAIUBAAATAAAAAAAAAAAAAAAAAAAA&#10;AABbQ29udGVudF9UeXBlc10ueG1sUEsBAi0AFAAGAAgAAAAhAFr0LFu/AAAAFQEAAAsAAAAAAAAA&#10;AAAAAAAAHwEAAF9yZWxzLy5yZWxzUEsBAi0AFAAGAAgAAAAhABUy/rG+AAAA2wAAAA8AAAAAAAAA&#10;AAAAAAAABwIAAGRycy9kb3ducmV2LnhtbFBLBQYAAAAAAwADALcAAADyAgAAAAA=&#10;" fillcolor="#2e74b5 [2404]" stroked="f" strokeweight="1pt">
                        <v:stroke joinstyle="miter"/>
                      </v:oval>
                      <v:oval id="Oval 2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2e74b5 [2404]" stroked="f" strokeweight="1pt">
                        <v:stroke joinstyle="miter"/>
                      </v:oval>
                      <v:oval id="Oval 2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2e74b5 [2404]" stroked="f" strokeweight="1pt">
                        <v:stroke joinstyle="miter"/>
                      </v:oval>
                      <v:oval id="Oval 3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AY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" fillcolor="#2e74b5 [2404]" stroked="f" strokeweight="1pt">
                        <v:stroke joinstyle="miter"/>
                      </v:oval>
                      <v:oval id="Oval 3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WD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+yX8ALn+AAAA//8DAFBLAQItABQABgAIAAAAIQDb4fbL7gAAAIUBAAATAAAAAAAAAAAAAAAAAAAA&#10;AABbQ29udGVudF9UeXBlc10ueG1sUEsBAi0AFAAGAAgAAAAhAFr0LFu/AAAAFQEAAAsAAAAAAAAA&#10;AAAAAAAAHwEAAF9yZWxzLy5yZWxzUEsBAi0AFAAGAAgAAAAhAHBOVYO+AAAA2wAAAA8AAAAAAAAA&#10;AAAAAAAABwIAAGRycy9kb3ducmV2LnhtbFBLBQYAAAAAAwADALcAAADyAgAAAAA=&#10;" fillcolor="#2e74b5 [2404]" stroked="f" strokeweight="1pt">
                        <v:stroke joinstyle="miter"/>
                      </v:oval>
                      <v:oval id="Oval 235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i&#10;+J4JR0CuPgAAAP//AwBQSwECLQAUAAYACAAAACEA2+H2y+4AAACFAQAAEwAAAAAAAAAAAAAAAAAA&#10;AAAAW0NvbnRlbnRfVHlwZXNdLnhtbFBLAQItABQABgAIAAAAIQBa9CxbvwAAABUBAAALAAAAAAAA&#10;AAAAAAAAAB8BAABfcmVscy8ucmVsc1BLAQItABQABgAIAAAAIQDsn023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36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E9m&#10;8D0TjoBcfwAAAP//AwBQSwECLQAUAAYACAAAACEA2+H2y+4AAACFAQAAEwAAAAAAAAAAAAAAAAAA&#10;AAAAW0NvbnRlbnRfVHlwZXNdLnhtbFBLAQItABQABgAIAAAAIQBa9CxbvwAAABUBAAALAAAAAAAA&#10;AAAAAAAAAB8BAABfcmVscy8ucmVsc1BLAQItABQABgAIAAAAIQAcTdPA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B55DD2" w:rsidRPr="002B4FFB" w:rsidTr="002B4FFB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lang w:val="pt-BR"/>
              </w:rPr>
              <w:alias w:val="Insira o título da lombada do fichário 2:"/>
              <w:tag w:val="Insira o título da lombada do fichário 2:"/>
              <w:id w:val="1027134143"/>
              <w:placeholder>
                <w:docPart w:val="0072EF9C1D634DF2A666D5C864591DA4"/>
              </w:placeholder>
              <w:temporary/>
              <w:showingPlcHdr/>
              <w15:appearance w15:val="hidden"/>
            </w:sdtPr>
            <w:sdtEndPr/>
            <w:sdtContent>
              <w:p w:rsidR="00B55DD2" w:rsidRPr="002B4FFB" w:rsidRDefault="00BE0C97" w:rsidP="00BE0C97">
                <w:pPr>
                  <w:pStyle w:val="Ttulo1"/>
                  <w:rPr>
                    <w:lang w:val="pt-BR"/>
                  </w:rPr>
                </w:pPr>
                <w:r w:rsidRPr="002B4FFB">
                  <w:rPr>
                    <w:rStyle w:val="RodapChar"/>
                    <w:lang w:val="pt-BR" w:bidi="pt-BR"/>
                  </w:rPr>
                  <w:t>Título da lombada do fichário 2</w:t>
                </w:r>
              </w:p>
            </w:sdtContent>
          </w:sdt>
          <w:p w:rsidR="00B55DD2" w:rsidRPr="002B4FFB" w:rsidRDefault="00B55DD2" w:rsidP="00E22B7A">
            <w:pPr>
              <w:pStyle w:val="Grfico"/>
              <w:rPr>
                <w:lang w:val="pt-BR"/>
              </w:rPr>
            </w:pPr>
            <w:r w:rsidRPr="002B4FFB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B7E81B0" wp14:editId="4F4225C3">
                      <wp:extent cx="9052560" cy="208740"/>
                      <wp:effectExtent l="0" t="57150" r="0" b="1270"/>
                      <wp:docPr id="258" name="Grupo 51" descr="Linha 2: Uma linha pontilhada horizontal com uma linha reta horizontal abaixo de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Retângulo 259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Oval 260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Oval 261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Oval 262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Oval 263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Oval 264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Oval 265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Oval 266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Oval 267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Oval 268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Oval 269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Oval 270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Oval 271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Oval 272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Oval 273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Oval 274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Oval 275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Oval 276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Oval 277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Oval 278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al 279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Oval 281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Oval 282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Oval 283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Oval 284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Oval 285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Oval 286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Oval 287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Oval 288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B223D" id="Grupo 51" o:spid="_x0000_s1026" alt="Linha 2: Uma linha pontilhada horizontal com uma linha reta horizontal abaixo del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">
                      <v:rect id="Retângulo 259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" fillcolor="#2e74b5 [2404]" stroked="f" strokeweight="1pt"/>
                      <v:oval id="Oval 260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y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zA9n&#10;whGQ6RcAAP//AwBQSwECLQAUAAYACAAAACEA2+H2y+4AAACFAQAAEwAAAAAAAAAAAAAAAAAAAAAA&#10;W0NvbnRlbnRfVHlwZXNdLnhtbFBLAQItABQABgAIAAAAIQBa9CxbvwAAABUBAAALAAAAAAAAAAAA&#10;AAAAAB8BAABfcmVscy8ucmVsc1BLAQItABQABgAIAAAAIQDvW8Ey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261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Sp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9G&#10;8D0TjoBcfwAAAP//AwBQSwECLQAUAAYACAAAACEA2+H2y+4AAACFAQAAEwAAAAAAAAAAAAAAAAAA&#10;AAAAW0NvbnRlbnRfVHlwZXNdLnhtbFBLAQItABQABgAIAAAAIQBa9CxbvwAAABUBAAALAAAAAAAA&#10;AAAAAAAAAB8BAABfcmVscy8ucmVsc1BLAQItABQABgAIAAAAIQCAF2Sp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62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re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E9j&#10;+J4JR0CuPgAAAP//AwBQSwECLQAUAAYACAAAACEA2+H2y+4AAACFAQAAEwAAAAAAAAAAAAAAAAAA&#10;AAAAW0NvbnRlbnRfVHlwZXNdLnhtbFBLAQItABQABgAIAAAAIQBa9CxbvwAAABUBAAALAAAAAAAA&#10;AAAAAAAAAB8BAABfcmVscy8ucmVsc1BLAQItABQABgAIAAAAIQBwxfre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63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9F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8m&#10;8D0TjoBcfwAAAP//AwBQSwECLQAUAAYACAAAACEA2+H2y+4AAACFAQAAEwAAAAAAAAAAAAAAAAAA&#10;AAAAW0NvbnRlbnRfVHlwZXNdLnhtbFBLAQItABQABgAIAAAAIQBa9CxbvwAAABUBAAALAAAAAAAA&#10;AAAAAAAAAB8BAABfcmVscy8ucmVsc1BLAQItABQABgAIAAAAIQAfiV9F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64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cx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7H&#10;8D0TjoBcfQAAAP//AwBQSwECLQAUAAYACAAAACEA2+H2y+4AAACFAQAAEwAAAAAAAAAAAAAAAAAA&#10;AAAAW0NvbnRlbnRfVHlwZXNdLnhtbFBLAQItABQABgAIAAAAIQBa9CxbvwAAABUBAAALAAAAAAAA&#10;AAAAAAAAAB8BAABfcmVscy8ucmVsc1BLAQItABQABgAIAAAAIQCQYMcx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65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K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j&#10;+J4JR0CuPgAAAP//AwBQSwECLQAUAAYACAAAACEA2+H2y+4AAACFAQAAEwAAAAAAAAAAAAAAAAAA&#10;AAAAW0NvbnRlbnRfVHlwZXNdLnhtbFBLAQItABQABgAIAAAAIQBa9CxbvwAAABUBAAALAAAAAAAA&#10;AAAAAAAAAB8BAABfcmVscy8ucmVsc1BLAQItABQABgAIAAAAIQD/LGKq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66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67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G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Z&#10;wvdMOAJy9QEAAP//AwBQSwECLQAUAAYACAAAACEA2+H2y+4AAACFAQAAEwAAAAAAAAAAAAAAAAAA&#10;AAAAW0NvbnRlbnRfVHlwZXNdLnhtbFBLAQItABQABgAIAAAAIQBa9CxbvwAAABUBAAALAAAAAAAA&#10;AAAAAAAAAB8BAABfcmVscy8ucmVsc1BLAQItABQABgAIAAAAIQBgsllG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68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269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70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v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5ocz&#10;4QjIzRcAAP//AwBQSwECLQAUAAYACAAAACEA2+H2y+4AAACFAQAAEwAAAAAAAAAAAAAAAAAAAAAA&#10;W0NvbnRlbnRfVHlwZXNdLnhtbFBLAQItABQABgAIAAAAIQBa9CxbvwAAABUBAAALAAAAAAAAAAAA&#10;AAAAAB8BAABfcmVscy8ucmVsc1BLAQItABQABgAIAAAAIQBqglfv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271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J0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PdMOAJy9QEAAP//AwBQSwECLQAUAAYACAAAACEA2+H2y+4AAACFAQAAEwAAAAAAAAAAAAAAAAAA&#10;AAAAW0NvbnRlbnRfVHlwZXNdLnhtbFBLAQItABQABgAIAAAAIQBa9CxbvwAAABUBAAALAAAAAAAA&#10;AAAAAAAAAB8BAABfcmVscy8ucmVsc1BLAQItABQABgAIAAAAIQAFzvJ0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72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" fillcolor="#2e74b5 [2404]" stroked="f" strokeweight="1pt">
                        <v:stroke joinstyle="miter"/>
                      </v:oval>
                      <v:oval id="Oval 273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m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fdMOAJy9QEAAP//AwBQSwECLQAUAAYACAAAACEA2+H2y+4AAACFAQAAEwAAAAAAAAAAAAAAAAAA&#10;AAAAW0NvbnRlbnRfVHlwZXNdLnhtbFBLAQItABQABgAIAAAAIQBa9CxbvwAAABUBAAALAAAAAAAA&#10;AAAAAAAAAB8BAABfcmVscy8ucmVsc1BLAQItABQABgAIAAAAIQCaUMmY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74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" fillcolor="#2e74b5 [2404]" stroked="f" strokeweight="1pt">
                        <v:stroke joinstyle="miter"/>
                      </v:oval>
                      <v:oval id="Oval 275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" fillcolor="#2e74b5 [2404]" stroked="f" strokeweight="1pt">
                        <v:stroke joinstyle="miter"/>
                      </v:oval>
                      <v:oval id="Oval 276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A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PdMOAJy9QEAAP//AwBQSwECLQAUAAYACAAAACEA2+H2y+4AAACFAQAAEwAAAAAAAAAAAAAAAAAA&#10;AAAAW0NvbnRlbnRfVHlwZXNdLnhtbFBLAQItABQABgAIAAAAIQBa9CxbvwAAABUBAAALAAAAAAAA&#10;AAAAAAAAAB8BAABfcmVscy8ucmVsc1BLAQItABQABgAIAAAAIQCKJ2oA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77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+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vdMOAJy9QEAAP//AwBQSwECLQAUAAYACAAAACEA2+H2y+4AAACFAQAAEwAAAAAAAAAAAAAAAAAA&#10;AAAAW0NvbnRlbnRfVHlwZXNdLnhtbFBLAQItABQABgAIAAAAIQBa9CxbvwAAABUBAAALAAAAAAAA&#10;AAAAAAAAAB8BAABfcmVscy8ucmVsc1BLAQItABQABgAIAAAAIQDla8+b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78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vp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1oYz&#10;4QjIzRcAAP//AwBQSwECLQAUAAYACAAAACEA2+H2y+4AAACFAQAAEwAAAAAAAAAAAAAAAAAAAAAA&#10;W0NvbnRlbnRfVHlwZXNdLnhtbFBLAQItABQABgAIAAAAIQBa9CxbvwAAABUBAAALAAAAAAAAAAAA&#10;AAAAAB8BAABfcmVscy8ucmVsc1BLAQItABQABgAIAAAAIQCU9Fvp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279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/dMOAJy9QEAAP//AwBQSwECLQAUAAYACAAAACEA2+H2y+4AAACFAQAAEwAAAAAAAAAAAAAAAAAA&#10;AAAAW0NvbnRlbnRfVHlwZXNdLnhtbFBLAQItABQABgAIAAAAIQBa9CxbvwAAABUBAAALAAAAAAAA&#10;AAAAAAAAAB8BAABfcmVscy8ucmVsc1BLAQItABQABgAIAAAAIQD7uP5y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80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I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zA9n&#10;whGQyRcAAP//AwBQSwECLQAUAAYACAAAACEA2+H2y+4AAACFAQAAEwAAAAAAAAAAAAAAAAAAAAAA&#10;W0NvbnRlbnRfVHlwZXNdLnhtbFBLAQItABQABgAIAAAAIQBa9CxbvwAAABUBAAALAAAAAAAAAAAA&#10;AAAAAB8BAABfcmVscy8ucmVsc1BLAQItABQABgAIAAAAIQBfVyfI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281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JT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H&#10;8D0TjoBcfQAAAP//AwBQSwECLQAUAAYACAAAACEA2+H2y+4AAACFAQAAEwAAAAAAAAAAAAAAAAAA&#10;AAAAW0NvbnRlbnRfVHlwZXNdLnhtbFBLAQItABQABgAIAAAAIQBa9CxbvwAAABUBAAALAAAAAAAA&#10;AAAAAAAAAB8BAABfcmVscy8ucmVsc1BLAQItABQABgAIAAAAIQAwG4JT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82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wk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i&#10;+J4JR0CuPgAAAP//AwBQSwECLQAUAAYACAAAACEA2+H2y+4AAACFAQAAEwAAAAAAAAAAAAAAAAAA&#10;AAAAW0NvbnRlbnRfVHlwZXNdLnhtbFBLAQItABQABgAIAAAAIQBa9CxbvwAAABUBAAALAAAAAAAA&#10;AAAAAAAAAB8BAABfcmVscy8ucmVsc1BLAQItABQABgAIAAAAIQDAyRwk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83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/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4n&#10;8D0TjoBcfQAAAP//AwBQSwECLQAUAAYACAAAACEA2+H2y+4AAACFAQAAEwAAAAAAAAAAAAAAAAAA&#10;AAAAW0NvbnRlbnRfVHlwZXNdLnhtbFBLAQItABQABgAIAAAAIQBa9CxbvwAAABUBAAALAAAAAAAA&#10;AAAAAAAAAB8BAABfcmVscy8ucmVsc1BLAQItABQABgAIAAAAIQCvhbm/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84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HL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G&#10;8D0TjoBcfQAAAP//AwBQSwECLQAUAAYACAAAACEA2+H2y+4AAACFAQAAEwAAAAAAAAAAAAAAAAAA&#10;AAAAW0NvbnRlbnRfVHlwZXNdLnhtbFBLAQItABQABgAIAAAAIQBa9CxbvwAAABUBAAALAAAAAAAA&#10;AAAAAAAAAB8BAABfcmVscy8ucmVsc1BLAQItABQABgAIAAAAIQAgbCHL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85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R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i&#10;+J4JR0CuPgAAAP//AwBQSwECLQAUAAYACAAAACEA2+H2y+4AAACFAQAAEwAAAAAAAAAAAAAAAAAA&#10;AAAAW0NvbnRlbnRfVHlwZXNdLnhtbFBLAQItABQABgAIAAAAIQBa9CxbvwAAABUBAAALAAAAAAAA&#10;AAAAAAAAAB8BAABfcmVscy8ucmVsc1BLAQItABQABgAIAAAAIQBPIIRQ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86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on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n&#10;8D0TjoBcfQAAAP//AwBQSwECLQAUAAYACAAAACEA2+H2y+4AAACFAQAAEwAAAAAAAAAAAAAAAAAA&#10;AAAAW0NvbnRlbnRfVHlwZXNdLnhtbFBLAQItABQABgAIAAAAIQBa9CxbvwAAABUBAAALAAAAAAAA&#10;AAAAAAAAAB8BAABfcmVscy8ucmVsc1BLAQItABQABgAIAAAAIQC/8hon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87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+8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b&#10;wvdMOAJy9QEAAP//AwBQSwECLQAUAAYACAAAACEA2+H2y+4AAACFAQAAEwAAAAAAAAAAAAAAAAAA&#10;AAAAW0NvbnRlbnRfVHlwZXNdLnhtbFBLAQItABQABgAIAAAAIQBa9CxbvwAAABUBAAALAAAAAAAA&#10;AAAAAAAAAB8BAABfcmVscy8ucmVsc1BLAQItABQABgAIAAAAIQDQvr+8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88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O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rA1n&#10;whGQyRcAAP//AwBQSwECLQAUAAYACAAAACEA2+H2y+4AAACFAQAAEwAAAAAAAAAAAAAAAAAAAAAA&#10;W0NvbnRlbnRfVHlwZXNdLnhtbFBLAQItABQABgAIAAAAIQBa9CxbvwAAABUBAAALAAAAAAAAAAAA&#10;AAAAAB8BAABfcmVscy8ucmVsc1BLAQItABQABgAIAAAAIQChISvO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289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5V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7n&#10;8D0TjoBcfQAAAP//AwBQSwECLQAUAAYACAAAACEA2+H2y+4AAACFAQAAEwAAAAAAAAAAAAAAAAAA&#10;AAAAW0NvbnRlbnRfVHlwZXNdLnhtbFBLAQItABQABgAIAAAAIQBa9CxbvwAAABUBAAALAAAAAAAA&#10;AAAAAAAAAB8BAABfcmVscy8ucmVsc1BLAQItABQABgAIAAAAIQDObY5V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RPr="002B4FFB" w:rsidTr="002B4FFB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lang w:val="pt-BR"/>
              </w:rPr>
              <w:alias w:val="Insira o título da lombada do fichário 3:"/>
              <w:tag w:val="Insira o título da lombada do fichário 3:"/>
              <w:id w:val="360330431"/>
              <w:placeholder>
                <w:docPart w:val="3633020F42784FEEA900E7FFBBD8E093"/>
              </w:placeholder>
              <w:temporary/>
              <w:showingPlcHdr/>
              <w15:appearance w15:val="hidden"/>
            </w:sdtPr>
            <w:sdtEndPr/>
            <w:sdtContent>
              <w:p w:rsidR="00BE0C97" w:rsidRPr="002B4FFB" w:rsidRDefault="00BE0C97" w:rsidP="00BE0C97">
                <w:pPr>
                  <w:pStyle w:val="Ttulo1"/>
                  <w:rPr>
                    <w:lang w:val="pt-BR"/>
                  </w:rPr>
                </w:pPr>
                <w:r w:rsidRPr="002B4FFB">
                  <w:rPr>
                    <w:rStyle w:val="TextodoEspaoReservado"/>
                    <w:color w:val="2E74B5" w:themeColor="accent1" w:themeShade="BF"/>
                    <w:lang w:val="pt-BR" w:bidi="pt-BR"/>
                  </w:rPr>
                  <w:t>Título da lombada do fichário 3</w:t>
                </w:r>
              </w:p>
            </w:sdtContent>
          </w:sdt>
          <w:p w:rsidR="00B55DD2" w:rsidRPr="002B4FFB" w:rsidRDefault="00B55DD2" w:rsidP="00BE0C97">
            <w:pPr>
              <w:pStyle w:val="Grfico"/>
              <w:rPr>
                <w:lang w:val="pt-BR"/>
              </w:rPr>
            </w:pPr>
            <w:r w:rsidRPr="002B4FFB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FEA82DF" wp14:editId="32AB61B4">
                      <wp:extent cx="9052560" cy="208740"/>
                      <wp:effectExtent l="0" t="57150" r="0" b="1270"/>
                      <wp:docPr id="290" name="Grupo 51" descr="Linha 3: Uma linha pontilhada horizontal com uma linha reta horizontal abaixo de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Retângulo 291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val 292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Oval 293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Oval 294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Oval 304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Oval 305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Oval 306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Oval 307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Oval 308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Oval 309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Oval 318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Oval 319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Oval 320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Oval 321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47601" id="Grupo 51" o:spid="_x0000_s1026" alt="Linha 3: Uma linha pontilhada horizontal com uma linha reta horizontal abaixo del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">
                      <v:rect id="Retângulo 291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2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bAK/Z+IRkPkPAAAA//8DAFBLAQItABQABgAIAAAAIQDb4fbL7gAAAIUBAAATAAAAAAAA&#10;AAAAAAAAAAAAAABbQ29udGVudF9UeXBlc10ueG1sUEsBAi0AFAAGAAgAAAAhAFr0LFu/AAAAFQEA&#10;AAsAAAAAAAAAAAAAAAAAHwEAAF9yZWxzLy5yZWxzUEsBAi0AFAAGAAgAAAAhAC2wMzbHAAAA3AAA&#10;AA8AAAAAAAAAAAAAAAAABwIAAGRycy9kb3ducmV2LnhtbFBLBQYAAAAAAwADALcAAAD7AgAAAAA=&#10;" fillcolor="#2e74b5 [2404]" stroked="f" strokeweight="1pt"/>
                      <v:oval id="Oval 292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r5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j&#10;+J4JR0CuPgAAAP//AwBQSwECLQAUAAYACAAAACEA2+H2y+4AAACFAQAAEwAAAAAAAAAAAAAAAAAA&#10;AAAAW0NvbnRlbnRfVHlwZXNdLnhtbFBLAQItABQABgAIAAAAIQBa9CxbvwAAABUBAAALAAAAAAAA&#10;AAAAAAAAAB8BAABfcmVscy8ucmVsc1BLAQItABQABgAIAAAAIQBFEIr5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93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i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8D0TjoBcfQAAAP//AwBQSwECLQAUAAYACAAAACEA2+H2y+4AAACFAQAAEwAAAAAAAAAAAAAAAAAA&#10;AAAAW0NvbnRlbnRfVHlwZXNdLnhtbFBLAQItABQABgAIAAAAIQBa9CxbvwAAABUBAAALAAAAAAAA&#10;AAAAAAAAAB8BAABfcmVscy8ucmVsc1BLAQItABQABgAIAAAAIQAqXC9i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94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cW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H&#10;8D0TjoBcfQAAAP//AwBQSwECLQAUAAYACAAAACEA2+H2y+4AAACFAQAAEwAAAAAAAAAAAAAAAAAA&#10;AAAAW0NvbnRlbnRfVHlwZXNdLnhtbFBLAQItABQABgAIAAAAIQBa9CxbvwAAABUBAAALAAAAAAAA&#10;AAAAAAAAAB8BAABfcmVscy8ucmVsc1BLAQItABQABgAIAAAAIQCltbcW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95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N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j&#10;+J4JR0CuPgAAAP//AwBQSwECLQAUAAYACAAAACEA2+H2y+4AAACFAQAAEwAAAAAAAAAAAAAAAAAA&#10;AAAAW0NvbnRlbnRfVHlwZXNdLnhtbFBLAQItABQABgAIAAAAIQBa9CxbvwAAABUBAAALAAAAAAAA&#10;AAAAAAAAAB8BAABfcmVscy8ucmVsc1BLAQItABQABgAIAAAAIQDK+RKN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96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z6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2n&#10;8D0TjoBcfQAAAP//AwBQSwECLQAUAAYACAAAACEA2+H2y+4AAACFAQAAEwAAAAAAAAAAAAAAAAAA&#10;AAAAW0NvbnRlbnRfVHlwZXNdLnhtbFBLAQItABQABgAIAAAAIQBa9CxbvwAAABUBAAALAAAAAAAA&#10;AAAAAAAAAB8BAABfcmVscy8ucmVsc1BLAQItABQABgAIAAAAIQA6K4z6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97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lh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wvdMOAJy9QEAAP//AwBQSwECLQAUAAYACAAAACEA2+H2y+4AAACFAQAAEwAAAAAAAAAAAAAAAAAA&#10;AAAAW0NvbnRlbnRfVHlwZXNdLnhtbFBLAQItABQABgAIAAAAIQBa9CxbvwAAABUBAAALAAAAAAAA&#10;AAAAAAAAAB8BAABfcmVscy8ucmVsc1BLAQItABQABgAIAAAAIQBVZylh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298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0T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qrA1n&#10;whGQyRcAAP//AwBQSwECLQAUAAYACAAAACEA2+H2y+4AAACFAQAAEwAAAAAAAAAAAAAAAAAAAAAA&#10;W0NvbnRlbnRfVHlwZXNdLnhtbFBLAQItABQABgAIAAAAIQBa9CxbvwAAABUBAAALAAAAAAAAAAAA&#10;AAAAAB8BAABfcmVscy8ucmVsc1BLAQItABQABgAIAAAAIQAk+L0T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299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00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s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5ocz&#10;4QjI9AsAAP//AwBQSwECLQAUAAYACAAAACEA2+H2y+4AAACFAQAAEwAAAAAAAAAAAAAAAAAAAAAA&#10;W0NvbnRlbnRfVHlwZXNdLnhtbFBLAQItABQABgAIAAAAIQBa9CxbvwAAABUBAAALAAAAAAAAAAAA&#10;AAAAAB8BAABfcmVscy8ucmVsc1BLAQItABQABgAIAAAAIQBEZSsP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301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U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j&#10;+J4JR0CuPwAAAP//AwBQSwECLQAUAAYACAAAACEA2+H2y+4AAACFAQAAEwAAAAAAAAAAAAAAAAAA&#10;AAAAW0NvbnRlbnRfVHlwZXNdLnhtbFBLAQItABQABgAIAAAAIQBa9CxbvwAAABUBAAALAAAAAAAA&#10;AAAAAAAAAB8BAABfcmVscy8ucmVsc1BLAQItABQABgAIAAAAIQArKY6U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02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Dj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Rj&#10;+J4JR0CuPwAAAP//AwBQSwECLQAUAAYACAAAACEA2+H2y+4AAACFAQAAEwAAAAAAAAAAAAAAAAAA&#10;AAAAW0NvbnRlbnRfVHlwZXNdLnhtbFBLAQItABQABgAIAAAAIQBa9CxbvwAAABUBAAALAAAAAAAA&#10;AAAAAAAAAB8BAABfcmVscy8ucmVsc1BLAQItABQABgAIAAAAIQDb+xDj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03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V4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Ecx&#10;fM+EIyBXHwAAAP//AwBQSwECLQAUAAYACAAAACEA2+H2y+4AAACFAQAAEwAAAAAAAAAAAAAAAAAA&#10;AAAAW0NvbnRlbnRfVHlwZXNdLnhtbFBLAQItABQABgAIAAAAIQBa9CxbvwAAABUBAAALAAAAAAAA&#10;AAAAAAAAAB8BAABfcmVscy8ucmVsc1BLAQItABQABgAIAAAAIQC0t7V4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04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0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Vj&#10;+J4JR0CuPgAAAP//AwBQSwECLQAUAAYACAAAACEA2+H2y+4AAACFAQAAEwAAAAAAAAAAAAAAAAAA&#10;AAAAW0NvbnRlbnRfVHlwZXNdLnhtbFBLAQItABQABgAIAAAAIQBa9CxbvwAAABUBAAALAAAAAAAA&#10;AAAAAAAAAB8BAABfcmVscy8ucmVsc1BLAQItABQABgAIAAAAIQA7Xi0M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05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iX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EQx&#10;fM+EIyBXHwAAAP//AwBQSwECLQAUAAYACAAAACEA2+H2y+4AAACFAQAAEwAAAAAAAAAAAAAAAAAA&#10;AAAAW0NvbnRlbnRfVHlwZXNdLnhtbFBLAQItABQABgAIAAAAIQBa9CxbvwAAABUBAAALAAAAAAAA&#10;AAAAAAAAAB8BAABfcmVscy8ucmVsc1BLAQItABQABgAIAAAAIQBUEoiX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06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bg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z&#10;+J4JR0CuPwAAAP//AwBQSwECLQAUAAYACAAAACEA2+H2y+4AAACFAQAAEwAAAAAAAAAAAAAAAAAA&#10;AAAAW0NvbnRlbnRfVHlwZXNdLnhtbFBLAQItABQABgAIAAAAIQBa9CxbvwAAABUBAAALAAAAAAAA&#10;AAAAAAAAAB8BAABfcmVscy8ucmVsc1BLAQItABQABgAIAAAAIQCkwBbg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07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7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BRN&#10;4XsmHAG5+gAAAP//AwBQSwECLQAUAAYACAAAACEA2+H2y+4AAACFAQAAEwAAAAAAAAAAAAAAAAAA&#10;AAAAW0NvbnRlbnRfVHlwZXNdLnhtbFBLAQItABQABgAIAAAAIQBa9CxbvwAAABUBAAALAAAAAAAA&#10;AAAAAAAAAB8BAABfcmVscy8ucmVsc1BLAQItABQABgAIAAAAIQDLjLN7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08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cJ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1oYz&#10;4QjI9AsAAP//AwBQSwECLQAUAAYACAAAACEA2+H2y+4AAACFAQAAEwAAAAAAAAAAAAAAAAAAAAAA&#10;W0NvbnRlbnRfVHlwZXNdLnhtbFBLAQItABQABgAIAAAAIQBa9CxbvwAAABUBAAALAAAAAAAAAAAA&#10;AAAAAB8BAABfcmVscy8ucmVsc1BLAQItABQABgAIAAAAIQC6EycJ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309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KS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dz&#10;+J4JR0CuPgAAAP//AwBQSwECLQAUAAYACAAAACEA2+H2y+4AAACFAQAAEwAAAAAAAAAAAAAAAAAA&#10;AAAAW0NvbnRlbnRfVHlwZXNdLnhtbFBLAQItABQABgAIAAAAIQBa9CxbvwAAABUBAAALAAAAAAAA&#10;AAAAAAAAAB8BAABfcmVscy8ucmVsc1BLAQItABQABgAIAAAAIQDVX4KS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10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S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zA9n&#10;whGQ6RcAAP//AwBQSwECLQAUAAYACAAAACEA2+H2y+4AAACFAQAAEwAAAAAAAAAAAAAAAAAAAAAA&#10;W0NvbnRlbnRfVHlwZXNdLnhtbFBLAQItABQABgAIAAAAIQBa9CxbvwAAABUBAAALAAAAAAAAAAAA&#10;AAAAAB8BAABfcmVscy8ucmVsc1BLAQItABQABgAIAAAAIQDBvL3S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311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12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Y+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8D0TjoBcfwAAAP//AwBQSwECLQAUAAYACAAAACEA2+H2y+4AAACFAQAAEwAAAAAAAAAAAAAAAAAA&#10;AAAAW0NvbnRlbnRfVHlwZXNdLnhtbFBLAQItABQABgAIAAAAIQBa9CxbvwAAABUBAAALAAAAAAAA&#10;AAAAAAAAAB8BAABfcmVscy8ucmVsc1BLAQItABQABgAIAAAAIQBeIoY+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13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Ol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I9i&#10;+J4JR0CuPgAAAP//AwBQSwECLQAUAAYACAAAACEA2+H2y+4AAACFAQAAEwAAAAAAAAAAAAAAAAAA&#10;AAAAW0NvbnRlbnRfVHlwZXNdLnhtbFBLAQItABQABgAIAAAAIQBa9CxbvwAAABUBAAALAAAAAAAA&#10;AAAAAAAAAB8BAABfcmVscy8ucmVsc1BLAQItABQABgAIAAAAIQAxbiOl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14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vR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G&#10;8D0TjoBcfQAAAP//AwBQSwECLQAUAAYACAAAACEA2+H2y+4AAACFAQAAEwAAAAAAAAAAAAAAAAAA&#10;AAAAW0NvbnRlbnRfVHlwZXNdLnhtbFBLAQItABQABgAIAAAAIQBa9CxbvwAAABUBAAALAAAAAAAA&#10;AAAAAAAAAB8BAABfcmVscy8ucmVsc1BLAQItABQABgAIAAAAIQC+h7vR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15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5K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i&#10;+J4JR0CuPgAAAP//AwBQSwECLQAUAAYACAAAACEA2+H2y+4AAACFAQAAEwAAAAAAAAAAAAAAAAAA&#10;AAAAW0NvbnRlbnRfVHlwZXNdLnhtbFBLAQItABQABgAIAAAAIQBa9CxbvwAAABUBAAALAAAAAAAA&#10;AAAAAAAAAB8BAABfcmVscy8ucmVsc1BLAQItABQABgAIAAAAIQDRyx5K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16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9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m&#10;8D0TjoBcfwAAAP//AwBQSwECLQAUAAYACAAAACEA2+H2y+4AAACFAQAAEwAAAAAAAAAAAAAAAAAA&#10;AAAAW0NvbnRlbnRfVHlwZXNdLnhtbFBLAQItABQABgAIAAAAIQBa9CxbvwAAABUBAAALAAAAAAAA&#10;AAAAAAAAAB8BAABfcmVscy8ucmVsc1BLAQItABQABgAIAAAAIQAhGYA9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17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m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Y&#10;wvdMOAJy9QEAAP//AwBQSwECLQAUAAYACAAAACEA2+H2y+4AAACFAQAAEwAAAAAAAAAAAAAAAAAA&#10;AAAAW0NvbnRlbnRfVHlwZXNdLnhtbFBLAQItABQABgAIAAAAIQBa9CxbvwAAABUBAAALAAAAAAAA&#10;AAAAAAAAAB8BAABfcmVscy8ucmVsc1BLAQItABQABgAIAAAAIQBOVSWm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18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HU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rA1n&#10;whGQ6RcAAP//AwBQSwECLQAUAAYACAAAACEA2+H2y+4AAACFAQAAEwAAAAAAAAAAAAAAAAAAAAAA&#10;W0NvbnRlbnRfVHlwZXNdLnhtbFBLAQItABQABgAIAAAAIQBa9CxbvwAAABUBAAALAAAAAAAAAAAA&#10;AAAAAB8BAABfcmVscy8ucmVsc1BLAQItABQABgAIAAAAIQA/yrHU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319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RP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A/n&#10;8D0TjoBcfQAAAP//AwBQSwECLQAUAAYACAAAACEA2+H2y+4AAACFAQAAEwAAAAAAAAAAAAAAAAAA&#10;AAAAW0NvbnRlbnRfVHlwZXNdLnhtbFBLAQItABQABgAIAAAAIQBa9CxbvwAAABUBAAALAAAAAAAA&#10;AAAAAAAAAB8BAABfcmVscy8ucmVsc1BLAQItABQABgAIAAAAIQBQhhRP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20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dv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zA9n&#10;whGQ6RcAAP//AwBQSwECLQAUAAYACAAAACEA2+H2y+4AAACFAQAAEwAAAAAAAAAAAAAAAAAAAAAA&#10;W0NvbnRlbnRfVHlwZXNdLnhtbFBLAQItABQABgAIAAAAIQBa9CxbvwAAABUBAAALAAAAAAAAAAAA&#10;AAAAAB8BAABfcmVscy8ucmVsc1BLAQItABQABgAIAAAAIQAP0Hdv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321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L0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H&#10;8D0TjoBcfwAAAP//AwBQSwECLQAUAAYACAAAACEA2+H2y+4AAACFAQAAEwAAAAAAAAAAAAAAAAAA&#10;AAAAW0NvbnRlbnRfVHlwZXNdLnhtbFBLAQItABQABgAIAAAAIQBa9CxbvwAAABUBAAALAAAAAAAA&#10;AAAAAAAAAB8BAABfcmVscy8ucmVsc1BLAQItABQABgAIAAAAIQBgnNL0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RPr="002B4FFB" w:rsidTr="002B4FFB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lang w:val="pt-BR"/>
              </w:rPr>
              <w:alias w:val="Insira o título da lombada do fichário 4:"/>
              <w:tag w:val="Insira o título da lombada do fichário 4:"/>
              <w:id w:val="-145370018"/>
              <w:placeholder>
                <w:docPart w:val="A9BA49AB665E4138A5313237563C9D96"/>
              </w:placeholder>
              <w:temporary/>
              <w:showingPlcHdr/>
              <w15:appearance w15:val="hidden"/>
            </w:sdtPr>
            <w:sdtEndPr/>
            <w:sdtContent>
              <w:p w:rsidR="00BE0C97" w:rsidRPr="002B4FFB" w:rsidRDefault="00BE0C97" w:rsidP="00BE0C97">
                <w:pPr>
                  <w:pStyle w:val="Ttulo1"/>
                  <w:rPr>
                    <w:lang w:val="pt-BR"/>
                  </w:rPr>
                </w:pPr>
                <w:r w:rsidRPr="002B4FFB">
                  <w:rPr>
                    <w:rStyle w:val="TextodoEspaoReservado"/>
                    <w:color w:val="2E74B5" w:themeColor="accent1" w:themeShade="BF"/>
                    <w:lang w:val="pt-BR" w:bidi="pt-BR"/>
                  </w:rPr>
                  <w:t>Título da lombada do fichário 4</w:t>
                </w:r>
              </w:p>
            </w:sdtContent>
          </w:sdt>
          <w:p w:rsidR="00B55DD2" w:rsidRPr="002B4FFB" w:rsidRDefault="00B55DD2" w:rsidP="00BE0C97">
            <w:pPr>
              <w:pStyle w:val="Grfico"/>
              <w:rPr>
                <w:lang w:val="pt-BR"/>
              </w:rPr>
            </w:pPr>
            <w:r w:rsidRPr="002B4FFB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3D0152C" wp14:editId="10C93093">
                      <wp:extent cx="9052560" cy="208740"/>
                      <wp:effectExtent l="0" t="57150" r="0" b="1270"/>
                      <wp:docPr id="322" name="Grupo 51" descr="Linha 4: Uma linha pontilhada horizontal com uma linha reta horizontal abaixo de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Retângulo 32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Oval 32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Oval 32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Oval 33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Oval 33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Oval 33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Oval 33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Oval 33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Oval 33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Oval 34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Oval 34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Oval 34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Oval 34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al 34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val 34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val 35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35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Oval 352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62822" id="Grupo 51" o:spid="_x0000_s1026" alt="Linha 4: Uma linha pontilhada horizontal com uma linha reta horizontal abaixo del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">
                      <v:rect id="Retângulo 32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e74b5 [2404]" stroked="f" strokeweight="1pt"/>
                      <v:oval id="Oval 32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F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H&#10;8D0TjoBcfQAAAP//AwBQSwECLQAUAAYACAAAACEA2+H2y+4AAACFAQAAEwAAAAAAAAAAAAAAAAAA&#10;AAAAW0NvbnRlbnRfVHlwZXNdLnhtbFBLAQItABQABgAIAAAAIQBa9CxbvwAAABUBAAALAAAAAAAA&#10;AAAAAAAAAB8BAABfcmVscy8ucmVsc1BLAQItABQABgAIAAAAIQBw63Fs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2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T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j&#10;+J4JR0CuPgAAAP//AwBQSwECLQAUAAYACAAAACEA2+H2y+4AAACFAQAAEwAAAAAAAAAAAAAAAAAA&#10;AAAAW0NvbnRlbnRfVHlwZXNdLnhtbFBLAQItABQABgAIAAAAIQBa9CxbvwAAABUBAAALAAAAAAAA&#10;AAAAAAAAAB8BAABfcmVscy8ucmVsc1BLAQItABQABgAIAAAAIQAfp9T3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2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n&#10;8D0TjoBcfwAAAP//AwBQSwECLQAUAAYACAAAACEA2+H2y+4AAACFAQAAEwAAAAAAAAAAAAAAAAAA&#10;AAAAW0NvbnRlbnRfVHlwZXNdLnhtbFBLAQItABQABgAIAAAAIQBa9CxbvwAAABUBAAALAAAAAAAA&#10;AAAAAAAAAB8BAABfcmVscy8ucmVsc1BLAQItABQABgAIAAAAIQDvdUqA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2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8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c&#10;wvdMOAJy9QEAAP//AwBQSwECLQAUAAYACAAAACEA2+H2y+4AAACFAQAAEwAAAAAAAAAAAAAAAAAA&#10;AAAAW0NvbnRlbnRfVHlwZXNdLnhtbFBLAQItABQABgAIAAAAIQBa9CxbvwAAABUBAAALAAAAAAAA&#10;AAAAAAAAAB8BAABfcmVscy8ucmVsc1BLAQItABQABgAIAAAAIQCAOe8b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2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t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rA1n&#10;whGQ6RcAAP//AwBQSwECLQAUAAYACAAAACEA2+H2y+4AAACFAQAAEwAAAAAAAAAAAAAAAAAAAAAA&#10;W0NvbnRlbnRfVHlwZXNdLnhtbFBLAQItABQABgAIAAAAIQBa9CxbvwAAABUBAAALAAAAAAAAAAAA&#10;AAAAAB8BAABfcmVscy8ucmVsc1BLAQItABQABgAIAAAAIQDxpntp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32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7y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I/m&#10;8D0TjoBcfQAAAP//AwBQSwECLQAUAAYACAAAACEA2+H2y+4AAACFAQAAEwAAAAAAAAAAAAAAAAAA&#10;AAAAW0NvbnRlbnRfVHlwZXNdLnhtbFBLAQItABQABgAIAAAAIQBa9CxbvwAAABUBAAALAAAAAAAA&#10;AAAAAAAAAB8BAABfcmVscy8ucmVsc1BLAQItABQABgAIAAAAIQCe6t7y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3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y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88OZ&#10;cATk5gsAAP//AwBQSwECLQAUAAYACAAAACEA2+H2y+4AAACFAQAAEwAAAAAAAAAAAAAAAAAAAAAA&#10;W0NvbnRlbnRfVHlwZXNdLnhtbFBLAQItABQABgAIAAAAIQBa9CxbvwAAABUBAAALAAAAAAAAAAAA&#10;AAAAAB8BAABfcmVscy8ucmVsc1BLAQItABQABgAIAAAAIQCKCeGy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33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p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j&#10;+J4JR0CuPgAAAP//AwBQSwECLQAUAAYACAAAACEA2+H2y+4AAACFAQAAEwAAAAAAAAAAAAAAAAAA&#10;AAAAW0NvbnRlbnRfVHlwZXNdLnhtbFBLAQItABQABgAIAAAAIQBa9CxbvwAAABUBAAALAAAAAAAA&#10;AAAAAAAAAB8BAABfcmVscy8ucmVsc1BLAQItABQABgAIAAAAIQDlRUQp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3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e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j&#10;+J4JR0CuPgAAAP//AwBQSwECLQAUAAYACAAAACEA2+H2y+4AAACFAQAAEwAAAAAAAAAAAAAAAAAA&#10;AAAAW0NvbnRlbnRfVHlwZXNdLnhtbFBLAQItABQABgAIAAAAIQBa9CxbvwAAABUBAAALAAAAAAAA&#10;AAAAAAAAAB8BAABfcmVscy8ucmVsc1BLAQItABQABgAIAAAAIQAVl9pe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3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/F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x&#10;fM+EIyBXHwAAAP//AwBQSwECLQAUAAYACAAAACEA2+H2y+4AAACFAQAAEwAAAAAAAAAAAAAAAAAA&#10;AAAAW0NvbnRlbnRfVHlwZXNdLnhtbFBLAQItABQABgAIAAAAIQBa9CxbvwAAABUBAAALAAAAAAAA&#10;AAAAAAAAAB8BAABfcmVscy8ucmVsc1BLAQItABQABgAIAAAAIQB623/F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3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ex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DHK3idCUdAHn4BAAD//wMAUEsBAi0AFAAGAAgAAAAhANvh9svuAAAAhQEAABMAAAAAAAAAAAAA&#10;AAAAAAAAAFtDb250ZW50X1R5cGVzXS54bWxQSwECLQAUAAYACAAAACEAWvQsW78AAAAVAQAACwAA&#10;AAAAAAAAAAAAAAAfAQAAX3JlbHMvLnJlbHNQSwECLQAUAAYACAAAACEA9TLnscMAAADcAAAADwAA&#10;AAAAAAAAAAAAAAAHAgAAZHJzL2Rvd25yZXYueG1sUEsFBgAAAAADAAMAtwAAAPcCAAAAAA==&#10;" fillcolor="#2e74b5 [2404]" stroked="f" strokeweight="1pt">
                        <v:stroke joinstyle="miter"/>
                      </v:oval>
                      <v:oval id="Oval 33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q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jhN4nwlHQG7+AQAA//8DAFBLAQItABQABgAIAAAAIQDb4fbL7gAAAIUBAAATAAAAAAAAAAAAAAAA&#10;AAAAAABbQ29udGVudF9UeXBlc10ueG1sUEsBAi0AFAAGAAgAAAAhAFr0LFu/AAAAFQEAAAsAAAAA&#10;AAAAAAAAAAAAHwEAAF9yZWxzLy5yZWxzUEsBAi0AFAAGAAgAAAAhAJp+QirBAAAA3AAAAA8AAAAA&#10;AAAAAAAAAAAABwIAAGRycy9kb3ducmV2LnhtbFBLBQYAAAAAAwADALcAAAD1AgAAAAA=&#10;" fillcolor="#2e74b5 [2404]" stroked="f" strokeweight="1pt">
                        <v:stroke joinstyle="miter"/>
                      </v:oval>
                      <v:oval id="Oval 33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d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T&#10;+J4JR0CuPgAAAP//AwBQSwECLQAUAAYACAAAACEA2+H2y+4AAACFAQAAEwAAAAAAAAAAAAAAAAAA&#10;AAAAW0NvbnRlbnRfVHlwZXNdLnhtbFBLAQItABQABgAIAAAAIQBa9CxbvwAAABUBAAALAAAAAAAA&#10;AAAAAAAAAB8BAABfcmVscy8ucmVsc1BLAQItABQABgAIAAAAIQBqrNxd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3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" fillcolor="#2e74b5 [2404]" stroked="f" strokeweight="1pt">
                        <v:stroke joinstyle="miter"/>
                      </v:oval>
                      <v:oval id="Oval 33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20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a8OZ&#10;cATk5gsAAP//AwBQSwECLQAUAAYACAAAACEA2+H2y+4AAACFAQAAEwAAAAAAAAAAAAAAAAAAAAAA&#10;W0NvbnRlbnRfVHlwZXNdLnhtbFBLAQItABQABgAIAAAAIQBa9CxbvwAAABUBAAALAAAAAAAAAAAA&#10;AAAAAB8BAABfcmVscy8ucmVsc1BLAQItABQABgAIAAAAIQB0f+20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33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gv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z&#10;+J4JR0CuPgAAAP//AwBQSwECLQAUAAYACAAAACEA2+H2y+4AAACFAQAAEwAAAAAAAAAAAAAAAAAA&#10;AAAAW0NvbnRlbnRfVHlwZXNdLnhtbFBLAQItABQABgAIAAAAIQBa9CxbvwAAABUBAAALAAAAAAAA&#10;AAAAAAAAAB8BAABfcmVscy8ucmVsc1BLAQItABQABgAIAAAAIQAbM0gv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4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LP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+eFM&#10;OAJy8wUAAP//AwBQSwECLQAUAAYACAAAACEA2+H2y+4AAACFAQAAEwAAAAAAAAAAAAAAAAAAAAAA&#10;W0NvbnRlbnRfVHlwZXNdLnhtbFBLAQItABQABgAIAAAAIQBa9CxbvwAAABUBAAALAAAAAAAAAAAA&#10;AAAAAB8BAABfcmVscy8ucmVsc1BLAQItABQABgAIAAAAIQDSD5LP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34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U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0H&#10;8D0TjoBcfQAAAP//AwBQSwECLQAUAAYACAAAACEA2+H2y+4AAACFAQAAEwAAAAAAAAAAAAAAAAAA&#10;AAAAW0NvbnRlbnRfVHlwZXNdLnhtbFBLAQItABQABgAIAAAAIQBa9CxbvwAAABUBAAALAAAAAAAA&#10;AAAAAAAAAB8BAABfcmVscy8ucmVsc1BLAQItABQABgAIAAAAIQC9QzdU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4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H&#10;8D0TjoBcfQAAAP//AwBQSwECLQAUAAYACAAAACEA2+H2y+4AAACFAQAAEwAAAAAAAAAAAAAAAAAA&#10;AAAAW0NvbnRlbnRfVHlwZXNdLnhtbFBLAQItABQABgAIAAAAIQBa9CxbvwAAABUBAAALAAAAAAAA&#10;AAAAAAAAAB8BAABfcmVscy8ucmVsc1BLAQItABQABgAIAAAAIQBNkakj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4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y4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CvYnidCUdAHn4BAAD//wMAUEsBAi0AFAAGAAgAAAAhANvh9svuAAAAhQEAABMAAAAAAAAAAAAA&#10;AAAAAAAAAFtDb250ZW50X1R5cGVzXS54bWxQSwECLQAUAAYACAAAACEAWvQsW78AAAAVAQAACwAA&#10;AAAAAAAAAAAAAAAfAQAAX3JlbHMvLnJlbHNQSwECLQAUAAYACAAAACEAIt0MuMMAAADcAAAADwAA&#10;AAAAAAAAAAAAAAAHAgAAZHJzL2Rvd25yZXYueG1sUEsFBgAAAAADAAMAtwAAAPcCAAAAAA==&#10;" fillcolor="#2e74b5 [2404]" stroked="f" strokeweight="1pt">
                        <v:stroke joinstyle="miter"/>
                      </v:oval>
                      <v:oval id="Oval 34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T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H&#10;8D0TjoBcfQAAAP//AwBQSwECLQAUAAYACAAAACEA2+H2y+4AAACFAQAAEwAAAAAAAAAAAAAAAAAA&#10;AAAAW0NvbnRlbnRfVHlwZXNdLnhtbFBLAQItABQABgAIAAAAIQBa9CxbvwAAABUBAAALAAAAAAAA&#10;AAAAAAAAAB8BAABfcmVscy8ucmVsc1BLAQItABQABgAIAAAAIQCtNJTM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4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" fillcolor="#2e74b5 [2404]" stroked="f" strokeweight="1pt">
                        <v:stroke joinstyle="miter"/>
                      </v:oval>
                      <v:oval id="Oval 34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8g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n&#10;8D0TjoBcfQAAAP//AwBQSwECLQAUAAYACAAAACEA2+H2y+4AAACFAQAAEwAAAAAAAAAAAAAAAAAA&#10;AAAAW0NvbnRlbnRfVHlwZXNdLnhtbFBLAQItABQABgAIAAAAIQBa9CxbvwAAABUBAAALAAAAAAAA&#10;AAAAAAAAAB8BAABfcmVscy8ucmVsc1BLAQItABQABgAIAAAAIQAyqq8g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4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" fillcolor="#2e74b5 [2404]" stroked="f" strokeweight="1pt">
                        <v:stroke joinstyle="miter"/>
                      </v:oval>
                      <v:oval id="Oval 34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7J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teFM&#10;OAJy8wUAAP//AwBQSwECLQAUAAYACAAAACEA2+H2y+4AAACFAQAAEwAAAAAAAAAAAAAAAAAAAAAA&#10;W0NvbnRlbnRfVHlwZXNdLnhtbFBLAQItABQABgAIAAAAIQBa9CxbvwAAABUBAAALAAAAAAAAAAAA&#10;AAAAAB8BAABfcmVscy8ucmVsc1BLAQItABQABgAIAAAAIQAseZ7J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34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t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n&#10;8D0TjoBcfQAAAP//AwBQSwECLQAUAAYACAAAACEA2+H2y+4AAACFAQAAEwAAAAAAAAAAAAAAAAAA&#10;AAAAW0NvbnRlbnRfVHlwZXNdLnhtbFBLAQItABQABgAIAAAAIQBa9CxbvwAAABUBAAALAAAAAAAA&#10;AAAAAAAAAB8BAABfcmVscy8ucmVsc1BLAQItABQABgAIAAAAIQBDNTtS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5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" fillcolor="#2e74b5 [2404]" stroked="f" strokeweight="1pt">
                        <v:stroke joinstyle="miter"/>
                      </v:oval>
                      <v:oval id="Oval 35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GJ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Qj&#10;+J4JR0CuPgAAAP//AwBQSwECLQAUAAYACAAAACEA2+H2y+4AAACFAQAAEwAAAAAAAAAAAAAAAAAA&#10;AAAAW0NvbnRlbnRfVHlwZXNdLnhtbFBLAQItABQABgAIAAAAIQBa9CxbvwAAABUBAAALAAAAAAAA&#10;AAAAAAAAAB8BAABfcmVscy8ucmVsc1BLAQItABQABgAIAAAAIQA4mqGJ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52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/+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" fillcolor="#2e74b5 [2404]" stroked="f" strokeweight="1pt">
                        <v:stroke joinstyle="miter"/>
                      </v:oval>
                      <v:oval id="Oval 353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l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TmJ4nwlHQG7+AQAA//8DAFBLAQItABQABgAIAAAAIQDb4fbL7gAAAIUBAAATAAAAAAAAAAAAAAAA&#10;AAAAAABbQ29udGVudF9UeXBlc10ueG1sUEsBAi0AFAAGAAgAAAAhAFr0LFu/AAAAFQEAAAsAAAAA&#10;AAAAAAAAAAAAHwEAAF9yZWxzLy5yZWxzUEsBAi0AFAAGAAgAAAAhAKcEmmXBAAAA3AAAAA8AAAAA&#10;AAAAAAAAAAAABwIAAGRycy9kb3ducmV2LnhtbFBLBQYAAAAAAwADALcAAAD1AgAAAAA=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907891" w:rsidRPr="002B4FFB" w:rsidRDefault="00907891" w:rsidP="00907891">
      <w:pPr>
        <w:rPr>
          <w:lang w:val="pt-BR"/>
        </w:rPr>
      </w:pPr>
    </w:p>
    <w:sectPr w:rsidR="00907891" w:rsidRPr="002B4FFB" w:rsidSect="002B4FFB">
      <w:headerReference w:type="default" r:id="rId8"/>
      <w:pgSz w:w="16838" w:h="11906" w:orient="landscape" w:code="9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80" w:rsidRDefault="00FA6580">
      <w:r>
        <w:separator/>
      </w:r>
    </w:p>
  </w:endnote>
  <w:endnote w:type="continuationSeparator" w:id="0">
    <w:p w:rsidR="00FA6580" w:rsidRDefault="00FA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80" w:rsidRDefault="00FA6580">
      <w:r>
        <w:separator/>
      </w:r>
    </w:p>
  </w:footnote>
  <w:footnote w:type="continuationSeparator" w:id="0">
    <w:p w:rsidR="00FA6580" w:rsidRDefault="00FA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35" w:rsidRDefault="00984935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10D238" wp14:editId="0E5D8F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Retângulo 1" title="Plano de fundo cinza para lombada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5C78686" id="Retângulo 1" o:spid="_x0000_s1026" alt="Título: Plano de fundo cinza para lombadas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2E7E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C7EC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DAABC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005BD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4B25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8473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E71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D5C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E3C6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EEB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A"/>
    <w:rsid w:val="00046579"/>
    <w:rsid w:val="00060B3C"/>
    <w:rsid w:val="00210617"/>
    <w:rsid w:val="00242922"/>
    <w:rsid w:val="0027350E"/>
    <w:rsid w:val="002B4FFB"/>
    <w:rsid w:val="003419EA"/>
    <w:rsid w:val="00427C31"/>
    <w:rsid w:val="006003AA"/>
    <w:rsid w:val="00646978"/>
    <w:rsid w:val="006D35BA"/>
    <w:rsid w:val="0075677E"/>
    <w:rsid w:val="00813ECD"/>
    <w:rsid w:val="00845D43"/>
    <w:rsid w:val="00907891"/>
    <w:rsid w:val="00984935"/>
    <w:rsid w:val="009965CA"/>
    <w:rsid w:val="00A15B38"/>
    <w:rsid w:val="00AF5B47"/>
    <w:rsid w:val="00B55DD2"/>
    <w:rsid w:val="00BE0C97"/>
    <w:rsid w:val="00BF24FE"/>
    <w:rsid w:val="00CD1327"/>
    <w:rsid w:val="00CE216A"/>
    <w:rsid w:val="00D01683"/>
    <w:rsid w:val="00D536A1"/>
    <w:rsid w:val="00D77D14"/>
    <w:rsid w:val="00D80C87"/>
    <w:rsid w:val="00E22B7A"/>
    <w:rsid w:val="00E3508D"/>
    <w:rsid w:val="00E46498"/>
    <w:rsid w:val="00E527EF"/>
    <w:rsid w:val="00E85653"/>
    <w:rsid w:val="00F65B4C"/>
    <w:rsid w:val="00FA6580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ja-JP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AA"/>
  </w:style>
  <w:style w:type="paragraph" w:styleId="Ttulo1">
    <w:name w:val="heading 1"/>
    <w:basedOn w:val="Normal"/>
    <w:next w:val="Normal"/>
    <w:link w:val="Ttulo1Char"/>
    <w:uiPriority w:val="1"/>
    <w:qFormat/>
    <w:rsid w:val="006003AA"/>
    <w:pPr>
      <w:keepNext/>
      <w:keepLines/>
      <w:spacing w:after="360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styleId="Ttulo2">
    <w:name w:val="heading 2"/>
    <w:basedOn w:val="Normal"/>
    <w:next w:val="Normal"/>
    <w:link w:val="Ttulo2Char"/>
    <w:uiPriority w:val="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6003AA"/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27350E"/>
  </w:style>
  <w:style w:type="character" w:customStyle="1" w:styleId="CabealhoChar">
    <w:name w:val="Cabeçalho Char"/>
    <w:basedOn w:val="Fontepargpadro"/>
    <w:link w:val="Cabealho"/>
    <w:uiPriority w:val="99"/>
    <w:rsid w:val="0027350E"/>
  </w:style>
  <w:style w:type="paragraph" w:styleId="Rodap">
    <w:name w:val="footer"/>
    <w:basedOn w:val="Normal"/>
    <w:link w:val="RodapChar"/>
    <w:uiPriority w:val="99"/>
    <w:unhideWhenUsed/>
    <w:rsid w:val="0027350E"/>
  </w:style>
  <w:style w:type="character" w:customStyle="1" w:styleId="RodapChar">
    <w:name w:val="Rodapé Char"/>
    <w:basedOn w:val="Fontepargpadro"/>
    <w:link w:val="Rodap"/>
    <w:uiPriority w:val="99"/>
    <w:rsid w:val="0027350E"/>
  </w:style>
  <w:style w:type="paragraph" w:styleId="Textodebalo">
    <w:name w:val="Balloon Text"/>
    <w:basedOn w:val="Normal"/>
    <w:link w:val="TextodebaloChar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Grfico">
    <w:name w:val="Gráfico"/>
    <w:basedOn w:val="Normal"/>
    <w:link w:val="Caracteredegrfico"/>
    <w:uiPriority w:val="2"/>
    <w:qFormat/>
    <w:rsid w:val="00813ECD"/>
    <w:pPr>
      <w:spacing w:after="280"/>
    </w:pPr>
  </w:style>
  <w:style w:type="character" w:customStyle="1" w:styleId="Caracteredegrfico">
    <w:name w:val="Caractere de gráfico"/>
    <w:basedOn w:val="Ttulo1Char"/>
    <w:link w:val="Grfico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891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907891"/>
  </w:style>
  <w:style w:type="paragraph" w:styleId="Textoembloco">
    <w:name w:val="Block Text"/>
    <w:basedOn w:val="Normal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78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7891"/>
  </w:style>
  <w:style w:type="paragraph" w:styleId="Corpodetexto2">
    <w:name w:val="Body Text 2"/>
    <w:basedOn w:val="Normal"/>
    <w:link w:val="Corpodetexto2Char"/>
    <w:uiPriority w:val="99"/>
    <w:semiHidden/>
    <w:unhideWhenUsed/>
    <w:rsid w:val="0090789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7891"/>
  </w:style>
  <w:style w:type="paragraph" w:styleId="Corpodetexto3">
    <w:name w:val="Body Text 3"/>
    <w:basedOn w:val="Normal"/>
    <w:link w:val="Corpodetexto3Char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07891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907891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90789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07891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7891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907891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90789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07891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7891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907891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907891"/>
  </w:style>
  <w:style w:type="table" w:styleId="GradeColorida">
    <w:name w:val="Colorful Grid"/>
    <w:basedOn w:val="Tabe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907891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89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891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8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891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907891"/>
  </w:style>
  <w:style w:type="character" w:customStyle="1" w:styleId="DataChar">
    <w:name w:val="Data Char"/>
    <w:basedOn w:val="Fontepargpadro"/>
    <w:link w:val="Data"/>
    <w:uiPriority w:val="99"/>
    <w:semiHidden/>
    <w:rsid w:val="0090789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07891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907891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907891"/>
  </w:style>
  <w:style w:type="character" w:styleId="nfase">
    <w:name w:val="Emphasis"/>
    <w:basedOn w:val="Fontepargpadro"/>
    <w:uiPriority w:val="20"/>
    <w:semiHidden/>
    <w:unhideWhenUsed/>
    <w:qFormat/>
    <w:rsid w:val="00907891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90789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7891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7891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0789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7891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7891"/>
    <w:rPr>
      <w:szCs w:val="20"/>
    </w:rPr>
  </w:style>
  <w:style w:type="table" w:styleId="TabeladeGrade1Clara">
    <w:name w:val="Grid Table 1 Light"/>
    <w:basedOn w:val="Tabelanormal"/>
    <w:uiPriority w:val="46"/>
    <w:rsid w:val="00907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078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9078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9078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078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90789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078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907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9078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9078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9078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9078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9078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9078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907891"/>
  </w:style>
  <w:style w:type="paragraph" w:styleId="EndereoHTML">
    <w:name w:val="HTML Address"/>
    <w:basedOn w:val="Normal"/>
    <w:link w:val="EndereoHTMLChar"/>
    <w:uiPriority w:val="99"/>
    <w:semiHidden/>
    <w:unhideWhenUsed/>
    <w:rsid w:val="00907891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07891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907891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907891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07891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90789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07891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07891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907891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907891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907891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907891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907891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907891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907891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907891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9965CA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907891"/>
  </w:style>
  <w:style w:type="paragraph" w:styleId="Lista">
    <w:name w:val="List"/>
    <w:basedOn w:val="Normal"/>
    <w:uiPriority w:val="99"/>
    <w:semiHidden/>
    <w:unhideWhenUsed/>
    <w:rsid w:val="0090789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0789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0789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0789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07891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907891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907891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90789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907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90789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9078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9078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9078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90789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9078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9078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07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90789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9078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9078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9078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90789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9078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907891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907891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907891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907891"/>
  </w:style>
  <w:style w:type="character" w:styleId="Nmerodepgina">
    <w:name w:val="page number"/>
    <w:basedOn w:val="Fontepargpadro"/>
    <w:uiPriority w:val="99"/>
    <w:semiHidden/>
    <w:unhideWhenUsed/>
    <w:rsid w:val="00907891"/>
  </w:style>
  <w:style w:type="table" w:styleId="TabelaSimples1">
    <w:name w:val="Plain Table 1"/>
    <w:basedOn w:val="Tabelanormal"/>
    <w:uiPriority w:val="41"/>
    <w:rsid w:val="00907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07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07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07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07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07891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907891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907891"/>
  </w:style>
  <w:style w:type="character" w:customStyle="1" w:styleId="SaudaoChar">
    <w:name w:val="Saudação Char"/>
    <w:basedOn w:val="Fontepargpadro"/>
    <w:link w:val="Saudao"/>
    <w:uiPriority w:val="99"/>
    <w:semiHidden/>
    <w:rsid w:val="00907891"/>
  </w:style>
  <w:style w:type="paragraph" w:styleId="Assinatura">
    <w:name w:val="Signature"/>
    <w:basedOn w:val="Normal"/>
    <w:link w:val="AssinaturaChar"/>
    <w:uiPriority w:val="99"/>
    <w:semiHidden/>
    <w:unhideWhenUsed/>
    <w:rsid w:val="00907891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907891"/>
  </w:style>
  <w:style w:type="character" w:styleId="Forte">
    <w:name w:val="Strong"/>
    <w:basedOn w:val="Fontepargpadro"/>
    <w:uiPriority w:val="22"/>
    <w:semiHidden/>
    <w:unhideWhenUsed/>
    <w:qFormat/>
    <w:rsid w:val="00907891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907891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9078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078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078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078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078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07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078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9078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9078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9078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9078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9078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078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07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9078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9078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9078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9078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9078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907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9078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9078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9078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07891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07891"/>
  </w:style>
  <w:style w:type="table" w:styleId="Tabelaprofissional">
    <w:name w:val="Table Professional"/>
    <w:basedOn w:val="Tabelanorma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907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907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907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9078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9078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9078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907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0789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90789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907891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907891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907891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907891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907891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907891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907891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2EF9C1D634DF2A666D5C8645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5A6-EC33-4BA4-9C82-E91F5D2E9DFD}"/>
      </w:docPartPr>
      <w:docPartBody>
        <w:p w:rsidR="008E4001" w:rsidRDefault="002E5D26" w:rsidP="002E5D26">
          <w:pPr>
            <w:pStyle w:val="0072EF9C1D634DF2A666D5C864591DA45"/>
          </w:pPr>
          <w:r w:rsidRPr="002B4FFB">
            <w:rPr>
              <w:rStyle w:val="RodapChar"/>
              <w:lang w:val="pt-BR" w:bidi="pt-BR"/>
            </w:rPr>
            <w:t>Título da lombada do fichário 2</w:t>
          </w:r>
        </w:p>
      </w:docPartBody>
    </w:docPart>
    <w:docPart>
      <w:docPartPr>
        <w:name w:val="3633020F42784FEEA900E7FFBBD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0AA-3911-4232-9A98-DE7F76B5F2AC}"/>
      </w:docPartPr>
      <w:docPartBody>
        <w:p w:rsidR="008E4001" w:rsidRDefault="002E5D26" w:rsidP="002E5D26">
          <w:pPr>
            <w:pStyle w:val="3633020F42784FEEA900E7FFBBD8E0935"/>
          </w:pPr>
          <w:r w:rsidRPr="002B4FFB">
            <w:rPr>
              <w:rStyle w:val="TextodoEspaoReservado"/>
              <w:color w:val="2E74B5" w:themeColor="accent1" w:themeShade="BF"/>
              <w:lang w:val="pt-BR" w:bidi="pt-BR"/>
            </w:rPr>
            <w:t>Título da lombada do fichário 3</w:t>
          </w:r>
        </w:p>
      </w:docPartBody>
    </w:docPart>
    <w:docPart>
      <w:docPartPr>
        <w:name w:val="A9BA49AB665E4138A5313237563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B04-2376-499A-ACDB-C0B75D11D7AF}"/>
      </w:docPartPr>
      <w:docPartBody>
        <w:p w:rsidR="008E4001" w:rsidRDefault="002E5D26" w:rsidP="002E5D26">
          <w:pPr>
            <w:pStyle w:val="A9BA49AB665E4138A5313237563C9D965"/>
          </w:pPr>
          <w:r w:rsidRPr="002B4FFB">
            <w:rPr>
              <w:rStyle w:val="TextodoEspaoReservado"/>
              <w:color w:val="2E74B5" w:themeColor="accent1" w:themeShade="BF"/>
              <w:lang w:val="pt-BR" w:bidi="pt-BR"/>
            </w:rPr>
            <w:t>Título da lombada do fichário 4</w:t>
          </w:r>
        </w:p>
      </w:docPartBody>
    </w:docPart>
    <w:docPart>
      <w:docPartPr>
        <w:name w:val="39FA4396305A4FBD96B1B1C4005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38F-EE41-487F-B6E0-8DFA6E46330C}"/>
      </w:docPartPr>
      <w:docPartBody>
        <w:p w:rsidR="008E4001" w:rsidRDefault="002E5D26" w:rsidP="002E5D26">
          <w:pPr>
            <w:pStyle w:val="39FA4396305A4FBD96B1B1C40050CC0D4"/>
          </w:pPr>
          <w:r w:rsidRPr="002B4FFB">
            <w:rPr>
              <w:rStyle w:val="TextodoEspaoReservado"/>
              <w:color w:val="2E74B5" w:themeColor="accent1" w:themeShade="BF"/>
              <w:lang w:val="pt-BR" w:bidi="pt-BR"/>
            </w:rPr>
            <w:t>Título da lombada do fichário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B"/>
    <w:rsid w:val="000564AF"/>
    <w:rsid w:val="002D2499"/>
    <w:rsid w:val="002E5D26"/>
    <w:rsid w:val="005168B9"/>
    <w:rsid w:val="00732C9A"/>
    <w:rsid w:val="008E4001"/>
    <w:rsid w:val="00913A1C"/>
    <w:rsid w:val="00963123"/>
    <w:rsid w:val="00B90BF9"/>
    <w:rsid w:val="00CC121C"/>
    <w:rsid w:val="00D4114B"/>
    <w:rsid w:val="00E6050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5D26"/>
    <w:rPr>
      <w:color w:val="808080"/>
    </w:rPr>
  </w:style>
  <w:style w:type="paragraph" w:customStyle="1" w:styleId="155CBBDA2171438E8679BCB3B1A8BE4E1">
    <w:name w:val="155CBBDA2171438E8679BCB3B1A8BE4E1"/>
    <w:pPr>
      <w:keepNext/>
      <w:keepLines/>
      <w:spacing w:after="360" w:line="240" w:lineRule="auto"/>
      <w:ind w:left="720" w:right="7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72"/>
      <w:szCs w:val="72"/>
    </w:rPr>
  </w:style>
  <w:style w:type="paragraph" w:customStyle="1" w:styleId="048EE2D6BA824DC18E480B5B96E40C86">
    <w:name w:val="048EE2D6BA824DC18E480B5B96E40C86"/>
    <w:rsid w:val="00F8391B"/>
    <w:rPr>
      <w:kern w:val="0"/>
      <w14:ligatures w14:val="none"/>
    </w:rPr>
  </w:style>
  <w:style w:type="paragraph" w:customStyle="1" w:styleId="155CBBDA2171438E8679BCB3B1A8BE4E">
    <w:name w:val="155CBBDA2171438E8679BCB3B1A8BE4E"/>
    <w:rsid w:val="00F8391B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">
    <w:name w:val="8830D80E379E42E49F3EC7C4E2CD9DBD"/>
    <w:rsid w:val="00F8391B"/>
    <w:rPr>
      <w:kern w:val="0"/>
      <w14:ligatures w14:val="none"/>
    </w:rPr>
  </w:style>
  <w:style w:type="paragraph" w:customStyle="1" w:styleId="68E4FDD229EE411CA15AE15651FD04A9">
    <w:name w:val="68E4FDD229EE411CA15AE15651FD04A9"/>
    <w:rsid w:val="00F8391B"/>
    <w:rPr>
      <w:kern w:val="0"/>
      <w14:ligatures w14:val="none"/>
    </w:rPr>
  </w:style>
  <w:style w:type="paragraph" w:customStyle="1" w:styleId="6F331A943FC749958DB88C0B2255E44D">
    <w:name w:val="6F331A943FC749958DB88C0B2255E44D"/>
    <w:rsid w:val="00F8391B"/>
    <w:rPr>
      <w:kern w:val="0"/>
      <w14:ligatures w14:val="none"/>
    </w:rPr>
  </w:style>
  <w:style w:type="paragraph" w:customStyle="1" w:styleId="0EC73A7254A74B79963F8F81DC86EF75">
    <w:name w:val="0EC73A7254A74B79963F8F81DC86EF75"/>
    <w:rsid w:val="00F8391B"/>
    <w:rPr>
      <w:kern w:val="0"/>
      <w14:ligatures w14:val="none"/>
    </w:rPr>
  </w:style>
  <w:style w:type="paragraph" w:customStyle="1" w:styleId="C4946852070445AE9534224F07B06C2C">
    <w:name w:val="C4946852070445AE9534224F07B06C2C"/>
    <w:rsid w:val="00F8391B"/>
    <w:rPr>
      <w:kern w:val="0"/>
      <w14:ligatures w14:val="none"/>
    </w:rPr>
  </w:style>
  <w:style w:type="paragraph" w:customStyle="1" w:styleId="8830D80E379E42E49F3EC7C4E2CD9DBD1">
    <w:name w:val="8830D80E379E42E49F3EC7C4E2CD9DB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">
    <w:name w:val="6F331A943FC749958DB88C0B2255E44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">
    <w:name w:val="0EC73A7254A74B79963F8F81DC86EF75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">
    <w:name w:val="C4946852070445AE9534224F07B06C2C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2">
    <w:name w:val="8830D80E379E42E49F3EC7C4E2CD9DB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2">
    <w:name w:val="6F331A943FC749958DB88C0B2255E44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2">
    <w:name w:val="0EC73A7254A74B79963F8F81DC86EF75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2">
    <w:name w:val="C4946852070445AE9534224F07B06C2C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3">
    <w:name w:val="8830D80E379E42E49F3EC7C4E2CD9DB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3">
    <w:name w:val="6F331A943FC749958DB88C0B2255E44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3">
    <w:name w:val="0EC73A7254A74B79963F8F81DC86EF75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3">
    <w:name w:val="C4946852070445AE9534224F07B06C2C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4">
    <w:name w:val="8830D80E379E42E49F3EC7C4E2CD9DB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4">
    <w:name w:val="6F331A943FC749958DB88C0B2255E44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4">
    <w:name w:val="0EC73A7254A74B79963F8F81DC86EF75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4">
    <w:name w:val="C4946852070445AE9534224F07B06C2C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5">
    <w:name w:val="8830D80E379E42E49F3EC7C4E2CD9DB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5">
    <w:name w:val="6F331A943FC749958DB88C0B2255E44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5">
    <w:name w:val="0EC73A7254A74B79963F8F81DC86EF75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5">
    <w:name w:val="C4946852070445AE9534224F07B06C2C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6">
    <w:name w:val="8830D80E379E42E49F3EC7C4E2CD9DB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6">
    <w:name w:val="6F331A943FC749958DB88C0B2255E44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6">
    <w:name w:val="0EC73A7254A74B79963F8F81DC86EF75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6">
    <w:name w:val="C4946852070445AE9534224F07B06C2C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7">
    <w:name w:val="8830D80E379E42E49F3EC7C4E2CD9DB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7">
    <w:name w:val="6F331A943FC749958DB88C0B2255E44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7">
    <w:name w:val="0EC73A7254A74B79963F8F81DC86EF75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7">
    <w:name w:val="C4946852070445AE9534224F07B06C2C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8">
    <w:name w:val="8830D80E379E42E49F3EC7C4E2CD9DB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8">
    <w:name w:val="6F331A943FC749958DB88C0B2255E44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8">
    <w:name w:val="0EC73A7254A74B79963F8F81DC86EF75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8">
    <w:name w:val="C4946852070445AE9534224F07B06C2C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9">
    <w:name w:val="8830D80E379E42E49F3EC7C4E2CD9DB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9">
    <w:name w:val="6F331A943FC749958DB88C0B2255E44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9">
    <w:name w:val="0EC73A7254A74B79963F8F81DC86EF75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9">
    <w:name w:val="C4946852070445AE9534224F07B06C2C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0">
    <w:name w:val="8830D80E379E42E49F3EC7C4E2CD9DB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0">
    <w:name w:val="6F331A943FC749958DB88C0B2255E44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0">
    <w:name w:val="0EC73A7254A74B79963F8F81DC86EF75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0">
    <w:name w:val="C4946852070445AE9534224F07B06C2C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1">
    <w:name w:val="8830D80E379E42E49F3EC7C4E2CD9DB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1">
    <w:name w:val="6F331A943FC749958DB88C0B2255E44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1">
    <w:name w:val="0EC73A7254A74B79963F8F81DC86EF75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1">
    <w:name w:val="C4946852070445AE9534224F07B06C2C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2">
    <w:name w:val="8830D80E379E42E49F3EC7C4E2CD9DB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2">
    <w:name w:val="6F331A943FC749958DB88C0B2255E44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2">
    <w:name w:val="0EC73A7254A74B79963F8F81DC86EF75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2">
    <w:name w:val="C4946852070445AE9534224F07B06C2C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3">
    <w:name w:val="8830D80E379E42E49F3EC7C4E2CD9DB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3">
    <w:name w:val="6F331A943FC749958DB88C0B2255E44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3">
    <w:name w:val="0EC73A7254A74B79963F8F81DC86EF75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3">
    <w:name w:val="C4946852070445AE9534224F07B06C2C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">
    <w:name w:val="0072EF9C1D634DF2A666D5C864591DA4"/>
    <w:rsid w:val="00732C9A"/>
    <w:rPr>
      <w:kern w:val="0"/>
      <w14:ligatures w14:val="none"/>
    </w:rPr>
  </w:style>
  <w:style w:type="paragraph" w:customStyle="1" w:styleId="3633020F42784FEEA900E7FFBBD8E093">
    <w:name w:val="3633020F42784FEEA900E7FFBBD8E093"/>
    <w:rsid w:val="00732C9A"/>
    <w:rPr>
      <w:kern w:val="0"/>
      <w14:ligatures w14:val="none"/>
    </w:rPr>
  </w:style>
  <w:style w:type="paragraph" w:customStyle="1" w:styleId="A9BA49AB665E4138A5313237563C9D96">
    <w:name w:val="A9BA49AB665E4138A5313237563C9D96"/>
    <w:rsid w:val="00732C9A"/>
    <w:rPr>
      <w:kern w:val="0"/>
      <w14:ligatures w14:val="none"/>
    </w:rPr>
  </w:style>
  <w:style w:type="paragraph" w:customStyle="1" w:styleId="39FA4396305A4FBD96B1B1C40050CC0D">
    <w:name w:val="39FA4396305A4FBD96B1B1C40050CC0D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1">
    <w:name w:val="0072EF9C1D634DF2A666D5C864591DA4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1">
    <w:name w:val="3633020F42784FEEA900E7FFBBD8E093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1">
    <w:name w:val="A9BA49AB665E4138A5313237563C9D96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DE0EC83D8E7F431CBD11D2C24B481F6E">
    <w:name w:val="DE0EC83D8E7F431CBD11D2C24B481F6E"/>
    <w:rsid w:val="00732C9A"/>
    <w:rPr>
      <w:kern w:val="0"/>
      <w14:ligatures w14:val="none"/>
    </w:rPr>
  </w:style>
  <w:style w:type="paragraph" w:customStyle="1" w:styleId="9FA4464A6FEC46CE9C92A6C3A2157FAB">
    <w:name w:val="9FA4464A6FEC46CE9C92A6C3A2157FAB"/>
    <w:rsid w:val="00732C9A"/>
    <w:rPr>
      <w:kern w:val="0"/>
      <w14:ligatures w14:val="none"/>
    </w:rPr>
  </w:style>
  <w:style w:type="paragraph" w:customStyle="1" w:styleId="39FA4396305A4FBD96B1B1C40050CC0D1">
    <w:name w:val="39FA4396305A4FBD96B1B1C40050CC0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2E5D26"/>
    <w:pPr>
      <w:spacing w:after="0" w:line="240" w:lineRule="auto"/>
      <w:jc w:val="center"/>
    </w:pPr>
    <w:rPr>
      <w:rFonts w:cstheme="minorBidi"/>
      <w:sz w:val="22"/>
      <w:szCs w:val="22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2E5D26"/>
    <w:rPr>
      <w:lang w:eastAsia="ja-JP"/>
    </w:rPr>
  </w:style>
  <w:style w:type="paragraph" w:customStyle="1" w:styleId="0072EF9C1D634DF2A666D5C864591DA42">
    <w:name w:val="0072EF9C1D634DF2A666D5C864591DA4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2">
    <w:name w:val="3633020F42784FEEA900E7FFBBD8E093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2">
    <w:name w:val="A9BA49AB665E4138A5313237563C9D96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2">
    <w:name w:val="39FA4396305A4FBD96B1B1C40050CC0D2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3">
    <w:name w:val="0072EF9C1D634DF2A666D5C864591DA4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3">
    <w:name w:val="3633020F42784FEEA900E7FFBBD8E093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3">
    <w:name w:val="A9BA49AB665E4138A5313237563C9D96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3">
    <w:name w:val="39FA4396305A4FBD96B1B1C40050CC0D3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4">
    <w:name w:val="0072EF9C1D634DF2A666D5C864591DA4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4">
    <w:name w:val="3633020F42784FEEA900E7FFBBD8E093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4">
    <w:name w:val="A9BA49AB665E4138A5313237563C9D96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4">
    <w:name w:val="39FA4396305A4FBD96B1B1C40050CC0D4"/>
    <w:rsid w:val="002E5D2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5">
    <w:name w:val="0072EF9C1D634DF2A666D5C864591DA45"/>
    <w:rsid w:val="002E5D2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5">
    <w:name w:val="3633020F42784FEEA900E7FFBBD8E0935"/>
    <w:rsid w:val="002E5D2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5">
    <w:name w:val="A9BA49AB665E4138A5313237563C9D965"/>
    <w:rsid w:val="002E5D2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E10E-F809-45CC-A1AE-8B29B551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Office_14351748_TF03983834.dotx</Template>
  <TotalTime>265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2012-12-13T16:37:00Z</dcterms:created>
  <dcterms:modified xsi:type="dcterms:W3CDTF">2017-07-28T02:19:00Z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