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ção do panfleto"/>
      </w:tblPr>
      <w:tblGrid>
        <w:gridCol w:w="7087"/>
      </w:tblGrid>
      <w:tr w:rsidR="00321660" w:rsidRPr="00AC6063" w:rsidTr="00AC6063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bookmarkStart w:id="0" w:name="_GoBack" w:colFirst="0" w:colLast="0"/>
          <w:p w:rsidR="00321660" w:rsidRPr="00AC6063" w:rsidRDefault="006B2EC4" w:rsidP="00FA702B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:"/>
                <w:tag w:val="Insira o título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 w:rsidRPr="00AC6063">
                  <w:rPr>
                    <w:lang w:val="pt-BR" w:bidi="pt-BR"/>
                  </w:rPr>
                  <w:t>Nome ou título do evento aqui</w:t>
                </w:r>
              </w:sdtContent>
            </w:sdt>
          </w:p>
          <w:p w:rsidR="00321660" w:rsidRPr="00AC6063" w:rsidRDefault="006B2EC4" w:rsidP="00FA702B">
            <w:pPr>
              <w:pStyle w:val="Data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:"/>
                <w:tag w:val="Insira a data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 w:rsidRPr="00AC6063">
                  <w:rPr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a hora:"/>
              <w:tag w:val="Insira a hora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AC6063" w:rsidRDefault="00321660" w:rsidP="00FA702B">
                <w:pPr>
                  <w:pStyle w:val="Data"/>
                  <w:rPr>
                    <w:lang w:val="pt-BR"/>
                  </w:rPr>
                </w:pPr>
                <w:r w:rsidRPr="00AC6063">
                  <w:rPr>
                    <w:lang w:val="pt-BR" w:bidi="pt-BR"/>
                  </w:rPr>
                  <w:t>Hora</w:t>
                </w:r>
              </w:p>
            </w:sdtContent>
          </w:sdt>
          <w:sdt>
            <w:sdtPr>
              <w:rPr>
                <w:lang w:val="pt-BR"/>
              </w:rPr>
              <w:alias w:val="Insira os locais, endereço, cidade, estado, CEP:"/>
              <w:tag w:val="Insira os locais, endereço, cidade, estado, CEP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AC6063" w:rsidRDefault="00321660" w:rsidP="00B30D4B">
                <w:pPr>
                  <w:rPr>
                    <w:lang w:val="pt-BR"/>
                  </w:rPr>
                </w:pPr>
                <w:r w:rsidRPr="00AC6063">
                  <w:rPr>
                    <w:lang w:val="pt-BR" w:bidi="pt-BR"/>
                  </w:rPr>
                  <w:t>Locais</w:t>
                </w:r>
                <w:r w:rsidRPr="00AC6063">
                  <w:rPr>
                    <w:lang w:val="pt-BR" w:bidi="pt-BR"/>
                  </w:rPr>
                  <w:br/>
                  <w:t>Endereço</w:t>
                </w:r>
                <w:r w:rsidRPr="00AC6063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sdt>
            <w:sdtPr>
              <w:rPr>
                <w:lang w:val="pt-BR"/>
              </w:rPr>
              <w:alias w:val="Insira o site:"/>
              <w:tag w:val="Insira o site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Pr="00AC6063" w:rsidRDefault="00321660" w:rsidP="00B30D4B">
                <w:pPr>
                  <w:rPr>
                    <w:lang w:val="pt-BR"/>
                  </w:rPr>
                </w:pPr>
                <w:r w:rsidRPr="00AC6063">
                  <w:rPr>
                    <w:lang w:val="pt-BR" w:bidi="pt-BR"/>
                  </w:rPr>
                  <w:t>Site</w:t>
                </w:r>
              </w:p>
            </w:sdtContent>
          </w:sdt>
        </w:tc>
      </w:tr>
      <w:bookmarkEnd w:id="0"/>
    </w:tbl>
    <w:p w:rsidR="00860EDA" w:rsidRPr="00AC6063" w:rsidRDefault="00860EDA" w:rsidP="00F05AF1">
      <w:pPr>
        <w:pStyle w:val="SemEspaamento"/>
        <w:rPr>
          <w:lang w:val="pt-BR"/>
        </w:rPr>
      </w:pPr>
    </w:p>
    <w:sectPr w:rsidR="00860EDA" w:rsidRPr="00AC6063" w:rsidSect="00AC6063">
      <w:headerReference w:type="default" r:id="rId7"/>
      <w:footerReference w:type="default" r:id="rId8"/>
      <w:headerReference w:type="first" r:id="rId9"/>
      <w:pgSz w:w="11906" w:h="16838" w:code="9"/>
      <w:pgMar w:top="1191" w:right="3742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4" w:rsidRDefault="006B2EC4" w:rsidP="000F303E">
      <w:r>
        <w:separator/>
      </w:r>
    </w:p>
  </w:endnote>
  <w:endnote w:type="continuationSeparator" w:id="0">
    <w:p w:rsidR="006B2EC4" w:rsidRDefault="006B2EC4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73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AC6063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4" w:rsidRDefault="006B2EC4" w:rsidP="000F303E">
      <w:r>
        <w:separator/>
      </w:r>
    </w:p>
  </w:footnote>
  <w:footnote w:type="continuationSeparator" w:id="0">
    <w:p w:rsidR="006B2EC4" w:rsidRDefault="006B2EC4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o 10" descr="3 retângulos de cores diferentes - 2 estão à direita da página e na vertical, o outro está na parte inferior e é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Retâ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tângulo padronizado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tângulo sólido inferior direito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ângulo sólido interior esquerdo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ângulo padronizado inferior esquerdo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ink="http://schemas.microsoft.com/office/drawing/2016/ink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Retângulo sólido superior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Retângulo padronizado superior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tângulo sólido inferior direito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Retângulo sólido interior esquerdo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tângulo padronizado inferior esquerdo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Cabealho"/>
    </w:pP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666750</wp:posOffset>
              </wp:positionH>
              <wp:positionV relativeFrom="margin">
                <wp:posOffset>-3810</wp:posOffset>
              </wp:positionV>
              <wp:extent cx="6287770" cy="9158605"/>
              <wp:effectExtent l="0" t="0" r="0" b="4445"/>
              <wp:wrapNone/>
              <wp:docPr id="11" name="Grupo 11" descr="3 retângulos de cores diferentes - 2 estão à direita da página e na vertical, o outro está na parte inferior e é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770" cy="9158605"/>
                        <a:chOff x="7303" y="0"/>
                        <a:chExt cx="6280969" cy="9156422"/>
                      </a:xfrm>
                    </wpg:grpSpPr>
                    <wps:wsp>
                      <wps:cNvPr id="12" name="Retângulo sólido superior"/>
                      <wps:cNvSpPr/>
                      <wps:spPr>
                        <a:xfrm>
                          <a:off x="4688072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tângulo padronizado superior"/>
                      <wps:cNvSpPr>
                        <a:spLocks noChangeAspect="1" noEditPoints="1"/>
                      </wps:cNvSpPr>
                      <wps:spPr bwMode="auto">
                        <a:xfrm>
                          <a:off x="4688072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tângulo sólido inferior direito"/>
                      <wps:cNvSpPr/>
                      <wps:spPr>
                        <a:xfrm>
                          <a:off x="4688072" y="2923478"/>
                          <a:ext cx="1600200" cy="623282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ângulo sólido interior esquerdo"/>
                      <wps:cNvSpPr/>
                      <wps:spPr>
                        <a:xfrm>
                          <a:off x="7304" y="8241696"/>
                          <a:ext cx="4514572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ângulo padronizado inferior esquerdo"/>
                      <wps:cNvSpPr>
                        <a:spLocks noChangeAspect="1" noEditPoints="1"/>
                      </wps:cNvSpPr>
                      <wps:spPr bwMode="auto">
                        <a:xfrm>
                          <a:off x="7303" y="8241696"/>
                          <a:ext cx="4514302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C91B5" id="Grupo 11" o:spid="_x0000_s1026" alt="3 retângulos de cores diferentes - 2 estão à direita da página e na vertical, o outro está na parte inferior e é horizontal" style="position:absolute;margin-left:52.5pt;margin-top:-.3pt;width:495.1pt;height:721.15pt;z-index:-251653120;mso-position-horizontal-relative:page;mso-position-vertical-relative:margin" coordorigin="73" coordsize="62809,9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">
              <v:rect id="Retângulo sólido superior" o:spid="_x0000_s1027" style="position:absolute;left:46880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tângulo padronizado superior" o:spid="_x0000_s1028" style="position:absolute;left:46880;width:15990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tângulo sólido inferior direito" o:spid="_x0000_s1029" style="position:absolute;left:46880;top:29234;width:16002;height:6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Retângulo sólido interior esquerdo" o:spid="_x0000_s1030" style="position:absolute;left:73;top:82416;width:45145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tângulo padronizado inferior esquerdo" o:spid="_x0000_s1031" style="position:absolute;left:73;top:82416;width:45143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44387,914726;18501,914726;0,849388;4005518,802719;4125776,168011;3616992,28002;3117459,168011;2617925,168011;2210898,37336;1637360,0;1193330,9334;767801,205347;286769,65338;0,420027;758551,802719;4005518,718713;4181280,728047;4384793,149343;4384793,681378;3616992,37336;3616992,354690;3154461,84005;3237717,522701;3237717,364024;2858441,401359;2978699,149343;2479166,84005;2571672,644042;2479166,420027;2127642,420027;1988883,158677;1720615,140009;1822372,606706;1637360,429361;1258084,354690;1267335,149343;1165578,233348;1110074,532035;1036069,354690;582789,121341;601290,420027;120258,354690;194263,681378;425528,756049;388526,774717;1026819,718713;1452347,616040;1480099,578704;1720615,644042;2220149,728047;2303404,765383;2395910,644042;2793687,718713;2654928,765383;3320972,718713;3616992,681378;3616992,476031;3894511,606706;4005518,364024;3755751,457363;4273786,308020;4514302,56004;3237717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24439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B2EC4"/>
    <w:rsid w:val="006C3045"/>
    <w:rsid w:val="007744C9"/>
    <w:rsid w:val="00816870"/>
    <w:rsid w:val="00860EDA"/>
    <w:rsid w:val="00876B58"/>
    <w:rsid w:val="008A585B"/>
    <w:rsid w:val="008B6866"/>
    <w:rsid w:val="00925833"/>
    <w:rsid w:val="009A27FD"/>
    <w:rsid w:val="00A06F22"/>
    <w:rsid w:val="00A110D1"/>
    <w:rsid w:val="00A932B4"/>
    <w:rsid w:val="00AC6063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Ttulo1">
    <w:name w:val="heading 1"/>
    <w:basedOn w:val="Normal"/>
    <w:next w:val="Normal"/>
    <w:link w:val="Ttulo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6870"/>
    <w:rPr>
      <w:color w:val="595959" w:themeColor="text1" w:themeTint="A6"/>
    </w:rPr>
  </w:style>
  <w:style w:type="paragraph" w:styleId="Ttulo">
    <w:name w:val="Title"/>
    <w:basedOn w:val="Normal"/>
    <w:link w:val="Ttulo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har">
    <w:name w:val="Título Char"/>
    <w:basedOn w:val="Fontepargpadro"/>
    <w:link w:val="Ttulo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a">
    <w:name w:val="Date"/>
    <w:basedOn w:val="Normal"/>
    <w:link w:val="Data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aChar">
    <w:name w:val="Data Char"/>
    <w:basedOn w:val="Fontepargpadro"/>
    <w:link w:val="Data"/>
    <w:uiPriority w:val="2"/>
    <w:rsid w:val="00860EDA"/>
    <w:rPr>
      <w:b/>
      <w:bCs/>
      <w:sz w:val="42"/>
      <w:szCs w:val="42"/>
    </w:rPr>
  </w:style>
  <w:style w:type="paragraph" w:styleId="SemEspaamento">
    <w:name w:val="No Spacing"/>
    <w:uiPriority w:val="98"/>
    <w:qFormat/>
    <w:rPr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028D0"/>
  </w:style>
  <w:style w:type="paragraph" w:styleId="Textoembloco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28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28D0"/>
  </w:style>
  <w:style w:type="paragraph" w:styleId="Corpodetexto2">
    <w:name w:val="Body Text 2"/>
    <w:basedOn w:val="Normal"/>
    <w:link w:val="Corpodetexto2Char"/>
    <w:uiPriority w:val="99"/>
    <w:semiHidden/>
    <w:unhideWhenUsed/>
    <w:rsid w:val="00C028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28D0"/>
  </w:style>
  <w:style w:type="paragraph" w:styleId="Corpodetexto3">
    <w:name w:val="Body Text 3"/>
    <w:basedOn w:val="Normal"/>
    <w:link w:val="Corpodetexto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028D0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028D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028D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028D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028D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028D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028D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28D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28D0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028D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028D0"/>
  </w:style>
  <w:style w:type="table" w:styleId="GradeColorida">
    <w:name w:val="Colorful Grid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028D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8D0"/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8D0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8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8D0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028D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028D0"/>
  </w:style>
  <w:style w:type="character" w:styleId="nfase">
    <w:name w:val="Emphasis"/>
    <w:basedOn w:val="Fontepargpadro"/>
    <w:uiPriority w:val="20"/>
    <w:semiHidden/>
    <w:unhideWhenUsed/>
    <w:qFormat/>
    <w:rsid w:val="00C028D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028D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028D0"/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028D0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110D1"/>
    <w:rPr>
      <w:color w:val="007266" w:themeColor="accent1" w:themeShade="BF"/>
      <w:sz w:val="22"/>
    </w:rPr>
  </w:style>
  <w:style w:type="character" w:styleId="Refdenotaderodap">
    <w:name w:val="footnote reference"/>
    <w:basedOn w:val="Fontepargpadro"/>
    <w:uiPriority w:val="99"/>
    <w:semiHidden/>
    <w:unhideWhenUsed/>
    <w:rsid w:val="00C028D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28D0"/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28D0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110D1"/>
    <w:rPr>
      <w:color w:val="007266" w:themeColor="accent1" w:themeShade="BF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028D0"/>
  </w:style>
  <w:style w:type="paragraph" w:styleId="EndereoHTML">
    <w:name w:val="HTML Address"/>
    <w:basedOn w:val="Normal"/>
    <w:link w:val="EndereoHTMLChar"/>
    <w:uiPriority w:val="99"/>
    <w:semiHidden/>
    <w:unhideWhenUsed/>
    <w:rsid w:val="00C028D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028D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028D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028D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028D0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028D0"/>
    <w:rPr>
      <w:color w:val="009DD7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06E3A"/>
    <w:rPr>
      <w:i/>
      <w:iCs/>
      <w:color w:val="00726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028D0"/>
  </w:style>
  <w:style w:type="paragraph" w:styleId="Lista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028D0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028D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028D0"/>
  </w:style>
  <w:style w:type="character" w:styleId="Nmerodepgina">
    <w:name w:val="page number"/>
    <w:basedOn w:val="Fontepargpadro"/>
    <w:uiPriority w:val="99"/>
    <w:semiHidden/>
    <w:unhideWhenUsed/>
    <w:rsid w:val="00C028D0"/>
  </w:style>
  <w:style w:type="table" w:styleId="TabelaSimples1">
    <w:name w:val="Plain Table 1"/>
    <w:basedOn w:val="Tabela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028D0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F560B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028D0"/>
  </w:style>
  <w:style w:type="character" w:customStyle="1" w:styleId="SaudaoChar">
    <w:name w:val="Saudação Char"/>
    <w:basedOn w:val="Fontepargpadro"/>
    <w:link w:val="Saudao"/>
    <w:uiPriority w:val="99"/>
    <w:semiHidden/>
    <w:rsid w:val="00C028D0"/>
  </w:style>
  <w:style w:type="paragraph" w:styleId="Assinatura">
    <w:name w:val="Signature"/>
    <w:basedOn w:val="Normal"/>
    <w:link w:val="AssinaturaChar"/>
    <w:uiPriority w:val="99"/>
    <w:semiHidden/>
    <w:unhideWhenUsed/>
    <w:rsid w:val="00C028D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028D0"/>
  </w:style>
  <w:style w:type="character" w:styleId="Forte">
    <w:name w:val="Strong"/>
    <w:basedOn w:val="Fontepargpadro"/>
    <w:uiPriority w:val="22"/>
    <w:semiHidden/>
    <w:unhideWhenUsed/>
    <w:qFormat/>
    <w:rsid w:val="00C028D0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2DAE"/>
    <w:rPr>
      <w:color w:val="E6E6E6" w:themeColor="background2"/>
      <w:sz w:val="36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028D0"/>
  </w:style>
  <w:style w:type="table" w:styleId="Tabelaprofissional">
    <w:name w:val="Table Professional"/>
    <w:basedOn w:val="Tabe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6653BC" w:rsidRDefault="006653BC" w:rsidP="006653BC">
          <w:pPr>
            <w:pStyle w:val="DEBC3DA439964CB4944BD40E0E9CD56B1"/>
          </w:pPr>
          <w:r w:rsidRPr="00AC6063">
            <w:rPr>
              <w:lang w:val="pt-BR" w:bidi="pt-BR"/>
            </w:rPr>
            <w:t>Nome ou título do evento aqui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6653BC" w:rsidRDefault="006653BC" w:rsidP="006653BC">
          <w:pPr>
            <w:pStyle w:val="F4397BF7191944F9A3B92460C8DFDDFE1"/>
          </w:pPr>
          <w:r w:rsidRPr="00AC6063">
            <w:rPr>
              <w:lang w:val="pt-BR" w:bidi="pt-BR"/>
            </w:rPr>
            <w:t>Data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6653BC" w:rsidRDefault="006653BC" w:rsidP="006653BC">
          <w:pPr>
            <w:pStyle w:val="8623A73CEC1944EC8F7810E1C691ABBB1"/>
          </w:pPr>
          <w:r w:rsidRPr="00AC6063">
            <w:rPr>
              <w:lang w:val="pt-BR" w:bidi="pt-BR"/>
            </w:rPr>
            <w:t>Hora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6653BC" w:rsidRDefault="006653BC" w:rsidP="006653BC">
          <w:pPr>
            <w:pStyle w:val="6EB73BAB4535449CBB7134643F5F7D061"/>
          </w:pPr>
          <w:r w:rsidRPr="00AC6063">
            <w:rPr>
              <w:lang w:val="pt-BR" w:bidi="pt-BR"/>
            </w:rPr>
            <w:t>Locais</w:t>
          </w:r>
          <w:r w:rsidRPr="00AC6063">
            <w:rPr>
              <w:lang w:val="pt-BR" w:bidi="pt-BR"/>
            </w:rPr>
            <w:br/>
            <w:t>Endereço</w:t>
          </w:r>
          <w:r w:rsidRPr="00AC6063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6653BC" w:rsidRDefault="006653BC" w:rsidP="006653BC">
          <w:pPr>
            <w:pStyle w:val="9C896B293C0B48838FED5B426CFB41101"/>
          </w:pPr>
          <w:r w:rsidRPr="00AC6063">
            <w:rPr>
              <w:lang w:val="pt-BR" w:bidi="pt-BR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6653BC"/>
    <w:rsid w:val="00B10363"/>
    <w:rsid w:val="00BD2907"/>
    <w:rsid w:val="00C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xtodoEspaoReservado">
    <w:name w:val="Placeholder Text"/>
    <w:basedOn w:val="Fontepargpadro"/>
    <w:uiPriority w:val="99"/>
    <w:semiHidden/>
    <w:rsid w:val="006653BC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6653BC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6653BC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6653BC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6653BC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6653BC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Office_16224414_TF03704116.dotx</Template>
  <TotalTime>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</cp:revision>
  <dcterms:created xsi:type="dcterms:W3CDTF">2017-04-26T05:09:00Z</dcterms:created>
  <dcterms:modified xsi:type="dcterms:W3CDTF">2017-10-19T02:36:00Z</dcterms:modified>
</cp:coreProperties>
</file>