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pt-BR"/>
        </w:rPr>
        <w:alias w:val="Insira seu nome:"/>
        <w:tag w:val="Insira seu nome:"/>
        <w:id w:val="2013174153"/>
        <w:placeholder>
          <w:docPart w:val="45AE654F804E4584B424297CA25B021F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D2ADB" w:rsidRPr="001E75B0" w:rsidRDefault="00D454E9">
          <w:pPr>
            <w:pStyle w:val="Informaesdecontato"/>
            <w:rPr>
              <w:lang w:val="pt-BR"/>
            </w:rPr>
          </w:pPr>
          <w:r w:rsidRPr="001E75B0">
            <w:rPr>
              <w:lang w:val="pt-BR" w:bidi="pt-BR"/>
            </w:rPr>
            <w:t>Seu nome</w:t>
          </w:r>
        </w:p>
      </w:sdtContent>
    </w:sdt>
    <w:sdt>
      <w:sdtPr>
        <w:rPr>
          <w:lang w:val="pt-BR"/>
        </w:rPr>
        <w:alias w:val="Insira o seu endereço:"/>
        <w:tag w:val="Insira o seu endereço:"/>
        <w:id w:val="-28192178"/>
        <w:placeholder>
          <w:docPart w:val="DF854D1BB9B44927BD215CE9BD23047E"/>
        </w:placeholder>
        <w:temporary/>
        <w:showingPlcHdr/>
        <w15:appearance w15:val="hidden"/>
      </w:sdtPr>
      <w:sdtEndPr/>
      <w:sdtContent>
        <w:p w:rsidR="00AD2ADB" w:rsidRPr="001E75B0" w:rsidRDefault="006E470D">
          <w:pPr>
            <w:pStyle w:val="Informaesdecontato"/>
            <w:rPr>
              <w:lang w:val="pt-BR"/>
            </w:rPr>
          </w:pPr>
          <w:r w:rsidRPr="001E75B0">
            <w:rPr>
              <w:lang w:val="pt-BR" w:bidi="pt-BR"/>
            </w:rPr>
            <w:t>Endereço</w:t>
          </w:r>
        </w:p>
      </w:sdtContent>
    </w:sdt>
    <w:sdt>
      <w:sdtPr>
        <w:rPr>
          <w:lang w:val="pt-BR"/>
        </w:rPr>
        <w:alias w:val="Insira a cidade, o estado e o CEP:"/>
        <w:tag w:val="Insira a cidade, o estado e o CEP:"/>
        <w:id w:val="828716564"/>
        <w:placeholder>
          <w:docPart w:val="E9C00C7CA9854110A0D35390DB5AD018"/>
        </w:placeholder>
        <w:temporary/>
        <w:showingPlcHdr/>
        <w15:appearance w15:val="hidden"/>
      </w:sdtPr>
      <w:sdtEndPr/>
      <w:sdtContent>
        <w:p w:rsidR="00AD2ADB" w:rsidRPr="001E75B0" w:rsidRDefault="002D0BDD">
          <w:pPr>
            <w:pStyle w:val="Informaesdecontato"/>
            <w:rPr>
              <w:lang w:val="pt-BR"/>
            </w:rPr>
          </w:pPr>
          <w:r w:rsidRPr="001E75B0">
            <w:rPr>
              <w:lang w:val="pt-BR" w:bidi="pt-BR"/>
            </w:rPr>
            <w:t>Cidade, Estado, CEP</w:t>
          </w:r>
        </w:p>
      </w:sdtContent>
    </w:sdt>
    <w:sdt>
      <w:sdtPr>
        <w:rPr>
          <w:lang w:val="pt-BR"/>
        </w:rPr>
        <w:alias w:val="Insira seu telefone:"/>
        <w:tag w:val="Insira seu telefone:"/>
        <w:id w:val="-1295207978"/>
        <w:placeholder>
          <w:docPart w:val="6CC5012F702F42968A17841667531F0B"/>
        </w:placeholder>
        <w:temporary/>
        <w:showingPlcHdr/>
        <w15:appearance w15:val="hidden"/>
      </w:sdtPr>
      <w:sdtEndPr/>
      <w:sdtContent>
        <w:p w:rsidR="00AD2ADB" w:rsidRPr="001E75B0" w:rsidRDefault="002D0BDD">
          <w:pPr>
            <w:pStyle w:val="Informaesdecontato"/>
            <w:rPr>
              <w:lang w:val="pt-BR"/>
            </w:rPr>
          </w:pPr>
          <w:r w:rsidRPr="001E75B0">
            <w:rPr>
              <w:lang w:val="pt-BR" w:bidi="pt-BR"/>
            </w:rPr>
            <w:t>Telefone</w:t>
          </w:r>
        </w:p>
      </w:sdtContent>
    </w:sdt>
    <w:sdt>
      <w:sdtPr>
        <w:rPr>
          <w:lang w:val="pt-BR"/>
        </w:rPr>
        <w:alias w:val="Insira seu email:"/>
        <w:tag w:val="Insira seu email:"/>
        <w:id w:val="-1687198810"/>
        <w:placeholder>
          <w:docPart w:val="0344B5DB0DE744348054D751F94C8608"/>
        </w:placeholder>
        <w:temporary/>
        <w:showingPlcHdr/>
        <w15:appearance w15:val="hidden"/>
      </w:sdtPr>
      <w:sdtEndPr/>
      <w:sdtContent>
        <w:p w:rsidR="00AD2ADB" w:rsidRPr="001E75B0" w:rsidRDefault="002D0BDD">
          <w:pPr>
            <w:pStyle w:val="Informaesdecontato"/>
            <w:rPr>
              <w:lang w:val="pt-BR"/>
            </w:rPr>
          </w:pPr>
          <w:r w:rsidRPr="001E75B0">
            <w:rPr>
              <w:lang w:val="pt-BR" w:bidi="pt-BR"/>
            </w:rPr>
            <w:t>Email</w:t>
          </w:r>
        </w:p>
      </w:sdtContent>
    </w:sdt>
    <w:sdt>
      <w:sdtPr>
        <w:rPr>
          <w:lang w:val="pt-BR"/>
        </w:rPr>
        <w:alias w:val="Insira a data:"/>
        <w:tag w:val="Insira a data:"/>
        <w:id w:val="821153894"/>
        <w:placeholder>
          <w:docPart w:val="F35034C19E224F44BA77014E4609FFF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AD2ADB" w:rsidRPr="001E75B0" w:rsidRDefault="002D0BDD">
          <w:pPr>
            <w:pStyle w:val="Data"/>
            <w:rPr>
              <w:lang w:val="pt-BR"/>
            </w:rPr>
          </w:pPr>
          <w:r w:rsidRPr="001E75B0">
            <w:rPr>
              <w:lang w:val="pt-BR" w:bidi="pt-BR"/>
            </w:rPr>
            <w:t>Data</w:t>
          </w:r>
        </w:p>
      </w:sdtContent>
    </w:sdt>
    <w:sdt>
      <w:sdtPr>
        <w:rPr>
          <w:lang w:val="pt-BR"/>
        </w:rPr>
        <w:alias w:val="Insira o nome do destinatário:"/>
        <w:tag w:val="Insira o nome do destinatário:"/>
        <w:id w:val="-378937380"/>
        <w:placeholder>
          <w:docPart w:val="2096EA6D25904AFE9050C16F05307B4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AD2ADB" w:rsidRPr="001E75B0" w:rsidRDefault="006E470D">
          <w:pPr>
            <w:pStyle w:val="Informaesdecontato"/>
            <w:rPr>
              <w:lang w:val="pt-BR"/>
            </w:rPr>
          </w:pPr>
          <w:r w:rsidRPr="001E75B0">
            <w:rPr>
              <w:lang w:val="pt-BR" w:bidi="pt-BR"/>
            </w:rPr>
            <w:t>Nome do destinatário</w:t>
          </w:r>
        </w:p>
      </w:sdtContent>
    </w:sdt>
    <w:sdt>
      <w:sdtPr>
        <w:rPr>
          <w:lang w:val="pt-BR"/>
        </w:rPr>
        <w:alias w:val="Insira o cargo do destinatário:"/>
        <w:tag w:val="Insira o cargo do destinatário:"/>
        <w:id w:val="-1025093588"/>
        <w:placeholder>
          <w:docPart w:val="E08EB36690EB4CCC86B22A04368E7F67"/>
        </w:placeholder>
        <w:temporary/>
        <w:showingPlcHdr/>
        <w15:appearance w15:val="hidden"/>
      </w:sdtPr>
      <w:sdtEndPr/>
      <w:sdtContent>
        <w:p w:rsidR="00AD2ADB" w:rsidRPr="001E75B0" w:rsidRDefault="006E470D">
          <w:pPr>
            <w:pStyle w:val="Informaesdecontato"/>
            <w:rPr>
              <w:lang w:val="pt-BR"/>
            </w:rPr>
          </w:pPr>
          <w:r w:rsidRPr="001E75B0">
            <w:rPr>
              <w:lang w:val="pt-BR" w:bidi="pt-BR"/>
            </w:rPr>
            <w:t>Título</w:t>
          </w:r>
        </w:p>
      </w:sdtContent>
    </w:sdt>
    <w:sdt>
      <w:sdtPr>
        <w:rPr>
          <w:lang w:val="pt-BR"/>
        </w:rPr>
        <w:alias w:val="Insira o nome da empresa do destinatário:"/>
        <w:tag w:val="Insira o nome da empresa do destinatário:"/>
        <w:id w:val="-843319319"/>
        <w:placeholder>
          <w:docPart w:val="058B460A30E84CE98FB4DE3AAAA142E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AD2ADB" w:rsidRPr="001E75B0" w:rsidRDefault="006E470D">
          <w:pPr>
            <w:pStyle w:val="Informaesdecontato"/>
            <w:rPr>
              <w:lang w:val="pt-BR"/>
            </w:rPr>
          </w:pPr>
          <w:r w:rsidRPr="001E75B0">
            <w:rPr>
              <w:lang w:val="pt-BR" w:bidi="pt-BR"/>
            </w:rPr>
            <w:t>Nome da empresa</w:t>
          </w:r>
        </w:p>
      </w:sdtContent>
    </w:sdt>
    <w:sdt>
      <w:sdtPr>
        <w:rPr>
          <w:lang w:val="pt-BR"/>
        </w:rPr>
        <w:alias w:val="Insira o endereço do destinatário:"/>
        <w:tag w:val="Insira o endereço do destinatário:"/>
        <w:id w:val="874039300"/>
        <w:placeholder>
          <w:docPart w:val="DF854D1BB9B44927BD215CE9BD23047E"/>
        </w:placeholder>
        <w:temporary/>
        <w:showingPlcHdr/>
        <w15:appearance w15:val="hidden"/>
      </w:sdtPr>
      <w:sdtEndPr/>
      <w:sdtContent>
        <w:p w:rsidR="00AD2ADB" w:rsidRPr="001E75B0" w:rsidRDefault="00EA681D">
          <w:pPr>
            <w:pStyle w:val="Informaesdecontato"/>
            <w:rPr>
              <w:lang w:val="pt-BR"/>
            </w:rPr>
          </w:pPr>
          <w:r w:rsidRPr="001E75B0">
            <w:rPr>
              <w:lang w:val="pt-BR" w:bidi="pt-BR"/>
            </w:rPr>
            <w:t>Endereço</w:t>
          </w:r>
        </w:p>
      </w:sdtContent>
    </w:sdt>
    <w:sdt>
      <w:sdtPr>
        <w:rPr>
          <w:lang w:val="pt-BR"/>
        </w:rPr>
        <w:alias w:val="Insira a cidade, o estado e o CEP do destinatário:"/>
        <w:tag w:val="Insira a cidade, o estado e o CEP do destinatário:"/>
        <w:id w:val="-1389496779"/>
        <w:placeholder>
          <w:docPart w:val="E9C00C7CA9854110A0D35390DB5AD018"/>
        </w:placeholder>
        <w:temporary/>
        <w:showingPlcHdr/>
        <w15:appearance w15:val="hidden"/>
      </w:sdtPr>
      <w:sdtEndPr/>
      <w:sdtContent>
        <w:p w:rsidR="00AD2ADB" w:rsidRPr="001E75B0" w:rsidRDefault="00EA681D">
          <w:pPr>
            <w:pStyle w:val="Informaesdecontato"/>
            <w:rPr>
              <w:lang w:val="pt-BR"/>
            </w:rPr>
          </w:pPr>
          <w:r w:rsidRPr="001E75B0">
            <w:rPr>
              <w:lang w:val="pt-BR" w:bidi="pt-BR"/>
            </w:rPr>
            <w:t>Cidade, Estado, CEP</w:t>
          </w:r>
        </w:p>
      </w:sdtContent>
    </w:sdt>
    <w:p w:rsidR="00AD2ADB" w:rsidRPr="001E75B0" w:rsidRDefault="006E470D">
      <w:pPr>
        <w:pStyle w:val="Saudao"/>
        <w:rPr>
          <w:lang w:val="pt-BR"/>
        </w:rPr>
      </w:pPr>
      <w:r w:rsidRPr="001E75B0">
        <w:rPr>
          <w:lang w:val="pt-BR" w:bidi="pt-BR"/>
        </w:rPr>
        <w:t xml:space="preserve">Caro </w:t>
      </w:r>
      <w:sdt>
        <w:sdtPr>
          <w:rPr>
            <w:lang w:val="pt-BR"/>
          </w:rPr>
          <w:alias w:val="Nome do destinatário:"/>
          <w:tag w:val="Nome do destinatário:"/>
          <w:id w:val="-1721587785"/>
          <w:placeholder>
            <w:docPart w:val="2096EA6D25904AFE9050C16F05307B45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EA681D" w:rsidRPr="001E75B0">
            <w:rPr>
              <w:lang w:val="pt-BR" w:bidi="pt-BR"/>
            </w:rPr>
            <w:t>Nome do destinatário</w:t>
          </w:r>
        </w:sdtContent>
      </w:sdt>
      <w:r w:rsidRPr="001E75B0">
        <w:rPr>
          <w:lang w:val="pt-BR" w:bidi="pt-BR"/>
        </w:rPr>
        <w:t>:</w:t>
      </w:r>
    </w:p>
    <w:p w:rsidR="00AD2ADB" w:rsidRPr="001E75B0" w:rsidRDefault="004737BD">
      <w:pPr>
        <w:rPr>
          <w:lang w:val="pt-BR"/>
        </w:rPr>
      </w:pPr>
      <w:sdt>
        <w:sdtPr>
          <w:rPr>
            <w:lang w:val="pt-BR"/>
          </w:rPr>
          <w:alias w:val="Insira o corpo da carta:"/>
          <w:tag w:val="Insira o corpo da carta:"/>
          <w:id w:val="-1660303243"/>
          <w:placeholder>
            <w:docPart w:val="55CAEA8B0AB04779895F880A7FA933B2"/>
          </w:placeholder>
          <w:temporary/>
          <w:showingPlcHdr/>
          <w15:appearance w15:val="hidden"/>
        </w:sdtPr>
        <w:sdtEndPr/>
        <w:sdtContent>
          <w:r w:rsidR="00294172" w:rsidRPr="001E75B0">
            <w:rPr>
              <w:lang w:val="pt-BR" w:bidi="pt-BR"/>
            </w:rPr>
            <w:t>É com grande satisfação que aceito sua oferta de emprego como</w:t>
          </w:r>
        </w:sdtContent>
      </w:sdt>
      <w:r w:rsidR="00294172" w:rsidRPr="001E75B0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argo:"/>
          <w:tag w:val="Insira o cargo:"/>
          <w:id w:val="-266776008"/>
          <w:placeholder>
            <w:docPart w:val="9004178ECA7A4F6AA6FB0699122A7F72"/>
          </w:placeholder>
          <w:temporary/>
          <w:showingPlcHdr/>
          <w15:appearance w15:val="hidden"/>
        </w:sdtPr>
        <w:sdtEndPr>
          <w:rPr>
            <w:rStyle w:val="RefernciaSutil"/>
            <w:color w:val="5A5A5A" w:themeColor="text1" w:themeTint="A5"/>
          </w:rPr>
        </w:sdtEndPr>
        <w:sdtContent>
          <w:r w:rsidR="006E470D" w:rsidRPr="001E75B0">
            <w:rPr>
              <w:rStyle w:val="RefernciaSutil"/>
              <w:lang w:val="pt-BR" w:bidi="pt-BR"/>
            </w:rPr>
            <w:t>cargo</w:t>
          </w:r>
        </w:sdtContent>
      </w:sdt>
      <w:r w:rsidR="00294172" w:rsidRPr="001E75B0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orpo da carta:"/>
          <w:tag w:val="Insira o corpo da carta:"/>
          <w:id w:val="1283153054"/>
          <w:placeholder>
            <w:docPart w:val="730A1DE672E04078A541A0EB325C2764"/>
          </w:placeholder>
          <w:temporary/>
          <w:showingPlcHdr/>
          <w15:appearance w15:val="hidden"/>
        </w:sdtPr>
        <w:sdtEndPr/>
        <w:sdtContent>
          <w:r w:rsidR="00294172" w:rsidRPr="001E75B0">
            <w:rPr>
              <w:lang w:val="pt-BR" w:bidi="pt-BR"/>
            </w:rPr>
            <w:t>na</w:t>
          </w:r>
        </w:sdtContent>
      </w:sdt>
      <w:r w:rsidR="00294172" w:rsidRPr="001E75B0">
        <w:rPr>
          <w:lang w:val="pt-BR" w:bidi="pt-BR"/>
        </w:rPr>
        <w:t xml:space="preserve"> </w:t>
      </w:r>
      <w:sdt>
        <w:sdtPr>
          <w:rPr>
            <w:lang w:val="pt-BR"/>
          </w:rPr>
          <w:alias w:val="Nome da empresa:"/>
          <w:tag w:val="Nome da empresa:"/>
          <w:id w:val="1207450418"/>
          <w:placeholder>
            <w:docPart w:val="FA5A280390ED4B7694BDFC5DF972C33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RefernciaSutil"/>
            <w:color w:val="5A5A5A" w:themeColor="text1" w:themeTint="A5"/>
          </w:rPr>
        </w:sdtEndPr>
        <w:sdtContent>
          <w:r w:rsidR="006E470D" w:rsidRPr="001E75B0">
            <w:rPr>
              <w:rStyle w:val="RefernciaSutil"/>
              <w:lang w:val="pt-BR" w:bidi="pt-BR"/>
            </w:rPr>
            <w:t>Nome da empresa</w:t>
          </w:r>
        </w:sdtContent>
      </w:sdt>
      <w:r w:rsidR="00294172" w:rsidRPr="001E75B0">
        <w:rPr>
          <w:lang w:val="pt-BR" w:bidi="pt-BR"/>
        </w:rPr>
        <w:t xml:space="preserve">, </w:t>
      </w:r>
      <w:sdt>
        <w:sdtPr>
          <w:rPr>
            <w:lang w:val="pt-BR"/>
          </w:rPr>
          <w:alias w:val="Insira o corpo da carta:"/>
          <w:tag w:val="Insira o corpo da carta:"/>
          <w:id w:val="-1379475504"/>
          <w:placeholder>
            <w:docPart w:val="3B157B86B36E43798AEB27E44472DDF9"/>
          </w:placeholder>
          <w:temporary/>
          <w:showingPlcHdr/>
          <w15:appearance w15:val="hidden"/>
        </w:sdtPr>
        <w:sdtEndPr/>
        <w:sdtContent>
          <w:r w:rsidR="00294172" w:rsidRPr="001E75B0">
            <w:rPr>
              <w:lang w:val="pt-BR" w:bidi="pt-BR"/>
            </w:rPr>
            <w:t>começando em</w:t>
          </w:r>
        </w:sdtContent>
      </w:sdt>
      <w:r w:rsidR="00294172" w:rsidRPr="001E75B0">
        <w:rPr>
          <w:lang w:val="pt-BR" w:bidi="pt-BR"/>
        </w:rPr>
        <w:t xml:space="preserve"> </w:t>
      </w:r>
      <w:sdt>
        <w:sdtPr>
          <w:rPr>
            <w:lang w:val="pt-BR"/>
          </w:rPr>
          <w:alias w:val="Insira a data:"/>
          <w:tag w:val="Insira a data:"/>
          <w:id w:val="-1044136436"/>
          <w:placeholder>
            <w:docPart w:val="4B1017D05F6740FAAE61E23EBB70A20C"/>
          </w:placeholder>
          <w:temporary/>
          <w:showingPlcHdr/>
          <w15:appearance w15:val="hidden"/>
        </w:sdtPr>
        <w:sdtEndPr>
          <w:rPr>
            <w:rStyle w:val="RefernciaSutil"/>
            <w:color w:val="5A5A5A" w:themeColor="text1" w:themeTint="A5"/>
          </w:rPr>
        </w:sdtEndPr>
        <w:sdtContent>
          <w:r w:rsidR="00294172" w:rsidRPr="001E75B0">
            <w:rPr>
              <w:rStyle w:val="RefernciaSutil"/>
              <w:lang w:val="pt-BR" w:bidi="pt-BR"/>
            </w:rPr>
            <w:t>data</w:t>
          </w:r>
        </w:sdtContent>
      </w:sdt>
      <w:r w:rsidR="00294172" w:rsidRPr="001E75B0">
        <w:rPr>
          <w:lang w:val="pt-BR" w:bidi="pt-BR"/>
        </w:rPr>
        <w:t xml:space="preserve">. </w:t>
      </w:r>
      <w:sdt>
        <w:sdtPr>
          <w:rPr>
            <w:lang w:val="pt-BR"/>
          </w:rPr>
          <w:alias w:val="Insira o corpo da carta:"/>
          <w:tag w:val="Insira o corpo da carta:"/>
          <w:id w:val="-774558226"/>
          <w:placeholder>
            <w:docPart w:val="70467386DC0748E2BC2855363119FEDD"/>
          </w:placeholder>
          <w:temporary/>
          <w:showingPlcHdr/>
          <w15:appearance w15:val="hidden"/>
        </w:sdtPr>
        <w:sdtEndPr/>
        <w:sdtContent>
          <w:r w:rsidR="00987620" w:rsidRPr="001E75B0">
            <w:rPr>
              <w:lang w:val="pt-BR" w:bidi="pt-BR"/>
            </w:rPr>
            <w:t>O cargo parece empolgante e desafiador, dois dos aspectos que considero mais importantes no trabalho.</w:t>
          </w:r>
        </w:sdtContent>
      </w:sdt>
    </w:p>
    <w:p w:rsidR="00AD2ADB" w:rsidRPr="001E75B0" w:rsidRDefault="004737BD">
      <w:pPr>
        <w:rPr>
          <w:lang w:val="pt-BR"/>
        </w:rPr>
      </w:pPr>
      <w:sdt>
        <w:sdtPr>
          <w:rPr>
            <w:lang w:val="pt-BR"/>
          </w:rPr>
          <w:alias w:val="Insira o corpo da carta:"/>
          <w:tag w:val="Insira o corpo da carta:"/>
          <w:id w:val="-2007735630"/>
          <w:placeholder>
            <w:docPart w:val="5A27FDA0411C4F1FA6E8D3A8169AE0EB"/>
          </w:placeholder>
          <w:temporary/>
          <w:showingPlcHdr/>
          <w15:appearance w15:val="hidden"/>
        </w:sdtPr>
        <w:sdtEndPr/>
        <w:sdtContent>
          <w:r w:rsidR="00987620" w:rsidRPr="001E75B0">
            <w:rPr>
              <w:lang w:val="pt-BR" w:bidi="pt-BR"/>
            </w:rPr>
            <w:t>Analisei todos os detalhes da sua oferta descritos na carta de oferta. Assinei e anexei uma cópia da</w:t>
          </w:r>
          <w:r w:rsidR="004F0D48" w:rsidRPr="001E75B0">
            <w:rPr>
              <w:lang w:val="pt-BR" w:bidi="pt-BR"/>
            </w:rPr>
            <w:t xml:space="preserve"> carta de oferta conforme solicitado.</w:t>
          </w:r>
        </w:sdtContent>
      </w:sdt>
      <w:r w:rsidR="004F0D48" w:rsidRPr="001E75B0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corpo da carta:"/>
          <w:tag w:val="Insira o corpo da carta:"/>
          <w:id w:val="614948291"/>
          <w:placeholder>
            <w:docPart w:val="1AF1F60C54C04ECC90F67B6797539D3C"/>
          </w:placeholder>
          <w:temporary/>
          <w:showingPlcHdr/>
          <w15:appearance w15:val="hidden"/>
        </w:sdtPr>
        <w:sdtEndPr/>
        <w:sdtContent>
          <w:r w:rsidR="004F0D48" w:rsidRPr="001E75B0">
            <w:rPr>
              <w:lang w:val="pt-BR" w:bidi="pt-BR"/>
            </w:rPr>
            <w:t>Caso eu precise preencher outros documentos antes do meu primeiro dia de trabalho, por favor, envie-os ao meu endereço residencial, acima.</w:t>
          </w:r>
        </w:sdtContent>
      </w:sdt>
    </w:p>
    <w:p w:rsidR="00AD2ADB" w:rsidRPr="001E75B0" w:rsidRDefault="004737BD">
      <w:pPr>
        <w:rPr>
          <w:lang w:val="pt-BR"/>
        </w:rPr>
      </w:pPr>
      <w:sdt>
        <w:sdtPr>
          <w:rPr>
            <w:lang w:val="pt-BR"/>
          </w:rPr>
          <w:alias w:val="Insira o corpo da carta:"/>
          <w:tag w:val="Insira o corpo da carta:"/>
          <w:id w:val="-1295821797"/>
          <w:placeholder>
            <w:docPart w:val="2B2A4B03090D4850A6455E617976C825"/>
          </w:placeholder>
          <w:temporary/>
          <w:showingPlcHdr/>
          <w15:appearance w15:val="hidden"/>
        </w:sdtPr>
        <w:sdtEndPr/>
        <w:sdtContent>
          <w:r w:rsidR="00987620" w:rsidRPr="001E75B0">
            <w:rPr>
              <w:lang w:val="pt-BR" w:bidi="pt-BR"/>
            </w:rPr>
            <w:t>Aguardo ansiosamente trabalhar com vocês.</w:t>
          </w:r>
        </w:sdtContent>
      </w:sdt>
    </w:p>
    <w:p w:rsidR="00AD2ADB" w:rsidRPr="001E75B0" w:rsidRDefault="004737BD">
      <w:pPr>
        <w:pStyle w:val="Encerramento"/>
        <w:rPr>
          <w:lang w:val="pt-BR"/>
        </w:rPr>
      </w:pPr>
      <w:sdt>
        <w:sdtPr>
          <w:rPr>
            <w:lang w:val="pt-BR"/>
          </w:rPr>
          <w:alias w:val="Atenciosamente:"/>
          <w:tag w:val="Atenciosamente:"/>
          <w:id w:val="1780375231"/>
          <w:placeholder>
            <w:docPart w:val="7EADEA47B00A4D20AF73441DA400A8BA"/>
          </w:placeholder>
          <w:temporary/>
          <w:showingPlcHdr/>
          <w15:appearance w15:val="hidden"/>
        </w:sdtPr>
        <w:sdtEndPr/>
        <w:sdtContent>
          <w:r w:rsidR="00987620" w:rsidRPr="001E75B0">
            <w:rPr>
              <w:lang w:val="pt-BR" w:bidi="pt-BR"/>
            </w:rPr>
            <w:t>Atenciosamente</w:t>
          </w:r>
        </w:sdtContent>
      </w:sdt>
      <w:r w:rsidR="006E470D" w:rsidRPr="001E75B0">
        <w:rPr>
          <w:lang w:val="pt-BR" w:bidi="pt-BR"/>
        </w:rPr>
        <w:t>,</w:t>
      </w:r>
    </w:p>
    <w:sdt>
      <w:sdtPr>
        <w:rPr>
          <w:lang w:val="pt-BR"/>
        </w:rPr>
        <w:alias w:val="Seu nome:"/>
        <w:tag w:val="Seu nome:"/>
        <w:id w:val="-1405830941"/>
        <w:placeholder>
          <w:docPart w:val="952BF60666304C1AB87D7B2B5A395E3B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D454E9" w:rsidRPr="001E75B0" w:rsidRDefault="00D454E9" w:rsidP="00D454E9">
          <w:pPr>
            <w:pStyle w:val="Assinatura"/>
            <w:rPr>
              <w:lang w:val="pt-BR"/>
            </w:rPr>
          </w:pPr>
          <w:r w:rsidRPr="001E75B0">
            <w:rPr>
              <w:lang w:val="pt-BR" w:bidi="pt-BR"/>
            </w:rPr>
            <w:t>Seu nome</w:t>
          </w:r>
        </w:p>
      </w:sdtContent>
    </w:sdt>
    <w:p w:rsidR="00D40AD0" w:rsidRPr="001E75B0" w:rsidRDefault="004737BD">
      <w:pPr>
        <w:rPr>
          <w:lang w:val="pt-BR"/>
        </w:rPr>
      </w:pPr>
      <w:sdt>
        <w:sdtPr>
          <w:rPr>
            <w:lang w:val="pt-BR"/>
          </w:rPr>
          <w:alias w:val="Anexo:"/>
          <w:tag w:val="Anexo:"/>
          <w:id w:val="1133985341"/>
          <w:placeholder>
            <w:docPart w:val="BE76C0B3A24B4D519159932DB950531E"/>
          </w:placeholder>
          <w:temporary/>
          <w:showingPlcHdr/>
          <w15:appearance w15:val="hidden"/>
        </w:sdtPr>
        <w:sdtEndPr/>
        <w:sdtContent>
          <w:r w:rsidR="00987620" w:rsidRPr="001E75B0">
            <w:rPr>
              <w:lang w:val="pt-BR" w:bidi="pt-BR"/>
            </w:rPr>
            <w:t>Anexo</w:t>
          </w:r>
        </w:sdtContent>
      </w:sdt>
    </w:p>
    <w:sectPr w:rsidR="00D40AD0" w:rsidRPr="001E75B0" w:rsidSect="001E75B0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BD" w:rsidRDefault="004737BD">
      <w:pPr>
        <w:spacing w:line="240" w:lineRule="auto"/>
      </w:pPr>
      <w:r>
        <w:separator/>
      </w:r>
    </w:p>
  </w:endnote>
  <w:endnote w:type="continuationSeparator" w:id="0">
    <w:p w:rsidR="004737BD" w:rsidRDefault="00473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BD" w:rsidRDefault="004737BD">
      <w:pPr>
        <w:spacing w:line="240" w:lineRule="auto"/>
      </w:pPr>
      <w:r>
        <w:separator/>
      </w:r>
    </w:p>
  </w:footnote>
  <w:footnote w:type="continuationSeparator" w:id="0">
    <w:p w:rsidR="004737BD" w:rsidRDefault="004737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Insira o nome do destinatário:"/>
      <w:tag w:val="Insira o nome do destinatário:"/>
      <w:id w:val="2023814194"/>
      <w:placeholder>
        <w:docPart w:val="72763E2EC38F4FDB99D05E01B3AEB792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B6460C" w:rsidRPr="00B6460C" w:rsidRDefault="00EA681D" w:rsidP="00B6460C">
        <w:pPr>
          <w:pStyle w:val="Cabealho"/>
        </w:pPr>
        <w:r w:rsidRPr="00B6460C">
          <w:rPr>
            <w:lang w:val="pt-BR" w:bidi="pt-BR"/>
          </w:rPr>
          <w:t>Nome do destinatário</w:t>
        </w:r>
      </w:p>
    </w:sdtContent>
  </w:sdt>
  <w:p w:rsidR="00AD2ADB" w:rsidRPr="00987620" w:rsidRDefault="004737BD" w:rsidP="00987620">
    <w:pPr>
      <w:pStyle w:val="Cabealho"/>
    </w:pPr>
    <w:sdt>
      <w:sdtPr>
        <w:alias w:val="Insira a data:"/>
        <w:tag w:val="Insira a data:"/>
        <w:id w:val="1261411393"/>
        <w:placeholder>
          <w:docPart w:val="F85949D8A42D473482EA29A5D22BFD8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987620" w:rsidRPr="00987620">
          <w:rPr>
            <w:lang w:val="pt-BR" w:bidi="pt-BR"/>
          </w:rPr>
          <w:t>Data</w:t>
        </w:r>
      </w:sdtContent>
    </w:sdt>
  </w:p>
  <w:p w:rsidR="00AD2ADB" w:rsidRPr="00987620" w:rsidRDefault="006E470D" w:rsidP="00987620">
    <w:pPr>
      <w:pStyle w:val="Cabealho"/>
    </w:pPr>
    <w:r w:rsidRPr="00987620">
      <w:rPr>
        <w:lang w:val="pt-BR" w:bidi="pt-BR"/>
      </w:rPr>
      <w:t xml:space="preserve">Página </w:t>
    </w:r>
    <w:r w:rsidRPr="00987620">
      <w:rPr>
        <w:lang w:val="pt-BR" w:bidi="pt-BR"/>
      </w:rPr>
      <w:fldChar w:fldCharType="begin"/>
    </w:r>
    <w:r w:rsidRPr="00987620">
      <w:rPr>
        <w:lang w:val="pt-BR" w:bidi="pt-BR"/>
      </w:rPr>
      <w:instrText xml:space="preserve"> PAGE   \* MERGEFORMAT </w:instrText>
    </w:r>
    <w:r w:rsidRPr="00987620">
      <w:rPr>
        <w:lang w:val="pt-BR" w:bidi="pt-BR"/>
      </w:rPr>
      <w:fldChar w:fldCharType="separate"/>
    </w:r>
    <w:r w:rsidR="00CF26CA">
      <w:rPr>
        <w:noProof/>
        <w:lang w:val="pt-BR" w:bidi="pt-BR"/>
      </w:rPr>
      <w:t>2</w:t>
    </w:r>
    <w:r w:rsidRPr="00987620">
      <w:rPr>
        <w:lang w:val="pt-BR" w:bidi="pt-B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84C10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A2974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6C082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563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42A9D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AC5E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66AA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2C1F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FF3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AA857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DB"/>
    <w:rsid w:val="000462D2"/>
    <w:rsid w:val="000A1153"/>
    <w:rsid w:val="0018237C"/>
    <w:rsid w:val="001E75B0"/>
    <w:rsid w:val="0025039B"/>
    <w:rsid w:val="002863E9"/>
    <w:rsid w:val="00294172"/>
    <w:rsid w:val="002D0BDD"/>
    <w:rsid w:val="00315574"/>
    <w:rsid w:val="00324EF4"/>
    <w:rsid w:val="003A5460"/>
    <w:rsid w:val="003C68CD"/>
    <w:rsid w:val="00430BD2"/>
    <w:rsid w:val="0046720D"/>
    <w:rsid w:val="004737BD"/>
    <w:rsid w:val="004F0D48"/>
    <w:rsid w:val="005F1200"/>
    <w:rsid w:val="00615732"/>
    <w:rsid w:val="00654470"/>
    <w:rsid w:val="006835D3"/>
    <w:rsid w:val="006B1B8D"/>
    <w:rsid w:val="006E470D"/>
    <w:rsid w:val="00770FE5"/>
    <w:rsid w:val="007A2453"/>
    <w:rsid w:val="008B4493"/>
    <w:rsid w:val="00987620"/>
    <w:rsid w:val="00A06629"/>
    <w:rsid w:val="00A212B6"/>
    <w:rsid w:val="00A30F81"/>
    <w:rsid w:val="00A670B1"/>
    <w:rsid w:val="00AA6553"/>
    <w:rsid w:val="00AD2ADB"/>
    <w:rsid w:val="00B6460C"/>
    <w:rsid w:val="00B927C9"/>
    <w:rsid w:val="00C87C8B"/>
    <w:rsid w:val="00CA46E6"/>
    <w:rsid w:val="00CF26CA"/>
    <w:rsid w:val="00D40AD0"/>
    <w:rsid w:val="00D454E9"/>
    <w:rsid w:val="00DE05AC"/>
    <w:rsid w:val="00E707E8"/>
    <w:rsid w:val="00EA681D"/>
    <w:rsid w:val="00EC5CC7"/>
    <w:rsid w:val="00F446E3"/>
    <w:rsid w:val="00F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D3"/>
    <w:rPr>
      <w:spacing w:val="4"/>
    </w:rPr>
  </w:style>
  <w:style w:type="paragraph" w:styleId="Ttulo1">
    <w:name w:val="heading 1"/>
    <w:basedOn w:val="Normal"/>
    <w:link w:val="Ttulo1Char"/>
    <w:uiPriority w:val="9"/>
    <w:qFormat/>
    <w:rsid w:val="006835D3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B4493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rsid w:val="00A30F81"/>
    <w:pPr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A30F81"/>
    <w:rPr>
      <w:spacing w:val="4"/>
    </w:rPr>
  </w:style>
  <w:style w:type="paragraph" w:styleId="Data">
    <w:name w:val="Date"/>
    <w:basedOn w:val="Normal"/>
    <w:next w:val="Informaesdecontato"/>
    <w:link w:val="DataChar"/>
    <w:uiPriority w:val="2"/>
    <w:qFormat/>
    <w:rsid w:val="006835D3"/>
    <w:pPr>
      <w:spacing w:after="480" w:line="240" w:lineRule="auto"/>
      <w:contextualSpacing/>
    </w:pPr>
  </w:style>
  <w:style w:type="character" w:customStyle="1" w:styleId="DataChar">
    <w:name w:val="Data Char"/>
    <w:basedOn w:val="Fontepargpadro"/>
    <w:link w:val="Data"/>
    <w:uiPriority w:val="2"/>
    <w:rsid w:val="006835D3"/>
    <w:rPr>
      <w:spacing w:val="4"/>
    </w:rPr>
  </w:style>
  <w:style w:type="paragraph" w:styleId="Saudao">
    <w:name w:val="Salutation"/>
    <w:basedOn w:val="Normal"/>
    <w:next w:val="Normal"/>
    <w:link w:val="SaudaoChar"/>
    <w:uiPriority w:val="3"/>
    <w:qFormat/>
    <w:rsid w:val="006835D3"/>
    <w:pPr>
      <w:spacing w:before="400" w:after="200"/>
      <w:contextualSpacing/>
    </w:pPr>
  </w:style>
  <w:style w:type="character" w:customStyle="1" w:styleId="SaudaoChar">
    <w:name w:val="Saudação Char"/>
    <w:basedOn w:val="Fontepargpadro"/>
    <w:link w:val="Saudao"/>
    <w:uiPriority w:val="3"/>
    <w:rsid w:val="006835D3"/>
    <w:rPr>
      <w:spacing w:val="4"/>
    </w:rPr>
  </w:style>
  <w:style w:type="paragraph" w:styleId="Encerramento">
    <w:name w:val="Closing"/>
    <w:basedOn w:val="Normal"/>
    <w:next w:val="Assinatura"/>
    <w:uiPriority w:val="5"/>
    <w:qFormat/>
    <w:rsid w:val="006835D3"/>
    <w:pPr>
      <w:spacing w:after="1000" w:line="240" w:lineRule="auto"/>
      <w:contextualSpacing/>
    </w:pPr>
  </w:style>
  <w:style w:type="paragraph" w:styleId="Corpodetexto">
    <w:name w:val="Body Text"/>
    <w:basedOn w:val="Normal"/>
    <w:link w:val="CorpodetextoChar"/>
    <w:uiPriority w:val="99"/>
    <w:semiHidden/>
    <w:qFormat/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pacing w:val="4"/>
      <w:sz w:val="20"/>
    </w:rPr>
  </w:style>
  <w:style w:type="paragraph" w:customStyle="1" w:styleId="Informaesdecontato">
    <w:name w:val="Informações de contato"/>
    <w:basedOn w:val="Normal"/>
    <w:uiPriority w:val="1"/>
    <w:qFormat/>
    <w:rsid w:val="006835D3"/>
    <w:pPr>
      <w:spacing w:after="0"/>
    </w:pPr>
  </w:style>
  <w:style w:type="paragraph" w:styleId="Assinatura">
    <w:name w:val="Signature"/>
    <w:basedOn w:val="Normal"/>
    <w:next w:val="Normal"/>
    <w:link w:val="AssinaturaChar"/>
    <w:uiPriority w:val="6"/>
    <w:qFormat/>
    <w:rsid w:val="006835D3"/>
    <w:pPr>
      <w:spacing w:before="240" w:after="300"/>
      <w:contextualSpacing/>
    </w:pPr>
  </w:style>
  <w:style w:type="character" w:customStyle="1" w:styleId="AssinaturaChar">
    <w:name w:val="Assinatura Char"/>
    <w:basedOn w:val="Fontepargpadro"/>
    <w:link w:val="Assinatura"/>
    <w:uiPriority w:val="6"/>
    <w:rsid w:val="006835D3"/>
    <w:rPr>
      <w:spacing w:val="4"/>
    </w:rPr>
  </w:style>
  <w:style w:type="paragraph" w:styleId="Rodap">
    <w:name w:val="footer"/>
    <w:basedOn w:val="Normal"/>
    <w:link w:val="RodapChar"/>
    <w:uiPriority w:val="99"/>
    <w:unhideWhenUsed/>
    <w:rsid w:val="00A30F81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0F81"/>
    <w:rPr>
      <w:spacing w:val="4"/>
    </w:rPr>
  </w:style>
  <w:style w:type="character" w:styleId="RefernciaSutil">
    <w:name w:val="Subtle Reference"/>
    <w:basedOn w:val="Fontepargpadro"/>
    <w:uiPriority w:val="4"/>
    <w:qFormat/>
    <w:rsid w:val="00294172"/>
    <w:rPr>
      <w:caps w:val="0"/>
      <w:smallCaps w:val="0"/>
      <w:color w:val="5A5A5A" w:themeColor="text1" w:themeTint="A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2D2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0462D2"/>
  </w:style>
  <w:style w:type="paragraph" w:styleId="Textoembloco">
    <w:name w:val="Block Text"/>
    <w:basedOn w:val="Normal"/>
    <w:uiPriority w:val="99"/>
    <w:semiHidden/>
    <w:unhideWhenUsed/>
    <w:rsid w:val="008B449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462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462D2"/>
    <w:rPr>
      <w:spacing w:val="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462D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462D2"/>
    <w:rPr>
      <w:spacing w:val="4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462D2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462D2"/>
    <w:rPr>
      <w:spacing w:val="4"/>
      <w:sz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462D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462D2"/>
    <w:rPr>
      <w:spacing w:val="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462D2"/>
    <w:pPr>
      <w:spacing w:after="24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462D2"/>
    <w:rPr>
      <w:spacing w:val="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462D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462D2"/>
    <w:rPr>
      <w:spacing w:val="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462D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462D2"/>
    <w:rPr>
      <w:spacing w:val="4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8B4493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462D2"/>
    <w:pPr>
      <w:spacing w:after="200"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0462D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62D2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62D2"/>
    <w:rPr>
      <w:spacing w:val="4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62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62D2"/>
    <w:rPr>
      <w:b/>
      <w:bCs/>
      <w:spacing w:val="4"/>
      <w:szCs w:val="20"/>
    </w:rPr>
  </w:style>
  <w:style w:type="table" w:styleId="ListaEscura">
    <w:name w:val="Dark List"/>
    <w:basedOn w:val="Tabela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462D2"/>
    <w:rPr>
      <w:rFonts w:ascii="Segoe UI" w:hAnsi="Segoe UI" w:cs="Segoe UI"/>
      <w:spacing w:val="4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0462D2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462D2"/>
    <w:rPr>
      <w:spacing w:val="4"/>
    </w:rPr>
  </w:style>
  <w:style w:type="character" w:styleId="nfase">
    <w:name w:val="Emphasis"/>
    <w:basedOn w:val="Fontepargpadro"/>
    <w:uiPriority w:val="20"/>
    <w:semiHidden/>
    <w:unhideWhenUsed/>
    <w:qFormat/>
    <w:rsid w:val="000462D2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0462D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462D2"/>
    <w:rPr>
      <w:spacing w:val="4"/>
      <w:szCs w:val="20"/>
    </w:rPr>
  </w:style>
  <w:style w:type="paragraph" w:styleId="Destinatrio">
    <w:name w:val="envelope address"/>
    <w:basedOn w:val="Normal"/>
    <w:uiPriority w:val="99"/>
    <w:semiHidden/>
    <w:unhideWhenUsed/>
    <w:rsid w:val="000462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0462D2"/>
    <w:rPr>
      <w:color w:val="800080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0462D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62D2"/>
    <w:rPr>
      <w:spacing w:val="4"/>
      <w:szCs w:val="20"/>
    </w:rPr>
  </w:style>
  <w:style w:type="table" w:styleId="TabeladeGrade1Clara">
    <w:name w:val="Grid Table 1 Light"/>
    <w:basedOn w:val="Tabela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835D3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835D3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835D3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835D3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0462D2"/>
  </w:style>
  <w:style w:type="paragraph" w:styleId="EndereoHTML">
    <w:name w:val="HTML Address"/>
    <w:basedOn w:val="Normal"/>
    <w:link w:val="EndereoHTMLChar"/>
    <w:uiPriority w:val="99"/>
    <w:semiHidden/>
    <w:unhideWhenUsed/>
    <w:rsid w:val="000462D2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462D2"/>
    <w:rPr>
      <w:i/>
      <w:iCs/>
      <w:spacing w:val="4"/>
    </w:rPr>
  </w:style>
  <w:style w:type="character" w:styleId="CitaoHTML">
    <w:name w:val="HTML Cite"/>
    <w:basedOn w:val="Fontepargpadro"/>
    <w:uiPriority w:val="99"/>
    <w:semiHidden/>
    <w:unhideWhenUsed/>
    <w:rsid w:val="000462D2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0462D2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0462D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462D2"/>
    <w:rPr>
      <w:rFonts w:ascii="Consolas" w:hAnsi="Consolas"/>
      <w:spacing w:val="4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0462D2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0462D2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462D2"/>
    <w:rPr>
      <w:color w:val="0000F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0462D2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8B4493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B449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B4493"/>
    <w:rPr>
      <w:i/>
      <w:iCs/>
      <w:color w:val="365F91" w:themeColor="accent1" w:themeShade="BF"/>
      <w:spacing w:val="4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B4493"/>
    <w:rPr>
      <w:b/>
      <w:bCs/>
      <w:caps w:val="0"/>
      <w:smallCaps/>
      <w:color w:val="365F91" w:themeColor="accent1" w:themeShade="BF"/>
      <w:spacing w:val="0"/>
    </w:rPr>
  </w:style>
  <w:style w:type="table" w:styleId="GradeClara">
    <w:name w:val="Light Grid"/>
    <w:basedOn w:val="Tabela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0462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0462D2"/>
  </w:style>
  <w:style w:type="paragraph" w:styleId="Lista">
    <w:name w:val="List"/>
    <w:basedOn w:val="Normal"/>
    <w:uiPriority w:val="99"/>
    <w:semiHidden/>
    <w:unhideWhenUsed/>
    <w:rsid w:val="000462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462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462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462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462D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0462D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0462D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0462D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0462D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0462D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0462D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0462D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0462D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0462D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0462D2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0462D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0462D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0462D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0462D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0462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462D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0462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462D2"/>
    <w:rPr>
      <w:rFonts w:ascii="Consolas" w:hAnsi="Consolas"/>
      <w:spacing w:val="4"/>
      <w:szCs w:val="20"/>
    </w:rPr>
  </w:style>
  <w:style w:type="table" w:styleId="GradeMdia1">
    <w:name w:val="Medium Grid 1"/>
    <w:basedOn w:val="Tabela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462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462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62D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0462D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462D2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462D2"/>
    <w:rPr>
      <w:spacing w:val="4"/>
    </w:rPr>
  </w:style>
  <w:style w:type="character" w:styleId="Nmerodepgina">
    <w:name w:val="page number"/>
    <w:basedOn w:val="Fontepargpadro"/>
    <w:uiPriority w:val="99"/>
    <w:semiHidden/>
    <w:unhideWhenUsed/>
    <w:rsid w:val="000462D2"/>
  </w:style>
  <w:style w:type="table" w:styleId="TabelaSimples1">
    <w:name w:val="Plain Table 1"/>
    <w:basedOn w:val="Tabelanormal"/>
    <w:uiPriority w:val="41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462D2"/>
    <w:rPr>
      <w:rFonts w:ascii="Consolas" w:hAnsi="Consolas"/>
      <w:spacing w:val="4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8B44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8B4493"/>
    <w:rPr>
      <w:i/>
      <w:iCs/>
      <w:color w:val="404040" w:themeColor="text1" w:themeTint="BF"/>
      <w:spacing w:val="4"/>
    </w:rPr>
  </w:style>
  <w:style w:type="character" w:styleId="Forte">
    <w:name w:val="Strong"/>
    <w:basedOn w:val="Fontepargpadro"/>
    <w:uiPriority w:val="22"/>
    <w:semiHidden/>
    <w:unhideWhenUsed/>
    <w:qFormat/>
    <w:rsid w:val="000462D2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6835D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6835D3"/>
    <w:rPr>
      <w:rFonts w:eastAsiaTheme="minorEastAsia"/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qFormat/>
    <w:rsid w:val="000462D2"/>
    <w:rPr>
      <w:i/>
      <w:iC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0462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462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462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462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462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462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462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462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0462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0462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0462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0462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0462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462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462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04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0462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0462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0462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0462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0462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0462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0462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0462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0462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462D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462D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462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462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0462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0462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4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0462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0462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0462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0"/>
    <w:semiHidden/>
    <w:unhideWhenUsed/>
    <w:qFormat/>
    <w:rsid w:val="00683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6835D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0462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462D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462D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462D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462D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0462D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0462D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0462D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0462D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0462D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462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54D1BB9B44927BD215CE9BD23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FCBA-9136-4116-81AF-EA9073E518AC}"/>
      </w:docPartPr>
      <w:docPartBody>
        <w:p w:rsidR="00415D2B" w:rsidRDefault="00F903B2" w:rsidP="00F903B2">
          <w:pPr>
            <w:pStyle w:val="DF854D1BB9B44927BD215CE9BD23047E2"/>
          </w:pPr>
          <w:r w:rsidRPr="001E75B0">
            <w:rPr>
              <w:lang w:val="pt-BR" w:bidi="pt-BR"/>
            </w:rPr>
            <w:t>Endereço</w:t>
          </w:r>
        </w:p>
      </w:docPartBody>
    </w:docPart>
    <w:docPart>
      <w:docPartPr>
        <w:name w:val="E9C00C7CA9854110A0D35390DB5A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BAA5-F393-4751-9224-1171F91D5B08}"/>
      </w:docPartPr>
      <w:docPartBody>
        <w:p w:rsidR="00415D2B" w:rsidRDefault="00F903B2" w:rsidP="00F903B2">
          <w:pPr>
            <w:pStyle w:val="E9C00C7CA9854110A0D35390DB5AD0181"/>
          </w:pPr>
          <w:r w:rsidRPr="001E75B0">
            <w:rPr>
              <w:lang w:val="pt-BR" w:bidi="pt-BR"/>
            </w:rPr>
            <w:t>Cidade, Estado, CEP</w:t>
          </w:r>
        </w:p>
      </w:docPartBody>
    </w:docPart>
    <w:docPart>
      <w:docPartPr>
        <w:name w:val="6CC5012F702F42968A1784166753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CD3C-F8CF-4DF6-8D57-E9F8F14C6A3E}"/>
      </w:docPartPr>
      <w:docPartBody>
        <w:p w:rsidR="00415D2B" w:rsidRDefault="00F903B2" w:rsidP="00F903B2">
          <w:pPr>
            <w:pStyle w:val="6CC5012F702F42968A17841667531F0B2"/>
          </w:pPr>
          <w:r w:rsidRPr="001E75B0">
            <w:rPr>
              <w:lang w:val="pt-BR" w:bidi="pt-BR"/>
            </w:rPr>
            <w:t>Telefone</w:t>
          </w:r>
        </w:p>
      </w:docPartBody>
    </w:docPart>
    <w:docPart>
      <w:docPartPr>
        <w:name w:val="0344B5DB0DE744348054D751F94C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EB36-8593-4C47-8C48-29D05FD93FDC}"/>
      </w:docPartPr>
      <w:docPartBody>
        <w:p w:rsidR="00415D2B" w:rsidRDefault="00F903B2" w:rsidP="00F903B2">
          <w:pPr>
            <w:pStyle w:val="0344B5DB0DE744348054D751F94C86081"/>
          </w:pPr>
          <w:r w:rsidRPr="001E75B0">
            <w:rPr>
              <w:lang w:val="pt-BR" w:bidi="pt-BR"/>
            </w:rPr>
            <w:t>Email</w:t>
          </w:r>
        </w:p>
      </w:docPartBody>
    </w:docPart>
    <w:docPart>
      <w:docPartPr>
        <w:name w:val="E08EB36690EB4CCC86B22A04368E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986B-0F7F-4E29-9A99-795134E2FD42}"/>
      </w:docPartPr>
      <w:docPartBody>
        <w:p w:rsidR="00415D2B" w:rsidRDefault="00F903B2" w:rsidP="00F903B2">
          <w:pPr>
            <w:pStyle w:val="E08EB36690EB4CCC86B22A04368E7F671"/>
          </w:pPr>
          <w:r w:rsidRPr="001E75B0">
            <w:rPr>
              <w:lang w:val="pt-BR" w:bidi="pt-BR"/>
            </w:rPr>
            <w:t>Título</w:t>
          </w:r>
        </w:p>
      </w:docPartBody>
    </w:docPart>
    <w:docPart>
      <w:docPartPr>
        <w:name w:val="9004178ECA7A4F6AA6FB0699122A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A2A7-DE71-4B38-A5C4-9CCD2C4BCD1D}"/>
      </w:docPartPr>
      <w:docPartBody>
        <w:p w:rsidR="00415D2B" w:rsidRDefault="00F903B2" w:rsidP="00F903B2">
          <w:pPr>
            <w:pStyle w:val="9004178ECA7A4F6AA6FB0699122A7F7216"/>
          </w:pPr>
          <w:r w:rsidRPr="001E75B0">
            <w:rPr>
              <w:rStyle w:val="RefernciaSutil"/>
              <w:lang w:val="pt-BR" w:bidi="pt-BR"/>
            </w:rPr>
            <w:t>cargo</w:t>
          </w:r>
        </w:p>
      </w:docPartBody>
    </w:docPart>
    <w:docPart>
      <w:docPartPr>
        <w:name w:val="058B460A30E84CE98FB4DE3AAAA1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180E-F36E-46D4-BBE3-A4513AC91DDC}"/>
      </w:docPartPr>
      <w:docPartBody>
        <w:p w:rsidR="00415D2B" w:rsidRDefault="00F903B2" w:rsidP="00F903B2">
          <w:pPr>
            <w:pStyle w:val="058B460A30E84CE98FB4DE3AAAA142E81"/>
          </w:pPr>
          <w:r w:rsidRPr="001E75B0">
            <w:rPr>
              <w:lang w:val="pt-BR" w:bidi="pt-BR"/>
            </w:rPr>
            <w:t>Nome da empresa</w:t>
          </w:r>
        </w:p>
      </w:docPartBody>
    </w:docPart>
    <w:docPart>
      <w:docPartPr>
        <w:name w:val="FA5A280390ED4B7694BDFC5DF972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32D1-47B2-4B0F-B063-C869510FAABB}"/>
      </w:docPartPr>
      <w:docPartBody>
        <w:p w:rsidR="00415D2B" w:rsidRDefault="00F903B2" w:rsidP="00F903B2">
          <w:pPr>
            <w:pStyle w:val="FA5A280390ED4B7694BDFC5DF972C33F16"/>
          </w:pPr>
          <w:r w:rsidRPr="001E75B0">
            <w:rPr>
              <w:rStyle w:val="RefernciaSutil"/>
              <w:lang w:val="pt-BR" w:bidi="pt-BR"/>
            </w:rPr>
            <w:t>Nome da empresa</w:t>
          </w:r>
        </w:p>
      </w:docPartBody>
    </w:docPart>
    <w:docPart>
      <w:docPartPr>
        <w:name w:val="2096EA6D25904AFE9050C16F0530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1683-DEE0-4D60-AF16-B57D4B0B7A12}"/>
      </w:docPartPr>
      <w:docPartBody>
        <w:p w:rsidR="00415D2B" w:rsidRDefault="00F903B2" w:rsidP="00F903B2">
          <w:pPr>
            <w:pStyle w:val="2096EA6D25904AFE9050C16F05307B451"/>
          </w:pPr>
          <w:r w:rsidRPr="001E75B0">
            <w:rPr>
              <w:lang w:val="pt-BR" w:bidi="pt-BR"/>
            </w:rPr>
            <w:t>Nome do destinatário</w:t>
          </w:r>
        </w:p>
      </w:docPartBody>
    </w:docPart>
    <w:docPart>
      <w:docPartPr>
        <w:name w:val="F35034C19E224F44BA77014E4609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0A2A-ABAB-4E19-865A-CE2BCCC0B0FE}"/>
      </w:docPartPr>
      <w:docPartBody>
        <w:p w:rsidR="00C631CA" w:rsidRDefault="00F903B2" w:rsidP="00F903B2">
          <w:pPr>
            <w:pStyle w:val="F35034C19E224F44BA77014E4609FFFC1"/>
          </w:pPr>
          <w:r w:rsidRPr="001E75B0">
            <w:rPr>
              <w:lang w:val="pt-BR" w:bidi="pt-BR"/>
            </w:rPr>
            <w:t>Data</w:t>
          </w:r>
        </w:p>
      </w:docPartBody>
    </w:docPart>
    <w:docPart>
      <w:docPartPr>
        <w:name w:val="55CAEA8B0AB04779895F880A7FA9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7DCC-CDC8-42C3-9C82-5E57444D81C3}"/>
      </w:docPartPr>
      <w:docPartBody>
        <w:p w:rsidR="00C631CA" w:rsidRDefault="00F903B2" w:rsidP="00F903B2">
          <w:pPr>
            <w:pStyle w:val="55CAEA8B0AB04779895F880A7FA933B21"/>
          </w:pPr>
          <w:r w:rsidRPr="001E75B0">
            <w:rPr>
              <w:lang w:val="pt-BR" w:bidi="pt-BR"/>
            </w:rPr>
            <w:t>É com grande satisfação que aceito sua oferta de emprego como</w:t>
          </w:r>
        </w:p>
      </w:docPartBody>
    </w:docPart>
    <w:docPart>
      <w:docPartPr>
        <w:name w:val="730A1DE672E04078A541A0EB325C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E0AE-2D0A-4D6E-AA0F-D7B895F34CBB}"/>
      </w:docPartPr>
      <w:docPartBody>
        <w:p w:rsidR="00C631CA" w:rsidRDefault="00F903B2" w:rsidP="00F903B2">
          <w:pPr>
            <w:pStyle w:val="730A1DE672E04078A541A0EB325C27641"/>
          </w:pPr>
          <w:r w:rsidRPr="001E75B0">
            <w:rPr>
              <w:lang w:val="pt-BR" w:bidi="pt-BR"/>
            </w:rPr>
            <w:t>na</w:t>
          </w:r>
        </w:p>
      </w:docPartBody>
    </w:docPart>
    <w:docPart>
      <w:docPartPr>
        <w:name w:val="F85949D8A42D473482EA29A5D22B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9FD9-9D77-4831-A735-438D3CC99AF5}"/>
      </w:docPartPr>
      <w:docPartBody>
        <w:p w:rsidR="00C631CA" w:rsidRDefault="00F903B2" w:rsidP="00F903B2">
          <w:pPr>
            <w:pStyle w:val="F85949D8A42D473482EA29A5D22BFD832"/>
          </w:pPr>
          <w:r w:rsidRPr="00987620">
            <w:rPr>
              <w:lang w:val="pt-BR" w:bidi="pt-BR"/>
            </w:rPr>
            <w:t>Data</w:t>
          </w:r>
        </w:p>
      </w:docPartBody>
    </w:docPart>
    <w:docPart>
      <w:docPartPr>
        <w:name w:val="3B157B86B36E43798AEB27E44472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CE40-8DFA-48D6-B265-DB72B16D6664}"/>
      </w:docPartPr>
      <w:docPartBody>
        <w:p w:rsidR="00C631CA" w:rsidRDefault="00F903B2" w:rsidP="00F903B2">
          <w:pPr>
            <w:pStyle w:val="3B157B86B36E43798AEB27E44472DDF91"/>
          </w:pPr>
          <w:r w:rsidRPr="001E75B0">
            <w:rPr>
              <w:lang w:val="pt-BR" w:bidi="pt-BR"/>
            </w:rPr>
            <w:t>começando em</w:t>
          </w:r>
        </w:p>
      </w:docPartBody>
    </w:docPart>
    <w:docPart>
      <w:docPartPr>
        <w:name w:val="4B1017D05F6740FAAE61E23EBB70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094C-2932-433D-80D4-F4601CA9FF21}"/>
      </w:docPartPr>
      <w:docPartBody>
        <w:p w:rsidR="00C631CA" w:rsidRDefault="00F903B2" w:rsidP="00F903B2">
          <w:pPr>
            <w:pStyle w:val="4B1017D05F6740FAAE61E23EBB70A20C13"/>
          </w:pPr>
          <w:r w:rsidRPr="001E75B0">
            <w:rPr>
              <w:rStyle w:val="RefernciaSutil"/>
              <w:lang w:val="pt-BR" w:bidi="pt-BR"/>
            </w:rPr>
            <w:t>data</w:t>
          </w:r>
        </w:p>
      </w:docPartBody>
    </w:docPart>
    <w:docPart>
      <w:docPartPr>
        <w:name w:val="70467386DC0748E2BC2855363119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7EAF6-B37A-4C34-9E2F-0022CFB52EFE}"/>
      </w:docPartPr>
      <w:docPartBody>
        <w:p w:rsidR="00C631CA" w:rsidRDefault="00F903B2" w:rsidP="00F903B2">
          <w:pPr>
            <w:pStyle w:val="70467386DC0748E2BC2855363119FEDD1"/>
          </w:pPr>
          <w:r w:rsidRPr="001E75B0">
            <w:rPr>
              <w:lang w:val="pt-BR" w:bidi="pt-BR"/>
            </w:rPr>
            <w:t>O cargo parece empolgante e desafiador, dois dos aspectos que considero mais importantes no trabalho.</w:t>
          </w:r>
        </w:p>
      </w:docPartBody>
    </w:docPart>
    <w:docPart>
      <w:docPartPr>
        <w:name w:val="5A27FDA0411C4F1FA6E8D3A8169A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B042-F053-4802-9B29-EB3858D85ADD}"/>
      </w:docPartPr>
      <w:docPartBody>
        <w:p w:rsidR="00C631CA" w:rsidRDefault="00F903B2" w:rsidP="00F903B2">
          <w:pPr>
            <w:pStyle w:val="5A27FDA0411C4F1FA6E8D3A8169AE0EB1"/>
          </w:pPr>
          <w:r w:rsidRPr="001E75B0">
            <w:rPr>
              <w:lang w:val="pt-BR" w:bidi="pt-BR"/>
            </w:rPr>
            <w:t>Analisei todos os detalhes da sua oferta descritos na carta de oferta. Assinei e anexei uma cópia da carta de oferta conforme solicitado.</w:t>
          </w:r>
        </w:p>
      </w:docPartBody>
    </w:docPart>
    <w:docPart>
      <w:docPartPr>
        <w:name w:val="2B2A4B03090D4850A6455E617976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E467-11BA-41E0-ABB1-9C3C02E37BE9}"/>
      </w:docPartPr>
      <w:docPartBody>
        <w:p w:rsidR="00C631CA" w:rsidRDefault="00F903B2" w:rsidP="00F903B2">
          <w:pPr>
            <w:pStyle w:val="2B2A4B03090D4850A6455E617976C8251"/>
          </w:pPr>
          <w:r w:rsidRPr="001E75B0">
            <w:rPr>
              <w:lang w:val="pt-BR" w:bidi="pt-BR"/>
            </w:rPr>
            <w:t>Aguardo ansiosamente trabalhar com vocês.</w:t>
          </w:r>
        </w:p>
      </w:docPartBody>
    </w:docPart>
    <w:docPart>
      <w:docPartPr>
        <w:name w:val="7EADEA47B00A4D20AF73441DA400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C931-927A-4A72-BA71-0F440F3D4CA8}"/>
      </w:docPartPr>
      <w:docPartBody>
        <w:p w:rsidR="00C631CA" w:rsidRDefault="00F903B2" w:rsidP="00F903B2">
          <w:pPr>
            <w:pStyle w:val="7EADEA47B00A4D20AF73441DA400A8BA1"/>
          </w:pPr>
          <w:r w:rsidRPr="001E75B0">
            <w:rPr>
              <w:lang w:val="pt-BR" w:bidi="pt-BR"/>
            </w:rPr>
            <w:t>Atenciosamente</w:t>
          </w:r>
        </w:p>
      </w:docPartBody>
    </w:docPart>
    <w:docPart>
      <w:docPartPr>
        <w:name w:val="BE76C0B3A24B4D519159932DB950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ACE3-E483-4B86-8090-063A9D5E3B1C}"/>
      </w:docPartPr>
      <w:docPartBody>
        <w:p w:rsidR="00C631CA" w:rsidRDefault="00F903B2" w:rsidP="00F903B2">
          <w:pPr>
            <w:pStyle w:val="BE76C0B3A24B4D519159932DB950531E1"/>
          </w:pPr>
          <w:r w:rsidRPr="001E75B0">
            <w:rPr>
              <w:lang w:val="pt-BR" w:bidi="pt-BR"/>
            </w:rPr>
            <w:t>Anexo</w:t>
          </w:r>
        </w:p>
      </w:docPartBody>
    </w:docPart>
    <w:docPart>
      <w:docPartPr>
        <w:name w:val="72763E2EC38F4FDB99D05E01B3AE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4472-B437-4F90-B28C-3B918FDEEF25}"/>
      </w:docPartPr>
      <w:docPartBody>
        <w:p w:rsidR="009153DB" w:rsidRDefault="00F903B2" w:rsidP="00F903B2">
          <w:pPr>
            <w:pStyle w:val="72763E2EC38F4FDB99D05E01B3AEB7922"/>
          </w:pPr>
          <w:r w:rsidRPr="00B6460C">
            <w:rPr>
              <w:lang w:val="pt-BR" w:bidi="pt-BR"/>
            </w:rPr>
            <w:t>Nome do destinatário</w:t>
          </w:r>
        </w:p>
      </w:docPartBody>
    </w:docPart>
    <w:docPart>
      <w:docPartPr>
        <w:name w:val="45AE654F804E4584B424297CA25B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41D3-DEA3-4443-9280-314F4069F338}"/>
      </w:docPartPr>
      <w:docPartBody>
        <w:p w:rsidR="006E6B4D" w:rsidRDefault="00F903B2" w:rsidP="00F903B2">
          <w:pPr>
            <w:pStyle w:val="45AE654F804E4584B424297CA25B021F1"/>
          </w:pPr>
          <w:r w:rsidRPr="001E75B0">
            <w:rPr>
              <w:lang w:val="pt-BR" w:bidi="pt-BR"/>
            </w:rPr>
            <w:t>Seu nome</w:t>
          </w:r>
        </w:p>
      </w:docPartBody>
    </w:docPart>
    <w:docPart>
      <w:docPartPr>
        <w:name w:val="952BF60666304C1AB87D7B2B5A39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1E71-18B7-4927-8F8D-A5BF96B70F68}"/>
      </w:docPartPr>
      <w:docPartBody>
        <w:p w:rsidR="006E6B4D" w:rsidRDefault="00F903B2" w:rsidP="00F903B2">
          <w:pPr>
            <w:pStyle w:val="952BF60666304C1AB87D7B2B5A395E3B2"/>
          </w:pPr>
          <w:r w:rsidRPr="001E75B0">
            <w:rPr>
              <w:lang w:val="pt-BR" w:bidi="pt-BR"/>
            </w:rPr>
            <w:t>Seu nome</w:t>
          </w:r>
        </w:p>
      </w:docPartBody>
    </w:docPart>
    <w:docPart>
      <w:docPartPr>
        <w:name w:val="1AF1F60C54C04ECC90F67B679753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E55E-46E8-44A5-9D88-BEA56C29088C}"/>
      </w:docPartPr>
      <w:docPartBody>
        <w:p w:rsidR="00FC54BA" w:rsidRDefault="00F903B2" w:rsidP="00F903B2">
          <w:pPr>
            <w:pStyle w:val="1AF1F60C54C04ECC90F67B6797539D3C1"/>
          </w:pPr>
          <w:r w:rsidRPr="001E75B0">
            <w:rPr>
              <w:lang w:val="pt-BR" w:bidi="pt-BR"/>
            </w:rPr>
            <w:t>Caso eu precise preencher outros documentos antes do meu primeiro dia de trabalho, por favor, envie-os ao meu endereço residencial, acima.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1E02EE"/>
    <w:rsid w:val="00415D2B"/>
    <w:rsid w:val="005C04AE"/>
    <w:rsid w:val="006C4315"/>
    <w:rsid w:val="006D6C8B"/>
    <w:rsid w:val="006E6B4D"/>
    <w:rsid w:val="00910991"/>
    <w:rsid w:val="009153DB"/>
    <w:rsid w:val="00A01955"/>
    <w:rsid w:val="00A20A64"/>
    <w:rsid w:val="00C35407"/>
    <w:rsid w:val="00C631CA"/>
    <w:rsid w:val="00C87932"/>
    <w:rsid w:val="00CB5CF0"/>
    <w:rsid w:val="00E026FD"/>
    <w:rsid w:val="00E04D84"/>
    <w:rsid w:val="00F251A2"/>
    <w:rsid w:val="00F903B2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03B2"/>
    <w:rPr>
      <w:color w:val="595959" w:themeColor="text1" w:themeTint="A6"/>
    </w:rPr>
  </w:style>
  <w:style w:type="paragraph" w:customStyle="1" w:styleId="DF854D1BB9B44927BD215CE9BD23047E">
    <w:name w:val="DF854D1BB9B44927BD215CE9BD23047E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CC5012F702F42968A17841667531F0B">
    <w:name w:val="6CC5012F702F42968A17841667531F0B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418BE12ECC9844FD9C760DC7C52DD120">
    <w:name w:val="418BE12ECC9844FD9C760DC7C52DD120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styleId="Corpodetexto">
    <w:name w:val="Body Text"/>
    <w:basedOn w:val="Normal"/>
    <w:link w:val="CorpodetextoChar"/>
    <w:uiPriority w:val="99"/>
    <w:qFormat/>
    <w:pPr>
      <w:spacing w:after="240" w:line="276" w:lineRule="auto"/>
    </w:pPr>
    <w:rPr>
      <w:rFonts w:cstheme="minorBidi"/>
      <w:spacing w:val="4"/>
      <w:kern w:val="0"/>
      <w:sz w:val="20"/>
      <w:szCs w:val="20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Theme="minorHAnsi" w:eastAsiaTheme="minorEastAsia" w:hAnsiTheme="minorHAnsi" w:cstheme="minorBidi"/>
      <w:spacing w:val="4"/>
      <w:kern w:val="0"/>
      <w:sz w:val="20"/>
      <w14:ligatures w14:val="none"/>
    </w:rPr>
  </w:style>
  <w:style w:type="paragraph" w:customStyle="1" w:styleId="058B460A30E84CE98FB4DE3AAAA142E84">
    <w:name w:val="058B460A30E84CE98FB4DE3AAAA142E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9004178ECA7A4F6AA6FB0699122A7F727">
    <w:name w:val="9004178ECA7A4F6AA6FB0699122A7F727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A5A280390ED4B7694BDFC5DF972C33F6">
    <w:name w:val="FA5A280390ED4B7694BDFC5DF972C33F6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98B8188D708D4170BC9D430E3DB585AE4">
    <w:name w:val="98B8188D708D4170BC9D430E3DB585AE4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9004178ECA7A4F6AA6FB0699122A7F72">
    <w:name w:val="9004178ECA7A4F6AA6FB0699122A7F7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">
    <w:name w:val="FA5A280390ED4B7694BDFC5DF972C33F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8B8188D708D4170BC9D430E3DB585AE">
    <w:name w:val="98B8188D708D4170BC9D430E3DB585AE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004178ECA7A4F6AA6FB0699122A7F721">
    <w:name w:val="9004178ECA7A4F6AA6FB0699122A7F72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1">
    <w:name w:val="FA5A280390ED4B7694BDFC5DF972C33F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8B8188D708D4170BC9D430E3DB585AE1">
    <w:name w:val="98B8188D708D4170BC9D430E3DB585AE1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5FFBDA01CA52491A8CB10DBB47608F27">
    <w:name w:val="5FFBDA01CA52491A8CB10DBB47608F27"/>
    <w:rsid w:val="00415D2B"/>
    <w:rPr>
      <w:kern w:val="0"/>
      <w14:ligatures w14:val="none"/>
    </w:rPr>
  </w:style>
  <w:style w:type="paragraph" w:customStyle="1" w:styleId="F85949D8A42D473482EA29A5D22BFD83">
    <w:name w:val="F85949D8A42D473482EA29A5D22BFD83"/>
    <w:rsid w:val="00415D2B"/>
    <w:rPr>
      <w:kern w:val="0"/>
      <w14:ligatures w14:val="none"/>
    </w:rPr>
  </w:style>
  <w:style w:type="character" w:styleId="RefernciaSutil">
    <w:name w:val="Subtle Reference"/>
    <w:basedOn w:val="Fontepargpadro"/>
    <w:uiPriority w:val="4"/>
    <w:qFormat/>
    <w:rsid w:val="00F903B2"/>
    <w:rPr>
      <w:caps w:val="0"/>
      <w:smallCaps w:val="0"/>
      <w:color w:val="5A5A5A" w:themeColor="text1" w:themeTint="A5"/>
    </w:rPr>
  </w:style>
  <w:style w:type="paragraph" w:customStyle="1" w:styleId="9004178ECA7A4F6AA6FB0699122A7F722">
    <w:name w:val="9004178ECA7A4F6AA6FB0699122A7F72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5A280390ED4B7694BDFC5DF972C33F2">
    <w:name w:val="FA5A280390ED4B7694BDFC5DF972C33F2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B1017D05F6740FAAE61E23EBB70A20C">
    <w:name w:val="4B1017D05F6740FAAE61E23EBB70A20C"/>
    <w:rsid w:val="00415D2B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004178ECA7A4F6AA6FB0699122A7F723">
    <w:name w:val="9004178ECA7A4F6AA6FB0699122A7F723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3">
    <w:name w:val="FA5A280390ED4B7694BDFC5DF972C33F3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">
    <w:name w:val="4B1017D05F6740FAAE61E23EBB70A20C1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4">
    <w:name w:val="9004178ECA7A4F6AA6FB0699122A7F724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4">
    <w:name w:val="FA5A280390ED4B7694BDFC5DF972C33F4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2">
    <w:name w:val="4B1017D05F6740FAAE61E23EBB70A20C2"/>
    <w:rsid w:val="00415D2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">
    <w:name w:val="72763E2EC38F4FDB99D05E01B3AEB792"/>
    <w:rsid w:val="00C631CA"/>
    <w:rPr>
      <w:kern w:val="0"/>
      <w14:ligatures w14:val="none"/>
    </w:rPr>
  </w:style>
  <w:style w:type="paragraph" w:customStyle="1" w:styleId="9004178ECA7A4F6AA6FB0699122A7F725">
    <w:name w:val="9004178ECA7A4F6AA6FB0699122A7F725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5">
    <w:name w:val="FA5A280390ED4B7694BDFC5DF972C33F5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3">
    <w:name w:val="4B1017D05F6740FAAE61E23EBB70A20C3"/>
    <w:rsid w:val="00C631C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">
    <w:name w:val="952BF60666304C1AB87D7B2B5A395E3B"/>
    <w:rsid w:val="009153DB"/>
    <w:rPr>
      <w:kern w:val="0"/>
      <w14:ligatures w14:val="none"/>
    </w:rPr>
  </w:style>
  <w:style w:type="paragraph" w:customStyle="1" w:styleId="9004178ECA7A4F6AA6FB0699122A7F726">
    <w:name w:val="9004178ECA7A4F6AA6FB0699122A7F726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7">
    <w:name w:val="FA5A280390ED4B7694BDFC5DF972C33F7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4">
    <w:name w:val="4B1017D05F6740FAAE61E23EBB70A20C4"/>
    <w:rsid w:val="009153D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8">
    <w:name w:val="9004178ECA7A4F6AA6FB0699122A7F728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8">
    <w:name w:val="FA5A280390ED4B7694BDFC5DF972C33F8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5">
    <w:name w:val="4B1017D05F6740FAAE61E23EBB70A20C5"/>
    <w:rsid w:val="006E6B4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9">
    <w:name w:val="9004178ECA7A4F6AA6FB0699122A7F729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9">
    <w:name w:val="FA5A280390ED4B7694BDFC5DF972C33F9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6">
    <w:name w:val="4B1017D05F6740FAAE61E23EBB70A20C6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0">
    <w:name w:val="9004178ECA7A4F6AA6FB0699122A7F7210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0">
    <w:name w:val="FA5A280390ED4B7694BDFC5DF972C33F10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7">
    <w:name w:val="4B1017D05F6740FAAE61E23EBB70A20C7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1">
    <w:name w:val="9004178ECA7A4F6AA6FB0699122A7F7211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1">
    <w:name w:val="FA5A280390ED4B7694BDFC5DF972C33F11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8">
    <w:name w:val="4B1017D05F6740FAAE61E23EBB70A20C8"/>
    <w:rsid w:val="005C04AE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2">
    <w:name w:val="9004178ECA7A4F6AA6FB0699122A7F7212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2">
    <w:name w:val="FA5A280390ED4B7694BDFC5DF972C33F12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9">
    <w:name w:val="4B1017D05F6740FAAE61E23EBB70A20C9"/>
    <w:rsid w:val="00FC54B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3">
    <w:name w:val="9004178ECA7A4F6AA6FB0699122A7F7213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3">
    <w:name w:val="FA5A280390ED4B7694BDFC5DF972C33F13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0">
    <w:name w:val="4B1017D05F6740FAAE61E23EBB70A20C10"/>
    <w:rsid w:val="00C3540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4">
    <w:name w:val="9004178ECA7A4F6AA6FB0699122A7F7214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4">
    <w:name w:val="FA5A280390ED4B7694BDFC5DF972C33F14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1">
    <w:name w:val="4B1017D05F6740FAAE61E23EBB70A20C11"/>
    <w:rsid w:val="00E04D84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5AE654F804E4584B424297CA25B021F">
    <w:name w:val="45AE654F804E4584B424297CA25B021F"/>
    <w:rsid w:val="00F903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F854D1BB9B44927BD215CE9BD23047E1">
    <w:name w:val="DF854D1BB9B44927BD215CE9BD23047E1"/>
    <w:rsid w:val="00F903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9C00C7CA9854110A0D35390DB5AD018">
    <w:name w:val="E9C00C7CA9854110A0D35390DB5AD018"/>
    <w:rsid w:val="00F903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C5012F702F42968A17841667531F0B1">
    <w:name w:val="6CC5012F702F42968A17841667531F0B1"/>
    <w:rsid w:val="00F903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344B5DB0DE744348054D751F94C8608">
    <w:name w:val="0344B5DB0DE744348054D751F94C8608"/>
    <w:rsid w:val="00F903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35034C19E224F44BA77014E4609FFFC">
    <w:name w:val="F35034C19E224F44BA77014E4609FFFC"/>
    <w:rsid w:val="00F903B2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096EA6D25904AFE9050C16F05307B45">
    <w:name w:val="2096EA6D25904AFE9050C16F05307B45"/>
    <w:rsid w:val="00F903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08EB36690EB4CCC86B22A04368E7F67">
    <w:name w:val="E08EB36690EB4CCC86B22A04368E7F67"/>
    <w:rsid w:val="00F903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58B460A30E84CE98FB4DE3AAAA142E8">
    <w:name w:val="058B460A30E84CE98FB4DE3AAAA142E8"/>
    <w:rsid w:val="00F903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5CAEA8B0AB04779895F880A7FA933B2">
    <w:name w:val="55CAEA8B0AB04779895F880A7FA933B2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5">
    <w:name w:val="9004178ECA7A4F6AA6FB0699122A7F7215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30A1DE672E04078A541A0EB325C2764">
    <w:name w:val="730A1DE672E04078A541A0EB325C2764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5">
    <w:name w:val="FA5A280390ED4B7694BDFC5DF972C33F15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B157B86B36E43798AEB27E44472DDF9">
    <w:name w:val="3B157B86B36E43798AEB27E44472DDF9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2">
    <w:name w:val="4B1017D05F6740FAAE61E23EBB70A20C12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0467386DC0748E2BC2855363119FEDD">
    <w:name w:val="70467386DC0748E2BC2855363119FEDD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A27FDA0411C4F1FA6E8D3A8169AE0EB">
    <w:name w:val="5A27FDA0411C4F1FA6E8D3A8169AE0EB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AF1F60C54C04ECC90F67B6797539D3C">
    <w:name w:val="1AF1F60C54C04ECC90F67B6797539D3C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2A4B03090D4850A6455E617976C825">
    <w:name w:val="2B2A4B03090D4850A6455E617976C825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EADEA47B00A4D20AF73441DA400A8BA">
    <w:name w:val="7EADEA47B00A4D20AF73441DA400A8BA"/>
    <w:rsid w:val="00F903B2"/>
    <w:pPr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1">
    <w:name w:val="952BF60666304C1AB87D7B2B5A395E3B1"/>
    <w:rsid w:val="00F903B2"/>
    <w:pPr>
      <w:spacing w:before="240" w:after="30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76C0B3A24B4D519159932DB950531E">
    <w:name w:val="BE76C0B3A24B4D519159932DB950531E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1">
    <w:name w:val="72763E2EC38F4FDB99D05E01B3AEB7921"/>
    <w:rsid w:val="00F903B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85949D8A42D473482EA29A5D22BFD831">
    <w:name w:val="F85949D8A42D473482EA29A5D22BFD831"/>
    <w:rsid w:val="00F903B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45AE654F804E4584B424297CA25B021F1">
    <w:name w:val="45AE654F804E4584B424297CA25B021F1"/>
    <w:rsid w:val="00F903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F854D1BB9B44927BD215CE9BD23047E2">
    <w:name w:val="DF854D1BB9B44927BD215CE9BD23047E2"/>
    <w:rsid w:val="00F903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9C00C7CA9854110A0D35390DB5AD0181">
    <w:name w:val="E9C00C7CA9854110A0D35390DB5AD0181"/>
    <w:rsid w:val="00F903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C5012F702F42968A17841667531F0B2">
    <w:name w:val="6CC5012F702F42968A17841667531F0B2"/>
    <w:rsid w:val="00F903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344B5DB0DE744348054D751F94C86081">
    <w:name w:val="0344B5DB0DE744348054D751F94C86081"/>
    <w:rsid w:val="00F903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35034C19E224F44BA77014E4609FFFC1">
    <w:name w:val="F35034C19E224F44BA77014E4609FFFC1"/>
    <w:rsid w:val="00F903B2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096EA6D25904AFE9050C16F05307B451">
    <w:name w:val="2096EA6D25904AFE9050C16F05307B451"/>
    <w:rsid w:val="00F903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E08EB36690EB4CCC86B22A04368E7F671">
    <w:name w:val="E08EB36690EB4CCC86B22A04368E7F671"/>
    <w:rsid w:val="00F903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58B460A30E84CE98FB4DE3AAAA142E81">
    <w:name w:val="058B460A30E84CE98FB4DE3AAAA142E81"/>
    <w:rsid w:val="00F903B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5CAEA8B0AB04779895F880A7FA933B21">
    <w:name w:val="55CAEA8B0AB04779895F880A7FA933B21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04178ECA7A4F6AA6FB0699122A7F7216">
    <w:name w:val="9004178ECA7A4F6AA6FB0699122A7F7216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30A1DE672E04078A541A0EB325C27641">
    <w:name w:val="730A1DE672E04078A541A0EB325C27641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A5A280390ED4B7694BDFC5DF972C33F16">
    <w:name w:val="FA5A280390ED4B7694BDFC5DF972C33F16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B157B86B36E43798AEB27E44472DDF91">
    <w:name w:val="3B157B86B36E43798AEB27E44472DDF91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B1017D05F6740FAAE61E23EBB70A20C13">
    <w:name w:val="4B1017D05F6740FAAE61E23EBB70A20C13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0467386DC0748E2BC2855363119FEDD1">
    <w:name w:val="70467386DC0748E2BC2855363119FEDD1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A27FDA0411C4F1FA6E8D3A8169AE0EB1">
    <w:name w:val="5A27FDA0411C4F1FA6E8D3A8169AE0EB1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AF1F60C54C04ECC90F67B6797539D3C1">
    <w:name w:val="1AF1F60C54C04ECC90F67B6797539D3C1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2A4B03090D4850A6455E617976C8251">
    <w:name w:val="2B2A4B03090D4850A6455E617976C8251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EADEA47B00A4D20AF73441DA400A8BA1">
    <w:name w:val="7EADEA47B00A4D20AF73441DA400A8BA1"/>
    <w:rsid w:val="00F903B2"/>
    <w:pPr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52BF60666304C1AB87D7B2B5A395E3B2">
    <w:name w:val="952BF60666304C1AB87D7B2B5A395E3B2"/>
    <w:rsid w:val="00F903B2"/>
    <w:pPr>
      <w:spacing w:before="240" w:after="30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76C0B3A24B4D519159932DB950531E1">
    <w:name w:val="BE76C0B3A24B4D519159932DB950531E1"/>
    <w:rsid w:val="00F903B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2763E2EC38F4FDB99D05E01B3AEB7922">
    <w:name w:val="72763E2EC38F4FDB99D05E01B3AEB7922"/>
    <w:rsid w:val="00F903B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85949D8A42D473482EA29A5D22BFD832">
    <w:name w:val="F85949D8A42D473482EA29A5D22BFD832"/>
    <w:rsid w:val="00F903B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Office_14351757_TF03465073.dotx</Template>
  <TotalTime>83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2012-05-29T20:46:00Z</dcterms:created>
  <dcterms:modified xsi:type="dcterms:W3CDTF">2017-07-28T02:29:00Z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