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5540" w:rsidRPr="00C3526E" w:rsidRDefault="000C2AE0" w:rsidP="00785540">
      <w:pPr>
        <w:pStyle w:val="NomedaEmpresa"/>
      </w:pPr>
      <w:sdt>
        <w:sdtPr>
          <w:alias w:val="Nome da Empresa:"/>
          <w:tag w:val="Nome da Empresa:"/>
          <w:id w:val="434908455"/>
          <w:placeholder>
            <w:docPart w:val="B38BDA110D1B4E0F8064014BB43224AC"/>
          </w:placeholder>
          <w:temporary/>
          <w:showingPlcHdr/>
          <w15:appearance w15:val="hidden"/>
        </w:sdtPr>
        <w:sdtEndPr/>
        <w:sdtContent>
          <w:r w:rsidR="00785540" w:rsidRPr="00C3526E">
            <w:rPr>
              <w:lang w:val="pt-BR" w:bidi="pt-BR"/>
            </w:rPr>
            <w:t>Nome da Empresa</w:t>
          </w:r>
        </w:sdtContent>
      </w:sdt>
    </w:p>
    <w:sdt>
      <w:sdtPr>
        <w:alias w:val="Memo title:"/>
        <w:tag w:val="Memo tilte:"/>
        <w:id w:val="-164170097"/>
        <w:placeholder>
          <w:docPart w:val="07A9E8BC03824B219A4C137F0FFB5B49"/>
        </w:placeholder>
        <w:temporary/>
        <w:showingPlcHdr/>
        <w15:appearance w15:val="hidden"/>
      </w:sdtPr>
      <w:sdtEndPr/>
      <w:sdtContent>
        <w:p w:rsidR="00785540" w:rsidRDefault="00785540" w:rsidP="00785540">
          <w:pPr>
            <w:pStyle w:val="Ttulo"/>
          </w:pPr>
          <w:r>
            <w:rPr>
              <w:lang w:val="pt-BR" w:bidi="pt-BR"/>
            </w:rPr>
            <w:t>Memorando</w:t>
          </w:r>
        </w:p>
      </w:sdtContent>
    </w:sdt>
    <w:tbl>
      <w:tblPr>
        <w:tblStyle w:val="Tabeladememorando"/>
        <w:tblW w:w="5000" w:type="pct"/>
        <w:tblLayout w:type="fixed"/>
        <w:tblCellMar>
          <w:left w:w="0" w:type="dxa"/>
          <w:right w:w="0" w:type="dxa"/>
        </w:tblCellMar>
        <w:tblLook w:val="04A0" w:firstRow="1" w:lastRow="0" w:firstColumn="1" w:lastColumn="0" w:noHBand="0" w:noVBand="1"/>
        <w:tblDescription w:val="Campos de cabeçalho de memorando"/>
      </w:tblPr>
      <w:tblGrid>
        <w:gridCol w:w="1188"/>
        <w:gridCol w:w="7838"/>
      </w:tblGrid>
      <w:tr w:rsidR="00785540" w:rsidTr="0061769E">
        <w:sdt>
          <w:sdtPr>
            <w:alias w:val="Para:"/>
            <w:tag w:val="Para:"/>
            <w:id w:val="1015413264"/>
            <w:placeholder>
              <w:docPart w:val="25BCE02ADB6642449FEE6847C0E1C9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pt-BR" w:bidi="pt-BR"/>
                  </w:rPr>
                  <w:t>Para:</w:t>
                </w:r>
              </w:p>
            </w:tc>
          </w:sdtContent>
        </w:sdt>
        <w:sdt>
          <w:sdtPr>
            <w:alias w:val="Nome do Destinatário:"/>
            <w:tag w:val="Nome do Destinatário:"/>
            <w:id w:val="434908482"/>
            <w:placeholder>
              <w:docPart w:val="19BD244BB9414F9A9B080F2BB6D1D008"/>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pt-BR" w:bidi="pt-BR"/>
                  </w:rPr>
                  <w:t>Nome do Destinatário</w:t>
                </w:r>
              </w:p>
            </w:tc>
          </w:sdtContent>
        </w:sdt>
      </w:tr>
      <w:tr w:rsidR="00785540" w:rsidTr="0061769E">
        <w:sdt>
          <w:sdtPr>
            <w:alias w:val="De:"/>
            <w:tag w:val="De:"/>
            <w:id w:val="21141888"/>
            <w:placeholder>
              <w:docPart w:val="F9DBED348E2B406FB399B1B2330660F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pt-BR" w:bidi="pt-BR"/>
                  </w:rPr>
                  <w:t>De:</w:t>
                </w:r>
              </w:p>
            </w:tc>
          </w:sdtContent>
        </w:sdt>
        <w:tc>
          <w:tcPr>
            <w:tcW w:w="7603" w:type="dxa"/>
          </w:tcPr>
          <w:sdt>
            <w:sdtPr>
              <w:alias w:val="Seu Nome:"/>
              <w:tag w:val="Seu Nome:"/>
              <w:id w:val="-2135937564"/>
              <w:placeholder>
                <w:docPart w:val="0BECC8955CC4411DA7D91FD2D9913CD8"/>
              </w:placeholder>
              <w:temporary/>
              <w:showingPlcHdr/>
              <w15:appearance w15:val="hidden"/>
            </w:sdtPr>
            <w:sdtEndPr/>
            <w:sdtContent>
              <w:p w:rsidR="00EB38E6" w:rsidRPr="00FB2B58" w:rsidRDefault="00EB38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pt-BR" w:bidi="pt-BR"/>
                  </w:rPr>
                  <w:t>Seu Nome</w:t>
                </w:r>
              </w:p>
            </w:sdtContent>
          </w:sdt>
        </w:tc>
      </w:tr>
      <w:tr w:rsidR="00785540" w:rsidTr="0061769E">
        <w:sdt>
          <w:sdtPr>
            <w:alias w:val="cc:"/>
            <w:tag w:val="cc:"/>
            <w:id w:val="1474175770"/>
            <w:placeholder>
              <w:docPart w:val="573EA71957674F179B6E98BFCE76B82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pt-BR" w:bidi="pt-BR"/>
                  </w:rPr>
                  <w:t>cc:</w:t>
                </w:r>
              </w:p>
            </w:tc>
          </w:sdtContent>
        </w:sdt>
        <w:sdt>
          <w:sdtPr>
            <w:alias w:val="Nome do CC:"/>
            <w:tag w:val="Nome do CC:"/>
            <w:id w:val="434908537"/>
            <w:placeholder>
              <w:docPart w:val="86524D5125984AB7AEF09B46853E1D28"/>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pt-BR" w:bidi="pt-BR"/>
                  </w:rPr>
                  <w:t>Nome</w:t>
                </w:r>
              </w:p>
            </w:tc>
          </w:sdtContent>
        </w:sdt>
      </w:tr>
      <w:tr w:rsidR="00785540" w:rsidTr="0061769E">
        <w:sdt>
          <w:sdtPr>
            <w:alias w:val="Data:"/>
            <w:tag w:val="Data:"/>
            <w:id w:val="-2052519928"/>
            <w:placeholder>
              <w:docPart w:val="1C252F7EB6D34CA397320E6F8B4CF5A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pt-BR" w:bidi="pt-BR"/>
                  </w:rPr>
                  <w:t>Data:</w:t>
                </w:r>
              </w:p>
            </w:tc>
          </w:sdtContent>
        </w:sdt>
        <w:sdt>
          <w:sdtPr>
            <w:alias w:val="Inserir data:"/>
            <w:tag w:val="Inserir data:"/>
            <w:id w:val="1933395035"/>
            <w:placeholder>
              <w:docPart w:val="A2A721716A33468BBBFCC1047E68459A"/>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pt-BR" w:bidi="pt-BR"/>
                  </w:rPr>
                  <w:t>Data</w:t>
                </w:r>
              </w:p>
            </w:tc>
          </w:sdtContent>
        </w:sdt>
      </w:tr>
      <w:tr w:rsidR="00785540" w:rsidTr="0061769E">
        <w:sdt>
          <w:sdtPr>
            <w:alias w:val="Re:"/>
            <w:tag w:val="Re:"/>
            <w:id w:val="-1435443775"/>
            <w:placeholder>
              <w:docPart w:val="69CB6720E1A14913886EEC181EA32D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6F57FD" w:rsidRDefault="00785540" w:rsidP="0061769E">
                <w:pPr>
                  <w:pStyle w:val="Ttulo1"/>
                  <w:contextualSpacing w:val="0"/>
                  <w:outlineLvl w:val="0"/>
                </w:pPr>
                <w:r w:rsidRPr="006F57FD">
                  <w:rPr>
                    <w:lang w:val="pt-BR" w:bidi="pt-BR"/>
                  </w:rPr>
                  <w:t>Re:</w:t>
                </w:r>
              </w:p>
            </w:tc>
          </w:sdtContent>
        </w:sdt>
        <w:tc>
          <w:tcPr>
            <w:tcW w:w="7603" w:type="dxa"/>
            <w:tcMar>
              <w:left w:w="0" w:type="dxa"/>
              <w:bottom w:w="288" w:type="dxa"/>
              <w:right w:w="0" w:type="dxa"/>
            </w:tcMar>
          </w:tcPr>
          <w:p w:rsidR="00785540" w:rsidRPr="00FB2B58" w:rsidRDefault="000C2AE0" w:rsidP="0061769E">
            <w:pPr>
              <w:spacing w:before="280"/>
              <w:contextualSpacing w:val="0"/>
              <w:cnfStyle w:val="000000000000" w:firstRow="0" w:lastRow="0" w:firstColumn="0" w:lastColumn="0" w:oddVBand="0" w:evenVBand="0" w:oddHBand="0" w:evenHBand="0" w:firstRowFirstColumn="0" w:firstRowLastColumn="0" w:lastRowFirstColumn="0" w:lastRowLastColumn="0"/>
            </w:pPr>
            <w:sdt>
              <w:sdtPr>
                <w:alias w:val="Assunto:"/>
                <w:tag w:val="Assunto:"/>
                <w:id w:val="434908593"/>
                <w:placeholder>
                  <w:docPart w:val="351E88CC681140E88B25E47DF465AD2C"/>
                </w:placeholder>
                <w:temporary/>
                <w:showingPlcHdr/>
                <w15:appearance w15:val="hidden"/>
              </w:sdtPr>
              <w:sdtEndPr/>
              <w:sdtContent>
                <w:r w:rsidR="00785540" w:rsidRPr="00FB2B58">
                  <w:rPr>
                    <w:lang w:val="pt-BR" w:bidi="pt-BR"/>
                  </w:rPr>
                  <w:t>Assunto</w:t>
                </w:r>
              </w:sdtContent>
            </w:sdt>
          </w:p>
        </w:tc>
      </w:tr>
    </w:tbl>
    <w:sdt>
      <w:sdtPr>
        <w:alias w:val="Message text:"/>
        <w:tag w:val="Message text:"/>
        <w:id w:val="434908622"/>
        <w:placeholder>
          <w:docPart w:val="801D020496244D47ABB5C8905B24F840"/>
        </w:placeholder>
        <w:temporary/>
        <w:showingPlcHdr/>
        <w15:appearance w15:val="hidden"/>
      </w:sdtPr>
      <w:sdtEndPr/>
      <w:sdtContent>
        <w:p w:rsidR="00785540" w:rsidRDefault="00785540" w:rsidP="00785540">
          <w:r>
            <w:rPr>
              <w:lang w:val="pt-BR" w:bidi="pt-BR"/>
            </w:rPr>
            <w:t>Para começar imediatamente, toque em qualquer texto de espaço reservado (como este) e comece a digitar para substituí-lo por seu próprio texto.</w:t>
          </w:r>
        </w:p>
        <w:p w:rsidR="00785540" w:rsidRDefault="00785540" w:rsidP="00785540">
          <w:r>
            <w:rPr>
              <w:lang w:val="pt-BR" w:bidi="pt-BR"/>
            </w:rPr>
            <w:t xml:space="preserve">Deseja inserir uma imagem de seus arquivos ou adicionar uma forma, caixa de texto ou tabela? Você conseguiu! Na guia Inserir da faixa de opções, basta clicar na opção desejada. </w:t>
          </w:r>
        </w:p>
        <w:p w:rsidR="00785540" w:rsidRDefault="00785540" w:rsidP="00785540">
          <w:r>
            <w:rPr>
              <w:lang w:val="pt-BR" w:bidi="pt-BR"/>
            </w:rPr>
            <w:t>Encontre ferramentas ainda mais fáceis de usar na guia Inserir, tais como para adicionar um hiperlink ou inserir um comentário.</w:t>
          </w:r>
        </w:p>
        <w:p w:rsidR="00933B8F" w:rsidRDefault="00785540">
          <w:r>
            <w:rPr>
              <w:lang w:val="pt-BR" w:bidi="pt-BR"/>
            </w:rPr>
            <w:t>Acha que um documento aparentemente perfeito deve ser difícil de formatar? Pense novamente! Para aplicar facilmente qualquer formatação de texto vista neste documento com apenas um clique, verifique os Estilos na guia Página Inicial da faixa de opções.</w:t>
          </w:r>
        </w:p>
      </w:sdtContent>
    </w:sdt>
    <w:sectPr w:rsidR="00933B8F" w:rsidSect="000412BD">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E0" w:rsidRDefault="000C2AE0" w:rsidP="00785540">
      <w:pPr>
        <w:spacing w:before="0"/>
      </w:pPr>
      <w:r>
        <w:separator/>
      </w:r>
    </w:p>
  </w:endnote>
  <w:endnote w:type="continuationSeparator" w:id="0">
    <w:p w:rsidR="000C2AE0" w:rsidRDefault="000C2AE0"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Rodap"/>
      <w:framePr w:wrap="around" w:vAnchor="text" w:hAnchor="margin" w:xAlign="center" w:y="1"/>
    </w:pPr>
    <w:r>
      <w:rPr>
        <w:lang w:val="pt-BR" w:bidi="pt-BR"/>
      </w:rPr>
      <w:fldChar w:fldCharType="begin"/>
    </w:r>
    <w:r>
      <w:rPr>
        <w:lang w:val="pt-BR" w:bidi="pt-BR"/>
      </w:rPr>
      <w:instrText xml:space="preserve">PAGE  </w:instrText>
    </w:r>
    <w:r>
      <w:rPr>
        <w:lang w:val="pt-BR" w:bidi="pt-BR"/>
      </w:rPr>
      <w:fldChar w:fldCharType="separate"/>
    </w:r>
    <w:r w:rsidR="000412BD">
      <w:rPr>
        <w:noProof/>
        <w:lang w:val="pt-BR" w:bidi="pt-BR"/>
      </w:rPr>
      <w:t>0</w:t>
    </w:r>
    <w:r>
      <w:rPr>
        <w:lang w:val="pt-BR" w:bidi="pt-BR"/>
      </w:rPr>
      <w:fldChar w:fldCharType="end"/>
    </w:r>
  </w:p>
  <w:p w:rsidR="00B336C5" w:rsidRDefault="000C2AE0">
    <w:pPr>
      <w:pStyle w:val="Rodap"/>
    </w:pPr>
  </w:p>
  <w:p w:rsidR="00B336C5" w:rsidRDefault="000C2A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Rodap"/>
    </w:pPr>
    <w:r>
      <w:rPr>
        <w:lang w:val="pt-BR" w:bidi="pt-BR"/>
      </w:rPr>
      <w:fldChar w:fldCharType="begin"/>
    </w:r>
    <w:r>
      <w:rPr>
        <w:lang w:val="pt-BR" w:bidi="pt-BR"/>
      </w:rPr>
      <w:instrText xml:space="preserve"> PAGE </w:instrText>
    </w:r>
    <w:r>
      <w:rPr>
        <w:lang w:val="pt-BR" w:bidi="pt-BR"/>
      </w:rPr>
      <w:fldChar w:fldCharType="separate"/>
    </w:r>
    <w:r w:rsidR="000412BD">
      <w:rPr>
        <w:noProof/>
        <w:lang w:val="pt-BR" w:bidi="pt-BR"/>
      </w:rPr>
      <w:t>0</w:t>
    </w:r>
    <w:r>
      <w:rPr>
        <w:lang w:val="pt-BR" w:bidi="pt-B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E0" w:rsidRDefault="000C2AE0" w:rsidP="00785540">
      <w:pPr>
        <w:spacing w:before="0"/>
      </w:pPr>
      <w:r>
        <w:separator/>
      </w:r>
    </w:p>
  </w:footnote>
  <w:footnote w:type="continuationSeparator" w:id="0">
    <w:p w:rsidR="000C2AE0" w:rsidRDefault="000C2AE0"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0"/>
    <w:rsid w:val="000412BD"/>
    <w:rsid w:val="000C2AE0"/>
    <w:rsid w:val="00293B83"/>
    <w:rsid w:val="00697389"/>
    <w:rsid w:val="006A3CE7"/>
    <w:rsid w:val="00785540"/>
    <w:rsid w:val="00933B8F"/>
    <w:rsid w:val="00BC56B0"/>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rPr>
      <w:rFonts w:eastAsiaTheme="minorEastAsia" w:cs="Times New Roman"/>
    </w:rPr>
  </w:style>
  <w:style w:type="paragraph" w:styleId="Ttulo1">
    <w:name w:val="heading 1"/>
    <w:basedOn w:val="Normal"/>
    <w:link w:val="Ttulo1Char"/>
    <w:uiPriority w:val="9"/>
    <w:qFormat/>
    <w:rsid w:val="00697389"/>
    <w:pPr>
      <w:keepNext/>
      <w:keepLines/>
      <w:outlineLvl w:val="0"/>
    </w:pPr>
    <w:rPr>
      <w:rFonts w:asciiTheme="majorHAnsi" w:hAnsiTheme="majorHAnsi"/>
      <w:b/>
    </w:rPr>
  </w:style>
  <w:style w:type="paragraph" w:styleId="Ttulo2">
    <w:name w:val="heading 2"/>
    <w:basedOn w:val="Normal"/>
    <w:next w:val="Normal"/>
    <w:link w:val="Ttulo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5540"/>
    <w:rPr>
      <w:rFonts w:asciiTheme="majorHAnsi" w:eastAsiaTheme="minorEastAsia" w:hAnsiTheme="majorHAnsi" w:cs="Times New Roman"/>
      <w:b/>
    </w:rPr>
  </w:style>
  <w:style w:type="table" w:customStyle="1" w:styleId="Tabeladememorando">
    <w:name w:val="Tabela de memorando"/>
    <w:basedOn w:val="Tabela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NomedaEmpresa">
    <w:name w:val="Nome da Empresa"/>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Rodap">
    <w:name w:val="footer"/>
    <w:basedOn w:val="Normal"/>
    <w:link w:val="RodapChar"/>
    <w:uiPriority w:val="99"/>
    <w:unhideWhenUsed/>
    <w:qFormat/>
    <w:rsid w:val="00E05653"/>
    <w:pPr>
      <w:jc w:val="center"/>
    </w:pPr>
  </w:style>
  <w:style w:type="character" w:customStyle="1" w:styleId="RodapChar">
    <w:name w:val="Rodapé Char"/>
    <w:basedOn w:val="Fontepargpadro"/>
    <w:link w:val="Rodap"/>
    <w:uiPriority w:val="99"/>
    <w:rsid w:val="00E05653"/>
    <w:rPr>
      <w:rFonts w:eastAsiaTheme="minorEastAsia" w:cs="Times New Roman"/>
    </w:rPr>
  </w:style>
  <w:style w:type="paragraph" w:styleId="Ttulo">
    <w:name w:val="Title"/>
    <w:basedOn w:val="Normal"/>
    <w:link w:val="TtuloChar"/>
    <w:uiPriority w:val="2"/>
    <w:qFormat/>
    <w:rsid w:val="00785540"/>
    <w:pPr>
      <w:keepNext/>
      <w:keepLines/>
      <w:spacing w:before="0" w:after="120"/>
      <w:ind w:left="-720"/>
    </w:pPr>
    <w:rPr>
      <w:rFonts w:asciiTheme="majorHAnsi" w:hAnsiTheme="majorHAnsi"/>
      <w:b/>
      <w:kern w:val="28"/>
      <w:sz w:val="108"/>
    </w:rPr>
  </w:style>
  <w:style w:type="character" w:customStyle="1" w:styleId="TtuloChar">
    <w:name w:val="Título Char"/>
    <w:basedOn w:val="Fontepargpadro"/>
    <w:link w:val="Ttulo"/>
    <w:uiPriority w:val="2"/>
    <w:rsid w:val="00785540"/>
    <w:rPr>
      <w:rFonts w:asciiTheme="majorHAnsi" w:eastAsiaTheme="minorEastAsia" w:hAnsiTheme="majorHAnsi" w:cs="Times New Roman"/>
      <w:b/>
      <w:kern w:val="28"/>
      <w:sz w:val="108"/>
    </w:rPr>
  </w:style>
  <w:style w:type="paragraph" w:styleId="Cabealho">
    <w:name w:val="header"/>
    <w:basedOn w:val="Normal"/>
    <w:link w:val="CabealhoChar"/>
    <w:uiPriority w:val="99"/>
    <w:unhideWhenUsed/>
    <w:rsid w:val="00E05653"/>
  </w:style>
  <w:style w:type="character" w:customStyle="1" w:styleId="CabealhoChar">
    <w:name w:val="Cabeçalho Char"/>
    <w:basedOn w:val="Fontepargpadro"/>
    <w:link w:val="Cabealho"/>
    <w:uiPriority w:val="99"/>
    <w:rsid w:val="00E05653"/>
    <w:rPr>
      <w:rFonts w:eastAsiaTheme="minorEastAsia" w:cs="Times New Roman"/>
    </w:rPr>
  </w:style>
  <w:style w:type="paragraph" w:styleId="Subttulo">
    <w:name w:val="Subtitle"/>
    <w:basedOn w:val="Normal"/>
    <w:next w:val="Normal"/>
    <w:link w:val="SubttuloChar"/>
    <w:uiPriority w:val="11"/>
    <w:semiHidden/>
    <w:unhideWhenUsed/>
    <w:qFormat/>
    <w:rsid w:val="00E87284"/>
    <w:pPr>
      <w:numPr>
        <w:ilvl w:val="1"/>
      </w:numPr>
      <w:spacing w:after="160"/>
    </w:pPr>
    <w:rPr>
      <w:rFonts w:cstheme="minorBidi"/>
      <w:color w:val="5A5A5A" w:themeColor="text1" w:themeTint="A5"/>
    </w:rPr>
  </w:style>
  <w:style w:type="character" w:customStyle="1" w:styleId="SubttuloChar">
    <w:name w:val="Subtítulo Char"/>
    <w:basedOn w:val="Fontepargpadro"/>
    <w:link w:val="Subttulo"/>
    <w:uiPriority w:val="11"/>
    <w:semiHidden/>
    <w:rsid w:val="00E87284"/>
    <w:rPr>
      <w:rFonts w:eastAsiaTheme="minorEastAsia"/>
      <w:color w:val="5A5A5A" w:themeColor="text1" w:themeTint="A5"/>
    </w:rPr>
  </w:style>
  <w:style w:type="character" w:styleId="nfaseIntensa">
    <w:name w:val="Intense Emphasis"/>
    <w:basedOn w:val="Fontepargpadro"/>
    <w:uiPriority w:val="21"/>
    <w:semiHidden/>
    <w:unhideWhenUsed/>
    <w:qFormat/>
    <w:rsid w:val="00E87284"/>
    <w:rPr>
      <w:i/>
      <w:iCs/>
      <w:color w:val="244061" w:themeColor="accent1" w:themeShade="80"/>
    </w:rPr>
  </w:style>
  <w:style w:type="paragraph" w:styleId="CitaoIntensa">
    <w:name w:val="Intense Quote"/>
    <w:basedOn w:val="Normal"/>
    <w:next w:val="Normal"/>
    <w:link w:val="CitaoIntensa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CitaoIntensaChar">
    <w:name w:val="Citação Intensa Char"/>
    <w:basedOn w:val="Fontepargpadro"/>
    <w:link w:val="CitaoIntensa"/>
    <w:uiPriority w:val="30"/>
    <w:semiHidden/>
    <w:rsid w:val="00E87284"/>
    <w:rPr>
      <w:rFonts w:eastAsiaTheme="minorEastAsia" w:cs="Times New Roman"/>
      <w:i/>
      <w:iCs/>
      <w:color w:val="244061" w:themeColor="accent1" w:themeShade="80"/>
    </w:rPr>
  </w:style>
  <w:style w:type="character" w:styleId="RefernciaIntensa">
    <w:name w:val="Intense Reference"/>
    <w:basedOn w:val="Fontepargpadro"/>
    <w:uiPriority w:val="32"/>
    <w:semiHidden/>
    <w:unhideWhenUsed/>
    <w:qFormat/>
    <w:rsid w:val="00E87284"/>
    <w:rPr>
      <w:b/>
      <w:bCs/>
      <w:caps w:val="0"/>
      <w:smallCaps/>
      <w:color w:val="244061" w:themeColor="accent1" w:themeShade="80"/>
      <w:spacing w:val="5"/>
    </w:rPr>
  </w:style>
  <w:style w:type="paragraph" w:styleId="Textoembloco">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HiperlinkVisitado">
    <w:name w:val="FollowedHyperlink"/>
    <w:basedOn w:val="Fontepargpadro"/>
    <w:uiPriority w:val="99"/>
    <w:semiHidden/>
    <w:unhideWhenUsed/>
    <w:rsid w:val="00E87284"/>
    <w:rPr>
      <w:color w:val="403152" w:themeColor="accent4" w:themeShade="80"/>
      <w:u w:val="single"/>
    </w:rPr>
  </w:style>
  <w:style w:type="character" w:styleId="Hyperlink">
    <w:name w:val="Hyperlink"/>
    <w:basedOn w:val="Fontepargpadro"/>
    <w:uiPriority w:val="99"/>
    <w:semiHidden/>
    <w:unhideWhenUsed/>
    <w:rsid w:val="00E87284"/>
    <w:rPr>
      <w:color w:val="1F497D" w:themeColor="text2"/>
      <w:u w:val="single"/>
    </w:rPr>
  </w:style>
  <w:style w:type="character" w:customStyle="1" w:styleId="Mention">
    <w:name w:val="Mention"/>
    <w:basedOn w:val="Fontepargpadro"/>
    <w:uiPriority w:val="99"/>
    <w:semiHidden/>
    <w:unhideWhenUsed/>
    <w:rsid w:val="00E87284"/>
    <w:rPr>
      <w:color w:val="244061" w:themeColor="accent1" w:themeShade="80"/>
      <w:shd w:val="clear" w:color="auto" w:fill="E6E6E6"/>
    </w:rPr>
  </w:style>
  <w:style w:type="character" w:styleId="TextodoEspaoReservado">
    <w:name w:val="Placeholder Text"/>
    <w:basedOn w:val="Fontepargpadro"/>
    <w:uiPriority w:val="99"/>
    <w:semiHidden/>
    <w:rsid w:val="00E87284"/>
    <w:rPr>
      <w:color w:val="595959" w:themeColor="text1" w:themeTint="A6"/>
    </w:rPr>
  </w:style>
  <w:style w:type="character" w:customStyle="1" w:styleId="Ttulo8Char">
    <w:name w:val="Título 8 Char"/>
    <w:basedOn w:val="Fontepargpadro"/>
    <w:link w:val="Ttulo8"/>
    <w:uiPriority w:val="9"/>
    <w:semiHidden/>
    <w:rsid w:val="00697389"/>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697389"/>
    <w:rPr>
      <w:rFonts w:asciiTheme="majorHAnsi" w:eastAsiaTheme="majorEastAsia" w:hAnsiTheme="majorHAnsi" w:cstheme="majorBidi"/>
      <w:i/>
      <w:iCs/>
      <w:color w:val="272727" w:themeColor="text1" w:themeTint="D8"/>
      <w:szCs w:val="21"/>
    </w:rPr>
  </w:style>
  <w:style w:type="paragraph" w:styleId="Legenda">
    <w:name w:val="caption"/>
    <w:basedOn w:val="Normal"/>
    <w:next w:val="Normal"/>
    <w:uiPriority w:val="35"/>
    <w:semiHidden/>
    <w:unhideWhenUsed/>
    <w:qFormat/>
    <w:rsid w:val="00697389"/>
    <w:pPr>
      <w:spacing w:before="0" w:after="200"/>
    </w:pPr>
    <w:rPr>
      <w:i/>
      <w:iCs/>
      <w:color w:val="1F497D" w:themeColor="text2"/>
      <w:szCs w:val="18"/>
    </w:rPr>
  </w:style>
  <w:style w:type="paragraph" w:styleId="Textodebalo">
    <w:name w:val="Balloon Text"/>
    <w:basedOn w:val="Normal"/>
    <w:link w:val="TextodebaloChar"/>
    <w:uiPriority w:val="99"/>
    <w:semiHidden/>
    <w:unhideWhenUsed/>
    <w:rsid w:val="00697389"/>
    <w:pPr>
      <w:spacing w:before="0"/>
    </w:pPr>
    <w:rPr>
      <w:rFonts w:ascii="Segoe UI" w:hAnsi="Segoe UI" w:cs="Segoe UI"/>
      <w:szCs w:val="18"/>
    </w:rPr>
  </w:style>
  <w:style w:type="character" w:customStyle="1" w:styleId="TextodebaloChar">
    <w:name w:val="Texto de balão Char"/>
    <w:basedOn w:val="Fontepargpadro"/>
    <w:link w:val="Textodebalo"/>
    <w:uiPriority w:val="99"/>
    <w:semiHidden/>
    <w:rsid w:val="00697389"/>
    <w:rPr>
      <w:rFonts w:ascii="Segoe UI" w:eastAsiaTheme="minorEastAsia" w:hAnsi="Segoe UI" w:cs="Segoe UI"/>
      <w:szCs w:val="18"/>
    </w:rPr>
  </w:style>
  <w:style w:type="paragraph" w:styleId="Corpodetexto3">
    <w:name w:val="Body Text 3"/>
    <w:basedOn w:val="Normal"/>
    <w:link w:val="Corpodetexto3Char"/>
    <w:uiPriority w:val="99"/>
    <w:semiHidden/>
    <w:unhideWhenUsed/>
    <w:rsid w:val="00697389"/>
    <w:pPr>
      <w:spacing w:after="120"/>
    </w:pPr>
    <w:rPr>
      <w:szCs w:val="16"/>
    </w:rPr>
  </w:style>
  <w:style w:type="character" w:customStyle="1" w:styleId="Corpodetexto3Char">
    <w:name w:val="Corpo de texto 3 Char"/>
    <w:basedOn w:val="Fontepargpadro"/>
    <w:link w:val="Corpodetexto3"/>
    <w:uiPriority w:val="99"/>
    <w:semiHidden/>
    <w:rsid w:val="00697389"/>
    <w:rPr>
      <w:rFonts w:eastAsiaTheme="minorEastAsia" w:cs="Times New Roman"/>
      <w:szCs w:val="16"/>
    </w:rPr>
  </w:style>
  <w:style w:type="paragraph" w:styleId="Recuodecorpodetexto3">
    <w:name w:val="Body Text Indent 3"/>
    <w:basedOn w:val="Normal"/>
    <w:link w:val="Recuodecorpodetexto3Char"/>
    <w:uiPriority w:val="99"/>
    <w:semiHidden/>
    <w:unhideWhenUsed/>
    <w:rsid w:val="00697389"/>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697389"/>
    <w:rPr>
      <w:rFonts w:eastAsiaTheme="minorEastAsia" w:cs="Times New Roman"/>
      <w:szCs w:val="16"/>
    </w:rPr>
  </w:style>
  <w:style w:type="character" w:styleId="Refdecomentrio">
    <w:name w:val="annotation reference"/>
    <w:basedOn w:val="Fontepargpadro"/>
    <w:uiPriority w:val="99"/>
    <w:semiHidden/>
    <w:unhideWhenUsed/>
    <w:rsid w:val="00697389"/>
    <w:rPr>
      <w:sz w:val="22"/>
      <w:szCs w:val="16"/>
    </w:rPr>
  </w:style>
  <w:style w:type="paragraph" w:styleId="Textodecomentrio">
    <w:name w:val="annotation text"/>
    <w:basedOn w:val="Normal"/>
    <w:link w:val="TextodecomentrioChar"/>
    <w:uiPriority w:val="99"/>
    <w:semiHidden/>
    <w:unhideWhenUsed/>
    <w:rsid w:val="00697389"/>
    <w:rPr>
      <w:szCs w:val="20"/>
    </w:rPr>
  </w:style>
  <w:style w:type="character" w:customStyle="1" w:styleId="TextodecomentrioChar">
    <w:name w:val="Texto de comentário Char"/>
    <w:basedOn w:val="Fontepargpadro"/>
    <w:link w:val="Textodecomentrio"/>
    <w:uiPriority w:val="99"/>
    <w:semiHidden/>
    <w:rsid w:val="00697389"/>
    <w:rPr>
      <w:rFonts w:eastAsiaTheme="minorEastAsia" w:cs="Times New Roman"/>
      <w:szCs w:val="20"/>
    </w:rPr>
  </w:style>
  <w:style w:type="paragraph" w:styleId="Assuntodocomentrio">
    <w:name w:val="annotation subject"/>
    <w:basedOn w:val="Textodecomentrio"/>
    <w:next w:val="Textodecomentrio"/>
    <w:link w:val="AssuntodocomentrioChar"/>
    <w:uiPriority w:val="99"/>
    <w:semiHidden/>
    <w:unhideWhenUsed/>
    <w:rsid w:val="00697389"/>
    <w:rPr>
      <w:b/>
      <w:bCs/>
    </w:rPr>
  </w:style>
  <w:style w:type="character" w:customStyle="1" w:styleId="AssuntodocomentrioChar">
    <w:name w:val="Assunto do comentário Char"/>
    <w:basedOn w:val="TextodecomentrioChar"/>
    <w:link w:val="Assuntodocomentrio"/>
    <w:uiPriority w:val="99"/>
    <w:semiHidden/>
    <w:rsid w:val="00697389"/>
    <w:rPr>
      <w:rFonts w:eastAsiaTheme="minorEastAsia" w:cs="Times New Roman"/>
      <w:b/>
      <w:bCs/>
      <w:szCs w:val="20"/>
    </w:rPr>
  </w:style>
  <w:style w:type="paragraph" w:styleId="MapadoDocumento">
    <w:name w:val="Document Map"/>
    <w:basedOn w:val="Normal"/>
    <w:link w:val="MapadoDocumentoChar"/>
    <w:uiPriority w:val="99"/>
    <w:semiHidden/>
    <w:unhideWhenUsed/>
    <w:rsid w:val="00697389"/>
    <w:pPr>
      <w:spacing w:before="0"/>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697389"/>
    <w:rPr>
      <w:rFonts w:ascii="Segoe UI" w:eastAsiaTheme="minorEastAsia" w:hAnsi="Segoe UI" w:cs="Segoe UI"/>
      <w:szCs w:val="16"/>
    </w:rPr>
  </w:style>
  <w:style w:type="paragraph" w:styleId="Textodenotadefim">
    <w:name w:val="endnote text"/>
    <w:basedOn w:val="Normal"/>
    <w:link w:val="TextodenotadefimChar"/>
    <w:uiPriority w:val="99"/>
    <w:semiHidden/>
    <w:unhideWhenUsed/>
    <w:rsid w:val="00697389"/>
    <w:pPr>
      <w:spacing w:before="0"/>
    </w:pPr>
    <w:rPr>
      <w:szCs w:val="20"/>
    </w:rPr>
  </w:style>
  <w:style w:type="character" w:customStyle="1" w:styleId="TextodenotadefimChar">
    <w:name w:val="Texto de nota de fim Char"/>
    <w:basedOn w:val="Fontepargpadro"/>
    <w:link w:val="Textodenotadefim"/>
    <w:uiPriority w:val="99"/>
    <w:semiHidden/>
    <w:rsid w:val="00697389"/>
    <w:rPr>
      <w:rFonts w:eastAsiaTheme="minorEastAsia" w:cs="Times New Roman"/>
      <w:szCs w:val="20"/>
    </w:rPr>
  </w:style>
  <w:style w:type="paragraph" w:styleId="Remetente">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697389"/>
    <w:pPr>
      <w:spacing w:before="0"/>
    </w:pPr>
    <w:rPr>
      <w:szCs w:val="20"/>
    </w:rPr>
  </w:style>
  <w:style w:type="character" w:customStyle="1" w:styleId="TextodenotaderodapChar">
    <w:name w:val="Texto de nota de rodapé Char"/>
    <w:basedOn w:val="Fontepargpadro"/>
    <w:link w:val="Textodenotaderodap"/>
    <w:uiPriority w:val="99"/>
    <w:semiHidden/>
    <w:rsid w:val="00697389"/>
    <w:rPr>
      <w:rFonts w:eastAsiaTheme="minorEastAsia" w:cs="Times New Roman"/>
      <w:szCs w:val="20"/>
    </w:rPr>
  </w:style>
  <w:style w:type="character" w:styleId="CdigoHTML">
    <w:name w:val="HTML Code"/>
    <w:basedOn w:val="Fontepargpadro"/>
    <w:uiPriority w:val="99"/>
    <w:semiHidden/>
    <w:unhideWhenUsed/>
    <w:rsid w:val="00697389"/>
    <w:rPr>
      <w:rFonts w:ascii="Consolas" w:hAnsi="Consolas"/>
      <w:sz w:val="22"/>
      <w:szCs w:val="20"/>
    </w:rPr>
  </w:style>
  <w:style w:type="character" w:styleId="TecladoHTML">
    <w:name w:val="HTML Keyboard"/>
    <w:basedOn w:val="Fontepargpadro"/>
    <w:uiPriority w:val="99"/>
    <w:semiHidden/>
    <w:unhideWhenUsed/>
    <w:rsid w:val="00697389"/>
    <w:rPr>
      <w:rFonts w:ascii="Consolas" w:hAnsi="Consolas"/>
      <w:sz w:val="22"/>
      <w:szCs w:val="20"/>
    </w:rPr>
  </w:style>
  <w:style w:type="paragraph" w:styleId="Pr-formataoHTML">
    <w:name w:val="HTML Preformatted"/>
    <w:basedOn w:val="Normal"/>
    <w:link w:val="Pr-formataoHTMLChar"/>
    <w:uiPriority w:val="99"/>
    <w:semiHidden/>
    <w:unhideWhenUsed/>
    <w:rsid w:val="00697389"/>
    <w:pPr>
      <w:spacing w:before="0"/>
    </w:pPr>
    <w:rPr>
      <w:rFonts w:ascii="Consolas" w:hAnsi="Consolas"/>
      <w:szCs w:val="20"/>
    </w:rPr>
  </w:style>
  <w:style w:type="character" w:customStyle="1" w:styleId="Pr-formataoHTMLChar">
    <w:name w:val="Pré-formatação HTML Char"/>
    <w:basedOn w:val="Fontepargpadro"/>
    <w:link w:val="Pr-formataoHTML"/>
    <w:uiPriority w:val="99"/>
    <w:semiHidden/>
    <w:rsid w:val="00697389"/>
    <w:rPr>
      <w:rFonts w:ascii="Consolas" w:eastAsiaTheme="minorEastAsia" w:hAnsi="Consolas" w:cs="Times New Roman"/>
      <w:szCs w:val="20"/>
    </w:rPr>
  </w:style>
  <w:style w:type="character" w:styleId="MquinadeescreverHTML">
    <w:name w:val="HTML Typewriter"/>
    <w:basedOn w:val="Fontepargpadro"/>
    <w:uiPriority w:val="99"/>
    <w:semiHidden/>
    <w:unhideWhenUsed/>
    <w:rsid w:val="00697389"/>
    <w:rPr>
      <w:rFonts w:ascii="Consolas" w:hAnsi="Consolas"/>
      <w:sz w:val="22"/>
      <w:szCs w:val="20"/>
    </w:rPr>
  </w:style>
  <w:style w:type="paragraph" w:styleId="Textodemacro">
    <w:name w:val="macro"/>
    <w:link w:val="Textodemacro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TextodemacroChar">
    <w:name w:val="Texto de macro Char"/>
    <w:basedOn w:val="Fontepargpadro"/>
    <w:link w:val="Textodemacro"/>
    <w:uiPriority w:val="99"/>
    <w:semiHidden/>
    <w:rsid w:val="00697389"/>
    <w:rPr>
      <w:rFonts w:ascii="Consolas" w:eastAsiaTheme="minorEastAsia" w:hAnsi="Consolas" w:cs="Times New Roman"/>
      <w:szCs w:val="20"/>
    </w:rPr>
  </w:style>
  <w:style w:type="paragraph" w:styleId="TextosemFormatao">
    <w:name w:val="Plain Text"/>
    <w:basedOn w:val="Normal"/>
    <w:link w:val="TextosemFormataoChar"/>
    <w:uiPriority w:val="99"/>
    <w:semiHidden/>
    <w:unhideWhenUsed/>
    <w:rsid w:val="00697389"/>
    <w:pPr>
      <w:spacing w:before="0"/>
    </w:pPr>
    <w:rPr>
      <w:rFonts w:ascii="Consolas" w:hAnsi="Consolas"/>
      <w:szCs w:val="21"/>
    </w:rPr>
  </w:style>
  <w:style w:type="character" w:customStyle="1" w:styleId="TextosemFormataoChar">
    <w:name w:val="Texto sem Formatação Char"/>
    <w:basedOn w:val="Fontepargpadro"/>
    <w:link w:val="TextosemFormatao"/>
    <w:uiPriority w:val="99"/>
    <w:semiHidden/>
    <w:rsid w:val="00697389"/>
    <w:rPr>
      <w:rFonts w:ascii="Consolas" w:eastAsiaTheme="minorEastAsia" w:hAnsi="Consolas" w:cs="Times New Roman"/>
      <w:szCs w:val="21"/>
    </w:rPr>
  </w:style>
  <w:style w:type="character" w:customStyle="1" w:styleId="Ttulo7Char">
    <w:name w:val="Título 7 Char"/>
    <w:basedOn w:val="Fontepargpadro"/>
    <w:link w:val="Ttulo7"/>
    <w:uiPriority w:val="9"/>
    <w:semiHidden/>
    <w:rsid w:val="00697389"/>
    <w:rPr>
      <w:rFonts w:asciiTheme="majorHAnsi" w:eastAsiaTheme="majorEastAsia" w:hAnsiTheme="majorHAnsi" w:cstheme="majorBidi"/>
      <w:i/>
      <w:iCs/>
      <w:color w:val="243F60" w:themeColor="accent1" w:themeShade="7F"/>
    </w:rPr>
  </w:style>
  <w:style w:type="character" w:customStyle="1" w:styleId="Ttulo6Char">
    <w:name w:val="Título 6 Char"/>
    <w:basedOn w:val="Fontepargpadro"/>
    <w:link w:val="Ttulo6"/>
    <w:uiPriority w:val="9"/>
    <w:semiHidden/>
    <w:rsid w:val="00697389"/>
    <w:rPr>
      <w:rFonts w:asciiTheme="majorHAnsi" w:eastAsiaTheme="majorEastAsia" w:hAnsiTheme="majorHAnsi" w:cstheme="majorBidi"/>
      <w:color w:val="243F60" w:themeColor="accent1" w:themeShade="7F"/>
    </w:rPr>
  </w:style>
  <w:style w:type="character" w:customStyle="1" w:styleId="Ttulo5Char">
    <w:name w:val="Título 5 Char"/>
    <w:basedOn w:val="Fontepargpadro"/>
    <w:link w:val="Ttulo5"/>
    <w:uiPriority w:val="9"/>
    <w:semiHidden/>
    <w:rsid w:val="00697389"/>
    <w:rPr>
      <w:rFonts w:asciiTheme="majorHAnsi" w:eastAsiaTheme="majorEastAsia" w:hAnsiTheme="majorHAnsi" w:cstheme="majorBidi"/>
      <w:color w:val="365F91" w:themeColor="accent1" w:themeShade="BF"/>
    </w:rPr>
  </w:style>
  <w:style w:type="character" w:customStyle="1" w:styleId="Ttulo4Char">
    <w:name w:val="Título 4 Char"/>
    <w:basedOn w:val="Fontepargpadro"/>
    <w:link w:val="Ttulo4"/>
    <w:uiPriority w:val="9"/>
    <w:semiHidden/>
    <w:rsid w:val="00697389"/>
    <w:rPr>
      <w:rFonts w:asciiTheme="majorHAnsi" w:eastAsiaTheme="majorEastAsia" w:hAnsiTheme="majorHAnsi" w:cstheme="majorBidi"/>
      <w:i/>
      <w:iCs/>
      <w:color w:val="365F91" w:themeColor="accent1" w:themeShade="BF"/>
    </w:rPr>
  </w:style>
  <w:style w:type="character" w:customStyle="1" w:styleId="Ttulo3Char">
    <w:name w:val="Título 3 Char"/>
    <w:basedOn w:val="Fontepargpadro"/>
    <w:link w:val="Ttulo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Ttulo2Char">
    <w:name w:val="Título 2 Char"/>
    <w:basedOn w:val="Fontepargpadro"/>
    <w:link w:val="Ttulo2"/>
    <w:uiPriority w:val="9"/>
    <w:semiHidden/>
    <w:rsid w:val="006973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BDA110D1B4E0F8064014BB43224AC"/>
        <w:category>
          <w:name w:val="General"/>
          <w:gallery w:val="placeholder"/>
        </w:category>
        <w:types>
          <w:type w:val="bbPlcHdr"/>
        </w:types>
        <w:behaviors>
          <w:behavior w:val="content"/>
        </w:behaviors>
        <w:guid w:val="{7B799F4A-6748-40F4-A473-92D4AD1CB0C1}"/>
      </w:docPartPr>
      <w:docPartBody>
        <w:p w:rsidR="006B4415" w:rsidRDefault="00A752A6" w:rsidP="00A752A6">
          <w:pPr>
            <w:pStyle w:val="B38BDA110D1B4E0F8064014BB43224AC1"/>
          </w:pPr>
          <w:r w:rsidRPr="00C3526E">
            <w:rPr>
              <w:lang w:val="pt-BR" w:bidi="pt-BR"/>
            </w:rPr>
            <w:t>Nome da Empresa</w:t>
          </w:r>
        </w:p>
      </w:docPartBody>
    </w:docPart>
    <w:docPart>
      <w:docPartPr>
        <w:name w:val="07A9E8BC03824B219A4C137F0FFB5B49"/>
        <w:category>
          <w:name w:val="General"/>
          <w:gallery w:val="placeholder"/>
        </w:category>
        <w:types>
          <w:type w:val="bbPlcHdr"/>
        </w:types>
        <w:behaviors>
          <w:behavior w:val="content"/>
        </w:behaviors>
        <w:guid w:val="{FF7A6098-CF26-46F4-9A33-EA569049F7A7}"/>
      </w:docPartPr>
      <w:docPartBody>
        <w:p w:rsidR="006B4415" w:rsidRDefault="00A752A6" w:rsidP="00A752A6">
          <w:pPr>
            <w:pStyle w:val="07A9E8BC03824B219A4C137F0FFB5B491"/>
          </w:pPr>
          <w:r>
            <w:rPr>
              <w:lang w:val="pt-BR" w:bidi="pt-BR"/>
            </w:rPr>
            <w:t>Memorando</w:t>
          </w:r>
        </w:p>
      </w:docPartBody>
    </w:docPart>
    <w:docPart>
      <w:docPartPr>
        <w:name w:val="25BCE02ADB6642449FEE6847C0E1C905"/>
        <w:category>
          <w:name w:val="General"/>
          <w:gallery w:val="placeholder"/>
        </w:category>
        <w:types>
          <w:type w:val="bbPlcHdr"/>
        </w:types>
        <w:behaviors>
          <w:behavior w:val="content"/>
        </w:behaviors>
        <w:guid w:val="{45004A56-76F0-4BDE-813F-2CA0BE7E616F}"/>
      </w:docPartPr>
      <w:docPartBody>
        <w:p w:rsidR="006B4415" w:rsidRDefault="00A752A6" w:rsidP="00A752A6">
          <w:pPr>
            <w:pStyle w:val="25BCE02ADB6642449FEE6847C0E1C9051"/>
          </w:pPr>
          <w:r w:rsidRPr="006F57FD">
            <w:rPr>
              <w:lang w:val="pt-BR" w:bidi="pt-BR"/>
            </w:rPr>
            <w:t>Para:</w:t>
          </w:r>
        </w:p>
      </w:docPartBody>
    </w:docPart>
    <w:docPart>
      <w:docPartPr>
        <w:name w:val="19BD244BB9414F9A9B080F2BB6D1D008"/>
        <w:category>
          <w:name w:val="General"/>
          <w:gallery w:val="placeholder"/>
        </w:category>
        <w:types>
          <w:type w:val="bbPlcHdr"/>
        </w:types>
        <w:behaviors>
          <w:behavior w:val="content"/>
        </w:behaviors>
        <w:guid w:val="{4FD8697C-2DDC-4AE0-A0AF-4CA6A7DAFF50}"/>
      </w:docPartPr>
      <w:docPartBody>
        <w:p w:rsidR="006B4415" w:rsidRDefault="00A752A6" w:rsidP="00A752A6">
          <w:pPr>
            <w:pStyle w:val="19BD244BB9414F9A9B080F2BB6D1D0081"/>
          </w:pPr>
          <w:r w:rsidRPr="00FB2B58">
            <w:rPr>
              <w:lang w:val="pt-BR" w:bidi="pt-BR"/>
            </w:rPr>
            <w:t>Nome do Destinatário</w:t>
          </w:r>
        </w:p>
      </w:docPartBody>
    </w:docPart>
    <w:docPart>
      <w:docPartPr>
        <w:name w:val="F9DBED348E2B406FB399B1B2330660F9"/>
        <w:category>
          <w:name w:val="General"/>
          <w:gallery w:val="placeholder"/>
        </w:category>
        <w:types>
          <w:type w:val="bbPlcHdr"/>
        </w:types>
        <w:behaviors>
          <w:behavior w:val="content"/>
        </w:behaviors>
        <w:guid w:val="{5AC1D9AB-DEE0-4703-8E21-6F5ABACE072F}"/>
      </w:docPartPr>
      <w:docPartBody>
        <w:p w:rsidR="006B4415" w:rsidRDefault="00A752A6" w:rsidP="00A752A6">
          <w:pPr>
            <w:pStyle w:val="F9DBED348E2B406FB399B1B2330660F91"/>
          </w:pPr>
          <w:r w:rsidRPr="006F57FD">
            <w:rPr>
              <w:lang w:val="pt-BR" w:bidi="pt-BR"/>
            </w:rPr>
            <w:t>De:</w:t>
          </w:r>
        </w:p>
      </w:docPartBody>
    </w:docPart>
    <w:docPart>
      <w:docPartPr>
        <w:name w:val="573EA71957674F179B6E98BFCE76B828"/>
        <w:category>
          <w:name w:val="General"/>
          <w:gallery w:val="placeholder"/>
        </w:category>
        <w:types>
          <w:type w:val="bbPlcHdr"/>
        </w:types>
        <w:behaviors>
          <w:behavior w:val="content"/>
        </w:behaviors>
        <w:guid w:val="{8F909261-8A1A-45A8-896D-E3274FE0B9DB}"/>
      </w:docPartPr>
      <w:docPartBody>
        <w:p w:rsidR="006B4415" w:rsidRDefault="00A752A6" w:rsidP="00A752A6">
          <w:pPr>
            <w:pStyle w:val="573EA71957674F179B6E98BFCE76B8281"/>
          </w:pPr>
          <w:r w:rsidRPr="006F57FD">
            <w:rPr>
              <w:lang w:val="pt-BR" w:bidi="pt-BR"/>
            </w:rPr>
            <w:t>cc:</w:t>
          </w:r>
        </w:p>
      </w:docPartBody>
    </w:docPart>
    <w:docPart>
      <w:docPartPr>
        <w:name w:val="86524D5125984AB7AEF09B46853E1D28"/>
        <w:category>
          <w:name w:val="General"/>
          <w:gallery w:val="placeholder"/>
        </w:category>
        <w:types>
          <w:type w:val="bbPlcHdr"/>
        </w:types>
        <w:behaviors>
          <w:behavior w:val="content"/>
        </w:behaviors>
        <w:guid w:val="{EEA28D02-750A-40FD-9D7B-EFEB23434CD9}"/>
      </w:docPartPr>
      <w:docPartBody>
        <w:p w:rsidR="006B4415" w:rsidRDefault="00A752A6" w:rsidP="00A752A6">
          <w:pPr>
            <w:pStyle w:val="86524D5125984AB7AEF09B46853E1D281"/>
          </w:pPr>
          <w:r w:rsidRPr="00FB2B58">
            <w:rPr>
              <w:lang w:val="pt-BR" w:bidi="pt-BR"/>
            </w:rPr>
            <w:t>Nome</w:t>
          </w:r>
        </w:p>
      </w:docPartBody>
    </w:docPart>
    <w:docPart>
      <w:docPartPr>
        <w:name w:val="1C252F7EB6D34CA397320E6F8B4CF5A6"/>
        <w:category>
          <w:name w:val="General"/>
          <w:gallery w:val="placeholder"/>
        </w:category>
        <w:types>
          <w:type w:val="bbPlcHdr"/>
        </w:types>
        <w:behaviors>
          <w:behavior w:val="content"/>
        </w:behaviors>
        <w:guid w:val="{B6AC7B82-4C98-4A9A-91FF-7042B7A88BEB}"/>
      </w:docPartPr>
      <w:docPartBody>
        <w:p w:rsidR="006B4415" w:rsidRDefault="00A752A6" w:rsidP="00A752A6">
          <w:pPr>
            <w:pStyle w:val="1C252F7EB6D34CA397320E6F8B4CF5A61"/>
          </w:pPr>
          <w:r w:rsidRPr="006F57FD">
            <w:rPr>
              <w:lang w:val="pt-BR" w:bidi="pt-BR"/>
            </w:rPr>
            <w:t>Data:</w:t>
          </w:r>
        </w:p>
      </w:docPartBody>
    </w:docPart>
    <w:docPart>
      <w:docPartPr>
        <w:name w:val="A2A721716A33468BBBFCC1047E68459A"/>
        <w:category>
          <w:name w:val="General"/>
          <w:gallery w:val="placeholder"/>
        </w:category>
        <w:types>
          <w:type w:val="bbPlcHdr"/>
        </w:types>
        <w:behaviors>
          <w:behavior w:val="content"/>
        </w:behaviors>
        <w:guid w:val="{80E86C78-7F2E-4610-9641-FE9E131FF9C8}"/>
      </w:docPartPr>
      <w:docPartBody>
        <w:p w:rsidR="006B4415" w:rsidRDefault="00A752A6" w:rsidP="00A752A6">
          <w:pPr>
            <w:pStyle w:val="A2A721716A33468BBBFCC1047E68459A1"/>
          </w:pPr>
          <w:r w:rsidRPr="00FB2B58">
            <w:rPr>
              <w:lang w:val="pt-BR" w:bidi="pt-BR"/>
            </w:rPr>
            <w:t>Data</w:t>
          </w:r>
        </w:p>
      </w:docPartBody>
    </w:docPart>
    <w:docPart>
      <w:docPartPr>
        <w:name w:val="69CB6720E1A14913886EEC181EA32DE6"/>
        <w:category>
          <w:name w:val="General"/>
          <w:gallery w:val="placeholder"/>
        </w:category>
        <w:types>
          <w:type w:val="bbPlcHdr"/>
        </w:types>
        <w:behaviors>
          <w:behavior w:val="content"/>
        </w:behaviors>
        <w:guid w:val="{2DA23503-025E-4EE4-8BAA-B75E58C6A62C}"/>
      </w:docPartPr>
      <w:docPartBody>
        <w:p w:rsidR="006B4415" w:rsidRDefault="00A752A6" w:rsidP="00A752A6">
          <w:pPr>
            <w:pStyle w:val="69CB6720E1A14913886EEC181EA32DE61"/>
          </w:pPr>
          <w:r w:rsidRPr="006F57FD">
            <w:rPr>
              <w:lang w:val="pt-BR" w:bidi="pt-BR"/>
            </w:rPr>
            <w:t>Re:</w:t>
          </w:r>
        </w:p>
      </w:docPartBody>
    </w:docPart>
    <w:docPart>
      <w:docPartPr>
        <w:name w:val="351E88CC681140E88B25E47DF465AD2C"/>
        <w:category>
          <w:name w:val="General"/>
          <w:gallery w:val="placeholder"/>
        </w:category>
        <w:types>
          <w:type w:val="bbPlcHdr"/>
        </w:types>
        <w:behaviors>
          <w:behavior w:val="content"/>
        </w:behaviors>
        <w:guid w:val="{FC5F2D1C-1A4B-4A9C-92F6-A6A069D3CEFC}"/>
      </w:docPartPr>
      <w:docPartBody>
        <w:p w:rsidR="006B4415" w:rsidRDefault="00A752A6" w:rsidP="00A752A6">
          <w:pPr>
            <w:pStyle w:val="351E88CC681140E88B25E47DF465AD2C1"/>
          </w:pPr>
          <w:r w:rsidRPr="00FB2B58">
            <w:rPr>
              <w:lang w:val="pt-BR" w:bidi="pt-BR"/>
            </w:rPr>
            <w:t>Assunto</w:t>
          </w:r>
        </w:p>
      </w:docPartBody>
    </w:docPart>
    <w:docPart>
      <w:docPartPr>
        <w:name w:val="801D020496244D47ABB5C8905B24F840"/>
        <w:category>
          <w:name w:val="General"/>
          <w:gallery w:val="placeholder"/>
        </w:category>
        <w:types>
          <w:type w:val="bbPlcHdr"/>
        </w:types>
        <w:behaviors>
          <w:behavior w:val="content"/>
        </w:behaviors>
        <w:guid w:val="{EFA3FEC1-E294-4FAE-82D4-5900D9EF5CE9}"/>
      </w:docPartPr>
      <w:docPartBody>
        <w:p w:rsidR="00A752A6" w:rsidRDefault="00A752A6" w:rsidP="00785540">
          <w:r>
            <w:rPr>
              <w:lang w:val="pt-BR" w:bidi="pt-BR"/>
            </w:rPr>
            <w:t>Para começar imediatamente, toque em qualquer texto de espaço reservado (como este) e comece a digitar para substituí-lo por seu próprio texto.</w:t>
          </w:r>
        </w:p>
        <w:p w:rsidR="00A752A6" w:rsidRDefault="00A752A6" w:rsidP="00785540">
          <w:r>
            <w:rPr>
              <w:lang w:val="pt-BR" w:bidi="pt-BR"/>
            </w:rPr>
            <w:t xml:space="preserve">Deseja inserir uma imagem de seus arquivos ou adicionar uma forma, caixa de texto ou tabela? Você conseguiu! Na guia Inserir da faixa de opções, basta clicar na opção desejada. </w:t>
          </w:r>
        </w:p>
        <w:p w:rsidR="00A752A6" w:rsidRDefault="00A752A6" w:rsidP="00785540">
          <w:r>
            <w:rPr>
              <w:lang w:val="pt-BR" w:bidi="pt-BR"/>
            </w:rPr>
            <w:t>Encontre ferramentas ainda mais fáceis de usar na guia Inserir, tais como para adicionar um hiperlink ou inserir um comentário.</w:t>
          </w:r>
        </w:p>
        <w:p w:rsidR="006B4415" w:rsidRDefault="00A752A6" w:rsidP="00A752A6">
          <w:pPr>
            <w:pStyle w:val="801D020496244D47ABB5C8905B24F8401"/>
          </w:pPr>
          <w:r>
            <w:rPr>
              <w:lang w:val="pt-BR" w:bidi="pt-BR"/>
            </w:rPr>
            <w:t>Acha que um documento aparentemente perfeito deve ser difícil de formatar? Pense novamente! Para aplicar facilmente qualquer formatação de texto vista neste documento com apenas um clique, verifique os Estilos na guia Página Inicial da faixa de opções.</w:t>
          </w:r>
        </w:p>
      </w:docPartBody>
    </w:docPart>
    <w:docPart>
      <w:docPartPr>
        <w:name w:val="0BECC8955CC4411DA7D91FD2D9913CD8"/>
        <w:category>
          <w:name w:val="General"/>
          <w:gallery w:val="placeholder"/>
        </w:category>
        <w:types>
          <w:type w:val="bbPlcHdr"/>
        </w:types>
        <w:behaviors>
          <w:behavior w:val="content"/>
        </w:behaviors>
        <w:guid w:val="{AC62375B-DE0C-44F6-8ED8-75710A939967}"/>
      </w:docPartPr>
      <w:docPartBody>
        <w:p w:rsidR="00A752A6" w:rsidRDefault="00A752A6" w:rsidP="00A752A6">
          <w:pPr>
            <w:pStyle w:val="0BECC8955CC4411DA7D91FD2D9913CD8"/>
          </w:pPr>
          <w:r w:rsidRPr="00FB2B58">
            <w:rPr>
              <w:lang w:val="pt-BR" w:bidi="pt-BR"/>
            </w:rPr>
            <w:t>Seu 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6"/>
    <w:rsid w:val="006B4415"/>
    <w:rsid w:val="006D08AB"/>
    <w:rsid w:val="006F2376"/>
    <w:rsid w:val="00A752A6"/>
    <w:rsid w:val="00E7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14E32ED8B024BFD889E4D898CCAE968">
    <w:name w:val="714E32ED8B024BFD889E4D898CCAE968"/>
    <w:rsid w:val="006F2376"/>
  </w:style>
  <w:style w:type="paragraph" w:customStyle="1" w:styleId="6671B001A1DB4BE088F1BD1EA7884C1B">
    <w:name w:val="6671B001A1DB4BE088F1BD1EA7884C1B"/>
    <w:rsid w:val="006F2376"/>
  </w:style>
  <w:style w:type="paragraph" w:customStyle="1" w:styleId="C452CDA9CFD94F57A77B137ECA08A34E">
    <w:name w:val="C452CDA9CFD94F57A77B137ECA08A34E"/>
    <w:rsid w:val="006F2376"/>
  </w:style>
  <w:style w:type="paragraph" w:customStyle="1" w:styleId="9E9AB4A41C7246628C104D7E55A4E7CA">
    <w:name w:val="9E9AB4A41C7246628C104D7E55A4E7CA"/>
    <w:rsid w:val="006F2376"/>
  </w:style>
  <w:style w:type="paragraph" w:customStyle="1" w:styleId="B5A9C4601D8D468485400F8089258262">
    <w:name w:val="B5A9C4601D8D468485400F8089258262"/>
    <w:rsid w:val="006F2376"/>
  </w:style>
  <w:style w:type="paragraph" w:customStyle="1" w:styleId="7A063774D5C14BE48B98CF844F19C8BF">
    <w:name w:val="7A063774D5C14BE48B98CF844F19C8BF"/>
    <w:rsid w:val="006F2376"/>
  </w:style>
  <w:style w:type="paragraph" w:customStyle="1" w:styleId="F507FA19921D4B77BBE5969F5B2E56BA">
    <w:name w:val="F507FA19921D4B77BBE5969F5B2E56BA"/>
    <w:rsid w:val="006F2376"/>
  </w:style>
  <w:style w:type="paragraph" w:customStyle="1" w:styleId="CE3C9D1956DF4CAFAC801AD6E8923658">
    <w:name w:val="CE3C9D1956DF4CAFAC801AD6E8923658"/>
    <w:rsid w:val="006F2376"/>
  </w:style>
  <w:style w:type="paragraph" w:customStyle="1" w:styleId="2C3EF28B080F4F2692B009A370659161">
    <w:name w:val="2C3EF28B080F4F2692B009A370659161"/>
    <w:rsid w:val="006F2376"/>
  </w:style>
  <w:style w:type="paragraph" w:customStyle="1" w:styleId="C2C91B1DA6214ABF982E099B6E89AA12">
    <w:name w:val="C2C91B1DA6214ABF982E099B6E89AA12"/>
    <w:rsid w:val="006F2376"/>
  </w:style>
  <w:style w:type="paragraph" w:customStyle="1" w:styleId="C5FC0A277680451DA5D6B37A58C4E09C">
    <w:name w:val="C5FC0A277680451DA5D6B37A58C4E09C"/>
    <w:rsid w:val="006F2376"/>
  </w:style>
  <w:style w:type="paragraph" w:customStyle="1" w:styleId="0DF436387E304BB286243CFFB6657DE8">
    <w:name w:val="0DF436387E304BB286243CFFB6657DE8"/>
    <w:rsid w:val="006F2376"/>
  </w:style>
  <w:style w:type="paragraph" w:customStyle="1" w:styleId="67DA35A6CAD8471385E9F3FB8D7B05EE">
    <w:name w:val="67DA35A6CAD8471385E9F3FB8D7B05EE"/>
    <w:rsid w:val="006F2376"/>
  </w:style>
  <w:style w:type="paragraph" w:customStyle="1" w:styleId="B38BDA110D1B4E0F8064014BB43224AC">
    <w:name w:val="B38BDA110D1B4E0F8064014BB43224AC"/>
    <w:rsid w:val="006F2376"/>
  </w:style>
  <w:style w:type="paragraph" w:customStyle="1" w:styleId="07A9E8BC03824B219A4C137F0FFB5B49">
    <w:name w:val="07A9E8BC03824B219A4C137F0FFB5B49"/>
    <w:rsid w:val="006F2376"/>
  </w:style>
  <w:style w:type="paragraph" w:customStyle="1" w:styleId="25BCE02ADB6642449FEE6847C0E1C905">
    <w:name w:val="25BCE02ADB6642449FEE6847C0E1C905"/>
    <w:rsid w:val="006F2376"/>
  </w:style>
  <w:style w:type="paragraph" w:customStyle="1" w:styleId="19BD244BB9414F9A9B080F2BB6D1D008">
    <w:name w:val="19BD244BB9414F9A9B080F2BB6D1D008"/>
    <w:rsid w:val="006F2376"/>
  </w:style>
  <w:style w:type="paragraph" w:customStyle="1" w:styleId="F9DBED348E2B406FB399B1B2330660F9">
    <w:name w:val="F9DBED348E2B406FB399B1B2330660F9"/>
    <w:rsid w:val="006F2376"/>
  </w:style>
  <w:style w:type="paragraph" w:customStyle="1" w:styleId="03A2EF708ADD4E64BE37CBAEF87E24CC">
    <w:name w:val="03A2EF708ADD4E64BE37CBAEF87E24CC"/>
    <w:rsid w:val="006F2376"/>
  </w:style>
  <w:style w:type="paragraph" w:customStyle="1" w:styleId="573EA71957674F179B6E98BFCE76B828">
    <w:name w:val="573EA71957674F179B6E98BFCE76B828"/>
    <w:rsid w:val="006F2376"/>
  </w:style>
  <w:style w:type="paragraph" w:customStyle="1" w:styleId="86524D5125984AB7AEF09B46853E1D28">
    <w:name w:val="86524D5125984AB7AEF09B46853E1D28"/>
    <w:rsid w:val="006F2376"/>
  </w:style>
  <w:style w:type="paragraph" w:customStyle="1" w:styleId="1C252F7EB6D34CA397320E6F8B4CF5A6">
    <w:name w:val="1C252F7EB6D34CA397320E6F8B4CF5A6"/>
    <w:rsid w:val="006F2376"/>
  </w:style>
  <w:style w:type="paragraph" w:customStyle="1" w:styleId="A2A721716A33468BBBFCC1047E68459A">
    <w:name w:val="A2A721716A33468BBBFCC1047E68459A"/>
    <w:rsid w:val="006F2376"/>
  </w:style>
  <w:style w:type="paragraph" w:customStyle="1" w:styleId="69CB6720E1A14913886EEC181EA32DE6">
    <w:name w:val="69CB6720E1A14913886EEC181EA32DE6"/>
    <w:rsid w:val="006F2376"/>
  </w:style>
  <w:style w:type="paragraph" w:customStyle="1" w:styleId="351E88CC681140E88B25E47DF465AD2C">
    <w:name w:val="351E88CC681140E88B25E47DF465AD2C"/>
    <w:rsid w:val="006F2376"/>
  </w:style>
  <w:style w:type="paragraph" w:customStyle="1" w:styleId="801D020496244D47ABB5C8905B24F840">
    <w:name w:val="801D020496244D47ABB5C8905B24F840"/>
    <w:rsid w:val="006F2376"/>
  </w:style>
  <w:style w:type="character" w:styleId="TextodoEspaoReservado">
    <w:name w:val="Placeholder Text"/>
    <w:basedOn w:val="Fontepargpadro"/>
    <w:uiPriority w:val="99"/>
    <w:semiHidden/>
    <w:rsid w:val="00A752A6"/>
    <w:rPr>
      <w:color w:val="595959" w:themeColor="text1" w:themeTint="A6"/>
    </w:rPr>
  </w:style>
  <w:style w:type="paragraph" w:styleId="Corpodetexto3">
    <w:name w:val="Body Text 3"/>
    <w:basedOn w:val="Normal"/>
    <w:link w:val="Corpodetexto3Char"/>
    <w:uiPriority w:val="99"/>
    <w:semiHidden/>
    <w:unhideWhenUsed/>
    <w:rsid w:val="00A752A6"/>
    <w:pPr>
      <w:spacing w:before="280" w:after="120" w:line="240" w:lineRule="auto"/>
    </w:pPr>
    <w:rPr>
      <w:rFonts w:cs="Times New Roman"/>
      <w:szCs w:val="16"/>
    </w:rPr>
  </w:style>
  <w:style w:type="character" w:customStyle="1" w:styleId="Corpodetexto3Char">
    <w:name w:val="Corpo de texto 3 Char"/>
    <w:basedOn w:val="Fontepargpadro"/>
    <w:link w:val="Corpodetexto3"/>
    <w:uiPriority w:val="99"/>
    <w:semiHidden/>
    <w:rsid w:val="00A752A6"/>
    <w:rPr>
      <w:rFonts w:cs="Times New Roman"/>
      <w:szCs w:val="16"/>
    </w:rPr>
  </w:style>
  <w:style w:type="paragraph" w:customStyle="1" w:styleId="B38BDA110D1B4E0F8064014BB43224AC1">
    <w:name w:val="B38BDA110D1B4E0F8064014BB43224AC1"/>
    <w:rsid w:val="00A752A6"/>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1">
    <w:name w:val="07A9E8BC03824B219A4C137F0FFB5B491"/>
    <w:rsid w:val="00A752A6"/>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1">
    <w:name w:val="25BCE02ADB6642449FEE6847C0E1C9051"/>
    <w:rsid w:val="00A752A6"/>
    <w:pPr>
      <w:keepNext/>
      <w:keepLines/>
      <w:spacing w:before="280" w:after="0" w:line="240" w:lineRule="auto"/>
      <w:outlineLvl w:val="0"/>
    </w:pPr>
    <w:rPr>
      <w:rFonts w:asciiTheme="majorHAnsi" w:hAnsiTheme="majorHAnsi" w:cs="Times New Roman"/>
      <w:b/>
    </w:rPr>
  </w:style>
  <w:style w:type="paragraph" w:customStyle="1" w:styleId="19BD244BB9414F9A9B080F2BB6D1D0081">
    <w:name w:val="19BD244BB9414F9A9B080F2BB6D1D0081"/>
    <w:rsid w:val="00A752A6"/>
    <w:pPr>
      <w:spacing w:before="280" w:after="0" w:line="240" w:lineRule="auto"/>
    </w:pPr>
    <w:rPr>
      <w:rFonts w:cs="Times New Roman"/>
    </w:rPr>
  </w:style>
  <w:style w:type="paragraph" w:customStyle="1" w:styleId="F9DBED348E2B406FB399B1B2330660F91">
    <w:name w:val="F9DBED348E2B406FB399B1B2330660F91"/>
    <w:rsid w:val="00A752A6"/>
    <w:pPr>
      <w:keepNext/>
      <w:keepLines/>
      <w:spacing w:before="280" w:after="0" w:line="240" w:lineRule="auto"/>
      <w:outlineLvl w:val="0"/>
    </w:pPr>
    <w:rPr>
      <w:rFonts w:asciiTheme="majorHAnsi" w:hAnsiTheme="majorHAnsi" w:cs="Times New Roman"/>
      <w:b/>
    </w:rPr>
  </w:style>
  <w:style w:type="paragraph" w:customStyle="1" w:styleId="0BECC8955CC4411DA7D91FD2D9913CD8">
    <w:name w:val="0BECC8955CC4411DA7D91FD2D9913CD8"/>
    <w:rsid w:val="00A752A6"/>
    <w:pPr>
      <w:spacing w:before="280" w:after="0" w:line="240" w:lineRule="auto"/>
    </w:pPr>
    <w:rPr>
      <w:rFonts w:cs="Times New Roman"/>
    </w:rPr>
  </w:style>
  <w:style w:type="paragraph" w:customStyle="1" w:styleId="573EA71957674F179B6E98BFCE76B8281">
    <w:name w:val="573EA71957674F179B6E98BFCE76B8281"/>
    <w:rsid w:val="00A752A6"/>
    <w:pPr>
      <w:keepNext/>
      <w:keepLines/>
      <w:spacing w:before="280" w:after="0" w:line="240" w:lineRule="auto"/>
      <w:outlineLvl w:val="0"/>
    </w:pPr>
    <w:rPr>
      <w:rFonts w:asciiTheme="majorHAnsi" w:hAnsiTheme="majorHAnsi" w:cs="Times New Roman"/>
      <w:b/>
    </w:rPr>
  </w:style>
  <w:style w:type="paragraph" w:customStyle="1" w:styleId="86524D5125984AB7AEF09B46853E1D281">
    <w:name w:val="86524D5125984AB7AEF09B46853E1D281"/>
    <w:rsid w:val="00A752A6"/>
    <w:pPr>
      <w:spacing w:before="280" w:after="0" w:line="240" w:lineRule="auto"/>
    </w:pPr>
    <w:rPr>
      <w:rFonts w:cs="Times New Roman"/>
    </w:rPr>
  </w:style>
  <w:style w:type="paragraph" w:customStyle="1" w:styleId="1C252F7EB6D34CA397320E6F8B4CF5A61">
    <w:name w:val="1C252F7EB6D34CA397320E6F8B4CF5A61"/>
    <w:rsid w:val="00A752A6"/>
    <w:pPr>
      <w:keepNext/>
      <w:keepLines/>
      <w:spacing w:before="280" w:after="0" w:line="240" w:lineRule="auto"/>
      <w:outlineLvl w:val="0"/>
    </w:pPr>
    <w:rPr>
      <w:rFonts w:asciiTheme="majorHAnsi" w:hAnsiTheme="majorHAnsi" w:cs="Times New Roman"/>
      <w:b/>
    </w:rPr>
  </w:style>
  <w:style w:type="paragraph" w:customStyle="1" w:styleId="A2A721716A33468BBBFCC1047E68459A1">
    <w:name w:val="A2A721716A33468BBBFCC1047E68459A1"/>
    <w:rsid w:val="00A752A6"/>
    <w:pPr>
      <w:spacing w:before="280" w:after="0" w:line="240" w:lineRule="auto"/>
    </w:pPr>
    <w:rPr>
      <w:rFonts w:cs="Times New Roman"/>
    </w:rPr>
  </w:style>
  <w:style w:type="paragraph" w:customStyle="1" w:styleId="69CB6720E1A14913886EEC181EA32DE61">
    <w:name w:val="69CB6720E1A14913886EEC181EA32DE61"/>
    <w:rsid w:val="00A752A6"/>
    <w:pPr>
      <w:keepNext/>
      <w:keepLines/>
      <w:spacing w:before="280" w:after="0" w:line="240" w:lineRule="auto"/>
      <w:outlineLvl w:val="0"/>
    </w:pPr>
    <w:rPr>
      <w:rFonts w:asciiTheme="majorHAnsi" w:hAnsiTheme="majorHAnsi" w:cs="Times New Roman"/>
      <w:b/>
    </w:rPr>
  </w:style>
  <w:style w:type="paragraph" w:customStyle="1" w:styleId="351E88CC681140E88B25E47DF465AD2C1">
    <w:name w:val="351E88CC681140E88B25E47DF465AD2C1"/>
    <w:rsid w:val="00A752A6"/>
    <w:pPr>
      <w:spacing w:before="280" w:after="0" w:line="240" w:lineRule="auto"/>
    </w:pPr>
    <w:rPr>
      <w:rFonts w:cs="Times New Roman"/>
    </w:rPr>
  </w:style>
  <w:style w:type="paragraph" w:customStyle="1" w:styleId="801D020496244D47ABB5C8905B24F8401">
    <w:name w:val="801D020496244D47ABB5C8905B24F8401"/>
    <w:rsid w:val="00A752A6"/>
    <w:pPr>
      <w:spacing w:before="280" w:after="0" w:line="240" w:lineRule="auto"/>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Office_9418710_TF03464918_TF03464918.dotx</Template>
  <TotalTime>3</TotalTime>
  <Pages>1</Pages>
  <Words>130</Words>
  <Characters>702</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2016-08-25T18:45:00Z</dcterms:created>
  <dcterms:modified xsi:type="dcterms:W3CDTF">2016-10-10T06:15:00Z</dcterms:modified>
</cp:coreProperties>
</file>