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deGradeClar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A tabela superior tem o título com uma ilustração de um bloco de notas e uma caneta. A tabela inferior tem um campo de endereço"/>
      </w:tblPr>
      <w:tblGrid>
        <w:gridCol w:w="9031"/>
        <w:gridCol w:w="1435"/>
      </w:tblGrid>
      <w:tr w:rsidR="00046F14" w:rsidRPr="00F457B9" w:rsidTr="005C4053">
        <w:trPr>
          <w:trHeight w:val="1890"/>
          <w:tblHeader/>
        </w:trPr>
        <w:tc>
          <w:tcPr>
            <w:tcW w:w="9355" w:type="dxa"/>
            <w:vAlign w:val="bottom"/>
          </w:tcPr>
          <w:p w:rsidR="00046F14" w:rsidRPr="00F457B9" w:rsidRDefault="00003AB5" w:rsidP="00C93176">
            <w:pPr>
              <w:pStyle w:val="Ttulo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título:"/>
                <w:tag w:val="Insira o título:"/>
                <w:id w:val="-1304463463"/>
                <w:placeholder>
                  <w:docPart w:val="BE8489D88CAB455BAC0BAD35943B95A4"/>
                </w:placeholder>
                <w:temporary/>
                <w:showingPlcHdr/>
                <w15:appearance w15:val="hidden"/>
              </w:sdtPr>
              <w:sdtEndPr/>
              <w:sdtContent>
                <w:r w:rsidR="00046F14" w:rsidRPr="00F457B9">
                  <w:rPr>
                    <w:lang w:val="pt-BR" w:bidi="pt-BR"/>
                  </w:rPr>
                  <w:t>Lista de verificação da minha casa ideal</w:t>
                </w:r>
              </w:sdtContent>
            </w:sdt>
          </w:p>
        </w:tc>
        <w:tc>
          <w:tcPr>
            <w:tcW w:w="1435" w:type="dxa"/>
          </w:tcPr>
          <w:p w:rsidR="00046F14" w:rsidRPr="00F457B9" w:rsidRDefault="00046F14" w:rsidP="00A104EE">
            <w:pPr>
              <w:pStyle w:val="Grfico"/>
              <w:rPr>
                <w:lang w:val="pt-BR"/>
              </w:rPr>
            </w:pPr>
            <w:r w:rsidRPr="00F457B9">
              <w:rPr>
                <w:lang w:val="pt-BR" w:bidi="pt-BR"/>
              </w:rPr>
              <w:drawing>
                <wp:inline distT="0" distB="0" distL="0" distR="0">
                  <wp:extent cx="819150" cy="895350"/>
                  <wp:effectExtent l="0" t="0" r="0" b="0"/>
                  <wp:docPr id="1" name="Imagem 1" descr="Design de caneta e bloco de not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Área de transferên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tabela superior tem o título com uma ilustração de um bloco de notas e uma caneta. A tabela inferior tem um campo de endereço"/>
      </w:tblPr>
      <w:tblGrid>
        <w:gridCol w:w="1274"/>
        <w:gridCol w:w="9192"/>
      </w:tblGrid>
      <w:tr w:rsidR="00C57203" w:rsidRPr="00F457B9" w:rsidTr="00E575C9">
        <w:sdt>
          <w:sdtPr>
            <w:rPr>
              <w:lang w:val="pt-BR"/>
            </w:rPr>
            <w:alias w:val="Endereço:"/>
            <w:tag w:val="Endereço:"/>
            <w:id w:val="738988862"/>
            <w:placeholder>
              <w:docPart w:val="21A1E2E35D724197914815305F3376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83" w:type="dxa"/>
                <w:tcMar>
                  <w:left w:w="72" w:type="dxa"/>
                  <w:right w:w="72" w:type="dxa"/>
                </w:tcMar>
              </w:tcPr>
              <w:p w:rsidR="00C57203" w:rsidRPr="00F457B9" w:rsidRDefault="009719A2" w:rsidP="009719A2">
                <w:pPr>
                  <w:spacing w:after="0"/>
                  <w:rPr>
                    <w:lang w:val="pt-BR"/>
                  </w:rPr>
                </w:pPr>
                <w:r w:rsidRPr="00F457B9">
                  <w:rPr>
                    <w:lang w:val="pt-BR" w:bidi="pt-BR"/>
                  </w:rPr>
                  <w:t>Endereço:</w:t>
                </w:r>
              </w:p>
            </w:tc>
          </w:sdtContent>
        </w:sdt>
        <w:sdt>
          <w:sdtPr>
            <w:rPr>
              <w:lang w:val="pt-BR"/>
            </w:rPr>
            <w:alias w:val="Indique o endereço:"/>
            <w:tag w:val="Indique o endereço:"/>
            <w:id w:val="820321779"/>
            <w:placeholder>
              <w:docPart w:val="E8E0AA3522294FD6BEDF159F47BEC3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517" w:type="dxa"/>
                <w:tcBorders>
                  <w:bottom w:val="single" w:sz="4" w:space="0" w:color="auto"/>
                </w:tcBorders>
                <w:tcMar>
                  <w:left w:w="72" w:type="dxa"/>
                  <w:right w:w="72" w:type="dxa"/>
                </w:tcMar>
              </w:tcPr>
              <w:p w:rsidR="00C57203" w:rsidRPr="00F457B9" w:rsidRDefault="009719A2" w:rsidP="009D5B56">
                <w:pPr>
                  <w:rPr>
                    <w:lang w:val="pt-BR"/>
                  </w:rPr>
                </w:pPr>
                <w:r w:rsidRPr="00F457B9">
                  <w:rPr>
                    <w:lang w:val="pt-BR" w:bidi="pt-BR"/>
                  </w:rPr>
                  <w:t>Indique o endereço</w:t>
                </w:r>
              </w:p>
            </w:tc>
          </w:sdtContent>
        </w:sdt>
      </w:tr>
    </w:tbl>
    <w:p w:rsidR="008E6371" w:rsidRPr="00F457B9" w:rsidRDefault="008E6371">
      <w:pPr>
        <w:rPr>
          <w:lang w:val="pt-BR"/>
        </w:rPr>
      </w:pPr>
    </w:p>
    <w:tbl>
      <w:tblPr>
        <w:tblStyle w:val="Tabeladalistadeverificao"/>
        <w:tblW w:w="5000" w:type="pct"/>
        <w:tblLook w:val="0080" w:firstRow="0" w:lastRow="0" w:firstColumn="1" w:lastColumn="0" w:noHBand="0" w:noVBand="0"/>
        <w:tblDescription w:val="Tabela da lista de verificação da casa ideal com a primeira coluna deixada em branco intencionalmente para que seja possível adicionar uma marca de seleção ou um X ao lado de cada característica da casa"/>
      </w:tblPr>
      <w:tblGrid>
        <w:gridCol w:w="349"/>
        <w:gridCol w:w="4459"/>
        <w:gridCol w:w="5648"/>
      </w:tblGrid>
      <w:tr w:rsidR="00DB61F5" w:rsidRPr="00F457B9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Pr="00F457B9" w:rsidRDefault="00DB61F5">
            <w:pPr>
              <w:rPr>
                <w:lang w:val="pt-B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9" w:type="dxa"/>
            <w:tcBorders>
              <w:right w:val="dashed" w:sz="4" w:space="0" w:color="5B9BD5" w:themeColor="accent1"/>
            </w:tcBorders>
          </w:tcPr>
          <w:p w:rsidR="00DB61F5" w:rsidRPr="00F457B9" w:rsidRDefault="00003AB5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Número de quartos:"/>
                <w:tag w:val="Número de quartos"/>
                <w:id w:val="-369141978"/>
                <w:placeholder>
                  <w:docPart w:val="3C9636AF94EC45DE99F58BFCCEB52832"/>
                </w:placeholder>
                <w:temporary/>
                <w:showingPlcHdr/>
                <w15:appearance w15:val="hidden"/>
              </w:sdtPr>
              <w:sdtEndPr/>
              <w:sdtContent>
                <w:r w:rsidR="00DB61F5" w:rsidRPr="00F457B9">
                  <w:rPr>
                    <w:lang w:val="pt-BR" w:bidi="pt-BR"/>
                  </w:rPr>
                  <w:t>Número de quartos</w:t>
                </w:r>
              </w:sdtContent>
            </w:sdt>
          </w:p>
        </w:tc>
        <w:tc>
          <w:tcPr>
            <w:tcW w:w="5850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:rsidR="00DB61F5" w:rsidRPr="00F457B9" w:rsidRDefault="00003AB5" w:rsidP="00B75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dique o número de quartos:"/>
                <w:tag w:val="Indique o número de quartos:"/>
                <w:id w:val="-557934262"/>
                <w:placeholder>
                  <w:docPart w:val="0AC4F916618A4E43A477EC03EFBE2102"/>
                </w:placeholder>
                <w:temporary/>
                <w:showingPlcHdr/>
                <w15:appearance w15:val="hidden"/>
              </w:sdtPr>
              <w:sdtEndPr/>
              <w:sdtContent>
                <w:r w:rsidR="00B7510B" w:rsidRPr="00F457B9">
                  <w:rPr>
                    <w:lang w:val="pt-BR" w:bidi="pt-BR"/>
                  </w:rPr>
                  <w:t>Indique o n</w:t>
                </w:r>
                <w:r w:rsidR="00F34F60" w:rsidRPr="00F457B9">
                  <w:rPr>
                    <w:lang w:val="pt-BR" w:bidi="pt-BR"/>
                  </w:rPr>
                  <w:t>úmero de quartos</w:t>
                </w:r>
              </w:sdtContent>
            </w:sdt>
          </w:p>
        </w:tc>
      </w:tr>
      <w:tr w:rsidR="00DB61F5" w:rsidRPr="00F457B9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Pr="00F457B9" w:rsidRDefault="00DB61F5">
            <w:pPr>
              <w:rPr>
                <w:lang w:val="pt-BR"/>
              </w:rPr>
            </w:pPr>
          </w:p>
        </w:tc>
        <w:sdt>
          <w:sdtPr>
            <w:rPr>
              <w:lang w:val="pt-BR"/>
            </w:rPr>
            <w:alias w:val="Número de banheiros:"/>
            <w:tag w:val="Número de banheiros:"/>
            <w:id w:val="-1286500062"/>
            <w:placeholder>
              <w:docPart w:val="677790E4F0374C5A9E7A13EDBDC5DF1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Pr="00F457B9" w:rsidRDefault="00DB61F5">
                <w:pPr>
                  <w:rPr>
                    <w:lang w:val="pt-BR"/>
                  </w:rPr>
                </w:pPr>
                <w:r w:rsidRPr="00F457B9">
                  <w:rPr>
                    <w:lang w:val="pt-BR" w:bidi="pt-BR"/>
                  </w:rPr>
                  <w:t>Número de banheiros</w:t>
                </w:r>
              </w:p>
            </w:tc>
          </w:sdtContent>
        </w:sdt>
        <w:sdt>
          <w:sdtPr>
            <w:rPr>
              <w:lang w:val="pt-BR"/>
            </w:rPr>
            <w:alias w:val="Indique o número de banheiros:"/>
            <w:tag w:val="Indique o número de banheiros:"/>
            <w:id w:val="160738592"/>
            <w:placeholder>
              <w:docPart w:val="C61D5E6B2201442DB263C35D7DC7B3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F457B9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pt-BR"/>
                  </w:rPr>
                </w:pPr>
                <w:r w:rsidRPr="00F457B9">
                  <w:rPr>
                    <w:lang w:val="pt-BR" w:bidi="pt-BR"/>
                  </w:rPr>
                  <w:t>Indique o número de banheiros</w:t>
                </w:r>
              </w:p>
            </w:tc>
          </w:sdtContent>
        </w:sdt>
      </w:tr>
      <w:tr w:rsidR="00DB61F5" w:rsidRPr="00F457B9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Pr="00F457B9" w:rsidRDefault="00DB61F5">
            <w:pPr>
              <w:rPr>
                <w:lang w:val="pt-BR"/>
              </w:rPr>
            </w:pPr>
          </w:p>
        </w:tc>
        <w:sdt>
          <w:sdtPr>
            <w:rPr>
              <w:lang w:val="pt-BR"/>
            </w:rPr>
            <w:alias w:val="Metros quadrados totais:"/>
            <w:tag w:val="Metros quadrados totais:"/>
            <w:id w:val="746838963"/>
            <w:placeholder>
              <w:docPart w:val="8549BF8A911B47FEB65365F406AC3F7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Pr="00F457B9" w:rsidRDefault="00DB61F5">
                <w:pPr>
                  <w:rPr>
                    <w:lang w:val="pt-BR"/>
                  </w:rPr>
                </w:pPr>
                <w:r w:rsidRPr="00F457B9">
                  <w:rPr>
                    <w:lang w:val="pt-BR" w:bidi="pt-BR"/>
                  </w:rPr>
                  <w:t>Metros quadrados totais</w:t>
                </w:r>
              </w:p>
            </w:tc>
          </w:sdtContent>
        </w:sdt>
        <w:sdt>
          <w:sdtPr>
            <w:rPr>
              <w:lang w:val="pt-BR"/>
            </w:rPr>
            <w:alias w:val="Indique os metros quadrados totais:"/>
            <w:tag w:val="Indique os metros quadrados totais:"/>
            <w:id w:val="-156760978"/>
            <w:placeholder>
              <w:docPart w:val="87E78151C6204C6686C83E77620F28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F457B9" w:rsidRDefault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pt-BR"/>
                  </w:rPr>
                </w:pPr>
                <w:r w:rsidRPr="00F457B9">
                  <w:rPr>
                    <w:lang w:val="pt-BR" w:bidi="pt-BR"/>
                  </w:rPr>
                  <w:t>Indique os metros quadrados totais</w:t>
                </w:r>
              </w:p>
            </w:tc>
          </w:sdtContent>
        </w:sdt>
      </w:tr>
      <w:tr w:rsidR="00DB61F5" w:rsidRPr="00F457B9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Pr="00F457B9" w:rsidRDefault="00DB61F5">
            <w:pPr>
              <w:rPr>
                <w:lang w:val="pt-BR"/>
              </w:rPr>
            </w:pPr>
          </w:p>
        </w:tc>
        <w:sdt>
          <w:sdtPr>
            <w:rPr>
              <w:lang w:val="pt-BR"/>
            </w:rPr>
            <w:alias w:val="Escritório/saleta/sala adicional:"/>
            <w:tag w:val="Escritório/saleta/sala adicional:"/>
            <w:id w:val="-1041053433"/>
            <w:placeholder>
              <w:docPart w:val="17C9A4E94B024C0795B907AE6523418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Pr="00F457B9" w:rsidRDefault="00DB61F5">
                <w:pPr>
                  <w:rPr>
                    <w:lang w:val="pt-BR"/>
                  </w:rPr>
                </w:pPr>
                <w:r w:rsidRPr="00F457B9">
                  <w:rPr>
                    <w:lang w:val="pt-BR" w:bidi="pt-BR"/>
                  </w:rPr>
                  <w:t>Escritório/saleta/sala adicional</w:t>
                </w:r>
              </w:p>
            </w:tc>
          </w:sdtContent>
        </w:sdt>
        <w:sdt>
          <w:sdtPr>
            <w:rPr>
              <w:lang w:val="pt-BR"/>
            </w:rPr>
            <w:alias w:val="Indique se tem escritório/saleta/sala adicional:"/>
            <w:tag w:val="Indique se tem escritório/saleta/sala adicional:"/>
            <w:id w:val="77258428"/>
            <w:placeholder>
              <w:docPart w:val="273C203D4A02465D9708F9A4CFFF83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F457B9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pt-BR"/>
                  </w:rPr>
                </w:pPr>
                <w:r w:rsidRPr="00F457B9">
                  <w:rPr>
                    <w:lang w:val="pt-BR" w:bidi="pt-BR"/>
                  </w:rPr>
                  <w:t>Indique se tem escritório/saleta/sala adicional</w:t>
                </w:r>
              </w:p>
            </w:tc>
          </w:sdtContent>
        </w:sdt>
      </w:tr>
      <w:tr w:rsidR="00DB61F5" w:rsidRPr="00F457B9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Pr="00F457B9" w:rsidRDefault="00DB61F5">
            <w:pPr>
              <w:rPr>
                <w:lang w:val="pt-BR"/>
              </w:rPr>
            </w:pPr>
          </w:p>
        </w:tc>
        <w:sdt>
          <w:sdtPr>
            <w:rPr>
              <w:lang w:val="pt-BR"/>
            </w:rPr>
            <w:alias w:val="Valor do aluguel:"/>
            <w:tag w:val="Valor do aluguel:"/>
            <w:id w:val="-2001336836"/>
            <w:placeholder>
              <w:docPart w:val="01B8203FA1C74120AF9B594AA748459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Pr="00F457B9" w:rsidRDefault="00DB61F5">
                <w:pPr>
                  <w:rPr>
                    <w:lang w:val="pt-BR"/>
                  </w:rPr>
                </w:pPr>
                <w:r w:rsidRPr="00F457B9">
                  <w:rPr>
                    <w:lang w:val="pt-BR" w:bidi="pt-BR"/>
                  </w:rPr>
                  <w:t>Valor do aluguel</w:t>
                </w:r>
              </w:p>
            </w:tc>
          </w:sdtContent>
        </w:sdt>
        <w:sdt>
          <w:sdtPr>
            <w:rPr>
              <w:lang w:val="pt-BR"/>
            </w:rPr>
            <w:alias w:val="Indique o valor do aluguel:"/>
            <w:tag w:val="Indique o valor do aluguel:"/>
            <w:id w:val="375741174"/>
            <w:placeholder>
              <w:docPart w:val="0E37E733F01D48E3BE8F8358313312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F457B9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pt-BR"/>
                  </w:rPr>
                </w:pPr>
                <w:r w:rsidRPr="00F457B9">
                  <w:rPr>
                    <w:lang w:val="pt-BR" w:bidi="pt-BR"/>
                  </w:rPr>
                  <w:t>Indique o valor do aluguel</w:t>
                </w:r>
              </w:p>
            </w:tc>
          </w:sdtContent>
        </w:sdt>
      </w:tr>
      <w:tr w:rsidR="00DB61F5" w:rsidRPr="00F457B9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Pr="00F457B9" w:rsidRDefault="00DB61F5">
            <w:pPr>
              <w:rPr>
                <w:lang w:val="pt-BR"/>
              </w:rPr>
            </w:pPr>
          </w:p>
        </w:tc>
        <w:sdt>
          <w:sdtPr>
            <w:rPr>
              <w:lang w:val="pt-BR"/>
            </w:rPr>
            <w:alias w:val="Termos de locação (por exemplo, mensalmente, anualmente):"/>
            <w:tag w:val="Termos de locação (por exemplo, mensalmente, anualmente):"/>
            <w:id w:val="-539511539"/>
            <w:placeholder>
              <w:docPart w:val="3D2496530C0F4895B7BEE85B938DAA0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Pr="00F457B9" w:rsidRDefault="00DB61F5">
                <w:pPr>
                  <w:rPr>
                    <w:lang w:val="pt-BR"/>
                  </w:rPr>
                </w:pPr>
                <w:r w:rsidRPr="00F457B9">
                  <w:rPr>
                    <w:lang w:val="pt-BR" w:bidi="pt-BR"/>
                  </w:rPr>
                  <w:t xml:space="preserve">Termos de locação </w:t>
                </w:r>
                <w:r w:rsidRPr="00F457B9">
                  <w:rPr>
                    <w:rStyle w:val="nfaseSutil"/>
                    <w:lang w:val="pt-BR" w:bidi="pt-BR"/>
                  </w:rPr>
                  <w:t>(por exemplo, mensalmente, anualmente)</w:t>
                </w:r>
              </w:p>
            </w:tc>
          </w:sdtContent>
        </w:sdt>
        <w:sdt>
          <w:sdtPr>
            <w:rPr>
              <w:lang w:val="pt-BR"/>
            </w:rPr>
            <w:alias w:val="Indique os termos de locação (por exemplo, mensalmente, anualmente)"/>
            <w:tag w:val="Indique os termos de locação (por exemplo, mensalmente, anualmente)"/>
            <w:id w:val="792334603"/>
            <w:placeholder>
              <w:docPart w:val="1926BDC9C3B1408FBD1E3BAC42B70D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F457B9" w:rsidRDefault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pt-BR"/>
                  </w:rPr>
                </w:pPr>
                <w:r w:rsidRPr="00F457B9">
                  <w:rPr>
                    <w:lang w:val="pt-BR" w:bidi="pt-BR"/>
                  </w:rPr>
                  <w:t xml:space="preserve">Indique os termos de locação </w:t>
                </w:r>
                <w:r w:rsidR="00F34F60" w:rsidRPr="00F457B9">
                  <w:rPr>
                    <w:rStyle w:val="nfase"/>
                    <w:lang w:val="pt-BR" w:bidi="pt-BR"/>
                  </w:rPr>
                  <w:t>(por exemplo, mensalmente, anualmente)</w:t>
                </w:r>
              </w:p>
            </w:tc>
          </w:sdtContent>
        </w:sdt>
      </w:tr>
      <w:tr w:rsidR="00DB61F5" w:rsidRPr="00F457B9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Pr="00F457B9" w:rsidRDefault="00DB61F5">
            <w:pPr>
              <w:rPr>
                <w:lang w:val="pt-BR"/>
              </w:rPr>
            </w:pPr>
          </w:p>
        </w:tc>
        <w:bookmarkStart w:id="0" w:name="_GoBack" w:displacedByCustomXml="next"/>
        <w:sdt>
          <w:sdtPr>
            <w:rPr>
              <w:lang w:val="pt-BR"/>
            </w:rPr>
            <w:alias w:val="Localização (por exemplo, próximo ao shopping, próximo ao ponto de ônibus):"/>
            <w:tag w:val="Localização (por exemplo, próximo ao shopping, próximo ao ponto de ônibus):"/>
            <w:id w:val="206382679"/>
            <w:placeholder>
              <w:docPart w:val="3A66786124544722BAE9FC9A6174800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Pr="00F457B9" w:rsidRDefault="00DB61F5">
                <w:pPr>
                  <w:rPr>
                    <w:lang w:val="pt-BR"/>
                  </w:rPr>
                </w:pPr>
                <w:r w:rsidRPr="00F457B9">
                  <w:rPr>
                    <w:lang w:val="pt-BR" w:bidi="pt-BR"/>
                  </w:rPr>
                  <w:t xml:space="preserve">Localização </w:t>
                </w:r>
                <w:r w:rsidRPr="00F457B9">
                  <w:rPr>
                    <w:rStyle w:val="nfaseSutil"/>
                    <w:lang w:val="pt-BR" w:bidi="pt-BR"/>
                  </w:rPr>
                  <w:t>(por exemplo, próximo ao shopping, próximo ao ponto ônibus)</w:t>
                </w:r>
              </w:p>
            </w:tc>
          </w:sdtContent>
        </w:sdt>
        <w:bookmarkEnd w:id="0" w:displacedByCustomXml="prev"/>
        <w:sdt>
          <w:sdtPr>
            <w:rPr>
              <w:lang w:val="pt-BR"/>
            </w:rPr>
            <w:alias w:val="Indique a localização (por exemplo, próximo ao shopping, próximo ao ponto ônibus):"/>
            <w:tag w:val="Indique a localização (por exemplo, próximo ao shopping, próximo ao ponto ônibus):"/>
            <w:id w:val="977182338"/>
            <w:placeholder>
              <w:docPart w:val="9C06D1B6B34F4B6881B24B026C4C3A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F457B9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pt-BR"/>
                  </w:rPr>
                </w:pPr>
                <w:r w:rsidRPr="00F457B9">
                  <w:rPr>
                    <w:lang w:val="pt-BR" w:bidi="pt-BR"/>
                  </w:rPr>
                  <w:t xml:space="preserve">Indique a localização </w:t>
                </w:r>
                <w:r w:rsidR="00F34F60" w:rsidRPr="00F457B9">
                  <w:rPr>
                    <w:rStyle w:val="nfase"/>
                    <w:lang w:val="pt-BR" w:bidi="pt-BR"/>
                  </w:rPr>
                  <w:t>(por exemplo, próximo ao shopping, próximo ao ponto ônibus)</w:t>
                </w:r>
              </w:p>
            </w:tc>
          </w:sdtContent>
        </w:sdt>
      </w:tr>
      <w:tr w:rsidR="005C4053" w:rsidRPr="00F457B9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F457B9" w:rsidRDefault="00F34F60" w:rsidP="00F34F60">
            <w:pPr>
              <w:rPr>
                <w:lang w:val="pt-BR"/>
              </w:rPr>
            </w:pPr>
          </w:p>
        </w:tc>
        <w:sdt>
          <w:sdtPr>
            <w:rPr>
              <w:lang w:val="pt-BR"/>
            </w:rPr>
            <w:alias w:val="Animais de estimação permitidos:"/>
            <w:tag w:val="Animais de estimação permitidos:"/>
            <w:id w:val="956678750"/>
            <w:placeholder>
              <w:docPart w:val="D54D1508EB344578A5D247BD6A0B675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F457B9" w:rsidRDefault="00F34F60" w:rsidP="00F34F60">
                <w:pPr>
                  <w:rPr>
                    <w:lang w:val="pt-BR"/>
                  </w:rPr>
                </w:pPr>
                <w:r w:rsidRPr="00F457B9">
                  <w:rPr>
                    <w:lang w:val="pt-BR" w:bidi="pt-BR"/>
                  </w:rPr>
                  <w:t>Animais de estimação permitidos</w:t>
                </w:r>
              </w:p>
            </w:tc>
          </w:sdtContent>
        </w:sdt>
        <w:sdt>
          <w:sdtPr>
            <w:rPr>
              <w:lang w:val="pt-BR"/>
            </w:rPr>
            <w:alias w:val="Indique se animais de estimação são permitidos:"/>
            <w:tag w:val="Indique se animais de estimação são permitidos:"/>
            <w:id w:val="365876198"/>
            <w:placeholder>
              <w:docPart w:val="DC8B6491744E43B9AC6DE1DD1027BA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Pr="00F457B9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pt-BR"/>
                  </w:rPr>
                </w:pPr>
                <w:r w:rsidRPr="00F457B9">
                  <w:rPr>
                    <w:lang w:val="pt-BR" w:bidi="pt-BR"/>
                  </w:rPr>
                  <w:t>Indique se animais de estimação são permitidos</w:t>
                </w:r>
              </w:p>
            </w:tc>
          </w:sdtContent>
        </w:sdt>
      </w:tr>
      <w:tr w:rsidR="00F34F60" w:rsidRPr="00F457B9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F457B9" w:rsidRDefault="00F34F60" w:rsidP="00F34F60">
            <w:pPr>
              <w:rPr>
                <w:lang w:val="pt-BR"/>
              </w:rPr>
            </w:pPr>
          </w:p>
        </w:tc>
        <w:sdt>
          <w:sdtPr>
            <w:rPr>
              <w:lang w:val="pt-BR"/>
            </w:rPr>
            <w:alias w:val="Estacionamento no local:"/>
            <w:tag w:val="Estacionamento no local:"/>
            <w:id w:val="-431815785"/>
            <w:placeholder>
              <w:docPart w:val="D82DE276F91B4BB79F9E3393B3C313F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F457B9" w:rsidRDefault="00F34F60" w:rsidP="00F34F60">
                <w:pPr>
                  <w:rPr>
                    <w:lang w:val="pt-BR"/>
                  </w:rPr>
                </w:pPr>
                <w:r w:rsidRPr="00F457B9">
                  <w:rPr>
                    <w:lang w:val="pt-BR" w:bidi="pt-BR"/>
                  </w:rPr>
                  <w:t>Estacionamento no local</w:t>
                </w:r>
              </w:p>
            </w:tc>
          </w:sdtContent>
        </w:sdt>
        <w:sdt>
          <w:sdtPr>
            <w:rPr>
              <w:lang w:val="pt-BR"/>
            </w:rPr>
            <w:alias w:val="Indique se há estacionamento no local:"/>
            <w:tag w:val="Indique se há estacionamento no local:"/>
            <w:id w:val="-1351712012"/>
            <w:placeholder>
              <w:docPart w:val="49F784A30BE94035A218AD5E917E1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Pr="00F457B9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pt-BR"/>
                  </w:rPr>
                </w:pPr>
                <w:r w:rsidRPr="00F457B9">
                  <w:rPr>
                    <w:lang w:val="pt-BR" w:bidi="pt-BR"/>
                  </w:rPr>
                  <w:t>Indique se há estacionamento no local</w:t>
                </w:r>
              </w:p>
            </w:tc>
          </w:sdtContent>
        </w:sdt>
      </w:tr>
      <w:tr w:rsidR="00F34F60" w:rsidRPr="00F457B9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F457B9" w:rsidRDefault="00F34F60" w:rsidP="00F34F60">
            <w:pPr>
              <w:rPr>
                <w:lang w:val="pt-BR"/>
              </w:rPr>
            </w:pPr>
          </w:p>
        </w:tc>
        <w:sdt>
          <w:sdtPr>
            <w:rPr>
              <w:lang w:val="pt-BR"/>
            </w:rPr>
            <w:alias w:val="Serviços públicos incluídos:"/>
            <w:tag w:val="Serviços públicos incluídos:"/>
            <w:id w:val="-107750596"/>
            <w:placeholder>
              <w:docPart w:val="0A12BD56273049AEB777CDBFFB6EECF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F457B9" w:rsidRDefault="00F34F60" w:rsidP="00F34F60">
                <w:pPr>
                  <w:rPr>
                    <w:lang w:val="pt-BR"/>
                  </w:rPr>
                </w:pPr>
                <w:r w:rsidRPr="00F457B9">
                  <w:rPr>
                    <w:lang w:val="pt-BR" w:bidi="pt-BR"/>
                  </w:rPr>
                  <w:t>Serviços públicos incluídos</w:t>
                </w:r>
              </w:p>
            </w:tc>
          </w:sdtContent>
        </w:sdt>
        <w:sdt>
          <w:sdtPr>
            <w:rPr>
              <w:lang w:val="pt-BR"/>
            </w:rPr>
            <w:alias w:val="Indique os serviços públicos incluídos:"/>
            <w:tag w:val="Indique os serviços públicos incluídos:"/>
            <w:id w:val="1062979519"/>
            <w:placeholder>
              <w:docPart w:val="9B99978FD8E8480EB87CE8A03AD264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Pr="00F457B9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pt-BR"/>
                  </w:rPr>
                </w:pPr>
                <w:r w:rsidRPr="00F457B9">
                  <w:rPr>
                    <w:lang w:val="pt-BR" w:bidi="pt-BR"/>
                  </w:rPr>
                  <w:t>Indique os serviços públicos incluídos</w:t>
                </w:r>
              </w:p>
            </w:tc>
          </w:sdtContent>
        </w:sdt>
      </w:tr>
      <w:tr w:rsidR="00F34F60" w:rsidRPr="00F457B9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F457B9" w:rsidRDefault="00F34F60" w:rsidP="00F34F60">
            <w:pPr>
              <w:rPr>
                <w:lang w:val="pt-BR"/>
              </w:rPr>
            </w:pPr>
          </w:p>
        </w:tc>
        <w:sdt>
          <w:sdtPr>
            <w:rPr>
              <w:lang w:val="pt-BR"/>
            </w:rPr>
            <w:alias w:val="Sistema de segurança:"/>
            <w:tag w:val="Sistema de segurança:"/>
            <w:id w:val="-199398468"/>
            <w:placeholder>
              <w:docPart w:val="AD5DABBCA9BF46F19938C0A99BE3D71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F457B9" w:rsidRDefault="00F34F60" w:rsidP="00F34F60">
                <w:pPr>
                  <w:rPr>
                    <w:lang w:val="pt-BR"/>
                  </w:rPr>
                </w:pPr>
                <w:r w:rsidRPr="00F457B9">
                  <w:rPr>
                    <w:lang w:val="pt-BR" w:bidi="pt-BR"/>
                  </w:rPr>
                  <w:t>Sistema de segurança</w:t>
                </w:r>
              </w:p>
            </w:tc>
          </w:sdtContent>
        </w:sdt>
        <w:sdt>
          <w:sdtPr>
            <w:rPr>
              <w:lang w:val="pt-BR"/>
            </w:rPr>
            <w:alias w:val="Indique o sistema de segurança:"/>
            <w:tag w:val="Indique o sistema de segurança:"/>
            <w:id w:val="-1944991861"/>
            <w:placeholder>
              <w:docPart w:val="A7C21DF4FBEF459180057FE248C095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F457B9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pt-BR"/>
                  </w:rPr>
                </w:pPr>
                <w:r w:rsidRPr="00F457B9">
                  <w:rPr>
                    <w:lang w:val="pt-BR" w:bidi="pt-BR"/>
                  </w:rPr>
                  <w:t>Indique o sistema de segurança</w:t>
                </w:r>
              </w:p>
            </w:tc>
          </w:sdtContent>
        </w:sdt>
      </w:tr>
      <w:tr w:rsidR="00F34F60" w:rsidRPr="00F457B9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F457B9" w:rsidRDefault="00F34F60" w:rsidP="00F34F60">
            <w:pPr>
              <w:rPr>
                <w:lang w:val="pt-BR"/>
              </w:rPr>
            </w:pPr>
          </w:p>
        </w:tc>
        <w:sdt>
          <w:sdtPr>
            <w:rPr>
              <w:lang w:val="pt-BR"/>
            </w:rPr>
            <w:alias w:val="Aquecimento (por exemplo, central, ventilação forçada):"/>
            <w:tag w:val="Aquecimento (por exemplo, central, ventilação forçada):"/>
            <w:id w:val="1961138558"/>
            <w:placeholder>
              <w:docPart w:val="7426608E2245404EBB66F631035FF10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F457B9" w:rsidRDefault="00F34F60" w:rsidP="00F34F60">
                <w:pPr>
                  <w:rPr>
                    <w:lang w:val="pt-BR"/>
                  </w:rPr>
                </w:pPr>
                <w:r w:rsidRPr="00F457B9">
                  <w:rPr>
                    <w:lang w:val="pt-BR" w:bidi="pt-BR"/>
                  </w:rPr>
                  <w:t xml:space="preserve">Aquecimento </w:t>
                </w:r>
                <w:r w:rsidRPr="00F457B9">
                  <w:rPr>
                    <w:rStyle w:val="nfaseSutil"/>
                    <w:lang w:val="pt-BR" w:bidi="pt-BR"/>
                  </w:rPr>
                  <w:t>(por exemplo, central, ventilação forçada)</w:t>
                </w:r>
              </w:p>
            </w:tc>
          </w:sdtContent>
        </w:sdt>
        <w:sdt>
          <w:sdtPr>
            <w:rPr>
              <w:lang w:val="pt-BR"/>
            </w:rPr>
            <w:alias w:val="Indique se tem aquecimento (por exemplo, central, ventilação forçada):"/>
            <w:tag w:val="Indique se tem aquecimento (por exemplo, central, ventilação forçada):"/>
            <w:id w:val="1289558771"/>
            <w:placeholder>
              <w:docPart w:val="65246060D0484F1283618971F3B511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F457B9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pt-BR"/>
                  </w:rPr>
                </w:pPr>
                <w:r w:rsidRPr="00F457B9">
                  <w:rPr>
                    <w:lang w:val="pt-BR" w:bidi="pt-BR"/>
                  </w:rPr>
                  <w:t xml:space="preserve">Indique se tem aquecimento </w:t>
                </w:r>
                <w:r w:rsidR="00F34F60" w:rsidRPr="00F457B9">
                  <w:rPr>
                    <w:rStyle w:val="nfase"/>
                    <w:lang w:val="pt-BR" w:bidi="pt-BR"/>
                  </w:rPr>
                  <w:t>(por exemplo, central, ventilação forçada)</w:t>
                </w:r>
              </w:p>
            </w:tc>
          </w:sdtContent>
        </w:sdt>
      </w:tr>
      <w:tr w:rsidR="00F34F60" w:rsidRPr="00F457B9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F457B9" w:rsidRDefault="00F34F60" w:rsidP="00F34F60">
            <w:pPr>
              <w:rPr>
                <w:lang w:val="pt-BR"/>
              </w:rPr>
            </w:pPr>
          </w:p>
        </w:tc>
        <w:sdt>
          <w:sdtPr>
            <w:rPr>
              <w:lang w:val="pt-BR"/>
            </w:rPr>
            <w:alias w:val="TV a cabo:"/>
            <w:tag w:val="TV a cabo:"/>
            <w:id w:val="-924644392"/>
            <w:placeholder>
              <w:docPart w:val="E1551014FD634DA4A8D070B293F61AE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F457B9" w:rsidRDefault="00F34F60" w:rsidP="00F34F60">
                <w:pPr>
                  <w:rPr>
                    <w:lang w:val="pt-BR"/>
                  </w:rPr>
                </w:pPr>
                <w:r w:rsidRPr="00F457B9">
                  <w:rPr>
                    <w:lang w:val="pt-BR" w:bidi="pt-BR"/>
                  </w:rPr>
                  <w:t>TV a cabo</w:t>
                </w:r>
              </w:p>
            </w:tc>
          </w:sdtContent>
        </w:sdt>
        <w:sdt>
          <w:sdtPr>
            <w:rPr>
              <w:lang w:val="pt-BR"/>
            </w:rPr>
            <w:alias w:val="Indique se tem TV a cabo:"/>
            <w:tag w:val="Indique se tem TV a cabo:"/>
            <w:id w:val="-2021154975"/>
            <w:placeholder>
              <w:docPart w:val="36E7E98808BA4F4AB7A1B0E61B3371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F457B9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pt-BR"/>
                  </w:rPr>
                </w:pPr>
                <w:r w:rsidRPr="00F457B9">
                  <w:rPr>
                    <w:lang w:val="pt-BR" w:bidi="pt-BR"/>
                  </w:rPr>
                  <w:t>Indique se tem TV a cabo</w:t>
                </w:r>
              </w:p>
            </w:tc>
          </w:sdtContent>
        </w:sdt>
      </w:tr>
      <w:tr w:rsidR="00F34F60" w:rsidRPr="00F457B9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F457B9" w:rsidRDefault="00F34F60" w:rsidP="00F34F60">
            <w:pPr>
              <w:rPr>
                <w:lang w:val="pt-BR"/>
              </w:rPr>
            </w:pPr>
          </w:p>
        </w:tc>
        <w:sdt>
          <w:sdtPr>
            <w:rPr>
              <w:lang w:val="pt-BR"/>
            </w:rPr>
            <w:alias w:val="Acesso à Internet de alta velocidade:"/>
            <w:tag w:val="Acesso à Internet de alta velocidade:"/>
            <w:id w:val="-1654286062"/>
            <w:placeholder>
              <w:docPart w:val="8594E40CDDCF4498A145D05687D7A14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F457B9" w:rsidRDefault="00F34F60" w:rsidP="00F34F60">
                <w:pPr>
                  <w:rPr>
                    <w:lang w:val="pt-BR"/>
                  </w:rPr>
                </w:pPr>
                <w:r w:rsidRPr="00F457B9">
                  <w:rPr>
                    <w:lang w:val="pt-BR" w:bidi="pt-BR"/>
                  </w:rPr>
                  <w:t>Acesso à Internet de alta velocidade</w:t>
                </w:r>
              </w:p>
            </w:tc>
          </w:sdtContent>
        </w:sdt>
        <w:sdt>
          <w:sdtPr>
            <w:rPr>
              <w:lang w:val="pt-BR"/>
            </w:rPr>
            <w:alias w:val="Indique se há acesso à Internet de alta velocidade:"/>
            <w:tag w:val="Indique se há acesso à Internet de alta velocidade:"/>
            <w:id w:val="-1420783933"/>
            <w:placeholder>
              <w:docPart w:val="78393BB5ACEC44E69DAB53CEA86E51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F457B9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pt-BR"/>
                  </w:rPr>
                </w:pPr>
                <w:r w:rsidRPr="00F457B9">
                  <w:rPr>
                    <w:lang w:val="pt-BR" w:bidi="pt-BR"/>
                  </w:rPr>
                  <w:t>Indique se há acesso à Internet de alta velocidade</w:t>
                </w:r>
              </w:p>
            </w:tc>
          </w:sdtContent>
        </w:sdt>
      </w:tr>
      <w:tr w:rsidR="00F34F60" w:rsidRPr="00F457B9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F457B9" w:rsidRDefault="00F34F60" w:rsidP="00F34F60">
            <w:pPr>
              <w:rPr>
                <w:lang w:val="pt-BR"/>
              </w:rPr>
            </w:pPr>
          </w:p>
        </w:tc>
        <w:sdt>
          <w:sdtPr>
            <w:rPr>
              <w:lang w:val="pt-BR"/>
            </w:rPr>
            <w:alias w:val="Armazenamento no local:"/>
            <w:tag w:val="Armazenamento no local:"/>
            <w:id w:val="-1311552838"/>
            <w:placeholder>
              <w:docPart w:val="35E2BD0A92174FB99E8B531909F5988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F457B9" w:rsidRDefault="00F34F60" w:rsidP="00F34F60">
                <w:pPr>
                  <w:rPr>
                    <w:lang w:val="pt-BR"/>
                  </w:rPr>
                </w:pPr>
                <w:r w:rsidRPr="00F457B9">
                  <w:rPr>
                    <w:lang w:val="pt-BR" w:bidi="pt-BR"/>
                  </w:rPr>
                  <w:t>Armazenamento no local</w:t>
                </w:r>
              </w:p>
            </w:tc>
          </w:sdtContent>
        </w:sdt>
        <w:sdt>
          <w:sdtPr>
            <w:rPr>
              <w:lang w:val="pt-BR"/>
            </w:rPr>
            <w:alias w:val="Indique se há armazenamento no local:"/>
            <w:tag w:val="Indique se há armazenamento no local:"/>
            <w:id w:val="1612240768"/>
            <w:placeholder>
              <w:docPart w:val="54517E938D5B4F9BA9F8073D74A1DC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F457B9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pt-BR"/>
                  </w:rPr>
                </w:pPr>
                <w:r w:rsidRPr="00F457B9">
                  <w:rPr>
                    <w:lang w:val="pt-BR" w:bidi="pt-BR"/>
                  </w:rPr>
                  <w:t>Indique se há armazenamento no local</w:t>
                </w:r>
              </w:p>
            </w:tc>
          </w:sdtContent>
        </w:sdt>
      </w:tr>
      <w:tr w:rsidR="00F34F60" w:rsidRPr="00F457B9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F457B9" w:rsidRDefault="00F34F60" w:rsidP="00F34F60">
            <w:pPr>
              <w:rPr>
                <w:lang w:val="pt-BR"/>
              </w:rPr>
            </w:pPr>
          </w:p>
        </w:tc>
        <w:sdt>
          <w:sdtPr>
            <w:rPr>
              <w:lang w:val="pt-BR"/>
            </w:rPr>
            <w:alias w:val="Lavanderia no local:"/>
            <w:tag w:val="Lavanderia no local:"/>
            <w:id w:val="382143147"/>
            <w:placeholder>
              <w:docPart w:val="9F35EB6F886645899C43E16479FF66A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F457B9" w:rsidRDefault="00F34F60" w:rsidP="00F34F60">
                <w:pPr>
                  <w:rPr>
                    <w:lang w:val="pt-BR"/>
                  </w:rPr>
                </w:pPr>
                <w:r w:rsidRPr="00F457B9">
                  <w:rPr>
                    <w:lang w:val="pt-BR" w:bidi="pt-BR"/>
                  </w:rPr>
                  <w:t>Lavanderia no local</w:t>
                </w:r>
              </w:p>
            </w:tc>
          </w:sdtContent>
        </w:sdt>
        <w:sdt>
          <w:sdtPr>
            <w:rPr>
              <w:lang w:val="pt-BR"/>
            </w:rPr>
            <w:alias w:val="Indique se há lavanderia no local:"/>
            <w:tag w:val="Indique se há lavanderia no local:"/>
            <w:id w:val="375051675"/>
            <w:placeholder>
              <w:docPart w:val="6BEA3F997E3144B5BA7A96FC7078F6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F457B9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pt-BR"/>
                  </w:rPr>
                </w:pPr>
                <w:r w:rsidRPr="00F457B9">
                  <w:rPr>
                    <w:lang w:val="pt-BR" w:bidi="pt-BR"/>
                  </w:rPr>
                  <w:t>Indique se há lavanderia no local</w:t>
                </w:r>
              </w:p>
            </w:tc>
          </w:sdtContent>
        </w:sdt>
      </w:tr>
      <w:tr w:rsidR="00F34F60" w:rsidRPr="00F457B9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F457B9" w:rsidRDefault="00F34F60" w:rsidP="00F34F60">
            <w:pPr>
              <w:rPr>
                <w:lang w:val="pt-BR"/>
              </w:rPr>
            </w:pPr>
          </w:p>
        </w:tc>
        <w:sdt>
          <w:sdtPr>
            <w:rPr>
              <w:lang w:val="pt-BR"/>
            </w:rPr>
            <w:alias w:val="Lareira:"/>
            <w:tag w:val="Lareira:"/>
            <w:id w:val="-1999487906"/>
            <w:placeholder>
              <w:docPart w:val="08A6EDBAC3804E4C80DC950DE9F264B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F457B9" w:rsidRDefault="00F34F60" w:rsidP="00F34F60">
                <w:pPr>
                  <w:rPr>
                    <w:lang w:val="pt-BR"/>
                  </w:rPr>
                </w:pPr>
                <w:r w:rsidRPr="00F457B9">
                  <w:rPr>
                    <w:lang w:val="pt-BR" w:bidi="pt-BR"/>
                  </w:rPr>
                  <w:t>Lareira</w:t>
                </w:r>
              </w:p>
            </w:tc>
          </w:sdtContent>
        </w:sdt>
        <w:sdt>
          <w:sdtPr>
            <w:rPr>
              <w:lang w:val="pt-BR"/>
            </w:rPr>
            <w:alias w:val="Indique se há lareira:"/>
            <w:tag w:val="Indique se há lareira:"/>
            <w:id w:val="1999700251"/>
            <w:placeholder>
              <w:docPart w:val="CA2D6DACCD054743AAD5C5EB4B3C75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Pr="00F457B9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pt-BR"/>
                  </w:rPr>
                </w:pPr>
                <w:r w:rsidRPr="00F457B9">
                  <w:rPr>
                    <w:lang w:val="pt-BR" w:bidi="pt-BR"/>
                  </w:rPr>
                  <w:t>Indique se há lareira</w:t>
                </w:r>
              </w:p>
            </w:tc>
          </w:sdtContent>
        </w:sdt>
      </w:tr>
      <w:tr w:rsidR="00F34F60" w:rsidRPr="00F457B9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F457B9" w:rsidRDefault="00F34F60" w:rsidP="00F34F60">
            <w:pPr>
              <w:rPr>
                <w:lang w:val="pt-BR"/>
              </w:rPr>
            </w:pPr>
          </w:p>
        </w:tc>
        <w:sdt>
          <w:sdtPr>
            <w:rPr>
              <w:lang w:val="pt-BR"/>
            </w:rPr>
            <w:alias w:val="Teto abobadado:"/>
            <w:tag w:val="Teto abobadado:"/>
            <w:id w:val="897869481"/>
            <w:placeholder>
              <w:docPart w:val="299600361C3F49968B3A10DF65C9B3C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F457B9" w:rsidRDefault="00F34F60" w:rsidP="00F34F60">
                <w:pPr>
                  <w:rPr>
                    <w:lang w:val="pt-BR"/>
                  </w:rPr>
                </w:pPr>
                <w:r w:rsidRPr="00F457B9">
                  <w:rPr>
                    <w:lang w:val="pt-BR" w:bidi="pt-BR"/>
                  </w:rPr>
                  <w:t>Teto abobadado</w:t>
                </w:r>
              </w:p>
            </w:tc>
          </w:sdtContent>
        </w:sdt>
        <w:sdt>
          <w:sdtPr>
            <w:rPr>
              <w:lang w:val="pt-BR"/>
            </w:rPr>
            <w:alias w:val="Indique se há teto abobadado:"/>
            <w:tag w:val="Indique se há teto abobadado:"/>
            <w:id w:val="244537182"/>
            <w:placeholder>
              <w:docPart w:val="11EA414CA8C048269924281B60D442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F457B9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pt-BR"/>
                  </w:rPr>
                </w:pPr>
                <w:r w:rsidRPr="00F457B9">
                  <w:rPr>
                    <w:lang w:val="pt-BR" w:bidi="pt-BR"/>
                  </w:rPr>
                  <w:t>Indique se há teto abobadado</w:t>
                </w:r>
              </w:p>
            </w:tc>
          </w:sdtContent>
        </w:sdt>
      </w:tr>
      <w:tr w:rsidR="00F34F60" w:rsidRPr="00F457B9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F457B9" w:rsidRDefault="00F34F60" w:rsidP="00F34F60">
            <w:pPr>
              <w:rPr>
                <w:lang w:val="pt-BR"/>
              </w:rPr>
            </w:pPr>
          </w:p>
        </w:tc>
        <w:sdt>
          <w:sdtPr>
            <w:rPr>
              <w:lang w:val="pt-BR"/>
            </w:rPr>
            <w:alias w:val="Pisos (por exemplo, carpete, tábua corrida, piso frio):"/>
            <w:tag w:val="Pisos (por exemplo, carpete, tábua corrida, piso frio):"/>
            <w:id w:val="-1246877919"/>
            <w:placeholder>
              <w:docPart w:val="2BD5B25D80374795BEDC3B28F84AB55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F457B9" w:rsidRDefault="00F34F60" w:rsidP="00F34F60">
                <w:pPr>
                  <w:rPr>
                    <w:lang w:val="pt-BR"/>
                  </w:rPr>
                </w:pPr>
                <w:r w:rsidRPr="00F457B9">
                  <w:rPr>
                    <w:lang w:val="pt-BR" w:bidi="pt-BR"/>
                  </w:rPr>
                  <w:t xml:space="preserve">Pisos </w:t>
                </w:r>
                <w:r w:rsidRPr="00F457B9">
                  <w:rPr>
                    <w:rStyle w:val="nfaseSutil"/>
                    <w:lang w:val="pt-BR" w:bidi="pt-BR"/>
                  </w:rPr>
                  <w:t>(por exemplo, carpete, tábua corrida, piso frio)</w:t>
                </w:r>
              </w:p>
            </w:tc>
          </w:sdtContent>
        </w:sdt>
        <w:sdt>
          <w:sdtPr>
            <w:rPr>
              <w:lang w:val="pt-BR"/>
            </w:rPr>
            <w:alias w:val="Indique como são os pisos (por exemplo, carpete, tábua corrida, piso frio):"/>
            <w:tag w:val="Indique como são os pisos (por exemplo, carpete, tábua corrida, piso frio):"/>
            <w:id w:val="1543019418"/>
            <w:placeholder>
              <w:docPart w:val="622F2EFE38F14A3898A7B852835026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F457B9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pt-BR"/>
                  </w:rPr>
                </w:pPr>
                <w:r w:rsidRPr="00F457B9">
                  <w:rPr>
                    <w:lang w:val="pt-BR" w:bidi="pt-BR"/>
                  </w:rPr>
                  <w:t xml:space="preserve">Indique como são os pisos </w:t>
                </w:r>
                <w:r w:rsidR="00F34F60" w:rsidRPr="00F457B9">
                  <w:rPr>
                    <w:rStyle w:val="nfase"/>
                    <w:lang w:val="pt-BR" w:bidi="pt-BR"/>
                  </w:rPr>
                  <w:t>(por exemplo, carpete, tábua corrida, piso frio)</w:t>
                </w:r>
              </w:p>
            </w:tc>
          </w:sdtContent>
        </w:sdt>
      </w:tr>
      <w:tr w:rsidR="00F34F60" w:rsidRPr="00F457B9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F457B9" w:rsidRDefault="00F34F60" w:rsidP="00F34F60">
            <w:pPr>
              <w:rPr>
                <w:lang w:val="pt-BR"/>
              </w:rPr>
            </w:pPr>
          </w:p>
        </w:tc>
        <w:sdt>
          <w:sdtPr>
            <w:rPr>
              <w:lang w:val="pt-BR"/>
            </w:rPr>
            <w:alias w:val="Vista (por exemplo, mar, cidade, montanha):"/>
            <w:tag w:val="Vista (por exemplo, mar, cidade, montanha):"/>
            <w:id w:val="1499228341"/>
            <w:placeholder>
              <w:docPart w:val="3ADDDFA651A943068C1F7CECD64A36C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F457B9" w:rsidRDefault="00F34F60" w:rsidP="00F34F60">
                <w:pPr>
                  <w:rPr>
                    <w:lang w:val="pt-BR"/>
                  </w:rPr>
                </w:pPr>
                <w:r w:rsidRPr="00F457B9">
                  <w:rPr>
                    <w:lang w:val="pt-BR" w:bidi="pt-BR"/>
                  </w:rPr>
                  <w:t xml:space="preserve">Vista </w:t>
                </w:r>
                <w:r w:rsidRPr="00F457B9">
                  <w:rPr>
                    <w:rStyle w:val="nfaseSutil"/>
                    <w:lang w:val="pt-BR" w:bidi="pt-BR"/>
                  </w:rPr>
                  <w:t>(por exemplo, mar, cidade, montanha)</w:t>
                </w:r>
              </w:p>
            </w:tc>
          </w:sdtContent>
        </w:sdt>
        <w:sdt>
          <w:sdtPr>
            <w:rPr>
              <w:lang w:val="pt-BR"/>
            </w:rPr>
            <w:alias w:val="Indique se tem vista (por exemplo, mar, cidade, montanha):"/>
            <w:tag w:val="Indique se tem vista (por exemplo, mar, cidade, montanha):"/>
            <w:id w:val="574092480"/>
            <w:placeholder>
              <w:docPart w:val="F9B80018D72647D28B102109FEBDF8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F457B9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pt-BR"/>
                  </w:rPr>
                </w:pPr>
                <w:r w:rsidRPr="00F457B9">
                  <w:rPr>
                    <w:lang w:val="pt-BR" w:bidi="pt-BR"/>
                  </w:rPr>
                  <w:t xml:space="preserve">Indique se tem vista </w:t>
                </w:r>
                <w:r w:rsidR="00F34F60" w:rsidRPr="00F457B9">
                  <w:rPr>
                    <w:rStyle w:val="nfase"/>
                    <w:lang w:val="pt-BR" w:bidi="pt-BR"/>
                  </w:rPr>
                  <w:t>(por exemplo, mar, cidade, montanha)</w:t>
                </w:r>
              </w:p>
            </w:tc>
          </w:sdtContent>
        </w:sdt>
      </w:tr>
      <w:tr w:rsidR="005C4053" w:rsidRPr="00F457B9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F457B9" w:rsidRDefault="00F34F60" w:rsidP="00F34F60">
            <w:pPr>
              <w:rPr>
                <w:lang w:val="pt-BR"/>
              </w:rPr>
            </w:pPr>
          </w:p>
        </w:tc>
        <w:sdt>
          <w:sdtPr>
            <w:rPr>
              <w:lang w:val="pt-BR"/>
            </w:rPr>
            <w:alias w:val="Academia de ginástica:"/>
            <w:tag w:val="Academia de ginástica:"/>
            <w:id w:val="883912629"/>
            <w:placeholder>
              <w:docPart w:val="330BDB40802F4342BBF9F7AF4272315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F457B9" w:rsidRDefault="00F34F60" w:rsidP="00F34F60">
                <w:pPr>
                  <w:rPr>
                    <w:lang w:val="pt-BR"/>
                  </w:rPr>
                </w:pPr>
                <w:r w:rsidRPr="00F457B9">
                  <w:rPr>
                    <w:lang w:val="pt-BR" w:bidi="pt-BR"/>
                  </w:rPr>
                  <w:t>Academia de ginástica</w:t>
                </w:r>
              </w:p>
            </w:tc>
          </w:sdtContent>
        </w:sdt>
        <w:sdt>
          <w:sdtPr>
            <w:rPr>
              <w:lang w:val="pt-BR"/>
            </w:rPr>
            <w:alias w:val="Indique se há academia de ginástica:"/>
            <w:tag w:val="Indique se há academia de ginástica:"/>
            <w:id w:val="413905129"/>
            <w:placeholder>
              <w:docPart w:val="A2BBD7C2167646E58C5C03D11AC07C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Pr="00F457B9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pt-BR"/>
                  </w:rPr>
                </w:pPr>
                <w:r w:rsidRPr="00F457B9">
                  <w:rPr>
                    <w:lang w:val="pt-BR" w:bidi="pt-BR"/>
                  </w:rPr>
                  <w:t>Indique se há academia de ginástica</w:t>
                </w:r>
              </w:p>
            </w:tc>
          </w:sdtContent>
        </w:sdt>
      </w:tr>
      <w:tr w:rsidR="00F34F60" w:rsidRPr="00F457B9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F457B9" w:rsidRDefault="00F34F60" w:rsidP="00F34F60">
            <w:pPr>
              <w:rPr>
                <w:lang w:val="pt-B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9" w:type="dxa"/>
            <w:tcBorders>
              <w:right w:val="dashed" w:sz="4" w:space="0" w:color="5B9BD5" w:themeColor="accent1"/>
            </w:tcBorders>
          </w:tcPr>
          <w:p w:rsidR="00F34F60" w:rsidRPr="00F457B9" w:rsidRDefault="00003AB5" w:rsidP="00F34F60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Piscina:"/>
                <w:tag w:val="Piscina:"/>
                <w:id w:val="-658997877"/>
                <w:placeholder>
                  <w:docPart w:val="65CDEFAD3311417CA7CA903641CB81EE"/>
                </w:placeholder>
                <w:temporary/>
                <w:showingPlcHdr/>
                <w15:appearance w15:val="hidden"/>
              </w:sdtPr>
              <w:sdtEndPr/>
              <w:sdtContent>
                <w:r w:rsidR="00F34F60" w:rsidRPr="00F457B9">
                  <w:rPr>
                    <w:lang w:val="pt-BR" w:bidi="pt-BR"/>
                  </w:rPr>
                  <w:t>Piscina</w:t>
                </w:r>
              </w:sdtContent>
            </w:sdt>
          </w:p>
        </w:tc>
        <w:tc>
          <w:tcPr>
            <w:tcW w:w="5850" w:type="dxa"/>
            <w:tcBorders>
              <w:right w:val="single" w:sz="4" w:space="0" w:color="5B9BD5" w:themeColor="accent1"/>
            </w:tcBorders>
          </w:tcPr>
          <w:p w:rsidR="00F34F60" w:rsidRPr="00F457B9" w:rsidRDefault="00003AB5" w:rsidP="00F34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se há piscina:"/>
                <w:tag w:val="Insira se há piscina:"/>
                <w:id w:val="-283120587"/>
                <w:placeholder>
                  <w:docPart w:val="87C921AE3C58494F83B76B6590F22025"/>
                </w:placeholder>
                <w:temporary/>
                <w:showingPlcHdr/>
                <w15:appearance w15:val="hidden"/>
              </w:sdtPr>
              <w:sdtEndPr/>
              <w:sdtContent>
                <w:r w:rsidR="00B7510B" w:rsidRPr="00F457B9">
                  <w:rPr>
                    <w:lang w:val="pt-BR" w:bidi="pt-BR"/>
                  </w:rPr>
                  <w:t xml:space="preserve">Insira se há </w:t>
                </w:r>
                <w:r w:rsidR="00F34F60" w:rsidRPr="00F457B9">
                  <w:rPr>
                    <w:lang w:val="pt-BR" w:bidi="pt-BR"/>
                  </w:rPr>
                  <w:t>piscina</w:t>
                </w:r>
              </w:sdtContent>
            </w:sdt>
          </w:p>
        </w:tc>
      </w:tr>
      <w:tr w:rsidR="00F34F60" w:rsidRPr="00F457B9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F457B9" w:rsidRDefault="00F34F60" w:rsidP="00F34F60">
            <w:pPr>
              <w:rPr>
                <w:lang w:val="pt-BR"/>
              </w:rPr>
            </w:pPr>
          </w:p>
        </w:tc>
        <w:sdt>
          <w:sdtPr>
            <w:rPr>
              <w:lang w:val="pt-BR"/>
            </w:rPr>
            <w:alias w:val="Área de convivência:"/>
            <w:tag w:val="Área de convivência:"/>
            <w:id w:val="-1468277759"/>
            <w:placeholder>
              <w:docPart w:val="E3D4CB36F2CE43CFAECDFF9474F4E9E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F457B9" w:rsidRDefault="00F34F60" w:rsidP="00F34F60">
                <w:pPr>
                  <w:rPr>
                    <w:lang w:val="pt-BR"/>
                  </w:rPr>
                </w:pPr>
                <w:r w:rsidRPr="00F457B9">
                  <w:rPr>
                    <w:lang w:val="pt-BR" w:bidi="pt-BR"/>
                  </w:rPr>
                  <w:t>Área de convivência</w:t>
                </w:r>
              </w:p>
            </w:tc>
          </w:sdtContent>
        </w:sdt>
        <w:sdt>
          <w:sdtPr>
            <w:rPr>
              <w:lang w:val="pt-BR"/>
            </w:rPr>
            <w:alias w:val="Indique se há área de convivência:"/>
            <w:tag w:val="Indique se há área de convivência:"/>
            <w:id w:val="-1904368445"/>
            <w:placeholder>
              <w:docPart w:val="9C7BF7580C6C4B32A6B42603D3097A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Pr="00F457B9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pt-BR"/>
                  </w:rPr>
                </w:pPr>
                <w:r w:rsidRPr="00F457B9">
                  <w:rPr>
                    <w:lang w:val="pt-BR" w:bidi="pt-BR"/>
                  </w:rPr>
                  <w:t>Indique se há área de convivência</w:t>
                </w:r>
              </w:p>
            </w:tc>
          </w:sdtContent>
        </w:sdt>
      </w:tr>
      <w:tr w:rsidR="00F34F60" w:rsidRPr="00F457B9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F457B9" w:rsidRDefault="00F34F60" w:rsidP="00F34F60">
            <w:pPr>
              <w:rPr>
                <w:lang w:val="pt-BR"/>
              </w:rPr>
            </w:pPr>
          </w:p>
        </w:tc>
        <w:sdt>
          <w:sdtPr>
            <w:rPr>
              <w:lang w:val="pt-BR"/>
            </w:rPr>
            <w:alias w:val="Eventos sociais:"/>
            <w:tag w:val="Eventos sociais:"/>
            <w:id w:val="-2064553198"/>
            <w:placeholder>
              <w:docPart w:val="5EDF0A2DCA4943EFAF6E7EE2294DAAF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F457B9" w:rsidRDefault="00F34F60" w:rsidP="00F34F60">
                <w:pPr>
                  <w:rPr>
                    <w:lang w:val="pt-BR"/>
                  </w:rPr>
                </w:pPr>
                <w:r w:rsidRPr="00F457B9">
                  <w:rPr>
                    <w:lang w:val="pt-BR" w:bidi="pt-BR"/>
                  </w:rPr>
                  <w:t>Eventos sociais</w:t>
                </w:r>
              </w:p>
            </w:tc>
          </w:sdtContent>
        </w:sdt>
        <w:sdt>
          <w:sdtPr>
            <w:rPr>
              <w:lang w:val="pt-BR"/>
            </w:rPr>
            <w:alias w:val="Indique se há eventos sociais:"/>
            <w:tag w:val="Indique se há eventos sociais:"/>
            <w:id w:val="-823358002"/>
            <w:placeholder>
              <w:docPart w:val="FDAD8BE9624D40C58E4A8972CFEB06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F457B9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pt-BR"/>
                  </w:rPr>
                </w:pPr>
                <w:r w:rsidRPr="00F457B9">
                  <w:rPr>
                    <w:lang w:val="pt-BR" w:bidi="pt-BR"/>
                  </w:rPr>
                  <w:t>Indique se há eventos sociais</w:t>
                </w:r>
              </w:p>
            </w:tc>
          </w:sdtContent>
        </w:sdt>
      </w:tr>
      <w:tr w:rsidR="00F34F60" w:rsidRPr="00F457B9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F457B9" w:rsidRDefault="00F34F60" w:rsidP="00F34F60">
            <w:pPr>
              <w:rPr>
                <w:lang w:val="pt-BR"/>
              </w:rPr>
            </w:pPr>
          </w:p>
        </w:tc>
        <w:sdt>
          <w:sdtPr>
            <w:rPr>
              <w:lang w:val="pt-BR"/>
            </w:rPr>
            <w:alias w:val="Administração no local:"/>
            <w:tag w:val="Administração no local:"/>
            <w:id w:val="-126164887"/>
            <w:placeholder>
              <w:docPart w:val="5D216E7173F74DC599D56609AFACCA4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F457B9" w:rsidRDefault="00F34F60" w:rsidP="00F34F60">
                <w:pPr>
                  <w:rPr>
                    <w:lang w:val="pt-BR"/>
                  </w:rPr>
                </w:pPr>
                <w:r w:rsidRPr="00F457B9">
                  <w:rPr>
                    <w:lang w:val="pt-BR" w:bidi="pt-BR"/>
                  </w:rPr>
                  <w:t>Administração no local</w:t>
                </w:r>
              </w:p>
            </w:tc>
          </w:sdtContent>
        </w:sdt>
        <w:sdt>
          <w:sdtPr>
            <w:rPr>
              <w:lang w:val="pt-BR"/>
            </w:rPr>
            <w:alias w:val="Indique se há administração no local:"/>
            <w:tag w:val="Indique se há administração no local:"/>
            <w:id w:val="-1449380032"/>
            <w:placeholder>
              <w:docPart w:val="106144B9E95048258CB81261894E18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F457B9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pt-BR"/>
                  </w:rPr>
                </w:pPr>
                <w:r w:rsidRPr="00F457B9">
                  <w:rPr>
                    <w:lang w:val="pt-BR" w:bidi="pt-BR"/>
                  </w:rPr>
                  <w:t>Indique se há administração no local</w:t>
                </w:r>
              </w:p>
            </w:tc>
          </w:sdtContent>
        </w:sdt>
      </w:tr>
      <w:tr w:rsidR="00F34F60" w:rsidRPr="00F457B9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F457B9" w:rsidRDefault="00F34F60" w:rsidP="00F34F60">
            <w:pPr>
              <w:rPr>
                <w:lang w:val="pt-BR"/>
              </w:rPr>
            </w:pPr>
          </w:p>
        </w:tc>
        <w:sdt>
          <w:sdtPr>
            <w:rPr>
              <w:lang w:val="pt-BR"/>
            </w:rPr>
            <w:alias w:val="Idade da construção:"/>
            <w:tag w:val="Idade da construção:"/>
            <w:id w:val="-2108488174"/>
            <w:placeholder>
              <w:docPart w:val="D043EDCFE6324CCCBB6889F183E9302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F457B9" w:rsidRDefault="00F34F60" w:rsidP="00F34F60">
                <w:pPr>
                  <w:rPr>
                    <w:lang w:val="pt-BR"/>
                  </w:rPr>
                </w:pPr>
                <w:r w:rsidRPr="00F457B9">
                  <w:rPr>
                    <w:lang w:val="pt-BR" w:bidi="pt-BR"/>
                  </w:rPr>
                  <w:t>Idade da construção</w:t>
                </w:r>
              </w:p>
            </w:tc>
          </w:sdtContent>
        </w:sdt>
        <w:sdt>
          <w:sdtPr>
            <w:rPr>
              <w:lang w:val="pt-BR"/>
            </w:rPr>
            <w:alias w:val="Indique a idade da construção:"/>
            <w:tag w:val="Indique a idade da construção:"/>
            <w:id w:val="-296991696"/>
            <w:placeholder>
              <w:docPart w:val="ED8FB19957884349B947E8A98364C7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F457B9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pt-BR"/>
                  </w:rPr>
                </w:pPr>
                <w:r w:rsidRPr="00F457B9">
                  <w:rPr>
                    <w:lang w:val="pt-BR" w:bidi="pt-BR"/>
                  </w:rPr>
                  <w:t>Indique a idade da construção</w:t>
                </w:r>
              </w:p>
            </w:tc>
          </w:sdtContent>
        </w:sdt>
      </w:tr>
      <w:tr w:rsidR="00F34F60" w:rsidRPr="00F457B9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F457B9" w:rsidRDefault="00F34F60" w:rsidP="00F34F60">
            <w:pPr>
              <w:rPr>
                <w:lang w:val="pt-B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9" w:type="dxa"/>
            <w:tcBorders>
              <w:right w:val="dashed" w:sz="4" w:space="0" w:color="5B9BD5" w:themeColor="accent1"/>
            </w:tcBorders>
          </w:tcPr>
          <w:sdt>
            <w:sdtPr>
              <w:rPr>
                <w:lang w:val="pt-BR"/>
              </w:rPr>
              <w:alias w:val="Outras características:"/>
              <w:tag w:val="Outras características:"/>
              <w:id w:val="1007021902"/>
              <w:placeholder>
                <w:docPart w:val="E69CBE96D95C40CDA1A097BD106DD038"/>
              </w:placeholder>
              <w:temporary/>
              <w:showingPlcHdr/>
              <w15:appearance w15:val="hidden"/>
            </w:sdtPr>
            <w:sdtEndPr/>
            <w:sdtContent>
              <w:p w:rsidR="00F34F60" w:rsidRPr="00F457B9" w:rsidRDefault="00F34F60" w:rsidP="00F34F60">
                <w:pPr>
                  <w:rPr>
                    <w:lang w:val="pt-BR"/>
                  </w:rPr>
                </w:pPr>
                <w:r w:rsidRPr="00F457B9">
                  <w:rPr>
                    <w:lang w:val="pt-BR" w:bidi="pt-BR"/>
                  </w:rPr>
                  <w:t>Outras características</w:t>
                </w:r>
              </w:p>
            </w:sdtContent>
          </w:sdt>
        </w:tc>
        <w:tc>
          <w:tcPr>
            <w:tcW w:w="5850" w:type="dxa"/>
            <w:tcBorders>
              <w:left w:val="none" w:sz="0" w:space="0" w:color="auto"/>
              <w:right w:val="single" w:sz="4" w:space="0" w:color="5B9BD5" w:themeColor="accent1"/>
            </w:tcBorders>
          </w:tcPr>
          <w:sdt>
            <w:sdtPr>
              <w:rPr>
                <w:lang w:val="pt-BR"/>
              </w:rPr>
              <w:alias w:val="Indique outras características:"/>
              <w:tag w:val="Indique outras características:"/>
              <w:id w:val="-477149579"/>
              <w:placeholder>
                <w:docPart w:val="BDC2AC9A2DB8424899F1DEB5F8AF13A2"/>
              </w:placeholder>
              <w:temporary/>
              <w:showingPlcHdr/>
              <w15:appearance w15:val="hidden"/>
            </w:sdtPr>
            <w:sdtEndPr/>
            <w:sdtContent>
              <w:p w:rsidR="00F34F60" w:rsidRPr="00F457B9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pt-BR"/>
                  </w:rPr>
                </w:pPr>
                <w:r w:rsidRPr="00F457B9">
                  <w:rPr>
                    <w:lang w:val="pt-BR" w:bidi="pt-BR"/>
                  </w:rPr>
                  <w:t>Indique outras características</w:t>
                </w:r>
              </w:p>
            </w:sdtContent>
          </w:sdt>
        </w:tc>
      </w:tr>
    </w:tbl>
    <w:p w:rsidR="005C4053" w:rsidRPr="00F457B9" w:rsidRDefault="005C4053">
      <w:pPr>
        <w:rPr>
          <w:lang w:val="pt-BR"/>
        </w:rPr>
      </w:pPr>
    </w:p>
    <w:sectPr w:rsidR="005C4053" w:rsidRPr="00F457B9" w:rsidSect="00CE7A97">
      <w:footerReference w:type="default" r:id="rId8"/>
      <w:pgSz w:w="11906" w:h="16838" w:code="9"/>
      <w:pgMar w:top="964" w:right="720" w:bottom="96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AB5" w:rsidRDefault="00003AB5">
      <w:pPr>
        <w:spacing w:before="0" w:after="0"/>
      </w:pPr>
      <w:r>
        <w:separator/>
      </w:r>
    </w:p>
  </w:endnote>
  <w:endnote w:type="continuationSeparator" w:id="0">
    <w:p w:rsidR="00003AB5" w:rsidRDefault="00003A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8147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6B8D" w:rsidRDefault="00006B8D">
        <w:pPr>
          <w:pStyle w:val="Rodap"/>
        </w:pPr>
        <w:r>
          <w:rPr>
            <w:lang w:val="pt-BR" w:bidi="pt-BR"/>
          </w:rPr>
          <w:fldChar w:fldCharType="begin"/>
        </w:r>
        <w:r>
          <w:rPr>
            <w:lang w:val="pt-BR" w:bidi="pt-BR"/>
          </w:rPr>
          <w:instrText xml:space="preserve"> PAGE   \* MERGEFORMAT </w:instrText>
        </w:r>
        <w:r>
          <w:rPr>
            <w:lang w:val="pt-BR" w:bidi="pt-BR"/>
          </w:rPr>
          <w:fldChar w:fldCharType="separate"/>
        </w:r>
        <w:r w:rsidR="00401C39">
          <w:rPr>
            <w:noProof/>
            <w:lang w:val="pt-BR" w:bidi="pt-BR"/>
          </w:rPr>
          <w:t>2</w:t>
        </w:r>
        <w:r>
          <w:rPr>
            <w:noProof/>
            <w:lang w:val="pt-BR"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AB5" w:rsidRDefault="00003AB5">
      <w:pPr>
        <w:spacing w:before="0" w:after="0"/>
      </w:pPr>
      <w:r>
        <w:separator/>
      </w:r>
    </w:p>
  </w:footnote>
  <w:footnote w:type="continuationSeparator" w:id="0">
    <w:p w:rsidR="00003AB5" w:rsidRDefault="00003AB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82B714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D85F08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3E0480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D241B8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F34721C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5C17C0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CA09F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E86702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42927C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28E65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03"/>
    <w:rsid w:val="00003AB5"/>
    <w:rsid w:val="00006B8D"/>
    <w:rsid w:val="000325C8"/>
    <w:rsid w:val="00046F14"/>
    <w:rsid w:val="00053946"/>
    <w:rsid w:val="00071023"/>
    <w:rsid w:val="00080A21"/>
    <w:rsid w:val="000B2C47"/>
    <w:rsid w:val="00133DD6"/>
    <w:rsid w:val="00233559"/>
    <w:rsid w:val="00242551"/>
    <w:rsid w:val="0030652D"/>
    <w:rsid w:val="003225A6"/>
    <w:rsid w:val="00343A08"/>
    <w:rsid w:val="00384E28"/>
    <w:rsid w:val="003D5486"/>
    <w:rsid w:val="00401C39"/>
    <w:rsid w:val="004038F8"/>
    <w:rsid w:val="00434A9C"/>
    <w:rsid w:val="00453A87"/>
    <w:rsid w:val="00466195"/>
    <w:rsid w:val="00482CB7"/>
    <w:rsid w:val="00486943"/>
    <w:rsid w:val="004951E6"/>
    <w:rsid w:val="005105CF"/>
    <w:rsid w:val="005C4053"/>
    <w:rsid w:val="006D4DD1"/>
    <w:rsid w:val="00730F59"/>
    <w:rsid w:val="00784265"/>
    <w:rsid w:val="00790220"/>
    <w:rsid w:val="00797DAB"/>
    <w:rsid w:val="007A6E48"/>
    <w:rsid w:val="007D244E"/>
    <w:rsid w:val="008E6371"/>
    <w:rsid w:val="009719A2"/>
    <w:rsid w:val="009D41DD"/>
    <w:rsid w:val="009D5B56"/>
    <w:rsid w:val="00A104EE"/>
    <w:rsid w:val="00A1423A"/>
    <w:rsid w:val="00A37997"/>
    <w:rsid w:val="00A66D55"/>
    <w:rsid w:val="00B53920"/>
    <w:rsid w:val="00B6157D"/>
    <w:rsid w:val="00B7510B"/>
    <w:rsid w:val="00C35F49"/>
    <w:rsid w:val="00C4136D"/>
    <w:rsid w:val="00C57203"/>
    <w:rsid w:val="00C87D03"/>
    <w:rsid w:val="00C93176"/>
    <w:rsid w:val="00CE7A97"/>
    <w:rsid w:val="00CE7C7A"/>
    <w:rsid w:val="00D3126F"/>
    <w:rsid w:val="00DB61F5"/>
    <w:rsid w:val="00DD0D8F"/>
    <w:rsid w:val="00E039BA"/>
    <w:rsid w:val="00E575C9"/>
    <w:rsid w:val="00E85463"/>
    <w:rsid w:val="00F206B6"/>
    <w:rsid w:val="00F34F60"/>
    <w:rsid w:val="00F457B9"/>
    <w:rsid w:val="00FA424C"/>
    <w:rsid w:val="00FB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559"/>
  </w:style>
  <w:style w:type="paragraph" w:styleId="Ttulo1">
    <w:name w:val="heading 1"/>
    <w:basedOn w:val="Normal"/>
    <w:next w:val="Normal"/>
    <w:link w:val="Ttulo1Char"/>
    <w:uiPriority w:val="9"/>
    <w:qFormat/>
    <w:rsid w:val="00C9317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6"/>
    <w:semiHidden/>
    <w:unhideWhenUsed/>
    <w:qFormat/>
    <w:rsid w:val="008E63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6"/>
    <w:semiHidden/>
    <w:unhideWhenUsed/>
    <w:qFormat/>
    <w:rsid w:val="008E6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6"/>
    <w:semiHidden/>
    <w:unhideWhenUsed/>
    <w:qFormat/>
    <w:rsid w:val="008E63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6"/>
    <w:semiHidden/>
    <w:unhideWhenUsed/>
    <w:qFormat/>
    <w:rsid w:val="008E63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6"/>
    <w:semiHidden/>
    <w:unhideWhenUsed/>
    <w:qFormat/>
    <w:rsid w:val="008E63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6"/>
    <w:semiHidden/>
    <w:unhideWhenUsed/>
    <w:qFormat/>
    <w:rsid w:val="008E63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1Clara-nfase1">
    <w:name w:val="List Table 1 Light Accent 1"/>
    <w:basedOn w:val="Tabela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C931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doEspaoReservado">
    <w:name w:val="Placeholder Text"/>
    <w:basedOn w:val="Fontepargpadro"/>
    <w:uiPriority w:val="99"/>
    <w:semiHidden/>
    <w:rsid w:val="00B53920"/>
    <w:rPr>
      <w:color w:val="808080"/>
    </w:rPr>
  </w:style>
  <w:style w:type="table" w:styleId="TabeladeGradeClara">
    <w:name w:val="Grid Table Light"/>
    <w:basedOn w:val="Tabelanormal"/>
    <w:uiPriority w:val="40"/>
    <w:rsid w:val="00046F1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tulo">
    <w:name w:val="Title"/>
    <w:basedOn w:val="Normal"/>
    <w:next w:val="Normal"/>
    <w:link w:val="TtuloChar"/>
    <w:uiPriority w:val="1"/>
    <w:unhideWhenUsed/>
    <w:qFormat/>
    <w:rsid w:val="006D4DD1"/>
    <w:pPr>
      <w:keepNext/>
      <w:keepLines/>
      <w:spacing w:before="240" w:after="360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Grfico">
    <w:name w:val="Gráfico"/>
    <w:uiPriority w:val="2"/>
    <w:qFormat/>
    <w:rsid w:val="00A104EE"/>
    <w:pPr>
      <w:spacing w:after="360"/>
    </w:pPr>
    <w:rPr>
      <w:rFonts w:ascii="Calibri" w:eastAsia="Calibri" w:hAnsi="Calibri" w:cs="Times New Roman"/>
      <w:noProof/>
      <w:lang w:eastAsia="en-US"/>
    </w:rPr>
  </w:style>
  <w:style w:type="character" w:customStyle="1" w:styleId="TtuloChar">
    <w:name w:val="Título Char"/>
    <w:basedOn w:val="Fontepargpadro"/>
    <w:link w:val="Ttulo"/>
    <w:uiPriority w:val="1"/>
    <w:rsid w:val="00A37997"/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6371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8E6371"/>
  </w:style>
  <w:style w:type="paragraph" w:styleId="Textoembloco">
    <w:name w:val="Block Text"/>
    <w:basedOn w:val="Normal"/>
    <w:uiPriority w:val="99"/>
    <w:semiHidden/>
    <w:unhideWhenUsed/>
    <w:rsid w:val="008E637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637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6371"/>
  </w:style>
  <w:style w:type="paragraph" w:styleId="Corpodetexto2">
    <w:name w:val="Body Text 2"/>
    <w:basedOn w:val="Normal"/>
    <w:link w:val="Corpodetexto2Char"/>
    <w:uiPriority w:val="99"/>
    <w:semiHidden/>
    <w:unhideWhenUsed/>
    <w:rsid w:val="008E637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E6371"/>
  </w:style>
  <w:style w:type="paragraph" w:styleId="Corpodetexto3">
    <w:name w:val="Body Text 3"/>
    <w:basedOn w:val="Normal"/>
    <w:link w:val="Corpodetexto3Char"/>
    <w:uiPriority w:val="99"/>
    <w:semiHidden/>
    <w:unhideWhenUsed/>
    <w:rsid w:val="008E6371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E6371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8E6371"/>
    <w:pPr>
      <w:spacing w:after="6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8E6371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E6371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E6371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8E6371"/>
    <w:pPr>
      <w:spacing w:after="6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8E6371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E6371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E6371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E6371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E6371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8E6371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6371"/>
    <w:pPr>
      <w:spacing w:before="0" w:after="200"/>
    </w:pPr>
    <w:rPr>
      <w:i/>
      <w:iCs/>
      <w:color w:val="44546A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8E6371"/>
  </w:style>
  <w:style w:type="table" w:styleId="GradeColorida">
    <w:name w:val="Colorful Grid"/>
    <w:basedOn w:val="Tabela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8E6371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6371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6371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63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6371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8E6371"/>
  </w:style>
  <w:style w:type="character" w:customStyle="1" w:styleId="DataChar">
    <w:name w:val="Data Char"/>
    <w:basedOn w:val="Fontepargpadro"/>
    <w:link w:val="Data"/>
    <w:uiPriority w:val="99"/>
    <w:semiHidden/>
    <w:rsid w:val="008E6371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E6371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8E6371"/>
    <w:pPr>
      <w:spacing w:before="0" w:after="0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8E6371"/>
  </w:style>
  <w:style w:type="character" w:styleId="nfase">
    <w:name w:val="Emphasis"/>
    <w:basedOn w:val="Fontepargpadro"/>
    <w:uiPriority w:val="5"/>
    <w:qFormat/>
    <w:rsid w:val="008E6371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8E6371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E6371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8E637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8E637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8E6371"/>
    <w:rPr>
      <w:color w:val="954F72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006B8D"/>
    <w:pPr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006B8D"/>
  </w:style>
  <w:style w:type="character" w:styleId="Refdenotaderodap">
    <w:name w:val="footnote reference"/>
    <w:basedOn w:val="Fontepargpadro"/>
    <w:uiPriority w:val="99"/>
    <w:semiHidden/>
    <w:unhideWhenUsed/>
    <w:rsid w:val="008E637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E6371"/>
    <w:rPr>
      <w:szCs w:val="20"/>
    </w:rPr>
  </w:style>
  <w:style w:type="table" w:styleId="TabeladeGrade1Clara">
    <w:name w:val="Grid Table 1 Light"/>
    <w:basedOn w:val="Tabela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3">
    <w:name w:val="Grid Table 3"/>
    <w:basedOn w:val="Tabela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006B8D"/>
    <w:pPr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006B8D"/>
  </w:style>
  <w:style w:type="character" w:customStyle="1" w:styleId="Caracteredecabealho3">
    <w:name w:val="Caractere de cabeçalho 3"/>
    <w:basedOn w:val="Fontepargpadro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6"/>
    <w:semiHidden/>
    <w:rsid w:val="00A379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6"/>
    <w:semiHidden/>
    <w:rsid w:val="00A3799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6"/>
    <w:semiHidden/>
    <w:rsid w:val="00A3799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6"/>
    <w:semiHidden/>
    <w:rsid w:val="00A379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6"/>
    <w:semiHidden/>
    <w:rsid w:val="00A379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8E6371"/>
  </w:style>
  <w:style w:type="paragraph" w:styleId="EndereoHTML">
    <w:name w:val="HTML Address"/>
    <w:basedOn w:val="Normal"/>
    <w:link w:val="EndereoHTMLChar"/>
    <w:uiPriority w:val="99"/>
    <w:semiHidden/>
    <w:unhideWhenUsed/>
    <w:rsid w:val="008E6371"/>
    <w:pPr>
      <w:spacing w:before="0" w:after="0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8E6371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8E6371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8E6371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8E6371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E6371"/>
    <w:pPr>
      <w:spacing w:before="0"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E6371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8E6371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8E6371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8E6371"/>
    <w:rPr>
      <w:color w:val="0563C1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8E6371"/>
    <w:pPr>
      <w:spacing w:before="0" w:after="0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8E6371"/>
    <w:pPr>
      <w:spacing w:before="0" w:after="0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8E6371"/>
    <w:pPr>
      <w:spacing w:before="0" w:after="0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8E6371"/>
    <w:pPr>
      <w:spacing w:before="0" w:after="0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8E6371"/>
    <w:pPr>
      <w:spacing w:before="0" w:after="0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8E6371"/>
    <w:pPr>
      <w:spacing w:before="0" w:after="0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8E6371"/>
    <w:pPr>
      <w:spacing w:before="0" w:after="0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8E6371"/>
    <w:pPr>
      <w:spacing w:before="0" w:after="0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8E6371"/>
    <w:pPr>
      <w:spacing w:before="0" w:after="0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8E6371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8E6371"/>
    <w:rPr>
      <w:i/>
      <w:iCs/>
      <w:color w:val="5B9BD5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8E6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8E6371"/>
    <w:rPr>
      <w:i/>
      <w:iCs/>
      <w:color w:val="5B9BD5" w:themeColor="accent1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8E6371"/>
    <w:rPr>
      <w:b/>
      <w:bCs/>
      <w:smallCaps/>
      <w:color w:val="5B9BD5" w:themeColor="accent1"/>
      <w:spacing w:val="5"/>
    </w:rPr>
  </w:style>
  <w:style w:type="table" w:styleId="GradeClara">
    <w:name w:val="Light Grid"/>
    <w:basedOn w:val="Tabela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8E637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8E6371"/>
  </w:style>
  <w:style w:type="paragraph" w:styleId="Lista">
    <w:name w:val="List"/>
    <w:basedOn w:val="Normal"/>
    <w:uiPriority w:val="99"/>
    <w:semiHidden/>
    <w:unhideWhenUsed/>
    <w:rsid w:val="008E6371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8E6371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8E6371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8E6371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8E6371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8E6371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8E6371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8E6371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8E6371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8E6371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8E6371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8E6371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8E6371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8E6371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8E6371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8E6371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8E6371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8E6371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8E6371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8E6371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8E6371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">
    <w:name w:val="List Table 3"/>
    <w:basedOn w:val="Tabela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8E63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8E6371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8E6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8E63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36"/>
    <w:semiHidden/>
    <w:unhideWhenUsed/>
    <w:qFormat/>
    <w:rsid w:val="008E6371"/>
    <w:pPr>
      <w:spacing w:after="0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8E6371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8E6371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8E6371"/>
    <w:pPr>
      <w:spacing w:before="0" w:after="0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8E6371"/>
  </w:style>
  <w:style w:type="character" w:styleId="Nmerodepgina">
    <w:name w:val="page number"/>
    <w:basedOn w:val="Fontepargpadro"/>
    <w:uiPriority w:val="99"/>
    <w:semiHidden/>
    <w:unhideWhenUsed/>
    <w:rsid w:val="008E6371"/>
  </w:style>
  <w:style w:type="table" w:styleId="TabelaSimples1">
    <w:name w:val="Plain Table 1"/>
    <w:basedOn w:val="Tabelanormal"/>
    <w:uiPriority w:val="41"/>
    <w:rsid w:val="008E637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8E637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8E637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8E6371"/>
    <w:pPr>
      <w:spacing w:before="0" w:after="0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E6371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8E63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8E6371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8E6371"/>
  </w:style>
  <w:style w:type="character" w:customStyle="1" w:styleId="SaudaoChar">
    <w:name w:val="Saudação Char"/>
    <w:basedOn w:val="Fontepargpadro"/>
    <w:link w:val="Saudao"/>
    <w:uiPriority w:val="99"/>
    <w:semiHidden/>
    <w:rsid w:val="008E6371"/>
  </w:style>
  <w:style w:type="paragraph" w:styleId="Assinatura">
    <w:name w:val="Signature"/>
    <w:basedOn w:val="Normal"/>
    <w:link w:val="AssinaturaChar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8E6371"/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8E6371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8E6371"/>
    <w:rPr>
      <w:color w:val="5A5A5A" w:themeColor="text1" w:themeTint="A5"/>
      <w:spacing w:val="15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8E6371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8E6371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8E6371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8E6371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8E6371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8E6371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8E6371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8E6371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8E6371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8E6371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8E6371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8E6371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8E6371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8E6371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8E6371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8E6371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8E6371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8E6371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8E6371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8E6371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8E6371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8E6371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8E6371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8E63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8E6371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8E6371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8E6371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8E6371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8E6371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8E6371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8E6371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8E6371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8E6371"/>
    <w:pPr>
      <w:spacing w:after="100"/>
      <w:ind w:left="1760"/>
    </w:pPr>
  </w:style>
  <w:style w:type="paragraph" w:styleId="CabealhodoSumrio">
    <w:name w:val="TOC Heading"/>
    <w:next w:val="Normal"/>
    <w:uiPriority w:val="39"/>
    <w:semiHidden/>
    <w:unhideWhenUsed/>
    <w:qFormat/>
    <w:rsid w:val="008E6371"/>
    <w:rPr>
      <w:sz w:val="32"/>
      <w:szCs w:val="32"/>
    </w:rPr>
  </w:style>
  <w:style w:type="table" w:customStyle="1" w:styleId="Tabeladalistadeverificao">
    <w:name w:val="Tabela da lista de verificação"/>
    <w:basedOn w:val="Tabelanormal"/>
    <w:uiPriority w:val="99"/>
    <w:rsid w:val="005C40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</w:tblBorders>
    </w:tblPr>
    <w:tblStylePr w:type="firstCol">
      <w:rPr>
        <w:b/>
        <w:i w:val="0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5B9BD5" w:themeColor="accent1"/>
          <w:left w:val="dashed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band1Vert">
      <w:rPr>
        <w:b/>
        <w:i w:val="0"/>
      </w:rPr>
    </w:tblStylePr>
    <w:tblStylePr w:type="band1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  <w:shd w:val="clear" w:color="auto" w:fill="DEEAF6" w:themeFill="accent1" w:themeFillTint="33"/>
      </w:tcPr>
    </w:tblStylePr>
    <w:tblStylePr w:type="band2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faseSutil">
    <w:name w:val="Subtle Emphasis"/>
    <w:basedOn w:val="Fontepargpadro"/>
    <w:uiPriority w:val="4"/>
    <w:qFormat/>
    <w:rsid w:val="00401C39"/>
    <w:rPr>
      <w:b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8489D88CAB455BAC0BAD35943B9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272AA-5D1A-4525-94D8-A311C102362D}"/>
      </w:docPartPr>
      <w:docPartBody>
        <w:p w:rsidR="005753E5" w:rsidRDefault="009445CC" w:rsidP="009445CC">
          <w:pPr>
            <w:pStyle w:val="BE8489D88CAB455BAC0BAD35943B95A45"/>
          </w:pPr>
          <w:r w:rsidRPr="00F457B9">
            <w:rPr>
              <w:lang w:val="pt-BR" w:bidi="pt-BR"/>
            </w:rPr>
            <w:t>Lista de verificação da minha casa ideal</w:t>
          </w:r>
        </w:p>
      </w:docPartBody>
    </w:docPart>
    <w:docPart>
      <w:docPartPr>
        <w:name w:val="21A1E2E35D724197914815305F33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117F9-91EF-49E3-96F4-7E806CF8701C}"/>
      </w:docPartPr>
      <w:docPartBody>
        <w:p w:rsidR="005753E5" w:rsidRDefault="009445CC" w:rsidP="009445CC">
          <w:pPr>
            <w:pStyle w:val="21A1E2E35D724197914815305F3376AA19"/>
          </w:pPr>
          <w:r w:rsidRPr="00F457B9">
            <w:rPr>
              <w:lang w:val="pt-BR" w:bidi="pt-BR"/>
            </w:rPr>
            <w:t>Endereço:</w:t>
          </w:r>
        </w:p>
      </w:docPartBody>
    </w:docPart>
    <w:docPart>
      <w:docPartPr>
        <w:name w:val="E8E0AA3522294FD6BEDF159F47BEC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DFB9-7B8F-4B75-A0A5-BF9CE262EC28}"/>
      </w:docPartPr>
      <w:docPartBody>
        <w:p w:rsidR="005753E5" w:rsidRDefault="009445CC" w:rsidP="009445CC">
          <w:pPr>
            <w:pStyle w:val="E8E0AA3522294FD6BEDF159F47BEC3D52"/>
          </w:pPr>
          <w:r w:rsidRPr="00F457B9">
            <w:rPr>
              <w:lang w:val="pt-BR" w:bidi="pt-BR"/>
            </w:rPr>
            <w:t>Indique o endereço</w:t>
          </w:r>
        </w:p>
      </w:docPartBody>
    </w:docPart>
    <w:docPart>
      <w:docPartPr>
        <w:name w:val="3A66786124544722BAE9FC9A61748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1A2D3-E9AA-4E1D-95CA-56C70B5DCA04}"/>
      </w:docPartPr>
      <w:docPartBody>
        <w:p w:rsidR="00E05398" w:rsidRDefault="009445CC" w:rsidP="009445CC">
          <w:pPr>
            <w:pStyle w:val="3A66786124544722BAE9FC9A6174800E7"/>
          </w:pPr>
          <w:r w:rsidRPr="00F457B9">
            <w:rPr>
              <w:lang w:val="pt-BR" w:bidi="pt-BR"/>
            </w:rPr>
            <w:t xml:space="preserve">Localização </w:t>
          </w:r>
          <w:r w:rsidRPr="00F457B9">
            <w:rPr>
              <w:rStyle w:val="nfaseSutil"/>
              <w:lang w:val="pt-BR" w:bidi="pt-BR"/>
            </w:rPr>
            <w:t>(por exemplo, próximo ao shopping, próximo ao ponto ônibus)</w:t>
          </w:r>
        </w:p>
      </w:docPartBody>
    </w:docPart>
    <w:docPart>
      <w:docPartPr>
        <w:name w:val="3D2496530C0F4895B7BEE85B938DA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AE731-EE00-4FEB-A361-F160EE116FA0}"/>
      </w:docPartPr>
      <w:docPartBody>
        <w:p w:rsidR="00E05398" w:rsidRDefault="009445CC" w:rsidP="009445CC">
          <w:pPr>
            <w:pStyle w:val="3D2496530C0F4895B7BEE85B938DAA017"/>
          </w:pPr>
          <w:r w:rsidRPr="00F457B9">
            <w:rPr>
              <w:lang w:val="pt-BR" w:bidi="pt-BR"/>
            </w:rPr>
            <w:t xml:space="preserve">Termos de locação </w:t>
          </w:r>
          <w:r w:rsidRPr="00F457B9">
            <w:rPr>
              <w:rStyle w:val="nfaseSutil"/>
              <w:lang w:val="pt-BR" w:bidi="pt-BR"/>
            </w:rPr>
            <w:t>(por exemplo, mensalmente, anualmente)</w:t>
          </w:r>
        </w:p>
      </w:docPartBody>
    </w:docPart>
    <w:docPart>
      <w:docPartPr>
        <w:name w:val="01B8203FA1C74120AF9B594AA7484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5327A-8631-4509-9848-413D05566263}"/>
      </w:docPartPr>
      <w:docPartBody>
        <w:p w:rsidR="00E05398" w:rsidRDefault="009445CC" w:rsidP="009445CC">
          <w:pPr>
            <w:pStyle w:val="01B8203FA1C74120AF9B594AA74845967"/>
          </w:pPr>
          <w:r w:rsidRPr="00F457B9">
            <w:rPr>
              <w:lang w:val="pt-BR" w:bidi="pt-BR"/>
            </w:rPr>
            <w:t>Valor do aluguel</w:t>
          </w:r>
        </w:p>
      </w:docPartBody>
    </w:docPart>
    <w:docPart>
      <w:docPartPr>
        <w:name w:val="17C9A4E94B024C0795B907AE65234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62EC1-FA4B-48BF-A638-15092EE4A559}"/>
      </w:docPartPr>
      <w:docPartBody>
        <w:p w:rsidR="00E05398" w:rsidRDefault="009445CC" w:rsidP="009445CC">
          <w:pPr>
            <w:pStyle w:val="17C9A4E94B024C0795B907AE652341817"/>
          </w:pPr>
          <w:r w:rsidRPr="00F457B9">
            <w:rPr>
              <w:lang w:val="pt-BR" w:bidi="pt-BR"/>
            </w:rPr>
            <w:t>Escritório/saleta/sala adicional</w:t>
          </w:r>
        </w:p>
      </w:docPartBody>
    </w:docPart>
    <w:docPart>
      <w:docPartPr>
        <w:name w:val="8549BF8A911B47FEB65365F406AC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ADC8-7BF1-466B-B59B-CFD4C914AA52}"/>
      </w:docPartPr>
      <w:docPartBody>
        <w:p w:rsidR="00E05398" w:rsidRDefault="009445CC" w:rsidP="009445CC">
          <w:pPr>
            <w:pStyle w:val="8549BF8A911B47FEB65365F406AC3F747"/>
          </w:pPr>
          <w:r w:rsidRPr="00F457B9">
            <w:rPr>
              <w:lang w:val="pt-BR" w:bidi="pt-BR"/>
            </w:rPr>
            <w:t>Metros quadrados totais</w:t>
          </w:r>
        </w:p>
      </w:docPartBody>
    </w:docPart>
    <w:docPart>
      <w:docPartPr>
        <w:name w:val="677790E4F0374C5A9E7A13EDBDC5D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7D34F-DEA4-4661-AFE6-38A33005F465}"/>
      </w:docPartPr>
      <w:docPartBody>
        <w:p w:rsidR="00E05398" w:rsidRDefault="009445CC" w:rsidP="009445CC">
          <w:pPr>
            <w:pStyle w:val="677790E4F0374C5A9E7A13EDBDC5DF1D8"/>
          </w:pPr>
          <w:r w:rsidRPr="00F457B9">
            <w:rPr>
              <w:lang w:val="pt-BR" w:bidi="pt-BR"/>
            </w:rPr>
            <w:t>Número de banheiros</w:t>
          </w:r>
        </w:p>
      </w:docPartBody>
    </w:docPart>
    <w:docPart>
      <w:docPartPr>
        <w:name w:val="3C9636AF94EC45DE99F58BFCCEB52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9FA51-BA93-4FC3-899C-B90D5AA506DC}"/>
      </w:docPartPr>
      <w:docPartBody>
        <w:p w:rsidR="00E05398" w:rsidRDefault="009445CC" w:rsidP="009445CC">
          <w:pPr>
            <w:pStyle w:val="3C9636AF94EC45DE99F58BFCCEB528328"/>
          </w:pPr>
          <w:r w:rsidRPr="00F457B9">
            <w:rPr>
              <w:lang w:val="pt-BR" w:bidi="pt-BR"/>
            </w:rPr>
            <w:t>Número de quartos</w:t>
          </w:r>
        </w:p>
      </w:docPartBody>
    </w:docPart>
    <w:docPart>
      <w:docPartPr>
        <w:name w:val="0AC4F916618A4E43A477EC03EFBE2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5B92F-2C79-49D6-954B-E163B8140689}"/>
      </w:docPartPr>
      <w:docPartBody>
        <w:p w:rsidR="00E05398" w:rsidRDefault="009445CC" w:rsidP="009445CC">
          <w:pPr>
            <w:pStyle w:val="0AC4F916618A4E43A477EC03EFBE21023"/>
          </w:pPr>
          <w:r w:rsidRPr="00F457B9">
            <w:rPr>
              <w:lang w:val="pt-BR" w:bidi="pt-BR"/>
            </w:rPr>
            <w:t>Indique o número de quartos</w:t>
          </w:r>
        </w:p>
      </w:docPartBody>
    </w:docPart>
    <w:docPart>
      <w:docPartPr>
        <w:name w:val="87E78151C6204C6686C83E77620F2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03786-90FC-4074-9793-432959ECC722}"/>
      </w:docPartPr>
      <w:docPartBody>
        <w:p w:rsidR="00E05398" w:rsidRDefault="009445CC" w:rsidP="009445CC">
          <w:pPr>
            <w:pStyle w:val="87E78151C6204C6686C83E77620F28F33"/>
          </w:pPr>
          <w:r w:rsidRPr="00F457B9">
            <w:rPr>
              <w:lang w:val="pt-BR" w:bidi="pt-BR"/>
            </w:rPr>
            <w:t>Indique os metros quadrados totais</w:t>
          </w:r>
        </w:p>
      </w:docPartBody>
    </w:docPart>
    <w:docPart>
      <w:docPartPr>
        <w:name w:val="273C203D4A02465D9708F9A4CFFF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A760-C7CF-4EFE-932E-584A300E0F00}"/>
      </w:docPartPr>
      <w:docPartBody>
        <w:p w:rsidR="00E05398" w:rsidRDefault="009445CC" w:rsidP="009445CC">
          <w:pPr>
            <w:pStyle w:val="273C203D4A02465D9708F9A4CFFF830B3"/>
          </w:pPr>
          <w:r w:rsidRPr="00F457B9">
            <w:rPr>
              <w:lang w:val="pt-BR" w:bidi="pt-BR"/>
            </w:rPr>
            <w:t>Indique se tem escritório/saleta/sala adicional</w:t>
          </w:r>
        </w:p>
      </w:docPartBody>
    </w:docPart>
    <w:docPart>
      <w:docPartPr>
        <w:name w:val="0E37E733F01D48E3BE8F835831331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B5147-E9B8-43E8-BCF6-C25EC5FD74E4}"/>
      </w:docPartPr>
      <w:docPartBody>
        <w:p w:rsidR="00E05398" w:rsidRDefault="009445CC" w:rsidP="009445CC">
          <w:pPr>
            <w:pStyle w:val="0E37E733F01D48E3BE8F8358313312903"/>
          </w:pPr>
          <w:r w:rsidRPr="00F457B9">
            <w:rPr>
              <w:lang w:val="pt-BR" w:bidi="pt-BR"/>
            </w:rPr>
            <w:t>Indique o valor do aluguel</w:t>
          </w:r>
        </w:p>
      </w:docPartBody>
    </w:docPart>
    <w:docPart>
      <w:docPartPr>
        <w:name w:val="1926BDC9C3B1408FBD1E3BAC42B70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3B1CF-AD7B-4628-8A96-FA4DA292DF45}"/>
      </w:docPartPr>
      <w:docPartBody>
        <w:p w:rsidR="00E05398" w:rsidRDefault="009445CC" w:rsidP="009445CC">
          <w:pPr>
            <w:pStyle w:val="1926BDC9C3B1408FBD1E3BAC42B70DF84"/>
          </w:pPr>
          <w:r w:rsidRPr="00F457B9">
            <w:rPr>
              <w:lang w:val="pt-BR" w:bidi="pt-BR"/>
            </w:rPr>
            <w:t xml:space="preserve">Indique os termos de locação </w:t>
          </w:r>
          <w:r w:rsidRPr="00F457B9">
            <w:rPr>
              <w:rStyle w:val="nfase"/>
              <w:lang w:val="pt-BR" w:bidi="pt-BR"/>
            </w:rPr>
            <w:t>(por exemplo, mensalmente, anualmente)</w:t>
          </w:r>
        </w:p>
      </w:docPartBody>
    </w:docPart>
    <w:docPart>
      <w:docPartPr>
        <w:name w:val="9C06D1B6B34F4B6881B24B026C4C3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E4EDC-EBF0-4542-857C-1862660E3687}"/>
      </w:docPartPr>
      <w:docPartBody>
        <w:p w:rsidR="00E05398" w:rsidRDefault="009445CC" w:rsidP="009445CC">
          <w:pPr>
            <w:pStyle w:val="9C06D1B6B34F4B6881B24B026C4C3A514"/>
          </w:pPr>
          <w:r w:rsidRPr="00F457B9">
            <w:rPr>
              <w:lang w:val="pt-BR" w:bidi="pt-BR"/>
            </w:rPr>
            <w:t xml:space="preserve">Indique a localização </w:t>
          </w:r>
          <w:r w:rsidRPr="00F457B9">
            <w:rPr>
              <w:rStyle w:val="nfase"/>
              <w:lang w:val="pt-BR" w:bidi="pt-BR"/>
            </w:rPr>
            <w:t>(por exemplo, próximo ao shopping, próximo ao ponto ônibus)</w:t>
          </w:r>
        </w:p>
      </w:docPartBody>
    </w:docPart>
    <w:docPart>
      <w:docPartPr>
        <w:name w:val="D54D1508EB344578A5D247BD6A0B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E0633-6314-47F5-81AE-EAB986B085CA}"/>
      </w:docPartPr>
      <w:docPartBody>
        <w:p w:rsidR="00E05398" w:rsidRDefault="009445CC" w:rsidP="009445CC">
          <w:pPr>
            <w:pStyle w:val="D54D1508EB344578A5D247BD6A0B675D7"/>
          </w:pPr>
          <w:r w:rsidRPr="00F457B9">
            <w:rPr>
              <w:lang w:val="pt-BR" w:bidi="pt-BR"/>
            </w:rPr>
            <w:t>Animais de estimação permitidos</w:t>
          </w:r>
        </w:p>
      </w:docPartBody>
    </w:docPart>
    <w:docPart>
      <w:docPartPr>
        <w:name w:val="DC8B6491744E43B9AC6DE1DD1027B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AB658-5959-4245-8BA6-EF5F2BC919F9}"/>
      </w:docPartPr>
      <w:docPartBody>
        <w:p w:rsidR="00E05398" w:rsidRDefault="009445CC" w:rsidP="009445CC">
          <w:pPr>
            <w:pStyle w:val="DC8B6491744E43B9AC6DE1DD1027BA003"/>
          </w:pPr>
          <w:r w:rsidRPr="00F457B9">
            <w:rPr>
              <w:lang w:val="pt-BR" w:bidi="pt-BR"/>
            </w:rPr>
            <w:t>Indique se animais de estimação são permitidos</w:t>
          </w:r>
        </w:p>
      </w:docPartBody>
    </w:docPart>
    <w:docPart>
      <w:docPartPr>
        <w:name w:val="D82DE276F91B4BB79F9E3393B3C31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F92E-E77E-4FBA-9CE0-C427F6723D33}"/>
      </w:docPartPr>
      <w:docPartBody>
        <w:p w:rsidR="00E05398" w:rsidRDefault="009445CC" w:rsidP="009445CC">
          <w:pPr>
            <w:pStyle w:val="D82DE276F91B4BB79F9E3393B3C313F47"/>
          </w:pPr>
          <w:r w:rsidRPr="00F457B9">
            <w:rPr>
              <w:lang w:val="pt-BR" w:bidi="pt-BR"/>
            </w:rPr>
            <w:t>Estacionamento no local</w:t>
          </w:r>
        </w:p>
      </w:docPartBody>
    </w:docPart>
    <w:docPart>
      <w:docPartPr>
        <w:name w:val="49F784A30BE94035A218AD5E917E1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79C53-22A0-4A12-8145-79AB9A829A3E}"/>
      </w:docPartPr>
      <w:docPartBody>
        <w:p w:rsidR="00E05398" w:rsidRDefault="009445CC" w:rsidP="009445CC">
          <w:pPr>
            <w:pStyle w:val="49F784A30BE94035A218AD5E917E14093"/>
          </w:pPr>
          <w:r w:rsidRPr="00F457B9">
            <w:rPr>
              <w:lang w:val="pt-BR" w:bidi="pt-BR"/>
            </w:rPr>
            <w:t>Indique se há estacionamento no local</w:t>
          </w:r>
        </w:p>
      </w:docPartBody>
    </w:docPart>
    <w:docPart>
      <w:docPartPr>
        <w:name w:val="0A12BD56273049AEB777CDBFFB6EE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B9EFC-D5DB-4953-B1FE-A912B7B28498}"/>
      </w:docPartPr>
      <w:docPartBody>
        <w:p w:rsidR="00E05398" w:rsidRDefault="009445CC" w:rsidP="009445CC">
          <w:pPr>
            <w:pStyle w:val="0A12BD56273049AEB777CDBFFB6EECF17"/>
          </w:pPr>
          <w:r w:rsidRPr="00F457B9">
            <w:rPr>
              <w:lang w:val="pt-BR" w:bidi="pt-BR"/>
            </w:rPr>
            <w:t>Serviços públicos incluídos</w:t>
          </w:r>
        </w:p>
      </w:docPartBody>
    </w:docPart>
    <w:docPart>
      <w:docPartPr>
        <w:name w:val="9B99978FD8E8480EB87CE8A03AD26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D4054-67E0-4302-94B1-43B2D3384D0A}"/>
      </w:docPartPr>
      <w:docPartBody>
        <w:p w:rsidR="00E05398" w:rsidRDefault="009445CC" w:rsidP="009445CC">
          <w:pPr>
            <w:pStyle w:val="9B99978FD8E8480EB87CE8A03AD264A73"/>
          </w:pPr>
          <w:r w:rsidRPr="00F457B9">
            <w:rPr>
              <w:lang w:val="pt-BR" w:bidi="pt-BR"/>
            </w:rPr>
            <w:t>Indique os serviços públicos incluídos</w:t>
          </w:r>
        </w:p>
      </w:docPartBody>
    </w:docPart>
    <w:docPart>
      <w:docPartPr>
        <w:name w:val="AD5DABBCA9BF46F19938C0A99BE3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40336-77DD-46A5-8D1F-2853C8B4C592}"/>
      </w:docPartPr>
      <w:docPartBody>
        <w:p w:rsidR="00E05398" w:rsidRDefault="009445CC" w:rsidP="009445CC">
          <w:pPr>
            <w:pStyle w:val="AD5DABBCA9BF46F19938C0A99BE3D7157"/>
          </w:pPr>
          <w:r w:rsidRPr="00F457B9">
            <w:rPr>
              <w:lang w:val="pt-BR" w:bidi="pt-BR"/>
            </w:rPr>
            <w:t>Sistema de segurança</w:t>
          </w:r>
        </w:p>
      </w:docPartBody>
    </w:docPart>
    <w:docPart>
      <w:docPartPr>
        <w:name w:val="A7C21DF4FBEF459180057FE248C09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1DA42-AB96-4B84-98D6-EE20A860747E}"/>
      </w:docPartPr>
      <w:docPartBody>
        <w:p w:rsidR="00E05398" w:rsidRDefault="009445CC" w:rsidP="009445CC">
          <w:pPr>
            <w:pStyle w:val="A7C21DF4FBEF459180057FE248C095233"/>
          </w:pPr>
          <w:r w:rsidRPr="00F457B9">
            <w:rPr>
              <w:lang w:val="pt-BR" w:bidi="pt-BR"/>
            </w:rPr>
            <w:t>Indique o sistema de segurança</w:t>
          </w:r>
        </w:p>
      </w:docPartBody>
    </w:docPart>
    <w:docPart>
      <w:docPartPr>
        <w:name w:val="7426608E2245404EBB66F631035FF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930D3-9B18-461D-8575-B5A1D0981369}"/>
      </w:docPartPr>
      <w:docPartBody>
        <w:p w:rsidR="00E05398" w:rsidRDefault="009445CC" w:rsidP="009445CC">
          <w:pPr>
            <w:pStyle w:val="7426608E2245404EBB66F631035FF1097"/>
          </w:pPr>
          <w:r w:rsidRPr="00F457B9">
            <w:rPr>
              <w:lang w:val="pt-BR" w:bidi="pt-BR"/>
            </w:rPr>
            <w:t xml:space="preserve">Aquecimento </w:t>
          </w:r>
          <w:r w:rsidRPr="00F457B9">
            <w:rPr>
              <w:rStyle w:val="nfaseSutil"/>
              <w:lang w:val="pt-BR" w:bidi="pt-BR"/>
            </w:rPr>
            <w:t>(por exemplo, central, ventilação forçada)</w:t>
          </w:r>
        </w:p>
      </w:docPartBody>
    </w:docPart>
    <w:docPart>
      <w:docPartPr>
        <w:name w:val="65246060D0484F1283618971F3B51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9A5B7-AF4E-4DB9-BF44-64E266555431}"/>
      </w:docPartPr>
      <w:docPartBody>
        <w:p w:rsidR="00E05398" w:rsidRDefault="009445CC" w:rsidP="009445CC">
          <w:pPr>
            <w:pStyle w:val="65246060D0484F1283618971F3B511E14"/>
          </w:pPr>
          <w:r w:rsidRPr="00F457B9">
            <w:rPr>
              <w:lang w:val="pt-BR" w:bidi="pt-BR"/>
            </w:rPr>
            <w:t xml:space="preserve">Indique se tem aquecimento </w:t>
          </w:r>
          <w:r w:rsidRPr="00F457B9">
            <w:rPr>
              <w:rStyle w:val="nfase"/>
              <w:lang w:val="pt-BR" w:bidi="pt-BR"/>
            </w:rPr>
            <w:t>(por exemplo, central, ventilação forçada)</w:t>
          </w:r>
        </w:p>
      </w:docPartBody>
    </w:docPart>
    <w:docPart>
      <w:docPartPr>
        <w:name w:val="E1551014FD634DA4A8D070B293F61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FB34F-F88A-4C1C-AE07-CB976DA9B2AE}"/>
      </w:docPartPr>
      <w:docPartBody>
        <w:p w:rsidR="00E05398" w:rsidRDefault="009445CC" w:rsidP="009445CC">
          <w:pPr>
            <w:pStyle w:val="E1551014FD634DA4A8D070B293F61AE67"/>
          </w:pPr>
          <w:r w:rsidRPr="00F457B9">
            <w:rPr>
              <w:lang w:val="pt-BR" w:bidi="pt-BR"/>
            </w:rPr>
            <w:t>TV a cabo</w:t>
          </w:r>
        </w:p>
      </w:docPartBody>
    </w:docPart>
    <w:docPart>
      <w:docPartPr>
        <w:name w:val="36E7E98808BA4F4AB7A1B0E61B337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5BE40-1853-468C-959B-9836F880F168}"/>
      </w:docPartPr>
      <w:docPartBody>
        <w:p w:rsidR="00E05398" w:rsidRDefault="009445CC" w:rsidP="009445CC">
          <w:pPr>
            <w:pStyle w:val="36E7E98808BA4F4AB7A1B0E61B3371E93"/>
          </w:pPr>
          <w:r w:rsidRPr="00F457B9">
            <w:rPr>
              <w:lang w:val="pt-BR" w:bidi="pt-BR"/>
            </w:rPr>
            <w:t>Indique se tem TV a cabo</w:t>
          </w:r>
        </w:p>
      </w:docPartBody>
    </w:docPart>
    <w:docPart>
      <w:docPartPr>
        <w:name w:val="8594E40CDDCF4498A145D05687D7A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C705D-D6EA-4415-9567-14A59FB472CE}"/>
      </w:docPartPr>
      <w:docPartBody>
        <w:p w:rsidR="00E05398" w:rsidRDefault="009445CC" w:rsidP="009445CC">
          <w:pPr>
            <w:pStyle w:val="8594E40CDDCF4498A145D05687D7A1467"/>
          </w:pPr>
          <w:r w:rsidRPr="00F457B9">
            <w:rPr>
              <w:lang w:val="pt-BR" w:bidi="pt-BR"/>
            </w:rPr>
            <w:t>Acesso à Internet de alta velocidade</w:t>
          </w:r>
        </w:p>
      </w:docPartBody>
    </w:docPart>
    <w:docPart>
      <w:docPartPr>
        <w:name w:val="78393BB5ACEC44E69DAB53CEA86E5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B4DA8-D421-403A-B936-8E90B92FC0EB}"/>
      </w:docPartPr>
      <w:docPartBody>
        <w:p w:rsidR="00E05398" w:rsidRDefault="009445CC" w:rsidP="009445CC">
          <w:pPr>
            <w:pStyle w:val="78393BB5ACEC44E69DAB53CEA86E51AD3"/>
          </w:pPr>
          <w:r w:rsidRPr="00F457B9">
            <w:rPr>
              <w:lang w:val="pt-BR" w:bidi="pt-BR"/>
            </w:rPr>
            <w:t>Indique se há acesso à Internet de alta velocidade</w:t>
          </w:r>
        </w:p>
      </w:docPartBody>
    </w:docPart>
    <w:docPart>
      <w:docPartPr>
        <w:name w:val="35E2BD0A92174FB99E8B531909F5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3C1E4-9C64-46C3-B4A8-A14B222E071E}"/>
      </w:docPartPr>
      <w:docPartBody>
        <w:p w:rsidR="00E05398" w:rsidRDefault="009445CC" w:rsidP="009445CC">
          <w:pPr>
            <w:pStyle w:val="35E2BD0A92174FB99E8B531909F598887"/>
          </w:pPr>
          <w:r w:rsidRPr="00F457B9">
            <w:rPr>
              <w:lang w:val="pt-BR" w:bidi="pt-BR"/>
            </w:rPr>
            <w:t>Armazenamento no local</w:t>
          </w:r>
        </w:p>
      </w:docPartBody>
    </w:docPart>
    <w:docPart>
      <w:docPartPr>
        <w:name w:val="54517E938D5B4F9BA9F8073D74A1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03C51-4480-412D-9815-C235AFC85F81}"/>
      </w:docPartPr>
      <w:docPartBody>
        <w:p w:rsidR="00E05398" w:rsidRDefault="009445CC" w:rsidP="009445CC">
          <w:pPr>
            <w:pStyle w:val="54517E938D5B4F9BA9F8073D74A1DC593"/>
          </w:pPr>
          <w:r w:rsidRPr="00F457B9">
            <w:rPr>
              <w:lang w:val="pt-BR" w:bidi="pt-BR"/>
            </w:rPr>
            <w:t>Indique se há armazenamento no local</w:t>
          </w:r>
        </w:p>
      </w:docPartBody>
    </w:docPart>
    <w:docPart>
      <w:docPartPr>
        <w:name w:val="9F35EB6F886645899C43E16479FF6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1E7A6-9E8E-4184-9C9B-FDBA4B3BCB65}"/>
      </w:docPartPr>
      <w:docPartBody>
        <w:p w:rsidR="00E05398" w:rsidRDefault="009445CC" w:rsidP="009445CC">
          <w:pPr>
            <w:pStyle w:val="9F35EB6F886645899C43E16479FF66A27"/>
          </w:pPr>
          <w:r w:rsidRPr="00F457B9">
            <w:rPr>
              <w:lang w:val="pt-BR" w:bidi="pt-BR"/>
            </w:rPr>
            <w:t>Lavanderia no local</w:t>
          </w:r>
        </w:p>
      </w:docPartBody>
    </w:docPart>
    <w:docPart>
      <w:docPartPr>
        <w:name w:val="6BEA3F997E3144B5BA7A96FC7078F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EDAC-8623-46EA-B516-E39E97C1CFEE}"/>
      </w:docPartPr>
      <w:docPartBody>
        <w:p w:rsidR="00E05398" w:rsidRDefault="009445CC" w:rsidP="009445CC">
          <w:pPr>
            <w:pStyle w:val="6BEA3F997E3144B5BA7A96FC7078F6153"/>
          </w:pPr>
          <w:r w:rsidRPr="00F457B9">
            <w:rPr>
              <w:lang w:val="pt-BR" w:bidi="pt-BR"/>
            </w:rPr>
            <w:t>Indique se há lavanderia no local</w:t>
          </w:r>
        </w:p>
      </w:docPartBody>
    </w:docPart>
    <w:docPart>
      <w:docPartPr>
        <w:name w:val="08A6EDBAC3804E4C80DC950DE9F26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8B8E6-56C6-482D-9D0F-F8E0093AC6CE}"/>
      </w:docPartPr>
      <w:docPartBody>
        <w:p w:rsidR="00E05398" w:rsidRDefault="009445CC" w:rsidP="009445CC">
          <w:pPr>
            <w:pStyle w:val="08A6EDBAC3804E4C80DC950DE9F264B07"/>
          </w:pPr>
          <w:r w:rsidRPr="00F457B9">
            <w:rPr>
              <w:lang w:val="pt-BR" w:bidi="pt-BR"/>
            </w:rPr>
            <w:t>Lareira</w:t>
          </w:r>
        </w:p>
      </w:docPartBody>
    </w:docPart>
    <w:docPart>
      <w:docPartPr>
        <w:name w:val="CA2D6DACCD054743AAD5C5EB4B3C7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D3815-BB2F-42C1-B14D-A90B2CFB4EC5}"/>
      </w:docPartPr>
      <w:docPartBody>
        <w:p w:rsidR="00E05398" w:rsidRDefault="009445CC" w:rsidP="009445CC">
          <w:pPr>
            <w:pStyle w:val="CA2D6DACCD054743AAD5C5EB4B3C757D3"/>
          </w:pPr>
          <w:r w:rsidRPr="00F457B9">
            <w:rPr>
              <w:lang w:val="pt-BR" w:bidi="pt-BR"/>
            </w:rPr>
            <w:t>Indique se há lareira</w:t>
          </w:r>
        </w:p>
      </w:docPartBody>
    </w:docPart>
    <w:docPart>
      <w:docPartPr>
        <w:name w:val="299600361C3F49968B3A10DF65C9B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C13F3-F3BB-4AA5-A384-53FD3FA8181B}"/>
      </w:docPartPr>
      <w:docPartBody>
        <w:p w:rsidR="00E05398" w:rsidRDefault="009445CC" w:rsidP="009445CC">
          <w:pPr>
            <w:pStyle w:val="299600361C3F49968B3A10DF65C9B3CB7"/>
          </w:pPr>
          <w:r w:rsidRPr="00F457B9">
            <w:rPr>
              <w:lang w:val="pt-BR" w:bidi="pt-BR"/>
            </w:rPr>
            <w:t>Teto abobadado</w:t>
          </w:r>
        </w:p>
      </w:docPartBody>
    </w:docPart>
    <w:docPart>
      <w:docPartPr>
        <w:name w:val="11EA414CA8C048269924281B60D44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7C8B0-105A-48BB-A50A-226309E60600}"/>
      </w:docPartPr>
      <w:docPartBody>
        <w:p w:rsidR="00E05398" w:rsidRDefault="009445CC" w:rsidP="009445CC">
          <w:pPr>
            <w:pStyle w:val="11EA414CA8C048269924281B60D4424C3"/>
          </w:pPr>
          <w:r w:rsidRPr="00F457B9">
            <w:rPr>
              <w:lang w:val="pt-BR" w:bidi="pt-BR"/>
            </w:rPr>
            <w:t>Indique se há teto abobadado</w:t>
          </w:r>
        </w:p>
      </w:docPartBody>
    </w:docPart>
    <w:docPart>
      <w:docPartPr>
        <w:name w:val="2BD5B25D80374795BEDC3B28F84AB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E4BDE-DAAA-42EE-BB5A-FEAE7F6DA58C}"/>
      </w:docPartPr>
      <w:docPartBody>
        <w:p w:rsidR="00E05398" w:rsidRDefault="009445CC" w:rsidP="009445CC">
          <w:pPr>
            <w:pStyle w:val="2BD5B25D80374795BEDC3B28F84AB5517"/>
          </w:pPr>
          <w:r w:rsidRPr="00F457B9">
            <w:rPr>
              <w:lang w:val="pt-BR" w:bidi="pt-BR"/>
            </w:rPr>
            <w:t xml:space="preserve">Pisos </w:t>
          </w:r>
          <w:r w:rsidRPr="00F457B9">
            <w:rPr>
              <w:rStyle w:val="nfaseSutil"/>
              <w:lang w:val="pt-BR" w:bidi="pt-BR"/>
            </w:rPr>
            <w:t>(por exemplo, carpete, tábua corrida, piso frio)</w:t>
          </w:r>
        </w:p>
      </w:docPartBody>
    </w:docPart>
    <w:docPart>
      <w:docPartPr>
        <w:name w:val="622F2EFE38F14A3898A7B85283502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39CC6-CB9E-49EA-942A-C7B3F86DD472}"/>
      </w:docPartPr>
      <w:docPartBody>
        <w:p w:rsidR="00E05398" w:rsidRDefault="009445CC" w:rsidP="009445CC">
          <w:pPr>
            <w:pStyle w:val="622F2EFE38F14A3898A7B852835026804"/>
          </w:pPr>
          <w:r w:rsidRPr="00F457B9">
            <w:rPr>
              <w:lang w:val="pt-BR" w:bidi="pt-BR"/>
            </w:rPr>
            <w:t xml:space="preserve">Indique como são os pisos </w:t>
          </w:r>
          <w:r w:rsidRPr="00F457B9">
            <w:rPr>
              <w:rStyle w:val="nfase"/>
              <w:lang w:val="pt-BR" w:bidi="pt-BR"/>
            </w:rPr>
            <w:t>(por exemplo, carpete, tábua corrida, piso frio)</w:t>
          </w:r>
        </w:p>
      </w:docPartBody>
    </w:docPart>
    <w:docPart>
      <w:docPartPr>
        <w:name w:val="3ADDDFA651A943068C1F7CECD64A3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B321D-8AA1-4E04-BD6D-9229D0ED7EC1}"/>
      </w:docPartPr>
      <w:docPartBody>
        <w:p w:rsidR="00E05398" w:rsidRDefault="009445CC" w:rsidP="009445CC">
          <w:pPr>
            <w:pStyle w:val="3ADDDFA651A943068C1F7CECD64A36CC7"/>
          </w:pPr>
          <w:r w:rsidRPr="00F457B9">
            <w:rPr>
              <w:lang w:val="pt-BR" w:bidi="pt-BR"/>
            </w:rPr>
            <w:t xml:space="preserve">Vista </w:t>
          </w:r>
          <w:r w:rsidRPr="00F457B9">
            <w:rPr>
              <w:rStyle w:val="nfaseSutil"/>
              <w:lang w:val="pt-BR" w:bidi="pt-BR"/>
            </w:rPr>
            <w:t>(por exemplo, mar, cidade, montanha)</w:t>
          </w:r>
        </w:p>
      </w:docPartBody>
    </w:docPart>
    <w:docPart>
      <w:docPartPr>
        <w:name w:val="F9B80018D72647D28B102109FEBDF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1D100-0772-48BC-9883-13700DD9C086}"/>
      </w:docPartPr>
      <w:docPartBody>
        <w:p w:rsidR="00E05398" w:rsidRDefault="009445CC" w:rsidP="009445CC">
          <w:pPr>
            <w:pStyle w:val="F9B80018D72647D28B102109FEBDF83B4"/>
          </w:pPr>
          <w:r w:rsidRPr="00F457B9">
            <w:rPr>
              <w:lang w:val="pt-BR" w:bidi="pt-BR"/>
            </w:rPr>
            <w:t xml:space="preserve">Indique se tem vista </w:t>
          </w:r>
          <w:r w:rsidRPr="00F457B9">
            <w:rPr>
              <w:rStyle w:val="nfase"/>
              <w:lang w:val="pt-BR" w:bidi="pt-BR"/>
            </w:rPr>
            <w:t>(por exemplo, mar, cidade, montanha)</w:t>
          </w:r>
        </w:p>
      </w:docPartBody>
    </w:docPart>
    <w:docPart>
      <w:docPartPr>
        <w:name w:val="330BDB40802F4342BBF9F7AF42723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9D6A3-DB95-4373-975F-9A41DB37975A}"/>
      </w:docPartPr>
      <w:docPartBody>
        <w:p w:rsidR="00E05398" w:rsidRDefault="009445CC" w:rsidP="009445CC">
          <w:pPr>
            <w:pStyle w:val="330BDB40802F4342BBF9F7AF4272315E7"/>
          </w:pPr>
          <w:r w:rsidRPr="00F457B9">
            <w:rPr>
              <w:lang w:val="pt-BR" w:bidi="pt-BR"/>
            </w:rPr>
            <w:t>Academia de ginástica</w:t>
          </w:r>
        </w:p>
      </w:docPartBody>
    </w:docPart>
    <w:docPart>
      <w:docPartPr>
        <w:name w:val="A2BBD7C2167646E58C5C03D11AC07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630BE-AF5D-4CB2-9C6D-7602BD64D59E}"/>
      </w:docPartPr>
      <w:docPartBody>
        <w:p w:rsidR="00E05398" w:rsidRDefault="009445CC" w:rsidP="009445CC">
          <w:pPr>
            <w:pStyle w:val="A2BBD7C2167646E58C5C03D11AC07C9E3"/>
          </w:pPr>
          <w:r w:rsidRPr="00F457B9">
            <w:rPr>
              <w:lang w:val="pt-BR" w:bidi="pt-BR"/>
            </w:rPr>
            <w:t>Indique se há academia de ginástica</w:t>
          </w:r>
        </w:p>
      </w:docPartBody>
    </w:docPart>
    <w:docPart>
      <w:docPartPr>
        <w:name w:val="65CDEFAD3311417CA7CA903641CB8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AA610-9D91-4920-817E-8871402B193D}"/>
      </w:docPartPr>
      <w:docPartBody>
        <w:p w:rsidR="00E05398" w:rsidRDefault="009445CC" w:rsidP="009445CC">
          <w:pPr>
            <w:pStyle w:val="65CDEFAD3311417CA7CA903641CB81EE7"/>
          </w:pPr>
          <w:r w:rsidRPr="00F457B9">
            <w:rPr>
              <w:lang w:val="pt-BR" w:bidi="pt-BR"/>
            </w:rPr>
            <w:t>Piscina</w:t>
          </w:r>
        </w:p>
      </w:docPartBody>
    </w:docPart>
    <w:docPart>
      <w:docPartPr>
        <w:name w:val="87C921AE3C58494F83B76B6590F22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B7F61-12B1-4106-B30A-6512626C8D14}"/>
      </w:docPartPr>
      <w:docPartBody>
        <w:p w:rsidR="00E05398" w:rsidRDefault="009445CC" w:rsidP="009445CC">
          <w:pPr>
            <w:pStyle w:val="87C921AE3C58494F83B76B6590F220253"/>
          </w:pPr>
          <w:r w:rsidRPr="00F457B9">
            <w:rPr>
              <w:lang w:val="pt-BR" w:bidi="pt-BR"/>
            </w:rPr>
            <w:t>Insira se há piscina</w:t>
          </w:r>
        </w:p>
      </w:docPartBody>
    </w:docPart>
    <w:docPart>
      <w:docPartPr>
        <w:name w:val="E3D4CB36F2CE43CFAECDFF9474F4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BC2B0-B8DA-4B4C-883C-9780BF4C3C07}"/>
      </w:docPartPr>
      <w:docPartBody>
        <w:p w:rsidR="00E05398" w:rsidRDefault="009445CC" w:rsidP="009445CC">
          <w:pPr>
            <w:pStyle w:val="E3D4CB36F2CE43CFAECDFF9474F4E9ED7"/>
          </w:pPr>
          <w:r w:rsidRPr="00F457B9">
            <w:rPr>
              <w:lang w:val="pt-BR" w:bidi="pt-BR"/>
            </w:rPr>
            <w:t>Área de convivência</w:t>
          </w:r>
        </w:p>
      </w:docPartBody>
    </w:docPart>
    <w:docPart>
      <w:docPartPr>
        <w:name w:val="9C7BF7580C6C4B32A6B42603D3097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FE053-7950-452A-9C24-1C59AAF590CD}"/>
      </w:docPartPr>
      <w:docPartBody>
        <w:p w:rsidR="00E05398" w:rsidRDefault="009445CC" w:rsidP="009445CC">
          <w:pPr>
            <w:pStyle w:val="9C7BF7580C6C4B32A6B42603D3097AF23"/>
          </w:pPr>
          <w:r w:rsidRPr="00F457B9">
            <w:rPr>
              <w:lang w:val="pt-BR" w:bidi="pt-BR"/>
            </w:rPr>
            <w:t>Indique se há área de convivência</w:t>
          </w:r>
        </w:p>
      </w:docPartBody>
    </w:docPart>
    <w:docPart>
      <w:docPartPr>
        <w:name w:val="5EDF0A2DCA4943EFAF6E7EE2294DA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73F0F-18B4-494D-886D-F550DFAEC0D5}"/>
      </w:docPartPr>
      <w:docPartBody>
        <w:p w:rsidR="00E05398" w:rsidRDefault="009445CC" w:rsidP="009445CC">
          <w:pPr>
            <w:pStyle w:val="5EDF0A2DCA4943EFAF6E7EE2294DAAF47"/>
          </w:pPr>
          <w:r w:rsidRPr="00F457B9">
            <w:rPr>
              <w:lang w:val="pt-BR" w:bidi="pt-BR"/>
            </w:rPr>
            <w:t>Eventos sociais</w:t>
          </w:r>
        </w:p>
      </w:docPartBody>
    </w:docPart>
    <w:docPart>
      <w:docPartPr>
        <w:name w:val="FDAD8BE9624D40C58E4A8972CFEB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F4296-1741-4875-9528-99131F8D00ED}"/>
      </w:docPartPr>
      <w:docPartBody>
        <w:p w:rsidR="00E05398" w:rsidRDefault="009445CC" w:rsidP="009445CC">
          <w:pPr>
            <w:pStyle w:val="FDAD8BE9624D40C58E4A8972CFEB060E3"/>
          </w:pPr>
          <w:r w:rsidRPr="00F457B9">
            <w:rPr>
              <w:lang w:val="pt-BR" w:bidi="pt-BR"/>
            </w:rPr>
            <w:t>Indique se há eventos sociais</w:t>
          </w:r>
        </w:p>
      </w:docPartBody>
    </w:docPart>
    <w:docPart>
      <w:docPartPr>
        <w:name w:val="5D216E7173F74DC599D56609AFACC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8A98D-BE9D-40EF-B925-95173318E0F8}"/>
      </w:docPartPr>
      <w:docPartBody>
        <w:p w:rsidR="00E05398" w:rsidRDefault="009445CC" w:rsidP="009445CC">
          <w:pPr>
            <w:pStyle w:val="5D216E7173F74DC599D56609AFACCA487"/>
          </w:pPr>
          <w:r w:rsidRPr="00F457B9">
            <w:rPr>
              <w:lang w:val="pt-BR" w:bidi="pt-BR"/>
            </w:rPr>
            <w:t>Administração no local</w:t>
          </w:r>
        </w:p>
      </w:docPartBody>
    </w:docPart>
    <w:docPart>
      <w:docPartPr>
        <w:name w:val="106144B9E95048258CB81261894E1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793BA-3499-41DD-9E08-D88E641089A6}"/>
      </w:docPartPr>
      <w:docPartBody>
        <w:p w:rsidR="00E05398" w:rsidRDefault="009445CC" w:rsidP="009445CC">
          <w:pPr>
            <w:pStyle w:val="106144B9E95048258CB81261894E184A3"/>
          </w:pPr>
          <w:r w:rsidRPr="00F457B9">
            <w:rPr>
              <w:lang w:val="pt-BR" w:bidi="pt-BR"/>
            </w:rPr>
            <w:t>Indique se há administração no local</w:t>
          </w:r>
        </w:p>
      </w:docPartBody>
    </w:docPart>
    <w:docPart>
      <w:docPartPr>
        <w:name w:val="D043EDCFE6324CCCBB6889F183E93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35048-92A0-4AC2-99B6-9DFE55E5069A}"/>
      </w:docPartPr>
      <w:docPartBody>
        <w:p w:rsidR="00E05398" w:rsidRDefault="009445CC" w:rsidP="009445CC">
          <w:pPr>
            <w:pStyle w:val="D043EDCFE6324CCCBB6889F183E930257"/>
          </w:pPr>
          <w:r w:rsidRPr="00F457B9">
            <w:rPr>
              <w:lang w:val="pt-BR" w:bidi="pt-BR"/>
            </w:rPr>
            <w:t>Idade da construção</w:t>
          </w:r>
        </w:p>
      </w:docPartBody>
    </w:docPart>
    <w:docPart>
      <w:docPartPr>
        <w:name w:val="ED8FB19957884349B947E8A98364C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4EE21-E907-4B84-8C4F-0F72674FC5AA}"/>
      </w:docPartPr>
      <w:docPartBody>
        <w:p w:rsidR="00E05398" w:rsidRDefault="009445CC" w:rsidP="009445CC">
          <w:pPr>
            <w:pStyle w:val="ED8FB19957884349B947E8A98364C7FB3"/>
          </w:pPr>
          <w:r w:rsidRPr="00F457B9">
            <w:rPr>
              <w:lang w:val="pt-BR" w:bidi="pt-BR"/>
            </w:rPr>
            <w:t>Indique a idade da construção</w:t>
          </w:r>
        </w:p>
      </w:docPartBody>
    </w:docPart>
    <w:docPart>
      <w:docPartPr>
        <w:name w:val="E69CBE96D95C40CDA1A097BD106DD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715C3-10F1-4C8C-8D68-BA96EE02B275}"/>
      </w:docPartPr>
      <w:docPartBody>
        <w:p w:rsidR="00E05398" w:rsidRDefault="009445CC" w:rsidP="009445CC">
          <w:pPr>
            <w:pStyle w:val="E69CBE96D95C40CDA1A097BD106DD0387"/>
          </w:pPr>
          <w:r w:rsidRPr="00F457B9">
            <w:rPr>
              <w:lang w:val="pt-BR" w:bidi="pt-BR"/>
            </w:rPr>
            <w:t>Outras características</w:t>
          </w:r>
        </w:p>
      </w:docPartBody>
    </w:docPart>
    <w:docPart>
      <w:docPartPr>
        <w:name w:val="BDC2AC9A2DB8424899F1DEB5F8AF1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C458F-544E-4E75-BDB0-58547E2B0D6F}"/>
      </w:docPartPr>
      <w:docPartBody>
        <w:p w:rsidR="00E05398" w:rsidRDefault="009445CC" w:rsidP="009445CC">
          <w:pPr>
            <w:pStyle w:val="BDC2AC9A2DB8424899F1DEB5F8AF13A23"/>
          </w:pPr>
          <w:r w:rsidRPr="00F457B9">
            <w:rPr>
              <w:lang w:val="pt-BR" w:bidi="pt-BR"/>
            </w:rPr>
            <w:t>Indique outras características</w:t>
          </w:r>
        </w:p>
      </w:docPartBody>
    </w:docPart>
    <w:docPart>
      <w:docPartPr>
        <w:name w:val="C61D5E6B2201442DB263C35D7DC7B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9B7B6-05D0-4DAD-A997-17EBB1B69DA1}"/>
      </w:docPartPr>
      <w:docPartBody>
        <w:p w:rsidR="00E05398" w:rsidRDefault="009445CC" w:rsidP="009445CC">
          <w:pPr>
            <w:pStyle w:val="C61D5E6B2201442DB263C35D7DC7B3E03"/>
          </w:pPr>
          <w:r w:rsidRPr="00F457B9">
            <w:rPr>
              <w:lang w:val="pt-BR" w:bidi="pt-BR"/>
            </w:rPr>
            <w:t>Indique o número de banheiros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C95"/>
    <w:rsid w:val="00124525"/>
    <w:rsid w:val="0034611E"/>
    <w:rsid w:val="00511106"/>
    <w:rsid w:val="00561849"/>
    <w:rsid w:val="005753E5"/>
    <w:rsid w:val="005C7D77"/>
    <w:rsid w:val="006208B1"/>
    <w:rsid w:val="0073075A"/>
    <w:rsid w:val="008E7A69"/>
    <w:rsid w:val="008F4CFA"/>
    <w:rsid w:val="009445CC"/>
    <w:rsid w:val="00991C95"/>
    <w:rsid w:val="0099517E"/>
    <w:rsid w:val="00A23C95"/>
    <w:rsid w:val="00A546E8"/>
    <w:rsid w:val="00AF2BF1"/>
    <w:rsid w:val="00B0667C"/>
    <w:rsid w:val="00C434FF"/>
    <w:rsid w:val="00E0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C95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445CC"/>
    <w:rPr>
      <w:color w:val="808080"/>
    </w:rPr>
  </w:style>
  <w:style w:type="character" w:styleId="Forte">
    <w:name w:val="Strong"/>
    <w:basedOn w:val="Fontepargpadro"/>
    <w:uiPriority w:val="3"/>
    <w:qFormat/>
    <w:rsid w:val="00561849"/>
    <w:rPr>
      <w:b/>
      <w:bCs/>
    </w:rPr>
  </w:style>
  <w:style w:type="paragraph" w:customStyle="1" w:styleId="0365C294C541436C9F4563D6811BD098">
    <w:name w:val="0365C294C541436C9F4563D6811BD09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">
    <w:name w:val="6CBC44BF182042AF91668E0D0CF059D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">
    <w:name w:val="D2DF88B9AF5C4C7A9AA8AA8D1C2D813A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">
    <w:name w:val="2C36B13C03EF4DC3A5D2B8552B6446E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">
    <w:name w:val="9C5EC6F2588C4FB0989B1A5710551CB2"/>
    <w:rsid w:val="00991C95"/>
    <w:pPr>
      <w:spacing w:before="60" w:after="60" w:line="240" w:lineRule="auto"/>
      <w:ind w:left="72" w:right="72"/>
    </w:pPr>
    <w:rPr>
      <w:lang w:eastAsia="ja-JP"/>
    </w:rPr>
  </w:style>
  <w:style w:type="character" w:styleId="nfaseSutil">
    <w:name w:val="Subtle Emphasis"/>
    <w:basedOn w:val="Fontepargpadro"/>
    <w:uiPriority w:val="4"/>
    <w:qFormat/>
    <w:rsid w:val="009445CC"/>
    <w:rPr>
      <w:b/>
      <w:i/>
      <w:iCs/>
      <w:color w:val="404040" w:themeColor="text1" w:themeTint="BF"/>
    </w:rPr>
  </w:style>
  <w:style w:type="paragraph" w:customStyle="1" w:styleId="2F4AA43EDFC84E2D95F96EB6B59CF748">
    <w:name w:val="2F4AA43EDFC84E2D95F96EB6B59CF74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1">
    <w:name w:val="0365C294C541436C9F4563D6811BD098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1">
    <w:name w:val="6CBC44BF182042AF91668E0D0CF059D7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1">
    <w:name w:val="D2DF88B9AF5C4C7A9AA8AA8D1C2D813A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1">
    <w:name w:val="2C36B13C03EF4DC3A5D2B8552B6446E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1">
    <w:name w:val="9C5EC6F2588C4FB0989B1A5710551CB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1">
    <w:name w:val="2F4AA43EDFC84E2D95F96EB6B59CF748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">
    <w:name w:val="2DCA83480F8A41B4AA9A78185FDE1E0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">
    <w:name w:val="3427A7EBEA7840119FE842C809968B4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">
    <w:name w:val="83FA4427DAEA4DE299FCA00AD0C9FD4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">
    <w:name w:val="BC91C7947D1A4FC991EFC5CFD2D8C65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">
    <w:name w:val="CC638D28745D4A0CA6800FD92C7F83D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">
    <w:name w:val="04C982A8C893415389C6A253F98CA75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">
    <w:name w:val="446A397A3E194FAC92B01AE03F2A0EB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">
    <w:name w:val="0A8F4FC82B5A4C1A8D97C354D37DF099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">
    <w:name w:val="A28CE3BF42594C1B9052F9279D53F10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">
    <w:name w:val="F25ED2203B8449B684028569CA7444C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">
    <w:name w:val="9A8F2D3A03E34FD59A4F83B96CA26F4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">
    <w:name w:val="9899E1742818412E9B2097D125CD498A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2">
    <w:name w:val="0365C294C541436C9F4563D6811BD098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2">
    <w:name w:val="6CBC44BF182042AF91668E0D0CF059D7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2">
    <w:name w:val="D2DF88B9AF5C4C7A9AA8AA8D1C2D813A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2">
    <w:name w:val="2C36B13C03EF4DC3A5D2B8552B6446E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2">
    <w:name w:val="9C5EC6F2588C4FB0989B1A5710551CB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2">
    <w:name w:val="2F4AA43EDFC84E2D95F96EB6B59CF748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1">
    <w:name w:val="2DCA83480F8A41B4AA9A78185FDE1E01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1">
    <w:name w:val="3427A7EBEA7840119FE842C809968B44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1">
    <w:name w:val="83FA4427DAEA4DE299FCA00AD0C9FD4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1">
    <w:name w:val="BC91C7947D1A4FC991EFC5CFD2D8C656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1">
    <w:name w:val="CC638D28745D4A0CA6800FD92C7F83D5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1">
    <w:name w:val="04C982A8C893415389C6A253F98CA751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1">
    <w:name w:val="446A397A3E194FAC92B01AE03F2A0EB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1">
    <w:name w:val="0A8F4FC82B5A4C1A8D97C354D37DF099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1">
    <w:name w:val="A28CE3BF42594C1B9052F9279D53F10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1">
    <w:name w:val="F25ED2203B8449B684028569CA7444C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1">
    <w:name w:val="9A8F2D3A03E34FD59A4F83B96CA26F41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1">
    <w:name w:val="9899E1742818412E9B2097D125CD498A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">
    <w:name w:val="3302616B54474649AC3FADB6721384A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">
    <w:name w:val="D3E853D7D91644B5B104672EEA125E39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">
    <w:name w:val="C564005C0B80451DBE1EE62197C8BC1D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">
    <w:name w:val="DA2CFC36BB1A4E4ABF761EA97D5E74F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">
    <w:name w:val="202FC88F73E2455CA129A8FC9C6BC9D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">
    <w:name w:val="91646065271142BFAA43AE4D86326A4D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">
    <w:name w:val="A5B7D0B6F56F4C4984E3CCBF8D5ECD5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">
    <w:name w:val="32C8785A409A4E549CB62FD1D44DE7EE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">
    <w:name w:val="5F36F184C26A451CA3D01A6ED8F380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3">
    <w:name w:val="0365C294C541436C9F4563D6811BD098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3">
    <w:name w:val="6CBC44BF182042AF91668E0D0CF059D7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3">
    <w:name w:val="D2DF88B9AF5C4C7A9AA8AA8D1C2D813A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3">
    <w:name w:val="2C36B13C03EF4DC3A5D2B8552B6446E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3">
    <w:name w:val="9C5EC6F2588C4FB0989B1A5710551CB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3">
    <w:name w:val="2F4AA43EDFC84E2D95F96EB6B59CF748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2">
    <w:name w:val="2DCA83480F8A41B4AA9A78185FDE1E01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2">
    <w:name w:val="3427A7EBEA7840119FE842C809968B44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2">
    <w:name w:val="83FA4427DAEA4DE299FCA00AD0C9FD4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2">
    <w:name w:val="BC91C7947D1A4FC991EFC5CFD2D8C656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2">
    <w:name w:val="CC638D28745D4A0CA6800FD92C7F83D5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2">
    <w:name w:val="04C982A8C893415389C6A253F98CA751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2">
    <w:name w:val="446A397A3E194FAC92B01AE03F2A0EB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2">
    <w:name w:val="0A8F4FC82B5A4C1A8D97C354D37DF099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2">
    <w:name w:val="A28CE3BF42594C1B9052F9279D53F10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2">
    <w:name w:val="F25ED2203B8449B684028569CA7444C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2">
    <w:name w:val="9A8F2D3A03E34FD59A4F83B96CA26F41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2">
    <w:name w:val="9899E1742818412E9B2097D125CD498A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1">
    <w:name w:val="3302616B54474649AC3FADB6721384A6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1">
    <w:name w:val="D3E853D7D91644B5B104672EEA125E39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1">
    <w:name w:val="C564005C0B80451DBE1EE62197C8BC1D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1">
    <w:name w:val="DA2CFC36BB1A4E4ABF761EA97D5E74F6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1">
    <w:name w:val="202FC88F73E2455CA129A8FC9C6BC9D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1">
    <w:name w:val="91646065271142BFAA43AE4D86326A4D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1">
    <w:name w:val="A5B7D0B6F56F4C4984E3CCBF8D5ECD5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1">
    <w:name w:val="32C8785A409A4E549CB62FD1D44DE7EE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1">
    <w:name w:val="5F36F184C26A451CA3D01A6ED8F3802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D6B7751FF8F4D4A803AAE3B5FFFC6D5">
    <w:name w:val="DD6B7751FF8F4D4A803AAE3B5FFFC6D5"/>
    <w:rsid w:val="00991C95"/>
  </w:style>
  <w:style w:type="paragraph" w:customStyle="1" w:styleId="74D2563189B9482D8FE98906287F67F8">
    <w:name w:val="74D2563189B9482D8FE98906287F67F8"/>
    <w:rsid w:val="00991C95"/>
  </w:style>
  <w:style w:type="paragraph" w:customStyle="1" w:styleId="0365C294C541436C9F4563D6811BD0984">
    <w:name w:val="0365C294C541436C9F4563D6811BD098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4">
    <w:name w:val="6CBC44BF182042AF91668E0D0CF059D7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4">
    <w:name w:val="D2DF88B9AF5C4C7A9AA8AA8D1C2D813A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4">
    <w:name w:val="2C36B13C03EF4DC3A5D2B8552B6446E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4">
    <w:name w:val="9C5EC6F2588C4FB0989B1A5710551CB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4">
    <w:name w:val="2F4AA43EDFC84E2D95F96EB6B59CF748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3">
    <w:name w:val="2DCA83480F8A41B4AA9A78185FDE1E01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3">
    <w:name w:val="3427A7EBEA7840119FE842C809968B44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3">
    <w:name w:val="83FA4427DAEA4DE299FCA00AD0C9FD4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3">
    <w:name w:val="BC91C7947D1A4FC991EFC5CFD2D8C656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3">
    <w:name w:val="CC638D28745D4A0CA6800FD92C7F83D5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3">
    <w:name w:val="04C982A8C893415389C6A253F98CA751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3">
    <w:name w:val="446A397A3E194FAC92B01AE03F2A0EB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3">
    <w:name w:val="0A8F4FC82B5A4C1A8D97C354D37DF099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3">
    <w:name w:val="A28CE3BF42594C1B9052F9279D53F10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3">
    <w:name w:val="F25ED2203B8449B684028569CA7444C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3">
    <w:name w:val="9A8F2D3A03E34FD59A4F83B96CA26F41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3">
    <w:name w:val="9899E1742818412E9B2097D125CD498A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2">
    <w:name w:val="3302616B54474649AC3FADB6721384A6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2">
    <w:name w:val="D3E853D7D91644B5B104672EEA125E39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2">
    <w:name w:val="C564005C0B80451DBE1EE62197C8BC1D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2">
    <w:name w:val="DA2CFC36BB1A4E4ABF761EA97D5E74F6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2">
    <w:name w:val="202FC88F73E2455CA129A8FC9C6BC9D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2">
    <w:name w:val="91646065271142BFAA43AE4D86326A4D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2">
    <w:name w:val="A5B7D0B6F56F4C4984E3CCBF8D5ECD5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2">
    <w:name w:val="32C8785A409A4E549CB62FD1D44DE7EE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2">
    <w:name w:val="5F36F184C26A451CA3D01A6ED8F3802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E8489D88CAB455BAC0BAD35943B95A4">
    <w:name w:val="BE8489D88CAB455BAC0BAD35943B95A4"/>
    <w:rsid w:val="00991C95"/>
  </w:style>
  <w:style w:type="paragraph" w:customStyle="1" w:styleId="21A1E2E35D724197914815305F3376AA">
    <w:name w:val="21A1E2E35D724197914815305F3376AA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5">
    <w:name w:val="0365C294C541436C9F4563D6811BD098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5">
    <w:name w:val="6CBC44BF182042AF91668E0D0CF059D7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5">
    <w:name w:val="D2DF88B9AF5C4C7A9AA8AA8D1C2D813A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5">
    <w:name w:val="2C36B13C03EF4DC3A5D2B8552B6446E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5">
    <w:name w:val="9C5EC6F2588C4FB0989B1A5710551CB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5">
    <w:name w:val="2F4AA43EDFC84E2D95F96EB6B59CF748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4">
    <w:name w:val="2DCA83480F8A41B4AA9A78185FDE1E01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4">
    <w:name w:val="3427A7EBEA7840119FE842C809968B44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4">
    <w:name w:val="83FA4427DAEA4DE299FCA00AD0C9FD4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4">
    <w:name w:val="BC91C7947D1A4FC991EFC5CFD2D8C656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4">
    <w:name w:val="CC638D28745D4A0CA6800FD92C7F83D5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4">
    <w:name w:val="04C982A8C893415389C6A253F98CA751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4">
    <w:name w:val="446A397A3E194FAC92B01AE03F2A0EB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4">
    <w:name w:val="0A8F4FC82B5A4C1A8D97C354D37DF099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4">
    <w:name w:val="A28CE3BF42594C1B9052F9279D53F10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4">
    <w:name w:val="F25ED2203B8449B684028569CA7444C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4">
    <w:name w:val="9A8F2D3A03E34FD59A4F83B96CA26F41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4">
    <w:name w:val="9899E1742818412E9B2097D125CD498A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3">
    <w:name w:val="3302616B54474649AC3FADB6721384A6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3">
    <w:name w:val="D3E853D7D91644B5B104672EEA125E39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3">
    <w:name w:val="C564005C0B80451DBE1EE62197C8BC1D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3">
    <w:name w:val="DA2CFC36BB1A4E4ABF761EA97D5E74F6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3">
    <w:name w:val="202FC88F73E2455CA129A8FC9C6BC9D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3">
    <w:name w:val="91646065271142BFAA43AE4D86326A4D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3">
    <w:name w:val="A5B7D0B6F56F4C4984E3CCBF8D5ECD5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3">
    <w:name w:val="32C8785A409A4E549CB62FD1D44DE7EE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3">
    <w:name w:val="5F36F184C26A451CA3D01A6ED8F3802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styleId="Ttulo">
    <w:name w:val="Title"/>
    <w:basedOn w:val="Normal"/>
    <w:next w:val="Normal"/>
    <w:link w:val="TtuloChar"/>
    <w:uiPriority w:val="1"/>
    <w:unhideWhenUsed/>
    <w:qFormat/>
    <w:rsid w:val="008E7A69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F5496" w:themeColor="accent1" w:themeShade="BF"/>
      <w:sz w:val="44"/>
      <w:szCs w:val="56"/>
      <w:lang w:eastAsia="ja-JP"/>
    </w:rPr>
  </w:style>
  <w:style w:type="character" w:customStyle="1" w:styleId="TtuloChar">
    <w:name w:val="Título Char"/>
    <w:basedOn w:val="Fontepargpadro"/>
    <w:link w:val="Ttulo"/>
    <w:uiPriority w:val="1"/>
    <w:rsid w:val="008E7A69"/>
    <w:rPr>
      <w:rFonts w:asciiTheme="majorHAnsi" w:eastAsiaTheme="majorEastAsia" w:hAnsiTheme="majorHAnsi" w:cstheme="majorBidi"/>
      <w:color w:val="2F5496" w:themeColor="accent1" w:themeShade="BF"/>
      <w:sz w:val="44"/>
      <w:szCs w:val="56"/>
      <w:lang w:eastAsia="ja-JP"/>
    </w:rPr>
  </w:style>
  <w:style w:type="paragraph" w:customStyle="1" w:styleId="BE8489D88CAB455BAC0BAD35943B95A41">
    <w:name w:val="BE8489D88CAB455BAC0BAD35943B95A41"/>
    <w:rsid w:val="00991C95"/>
    <w:pPr>
      <w:keepNext/>
      <w:keepLines/>
      <w:spacing w:before="240" w:after="0" w:line="240" w:lineRule="auto"/>
      <w:ind w:left="72" w:right="72"/>
      <w:outlineLvl w:val="0"/>
    </w:pPr>
    <w:rPr>
      <w:rFonts w:asciiTheme="majorHAnsi" w:eastAsiaTheme="majorEastAsia" w:hAnsiTheme="majorHAnsi" w:cstheme="majorBidi"/>
      <w:color w:val="2F5496" w:themeColor="accent1" w:themeShade="BF"/>
      <w:sz w:val="44"/>
      <w:szCs w:val="44"/>
      <w:lang w:eastAsia="ja-JP"/>
    </w:rPr>
  </w:style>
  <w:style w:type="paragraph" w:customStyle="1" w:styleId="21A1E2E35D724197914815305F3376AA1">
    <w:name w:val="21A1E2E35D724197914815305F3376AA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6">
    <w:name w:val="0365C294C541436C9F4563D6811BD098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6">
    <w:name w:val="6CBC44BF182042AF91668E0D0CF059D7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6">
    <w:name w:val="D2DF88B9AF5C4C7A9AA8AA8D1C2D813A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6">
    <w:name w:val="2C36B13C03EF4DC3A5D2B8552B6446E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6">
    <w:name w:val="9C5EC6F2588C4FB0989B1A5710551CB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6">
    <w:name w:val="2F4AA43EDFC84E2D95F96EB6B59CF748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5">
    <w:name w:val="2DCA83480F8A41B4AA9A78185FDE1E01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5">
    <w:name w:val="3427A7EBEA7840119FE842C809968B44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5">
    <w:name w:val="83FA4427DAEA4DE299FCA00AD0C9FD4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5">
    <w:name w:val="BC91C7947D1A4FC991EFC5CFD2D8C656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5">
    <w:name w:val="CC638D28745D4A0CA6800FD92C7F83D5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5">
    <w:name w:val="04C982A8C893415389C6A253F98CA751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5">
    <w:name w:val="446A397A3E194FAC92B01AE03F2A0EB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5">
    <w:name w:val="0A8F4FC82B5A4C1A8D97C354D37DF099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5">
    <w:name w:val="A28CE3BF42594C1B9052F9279D53F10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5">
    <w:name w:val="F25ED2203B8449B684028569CA7444C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5">
    <w:name w:val="9A8F2D3A03E34FD59A4F83B96CA26F41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5">
    <w:name w:val="9899E1742818412E9B2097D125CD498A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4">
    <w:name w:val="3302616B54474649AC3FADB6721384A6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4">
    <w:name w:val="D3E853D7D91644B5B104672EEA125E39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4">
    <w:name w:val="C564005C0B80451DBE1EE62197C8BC1D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4">
    <w:name w:val="DA2CFC36BB1A4E4ABF761EA97D5E74F6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4">
    <w:name w:val="202FC88F73E2455CA129A8FC9C6BC9D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4">
    <w:name w:val="91646065271142BFAA43AE4D86326A4D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4">
    <w:name w:val="A5B7D0B6F56F4C4984E3CCBF8D5ECD5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4">
    <w:name w:val="32C8785A409A4E549CB62FD1D44DE7EE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4">
    <w:name w:val="5F36F184C26A451CA3D01A6ED8F3802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2">
    <w:name w:val="21A1E2E35D724197914815305F3376AA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7">
    <w:name w:val="0365C294C541436C9F4563D6811BD098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7">
    <w:name w:val="6CBC44BF182042AF91668E0D0CF059D7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7">
    <w:name w:val="D2DF88B9AF5C4C7A9AA8AA8D1C2D813A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7">
    <w:name w:val="2C36B13C03EF4DC3A5D2B8552B6446E2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7">
    <w:name w:val="9C5EC6F2588C4FB0989B1A5710551CB2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7">
    <w:name w:val="2F4AA43EDFC84E2D95F96EB6B59CF748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6">
    <w:name w:val="2DCA83480F8A41B4AA9A78185FDE1E01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6">
    <w:name w:val="3427A7EBEA7840119FE842C809968B44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6">
    <w:name w:val="83FA4427DAEA4DE299FCA00AD0C9FD4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6">
    <w:name w:val="BC91C7947D1A4FC991EFC5CFD2D8C656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6">
    <w:name w:val="CC638D28745D4A0CA6800FD92C7F83D5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6">
    <w:name w:val="04C982A8C893415389C6A253F98CA751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6">
    <w:name w:val="446A397A3E194FAC92B01AE03F2A0EB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6">
    <w:name w:val="0A8F4FC82B5A4C1A8D97C354D37DF099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6">
    <w:name w:val="A28CE3BF42594C1B9052F9279D53F10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6">
    <w:name w:val="F25ED2203B8449B684028569CA7444C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6">
    <w:name w:val="9A8F2D3A03E34FD59A4F83B96CA26F41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6">
    <w:name w:val="9899E1742818412E9B2097D125CD498A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5">
    <w:name w:val="3302616B54474649AC3FADB6721384A6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5">
    <w:name w:val="D3E853D7D91644B5B104672EEA125E39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5">
    <w:name w:val="C564005C0B80451DBE1EE62197C8BC1D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5">
    <w:name w:val="DA2CFC36BB1A4E4ABF761EA97D5E74F6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5">
    <w:name w:val="202FC88F73E2455CA129A8FC9C6BC9D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5">
    <w:name w:val="91646065271142BFAA43AE4D86326A4D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5">
    <w:name w:val="A5B7D0B6F56F4C4984E3CCBF8D5ECD5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5">
    <w:name w:val="32C8785A409A4E549CB62FD1D44DE7EE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5">
    <w:name w:val="5F36F184C26A451CA3D01A6ED8F3802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3">
    <w:name w:val="21A1E2E35D724197914815305F3376AA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8">
    <w:name w:val="0365C294C541436C9F4563D6811BD098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8">
    <w:name w:val="6CBC44BF182042AF91668E0D0CF059D7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8">
    <w:name w:val="D2DF88B9AF5C4C7A9AA8AA8D1C2D813A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8">
    <w:name w:val="2C36B13C03EF4DC3A5D2B8552B6446E2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8">
    <w:name w:val="9C5EC6F2588C4FB0989B1A5710551CB2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8">
    <w:name w:val="2F4AA43EDFC84E2D95F96EB6B59CF748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7">
    <w:name w:val="2DCA83480F8A41B4AA9A78185FDE1E01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7">
    <w:name w:val="3427A7EBEA7840119FE842C809968B44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7">
    <w:name w:val="83FA4427DAEA4DE299FCA00AD0C9FD4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7">
    <w:name w:val="BC91C7947D1A4FC991EFC5CFD2D8C656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7">
    <w:name w:val="CC638D28745D4A0CA6800FD92C7F83D5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7">
    <w:name w:val="04C982A8C893415389C6A253F98CA751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7">
    <w:name w:val="446A397A3E194FAC92B01AE03F2A0EB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7">
    <w:name w:val="0A8F4FC82B5A4C1A8D97C354D37DF099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7">
    <w:name w:val="A28CE3BF42594C1B9052F9279D53F10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7">
    <w:name w:val="F25ED2203B8449B684028569CA7444C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7">
    <w:name w:val="9A8F2D3A03E34FD59A4F83B96CA26F41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7">
    <w:name w:val="9899E1742818412E9B2097D125CD498A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6">
    <w:name w:val="3302616B54474649AC3FADB6721384A6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6">
    <w:name w:val="D3E853D7D91644B5B104672EEA125E39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6">
    <w:name w:val="C564005C0B80451DBE1EE62197C8BC1D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6">
    <w:name w:val="DA2CFC36BB1A4E4ABF761EA97D5E74F6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6">
    <w:name w:val="202FC88F73E2455CA129A8FC9C6BC9D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6">
    <w:name w:val="91646065271142BFAA43AE4D86326A4D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6">
    <w:name w:val="A5B7D0B6F56F4C4984E3CCBF8D5ECD5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6">
    <w:name w:val="32C8785A409A4E549CB62FD1D44DE7EE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6">
    <w:name w:val="5F36F184C26A451CA3D01A6ED8F3802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B68854C40AA45968C09E01D0F512629">
    <w:name w:val="DB68854C40AA45968C09E01D0F512629"/>
    <w:rsid w:val="00991C95"/>
  </w:style>
  <w:style w:type="paragraph" w:customStyle="1" w:styleId="055905C5F8BD415199419F46005342A2">
    <w:name w:val="055905C5F8BD415199419F46005342A2"/>
    <w:rsid w:val="00991C95"/>
  </w:style>
  <w:style w:type="paragraph" w:customStyle="1" w:styleId="641F0E55496D4E1A8AE3DC2CA29026C8">
    <w:name w:val="641F0E55496D4E1A8AE3DC2CA29026C8"/>
    <w:rsid w:val="00991C95"/>
  </w:style>
  <w:style w:type="paragraph" w:customStyle="1" w:styleId="0801422F0BB34F5885E300CE423BCE01">
    <w:name w:val="0801422F0BB34F5885E300CE423BCE01"/>
    <w:rsid w:val="00991C95"/>
  </w:style>
  <w:style w:type="paragraph" w:customStyle="1" w:styleId="4031267A325343248FE6C57F0D25EC34">
    <w:name w:val="4031267A325343248FE6C57F0D25EC34"/>
    <w:rsid w:val="00991C95"/>
  </w:style>
  <w:style w:type="paragraph" w:customStyle="1" w:styleId="CB144766B70944F2A32656912F25B785">
    <w:name w:val="CB144766B70944F2A32656912F25B785"/>
    <w:rsid w:val="00991C95"/>
  </w:style>
  <w:style w:type="paragraph" w:customStyle="1" w:styleId="4AB47AD8EEE945BBA49E0E12300B9406">
    <w:name w:val="4AB47AD8EEE945BBA49E0E12300B9406"/>
    <w:rsid w:val="00991C95"/>
  </w:style>
  <w:style w:type="paragraph" w:customStyle="1" w:styleId="139C33E98B3240C28093405230617FC2">
    <w:name w:val="139C33E98B3240C28093405230617FC2"/>
    <w:rsid w:val="00991C95"/>
  </w:style>
  <w:style w:type="paragraph" w:customStyle="1" w:styleId="AB6F4AEC4F724580A8649E365D53DB48">
    <w:name w:val="AB6F4AEC4F724580A8649E365D53DB48"/>
    <w:rsid w:val="00991C95"/>
  </w:style>
  <w:style w:type="paragraph" w:customStyle="1" w:styleId="CA4A254471374E5F8614798B85823538">
    <w:name w:val="CA4A254471374E5F8614798B85823538"/>
    <w:rsid w:val="00991C95"/>
  </w:style>
  <w:style w:type="paragraph" w:customStyle="1" w:styleId="4385F4B775BC49C18ED807D644B3661E">
    <w:name w:val="4385F4B775BC49C18ED807D644B3661E"/>
    <w:rsid w:val="00991C95"/>
  </w:style>
  <w:style w:type="paragraph" w:customStyle="1" w:styleId="0D316CFF5D2F40728573C3B41B0956F4">
    <w:name w:val="0D316CFF5D2F40728573C3B41B0956F4"/>
    <w:rsid w:val="00991C95"/>
  </w:style>
  <w:style w:type="paragraph" w:customStyle="1" w:styleId="472E1B8402774ADD9B113AA636B9D784">
    <w:name w:val="472E1B8402774ADD9B113AA636B9D784"/>
    <w:rsid w:val="00991C95"/>
  </w:style>
  <w:style w:type="paragraph" w:customStyle="1" w:styleId="5AAF5971DE824EB98E18FF3D8FCCF5B6">
    <w:name w:val="5AAF5971DE824EB98E18FF3D8FCCF5B6"/>
    <w:rsid w:val="00991C95"/>
  </w:style>
  <w:style w:type="paragraph" w:customStyle="1" w:styleId="895CFF092D374ADDBC5776FD87976AF0">
    <w:name w:val="895CFF092D374ADDBC5776FD87976AF0"/>
    <w:rsid w:val="00991C95"/>
  </w:style>
  <w:style w:type="paragraph" w:customStyle="1" w:styleId="8EA68AEC95FB47279132ED0617DB8940">
    <w:name w:val="8EA68AEC95FB47279132ED0617DB8940"/>
    <w:rsid w:val="00991C95"/>
  </w:style>
  <w:style w:type="paragraph" w:customStyle="1" w:styleId="A926915710874053A3F4C43E60F62154">
    <w:name w:val="A926915710874053A3F4C43E60F62154"/>
    <w:rsid w:val="00991C95"/>
  </w:style>
  <w:style w:type="paragraph" w:customStyle="1" w:styleId="3BAEF8BE22E94460A87C39AC8EAD64D6">
    <w:name w:val="3BAEF8BE22E94460A87C39AC8EAD64D6"/>
    <w:rsid w:val="00991C95"/>
  </w:style>
  <w:style w:type="paragraph" w:customStyle="1" w:styleId="716D09BA5B064CF6879DE2196FA1990E">
    <w:name w:val="716D09BA5B064CF6879DE2196FA1990E"/>
    <w:rsid w:val="00991C95"/>
  </w:style>
  <w:style w:type="paragraph" w:customStyle="1" w:styleId="F1F929A5B3A446259CF50ECA70646508">
    <w:name w:val="F1F929A5B3A446259CF50ECA70646508"/>
    <w:rsid w:val="00991C95"/>
  </w:style>
  <w:style w:type="paragraph" w:customStyle="1" w:styleId="7AD358FB078C491395497C217383CCE5">
    <w:name w:val="7AD358FB078C491395497C217383CCE5"/>
    <w:rsid w:val="00991C95"/>
  </w:style>
  <w:style w:type="paragraph" w:customStyle="1" w:styleId="40839C5E8B3548DBB191CDF56BC88EB0">
    <w:name w:val="40839C5E8B3548DBB191CDF56BC88EB0"/>
    <w:rsid w:val="00991C95"/>
  </w:style>
  <w:style w:type="paragraph" w:customStyle="1" w:styleId="AC7F974F422A4A95B1FACCC9DAB79135">
    <w:name w:val="AC7F974F422A4A95B1FACCC9DAB79135"/>
    <w:rsid w:val="00991C95"/>
  </w:style>
  <w:style w:type="paragraph" w:customStyle="1" w:styleId="AC391ADA0998494E9ECF469D7D508B19">
    <w:name w:val="AC391ADA0998494E9ECF469D7D508B19"/>
    <w:rsid w:val="00991C95"/>
  </w:style>
  <w:style w:type="paragraph" w:customStyle="1" w:styleId="B5FE26AD41474688B59954AAD945C768">
    <w:name w:val="B5FE26AD41474688B59954AAD945C768"/>
    <w:rsid w:val="00991C95"/>
  </w:style>
  <w:style w:type="paragraph" w:customStyle="1" w:styleId="C81F687B94C640319E945CF5068575D1">
    <w:name w:val="C81F687B94C640319E945CF5068575D1"/>
    <w:rsid w:val="00991C95"/>
  </w:style>
  <w:style w:type="paragraph" w:customStyle="1" w:styleId="7756374C6EE14D80B004F4A5B8053DB2">
    <w:name w:val="7756374C6EE14D80B004F4A5B8053DB2"/>
    <w:rsid w:val="00991C95"/>
  </w:style>
  <w:style w:type="paragraph" w:customStyle="1" w:styleId="A0A5F0978BBD439B9C4981742F8B8604">
    <w:name w:val="A0A5F0978BBD439B9C4981742F8B8604"/>
    <w:rsid w:val="00991C95"/>
  </w:style>
  <w:style w:type="paragraph" w:customStyle="1" w:styleId="BB93235924EA4B01B3DDD48727259B52">
    <w:name w:val="BB93235924EA4B01B3DDD48727259B52"/>
    <w:rsid w:val="00991C95"/>
  </w:style>
  <w:style w:type="paragraph" w:customStyle="1" w:styleId="3F7FAA02E5AD40A7845217502E950CBA">
    <w:name w:val="3F7FAA02E5AD40A7845217502E950CBA"/>
    <w:rsid w:val="00991C95"/>
  </w:style>
  <w:style w:type="paragraph" w:customStyle="1" w:styleId="0B06D339802F497EB93E010D813591A3">
    <w:name w:val="0B06D339802F497EB93E010D813591A3"/>
    <w:rsid w:val="00991C95"/>
  </w:style>
  <w:style w:type="paragraph" w:customStyle="1" w:styleId="395C200E68474C2496B8C2A8D0E6030C">
    <w:name w:val="395C200E68474C2496B8C2A8D0E6030C"/>
    <w:rsid w:val="00991C95"/>
  </w:style>
  <w:style w:type="paragraph" w:customStyle="1" w:styleId="16E5D1E199034967B5F0E70A05655234">
    <w:name w:val="16E5D1E199034967B5F0E70A05655234"/>
    <w:rsid w:val="00991C95"/>
  </w:style>
  <w:style w:type="paragraph" w:customStyle="1" w:styleId="FE91D8CAF97247419D290BE021C164D7">
    <w:name w:val="FE91D8CAF97247419D290BE021C164D7"/>
    <w:rsid w:val="00991C95"/>
  </w:style>
  <w:style w:type="paragraph" w:customStyle="1" w:styleId="6598B05BA83A4C9A96C2BEF9FAFEAFAE">
    <w:name w:val="6598B05BA83A4C9A96C2BEF9FAFEAFAE"/>
    <w:rsid w:val="00991C95"/>
  </w:style>
  <w:style w:type="paragraph" w:customStyle="1" w:styleId="E65F30C6F7B940D4B3BA11DAA0A2065B">
    <w:name w:val="E65F30C6F7B940D4B3BA11DAA0A2065B"/>
    <w:rsid w:val="00991C95"/>
  </w:style>
  <w:style w:type="paragraph" w:customStyle="1" w:styleId="4A288F75559D45B68B205931218C9045">
    <w:name w:val="4A288F75559D45B68B205931218C9045"/>
    <w:rsid w:val="00991C95"/>
  </w:style>
  <w:style w:type="paragraph" w:customStyle="1" w:styleId="3CEA2BF61E6E4E439953D97948F9FD57">
    <w:name w:val="3CEA2BF61E6E4E439953D97948F9FD57"/>
    <w:rsid w:val="00991C95"/>
  </w:style>
  <w:style w:type="paragraph" w:customStyle="1" w:styleId="F29CC77880E54501B8B3B287CCB17FD1">
    <w:name w:val="F29CC77880E54501B8B3B287CCB17FD1"/>
    <w:rsid w:val="00991C95"/>
  </w:style>
  <w:style w:type="paragraph" w:customStyle="1" w:styleId="FA14DCC01F00496A9BCFEB162C6FF521">
    <w:name w:val="FA14DCC01F00496A9BCFEB162C6FF521"/>
    <w:rsid w:val="00991C95"/>
  </w:style>
  <w:style w:type="paragraph" w:customStyle="1" w:styleId="DCAFB4AF5CC64DF4A78BBF38A6F7B1CD">
    <w:name w:val="DCAFB4AF5CC64DF4A78BBF38A6F7B1CD"/>
    <w:rsid w:val="00991C95"/>
  </w:style>
  <w:style w:type="paragraph" w:customStyle="1" w:styleId="AE330D1547FF4CE4AC0F208BA5DE0153">
    <w:name w:val="AE330D1547FF4CE4AC0F208BA5DE0153"/>
    <w:rsid w:val="00991C95"/>
  </w:style>
  <w:style w:type="paragraph" w:customStyle="1" w:styleId="C4E573CAE1AC4F408D518244E4148D55">
    <w:name w:val="C4E573CAE1AC4F408D518244E4148D55"/>
    <w:rsid w:val="00991C95"/>
  </w:style>
  <w:style w:type="paragraph" w:customStyle="1" w:styleId="E64C850E9FAD458589AE835D71F785BC">
    <w:name w:val="E64C850E9FAD458589AE835D71F785BC"/>
    <w:rsid w:val="00991C95"/>
  </w:style>
  <w:style w:type="paragraph" w:customStyle="1" w:styleId="F0416D9268744A4C82F3C9105C72EF83">
    <w:name w:val="F0416D9268744A4C82F3C9105C72EF83"/>
    <w:rsid w:val="00991C95"/>
  </w:style>
  <w:style w:type="paragraph" w:customStyle="1" w:styleId="051D3984E8444993AC86125C6D057107">
    <w:name w:val="051D3984E8444993AC86125C6D057107"/>
    <w:rsid w:val="00991C95"/>
  </w:style>
  <w:style w:type="paragraph" w:customStyle="1" w:styleId="0E04432DD7964ABF861AE3099A699862">
    <w:name w:val="0E04432DD7964ABF861AE3099A699862"/>
    <w:rsid w:val="00991C95"/>
  </w:style>
  <w:style w:type="paragraph" w:customStyle="1" w:styleId="B4C7DCBBE3D0423EA136B6A7CC53325A">
    <w:name w:val="B4C7DCBBE3D0423EA136B6A7CC53325A"/>
    <w:rsid w:val="00991C95"/>
  </w:style>
  <w:style w:type="paragraph" w:customStyle="1" w:styleId="125ACFF4FEBB47CBA27E4615ED5EF9AB">
    <w:name w:val="125ACFF4FEBB47CBA27E4615ED5EF9AB"/>
    <w:rsid w:val="00991C95"/>
  </w:style>
  <w:style w:type="paragraph" w:customStyle="1" w:styleId="9513A5BF53224A718996566FCFF32D3F">
    <w:name w:val="9513A5BF53224A718996566FCFF32D3F"/>
    <w:rsid w:val="00991C95"/>
  </w:style>
  <w:style w:type="paragraph" w:customStyle="1" w:styleId="1104E355750049648114051BEF1D3C13">
    <w:name w:val="1104E355750049648114051BEF1D3C13"/>
    <w:rsid w:val="00991C95"/>
  </w:style>
  <w:style w:type="paragraph" w:customStyle="1" w:styleId="AFD155AF8AFE47A8B5262E9E505F1704">
    <w:name w:val="AFD155AF8AFE47A8B5262E9E505F1704"/>
    <w:rsid w:val="00991C95"/>
  </w:style>
  <w:style w:type="paragraph" w:customStyle="1" w:styleId="D6D052BB8B014AB7B2F20A15CEB35656">
    <w:name w:val="D6D052BB8B014AB7B2F20A15CEB35656"/>
    <w:rsid w:val="00991C95"/>
  </w:style>
  <w:style w:type="paragraph" w:customStyle="1" w:styleId="5E79D79F0BE044E6AC7B3C7C19B5010E">
    <w:name w:val="5E79D79F0BE044E6AC7B3C7C19B5010E"/>
    <w:rsid w:val="00991C95"/>
  </w:style>
  <w:style w:type="paragraph" w:customStyle="1" w:styleId="BE8489D88CAB455BAC0BAD35943B95A42">
    <w:name w:val="BE8489D88CAB455BAC0BAD35943B95A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4">
    <w:name w:val="21A1E2E35D724197914815305F3376AA4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1">
    <w:name w:val="A0A5F0978BBD439B9C4981742F8B8604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1">
    <w:name w:val="BB93235924EA4B01B3DDD48727259B52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1">
    <w:name w:val="3F7FAA02E5AD40A7845217502E950CBA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1">
    <w:name w:val="0B06D339802F497EB93E010D813591A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1">
    <w:name w:val="395C200E68474C2496B8C2A8D0E6030C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1">
    <w:name w:val="16E5D1E199034967B5F0E70A05655234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1">
    <w:name w:val="FE91D8CAF97247419D290BE021C164D7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1">
    <w:name w:val="6598B05BA83A4C9A96C2BEF9FAFEAFAE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1">
    <w:name w:val="E65F30C6F7B940D4B3BA11DAA0A2065B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1">
    <w:name w:val="4A288F75559D45B68B205931218C9045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1">
    <w:name w:val="3CEA2BF61E6E4E439953D97948F9FD57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1">
    <w:name w:val="F29CC77880E54501B8B3B287CCB17FD1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1">
    <w:name w:val="FA14DCC01F00496A9BCFEB162C6FF521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1">
    <w:name w:val="DCAFB4AF5CC64DF4A78BBF38A6F7B1CD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1">
    <w:name w:val="AE330D1547FF4CE4AC0F208BA5DE015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1">
    <w:name w:val="C4E573CAE1AC4F408D518244E4148D55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1">
    <w:name w:val="E64C850E9FAD458589AE835D71F785BC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1">
    <w:name w:val="F0416D9268744A4C82F3C9105C72EF8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1">
    <w:name w:val="051D3984E8444993AC86125C6D057107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1">
    <w:name w:val="0E04432DD7964ABF861AE3099A699862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1">
    <w:name w:val="B4C7DCBBE3D0423EA136B6A7CC53325A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1">
    <w:name w:val="125ACFF4FEBB47CBA27E4615ED5EF9AB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1">
    <w:name w:val="9513A5BF53224A718996566FCFF32D3F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1">
    <w:name w:val="1104E355750049648114051BEF1D3C1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1">
    <w:name w:val="AFD155AF8AFE47A8B5262E9E505F1704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1">
    <w:name w:val="D6D052BB8B014AB7B2F20A15CEB35656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1">
    <w:name w:val="5E79D79F0BE044E6AC7B3C7C19B5010E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5">
    <w:name w:val="21A1E2E35D724197914815305F3376AA5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2">
    <w:name w:val="A0A5F0978BBD439B9C4981742F8B860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2">
    <w:name w:val="BB93235924EA4B01B3DDD48727259B52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2">
    <w:name w:val="3F7FAA02E5AD40A7845217502E950CBA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2">
    <w:name w:val="0B06D339802F497EB93E010D813591A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2">
    <w:name w:val="395C200E68474C2496B8C2A8D0E6030C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2">
    <w:name w:val="16E5D1E199034967B5F0E70A0565523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2">
    <w:name w:val="FE91D8CAF97247419D290BE021C164D7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2">
    <w:name w:val="6598B05BA83A4C9A96C2BEF9FAFEAFAE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2">
    <w:name w:val="E65F30C6F7B940D4B3BA11DAA0A2065B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2">
    <w:name w:val="4A288F75559D45B68B205931218C9045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2">
    <w:name w:val="3CEA2BF61E6E4E439953D97948F9FD57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2">
    <w:name w:val="F29CC77880E54501B8B3B287CCB17FD1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2">
    <w:name w:val="FA14DCC01F00496A9BCFEB162C6FF521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2">
    <w:name w:val="DCAFB4AF5CC64DF4A78BBF38A6F7B1CD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2">
    <w:name w:val="AE330D1547FF4CE4AC0F208BA5DE015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2">
    <w:name w:val="C4E573CAE1AC4F408D518244E4148D55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2">
    <w:name w:val="E64C850E9FAD458589AE835D71F785BC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2">
    <w:name w:val="F0416D9268744A4C82F3C9105C72EF8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2">
    <w:name w:val="051D3984E8444993AC86125C6D057107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2">
    <w:name w:val="0E04432DD7964ABF861AE3099A699862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2">
    <w:name w:val="B4C7DCBBE3D0423EA136B6A7CC53325A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2">
    <w:name w:val="125ACFF4FEBB47CBA27E4615ED5EF9AB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2">
    <w:name w:val="9513A5BF53224A718996566FCFF32D3F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2">
    <w:name w:val="1104E355750049648114051BEF1D3C1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2">
    <w:name w:val="AFD155AF8AFE47A8B5262E9E505F170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2">
    <w:name w:val="D6D052BB8B014AB7B2F20A15CEB35656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2">
    <w:name w:val="5E79D79F0BE044E6AC7B3C7C19B5010E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6">
    <w:name w:val="21A1E2E35D724197914815305F3376AA6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3">
    <w:name w:val="A0A5F0978BBD439B9C4981742F8B8604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3">
    <w:name w:val="BB93235924EA4B01B3DDD48727259B52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3">
    <w:name w:val="3F7FAA02E5AD40A7845217502E950CBA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3">
    <w:name w:val="0B06D339802F497EB93E010D813591A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3">
    <w:name w:val="395C200E68474C2496B8C2A8D0E6030C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3">
    <w:name w:val="16E5D1E199034967B5F0E70A05655234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3">
    <w:name w:val="FE91D8CAF97247419D290BE021C164D7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3">
    <w:name w:val="6598B05BA83A4C9A96C2BEF9FAFEAFAE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3">
    <w:name w:val="E65F30C6F7B940D4B3BA11DAA0A2065B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3">
    <w:name w:val="4A288F75559D45B68B205931218C9045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3">
    <w:name w:val="3CEA2BF61E6E4E439953D97948F9FD57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3">
    <w:name w:val="F29CC77880E54501B8B3B287CCB17FD1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3">
    <w:name w:val="FA14DCC01F00496A9BCFEB162C6FF521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3">
    <w:name w:val="DCAFB4AF5CC64DF4A78BBF38A6F7B1CD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3">
    <w:name w:val="AE330D1547FF4CE4AC0F208BA5DE015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3">
    <w:name w:val="C4E573CAE1AC4F408D518244E4148D55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3">
    <w:name w:val="E64C850E9FAD458589AE835D71F785BC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3">
    <w:name w:val="F0416D9268744A4C82F3C9105C72EF8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3">
    <w:name w:val="051D3984E8444993AC86125C6D057107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3">
    <w:name w:val="0E04432DD7964ABF861AE3099A699862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3">
    <w:name w:val="B4C7DCBBE3D0423EA136B6A7CC53325A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3">
    <w:name w:val="125ACFF4FEBB47CBA27E4615ED5EF9AB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3">
    <w:name w:val="9513A5BF53224A718996566FCFF32D3F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3">
    <w:name w:val="1104E355750049648114051BEF1D3C1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3">
    <w:name w:val="AFD155AF8AFE47A8B5262E9E505F1704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3">
    <w:name w:val="D6D052BB8B014AB7B2F20A15CEB35656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3">
    <w:name w:val="5E79D79F0BE044E6AC7B3C7C19B5010E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7">
    <w:name w:val="21A1E2E35D724197914815305F3376AA7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4">
    <w:name w:val="A0A5F0978BBD439B9C4981742F8B8604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4">
    <w:name w:val="BB93235924EA4B01B3DDD48727259B52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4">
    <w:name w:val="3F7FAA02E5AD40A7845217502E950CBA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4">
    <w:name w:val="0B06D339802F497EB93E010D813591A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4">
    <w:name w:val="395C200E68474C2496B8C2A8D0E6030C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4">
    <w:name w:val="16E5D1E199034967B5F0E70A05655234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4">
    <w:name w:val="FE91D8CAF97247419D290BE021C164D7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4">
    <w:name w:val="6598B05BA83A4C9A96C2BEF9FAFEAFAE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4">
    <w:name w:val="E65F30C6F7B940D4B3BA11DAA0A2065B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4">
    <w:name w:val="4A288F75559D45B68B205931218C9045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4">
    <w:name w:val="3CEA2BF61E6E4E439953D97948F9FD57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4">
    <w:name w:val="F29CC77880E54501B8B3B287CCB17FD1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4">
    <w:name w:val="FA14DCC01F00496A9BCFEB162C6FF521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4">
    <w:name w:val="DCAFB4AF5CC64DF4A78BBF38A6F7B1CD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4">
    <w:name w:val="AE330D1547FF4CE4AC0F208BA5DE015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4">
    <w:name w:val="C4E573CAE1AC4F408D518244E4148D55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4">
    <w:name w:val="E64C850E9FAD458589AE835D71F785BC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4">
    <w:name w:val="F0416D9268744A4C82F3C9105C72EF8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4">
    <w:name w:val="051D3984E8444993AC86125C6D057107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4">
    <w:name w:val="0E04432DD7964ABF861AE3099A699862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4">
    <w:name w:val="B4C7DCBBE3D0423EA136B6A7CC53325A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4">
    <w:name w:val="125ACFF4FEBB47CBA27E4615ED5EF9AB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4">
    <w:name w:val="9513A5BF53224A718996566FCFF32D3F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4">
    <w:name w:val="1104E355750049648114051BEF1D3C1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4">
    <w:name w:val="AFD155AF8AFE47A8B5262E9E505F1704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4">
    <w:name w:val="D6D052BB8B014AB7B2F20A15CEB35656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4">
    <w:name w:val="5E79D79F0BE044E6AC7B3C7C19B5010E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8">
    <w:name w:val="21A1E2E35D724197914815305F3376AA8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5">
    <w:name w:val="A0A5F0978BBD439B9C4981742F8B8604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5">
    <w:name w:val="BB93235924EA4B01B3DDD48727259B52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5">
    <w:name w:val="3F7FAA02E5AD40A7845217502E950CBA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5">
    <w:name w:val="0B06D339802F497EB93E010D813591A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5">
    <w:name w:val="395C200E68474C2496B8C2A8D0E6030C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5">
    <w:name w:val="16E5D1E199034967B5F0E70A05655234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5">
    <w:name w:val="FE91D8CAF97247419D290BE021C164D7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5">
    <w:name w:val="6598B05BA83A4C9A96C2BEF9FAFEAFAE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5">
    <w:name w:val="E65F30C6F7B940D4B3BA11DAA0A2065B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5">
    <w:name w:val="4A288F75559D45B68B205931218C9045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5">
    <w:name w:val="3CEA2BF61E6E4E439953D97948F9FD57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5">
    <w:name w:val="F29CC77880E54501B8B3B287CCB17FD1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5">
    <w:name w:val="FA14DCC01F00496A9BCFEB162C6FF521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5">
    <w:name w:val="DCAFB4AF5CC64DF4A78BBF38A6F7B1CD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5">
    <w:name w:val="AE330D1547FF4CE4AC0F208BA5DE015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5">
    <w:name w:val="C4E573CAE1AC4F408D518244E4148D55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5">
    <w:name w:val="E64C850E9FAD458589AE835D71F785BC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5">
    <w:name w:val="F0416D9268744A4C82F3C9105C72EF8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5">
    <w:name w:val="051D3984E8444993AC86125C6D057107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5">
    <w:name w:val="0E04432DD7964ABF861AE3099A699862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5">
    <w:name w:val="B4C7DCBBE3D0423EA136B6A7CC53325A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5">
    <w:name w:val="125ACFF4FEBB47CBA27E4615ED5EF9AB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5">
    <w:name w:val="9513A5BF53224A718996566FCFF32D3F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5">
    <w:name w:val="1104E355750049648114051BEF1D3C1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5">
    <w:name w:val="AFD155AF8AFE47A8B5262E9E505F1704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5">
    <w:name w:val="D6D052BB8B014AB7B2F20A15CEB35656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5">
    <w:name w:val="5E79D79F0BE044E6AC7B3C7C19B5010E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9">
    <w:name w:val="21A1E2E35D724197914815305F3376AA9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6">
    <w:name w:val="A0A5F0978BBD439B9C4981742F8B8604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6">
    <w:name w:val="BB93235924EA4B01B3DDD48727259B52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6">
    <w:name w:val="3F7FAA02E5AD40A7845217502E950CBA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6">
    <w:name w:val="0B06D339802F497EB93E010D813591A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6">
    <w:name w:val="395C200E68474C2496B8C2A8D0E6030C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6">
    <w:name w:val="16E5D1E199034967B5F0E70A05655234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6">
    <w:name w:val="FE91D8CAF97247419D290BE021C164D7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6">
    <w:name w:val="6598B05BA83A4C9A96C2BEF9FAFEAFAE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6">
    <w:name w:val="E65F30C6F7B940D4B3BA11DAA0A2065B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6">
    <w:name w:val="4A288F75559D45B68B205931218C9045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6">
    <w:name w:val="3CEA2BF61E6E4E439953D97948F9FD57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6">
    <w:name w:val="F29CC77880E54501B8B3B287CCB17FD1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6">
    <w:name w:val="FA14DCC01F00496A9BCFEB162C6FF521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6">
    <w:name w:val="DCAFB4AF5CC64DF4A78BBF38A6F7B1CD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6">
    <w:name w:val="AE330D1547FF4CE4AC0F208BA5DE015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6">
    <w:name w:val="C4E573CAE1AC4F408D518244E4148D55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6">
    <w:name w:val="E64C850E9FAD458589AE835D71F785BC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6">
    <w:name w:val="F0416D9268744A4C82F3C9105C72EF8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6">
    <w:name w:val="051D3984E8444993AC86125C6D057107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6">
    <w:name w:val="0E04432DD7964ABF861AE3099A699862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6">
    <w:name w:val="B4C7DCBBE3D0423EA136B6A7CC53325A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6">
    <w:name w:val="125ACFF4FEBB47CBA27E4615ED5EF9AB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6">
    <w:name w:val="9513A5BF53224A718996566FCFF32D3F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6">
    <w:name w:val="1104E355750049648114051BEF1D3C1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6">
    <w:name w:val="AFD155AF8AFE47A8B5262E9E505F1704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6">
    <w:name w:val="D6D052BB8B014AB7B2F20A15CEB35656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6">
    <w:name w:val="5E79D79F0BE044E6AC7B3C7C19B5010E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10">
    <w:name w:val="21A1E2E35D724197914815305F3376AA10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7">
    <w:name w:val="A0A5F0978BBD439B9C4981742F8B86047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7">
    <w:name w:val="BB93235924EA4B01B3DDD48727259B527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7">
    <w:name w:val="3F7FAA02E5AD40A7845217502E950CBA7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7">
    <w:name w:val="0B06D339802F497EB93E010D813591A37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7">
    <w:name w:val="395C200E68474C2496B8C2A8D0E6030C7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7">
    <w:name w:val="16E5D1E199034967B5F0E70A056552347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7">
    <w:name w:val="FE91D8CAF97247419D290BE021C164D77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7">
    <w:name w:val="6598B05BA83A4C9A96C2BEF9FAFEAFAE7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7">
    <w:name w:val="E65F30C6F7B940D4B3BA11DAA0A2065B7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7">
    <w:name w:val="4A288F75559D45B68B205931218C90457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7">
    <w:name w:val="3CEA2BF61E6E4E439953D97948F9FD577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7">
    <w:name w:val="F29CC77880E54501B8B3B287CCB17FD17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7">
    <w:name w:val="FA14DCC01F00496A9BCFEB162C6FF5217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7">
    <w:name w:val="DCAFB4AF5CC64DF4A78BBF38A6F7B1CD7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7">
    <w:name w:val="AE330D1547FF4CE4AC0F208BA5DE01537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7">
    <w:name w:val="C4E573CAE1AC4F408D518244E4148D557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7">
    <w:name w:val="E64C850E9FAD458589AE835D71F785BC7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7">
    <w:name w:val="F0416D9268744A4C82F3C9105C72EF837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7">
    <w:name w:val="051D3984E8444993AC86125C6D0571077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7">
    <w:name w:val="0E04432DD7964ABF861AE3099A6998627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7">
    <w:name w:val="B4C7DCBBE3D0423EA136B6A7CC53325A7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7">
    <w:name w:val="125ACFF4FEBB47CBA27E4615ED5EF9AB7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7">
    <w:name w:val="9513A5BF53224A718996566FCFF32D3F7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7">
    <w:name w:val="1104E355750049648114051BEF1D3C137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7">
    <w:name w:val="AFD155AF8AFE47A8B5262E9E505F17047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7">
    <w:name w:val="D6D052BB8B014AB7B2F20A15CEB356567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7">
    <w:name w:val="5E79D79F0BE044E6AC7B3C7C19B5010E7"/>
    <w:rsid w:val="006208B1"/>
    <w:pPr>
      <w:spacing w:before="60" w:after="60" w:line="240" w:lineRule="auto"/>
    </w:pPr>
    <w:rPr>
      <w:lang w:eastAsia="ja-JP"/>
    </w:rPr>
  </w:style>
  <w:style w:type="paragraph" w:customStyle="1" w:styleId="21A1E2E35D724197914815305F3376AA11">
    <w:name w:val="21A1E2E35D724197914815305F3376AA11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8">
    <w:name w:val="A0A5F0978BBD439B9C4981742F8B86048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8">
    <w:name w:val="BB93235924EA4B01B3DDD48727259B528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8">
    <w:name w:val="3F7FAA02E5AD40A7845217502E950CBA8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8">
    <w:name w:val="0B06D339802F497EB93E010D813591A38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8">
    <w:name w:val="395C200E68474C2496B8C2A8D0E6030C8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8">
    <w:name w:val="16E5D1E199034967B5F0E70A056552348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8">
    <w:name w:val="FE91D8CAF97247419D290BE021C164D78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8">
    <w:name w:val="6598B05BA83A4C9A96C2BEF9FAFEAFAE8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8">
    <w:name w:val="E65F30C6F7B940D4B3BA11DAA0A2065B8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8">
    <w:name w:val="4A288F75559D45B68B205931218C90458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8">
    <w:name w:val="3CEA2BF61E6E4E439953D97948F9FD578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8">
    <w:name w:val="F29CC77880E54501B8B3B287CCB17FD18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8">
    <w:name w:val="FA14DCC01F00496A9BCFEB162C6FF5218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8">
    <w:name w:val="DCAFB4AF5CC64DF4A78BBF38A6F7B1CD8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8">
    <w:name w:val="AE330D1547FF4CE4AC0F208BA5DE01538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8">
    <w:name w:val="C4E573CAE1AC4F408D518244E4148D558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8">
    <w:name w:val="E64C850E9FAD458589AE835D71F785BC8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8">
    <w:name w:val="F0416D9268744A4C82F3C9105C72EF838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8">
    <w:name w:val="051D3984E8444993AC86125C6D0571078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8">
    <w:name w:val="0E04432DD7964ABF861AE3099A6998628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8">
    <w:name w:val="B4C7DCBBE3D0423EA136B6A7CC53325A8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8">
    <w:name w:val="125ACFF4FEBB47CBA27E4615ED5EF9AB8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8">
    <w:name w:val="9513A5BF53224A718996566FCFF32D3F8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8">
    <w:name w:val="1104E355750049648114051BEF1D3C138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8">
    <w:name w:val="AFD155AF8AFE47A8B5262E9E505F17048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8">
    <w:name w:val="D6D052BB8B014AB7B2F20A15CEB356568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8">
    <w:name w:val="5E79D79F0BE044E6AC7B3C7C19B5010E8"/>
    <w:rsid w:val="006208B1"/>
    <w:pPr>
      <w:spacing w:before="60" w:after="60" w:line="240" w:lineRule="auto"/>
    </w:pPr>
    <w:rPr>
      <w:lang w:eastAsia="ja-JP"/>
    </w:rPr>
  </w:style>
  <w:style w:type="paragraph" w:customStyle="1" w:styleId="21A1E2E35D724197914815305F3376AA12">
    <w:name w:val="21A1E2E35D724197914815305F3376AA12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9">
    <w:name w:val="A0A5F0978BBD439B9C4981742F8B86049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9">
    <w:name w:val="BB93235924EA4B01B3DDD48727259B529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9">
    <w:name w:val="3F7FAA02E5AD40A7845217502E950CBA9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9">
    <w:name w:val="0B06D339802F497EB93E010D813591A39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9">
    <w:name w:val="395C200E68474C2496B8C2A8D0E6030C9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9">
    <w:name w:val="16E5D1E199034967B5F0E70A056552349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9">
    <w:name w:val="FE91D8CAF97247419D290BE021C164D79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9">
    <w:name w:val="6598B05BA83A4C9A96C2BEF9FAFEAFAE9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9">
    <w:name w:val="E65F30C6F7B940D4B3BA11DAA0A2065B9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9">
    <w:name w:val="4A288F75559D45B68B205931218C90459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9">
    <w:name w:val="3CEA2BF61E6E4E439953D97948F9FD579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9">
    <w:name w:val="F29CC77880E54501B8B3B287CCB17FD19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9">
    <w:name w:val="FA14DCC01F00496A9BCFEB162C6FF5219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9">
    <w:name w:val="DCAFB4AF5CC64DF4A78BBF38A6F7B1CD9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9">
    <w:name w:val="AE330D1547FF4CE4AC0F208BA5DE01539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9">
    <w:name w:val="C4E573CAE1AC4F408D518244E4148D559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9">
    <w:name w:val="E64C850E9FAD458589AE835D71F785BC9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9">
    <w:name w:val="F0416D9268744A4C82F3C9105C72EF839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9">
    <w:name w:val="051D3984E8444993AC86125C6D0571079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9">
    <w:name w:val="0E04432DD7964ABF861AE3099A6998629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9">
    <w:name w:val="B4C7DCBBE3D0423EA136B6A7CC53325A9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9">
    <w:name w:val="125ACFF4FEBB47CBA27E4615ED5EF9AB9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9">
    <w:name w:val="9513A5BF53224A718996566FCFF32D3F9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9">
    <w:name w:val="1104E355750049648114051BEF1D3C139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9">
    <w:name w:val="AFD155AF8AFE47A8B5262E9E505F17049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9">
    <w:name w:val="D6D052BB8B014AB7B2F20A15CEB356569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9">
    <w:name w:val="5E79D79F0BE044E6AC7B3C7C19B5010E9"/>
    <w:rsid w:val="006208B1"/>
    <w:pPr>
      <w:spacing w:before="60" w:after="60" w:line="240" w:lineRule="auto"/>
    </w:pPr>
    <w:rPr>
      <w:lang w:eastAsia="ja-JP"/>
    </w:rPr>
  </w:style>
  <w:style w:type="paragraph" w:customStyle="1" w:styleId="21A1E2E35D724197914815305F3376AA13">
    <w:name w:val="21A1E2E35D724197914815305F3376AA13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10">
    <w:name w:val="A0A5F0978BBD439B9C4981742F8B860410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10">
    <w:name w:val="BB93235924EA4B01B3DDD48727259B5210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10">
    <w:name w:val="3F7FAA02E5AD40A7845217502E950CBA10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10">
    <w:name w:val="0B06D339802F497EB93E010D813591A310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10">
    <w:name w:val="395C200E68474C2496B8C2A8D0E6030C10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10">
    <w:name w:val="16E5D1E199034967B5F0E70A0565523410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10">
    <w:name w:val="FE91D8CAF97247419D290BE021C164D710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10">
    <w:name w:val="6598B05BA83A4C9A96C2BEF9FAFEAFAE10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10">
    <w:name w:val="E65F30C6F7B940D4B3BA11DAA0A2065B10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10">
    <w:name w:val="4A288F75559D45B68B205931218C904510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10">
    <w:name w:val="3CEA2BF61E6E4E439953D97948F9FD5710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10">
    <w:name w:val="F29CC77880E54501B8B3B287CCB17FD110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10">
    <w:name w:val="FA14DCC01F00496A9BCFEB162C6FF52110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10">
    <w:name w:val="DCAFB4AF5CC64DF4A78BBF38A6F7B1CD10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10">
    <w:name w:val="AE330D1547FF4CE4AC0F208BA5DE015310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10">
    <w:name w:val="C4E573CAE1AC4F408D518244E4148D5510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10">
    <w:name w:val="E64C850E9FAD458589AE835D71F785BC10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10">
    <w:name w:val="F0416D9268744A4C82F3C9105C72EF8310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10">
    <w:name w:val="051D3984E8444993AC86125C6D05710710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10">
    <w:name w:val="0E04432DD7964ABF861AE3099A69986210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10">
    <w:name w:val="B4C7DCBBE3D0423EA136B6A7CC53325A10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10">
    <w:name w:val="125ACFF4FEBB47CBA27E4615ED5EF9AB10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10">
    <w:name w:val="9513A5BF53224A718996566FCFF32D3F10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10">
    <w:name w:val="1104E355750049648114051BEF1D3C1310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10">
    <w:name w:val="AFD155AF8AFE47A8B5262E9E505F170410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10">
    <w:name w:val="D6D052BB8B014AB7B2F20A15CEB3565610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10">
    <w:name w:val="5E79D79F0BE044E6AC7B3C7C19B5010E10"/>
    <w:rsid w:val="006208B1"/>
    <w:pPr>
      <w:spacing w:before="60" w:after="60" w:line="240" w:lineRule="auto"/>
    </w:pPr>
    <w:rPr>
      <w:lang w:eastAsia="ja-JP"/>
    </w:rPr>
  </w:style>
  <w:style w:type="paragraph" w:customStyle="1" w:styleId="4222C1F65E2648099D8E792C62C733A3">
    <w:name w:val="4222C1F65E2648099D8E792C62C733A3"/>
    <w:rsid w:val="00561849"/>
  </w:style>
  <w:style w:type="paragraph" w:customStyle="1" w:styleId="BD5506DD451C44F0A515CF355E9900A7">
    <w:name w:val="BD5506DD451C44F0A515CF355E9900A7"/>
    <w:rsid w:val="00561849"/>
  </w:style>
  <w:style w:type="paragraph" w:customStyle="1" w:styleId="DB969418DC974A808A866C63E8A3923A">
    <w:name w:val="DB969418DC974A808A866C63E8A3923A"/>
    <w:rsid w:val="00561849"/>
  </w:style>
  <w:style w:type="paragraph" w:customStyle="1" w:styleId="73D413A29ECF4C38827B164453DDA2C4">
    <w:name w:val="73D413A29ECF4C38827B164453DDA2C4"/>
    <w:rsid w:val="00561849"/>
  </w:style>
  <w:style w:type="paragraph" w:customStyle="1" w:styleId="F96418473BE14B1C8AC9F88155543C96">
    <w:name w:val="F96418473BE14B1C8AC9F88155543C96"/>
    <w:rsid w:val="00561849"/>
  </w:style>
  <w:style w:type="paragraph" w:customStyle="1" w:styleId="7B965E19F13B4F79844C34FF16452290">
    <w:name w:val="7B965E19F13B4F79844C34FF16452290"/>
    <w:rsid w:val="00561849"/>
  </w:style>
  <w:style w:type="paragraph" w:customStyle="1" w:styleId="FA104B1FDE7E421D8F7FE8309062EC83">
    <w:name w:val="FA104B1FDE7E421D8F7FE8309062EC83"/>
    <w:rsid w:val="00561849"/>
  </w:style>
  <w:style w:type="paragraph" w:customStyle="1" w:styleId="310BB679A1164F5FB8B409D52A8293A9">
    <w:name w:val="310BB679A1164F5FB8B409D52A8293A9"/>
    <w:rsid w:val="00561849"/>
  </w:style>
  <w:style w:type="paragraph" w:customStyle="1" w:styleId="A4EFEFC808744F50BF8D917C791B4E46">
    <w:name w:val="A4EFEFC808744F50BF8D917C791B4E46"/>
    <w:rsid w:val="00561849"/>
  </w:style>
  <w:style w:type="paragraph" w:customStyle="1" w:styleId="1971DACDB3A94DDAA826E0C10B3FAFF9">
    <w:name w:val="1971DACDB3A94DDAA826E0C10B3FAFF9"/>
    <w:rsid w:val="00561849"/>
  </w:style>
  <w:style w:type="paragraph" w:customStyle="1" w:styleId="932FF251B2DA4D028C119928B7575257">
    <w:name w:val="932FF251B2DA4D028C119928B7575257"/>
    <w:rsid w:val="00561849"/>
  </w:style>
  <w:style w:type="paragraph" w:customStyle="1" w:styleId="483FD7745FA443C7BB823E775E847712">
    <w:name w:val="483FD7745FA443C7BB823E775E847712"/>
    <w:rsid w:val="00561849"/>
  </w:style>
  <w:style w:type="paragraph" w:customStyle="1" w:styleId="E0747F3B1AFB4592A92D401A9F9AAC0D">
    <w:name w:val="E0747F3B1AFB4592A92D401A9F9AAC0D"/>
    <w:rsid w:val="00561849"/>
  </w:style>
  <w:style w:type="paragraph" w:customStyle="1" w:styleId="89A3FAE6F845408582F2E01A89BFCB1D">
    <w:name w:val="89A3FAE6F845408582F2E01A89BFCB1D"/>
    <w:rsid w:val="00561849"/>
  </w:style>
  <w:style w:type="paragraph" w:customStyle="1" w:styleId="C1BF8242CF0C4B4CA67DDF189E7BEA90">
    <w:name w:val="C1BF8242CF0C4B4CA67DDF189E7BEA90"/>
    <w:rsid w:val="00561849"/>
  </w:style>
  <w:style w:type="paragraph" w:customStyle="1" w:styleId="52B7F632D88F4F858937F391972A5C58">
    <w:name w:val="52B7F632D88F4F858937F391972A5C58"/>
    <w:rsid w:val="00561849"/>
  </w:style>
  <w:style w:type="paragraph" w:customStyle="1" w:styleId="DF08CB18EFA94749AEB22291168A5F71">
    <w:name w:val="DF08CB18EFA94749AEB22291168A5F71"/>
    <w:rsid w:val="00561849"/>
  </w:style>
  <w:style w:type="paragraph" w:customStyle="1" w:styleId="E8E33A8D9E9542C8A88C27A8C127417D">
    <w:name w:val="E8E33A8D9E9542C8A88C27A8C127417D"/>
    <w:rsid w:val="00561849"/>
  </w:style>
  <w:style w:type="paragraph" w:customStyle="1" w:styleId="ADAC183BF6CB42E68F9600DD90413E55">
    <w:name w:val="ADAC183BF6CB42E68F9600DD90413E55"/>
    <w:rsid w:val="00561849"/>
  </w:style>
  <w:style w:type="paragraph" w:customStyle="1" w:styleId="290D2C74323B4F2E85B12D5D781B72B8">
    <w:name w:val="290D2C74323B4F2E85B12D5D781B72B8"/>
    <w:rsid w:val="00561849"/>
  </w:style>
  <w:style w:type="paragraph" w:customStyle="1" w:styleId="A8BF10FC0E3B459FAB0EBAEF16C198CF">
    <w:name w:val="A8BF10FC0E3B459FAB0EBAEF16C198CF"/>
    <w:rsid w:val="00561849"/>
  </w:style>
  <w:style w:type="paragraph" w:customStyle="1" w:styleId="7D3CEA6CB34D403592D512209803D7A0">
    <w:name w:val="7D3CEA6CB34D403592D512209803D7A0"/>
    <w:rsid w:val="00561849"/>
  </w:style>
  <w:style w:type="paragraph" w:customStyle="1" w:styleId="CB659A99E4044FF093F0C156AADDD3CF">
    <w:name w:val="CB659A99E4044FF093F0C156AADDD3CF"/>
    <w:rsid w:val="00561849"/>
  </w:style>
  <w:style w:type="paragraph" w:customStyle="1" w:styleId="C23E2C2E72A14664984DF763BCD3D2EF">
    <w:name w:val="C23E2C2E72A14664984DF763BCD3D2EF"/>
    <w:rsid w:val="00561849"/>
  </w:style>
  <w:style w:type="paragraph" w:customStyle="1" w:styleId="4B882EE3B5D44E149455FC0D51477BB4">
    <w:name w:val="4B882EE3B5D44E149455FC0D51477BB4"/>
    <w:rsid w:val="00561849"/>
  </w:style>
  <w:style w:type="paragraph" w:customStyle="1" w:styleId="9976133AA89B44B39B47A5EF79D0E062">
    <w:name w:val="9976133AA89B44B39B47A5EF79D0E062"/>
    <w:rsid w:val="00561849"/>
  </w:style>
  <w:style w:type="paragraph" w:customStyle="1" w:styleId="82AD8FF0E1ED402289F86EC6159E3D6E">
    <w:name w:val="82AD8FF0E1ED402289F86EC6159E3D6E"/>
    <w:rsid w:val="00561849"/>
  </w:style>
  <w:style w:type="paragraph" w:customStyle="1" w:styleId="1CE3350DF41F4C709AA6320F44355771">
    <w:name w:val="1CE3350DF41F4C709AA6320F44355771"/>
    <w:rsid w:val="00561849"/>
  </w:style>
  <w:style w:type="paragraph" w:customStyle="1" w:styleId="0B70943139004DC88359BEDA4598D704">
    <w:name w:val="0B70943139004DC88359BEDA4598D704"/>
    <w:rsid w:val="00561849"/>
  </w:style>
  <w:style w:type="paragraph" w:customStyle="1" w:styleId="51189C09FCAB41C7B4F61E066DBE32F1">
    <w:name w:val="51189C09FCAB41C7B4F61E066DBE32F1"/>
    <w:rsid w:val="00561849"/>
  </w:style>
  <w:style w:type="paragraph" w:customStyle="1" w:styleId="266E13599527428F821C86B3720E86C7">
    <w:name w:val="266E13599527428F821C86B3720E86C7"/>
    <w:rsid w:val="00561849"/>
  </w:style>
  <w:style w:type="paragraph" w:customStyle="1" w:styleId="AE1B75921E1644528BE8AC223B80B937">
    <w:name w:val="AE1B75921E1644528BE8AC223B80B937"/>
    <w:rsid w:val="00561849"/>
  </w:style>
  <w:style w:type="paragraph" w:customStyle="1" w:styleId="3D42B747C52547F6B29C646E5F629DFD">
    <w:name w:val="3D42B747C52547F6B29C646E5F629DFD"/>
    <w:rsid w:val="00561849"/>
  </w:style>
  <w:style w:type="paragraph" w:customStyle="1" w:styleId="F66A6AABE3EA4470822F1CA65A07FFD1">
    <w:name w:val="F66A6AABE3EA4470822F1CA65A07FFD1"/>
    <w:rsid w:val="00561849"/>
  </w:style>
  <w:style w:type="paragraph" w:customStyle="1" w:styleId="C127207A9D1D4DB9B2A0C1CCC1053C74">
    <w:name w:val="C127207A9D1D4DB9B2A0C1CCC1053C74"/>
    <w:rsid w:val="00561849"/>
  </w:style>
  <w:style w:type="paragraph" w:customStyle="1" w:styleId="EAA9B89DBA8049D0B38DFA7FE482A293">
    <w:name w:val="EAA9B89DBA8049D0B38DFA7FE482A293"/>
    <w:rsid w:val="00561849"/>
  </w:style>
  <w:style w:type="paragraph" w:customStyle="1" w:styleId="8A1C362DAE8D4B6EACFAFF709E4A7B3A">
    <w:name w:val="8A1C362DAE8D4B6EACFAFF709E4A7B3A"/>
    <w:rsid w:val="00561849"/>
  </w:style>
  <w:style w:type="paragraph" w:customStyle="1" w:styleId="8058999A446C4B4D90555217619E4AC2">
    <w:name w:val="8058999A446C4B4D90555217619E4AC2"/>
    <w:rsid w:val="00561849"/>
  </w:style>
  <w:style w:type="paragraph" w:customStyle="1" w:styleId="55F9A28B756D4B3DAAD48A89DFB3F55B">
    <w:name w:val="55F9A28B756D4B3DAAD48A89DFB3F55B"/>
    <w:rsid w:val="00561849"/>
  </w:style>
  <w:style w:type="paragraph" w:customStyle="1" w:styleId="499EBEFBDCB5446BAB07AC5B96C85298">
    <w:name w:val="499EBEFBDCB5446BAB07AC5B96C85298"/>
    <w:rsid w:val="00561849"/>
  </w:style>
  <w:style w:type="paragraph" w:customStyle="1" w:styleId="DD98C2BB17344F4DAFB74B9ACD80DFDE">
    <w:name w:val="DD98C2BB17344F4DAFB74B9ACD80DFDE"/>
    <w:rsid w:val="00561849"/>
  </w:style>
  <w:style w:type="paragraph" w:customStyle="1" w:styleId="1A90FC25565E41F7AB407F2628F90AA4">
    <w:name w:val="1A90FC25565E41F7AB407F2628F90AA4"/>
    <w:rsid w:val="00561849"/>
  </w:style>
  <w:style w:type="paragraph" w:customStyle="1" w:styleId="A948750239634BA0A5C44E1928EFC703">
    <w:name w:val="A948750239634BA0A5C44E1928EFC703"/>
    <w:rsid w:val="00561849"/>
  </w:style>
  <w:style w:type="paragraph" w:customStyle="1" w:styleId="E9BF5A752B054C8FB8BDB2E97939920D">
    <w:name w:val="E9BF5A752B054C8FB8BDB2E97939920D"/>
    <w:rsid w:val="00561849"/>
  </w:style>
  <w:style w:type="paragraph" w:customStyle="1" w:styleId="1BE250CDF1D349F48964105A87EE452B">
    <w:name w:val="1BE250CDF1D349F48964105A87EE452B"/>
    <w:rsid w:val="00561849"/>
  </w:style>
  <w:style w:type="paragraph" w:customStyle="1" w:styleId="F3118C330F6D4D4DB4C0FDFAD8E78EDF">
    <w:name w:val="F3118C330F6D4D4DB4C0FDFAD8E78EDF"/>
    <w:rsid w:val="00561849"/>
  </w:style>
  <w:style w:type="paragraph" w:customStyle="1" w:styleId="55DEE42A31A44E1E83EB24C904EFF317">
    <w:name w:val="55DEE42A31A44E1E83EB24C904EFF317"/>
    <w:rsid w:val="00561849"/>
  </w:style>
  <w:style w:type="paragraph" w:customStyle="1" w:styleId="21EE2BFA0E27465F9D313FDDC3361C7D">
    <w:name w:val="21EE2BFA0E27465F9D313FDDC3361C7D"/>
    <w:rsid w:val="00561849"/>
  </w:style>
  <w:style w:type="paragraph" w:customStyle="1" w:styleId="C45200ADB9734455988B921F96C015F0">
    <w:name w:val="C45200ADB9734455988B921F96C015F0"/>
    <w:rsid w:val="00561849"/>
  </w:style>
  <w:style w:type="paragraph" w:customStyle="1" w:styleId="CC1FC5E859324D45BA67297348ABC230">
    <w:name w:val="CC1FC5E859324D45BA67297348ABC230"/>
    <w:rsid w:val="00561849"/>
  </w:style>
  <w:style w:type="paragraph" w:customStyle="1" w:styleId="11904D4313D94F428370A9B2C4DD5821">
    <w:name w:val="11904D4313D94F428370A9B2C4DD5821"/>
    <w:rsid w:val="00561849"/>
  </w:style>
  <w:style w:type="paragraph" w:customStyle="1" w:styleId="DDC320926CEE4B76A0B982E0A2004A8F">
    <w:name w:val="DDC320926CEE4B76A0B982E0A2004A8F"/>
    <w:rsid w:val="00561849"/>
  </w:style>
  <w:style w:type="paragraph" w:customStyle="1" w:styleId="8208EC2390094D97B256282DB18A1613">
    <w:name w:val="8208EC2390094D97B256282DB18A1613"/>
    <w:rsid w:val="00561849"/>
  </w:style>
  <w:style w:type="paragraph" w:customStyle="1" w:styleId="BABF6DDB69B746098BEF88D01380D398">
    <w:name w:val="BABF6DDB69B746098BEF88D01380D398"/>
    <w:rsid w:val="00561849"/>
  </w:style>
  <w:style w:type="paragraph" w:customStyle="1" w:styleId="95BB49359D2E4916826E4A9C0920FC67">
    <w:name w:val="95BB49359D2E4916826E4A9C0920FC67"/>
    <w:rsid w:val="00561849"/>
  </w:style>
  <w:style w:type="paragraph" w:customStyle="1" w:styleId="5C183797983D4582B5E335CBBDBF5F28">
    <w:name w:val="5C183797983D4582B5E335CBBDBF5F28"/>
    <w:rsid w:val="00561849"/>
  </w:style>
  <w:style w:type="paragraph" w:customStyle="1" w:styleId="416A226823CF4B978F193FE9CBE7A988">
    <w:name w:val="416A226823CF4B978F193FE9CBE7A988"/>
    <w:rsid w:val="00561849"/>
  </w:style>
  <w:style w:type="paragraph" w:customStyle="1" w:styleId="213C7B17760E42B294F412A7F072FC94">
    <w:name w:val="213C7B17760E42B294F412A7F072FC94"/>
    <w:rsid w:val="00561849"/>
  </w:style>
  <w:style w:type="paragraph" w:customStyle="1" w:styleId="2839AFA26C7642B1A80B711A64FDBF6D">
    <w:name w:val="2839AFA26C7642B1A80B711A64FDBF6D"/>
    <w:rsid w:val="00561849"/>
  </w:style>
  <w:style w:type="paragraph" w:customStyle="1" w:styleId="71D744B364214207B1B34906075DFAF1">
    <w:name w:val="71D744B364214207B1B34906075DFAF1"/>
    <w:rsid w:val="00561849"/>
  </w:style>
  <w:style w:type="paragraph" w:customStyle="1" w:styleId="528393E8839946A3B24B6C7EC99691B3">
    <w:name w:val="528393E8839946A3B24B6C7EC99691B3"/>
    <w:rsid w:val="00561849"/>
  </w:style>
  <w:style w:type="paragraph" w:customStyle="1" w:styleId="C3BE454359C1449A9905B98638BFE131">
    <w:name w:val="C3BE454359C1449A9905B98638BFE131"/>
    <w:rsid w:val="00561849"/>
  </w:style>
  <w:style w:type="paragraph" w:customStyle="1" w:styleId="326612C1F2C247A7AAAD8FE55A0314D7">
    <w:name w:val="326612C1F2C247A7AAAD8FE55A0314D7"/>
    <w:rsid w:val="00561849"/>
  </w:style>
  <w:style w:type="paragraph" w:customStyle="1" w:styleId="9FB1F8748B1940AC9CB4DEAD5181897E">
    <w:name w:val="9FB1F8748B1940AC9CB4DEAD5181897E"/>
    <w:rsid w:val="00561849"/>
  </w:style>
  <w:style w:type="paragraph" w:customStyle="1" w:styleId="2D180ED145D448D798E0CEA0ED279608">
    <w:name w:val="2D180ED145D448D798E0CEA0ED279608"/>
    <w:rsid w:val="00561849"/>
  </w:style>
  <w:style w:type="paragraph" w:customStyle="1" w:styleId="231D9F4B266C4B798E62943453E1C0E3">
    <w:name w:val="231D9F4B266C4B798E62943453E1C0E3"/>
    <w:rsid w:val="00561849"/>
  </w:style>
  <w:style w:type="paragraph" w:customStyle="1" w:styleId="3E92DB5AA31C4030ADADE951FAAF57FF">
    <w:name w:val="3E92DB5AA31C4030ADADE951FAAF57FF"/>
    <w:rsid w:val="00561849"/>
  </w:style>
  <w:style w:type="paragraph" w:customStyle="1" w:styleId="81DD6B8879854467BC0326A520DEDF71">
    <w:name w:val="81DD6B8879854467BC0326A520DEDF71"/>
    <w:rsid w:val="00561849"/>
  </w:style>
  <w:style w:type="paragraph" w:customStyle="1" w:styleId="CFEA8414B7B049A68B3733113EC7A58E">
    <w:name w:val="CFEA8414B7B049A68B3733113EC7A58E"/>
    <w:rsid w:val="00561849"/>
  </w:style>
  <w:style w:type="paragraph" w:customStyle="1" w:styleId="595611B31C4849ADB364B8C4A5C79809">
    <w:name w:val="595611B31C4849ADB364B8C4A5C79809"/>
    <w:rsid w:val="00561849"/>
  </w:style>
  <w:style w:type="paragraph" w:customStyle="1" w:styleId="6EEF4F191D5347C9993D37D62A1408E3">
    <w:name w:val="6EEF4F191D5347C9993D37D62A1408E3"/>
    <w:rsid w:val="00561849"/>
  </w:style>
  <w:style w:type="paragraph" w:customStyle="1" w:styleId="4AF9CFFD24AE47A4875DEAE17A5097E0">
    <w:name w:val="4AF9CFFD24AE47A4875DEAE17A5097E0"/>
    <w:rsid w:val="00561849"/>
  </w:style>
  <w:style w:type="paragraph" w:customStyle="1" w:styleId="E381B323C4DD424D938DE9954B81C02A">
    <w:name w:val="E381B323C4DD424D938DE9954B81C02A"/>
    <w:rsid w:val="00561849"/>
  </w:style>
  <w:style w:type="paragraph" w:customStyle="1" w:styleId="A3C6DE4B16954F9A952E1ED17D8C2ACD">
    <w:name w:val="A3C6DE4B16954F9A952E1ED17D8C2ACD"/>
    <w:rsid w:val="00561849"/>
  </w:style>
  <w:style w:type="paragraph" w:customStyle="1" w:styleId="F2F05702560B4A638A16859AA7204426">
    <w:name w:val="F2F05702560B4A638A16859AA7204426"/>
    <w:rsid w:val="00561849"/>
  </w:style>
  <w:style w:type="paragraph" w:customStyle="1" w:styleId="769871E8E93541ECB55C2FF44980F7E9">
    <w:name w:val="769871E8E93541ECB55C2FF44980F7E9"/>
    <w:rsid w:val="00561849"/>
  </w:style>
  <w:style w:type="paragraph" w:customStyle="1" w:styleId="DE5C3F347D7142B3A1709E9AB834FD0D">
    <w:name w:val="DE5C3F347D7142B3A1709E9AB834FD0D"/>
    <w:rsid w:val="00561849"/>
  </w:style>
  <w:style w:type="paragraph" w:customStyle="1" w:styleId="7ABB1012D75D4A02AA318607C865C927">
    <w:name w:val="7ABB1012D75D4A02AA318607C865C927"/>
    <w:rsid w:val="00561849"/>
  </w:style>
  <w:style w:type="paragraph" w:customStyle="1" w:styleId="7BEAF16598764411864779FE9DF76406">
    <w:name w:val="7BEAF16598764411864779FE9DF76406"/>
    <w:rsid w:val="00561849"/>
  </w:style>
  <w:style w:type="paragraph" w:customStyle="1" w:styleId="DBAF83A975E94D62835D09750993E3B7">
    <w:name w:val="DBAF83A975E94D62835D09750993E3B7"/>
    <w:rsid w:val="00561849"/>
  </w:style>
  <w:style w:type="paragraph" w:customStyle="1" w:styleId="C780F0A59DC24D6082A88F3D68BFB4A2">
    <w:name w:val="C780F0A59DC24D6082A88F3D68BFB4A2"/>
    <w:rsid w:val="00561849"/>
  </w:style>
  <w:style w:type="paragraph" w:customStyle="1" w:styleId="9EDF7139C6C2497194ED05C997B3F5DE">
    <w:name w:val="9EDF7139C6C2497194ED05C997B3F5DE"/>
    <w:rsid w:val="00561849"/>
  </w:style>
  <w:style w:type="paragraph" w:customStyle="1" w:styleId="5E8F917882F04518A532E4E93B9F0A64">
    <w:name w:val="5E8F917882F04518A532E4E93B9F0A64"/>
    <w:rsid w:val="00561849"/>
  </w:style>
  <w:style w:type="paragraph" w:customStyle="1" w:styleId="0E660CDD5E33447994375679F7B1B3C5">
    <w:name w:val="0E660CDD5E33447994375679F7B1B3C5"/>
    <w:rsid w:val="00561849"/>
  </w:style>
  <w:style w:type="paragraph" w:customStyle="1" w:styleId="89C32BBA1E6240E29099FD7738F67CFD">
    <w:name w:val="89C32BBA1E6240E29099FD7738F67CFD"/>
    <w:rsid w:val="00561849"/>
  </w:style>
  <w:style w:type="paragraph" w:customStyle="1" w:styleId="53F830D2D957468B82428D3AE05A8394">
    <w:name w:val="53F830D2D957468B82428D3AE05A8394"/>
    <w:rsid w:val="00561849"/>
  </w:style>
  <w:style w:type="paragraph" w:customStyle="1" w:styleId="1BBF2DF6BF4A43D1B485290AAE8AC84D">
    <w:name w:val="1BBF2DF6BF4A43D1B485290AAE8AC84D"/>
    <w:rsid w:val="00561849"/>
  </w:style>
  <w:style w:type="paragraph" w:customStyle="1" w:styleId="170FF8794BE44B779719ACE4BBFC8827">
    <w:name w:val="170FF8794BE44B779719ACE4BBFC8827"/>
    <w:rsid w:val="00561849"/>
  </w:style>
  <w:style w:type="paragraph" w:customStyle="1" w:styleId="78C107C64A974A5C9EC857BB34BE3BAF">
    <w:name w:val="78C107C64A974A5C9EC857BB34BE3BAF"/>
    <w:rsid w:val="00561849"/>
  </w:style>
  <w:style w:type="paragraph" w:customStyle="1" w:styleId="48F1B5A76C304CCDA5738D8B80C827E7">
    <w:name w:val="48F1B5A76C304CCDA5738D8B80C827E7"/>
    <w:rsid w:val="00561849"/>
  </w:style>
  <w:style w:type="paragraph" w:customStyle="1" w:styleId="8072CBB0C9ED4282AC559A9E2DE5E224">
    <w:name w:val="8072CBB0C9ED4282AC559A9E2DE5E224"/>
    <w:rsid w:val="00561849"/>
  </w:style>
  <w:style w:type="paragraph" w:customStyle="1" w:styleId="33CCE1DF55E54C30B51C4CC4CF260FD4">
    <w:name w:val="33CCE1DF55E54C30B51C4CC4CF260FD4"/>
    <w:rsid w:val="00561849"/>
  </w:style>
  <w:style w:type="paragraph" w:customStyle="1" w:styleId="0F4F39919F1C48D7B1FD38F754324D75">
    <w:name w:val="0F4F39919F1C48D7B1FD38F754324D75"/>
    <w:rsid w:val="00561849"/>
  </w:style>
  <w:style w:type="paragraph" w:customStyle="1" w:styleId="AFCA7FA024CE4EC6AFE5F6919D892EA1">
    <w:name w:val="AFCA7FA024CE4EC6AFE5F6919D892EA1"/>
    <w:rsid w:val="00561849"/>
  </w:style>
  <w:style w:type="paragraph" w:customStyle="1" w:styleId="631C7A87C7FD41CD8A1BE8B03DACBC14">
    <w:name w:val="631C7A87C7FD41CD8A1BE8B03DACBC14"/>
    <w:rsid w:val="00561849"/>
  </w:style>
  <w:style w:type="paragraph" w:customStyle="1" w:styleId="E0A16245099D4B0F9213624EBDB38731">
    <w:name w:val="E0A16245099D4B0F9213624EBDB38731"/>
    <w:rsid w:val="00561849"/>
  </w:style>
  <w:style w:type="paragraph" w:customStyle="1" w:styleId="9A4A128228E14150AA10D70023C34A4D">
    <w:name w:val="9A4A128228E14150AA10D70023C34A4D"/>
    <w:rsid w:val="00561849"/>
  </w:style>
  <w:style w:type="paragraph" w:customStyle="1" w:styleId="82987FC49132401AA8393C2418FB9824">
    <w:name w:val="82987FC49132401AA8393C2418FB9824"/>
    <w:rsid w:val="00561849"/>
  </w:style>
  <w:style w:type="paragraph" w:customStyle="1" w:styleId="BC144ED92C804C98A0B42FB823F3B113">
    <w:name w:val="BC144ED92C804C98A0B42FB823F3B113"/>
    <w:rsid w:val="00561849"/>
  </w:style>
  <w:style w:type="paragraph" w:customStyle="1" w:styleId="BBD763A8481E49A587A4B0ECD8379050">
    <w:name w:val="BBD763A8481E49A587A4B0ECD8379050"/>
    <w:rsid w:val="00561849"/>
  </w:style>
  <w:style w:type="paragraph" w:customStyle="1" w:styleId="F8B6A311734F4760A31E8E082A472E91">
    <w:name w:val="F8B6A311734F4760A31E8E082A472E91"/>
    <w:rsid w:val="00561849"/>
  </w:style>
  <w:style w:type="paragraph" w:customStyle="1" w:styleId="5057B3DD6F624199B8335B943955761F">
    <w:name w:val="5057B3DD6F624199B8335B943955761F"/>
    <w:rsid w:val="00561849"/>
  </w:style>
  <w:style w:type="paragraph" w:customStyle="1" w:styleId="A27F4A543F5B4495BC60F4E9A8728453">
    <w:name w:val="A27F4A543F5B4495BC60F4E9A8728453"/>
    <w:rsid w:val="00561849"/>
  </w:style>
  <w:style w:type="paragraph" w:customStyle="1" w:styleId="B70845E27BC14A51AF39D0DD6F1D0C2A">
    <w:name w:val="B70845E27BC14A51AF39D0DD6F1D0C2A"/>
    <w:rsid w:val="00561849"/>
  </w:style>
  <w:style w:type="paragraph" w:customStyle="1" w:styleId="DF3FBF381935416CB013E9606B137E33">
    <w:name w:val="DF3FBF381935416CB013E9606B137E33"/>
    <w:rsid w:val="00561849"/>
  </w:style>
  <w:style w:type="paragraph" w:customStyle="1" w:styleId="980240F3FC09473FAB2833214EDA295F">
    <w:name w:val="980240F3FC09473FAB2833214EDA295F"/>
    <w:rsid w:val="00561849"/>
  </w:style>
  <w:style w:type="paragraph" w:customStyle="1" w:styleId="D3A689071A114B428508034FD8753281">
    <w:name w:val="D3A689071A114B428508034FD8753281"/>
    <w:rsid w:val="00561849"/>
  </w:style>
  <w:style w:type="paragraph" w:customStyle="1" w:styleId="3A66786124544722BAE9FC9A6174800E">
    <w:name w:val="3A66786124544722BAE9FC9A6174800E"/>
    <w:rsid w:val="00561849"/>
  </w:style>
  <w:style w:type="paragraph" w:customStyle="1" w:styleId="3D2496530C0F4895B7BEE85B938DAA01">
    <w:name w:val="3D2496530C0F4895B7BEE85B938DAA01"/>
    <w:rsid w:val="00561849"/>
  </w:style>
  <w:style w:type="paragraph" w:customStyle="1" w:styleId="01B8203FA1C74120AF9B594AA7484596">
    <w:name w:val="01B8203FA1C74120AF9B594AA7484596"/>
    <w:rsid w:val="00561849"/>
  </w:style>
  <w:style w:type="paragraph" w:customStyle="1" w:styleId="17C9A4E94B024C0795B907AE65234181">
    <w:name w:val="17C9A4E94B024C0795B907AE65234181"/>
    <w:rsid w:val="00561849"/>
  </w:style>
  <w:style w:type="paragraph" w:customStyle="1" w:styleId="8549BF8A911B47FEB65365F406AC3F74">
    <w:name w:val="8549BF8A911B47FEB65365F406AC3F74"/>
    <w:rsid w:val="00561849"/>
  </w:style>
  <w:style w:type="paragraph" w:customStyle="1" w:styleId="677790E4F0374C5A9E7A13EDBDC5DF1D">
    <w:name w:val="677790E4F0374C5A9E7A13EDBDC5DF1D"/>
    <w:rsid w:val="00561849"/>
  </w:style>
  <w:style w:type="paragraph" w:customStyle="1" w:styleId="3C9636AF94EC45DE99F58BFCCEB52832">
    <w:name w:val="3C9636AF94EC45DE99F58BFCCEB52832"/>
    <w:rsid w:val="00561849"/>
  </w:style>
  <w:style w:type="paragraph" w:customStyle="1" w:styleId="0AC4F916618A4E43A477EC03EFBE2102">
    <w:name w:val="0AC4F916618A4E43A477EC03EFBE2102"/>
    <w:rsid w:val="00561849"/>
  </w:style>
  <w:style w:type="paragraph" w:customStyle="1" w:styleId="919963AF3B384942936AE3F2C092E84E">
    <w:name w:val="919963AF3B384942936AE3F2C092E84E"/>
    <w:rsid w:val="00561849"/>
  </w:style>
  <w:style w:type="paragraph" w:customStyle="1" w:styleId="1DFABEEA88AC41A096CDA073D89F5916">
    <w:name w:val="1DFABEEA88AC41A096CDA073D89F5916"/>
    <w:rsid w:val="00561849"/>
  </w:style>
  <w:style w:type="paragraph" w:customStyle="1" w:styleId="87E78151C6204C6686C83E77620F28F3">
    <w:name w:val="87E78151C6204C6686C83E77620F28F3"/>
    <w:rsid w:val="00561849"/>
  </w:style>
  <w:style w:type="paragraph" w:customStyle="1" w:styleId="273C203D4A02465D9708F9A4CFFF830B">
    <w:name w:val="273C203D4A02465D9708F9A4CFFF830B"/>
    <w:rsid w:val="00561849"/>
  </w:style>
  <w:style w:type="paragraph" w:customStyle="1" w:styleId="0E37E733F01D48E3BE8F835831331290">
    <w:name w:val="0E37E733F01D48E3BE8F835831331290"/>
    <w:rsid w:val="00561849"/>
  </w:style>
  <w:style w:type="paragraph" w:customStyle="1" w:styleId="1926BDC9C3B1408FBD1E3BAC42B70DF8">
    <w:name w:val="1926BDC9C3B1408FBD1E3BAC42B70DF8"/>
    <w:rsid w:val="00561849"/>
  </w:style>
  <w:style w:type="paragraph" w:customStyle="1" w:styleId="9C06D1B6B34F4B6881B24B026C4C3A51">
    <w:name w:val="9C06D1B6B34F4B6881B24B026C4C3A51"/>
    <w:rsid w:val="00561849"/>
  </w:style>
  <w:style w:type="paragraph" w:customStyle="1" w:styleId="D54D1508EB344578A5D247BD6A0B675D">
    <w:name w:val="D54D1508EB344578A5D247BD6A0B675D"/>
    <w:rsid w:val="00561849"/>
  </w:style>
  <w:style w:type="paragraph" w:customStyle="1" w:styleId="DC8B6491744E43B9AC6DE1DD1027BA00">
    <w:name w:val="DC8B6491744E43B9AC6DE1DD1027BA00"/>
    <w:rsid w:val="00561849"/>
  </w:style>
  <w:style w:type="paragraph" w:customStyle="1" w:styleId="D82DE276F91B4BB79F9E3393B3C313F4">
    <w:name w:val="D82DE276F91B4BB79F9E3393B3C313F4"/>
    <w:rsid w:val="00561849"/>
  </w:style>
  <w:style w:type="paragraph" w:customStyle="1" w:styleId="49F784A30BE94035A218AD5E917E1409">
    <w:name w:val="49F784A30BE94035A218AD5E917E1409"/>
    <w:rsid w:val="00561849"/>
  </w:style>
  <w:style w:type="paragraph" w:customStyle="1" w:styleId="0A12BD56273049AEB777CDBFFB6EECF1">
    <w:name w:val="0A12BD56273049AEB777CDBFFB6EECF1"/>
    <w:rsid w:val="00561849"/>
  </w:style>
  <w:style w:type="paragraph" w:customStyle="1" w:styleId="9B99978FD8E8480EB87CE8A03AD264A7">
    <w:name w:val="9B99978FD8E8480EB87CE8A03AD264A7"/>
    <w:rsid w:val="00561849"/>
  </w:style>
  <w:style w:type="paragraph" w:customStyle="1" w:styleId="AD5DABBCA9BF46F19938C0A99BE3D715">
    <w:name w:val="AD5DABBCA9BF46F19938C0A99BE3D715"/>
    <w:rsid w:val="00561849"/>
  </w:style>
  <w:style w:type="paragraph" w:customStyle="1" w:styleId="A7C21DF4FBEF459180057FE248C09523">
    <w:name w:val="A7C21DF4FBEF459180057FE248C09523"/>
    <w:rsid w:val="00561849"/>
  </w:style>
  <w:style w:type="paragraph" w:customStyle="1" w:styleId="7426608E2245404EBB66F631035FF109">
    <w:name w:val="7426608E2245404EBB66F631035FF109"/>
    <w:rsid w:val="00561849"/>
  </w:style>
  <w:style w:type="paragraph" w:customStyle="1" w:styleId="65246060D0484F1283618971F3B511E1">
    <w:name w:val="65246060D0484F1283618971F3B511E1"/>
    <w:rsid w:val="00561849"/>
  </w:style>
  <w:style w:type="paragraph" w:customStyle="1" w:styleId="E1551014FD634DA4A8D070B293F61AE6">
    <w:name w:val="E1551014FD634DA4A8D070B293F61AE6"/>
    <w:rsid w:val="00561849"/>
  </w:style>
  <w:style w:type="paragraph" w:customStyle="1" w:styleId="36E7E98808BA4F4AB7A1B0E61B3371E9">
    <w:name w:val="36E7E98808BA4F4AB7A1B0E61B3371E9"/>
    <w:rsid w:val="00561849"/>
  </w:style>
  <w:style w:type="paragraph" w:customStyle="1" w:styleId="8594E40CDDCF4498A145D05687D7A146">
    <w:name w:val="8594E40CDDCF4498A145D05687D7A146"/>
    <w:rsid w:val="00561849"/>
  </w:style>
  <w:style w:type="paragraph" w:customStyle="1" w:styleId="78393BB5ACEC44E69DAB53CEA86E51AD">
    <w:name w:val="78393BB5ACEC44E69DAB53CEA86E51AD"/>
    <w:rsid w:val="00561849"/>
  </w:style>
  <w:style w:type="paragraph" w:customStyle="1" w:styleId="35E2BD0A92174FB99E8B531909F59888">
    <w:name w:val="35E2BD0A92174FB99E8B531909F59888"/>
    <w:rsid w:val="00561849"/>
  </w:style>
  <w:style w:type="paragraph" w:customStyle="1" w:styleId="54517E938D5B4F9BA9F8073D74A1DC59">
    <w:name w:val="54517E938D5B4F9BA9F8073D74A1DC59"/>
    <w:rsid w:val="00561849"/>
  </w:style>
  <w:style w:type="paragraph" w:customStyle="1" w:styleId="9F35EB6F886645899C43E16479FF66A2">
    <w:name w:val="9F35EB6F886645899C43E16479FF66A2"/>
    <w:rsid w:val="00561849"/>
  </w:style>
  <w:style w:type="paragraph" w:customStyle="1" w:styleId="6BEA3F997E3144B5BA7A96FC7078F615">
    <w:name w:val="6BEA3F997E3144B5BA7A96FC7078F615"/>
    <w:rsid w:val="00561849"/>
  </w:style>
  <w:style w:type="paragraph" w:customStyle="1" w:styleId="08A6EDBAC3804E4C80DC950DE9F264B0">
    <w:name w:val="08A6EDBAC3804E4C80DC950DE9F264B0"/>
    <w:rsid w:val="00561849"/>
  </w:style>
  <w:style w:type="paragraph" w:customStyle="1" w:styleId="CA2D6DACCD054743AAD5C5EB4B3C757D">
    <w:name w:val="CA2D6DACCD054743AAD5C5EB4B3C757D"/>
    <w:rsid w:val="00561849"/>
  </w:style>
  <w:style w:type="paragraph" w:customStyle="1" w:styleId="299600361C3F49968B3A10DF65C9B3CB">
    <w:name w:val="299600361C3F49968B3A10DF65C9B3CB"/>
    <w:rsid w:val="00561849"/>
  </w:style>
  <w:style w:type="paragraph" w:customStyle="1" w:styleId="11EA414CA8C048269924281B60D4424C">
    <w:name w:val="11EA414CA8C048269924281B60D4424C"/>
    <w:rsid w:val="00561849"/>
  </w:style>
  <w:style w:type="paragraph" w:customStyle="1" w:styleId="2BD5B25D80374795BEDC3B28F84AB551">
    <w:name w:val="2BD5B25D80374795BEDC3B28F84AB551"/>
    <w:rsid w:val="00561849"/>
  </w:style>
  <w:style w:type="paragraph" w:customStyle="1" w:styleId="622F2EFE38F14A3898A7B85283502680">
    <w:name w:val="622F2EFE38F14A3898A7B85283502680"/>
    <w:rsid w:val="00561849"/>
  </w:style>
  <w:style w:type="paragraph" w:customStyle="1" w:styleId="3ADDDFA651A943068C1F7CECD64A36CC">
    <w:name w:val="3ADDDFA651A943068C1F7CECD64A36CC"/>
    <w:rsid w:val="00561849"/>
  </w:style>
  <w:style w:type="paragraph" w:customStyle="1" w:styleId="F9B80018D72647D28B102109FEBDF83B">
    <w:name w:val="F9B80018D72647D28B102109FEBDF83B"/>
    <w:rsid w:val="00561849"/>
  </w:style>
  <w:style w:type="paragraph" w:customStyle="1" w:styleId="330BDB40802F4342BBF9F7AF4272315E">
    <w:name w:val="330BDB40802F4342BBF9F7AF4272315E"/>
    <w:rsid w:val="00561849"/>
  </w:style>
  <w:style w:type="paragraph" w:customStyle="1" w:styleId="A2BBD7C2167646E58C5C03D11AC07C9E">
    <w:name w:val="A2BBD7C2167646E58C5C03D11AC07C9E"/>
    <w:rsid w:val="00561849"/>
  </w:style>
  <w:style w:type="paragraph" w:customStyle="1" w:styleId="65CDEFAD3311417CA7CA903641CB81EE">
    <w:name w:val="65CDEFAD3311417CA7CA903641CB81EE"/>
    <w:rsid w:val="00561849"/>
  </w:style>
  <w:style w:type="paragraph" w:customStyle="1" w:styleId="87C921AE3C58494F83B76B6590F22025">
    <w:name w:val="87C921AE3C58494F83B76B6590F22025"/>
    <w:rsid w:val="00561849"/>
  </w:style>
  <w:style w:type="paragraph" w:customStyle="1" w:styleId="E3D4CB36F2CE43CFAECDFF9474F4E9ED">
    <w:name w:val="E3D4CB36F2CE43CFAECDFF9474F4E9ED"/>
    <w:rsid w:val="00561849"/>
  </w:style>
  <w:style w:type="paragraph" w:customStyle="1" w:styleId="9C7BF7580C6C4B32A6B42603D3097AF2">
    <w:name w:val="9C7BF7580C6C4B32A6B42603D3097AF2"/>
    <w:rsid w:val="00561849"/>
  </w:style>
  <w:style w:type="paragraph" w:customStyle="1" w:styleId="5EDF0A2DCA4943EFAF6E7EE2294DAAF4">
    <w:name w:val="5EDF0A2DCA4943EFAF6E7EE2294DAAF4"/>
    <w:rsid w:val="00561849"/>
  </w:style>
  <w:style w:type="paragraph" w:customStyle="1" w:styleId="FDAD8BE9624D40C58E4A8972CFEB060E">
    <w:name w:val="FDAD8BE9624D40C58E4A8972CFEB060E"/>
    <w:rsid w:val="00561849"/>
  </w:style>
  <w:style w:type="paragraph" w:customStyle="1" w:styleId="5D216E7173F74DC599D56609AFACCA48">
    <w:name w:val="5D216E7173F74DC599D56609AFACCA48"/>
    <w:rsid w:val="00561849"/>
  </w:style>
  <w:style w:type="paragraph" w:customStyle="1" w:styleId="106144B9E95048258CB81261894E184A">
    <w:name w:val="106144B9E95048258CB81261894E184A"/>
    <w:rsid w:val="00561849"/>
  </w:style>
  <w:style w:type="paragraph" w:customStyle="1" w:styleId="D043EDCFE6324CCCBB6889F183E93025">
    <w:name w:val="D043EDCFE6324CCCBB6889F183E93025"/>
    <w:rsid w:val="00561849"/>
  </w:style>
  <w:style w:type="paragraph" w:customStyle="1" w:styleId="ED8FB19957884349B947E8A98364C7FB">
    <w:name w:val="ED8FB19957884349B947E8A98364C7FB"/>
    <w:rsid w:val="00561849"/>
  </w:style>
  <w:style w:type="paragraph" w:customStyle="1" w:styleId="E69CBE96D95C40CDA1A097BD106DD038">
    <w:name w:val="E69CBE96D95C40CDA1A097BD106DD038"/>
    <w:rsid w:val="00561849"/>
  </w:style>
  <w:style w:type="paragraph" w:customStyle="1" w:styleId="BDC2AC9A2DB8424899F1DEB5F8AF13A2">
    <w:name w:val="BDC2AC9A2DB8424899F1DEB5F8AF13A2"/>
    <w:rsid w:val="00561849"/>
  </w:style>
  <w:style w:type="paragraph" w:customStyle="1" w:styleId="21A1E2E35D724197914815305F3376AA14">
    <w:name w:val="21A1E2E35D724197914815305F3376AA14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1">
    <w:name w:val="3C9636AF94EC45DE99F58BFCCEB528321"/>
    <w:rsid w:val="00561849"/>
    <w:pPr>
      <w:spacing w:before="60" w:after="60" w:line="240" w:lineRule="auto"/>
    </w:pPr>
    <w:rPr>
      <w:lang w:eastAsia="ja-JP"/>
    </w:rPr>
  </w:style>
  <w:style w:type="paragraph" w:customStyle="1" w:styleId="677790E4F0374C5A9E7A13EDBDC5DF1D1">
    <w:name w:val="677790E4F0374C5A9E7A13EDBDC5DF1D1"/>
    <w:rsid w:val="00561849"/>
    <w:pPr>
      <w:spacing w:before="60" w:after="60" w:line="240" w:lineRule="auto"/>
    </w:pPr>
    <w:rPr>
      <w:lang w:eastAsia="ja-JP"/>
    </w:rPr>
  </w:style>
  <w:style w:type="paragraph" w:customStyle="1" w:styleId="8549BF8A911B47FEB65365F406AC3F741">
    <w:name w:val="8549BF8A911B47FEB65365F406AC3F741"/>
    <w:rsid w:val="00561849"/>
    <w:pPr>
      <w:spacing w:before="60" w:after="60" w:line="240" w:lineRule="auto"/>
    </w:pPr>
    <w:rPr>
      <w:lang w:eastAsia="ja-JP"/>
    </w:rPr>
  </w:style>
  <w:style w:type="paragraph" w:customStyle="1" w:styleId="17C9A4E94B024C0795B907AE652341811">
    <w:name w:val="17C9A4E94B024C0795B907AE652341811"/>
    <w:rsid w:val="00561849"/>
    <w:pPr>
      <w:spacing w:before="60" w:after="60" w:line="240" w:lineRule="auto"/>
    </w:pPr>
    <w:rPr>
      <w:lang w:eastAsia="ja-JP"/>
    </w:rPr>
  </w:style>
  <w:style w:type="paragraph" w:customStyle="1" w:styleId="01B8203FA1C74120AF9B594AA74845961">
    <w:name w:val="01B8203FA1C74120AF9B594AA74845961"/>
    <w:rsid w:val="00561849"/>
    <w:pPr>
      <w:spacing w:before="60" w:after="60" w:line="240" w:lineRule="auto"/>
    </w:pPr>
    <w:rPr>
      <w:lang w:eastAsia="ja-JP"/>
    </w:rPr>
  </w:style>
  <w:style w:type="paragraph" w:customStyle="1" w:styleId="3D2496530C0F4895B7BEE85B938DAA011">
    <w:name w:val="3D2496530C0F4895B7BEE85B938DAA011"/>
    <w:rsid w:val="00561849"/>
    <w:pPr>
      <w:spacing w:before="60" w:after="60" w:line="240" w:lineRule="auto"/>
    </w:pPr>
    <w:rPr>
      <w:lang w:eastAsia="ja-JP"/>
    </w:rPr>
  </w:style>
  <w:style w:type="paragraph" w:customStyle="1" w:styleId="3A66786124544722BAE9FC9A6174800E1">
    <w:name w:val="3A66786124544722BAE9FC9A6174800E1"/>
    <w:rsid w:val="00561849"/>
    <w:pPr>
      <w:spacing w:before="60" w:after="60" w:line="240" w:lineRule="auto"/>
    </w:pPr>
    <w:rPr>
      <w:lang w:eastAsia="ja-JP"/>
    </w:rPr>
  </w:style>
  <w:style w:type="paragraph" w:customStyle="1" w:styleId="D54D1508EB344578A5D247BD6A0B675D1">
    <w:name w:val="D54D1508EB344578A5D247BD6A0B675D1"/>
    <w:rsid w:val="00561849"/>
    <w:pPr>
      <w:spacing w:before="60" w:after="60" w:line="240" w:lineRule="auto"/>
    </w:pPr>
    <w:rPr>
      <w:lang w:eastAsia="ja-JP"/>
    </w:rPr>
  </w:style>
  <w:style w:type="paragraph" w:customStyle="1" w:styleId="D82DE276F91B4BB79F9E3393B3C313F41">
    <w:name w:val="D82DE276F91B4BB79F9E3393B3C313F41"/>
    <w:rsid w:val="00561849"/>
    <w:pPr>
      <w:spacing w:before="60" w:after="60" w:line="240" w:lineRule="auto"/>
    </w:pPr>
    <w:rPr>
      <w:lang w:eastAsia="ja-JP"/>
    </w:rPr>
  </w:style>
  <w:style w:type="paragraph" w:customStyle="1" w:styleId="0A12BD56273049AEB777CDBFFB6EECF11">
    <w:name w:val="0A12BD56273049AEB777CDBFFB6EECF11"/>
    <w:rsid w:val="00561849"/>
    <w:pPr>
      <w:spacing w:before="60" w:after="60" w:line="240" w:lineRule="auto"/>
    </w:pPr>
    <w:rPr>
      <w:lang w:eastAsia="ja-JP"/>
    </w:rPr>
  </w:style>
  <w:style w:type="paragraph" w:customStyle="1" w:styleId="AD5DABBCA9BF46F19938C0A99BE3D7151">
    <w:name w:val="AD5DABBCA9BF46F19938C0A99BE3D7151"/>
    <w:rsid w:val="00561849"/>
    <w:pPr>
      <w:spacing w:before="60" w:after="60" w:line="240" w:lineRule="auto"/>
    </w:pPr>
    <w:rPr>
      <w:lang w:eastAsia="ja-JP"/>
    </w:rPr>
  </w:style>
  <w:style w:type="paragraph" w:customStyle="1" w:styleId="7426608E2245404EBB66F631035FF1091">
    <w:name w:val="7426608E2245404EBB66F631035FF1091"/>
    <w:rsid w:val="00561849"/>
    <w:pPr>
      <w:spacing w:before="60" w:after="60" w:line="240" w:lineRule="auto"/>
    </w:pPr>
    <w:rPr>
      <w:lang w:eastAsia="ja-JP"/>
    </w:rPr>
  </w:style>
  <w:style w:type="paragraph" w:customStyle="1" w:styleId="E1551014FD634DA4A8D070B293F61AE61">
    <w:name w:val="E1551014FD634DA4A8D070B293F61AE61"/>
    <w:rsid w:val="00561849"/>
    <w:pPr>
      <w:spacing w:before="60" w:after="60" w:line="240" w:lineRule="auto"/>
    </w:pPr>
    <w:rPr>
      <w:lang w:eastAsia="ja-JP"/>
    </w:rPr>
  </w:style>
  <w:style w:type="paragraph" w:customStyle="1" w:styleId="8594E40CDDCF4498A145D05687D7A1461">
    <w:name w:val="8594E40CDDCF4498A145D05687D7A1461"/>
    <w:rsid w:val="00561849"/>
    <w:pPr>
      <w:spacing w:before="60" w:after="60" w:line="240" w:lineRule="auto"/>
    </w:pPr>
    <w:rPr>
      <w:lang w:eastAsia="ja-JP"/>
    </w:rPr>
  </w:style>
  <w:style w:type="paragraph" w:customStyle="1" w:styleId="35E2BD0A92174FB99E8B531909F598881">
    <w:name w:val="35E2BD0A92174FB99E8B531909F598881"/>
    <w:rsid w:val="00561849"/>
    <w:pPr>
      <w:spacing w:before="60" w:after="60" w:line="240" w:lineRule="auto"/>
    </w:pPr>
    <w:rPr>
      <w:lang w:eastAsia="ja-JP"/>
    </w:rPr>
  </w:style>
  <w:style w:type="paragraph" w:customStyle="1" w:styleId="9F35EB6F886645899C43E16479FF66A21">
    <w:name w:val="9F35EB6F886645899C43E16479FF66A21"/>
    <w:rsid w:val="00561849"/>
    <w:pPr>
      <w:spacing w:before="60" w:after="60" w:line="240" w:lineRule="auto"/>
    </w:pPr>
    <w:rPr>
      <w:lang w:eastAsia="ja-JP"/>
    </w:rPr>
  </w:style>
  <w:style w:type="paragraph" w:customStyle="1" w:styleId="08A6EDBAC3804E4C80DC950DE9F264B01">
    <w:name w:val="08A6EDBAC3804E4C80DC950DE9F264B01"/>
    <w:rsid w:val="00561849"/>
    <w:pPr>
      <w:spacing w:before="60" w:after="60" w:line="240" w:lineRule="auto"/>
    </w:pPr>
    <w:rPr>
      <w:lang w:eastAsia="ja-JP"/>
    </w:rPr>
  </w:style>
  <w:style w:type="paragraph" w:customStyle="1" w:styleId="299600361C3F49968B3A10DF65C9B3CB1">
    <w:name w:val="299600361C3F49968B3A10DF65C9B3CB1"/>
    <w:rsid w:val="00561849"/>
    <w:pPr>
      <w:spacing w:before="60" w:after="60" w:line="240" w:lineRule="auto"/>
    </w:pPr>
    <w:rPr>
      <w:lang w:eastAsia="ja-JP"/>
    </w:rPr>
  </w:style>
  <w:style w:type="paragraph" w:customStyle="1" w:styleId="2BD5B25D80374795BEDC3B28F84AB5511">
    <w:name w:val="2BD5B25D80374795BEDC3B28F84AB5511"/>
    <w:rsid w:val="00561849"/>
    <w:pPr>
      <w:spacing w:before="60" w:after="60" w:line="240" w:lineRule="auto"/>
    </w:pPr>
    <w:rPr>
      <w:lang w:eastAsia="ja-JP"/>
    </w:rPr>
  </w:style>
  <w:style w:type="paragraph" w:customStyle="1" w:styleId="3ADDDFA651A943068C1F7CECD64A36CC1">
    <w:name w:val="3ADDDFA651A943068C1F7CECD64A36CC1"/>
    <w:rsid w:val="00561849"/>
    <w:pPr>
      <w:spacing w:before="60" w:after="60" w:line="240" w:lineRule="auto"/>
    </w:pPr>
    <w:rPr>
      <w:lang w:eastAsia="ja-JP"/>
    </w:rPr>
  </w:style>
  <w:style w:type="paragraph" w:customStyle="1" w:styleId="330BDB40802F4342BBF9F7AF4272315E1">
    <w:name w:val="330BDB40802F4342BBF9F7AF4272315E1"/>
    <w:rsid w:val="00561849"/>
    <w:pPr>
      <w:spacing w:before="60" w:after="60" w:line="240" w:lineRule="auto"/>
    </w:pPr>
    <w:rPr>
      <w:lang w:eastAsia="ja-JP"/>
    </w:rPr>
  </w:style>
  <w:style w:type="paragraph" w:customStyle="1" w:styleId="65CDEFAD3311417CA7CA903641CB81EE1">
    <w:name w:val="65CDEFAD3311417CA7CA903641CB81EE1"/>
    <w:rsid w:val="00561849"/>
    <w:pPr>
      <w:spacing w:before="60" w:after="60" w:line="240" w:lineRule="auto"/>
    </w:pPr>
    <w:rPr>
      <w:lang w:eastAsia="ja-JP"/>
    </w:rPr>
  </w:style>
  <w:style w:type="paragraph" w:customStyle="1" w:styleId="E3D4CB36F2CE43CFAECDFF9474F4E9ED1">
    <w:name w:val="E3D4CB36F2CE43CFAECDFF9474F4E9ED1"/>
    <w:rsid w:val="00561849"/>
    <w:pPr>
      <w:spacing w:before="60" w:after="60" w:line="240" w:lineRule="auto"/>
    </w:pPr>
    <w:rPr>
      <w:lang w:eastAsia="ja-JP"/>
    </w:rPr>
  </w:style>
  <w:style w:type="paragraph" w:customStyle="1" w:styleId="5EDF0A2DCA4943EFAF6E7EE2294DAAF41">
    <w:name w:val="5EDF0A2DCA4943EFAF6E7EE2294DAAF41"/>
    <w:rsid w:val="00561849"/>
    <w:pPr>
      <w:spacing w:before="60" w:after="60" w:line="240" w:lineRule="auto"/>
    </w:pPr>
    <w:rPr>
      <w:lang w:eastAsia="ja-JP"/>
    </w:rPr>
  </w:style>
  <w:style w:type="paragraph" w:customStyle="1" w:styleId="5D216E7173F74DC599D56609AFACCA481">
    <w:name w:val="5D216E7173F74DC599D56609AFACCA481"/>
    <w:rsid w:val="00561849"/>
    <w:pPr>
      <w:spacing w:before="60" w:after="60" w:line="240" w:lineRule="auto"/>
    </w:pPr>
    <w:rPr>
      <w:lang w:eastAsia="ja-JP"/>
    </w:rPr>
  </w:style>
  <w:style w:type="paragraph" w:customStyle="1" w:styleId="D043EDCFE6324CCCBB6889F183E930251">
    <w:name w:val="D043EDCFE6324CCCBB6889F183E930251"/>
    <w:rsid w:val="00561849"/>
    <w:pPr>
      <w:spacing w:before="60" w:after="60" w:line="240" w:lineRule="auto"/>
    </w:pPr>
    <w:rPr>
      <w:lang w:eastAsia="ja-JP"/>
    </w:rPr>
  </w:style>
  <w:style w:type="paragraph" w:customStyle="1" w:styleId="E69CBE96D95C40CDA1A097BD106DD0381">
    <w:name w:val="E69CBE96D95C40CDA1A097BD106DD0381"/>
    <w:rsid w:val="00561849"/>
    <w:pPr>
      <w:spacing w:before="60" w:after="60" w:line="240" w:lineRule="auto"/>
    </w:pPr>
    <w:rPr>
      <w:lang w:eastAsia="ja-JP"/>
    </w:rPr>
  </w:style>
  <w:style w:type="paragraph" w:customStyle="1" w:styleId="89C219B3637A469EA827FCFE82F7B13B">
    <w:name w:val="89C219B3637A469EA827FCFE82F7B13B"/>
    <w:rsid w:val="00561849"/>
  </w:style>
  <w:style w:type="paragraph" w:customStyle="1" w:styleId="21A1E2E35D724197914815305F3376AA15">
    <w:name w:val="21A1E2E35D724197914815305F3376AA15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2">
    <w:name w:val="3C9636AF94EC45DE99F58BFCCEB528322"/>
    <w:rsid w:val="00561849"/>
    <w:pPr>
      <w:spacing w:before="60" w:after="60" w:line="240" w:lineRule="auto"/>
    </w:pPr>
    <w:rPr>
      <w:lang w:eastAsia="ja-JP"/>
    </w:rPr>
  </w:style>
  <w:style w:type="paragraph" w:customStyle="1" w:styleId="677790E4F0374C5A9E7A13EDBDC5DF1D2">
    <w:name w:val="677790E4F0374C5A9E7A13EDBDC5DF1D2"/>
    <w:rsid w:val="00561849"/>
    <w:pPr>
      <w:spacing w:before="60" w:after="60" w:line="240" w:lineRule="auto"/>
    </w:pPr>
    <w:rPr>
      <w:lang w:eastAsia="ja-JP"/>
    </w:rPr>
  </w:style>
  <w:style w:type="paragraph" w:customStyle="1" w:styleId="C61D5E6B2201442DB263C35D7DC7B3E0">
    <w:name w:val="C61D5E6B2201442DB263C35D7DC7B3E0"/>
    <w:rsid w:val="00561849"/>
  </w:style>
  <w:style w:type="paragraph" w:customStyle="1" w:styleId="21A1E2E35D724197914815305F3376AA16">
    <w:name w:val="21A1E2E35D724197914815305F3376AA16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3">
    <w:name w:val="3C9636AF94EC45DE99F58BFCCEB528323"/>
    <w:rsid w:val="00561849"/>
    <w:pPr>
      <w:spacing w:before="60" w:after="60" w:line="240" w:lineRule="auto"/>
    </w:pPr>
    <w:rPr>
      <w:lang w:eastAsia="ja-JP"/>
    </w:rPr>
  </w:style>
  <w:style w:type="paragraph" w:customStyle="1" w:styleId="677790E4F0374C5A9E7A13EDBDC5DF1D3">
    <w:name w:val="677790E4F0374C5A9E7A13EDBDC5DF1D3"/>
    <w:rsid w:val="00561849"/>
    <w:pPr>
      <w:spacing w:before="60" w:after="60" w:line="240" w:lineRule="auto"/>
    </w:pPr>
    <w:rPr>
      <w:lang w:eastAsia="ja-JP"/>
    </w:rPr>
  </w:style>
  <w:style w:type="paragraph" w:customStyle="1" w:styleId="8549BF8A911B47FEB65365F406AC3F742">
    <w:name w:val="8549BF8A911B47FEB65365F406AC3F742"/>
    <w:rsid w:val="00561849"/>
    <w:pPr>
      <w:spacing w:before="60" w:after="60" w:line="240" w:lineRule="auto"/>
    </w:pPr>
    <w:rPr>
      <w:lang w:eastAsia="ja-JP"/>
    </w:rPr>
  </w:style>
  <w:style w:type="paragraph" w:customStyle="1" w:styleId="17C9A4E94B024C0795B907AE652341812">
    <w:name w:val="17C9A4E94B024C0795B907AE652341812"/>
    <w:rsid w:val="00561849"/>
    <w:pPr>
      <w:spacing w:before="60" w:after="60" w:line="240" w:lineRule="auto"/>
    </w:pPr>
    <w:rPr>
      <w:lang w:eastAsia="ja-JP"/>
    </w:rPr>
  </w:style>
  <w:style w:type="paragraph" w:customStyle="1" w:styleId="01B8203FA1C74120AF9B594AA74845962">
    <w:name w:val="01B8203FA1C74120AF9B594AA74845962"/>
    <w:rsid w:val="00561849"/>
    <w:pPr>
      <w:spacing w:before="60" w:after="60" w:line="240" w:lineRule="auto"/>
    </w:pPr>
    <w:rPr>
      <w:lang w:eastAsia="ja-JP"/>
    </w:rPr>
  </w:style>
  <w:style w:type="paragraph" w:customStyle="1" w:styleId="3D2496530C0F4895B7BEE85B938DAA012">
    <w:name w:val="3D2496530C0F4895B7BEE85B938DAA012"/>
    <w:rsid w:val="00561849"/>
    <w:pPr>
      <w:spacing w:before="60" w:after="60" w:line="240" w:lineRule="auto"/>
    </w:pPr>
    <w:rPr>
      <w:lang w:eastAsia="ja-JP"/>
    </w:rPr>
  </w:style>
  <w:style w:type="paragraph" w:customStyle="1" w:styleId="3A66786124544722BAE9FC9A6174800E2">
    <w:name w:val="3A66786124544722BAE9FC9A6174800E2"/>
    <w:rsid w:val="00561849"/>
    <w:pPr>
      <w:spacing w:before="60" w:after="60" w:line="240" w:lineRule="auto"/>
    </w:pPr>
    <w:rPr>
      <w:lang w:eastAsia="ja-JP"/>
    </w:rPr>
  </w:style>
  <w:style w:type="paragraph" w:customStyle="1" w:styleId="D54D1508EB344578A5D247BD6A0B675D2">
    <w:name w:val="D54D1508EB344578A5D247BD6A0B675D2"/>
    <w:rsid w:val="00561849"/>
    <w:pPr>
      <w:spacing w:before="60" w:after="60" w:line="240" w:lineRule="auto"/>
    </w:pPr>
    <w:rPr>
      <w:lang w:eastAsia="ja-JP"/>
    </w:rPr>
  </w:style>
  <w:style w:type="paragraph" w:customStyle="1" w:styleId="D82DE276F91B4BB79F9E3393B3C313F42">
    <w:name w:val="D82DE276F91B4BB79F9E3393B3C313F42"/>
    <w:rsid w:val="00561849"/>
    <w:pPr>
      <w:spacing w:before="60" w:after="60" w:line="240" w:lineRule="auto"/>
    </w:pPr>
    <w:rPr>
      <w:lang w:eastAsia="ja-JP"/>
    </w:rPr>
  </w:style>
  <w:style w:type="paragraph" w:customStyle="1" w:styleId="0A12BD56273049AEB777CDBFFB6EECF12">
    <w:name w:val="0A12BD56273049AEB777CDBFFB6EECF12"/>
    <w:rsid w:val="00561849"/>
    <w:pPr>
      <w:spacing w:before="60" w:after="60" w:line="240" w:lineRule="auto"/>
    </w:pPr>
    <w:rPr>
      <w:lang w:eastAsia="ja-JP"/>
    </w:rPr>
  </w:style>
  <w:style w:type="paragraph" w:customStyle="1" w:styleId="AD5DABBCA9BF46F19938C0A99BE3D7152">
    <w:name w:val="AD5DABBCA9BF46F19938C0A99BE3D7152"/>
    <w:rsid w:val="00561849"/>
    <w:pPr>
      <w:spacing w:before="60" w:after="60" w:line="240" w:lineRule="auto"/>
    </w:pPr>
    <w:rPr>
      <w:lang w:eastAsia="ja-JP"/>
    </w:rPr>
  </w:style>
  <w:style w:type="paragraph" w:customStyle="1" w:styleId="7426608E2245404EBB66F631035FF1092">
    <w:name w:val="7426608E2245404EBB66F631035FF1092"/>
    <w:rsid w:val="00561849"/>
    <w:pPr>
      <w:spacing w:before="60" w:after="60" w:line="240" w:lineRule="auto"/>
    </w:pPr>
    <w:rPr>
      <w:lang w:eastAsia="ja-JP"/>
    </w:rPr>
  </w:style>
  <w:style w:type="paragraph" w:customStyle="1" w:styleId="E1551014FD634DA4A8D070B293F61AE62">
    <w:name w:val="E1551014FD634DA4A8D070B293F61AE62"/>
    <w:rsid w:val="00561849"/>
    <w:pPr>
      <w:spacing w:before="60" w:after="60" w:line="240" w:lineRule="auto"/>
    </w:pPr>
    <w:rPr>
      <w:lang w:eastAsia="ja-JP"/>
    </w:rPr>
  </w:style>
  <w:style w:type="paragraph" w:customStyle="1" w:styleId="8594E40CDDCF4498A145D05687D7A1462">
    <w:name w:val="8594E40CDDCF4498A145D05687D7A1462"/>
    <w:rsid w:val="00561849"/>
    <w:pPr>
      <w:spacing w:before="60" w:after="60" w:line="240" w:lineRule="auto"/>
    </w:pPr>
    <w:rPr>
      <w:lang w:eastAsia="ja-JP"/>
    </w:rPr>
  </w:style>
  <w:style w:type="paragraph" w:customStyle="1" w:styleId="35E2BD0A92174FB99E8B531909F598882">
    <w:name w:val="35E2BD0A92174FB99E8B531909F598882"/>
    <w:rsid w:val="00561849"/>
    <w:pPr>
      <w:spacing w:before="60" w:after="60" w:line="240" w:lineRule="auto"/>
    </w:pPr>
    <w:rPr>
      <w:lang w:eastAsia="ja-JP"/>
    </w:rPr>
  </w:style>
  <w:style w:type="paragraph" w:customStyle="1" w:styleId="9F35EB6F886645899C43E16479FF66A22">
    <w:name w:val="9F35EB6F886645899C43E16479FF66A22"/>
    <w:rsid w:val="00561849"/>
    <w:pPr>
      <w:spacing w:before="60" w:after="60" w:line="240" w:lineRule="auto"/>
    </w:pPr>
    <w:rPr>
      <w:lang w:eastAsia="ja-JP"/>
    </w:rPr>
  </w:style>
  <w:style w:type="paragraph" w:customStyle="1" w:styleId="08A6EDBAC3804E4C80DC950DE9F264B02">
    <w:name w:val="08A6EDBAC3804E4C80DC950DE9F264B02"/>
    <w:rsid w:val="00561849"/>
    <w:pPr>
      <w:spacing w:before="60" w:after="60" w:line="240" w:lineRule="auto"/>
    </w:pPr>
    <w:rPr>
      <w:lang w:eastAsia="ja-JP"/>
    </w:rPr>
  </w:style>
  <w:style w:type="paragraph" w:customStyle="1" w:styleId="299600361C3F49968B3A10DF65C9B3CB2">
    <w:name w:val="299600361C3F49968B3A10DF65C9B3CB2"/>
    <w:rsid w:val="00561849"/>
    <w:pPr>
      <w:spacing w:before="60" w:after="60" w:line="240" w:lineRule="auto"/>
    </w:pPr>
    <w:rPr>
      <w:lang w:eastAsia="ja-JP"/>
    </w:rPr>
  </w:style>
  <w:style w:type="paragraph" w:customStyle="1" w:styleId="2BD5B25D80374795BEDC3B28F84AB5512">
    <w:name w:val="2BD5B25D80374795BEDC3B28F84AB5512"/>
    <w:rsid w:val="00561849"/>
    <w:pPr>
      <w:spacing w:before="60" w:after="60" w:line="240" w:lineRule="auto"/>
    </w:pPr>
    <w:rPr>
      <w:lang w:eastAsia="ja-JP"/>
    </w:rPr>
  </w:style>
  <w:style w:type="paragraph" w:customStyle="1" w:styleId="3ADDDFA651A943068C1F7CECD64A36CC2">
    <w:name w:val="3ADDDFA651A943068C1F7CECD64A36CC2"/>
    <w:rsid w:val="00561849"/>
    <w:pPr>
      <w:spacing w:before="60" w:after="60" w:line="240" w:lineRule="auto"/>
    </w:pPr>
    <w:rPr>
      <w:lang w:eastAsia="ja-JP"/>
    </w:rPr>
  </w:style>
  <w:style w:type="paragraph" w:customStyle="1" w:styleId="330BDB40802F4342BBF9F7AF4272315E2">
    <w:name w:val="330BDB40802F4342BBF9F7AF4272315E2"/>
    <w:rsid w:val="00561849"/>
    <w:pPr>
      <w:spacing w:before="60" w:after="60" w:line="240" w:lineRule="auto"/>
    </w:pPr>
    <w:rPr>
      <w:lang w:eastAsia="ja-JP"/>
    </w:rPr>
  </w:style>
  <w:style w:type="paragraph" w:customStyle="1" w:styleId="65CDEFAD3311417CA7CA903641CB81EE2">
    <w:name w:val="65CDEFAD3311417CA7CA903641CB81EE2"/>
    <w:rsid w:val="00561849"/>
    <w:pPr>
      <w:spacing w:before="60" w:after="60" w:line="240" w:lineRule="auto"/>
    </w:pPr>
    <w:rPr>
      <w:lang w:eastAsia="ja-JP"/>
    </w:rPr>
  </w:style>
  <w:style w:type="paragraph" w:customStyle="1" w:styleId="E3D4CB36F2CE43CFAECDFF9474F4E9ED2">
    <w:name w:val="E3D4CB36F2CE43CFAECDFF9474F4E9ED2"/>
    <w:rsid w:val="00561849"/>
    <w:pPr>
      <w:spacing w:before="60" w:after="60" w:line="240" w:lineRule="auto"/>
    </w:pPr>
    <w:rPr>
      <w:lang w:eastAsia="ja-JP"/>
    </w:rPr>
  </w:style>
  <w:style w:type="paragraph" w:customStyle="1" w:styleId="5EDF0A2DCA4943EFAF6E7EE2294DAAF42">
    <w:name w:val="5EDF0A2DCA4943EFAF6E7EE2294DAAF42"/>
    <w:rsid w:val="00561849"/>
    <w:pPr>
      <w:spacing w:before="60" w:after="60" w:line="240" w:lineRule="auto"/>
    </w:pPr>
    <w:rPr>
      <w:lang w:eastAsia="ja-JP"/>
    </w:rPr>
  </w:style>
  <w:style w:type="paragraph" w:customStyle="1" w:styleId="5D216E7173F74DC599D56609AFACCA482">
    <w:name w:val="5D216E7173F74DC599D56609AFACCA482"/>
    <w:rsid w:val="00561849"/>
    <w:pPr>
      <w:spacing w:before="60" w:after="60" w:line="240" w:lineRule="auto"/>
    </w:pPr>
    <w:rPr>
      <w:lang w:eastAsia="ja-JP"/>
    </w:rPr>
  </w:style>
  <w:style w:type="paragraph" w:customStyle="1" w:styleId="D043EDCFE6324CCCBB6889F183E930252">
    <w:name w:val="D043EDCFE6324CCCBB6889F183E930252"/>
    <w:rsid w:val="00561849"/>
    <w:pPr>
      <w:spacing w:before="60" w:after="60" w:line="240" w:lineRule="auto"/>
    </w:pPr>
    <w:rPr>
      <w:lang w:eastAsia="ja-JP"/>
    </w:rPr>
  </w:style>
  <w:style w:type="paragraph" w:customStyle="1" w:styleId="E69CBE96D95C40CDA1A097BD106DD0382">
    <w:name w:val="E69CBE96D95C40CDA1A097BD106DD0382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4">
    <w:name w:val="3C9636AF94EC45DE99F58BFCCEB528324"/>
    <w:rsid w:val="00E05398"/>
    <w:pPr>
      <w:spacing w:before="60" w:after="60" w:line="240" w:lineRule="auto"/>
    </w:pPr>
    <w:rPr>
      <w:lang w:eastAsia="ja-JP"/>
    </w:rPr>
  </w:style>
  <w:style w:type="paragraph" w:customStyle="1" w:styleId="677790E4F0374C5A9E7A13EDBDC5DF1D4">
    <w:name w:val="677790E4F0374C5A9E7A13EDBDC5DF1D4"/>
    <w:rsid w:val="00E05398"/>
    <w:pPr>
      <w:spacing w:before="60" w:after="60" w:line="240" w:lineRule="auto"/>
    </w:pPr>
    <w:rPr>
      <w:lang w:eastAsia="ja-JP"/>
    </w:rPr>
  </w:style>
  <w:style w:type="paragraph" w:customStyle="1" w:styleId="8549BF8A911B47FEB65365F406AC3F743">
    <w:name w:val="8549BF8A911B47FEB65365F406AC3F743"/>
    <w:rsid w:val="00E05398"/>
    <w:pPr>
      <w:spacing w:before="60" w:after="60" w:line="240" w:lineRule="auto"/>
    </w:pPr>
    <w:rPr>
      <w:lang w:eastAsia="ja-JP"/>
    </w:rPr>
  </w:style>
  <w:style w:type="paragraph" w:customStyle="1" w:styleId="17C9A4E94B024C0795B907AE652341813">
    <w:name w:val="17C9A4E94B024C0795B907AE652341813"/>
    <w:rsid w:val="00E05398"/>
    <w:pPr>
      <w:spacing w:before="60" w:after="60" w:line="240" w:lineRule="auto"/>
    </w:pPr>
    <w:rPr>
      <w:lang w:eastAsia="ja-JP"/>
    </w:rPr>
  </w:style>
  <w:style w:type="paragraph" w:customStyle="1" w:styleId="01B8203FA1C74120AF9B594AA74845963">
    <w:name w:val="01B8203FA1C74120AF9B594AA74845963"/>
    <w:rsid w:val="00E05398"/>
    <w:pPr>
      <w:spacing w:before="60" w:after="60" w:line="240" w:lineRule="auto"/>
    </w:pPr>
    <w:rPr>
      <w:lang w:eastAsia="ja-JP"/>
    </w:rPr>
  </w:style>
  <w:style w:type="paragraph" w:customStyle="1" w:styleId="3D2496530C0F4895B7BEE85B938DAA013">
    <w:name w:val="3D2496530C0F4895B7BEE85B938DAA013"/>
    <w:rsid w:val="00E05398"/>
    <w:pPr>
      <w:spacing w:before="60" w:after="60" w:line="240" w:lineRule="auto"/>
    </w:pPr>
    <w:rPr>
      <w:lang w:eastAsia="ja-JP"/>
    </w:rPr>
  </w:style>
  <w:style w:type="paragraph" w:customStyle="1" w:styleId="3A66786124544722BAE9FC9A6174800E3">
    <w:name w:val="3A66786124544722BAE9FC9A6174800E3"/>
    <w:rsid w:val="00E05398"/>
    <w:pPr>
      <w:spacing w:before="60" w:after="60" w:line="240" w:lineRule="auto"/>
    </w:pPr>
    <w:rPr>
      <w:lang w:eastAsia="ja-JP"/>
    </w:rPr>
  </w:style>
  <w:style w:type="paragraph" w:customStyle="1" w:styleId="D54D1508EB344578A5D247BD6A0B675D3">
    <w:name w:val="D54D1508EB344578A5D247BD6A0B675D3"/>
    <w:rsid w:val="00E05398"/>
    <w:pPr>
      <w:spacing w:before="60" w:after="60" w:line="240" w:lineRule="auto"/>
    </w:pPr>
    <w:rPr>
      <w:lang w:eastAsia="ja-JP"/>
    </w:rPr>
  </w:style>
  <w:style w:type="paragraph" w:customStyle="1" w:styleId="D82DE276F91B4BB79F9E3393B3C313F43">
    <w:name w:val="D82DE276F91B4BB79F9E3393B3C313F43"/>
    <w:rsid w:val="00E05398"/>
    <w:pPr>
      <w:spacing w:before="60" w:after="60" w:line="240" w:lineRule="auto"/>
    </w:pPr>
    <w:rPr>
      <w:lang w:eastAsia="ja-JP"/>
    </w:rPr>
  </w:style>
  <w:style w:type="paragraph" w:customStyle="1" w:styleId="0A12BD56273049AEB777CDBFFB6EECF13">
    <w:name w:val="0A12BD56273049AEB777CDBFFB6EECF13"/>
    <w:rsid w:val="00E05398"/>
    <w:pPr>
      <w:spacing w:before="60" w:after="60" w:line="240" w:lineRule="auto"/>
    </w:pPr>
    <w:rPr>
      <w:lang w:eastAsia="ja-JP"/>
    </w:rPr>
  </w:style>
  <w:style w:type="paragraph" w:customStyle="1" w:styleId="AD5DABBCA9BF46F19938C0A99BE3D7153">
    <w:name w:val="AD5DABBCA9BF46F19938C0A99BE3D7153"/>
    <w:rsid w:val="00E05398"/>
    <w:pPr>
      <w:spacing w:before="60" w:after="60" w:line="240" w:lineRule="auto"/>
    </w:pPr>
    <w:rPr>
      <w:lang w:eastAsia="ja-JP"/>
    </w:rPr>
  </w:style>
  <w:style w:type="paragraph" w:customStyle="1" w:styleId="7426608E2245404EBB66F631035FF1093">
    <w:name w:val="7426608E2245404EBB66F631035FF1093"/>
    <w:rsid w:val="00E05398"/>
    <w:pPr>
      <w:spacing w:before="60" w:after="60" w:line="240" w:lineRule="auto"/>
    </w:pPr>
    <w:rPr>
      <w:lang w:eastAsia="ja-JP"/>
    </w:rPr>
  </w:style>
  <w:style w:type="paragraph" w:customStyle="1" w:styleId="E1551014FD634DA4A8D070B293F61AE63">
    <w:name w:val="E1551014FD634DA4A8D070B293F61AE63"/>
    <w:rsid w:val="00E05398"/>
    <w:pPr>
      <w:spacing w:before="60" w:after="60" w:line="240" w:lineRule="auto"/>
    </w:pPr>
    <w:rPr>
      <w:lang w:eastAsia="ja-JP"/>
    </w:rPr>
  </w:style>
  <w:style w:type="paragraph" w:customStyle="1" w:styleId="8594E40CDDCF4498A145D05687D7A1463">
    <w:name w:val="8594E40CDDCF4498A145D05687D7A1463"/>
    <w:rsid w:val="00E05398"/>
    <w:pPr>
      <w:spacing w:before="60" w:after="60" w:line="240" w:lineRule="auto"/>
    </w:pPr>
    <w:rPr>
      <w:lang w:eastAsia="ja-JP"/>
    </w:rPr>
  </w:style>
  <w:style w:type="paragraph" w:customStyle="1" w:styleId="35E2BD0A92174FB99E8B531909F598883">
    <w:name w:val="35E2BD0A92174FB99E8B531909F598883"/>
    <w:rsid w:val="00E05398"/>
    <w:pPr>
      <w:spacing w:before="60" w:after="60" w:line="240" w:lineRule="auto"/>
    </w:pPr>
    <w:rPr>
      <w:lang w:eastAsia="ja-JP"/>
    </w:rPr>
  </w:style>
  <w:style w:type="paragraph" w:customStyle="1" w:styleId="9F35EB6F886645899C43E16479FF66A23">
    <w:name w:val="9F35EB6F886645899C43E16479FF66A23"/>
    <w:rsid w:val="00E05398"/>
    <w:pPr>
      <w:spacing w:before="60" w:after="60" w:line="240" w:lineRule="auto"/>
    </w:pPr>
    <w:rPr>
      <w:lang w:eastAsia="ja-JP"/>
    </w:rPr>
  </w:style>
  <w:style w:type="paragraph" w:customStyle="1" w:styleId="08A6EDBAC3804E4C80DC950DE9F264B03">
    <w:name w:val="08A6EDBAC3804E4C80DC950DE9F264B03"/>
    <w:rsid w:val="00E05398"/>
    <w:pPr>
      <w:spacing w:before="60" w:after="60" w:line="240" w:lineRule="auto"/>
    </w:pPr>
    <w:rPr>
      <w:lang w:eastAsia="ja-JP"/>
    </w:rPr>
  </w:style>
  <w:style w:type="paragraph" w:customStyle="1" w:styleId="299600361C3F49968B3A10DF65C9B3CB3">
    <w:name w:val="299600361C3F49968B3A10DF65C9B3CB3"/>
    <w:rsid w:val="00E05398"/>
    <w:pPr>
      <w:spacing w:before="60" w:after="60" w:line="240" w:lineRule="auto"/>
    </w:pPr>
    <w:rPr>
      <w:lang w:eastAsia="ja-JP"/>
    </w:rPr>
  </w:style>
  <w:style w:type="paragraph" w:customStyle="1" w:styleId="2BD5B25D80374795BEDC3B28F84AB5513">
    <w:name w:val="2BD5B25D80374795BEDC3B28F84AB5513"/>
    <w:rsid w:val="00E05398"/>
    <w:pPr>
      <w:spacing w:before="60" w:after="60" w:line="240" w:lineRule="auto"/>
    </w:pPr>
    <w:rPr>
      <w:lang w:eastAsia="ja-JP"/>
    </w:rPr>
  </w:style>
  <w:style w:type="paragraph" w:customStyle="1" w:styleId="3ADDDFA651A943068C1F7CECD64A36CC3">
    <w:name w:val="3ADDDFA651A943068C1F7CECD64A36CC3"/>
    <w:rsid w:val="00E05398"/>
    <w:pPr>
      <w:spacing w:before="60" w:after="60" w:line="240" w:lineRule="auto"/>
    </w:pPr>
    <w:rPr>
      <w:lang w:eastAsia="ja-JP"/>
    </w:rPr>
  </w:style>
  <w:style w:type="paragraph" w:customStyle="1" w:styleId="330BDB40802F4342BBF9F7AF4272315E3">
    <w:name w:val="330BDB40802F4342BBF9F7AF4272315E3"/>
    <w:rsid w:val="00E05398"/>
    <w:pPr>
      <w:spacing w:before="60" w:after="60" w:line="240" w:lineRule="auto"/>
    </w:pPr>
    <w:rPr>
      <w:lang w:eastAsia="ja-JP"/>
    </w:rPr>
  </w:style>
  <w:style w:type="paragraph" w:customStyle="1" w:styleId="65CDEFAD3311417CA7CA903641CB81EE3">
    <w:name w:val="65CDEFAD3311417CA7CA903641CB81EE3"/>
    <w:rsid w:val="00E05398"/>
    <w:pPr>
      <w:spacing w:before="60" w:after="60" w:line="240" w:lineRule="auto"/>
    </w:pPr>
    <w:rPr>
      <w:lang w:eastAsia="ja-JP"/>
    </w:rPr>
  </w:style>
  <w:style w:type="paragraph" w:customStyle="1" w:styleId="E3D4CB36F2CE43CFAECDFF9474F4E9ED3">
    <w:name w:val="E3D4CB36F2CE43CFAECDFF9474F4E9ED3"/>
    <w:rsid w:val="00E05398"/>
    <w:pPr>
      <w:spacing w:before="60" w:after="60" w:line="240" w:lineRule="auto"/>
    </w:pPr>
    <w:rPr>
      <w:lang w:eastAsia="ja-JP"/>
    </w:rPr>
  </w:style>
  <w:style w:type="paragraph" w:customStyle="1" w:styleId="5EDF0A2DCA4943EFAF6E7EE2294DAAF43">
    <w:name w:val="5EDF0A2DCA4943EFAF6E7EE2294DAAF43"/>
    <w:rsid w:val="00E05398"/>
    <w:pPr>
      <w:spacing w:before="60" w:after="60" w:line="240" w:lineRule="auto"/>
    </w:pPr>
    <w:rPr>
      <w:lang w:eastAsia="ja-JP"/>
    </w:rPr>
  </w:style>
  <w:style w:type="paragraph" w:customStyle="1" w:styleId="5D216E7173F74DC599D56609AFACCA483">
    <w:name w:val="5D216E7173F74DC599D56609AFACCA483"/>
    <w:rsid w:val="00E05398"/>
    <w:pPr>
      <w:spacing w:before="60" w:after="60" w:line="240" w:lineRule="auto"/>
    </w:pPr>
    <w:rPr>
      <w:lang w:eastAsia="ja-JP"/>
    </w:rPr>
  </w:style>
  <w:style w:type="paragraph" w:customStyle="1" w:styleId="D043EDCFE6324CCCBB6889F183E930253">
    <w:name w:val="D043EDCFE6324CCCBB6889F183E930253"/>
    <w:rsid w:val="00E05398"/>
    <w:pPr>
      <w:spacing w:before="60" w:after="60" w:line="240" w:lineRule="auto"/>
    </w:pPr>
    <w:rPr>
      <w:lang w:eastAsia="ja-JP"/>
    </w:rPr>
  </w:style>
  <w:style w:type="paragraph" w:customStyle="1" w:styleId="E69CBE96D95C40CDA1A097BD106DD0383">
    <w:name w:val="E69CBE96D95C40CDA1A097BD106DD0383"/>
    <w:rsid w:val="00E05398"/>
    <w:pPr>
      <w:spacing w:before="60" w:after="60" w:line="240" w:lineRule="auto"/>
    </w:pPr>
    <w:rPr>
      <w:lang w:eastAsia="ja-JP"/>
    </w:rPr>
  </w:style>
  <w:style w:type="paragraph" w:customStyle="1" w:styleId="3C9636AF94EC45DE99F58BFCCEB528325">
    <w:name w:val="3C9636AF94EC45DE99F58BFCCEB528325"/>
    <w:rsid w:val="00E05398"/>
    <w:pPr>
      <w:spacing w:before="60" w:after="60" w:line="240" w:lineRule="auto"/>
    </w:pPr>
    <w:rPr>
      <w:lang w:eastAsia="ja-JP"/>
    </w:rPr>
  </w:style>
  <w:style w:type="paragraph" w:customStyle="1" w:styleId="677790E4F0374C5A9E7A13EDBDC5DF1D5">
    <w:name w:val="677790E4F0374C5A9E7A13EDBDC5DF1D5"/>
    <w:rsid w:val="00E05398"/>
    <w:pPr>
      <w:spacing w:before="60" w:after="60" w:line="240" w:lineRule="auto"/>
    </w:pPr>
    <w:rPr>
      <w:lang w:eastAsia="ja-JP"/>
    </w:rPr>
  </w:style>
  <w:style w:type="paragraph" w:customStyle="1" w:styleId="8549BF8A911B47FEB65365F406AC3F744">
    <w:name w:val="8549BF8A911B47FEB65365F406AC3F744"/>
    <w:rsid w:val="00E05398"/>
    <w:pPr>
      <w:spacing w:before="60" w:after="60" w:line="240" w:lineRule="auto"/>
    </w:pPr>
    <w:rPr>
      <w:lang w:eastAsia="ja-JP"/>
    </w:rPr>
  </w:style>
  <w:style w:type="paragraph" w:customStyle="1" w:styleId="17C9A4E94B024C0795B907AE652341814">
    <w:name w:val="17C9A4E94B024C0795B907AE652341814"/>
    <w:rsid w:val="00E05398"/>
    <w:pPr>
      <w:spacing w:before="60" w:after="60" w:line="240" w:lineRule="auto"/>
    </w:pPr>
    <w:rPr>
      <w:lang w:eastAsia="ja-JP"/>
    </w:rPr>
  </w:style>
  <w:style w:type="paragraph" w:customStyle="1" w:styleId="01B8203FA1C74120AF9B594AA74845964">
    <w:name w:val="01B8203FA1C74120AF9B594AA74845964"/>
    <w:rsid w:val="00E05398"/>
    <w:pPr>
      <w:spacing w:before="60" w:after="60" w:line="240" w:lineRule="auto"/>
    </w:pPr>
    <w:rPr>
      <w:lang w:eastAsia="ja-JP"/>
    </w:rPr>
  </w:style>
  <w:style w:type="paragraph" w:customStyle="1" w:styleId="3D2496530C0F4895B7BEE85B938DAA014">
    <w:name w:val="3D2496530C0F4895B7BEE85B938DAA014"/>
    <w:rsid w:val="00E05398"/>
    <w:pPr>
      <w:spacing w:before="60" w:after="60" w:line="240" w:lineRule="auto"/>
    </w:pPr>
    <w:rPr>
      <w:lang w:eastAsia="ja-JP"/>
    </w:rPr>
  </w:style>
  <w:style w:type="character" w:styleId="nfase">
    <w:name w:val="Emphasis"/>
    <w:basedOn w:val="Fontepargpadro"/>
    <w:uiPriority w:val="5"/>
    <w:qFormat/>
    <w:rsid w:val="009445CC"/>
    <w:rPr>
      <w:i/>
      <w:iCs/>
    </w:rPr>
  </w:style>
  <w:style w:type="paragraph" w:customStyle="1" w:styleId="1926BDC9C3B1408FBD1E3BAC42B70DF81">
    <w:name w:val="1926BDC9C3B1408FBD1E3BAC42B70DF81"/>
    <w:rsid w:val="00E05398"/>
    <w:pPr>
      <w:spacing w:before="60" w:after="60" w:line="240" w:lineRule="auto"/>
    </w:pPr>
    <w:rPr>
      <w:lang w:eastAsia="ja-JP"/>
    </w:rPr>
  </w:style>
  <w:style w:type="paragraph" w:customStyle="1" w:styleId="3A66786124544722BAE9FC9A6174800E4">
    <w:name w:val="3A66786124544722BAE9FC9A6174800E4"/>
    <w:rsid w:val="00E05398"/>
    <w:pPr>
      <w:spacing w:before="60" w:after="60" w:line="240" w:lineRule="auto"/>
    </w:pPr>
    <w:rPr>
      <w:lang w:eastAsia="ja-JP"/>
    </w:rPr>
  </w:style>
  <w:style w:type="paragraph" w:customStyle="1" w:styleId="9C06D1B6B34F4B6881B24B026C4C3A511">
    <w:name w:val="9C06D1B6B34F4B6881B24B026C4C3A511"/>
    <w:rsid w:val="00E05398"/>
    <w:pPr>
      <w:spacing w:before="60" w:after="60" w:line="240" w:lineRule="auto"/>
    </w:pPr>
    <w:rPr>
      <w:lang w:eastAsia="ja-JP"/>
    </w:rPr>
  </w:style>
  <w:style w:type="paragraph" w:customStyle="1" w:styleId="D54D1508EB344578A5D247BD6A0B675D4">
    <w:name w:val="D54D1508EB344578A5D247BD6A0B675D4"/>
    <w:rsid w:val="00E05398"/>
    <w:pPr>
      <w:spacing w:before="60" w:after="60" w:line="240" w:lineRule="auto"/>
    </w:pPr>
    <w:rPr>
      <w:lang w:eastAsia="ja-JP"/>
    </w:rPr>
  </w:style>
  <w:style w:type="paragraph" w:customStyle="1" w:styleId="D82DE276F91B4BB79F9E3393B3C313F44">
    <w:name w:val="D82DE276F91B4BB79F9E3393B3C313F44"/>
    <w:rsid w:val="00E05398"/>
    <w:pPr>
      <w:spacing w:before="60" w:after="60" w:line="240" w:lineRule="auto"/>
    </w:pPr>
    <w:rPr>
      <w:lang w:eastAsia="ja-JP"/>
    </w:rPr>
  </w:style>
  <w:style w:type="paragraph" w:customStyle="1" w:styleId="0A12BD56273049AEB777CDBFFB6EECF14">
    <w:name w:val="0A12BD56273049AEB777CDBFFB6EECF14"/>
    <w:rsid w:val="00E05398"/>
    <w:pPr>
      <w:spacing w:before="60" w:after="60" w:line="240" w:lineRule="auto"/>
    </w:pPr>
    <w:rPr>
      <w:lang w:eastAsia="ja-JP"/>
    </w:rPr>
  </w:style>
  <w:style w:type="paragraph" w:customStyle="1" w:styleId="AD5DABBCA9BF46F19938C0A99BE3D7154">
    <w:name w:val="AD5DABBCA9BF46F19938C0A99BE3D7154"/>
    <w:rsid w:val="00E05398"/>
    <w:pPr>
      <w:spacing w:before="60" w:after="60" w:line="240" w:lineRule="auto"/>
    </w:pPr>
    <w:rPr>
      <w:lang w:eastAsia="ja-JP"/>
    </w:rPr>
  </w:style>
  <w:style w:type="paragraph" w:customStyle="1" w:styleId="7426608E2245404EBB66F631035FF1094">
    <w:name w:val="7426608E2245404EBB66F631035FF1094"/>
    <w:rsid w:val="00E05398"/>
    <w:pPr>
      <w:spacing w:before="60" w:after="60" w:line="240" w:lineRule="auto"/>
    </w:pPr>
    <w:rPr>
      <w:lang w:eastAsia="ja-JP"/>
    </w:rPr>
  </w:style>
  <w:style w:type="paragraph" w:customStyle="1" w:styleId="65246060D0484F1283618971F3B511E11">
    <w:name w:val="65246060D0484F1283618971F3B511E11"/>
    <w:rsid w:val="00E05398"/>
    <w:pPr>
      <w:spacing w:before="60" w:after="60" w:line="240" w:lineRule="auto"/>
    </w:pPr>
    <w:rPr>
      <w:lang w:eastAsia="ja-JP"/>
    </w:rPr>
  </w:style>
  <w:style w:type="paragraph" w:customStyle="1" w:styleId="E1551014FD634DA4A8D070B293F61AE64">
    <w:name w:val="E1551014FD634DA4A8D070B293F61AE64"/>
    <w:rsid w:val="00E05398"/>
    <w:pPr>
      <w:spacing w:before="60" w:after="60" w:line="240" w:lineRule="auto"/>
    </w:pPr>
    <w:rPr>
      <w:lang w:eastAsia="ja-JP"/>
    </w:rPr>
  </w:style>
  <w:style w:type="paragraph" w:customStyle="1" w:styleId="8594E40CDDCF4498A145D05687D7A1464">
    <w:name w:val="8594E40CDDCF4498A145D05687D7A1464"/>
    <w:rsid w:val="00E05398"/>
    <w:pPr>
      <w:spacing w:before="60" w:after="60" w:line="240" w:lineRule="auto"/>
    </w:pPr>
    <w:rPr>
      <w:lang w:eastAsia="ja-JP"/>
    </w:rPr>
  </w:style>
  <w:style w:type="paragraph" w:customStyle="1" w:styleId="35E2BD0A92174FB99E8B531909F598884">
    <w:name w:val="35E2BD0A92174FB99E8B531909F598884"/>
    <w:rsid w:val="00E05398"/>
    <w:pPr>
      <w:spacing w:before="60" w:after="60" w:line="240" w:lineRule="auto"/>
    </w:pPr>
    <w:rPr>
      <w:lang w:eastAsia="ja-JP"/>
    </w:rPr>
  </w:style>
  <w:style w:type="paragraph" w:customStyle="1" w:styleId="9F35EB6F886645899C43E16479FF66A24">
    <w:name w:val="9F35EB6F886645899C43E16479FF66A24"/>
    <w:rsid w:val="00E05398"/>
    <w:pPr>
      <w:spacing w:before="60" w:after="60" w:line="240" w:lineRule="auto"/>
    </w:pPr>
    <w:rPr>
      <w:lang w:eastAsia="ja-JP"/>
    </w:rPr>
  </w:style>
  <w:style w:type="paragraph" w:customStyle="1" w:styleId="08A6EDBAC3804E4C80DC950DE9F264B04">
    <w:name w:val="08A6EDBAC3804E4C80DC950DE9F264B04"/>
    <w:rsid w:val="00E05398"/>
    <w:pPr>
      <w:spacing w:before="60" w:after="60" w:line="240" w:lineRule="auto"/>
    </w:pPr>
    <w:rPr>
      <w:lang w:eastAsia="ja-JP"/>
    </w:rPr>
  </w:style>
  <w:style w:type="paragraph" w:customStyle="1" w:styleId="299600361C3F49968B3A10DF65C9B3CB4">
    <w:name w:val="299600361C3F49968B3A10DF65C9B3CB4"/>
    <w:rsid w:val="00E05398"/>
    <w:pPr>
      <w:spacing w:before="60" w:after="60" w:line="240" w:lineRule="auto"/>
    </w:pPr>
    <w:rPr>
      <w:lang w:eastAsia="ja-JP"/>
    </w:rPr>
  </w:style>
  <w:style w:type="paragraph" w:customStyle="1" w:styleId="2BD5B25D80374795BEDC3B28F84AB5514">
    <w:name w:val="2BD5B25D80374795BEDC3B28F84AB5514"/>
    <w:rsid w:val="00E05398"/>
    <w:pPr>
      <w:spacing w:before="60" w:after="60" w:line="240" w:lineRule="auto"/>
    </w:pPr>
    <w:rPr>
      <w:lang w:eastAsia="ja-JP"/>
    </w:rPr>
  </w:style>
  <w:style w:type="paragraph" w:customStyle="1" w:styleId="622F2EFE38F14A3898A7B852835026801">
    <w:name w:val="622F2EFE38F14A3898A7B852835026801"/>
    <w:rsid w:val="00E05398"/>
    <w:pPr>
      <w:spacing w:before="60" w:after="60" w:line="240" w:lineRule="auto"/>
    </w:pPr>
    <w:rPr>
      <w:lang w:eastAsia="ja-JP"/>
    </w:rPr>
  </w:style>
  <w:style w:type="paragraph" w:customStyle="1" w:styleId="3ADDDFA651A943068C1F7CECD64A36CC4">
    <w:name w:val="3ADDDFA651A943068C1F7CECD64A36CC4"/>
    <w:rsid w:val="00E05398"/>
    <w:pPr>
      <w:spacing w:before="60" w:after="60" w:line="240" w:lineRule="auto"/>
    </w:pPr>
    <w:rPr>
      <w:lang w:eastAsia="ja-JP"/>
    </w:rPr>
  </w:style>
  <w:style w:type="paragraph" w:customStyle="1" w:styleId="F9B80018D72647D28B102109FEBDF83B1">
    <w:name w:val="F9B80018D72647D28B102109FEBDF83B1"/>
    <w:rsid w:val="00E05398"/>
    <w:pPr>
      <w:spacing w:before="60" w:after="60" w:line="240" w:lineRule="auto"/>
    </w:pPr>
    <w:rPr>
      <w:lang w:eastAsia="ja-JP"/>
    </w:rPr>
  </w:style>
  <w:style w:type="paragraph" w:customStyle="1" w:styleId="330BDB40802F4342BBF9F7AF4272315E4">
    <w:name w:val="330BDB40802F4342BBF9F7AF4272315E4"/>
    <w:rsid w:val="00E05398"/>
    <w:pPr>
      <w:spacing w:before="60" w:after="60" w:line="240" w:lineRule="auto"/>
    </w:pPr>
    <w:rPr>
      <w:lang w:eastAsia="ja-JP"/>
    </w:rPr>
  </w:style>
  <w:style w:type="paragraph" w:customStyle="1" w:styleId="65CDEFAD3311417CA7CA903641CB81EE4">
    <w:name w:val="65CDEFAD3311417CA7CA903641CB81EE4"/>
    <w:rsid w:val="00E05398"/>
    <w:pPr>
      <w:spacing w:before="60" w:after="60" w:line="240" w:lineRule="auto"/>
    </w:pPr>
    <w:rPr>
      <w:lang w:eastAsia="ja-JP"/>
    </w:rPr>
  </w:style>
  <w:style w:type="paragraph" w:customStyle="1" w:styleId="E3D4CB36F2CE43CFAECDFF9474F4E9ED4">
    <w:name w:val="E3D4CB36F2CE43CFAECDFF9474F4E9ED4"/>
    <w:rsid w:val="00E05398"/>
    <w:pPr>
      <w:spacing w:before="60" w:after="60" w:line="240" w:lineRule="auto"/>
    </w:pPr>
    <w:rPr>
      <w:lang w:eastAsia="ja-JP"/>
    </w:rPr>
  </w:style>
  <w:style w:type="paragraph" w:customStyle="1" w:styleId="5EDF0A2DCA4943EFAF6E7EE2294DAAF44">
    <w:name w:val="5EDF0A2DCA4943EFAF6E7EE2294DAAF44"/>
    <w:rsid w:val="00E05398"/>
    <w:pPr>
      <w:spacing w:before="60" w:after="60" w:line="240" w:lineRule="auto"/>
    </w:pPr>
    <w:rPr>
      <w:lang w:eastAsia="ja-JP"/>
    </w:rPr>
  </w:style>
  <w:style w:type="paragraph" w:customStyle="1" w:styleId="5D216E7173F74DC599D56609AFACCA484">
    <w:name w:val="5D216E7173F74DC599D56609AFACCA484"/>
    <w:rsid w:val="00E05398"/>
    <w:pPr>
      <w:spacing w:before="60" w:after="60" w:line="240" w:lineRule="auto"/>
    </w:pPr>
    <w:rPr>
      <w:lang w:eastAsia="ja-JP"/>
    </w:rPr>
  </w:style>
  <w:style w:type="paragraph" w:customStyle="1" w:styleId="D043EDCFE6324CCCBB6889F183E930254">
    <w:name w:val="D043EDCFE6324CCCBB6889F183E930254"/>
    <w:rsid w:val="00E05398"/>
    <w:pPr>
      <w:spacing w:before="60" w:after="60" w:line="240" w:lineRule="auto"/>
    </w:pPr>
    <w:rPr>
      <w:lang w:eastAsia="ja-JP"/>
    </w:rPr>
  </w:style>
  <w:style w:type="paragraph" w:customStyle="1" w:styleId="E69CBE96D95C40CDA1A097BD106DD0384">
    <w:name w:val="E69CBE96D95C40CDA1A097BD106DD0384"/>
    <w:rsid w:val="00E05398"/>
    <w:pPr>
      <w:spacing w:before="60" w:after="60" w:line="240" w:lineRule="auto"/>
    </w:pPr>
    <w:rPr>
      <w:lang w:eastAsia="ja-JP"/>
    </w:rPr>
  </w:style>
  <w:style w:type="paragraph" w:customStyle="1" w:styleId="BE8489D88CAB455BAC0BAD35943B95A43">
    <w:name w:val="BE8489D88CAB455BAC0BAD35943B95A43"/>
    <w:rsid w:val="00AF2BF1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F5496" w:themeColor="accent1" w:themeShade="BF"/>
      <w:sz w:val="44"/>
      <w:szCs w:val="56"/>
      <w:lang w:eastAsia="ja-JP"/>
    </w:rPr>
  </w:style>
  <w:style w:type="paragraph" w:customStyle="1" w:styleId="21A1E2E35D724197914815305F3376AA17">
    <w:name w:val="21A1E2E35D724197914815305F3376AA17"/>
    <w:rsid w:val="00AF2BF1"/>
    <w:pPr>
      <w:spacing w:before="60" w:after="60" w:line="240" w:lineRule="auto"/>
    </w:pPr>
    <w:rPr>
      <w:lang w:eastAsia="ja-JP"/>
    </w:rPr>
  </w:style>
  <w:style w:type="paragraph" w:customStyle="1" w:styleId="E8E0AA3522294FD6BEDF159F47BEC3D5">
    <w:name w:val="E8E0AA3522294FD6BEDF159F47BEC3D5"/>
    <w:rsid w:val="00AF2BF1"/>
    <w:pPr>
      <w:spacing w:before="60" w:after="60" w:line="240" w:lineRule="auto"/>
    </w:pPr>
    <w:rPr>
      <w:lang w:eastAsia="ja-JP"/>
    </w:rPr>
  </w:style>
  <w:style w:type="paragraph" w:customStyle="1" w:styleId="3C9636AF94EC45DE99F58BFCCEB528326">
    <w:name w:val="3C9636AF94EC45DE99F58BFCCEB528326"/>
    <w:rsid w:val="00AF2BF1"/>
    <w:pPr>
      <w:spacing w:before="60" w:after="60" w:line="240" w:lineRule="auto"/>
    </w:pPr>
    <w:rPr>
      <w:lang w:eastAsia="ja-JP"/>
    </w:rPr>
  </w:style>
  <w:style w:type="paragraph" w:customStyle="1" w:styleId="0AC4F916618A4E43A477EC03EFBE21021">
    <w:name w:val="0AC4F916618A4E43A477EC03EFBE21021"/>
    <w:rsid w:val="00AF2BF1"/>
    <w:pPr>
      <w:spacing w:before="60" w:after="60" w:line="240" w:lineRule="auto"/>
    </w:pPr>
    <w:rPr>
      <w:lang w:eastAsia="ja-JP"/>
    </w:rPr>
  </w:style>
  <w:style w:type="paragraph" w:customStyle="1" w:styleId="677790E4F0374C5A9E7A13EDBDC5DF1D6">
    <w:name w:val="677790E4F0374C5A9E7A13EDBDC5DF1D6"/>
    <w:rsid w:val="00AF2BF1"/>
    <w:pPr>
      <w:spacing w:before="60" w:after="60" w:line="240" w:lineRule="auto"/>
    </w:pPr>
    <w:rPr>
      <w:lang w:eastAsia="ja-JP"/>
    </w:rPr>
  </w:style>
  <w:style w:type="paragraph" w:customStyle="1" w:styleId="C61D5E6B2201442DB263C35D7DC7B3E01">
    <w:name w:val="C61D5E6B2201442DB263C35D7DC7B3E01"/>
    <w:rsid w:val="00AF2BF1"/>
    <w:pPr>
      <w:spacing w:before="60" w:after="60" w:line="240" w:lineRule="auto"/>
    </w:pPr>
    <w:rPr>
      <w:lang w:eastAsia="ja-JP"/>
    </w:rPr>
  </w:style>
  <w:style w:type="paragraph" w:customStyle="1" w:styleId="8549BF8A911B47FEB65365F406AC3F745">
    <w:name w:val="8549BF8A911B47FEB65365F406AC3F745"/>
    <w:rsid w:val="00AF2BF1"/>
    <w:pPr>
      <w:spacing w:before="60" w:after="60" w:line="240" w:lineRule="auto"/>
    </w:pPr>
    <w:rPr>
      <w:lang w:eastAsia="ja-JP"/>
    </w:rPr>
  </w:style>
  <w:style w:type="paragraph" w:customStyle="1" w:styleId="87E78151C6204C6686C83E77620F28F31">
    <w:name w:val="87E78151C6204C6686C83E77620F28F31"/>
    <w:rsid w:val="00AF2BF1"/>
    <w:pPr>
      <w:spacing w:before="60" w:after="60" w:line="240" w:lineRule="auto"/>
    </w:pPr>
    <w:rPr>
      <w:lang w:eastAsia="ja-JP"/>
    </w:rPr>
  </w:style>
  <w:style w:type="paragraph" w:customStyle="1" w:styleId="17C9A4E94B024C0795B907AE652341815">
    <w:name w:val="17C9A4E94B024C0795B907AE652341815"/>
    <w:rsid w:val="00AF2BF1"/>
    <w:pPr>
      <w:spacing w:before="60" w:after="60" w:line="240" w:lineRule="auto"/>
    </w:pPr>
    <w:rPr>
      <w:lang w:eastAsia="ja-JP"/>
    </w:rPr>
  </w:style>
  <w:style w:type="paragraph" w:customStyle="1" w:styleId="273C203D4A02465D9708F9A4CFFF830B1">
    <w:name w:val="273C203D4A02465D9708F9A4CFFF830B1"/>
    <w:rsid w:val="00AF2BF1"/>
    <w:pPr>
      <w:spacing w:before="60" w:after="60" w:line="240" w:lineRule="auto"/>
    </w:pPr>
    <w:rPr>
      <w:lang w:eastAsia="ja-JP"/>
    </w:rPr>
  </w:style>
  <w:style w:type="paragraph" w:customStyle="1" w:styleId="01B8203FA1C74120AF9B594AA74845965">
    <w:name w:val="01B8203FA1C74120AF9B594AA74845965"/>
    <w:rsid w:val="00AF2BF1"/>
    <w:pPr>
      <w:spacing w:before="60" w:after="60" w:line="240" w:lineRule="auto"/>
    </w:pPr>
    <w:rPr>
      <w:lang w:eastAsia="ja-JP"/>
    </w:rPr>
  </w:style>
  <w:style w:type="paragraph" w:customStyle="1" w:styleId="0E37E733F01D48E3BE8F8358313312901">
    <w:name w:val="0E37E733F01D48E3BE8F8358313312901"/>
    <w:rsid w:val="00AF2BF1"/>
    <w:pPr>
      <w:spacing w:before="60" w:after="60" w:line="240" w:lineRule="auto"/>
    </w:pPr>
    <w:rPr>
      <w:lang w:eastAsia="ja-JP"/>
    </w:rPr>
  </w:style>
  <w:style w:type="paragraph" w:customStyle="1" w:styleId="3D2496530C0F4895B7BEE85B938DAA015">
    <w:name w:val="3D2496530C0F4895B7BEE85B938DAA015"/>
    <w:rsid w:val="00AF2BF1"/>
    <w:pPr>
      <w:spacing w:before="60" w:after="60" w:line="240" w:lineRule="auto"/>
    </w:pPr>
    <w:rPr>
      <w:lang w:eastAsia="ja-JP"/>
    </w:rPr>
  </w:style>
  <w:style w:type="paragraph" w:customStyle="1" w:styleId="1926BDC9C3B1408FBD1E3BAC42B70DF82">
    <w:name w:val="1926BDC9C3B1408FBD1E3BAC42B70DF82"/>
    <w:rsid w:val="00AF2BF1"/>
    <w:pPr>
      <w:spacing w:before="60" w:after="60" w:line="240" w:lineRule="auto"/>
    </w:pPr>
    <w:rPr>
      <w:lang w:eastAsia="ja-JP"/>
    </w:rPr>
  </w:style>
  <w:style w:type="paragraph" w:customStyle="1" w:styleId="3A66786124544722BAE9FC9A6174800E5">
    <w:name w:val="3A66786124544722BAE9FC9A6174800E5"/>
    <w:rsid w:val="00AF2BF1"/>
    <w:pPr>
      <w:spacing w:before="60" w:after="60" w:line="240" w:lineRule="auto"/>
    </w:pPr>
    <w:rPr>
      <w:lang w:eastAsia="ja-JP"/>
    </w:rPr>
  </w:style>
  <w:style w:type="paragraph" w:customStyle="1" w:styleId="9C06D1B6B34F4B6881B24B026C4C3A512">
    <w:name w:val="9C06D1B6B34F4B6881B24B026C4C3A512"/>
    <w:rsid w:val="00AF2BF1"/>
    <w:pPr>
      <w:spacing w:before="60" w:after="60" w:line="240" w:lineRule="auto"/>
    </w:pPr>
    <w:rPr>
      <w:lang w:eastAsia="ja-JP"/>
    </w:rPr>
  </w:style>
  <w:style w:type="paragraph" w:customStyle="1" w:styleId="D54D1508EB344578A5D247BD6A0B675D5">
    <w:name w:val="D54D1508EB344578A5D247BD6A0B675D5"/>
    <w:rsid w:val="00AF2BF1"/>
    <w:pPr>
      <w:spacing w:before="60" w:after="60" w:line="240" w:lineRule="auto"/>
    </w:pPr>
    <w:rPr>
      <w:lang w:eastAsia="ja-JP"/>
    </w:rPr>
  </w:style>
  <w:style w:type="paragraph" w:customStyle="1" w:styleId="DC8B6491744E43B9AC6DE1DD1027BA001">
    <w:name w:val="DC8B6491744E43B9AC6DE1DD1027BA001"/>
    <w:rsid w:val="00AF2BF1"/>
    <w:pPr>
      <w:spacing w:before="60" w:after="60" w:line="240" w:lineRule="auto"/>
    </w:pPr>
    <w:rPr>
      <w:lang w:eastAsia="ja-JP"/>
    </w:rPr>
  </w:style>
  <w:style w:type="paragraph" w:customStyle="1" w:styleId="D82DE276F91B4BB79F9E3393B3C313F45">
    <w:name w:val="D82DE276F91B4BB79F9E3393B3C313F45"/>
    <w:rsid w:val="00AF2BF1"/>
    <w:pPr>
      <w:spacing w:before="60" w:after="60" w:line="240" w:lineRule="auto"/>
    </w:pPr>
    <w:rPr>
      <w:lang w:eastAsia="ja-JP"/>
    </w:rPr>
  </w:style>
  <w:style w:type="paragraph" w:customStyle="1" w:styleId="49F784A30BE94035A218AD5E917E14091">
    <w:name w:val="49F784A30BE94035A218AD5E917E14091"/>
    <w:rsid w:val="00AF2BF1"/>
    <w:pPr>
      <w:spacing w:before="60" w:after="60" w:line="240" w:lineRule="auto"/>
    </w:pPr>
    <w:rPr>
      <w:lang w:eastAsia="ja-JP"/>
    </w:rPr>
  </w:style>
  <w:style w:type="paragraph" w:customStyle="1" w:styleId="0A12BD56273049AEB777CDBFFB6EECF15">
    <w:name w:val="0A12BD56273049AEB777CDBFFB6EECF15"/>
    <w:rsid w:val="00AF2BF1"/>
    <w:pPr>
      <w:spacing w:before="60" w:after="60" w:line="240" w:lineRule="auto"/>
    </w:pPr>
    <w:rPr>
      <w:lang w:eastAsia="ja-JP"/>
    </w:rPr>
  </w:style>
  <w:style w:type="paragraph" w:customStyle="1" w:styleId="9B99978FD8E8480EB87CE8A03AD264A71">
    <w:name w:val="9B99978FD8E8480EB87CE8A03AD264A71"/>
    <w:rsid w:val="00AF2BF1"/>
    <w:pPr>
      <w:spacing w:before="60" w:after="60" w:line="240" w:lineRule="auto"/>
    </w:pPr>
    <w:rPr>
      <w:lang w:eastAsia="ja-JP"/>
    </w:rPr>
  </w:style>
  <w:style w:type="paragraph" w:customStyle="1" w:styleId="AD5DABBCA9BF46F19938C0A99BE3D7155">
    <w:name w:val="AD5DABBCA9BF46F19938C0A99BE3D7155"/>
    <w:rsid w:val="00AF2BF1"/>
    <w:pPr>
      <w:spacing w:before="60" w:after="60" w:line="240" w:lineRule="auto"/>
    </w:pPr>
    <w:rPr>
      <w:lang w:eastAsia="ja-JP"/>
    </w:rPr>
  </w:style>
  <w:style w:type="paragraph" w:customStyle="1" w:styleId="A7C21DF4FBEF459180057FE248C095231">
    <w:name w:val="A7C21DF4FBEF459180057FE248C095231"/>
    <w:rsid w:val="00AF2BF1"/>
    <w:pPr>
      <w:spacing w:before="60" w:after="60" w:line="240" w:lineRule="auto"/>
    </w:pPr>
    <w:rPr>
      <w:lang w:eastAsia="ja-JP"/>
    </w:rPr>
  </w:style>
  <w:style w:type="paragraph" w:customStyle="1" w:styleId="7426608E2245404EBB66F631035FF1095">
    <w:name w:val="7426608E2245404EBB66F631035FF1095"/>
    <w:rsid w:val="00AF2BF1"/>
    <w:pPr>
      <w:spacing w:before="60" w:after="60" w:line="240" w:lineRule="auto"/>
    </w:pPr>
    <w:rPr>
      <w:lang w:eastAsia="ja-JP"/>
    </w:rPr>
  </w:style>
  <w:style w:type="paragraph" w:customStyle="1" w:styleId="65246060D0484F1283618971F3B511E12">
    <w:name w:val="65246060D0484F1283618971F3B511E12"/>
    <w:rsid w:val="00AF2BF1"/>
    <w:pPr>
      <w:spacing w:before="60" w:after="60" w:line="240" w:lineRule="auto"/>
    </w:pPr>
    <w:rPr>
      <w:lang w:eastAsia="ja-JP"/>
    </w:rPr>
  </w:style>
  <w:style w:type="paragraph" w:customStyle="1" w:styleId="E1551014FD634DA4A8D070B293F61AE65">
    <w:name w:val="E1551014FD634DA4A8D070B293F61AE65"/>
    <w:rsid w:val="00AF2BF1"/>
    <w:pPr>
      <w:spacing w:before="60" w:after="60" w:line="240" w:lineRule="auto"/>
    </w:pPr>
    <w:rPr>
      <w:lang w:eastAsia="ja-JP"/>
    </w:rPr>
  </w:style>
  <w:style w:type="paragraph" w:customStyle="1" w:styleId="36E7E98808BA4F4AB7A1B0E61B3371E91">
    <w:name w:val="36E7E98808BA4F4AB7A1B0E61B3371E91"/>
    <w:rsid w:val="00AF2BF1"/>
    <w:pPr>
      <w:spacing w:before="60" w:after="60" w:line="240" w:lineRule="auto"/>
    </w:pPr>
    <w:rPr>
      <w:lang w:eastAsia="ja-JP"/>
    </w:rPr>
  </w:style>
  <w:style w:type="paragraph" w:customStyle="1" w:styleId="8594E40CDDCF4498A145D05687D7A1465">
    <w:name w:val="8594E40CDDCF4498A145D05687D7A1465"/>
    <w:rsid w:val="00AF2BF1"/>
    <w:pPr>
      <w:spacing w:before="60" w:after="60" w:line="240" w:lineRule="auto"/>
    </w:pPr>
    <w:rPr>
      <w:lang w:eastAsia="ja-JP"/>
    </w:rPr>
  </w:style>
  <w:style w:type="paragraph" w:customStyle="1" w:styleId="78393BB5ACEC44E69DAB53CEA86E51AD1">
    <w:name w:val="78393BB5ACEC44E69DAB53CEA86E51AD1"/>
    <w:rsid w:val="00AF2BF1"/>
    <w:pPr>
      <w:spacing w:before="60" w:after="60" w:line="240" w:lineRule="auto"/>
    </w:pPr>
    <w:rPr>
      <w:lang w:eastAsia="ja-JP"/>
    </w:rPr>
  </w:style>
  <w:style w:type="paragraph" w:customStyle="1" w:styleId="35E2BD0A92174FB99E8B531909F598885">
    <w:name w:val="35E2BD0A92174FB99E8B531909F598885"/>
    <w:rsid w:val="00AF2BF1"/>
    <w:pPr>
      <w:spacing w:before="60" w:after="60" w:line="240" w:lineRule="auto"/>
    </w:pPr>
    <w:rPr>
      <w:lang w:eastAsia="ja-JP"/>
    </w:rPr>
  </w:style>
  <w:style w:type="paragraph" w:customStyle="1" w:styleId="54517E938D5B4F9BA9F8073D74A1DC591">
    <w:name w:val="54517E938D5B4F9BA9F8073D74A1DC591"/>
    <w:rsid w:val="00AF2BF1"/>
    <w:pPr>
      <w:spacing w:before="60" w:after="60" w:line="240" w:lineRule="auto"/>
    </w:pPr>
    <w:rPr>
      <w:lang w:eastAsia="ja-JP"/>
    </w:rPr>
  </w:style>
  <w:style w:type="paragraph" w:customStyle="1" w:styleId="9F35EB6F886645899C43E16479FF66A25">
    <w:name w:val="9F35EB6F886645899C43E16479FF66A25"/>
    <w:rsid w:val="00AF2BF1"/>
    <w:pPr>
      <w:spacing w:before="60" w:after="60" w:line="240" w:lineRule="auto"/>
    </w:pPr>
    <w:rPr>
      <w:lang w:eastAsia="ja-JP"/>
    </w:rPr>
  </w:style>
  <w:style w:type="paragraph" w:customStyle="1" w:styleId="6BEA3F997E3144B5BA7A96FC7078F6151">
    <w:name w:val="6BEA3F997E3144B5BA7A96FC7078F6151"/>
    <w:rsid w:val="00AF2BF1"/>
    <w:pPr>
      <w:spacing w:before="60" w:after="60" w:line="240" w:lineRule="auto"/>
    </w:pPr>
    <w:rPr>
      <w:lang w:eastAsia="ja-JP"/>
    </w:rPr>
  </w:style>
  <w:style w:type="paragraph" w:customStyle="1" w:styleId="08A6EDBAC3804E4C80DC950DE9F264B05">
    <w:name w:val="08A6EDBAC3804E4C80DC950DE9F264B05"/>
    <w:rsid w:val="00AF2BF1"/>
    <w:pPr>
      <w:spacing w:before="60" w:after="60" w:line="240" w:lineRule="auto"/>
    </w:pPr>
    <w:rPr>
      <w:lang w:eastAsia="ja-JP"/>
    </w:rPr>
  </w:style>
  <w:style w:type="paragraph" w:customStyle="1" w:styleId="CA2D6DACCD054743AAD5C5EB4B3C757D1">
    <w:name w:val="CA2D6DACCD054743AAD5C5EB4B3C757D1"/>
    <w:rsid w:val="00AF2BF1"/>
    <w:pPr>
      <w:spacing w:before="60" w:after="60" w:line="240" w:lineRule="auto"/>
    </w:pPr>
    <w:rPr>
      <w:lang w:eastAsia="ja-JP"/>
    </w:rPr>
  </w:style>
  <w:style w:type="paragraph" w:customStyle="1" w:styleId="299600361C3F49968B3A10DF65C9B3CB5">
    <w:name w:val="299600361C3F49968B3A10DF65C9B3CB5"/>
    <w:rsid w:val="00AF2BF1"/>
    <w:pPr>
      <w:spacing w:before="60" w:after="60" w:line="240" w:lineRule="auto"/>
    </w:pPr>
    <w:rPr>
      <w:lang w:eastAsia="ja-JP"/>
    </w:rPr>
  </w:style>
  <w:style w:type="paragraph" w:customStyle="1" w:styleId="11EA414CA8C048269924281B60D4424C1">
    <w:name w:val="11EA414CA8C048269924281B60D4424C1"/>
    <w:rsid w:val="00AF2BF1"/>
    <w:pPr>
      <w:spacing w:before="60" w:after="60" w:line="240" w:lineRule="auto"/>
    </w:pPr>
    <w:rPr>
      <w:lang w:eastAsia="ja-JP"/>
    </w:rPr>
  </w:style>
  <w:style w:type="paragraph" w:customStyle="1" w:styleId="2BD5B25D80374795BEDC3B28F84AB5515">
    <w:name w:val="2BD5B25D80374795BEDC3B28F84AB5515"/>
    <w:rsid w:val="00AF2BF1"/>
    <w:pPr>
      <w:spacing w:before="60" w:after="60" w:line="240" w:lineRule="auto"/>
    </w:pPr>
    <w:rPr>
      <w:lang w:eastAsia="ja-JP"/>
    </w:rPr>
  </w:style>
  <w:style w:type="paragraph" w:customStyle="1" w:styleId="622F2EFE38F14A3898A7B852835026802">
    <w:name w:val="622F2EFE38F14A3898A7B852835026802"/>
    <w:rsid w:val="00AF2BF1"/>
    <w:pPr>
      <w:spacing w:before="60" w:after="60" w:line="240" w:lineRule="auto"/>
    </w:pPr>
    <w:rPr>
      <w:lang w:eastAsia="ja-JP"/>
    </w:rPr>
  </w:style>
  <w:style w:type="paragraph" w:customStyle="1" w:styleId="3ADDDFA651A943068C1F7CECD64A36CC5">
    <w:name w:val="3ADDDFA651A943068C1F7CECD64A36CC5"/>
    <w:rsid w:val="00AF2BF1"/>
    <w:pPr>
      <w:spacing w:before="60" w:after="60" w:line="240" w:lineRule="auto"/>
    </w:pPr>
    <w:rPr>
      <w:lang w:eastAsia="ja-JP"/>
    </w:rPr>
  </w:style>
  <w:style w:type="paragraph" w:customStyle="1" w:styleId="F9B80018D72647D28B102109FEBDF83B2">
    <w:name w:val="F9B80018D72647D28B102109FEBDF83B2"/>
    <w:rsid w:val="00AF2BF1"/>
    <w:pPr>
      <w:spacing w:before="60" w:after="60" w:line="240" w:lineRule="auto"/>
    </w:pPr>
    <w:rPr>
      <w:lang w:eastAsia="ja-JP"/>
    </w:rPr>
  </w:style>
  <w:style w:type="paragraph" w:customStyle="1" w:styleId="330BDB40802F4342BBF9F7AF4272315E5">
    <w:name w:val="330BDB40802F4342BBF9F7AF4272315E5"/>
    <w:rsid w:val="00AF2BF1"/>
    <w:pPr>
      <w:spacing w:before="60" w:after="60" w:line="240" w:lineRule="auto"/>
    </w:pPr>
    <w:rPr>
      <w:lang w:eastAsia="ja-JP"/>
    </w:rPr>
  </w:style>
  <w:style w:type="paragraph" w:customStyle="1" w:styleId="A2BBD7C2167646E58C5C03D11AC07C9E1">
    <w:name w:val="A2BBD7C2167646E58C5C03D11AC07C9E1"/>
    <w:rsid w:val="00AF2BF1"/>
    <w:pPr>
      <w:spacing w:before="60" w:after="60" w:line="240" w:lineRule="auto"/>
    </w:pPr>
    <w:rPr>
      <w:lang w:eastAsia="ja-JP"/>
    </w:rPr>
  </w:style>
  <w:style w:type="paragraph" w:customStyle="1" w:styleId="65CDEFAD3311417CA7CA903641CB81EE5">
    <w:name w:val="65CDEFAD3311417CA7CA903641CB81EE5"/>
    <w:rsid w:val="00AF2BF1"/>
    <w:pPr>
      <w:spacing w:before="60" w:after="60" w:line="240" w:lineRule="auto"/>
    </w:pPr>
    <w:rPr>
      <w:lang w:eastAsia="ja-JP"/>
    </w:rPr>
  </w:style>
  <w:style w:type="paragraph" w:customStyle="1" w:styleId="87C921AE3C58494F83B76B6590F220251">
    <w:name w:val="87C921AE3C58494F83B76B6590F220251"/>
    <w:rsid w:val="00AF2BF1"/>
    <w:pPr>
      <w:spacing w:before="60" w:after="60" w:line="240" w:lineRule="auto"/>
    </w:pPr>
    <w:rPr>
      <w:lang w:eastAsia="ja-JP"/>
    </w:rPr>
  </w:style>
  <w:style w:type="paragraph" w:customStyle="1" w:styleId="E3D4CB36F2CE43CFAECDFF9474F4E9ED5">
    <w:name w:val="E3D4CB36F2CE43CFAECDFF9474F4E9ED5"/>
    <w:rsid w:val="00AF2BF1"/>
    <w:pPr>
      <w:spacing w:before="60" w:after="60" w:line="240" w:lineRule="auto"/>
    </w:pPr>
    <w:rPr>
      <w:lang w:eastAsia="ja-JP"/>
    </w:rPr>
  </w:style>
  <w:style w:type="paragraph" w:customStyle="1" w:styleId="9C7BF7580C6C4B32A6B42603D3097AF21">
    <w:name w:val="9C7BF7580C6C4B32A6B42603D3097AF21"/>
    <w:rsid w:val="00AF2BF1"/>
    <w:pPr>
      <w:spacing w:before="60" w:after="60" w:line="240" w:lineRule="auto"/>
    </w:pPr>
    <w:rPr>
      <w:lang w:eastAsia="ja-JP"/>
    </w:rPr>
  </w:style>
  <w:style w:type="paragraph" w:customStyle="1" w:styleId="5EDF0A2DCA4943EFAF6E7EE2294DAAF45">
    <w:name w:val="5EDF0A2DCA4943EFAF6E7EE2294DAAF45"/>
    <w:rsid w:val="00AF2BF1"/>
    <w:pPr>
      <w:spacing w:before="60" w:after="60" w:line="240" w:lineRule="auto"/>
    </w:pPr>
    <w:rPr>
      <w:lang w:eastAsia="ja-JP"/>
    </w:rPr>
  </w:style>
  <w:style w:type="paragraph" w:customStyle="1" w:styleId="FDAD8BE9624D40C58E4A8972CFEB060E1">
    <w:name w:val="FDAD8BE9624D40C58E4A8972CFEB060E1"/>
    <w:rsid w:val="00AF2BF1"/>
    <w:pPr>
      <w:spacing w:before="60" w:after="60" w:line="240" w:lineRule="auto"/>
    </w:pPr>
    <w:rPr>
      <w:lang w:eastAsia="ja-JP"/>
    </w:rPr>
  </w:style>
  <w:style w:type="paragraph" w:customStyle="1" w:styleId="5D216E7173F74DC599D56609AFACCA485">
    <w:name w:val="5D216E7173F74DC599D56609AFACCA485"/>
    <w:rsid w:val="00AF2BF1"/>
    <w:pPr>
      <w:spacing w:before="60" w:after="60" w:line="240" w:lineRule="auto"/>
    </w:pPr>
    <w:rPr>
      <w:lang w:eastAsia="ja-JP"/>
    </w:rPr>
  </w:style>
  <w:style w:type="paragraph" w:customStyle="1" w:styleId="106144B9E95048258CB81261894E184A1">
    <w:name w:val="106144B9E95048258CB81261894E184A1"/>
    <w:rsid w:val="00AF2BF1"/>
    <w:pPr>
      <w:spacing w:before="60" w:after="60" w:line="240" w:lineRule="auto"/>
    </w:pPr>
    <w:rPr>
      <w:lang w:eastAsia="ja-JP"/>
    </w:rPr>
  </w:style>
  <w:style w:type="paragraph" w:customStyle="1" w:styleId="D043EDCFE6324CCCBB6889F183E930255">
    <w:name w:val="D043EDCFE6324CCCBB6889F183E930255"/>
    <w:rsid w:val="00AF2BF1"/>
    <w:pPr>
      <w:spacing w:before="60" w:after="60" w:line="240" w:lineRule="auto"/>
    </w:pPr>
    <w:rPr>
      <w:lang w:eastAsia="ja-JP"/>
    </w:rPr>
  </w:style>
  <w:style w:type="paragraph" w:customStyle="1" w:styleId="ED8FB19957884349B947E8A98364C7FB1">
    <w:name w:val="ED8FB19957884349B947E8A98364C7FB1"/>
    <w:rsid w:val="00AF2BF1"/>
    <w:pPr>
      <w:spacing w:before="60" w:after="60" w:line="240" w:lineRule="auto"/>
    </w:pPr>
    <w:rPr>
      <w:lang w:eastAsia="ja-JP"/>
    </w:rPr>
  </w:style>
  <w:style w:type="paragraph" w:customStyle="1" w:styleId="E69CBE96D95C40CDA1A097BD106DD0385">
    <w:name w:val="E69CBE96D95C40CDA1A097BD106DD0385"/>
    <w:rsid w:val="00AF2BF1"/>
    <w:pPr>
      <w:spacing w:before="60" w:after="60" w:line="240" w:lineRule="auto"/>
    </w:pPr>
    <w:rPr>
      <w:lang w:eastAsia="ja-JP"/>
    </w:rPr>
  </w:style>
  <w:style w:type="paragraph" w:customStyle="1" w:styleId="BDC2AC9A2DB8424899F1DEB5F8AF13A21">
    <w:name w:val="BDC2AC9A2DB8424899F1DEB5F8AF13A21"/>
    <w:rsid w:val="00AF2BF1"/>
    <w:pPr>
      <w:spacing w:before="60" w:after="60" w:line="240" w:lineRule="auto"/>
    </w:pPr>
    <w:rPr>
      <w:lang w:eastAsia="ja-JP"/>
    </w:rPr>
  </w:style>
  <w:style w:type="paragraph" w:customStyle="1" w:styleId="BE8489D88CAB455BAC0BAD35943B95A44">
    <w:name w:val="BE8489D88CAB455BAC0BAD35943B95A44"/>
    <w:rsid w:val="009445CC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F5496" w:themeColor="accent1" w:themeShade="BF"/>
      <w:sz w:val="44"/>
      <w:szCs w:val="56"/>
      <w:lang w:eastAsia="ja-JP"/>
    </w:rPr>
  </w:style>
  <w:style w:type="paragraph" w:customStyle="1" w:styleId="21A1E2E35D724197914815305F3376AA18">
    <w:name w:val="21A1E2E35D724197914815305F3376AA18"/>
    <w:rsid w:val="009445CC"/>
    <w:pPr>
      <w:spacing w:before="60" w:after="60" w:line="240" w:lineRule="auto"/>
    </w:pPr>
    <w:rPr>
      <w:lang w:eastAsia="ja-JP"/>
    </w:rPr>
  </w:style>
  <w:style w:type="paragraph" w:customStyle="1" w:styleId="E8E0AA3522294FD6BEDF159F47BEC3D51">
    <w:name w:val="E8E0AA3522294FD6BEDF159F47BEC3D51"/>
    <w:rsid w:val="009445CC"/>
    <w:pPr>
      <w:spacing w:before="60" w:after="60" w:line="240" w:lineRule="auto"/>
    </w:pPr>
    <w:rPr>
      <w:lang w:eastAsia="ja-JP"/>
    </w:rPr>
  </w:style>
  <w:style w:type="paragraph" w:customStyle="1" w:styleId="3C9636AF94EC45DE99F58BFCCEB528327">
    <w:name w:val="3C9636AF94EC45DE99F58BFCCEB528327"/>
    <w:rsid w:val="009445CC"/>
    <w:pPr>
      <w:spacing w:before="60" w:after="60" w:line="240" w:lineRule="auto"/>
    </w:pPr>
    <w:rPr>
      <w:lang w:eastAsia="ja-JP"/>
    </w:rPr>
  </w:style>
  <w:style w:type="paragraph" w:customStyle="1" w:styleId="0AC4F916618A4E43A477EC03EFBE21022">
    <w:name w:val="0AC4F916618A4E43A477EC03EFBE21022"/>
    <w:rsid w:val="009445CC"/>
    <w:pPr>
      <w:spacing w:before="60" w:after="60" w:line="240" w:lineRule="auto"/>
    </w:pPr>
    <w:rPr>
      <w:lang w:eastAsia="ja-JP"/>
    </w:rPr>
  </w:style>
  <w:style w:type="paragraph" w:customStyle="1" w:styleId="677790E4F0374C5A9E7A13EDBDC5DF1D7">
    <w:name w:val="677790E4F0374C5A9E7A13EDBDC5DF1D7"/>
    <w:rsid w:val="009445CC"/>
    <w:pPr>
      <w:spacing w:before="60" w:after="60" w:line="240" w:lineRule="auto"/>
    </w:pPr>
    <w:rPr>
      <w:lang w:eastAsia="ja-JP"/>
    </w:rPr>
  </w:style>
  <w:style w:type="paragraph" w:customStyle="1" w:styleId="C61D5E6B2201442DB263C35D7DC7B3E02">
    <w:name w:val="C61D5E6B2201442DB263C35D7DC7B3E02"/>
    <w:rsid w:val="009445CC"/>
    <w:pPr>
      <w:spacing w:before="60" w:after="60" w:line="240" w:lineRule="auto"/>
    </w:pPr>
    <w:rPr>
      <w:lang w:eastAsia="ja-JP"/>
    </w:rPr>
  </w:style>
  <w:style w:type="paragraph" w:customStyle="1" w:styleId="8549BF8A911B47FEB65365F406AC3F746">
    <w:name w:val="8549BF8A911B47FEB65365F406AC3F746"/>
    <w:rsid w:val="009445CC"/>
    <w:pPr>
      <w:spacing w:before="60" w:after="60" w:line="240" w:lineRule="auto"/>
    </w:pPr>
    <w:rPr>
      <w:lang w:eastAsia="ja-JP"/>
    </w:rPr>
  </w:style>
  <w:style w:type="paragraph" w:customStyle="1" w:styleId="87E78151C6204C6686C83E77620F28F32">
    <w:name w:val="87E78151C6204C6686C83E77620F28F32"/>
    <w:rsid w:val="009445CC"/>
    <w:pPr>
      <w:spacing w:before="60" w:after="60" w:line="240" w:lineRule="auto"/>
    </w:pPr>
    <w:rPr>
      <w:lang w:eastAsia="ja-JP"/>
    </w:rPr>
  </w:style>
  <w:style w:type="paragraph" w:customStyle="1" w:styleId="17C9A4E94B024C0795B907AE652341816">
    <w:name w:val="17C9A4E94B024C0795B907AE652341816"/>
    <w:rsid w:val="009445CC"/>
    <w:pPr>
      <w:spacing w:before="60" w:after="60" w:line="240" w:lineRule="auto"/>
    </w:pPr>
    <w:rPr>
      <w:lang w:eastAsia="ja-JP"/>
    </w:rPr>
  </w:style>
  <w:style w:type="paragraph" w:customStyle="1" w:styleId="273C203D4A02465D9708F9A4CFFF830B2">
    <w:name w:val="273C203D4A02465D9708F9A4CFFF830B2"/>
    <w:rsid w:val="009445CC"/>
    <w:pPr>
      <w:spacing w:before="60" w:after="60" w:line="240" w:lineRule="auto"/>
    </w:pPr>
    <w:rPr>
      <w:lang w:eastAsia="ja-JP"/>
    </w:rPr>
  </w:style>
  <w:style w:type="paragraph" w:customStyle="1" w:styleId="01B8203FA1C74120AF9B594AA74845966">
    <w:name w:val="01B8203FA1C74120AF9B594AA74845966"/>
    <w:rsid w:val="009445CC"/>
    <w:pPr>
      <w:spacing w:before="60" w:after="60" w:line="240" w:lineRule="auto"/>
    </w:pPr>
    <w:rPr>
      <w:lang w:eastAsia="ja-JP"/>
    </w:rPr>
  </w:style>
  <w:style w:type="paragraph" w:customStyle="1" w:styleId="0E37E733F01D48E3BE8F8358313312902">
    <w:name w:val="0E37E733F01D48E3BE8F8358313312902"/>
    <w:rsid w:val="009445CC"/>
    <w:pPr>
      <w:spacing w:before="60" w:after="60" w:line="240" w:lineRule="auto"/>
    </w:pPr>
    <w:rPr>
      <w:lang w:eastAsia="ja-JP"/>
    </w:rPr>
  </w:style>
  <w:style w:type="paragraph" w:customStyle="1" w:styleId="3D2496530C0F4895B7BEE85B938DAA016">
    <w:name w:val="3D2496530C0F4895B7BEE85B938DAA016"/>
    <w:rsid w:val="009445CC"/>
    <w:pPr>
      <w:spacing w:before="60" w:after="60" w:line="240" w:lineRule="auto"/>
    </w:pPr>
    <w:rPr>
      <w:lang w:eastAsia="ja-JP"/>
    </w:rPr>
  </w:style>
  <w:style w:type="paragraph" w:customStyle="1" w:styleId="1926BDC9C3B1408FBD1E3BAC42B70DF83">
    <w:name w:val="1926BDC9C3B1408FBD1E3BAC42B70DF83"/>
    <w:rsid w:val="009445CC"/>
    <w:pPr>
      <w:spacing w:before="60" w:after="60" w:line="240" w:lineRule="auto"/>
    </w:pPr>
    <w:rPr>
      <w:lang w:eastAsia="ja-JP"/>
    </w:rPr>
  </w:style>
  <w:style w:type="paragraph" w:customStyle="1" w:styleId="3A66786124544722BAE9FC9A6174800E6">
    <w:name w:val="3A66786124544722BAE9FC9A6174800E6"/>
    <w:rsid w:val="009445CC"/>
    <w:pPr>
      <w:spacing w:before="60" w:after="60" w:line="240" w:lineRule="auto"/>
    </w:pPr>
    <w:rPr>
      <w:lang w:eastAsia="ja-JP"/>
    </w:rPr>
  </w:style>
  <w:style w:type="paragraph" w:customStyle="1" w:styleId="9C06D1B6B34F4B6881B24B026C4C3A513">
    <w:name w:val="9C06D1B6B34F4B6881B24B026C4C3A513"/>
    <w:rsid w:val="009445CC"/>
    <w:pPr>
      <w:spacing w:before="60" w:after="60" w:line="240" w:lineRule="auto"/>
    </w:pPr>
    <w:rPr>
      <w:lang w:eastAsia="ja-JP"/>
    </w:rPr>
  </w:style>
  <w:style w:type="paragraph" w:customStyle="1" w:styleId="D54D1508EB344578A5D247BD6A0B675D6">
    <w:name w:val="D54D1508EB344578A5D247BD6A0B675D6"/>
    <w:rsid w:val="009445CC"/>
    <w:pPr>
      <w:spacing w:before="60" w:after="60" w:line="240" w:lineRule="auto"/>
    </w:pPr>
    <w:rPr>
      <w:lang w:eastAsia="ja-JP"/>
    </w:rPr>
  </w:style>
  <w:style w:type="paragraph" w:customStyle="1" w:styleId="DC8B6491744E43B9AC6DE1DD1027BA002">
    <w:name w:val="DC8B6491744E43B9AC6DE1DD1027BA002"/>
    <w:rsid w:val="009445CC"/>
    <w:pPr>
      <w:spacing w:before="60" w:after="60" w:line="240" w:lineRule="auto"/>
    </w:pPr>
    <w:rPr>
      <w:lang w:eastAsia="ja-JP"/>
    </w:rPr>
  </w:style>
  <w:style w:type="paragraph" w:customStyle="1" w:styleId="D82DE276F91B4BB79F9E3393B3C313F46">
    <w:name w:val="D82DE276F91B4BB79F9E3393B3C313F46"/>
    <w:rsid w:val="009445CC"/>
    <w:pPr>
      <w:spacing w:before="60" w:after="60" w:line="240" w:lineRule="auto"/>
    </w:pPr>
    <w:rPr>
      <w:lang w:eastAsia="ja-JP"/>
    </w:rPr>
  </w:style>
  <w:style w:type="paragraph" w:customStyle="1" w:styleId="49F784A30BE94035A218AD5E917E14092">
    <w:name w:val="49F784A30BE94035A218AD5E917E14092"/>
    <w:rsid w:val="009445CC"/>
    <w:pPr>
      <w:spacing w:before="60" w:after="60" w:line="240" w:lineRule="auto"/>
    </w:pPr>
    <w:rPr>
      <w:lang w:eastAsia="ja-JP"/>
    </w:rPr>
  </w:style>
  <w:style w:type="paragraph" w:customStyle="1" w:styleId="0A12BD56273049AEB777CDBFFB6EECF16">
    <w:name w:val="0A12BD56273049AEB777CDBFFB6EECF16"/>
    <w:rsid w:val="009445CC"/>
    <w:pPr>
      <w:spacing w:before="60" w:after="60" w:line="240" w:lineRule="auto"/>
    </w:pPr>
    <w:rPr>
      <w:lang w:eastAsia="ja-JP"/>
    </w:rPr>
  </w:style>
  <w:style w:type="paragraph" w:customStyle="1" w:styleId="9B99978FD8E8480EB87CE8A03AD264A72">
    <w:name w:val="9B99978FD8E8480EB87CE8A03AD264A72"/>
    <w:rsid w:val="009445CC"/>
    <w:pPr>
      <w:spacing w:before="60" w:after="60" w:line="240" w:lineRule="auto"/>
    </w:pPr>
    <w:rPr>
      <w:lang w:eastAsia="ja-JP"/>
    </w:rPr>
  </w:style>
  <w:style w:type="paragraph" w:customStyle="1" w:styleId="AD5DABBCA9BF46F19938C0A99BE3D7156">
    <w:name w:val="AD5DABBCA9BF46F19938C0A99BE3D7156"/>
    <w:rsid w:val="009445CC"/>
    <w:pPr>
      <w:spacing w:before="60" w:after="60" w:line="240" w:lineRule="auto"/>
    </w:pPr>
    <w:rPr>
      <w:lang w:eastAsia="ja-JP"/>
    </w:rPr>
  </w:style>
  <w:style w:type="paragraph" w:customStyle="1" w:styleId="A7C21DF4FBEF459180057FE248C095232">
    <w:name w:val="A7C21DF4FBEF459180057FE248C095232"/>
    <w:rsid w:val="009445CC"/>
    <w:pPr>
      <w:spacing w:before="60" w:after="60" w:line="240" w:lineRule="auto"/>
    </w:pPr>
    <w:rPr>
      <w:lang w:eastAsia="ja-JP"/>
    </w:rPr>
  </w:style>
  <w:style w:type="paragraph" w:customStyle="1" w:styleId="7426608E2245404EBB66F631035FF1096">
    <w:name w:val="7426608E2245404EBB66F631035FF1096"/>
    <w:rsid w:val="009445CC"/>
    <w:pPr>
      <w:spacing w:before="60" w:after="60" w:line="240" w:lineRule="auto"/>
    </w:pPr>
    <w:rPr>
      <w:lang w:eastAsia="ja-JP"/>
    </w:rPr>
  </w:style>
  <w:style w:type="paragraph" w:customStyle="1" w:styleId="65246060D0484F1283618971F3B511E13">
    <w:name w:val="65246060D0484F1283618971F3B511E13"/>
    <w:rsid w:val="009445CC"/>
    <w:pPr>
      <w:spacing w:before="60" w:after="60" w:line="240" w:lineRule="auto"/>
    </w:pPr>
    <w:rPr>
      <w:lang w:eastAsia="ja-JP"/>
    </w:rPr>
  </w:style>
  <w:style w:type="paragraph" w:customStyle="1" w:styleId="E1551014FD634DA4A8D070B293F61AE66">
    <w:name w:val="E1551014FD634DA4A8D070B293F61AE66"/>
    <w:rsid w:val="009445CC"/>
    <w:pPr>
      <w:spacing w:before="60" w:after="60" w:line="240" w:lineRule="auto"/>
    </w:pPr>
    <w:rPr>
      <w:lang w:eastAsia="ja-JP"/>
    </w:rPr>
  </w:style>
  <w:style w:type="paragraph" w:customStyle="1" w:styleId="36E7E98808BA4F4AB7A1B0E61B3371E92">
    <w:name w:val="36E7E98808BA4F4AB7A1B0E61B3371E92"/>
    <w:rsid w:val="009445CC"/>
    <w:pPr>
      <w:spacing w:before="60" w:after="60" w:line="240" w:lineRule="auto"/>
    </w:pPr>
    <w:rPr>
      <w:lang w:eastAsia="ja-JP"/>
    </w:rPr>
  </w:style>
  <w:style w:type="paragraph" w:customStyle="1" w:styleId="8594E40CDDCF4498A145D05687D7A1466">
    <w:name w:val="8594E40CDDCF4498A145D05687D7A1466"/>
    <w:rsid w:val="009445CC"/>
    <w:pPr>
      <w:spacing w:before="60" w:after="60" w:line="240" w:lineRule="auto"/>
    </w:pPr>
    <w:rPr>
      <w:lang w:eastAsia="ja-JP"/>
    </w:rPr>
  </w:style>
  <w:style w:type="paragraph" w:customStyle="1" w:styleId="78393BB5ACEC44E69DAB53CEA86E51AD2">
    <w:name w:val="78393BB5ACEC44E69DAB53CEA86E51AD2"/>
    <w:rsid w:val="009445CC"/>
    <w:pPr>
      <w:spacing w:before="60" w:after="60" w:line="240" w:lineRule="auto"/>
    </w:pPr>
    <w:rPr>
      <w:lang w:eastAsia="ja-JP"/>
    </w:rPr>
  </w:style>
  <w:style w:type="paragraph" w:customStyle="1" w:styleId="35E2BD0A92174FB99E8B531909F598886">
    <w:name w:val="35E2BD0A92174FB99E8B531909F598886"/>
    <w:rsid w:val="009445CC"/>
    <w:pPr>
      <w:spacing w:before="60" w:after="60" w:line="240" w:lineRule="auto"/>
    </w:pPr>
    <w:rPr>
      <w:lang w:eastAsia="ja-JP"/>
    </w:rPr>
  </w:style>
  <w:style w:type="paragraph" w:customStyle="1" w:styleId="54517E938D5B4F9BA9F8073D74A1DC592">
    <w:name w:val="54517E938D5B4F9BA9F8073D74A1DC592"/>
    <w:rsid w:val="009445CC"/>
    <w:pPr>
      <w:spacing w:before="60" w:after="60" w:line="240" w:lineRule="auto"/>
    </w:pPr>
    <w:rPr>
      <w:lang w:eastAsia="ja-JP"/>
    </w:rPr>
  </w:style>
  <w:style w:type="paragraph" w:customStyle="1" w:styleId="9F35EB6F886645899C43E16479FF66A26">
    <w:name w:val="9F35EB6F886645899C43E16479FF66A26"/>
    <w:rsid w:val="009445CC"/>
    <w:pPr>
      <w:spacing w:before="60" w:after="60" w:line="240" w:lineRule="auto"/>
    </w:pPr>
    <w:rPr>
      <w:lang w:eastAsia="ja-JP"/>
    </w:rPr>
  </w:style>
  <w:style w:type="paragraph" w:customStyle="1" w:styleId="6BEA3F997E3144B5BA7A96FC7078F6152">
    <w:name w:val="6BEA3F997E3144B5BA7A96FC7078F6152"/>
    <w:rsid w:val="009445CC"/>
    <w:pPr>
      <w:spacing w:before="60" w:after="60" w:line="240" w:lineRule="auto"/>
    </w:pPr>
    <w:rPr>
      <w:lang w:eastAsia="ja-JP"/>
    </w:rPr>
  </w:style>
  <w:style w:type="paragraph" w:customStyle="1" w:styleId="08A6EDBAC3804E4C80DC950DE9F264B06">
    <w:name w:val="08A6EDBAC3804E4C80DC950DE9F264B06"/>
    <w:rsid w:val="009445CC"/>
    <w:pPr>
      <w:spacing w:before="60" w:after="60" w:line="240" w:lineRule="auto"/>
    </w:pPr>
    <w:rPr>
      <w:lang w:eastAsia="ja-JP"/>
    </w:rPr>
  </w:style>
  <w:style w:type="paragraph" w:customStyle="1" w:styleId="CA2D6DACCD054743AAD5C5EB4B3C757D2">
    <w:name w:val="CA2D6DACCD054743AAD5C5EB4B3C757D2"/>
    <w:rsid w:val="009445CC"/>
    <w:pPr>
      <w:spacing w:before="60" w:after="60" w:line="240" w:lineRule="auto"/>
    </w:pPr>
    <w:rPr>
      <w:lang w:eastAsia="ja-JP"/>
    </w:rPr>
  </w:style>
  <w:style w:type="paragraph" w:customStyle="1" w:styleId="299600361C3F49968B3A10DF65C9B3CB6">
    <w:name w:val="299600361C3F49968B3A10DF65C9B3CB6"/>
    <w:rsid w:val="009445CC"/>
    <w:pPr>
      <w:spacing w:before="60" w:after="60" w:line="240" w:lineRule="auto"/>
    </w:pPr>
    <w:rPr>
      <w:lang w:eastAsia="ja-JP"/>
    </w:rPr>
  </w:style>
  <w:style w:type="paragraph" w:customStyle="1" w:styleId="11EA414CA8C048269924281B60D4424C2">
    <w:name w:val="11EA414CA8C048269924281B60D4424C2"/>
    <w:rsid w:val="009445CC"/>
    <w:pPr>
      <w:spacing w:before="60" w:after="60" w:line="240" w:lineRule="auto"/>
    </w:pPr>
    <w:rPr>
      <w:lang w:eastAsia="ja-JP"/>
    </w:rPr>
  </w:style>
  <w:style w:type="paragraph" w:customStyle="1" w:styleId="2BD5B25D80374795BEDC3B28F84AB5516">
    <w:name w:val="2BD5B25D80374795BEDC3B28F84AB5516"/>
    <w:rsid w:val="009445CC"/>
    <w:pPr>
      <w:spacing w:before="60" w:after="60" w:line="240" w:lineRule="auto"/>
    </w:pPr>
    <w:rPr>
      <w:lang w:eastAsia="ja-JP"/>
    </w:rPr>
  </w:style>
  <w:style w:type="paragraph" w:customStyle="1" w:styleId="622F2EFE38F14A3898A7B852835026803">
    <w:name w:val="622F2EFE38F14A3898A7B852835026803"/>
    <w:rsid w:val="009445CC"/>
    <w:pPr>
      <w:spacing w:before="60" w:after="60" w:line="240" w:lineRule="auto"/>
    </w:pPr>
    <w:rPr>
      <w:lang w:eastAsia="ja-JP"/>
    </w:rPr>
  </w:style>
  <w:style w:type="paragraph" w:customStyle="1" w:styleId="3ADDDFA651A943068C1F7CECD64A36CC6">
    <w:name w:val="3ADDDFA651A943068C1F7CECD64A36CC6"/>
    <w:rsid w:val="009445CC"/>
    <w:pPr>
      <w:spacing w:before="60" w:after="60" w:line="240" w:lineRule="auto"/>
    </w:pPr>
    <w:rPr>
      <w:lang w:eastAsia="ja-JP"/>
    </w:rPr>
  </w:style>
  <w:style w:type="paragraph" w:customStyle="1" w:styleId="F9B80018D72647D28B102109FEBDF83B3">
    <w:name w:val="F9B80018D72647D28B102109FEBDF83B3"/>
    <w:rsid w:val="009445CC"/>
    <w:pPr>
      <w:spacing w:before="60" w:after="60" w:line="240" w:lineRule="auto"/>
    </w:pPr>
    <w:rPr>
      <w:lang w:eastAsia="ja-JP"/>
    </w:rPr>
  </w:style>
  <w:style w:type="paragraph" w:customStyle="1" w:styleId="330BDB40802F4342BBF9F7AF4272315E6">
    <w:name w:val="330BDB40802F4342BBF9F7AF4272315E6"/>
    <w:rsid w:val="009445CC"/>
    <w:pPr>
      <w:spacing w:before="60" w:after="60" w:line="240" w:lineRule="auto"/>
    </w:pPr>
    <w:rPr>
      <w:lang w:eastAsia="ja-JP"/>
    </w:rPr>
  </w:style>
  <w:style w:type="paragraph" w:customStyle="1" w:styleId="A2BBD7C2167646E58C5C03D11AC07C9E2">
    <w:name w:val="A2BBD7C2167646E58C5C03D11AC07C9E2"/>
    <w:rsid w:val="009445CC"/>
    <w:pPr>
      <w:spacing w:before="60" w:after="60" w:line="240" w:lineRule="auto"/>
    </w:pPr>
    <w:rPr>
      <w:lang w:eastAsia="ja-JP"/>
    </w:rPr>
  </w:style>
  <w:style w:type="paragraph" w:customStyle="1" w:styleId="65CDEFAD3311417CA7CA903641CB81EE6">
    <w:name w:val="65CDEFAD3311417CA7CA903641CB81EE6"/>
    <w:rsid w:val="009445CC"/>
    <w:pPr>
      <w:spacing w:before="60" w:after="60" w:line="240" w:lineRule="auto"/>
    </w:pPr>
    <w:rPr>
      <w:lang w:eastAsia="ja-JP"/>
    </w:rPr>
  </w:style>
  <w:style w:type="paragraph" w:customStyle="1" w:styleId="87C921AE3C58494F83B76B6590F220252">
    <w:name w:val="87C921AE3C58494F83B76B6590F220252"/>
    <w:rsid w:val="009445CC"/>
    <w:pPr>
      <w:spacing w:before="60" w:after="60" w:line="240" w:lineRule="auto"/>
    </w:pPr>
    <w:rPr>
      <w:lang w:eastAsia="ja-JP"/>
    </w:rPr>
  </w:style>
  <w:style w:type="paragraph" w:customStyle="1" w:styleId="E3D4CB36F2CE43CFAECDFF9474F4E9ED6">
    <w:name w:val="E3D4CB36F2CE43CFAECDFF9474F4E9ED6"/>
    <w:rsid w:val="009445CC"/>
    <w:pPr>
      <w:spacing w:before="60" w:after="60" w:line="240" w:lineRule="auto"/>
    </w:pPr>
    <w:rPr>
      <w:lang w:eastAsia="ja-JP"/>
    </w:rPr>
  </w:style>
  <w:style w:type="paragraph" w:customStyle="1" w:styleId="9C7BF7580C6C4B32A6B42603D3097AF22">
    <w:name w:val="9C7BF7580C6C4B32A6B42603D3097AF22"/>
    <w:rsid w:val="009445CC"/>
    <w:pPr>
      <w:spacing w:before="60" w:after="60" w:line="240" w:lineRule="auto"/>
    </w:pPr>
    <w:rPr>
      <w:lang w:eastAsia="ja-JP"/>
    </w:rPr>
  </w:style>
  <w:style w:type="paragraph" w:customStyle="1" w:styleId="5EDF0A2DCA4943EFAF6E7EE2294DAAF46">
    <w:name w:val="5EDF0A2DCA4943EFAF6E7EE2294DAAF46"/>
    <w:rsid w:val="009445CC"/>
    <w:pPr>
      <w:spacing w:before="60" w:after="60" w:line="240" w:lineRule="auto"/>
    </w:pPr>
    <w:rPr>
      <w:lang w:eastAsia="ja-JP"/>
    </w:rPr>
  </w:style>
  <w:style w:type="paragraph" w:customStyle="1" w:styleId="FDAD8BE9624D40C58E4A8972CFEB060E2">
    <w:name w:val="FDAD8BE9624D40C58E4A8972CFEB060E2"/>
    <w:rsid w:val="009445CC"/>
    <w:pPr>
      <w:spacing w:before="60" w:after="60" w:line="240" w:lineRule="auto"/>
    </w:pPr>
    <w:rPr>
      <w:lang w:eastAsia="ja-JP"/>
    </w:rPr>
  </w:style>
  <w:style w:type="paragraph" w:customStyle="1" w:styleId="5D216E7173F74DC599D56609AFACCA486">
    <w:name w:val="5D216E7173F74DC599D56609AFACCA486"/>
    <w:rsid w:val="009445CC"/>
    <w:pPr>
      <w:spacing w:before="60" w:after="60" w:line="240" w:lineRule="auto"/>
    </w:pPr>
    <w:rPr>
      <w:lang w:eastAsia="ja-JP"/>
    </w:rPr>
  </w:style>
  <w:style w:type="paragraph" w:customStyle="1" w:styleId="106144B9E95048258CB81261894E184A2">
    <w:name w:val="106144B9E95048258CB81261894E184A2"/>
    <w:rsid w:val="009445CC"/>
    <w:pPr>
      <w:spacing w:before="60" w:after="60" w:line="240" w:lineRule="auto"/>
    </w:pPr>
    <w:rPr>
      <w:lang w:eastAsia="ja-JP"/>
    </w:rPr>
  </w:style>
  <w:style w:type="paragraph" w:customStyle="1" w:styleId="D043EDCFE6324CCCBB6889F183E930256">
    <w:name w:val="D043EDCFE6324CCCBB6889F183E930256"/>
    <w:rsid w:val="009445CC"/>
    <w:pPr>
      <w:spacing w:before="60" w:after="60" w:line="240" w:lineRule="auto"/>
    </w:pPr>
    <w:rPr>
      <w:lang w:eastAsia="ja-JP"/>
    </w:rPr>
  </w:style>
  <w:style w:type="paragraph" w:customStyle="1" w:styleId="ED8FB19957884349B947E8A98364C7FB2">
    <w:name w:val="ED8FB19957884349B947E8A98364C7FB2"/>
    <w:rsid w:val="009445CC"/>
    <w:pPr>
      <w:spacing w:before="60" w:after="60" w:line="240" w:lineRule="auto"/>
    </w:pPr>
    <w:rPr>
      <w:lang w:eastAsia="ja-JP"/>
    </w:rPr>
  </w:style>
  <w:style w:type="paragraph" w:customStyle="1" w:styleId="E69CBE96D95C40CDA1A097BD106DD0386">
    <w:name w:val="E69CBE96D95C40CDA1A097BD106DD0386"/>
    <w:rsid w:val="009445CC"/>
    <w:pPr>
      <w:spacing w:before="60" w:after="60" w:line="240" w:lineRule="auto"/>
    </w:pPr>
    <w:rPr>
      <w:lang w:eastAsia="ja-JP"/>
    </w:rPr>
  </w:style>
  <w:style w:type="paragraph" w:customStyle="1" w:styleId="BDC2AC9A2DB8424899F1DEB5F8AF13A22">
    <w:name w:val="BDC2AC9A2DB8424899F1DEB5F8AF13A22"/>
    <w:rsid w:val="009445CC"/>
    <w:pPr>
      <w:spacing w:before="60" w:after="60" w:line="240" w:lineRule="auto"/>
    </w:pPr>
    <w:rPr>
      <w:lang w:eastAsia="ja-JP"/>
    </w:rPr>
  </w:style>
  <w:style w:type="paragraph" w:customStyle="1" w:styleId="BE8489D88CAB455BAC0BAD35943B95A45">
    <w:name w:val="BE8489D88CAB455BAC0BAD35943B95A45"/>
    <w:rsid w:val="009445CC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F5496" w:themeColor="accent1" w:themeShade="BF"/>
      <w:sz w:val="44"/>
      <w:szCs w:val="56"/>
      <w:lang w:eastAsia="ja-JP"/>
    </w:rPr>
  </w:style>
  <w:style w:type="paragraph" w:customStyle="1" w:styleId="21A1E2E35D724197914815305F3376AA19">
    <w:name w:val="21A1E2E35D724197914815305F3376AA19"/>
    <w:rsid w:val="009445CC"/>
    <w:pPr>
      <w:spacing w:before="60" w:after="60" w:line="240" w:lineRule="auto"/>
    </w:pPr>
    <w:rPr>
      <w:lang w:eastAsia="ja-JP"/>
    </w:rPr>
  </w:style>
  <w:style w:type="paragraph" w:customStyle="1" w:styleId="E8E0AA3522294FD6BEDF159F47BEC3D52">
    <w:name w:val="E8E0AA3522294FD6BEDF159F47BEC3D52"/>
    <w:rsid w:val="009445CC"/>
    <w:pPr>
      <w:spacing w:before="60" w:after="60" w:line="240" w:lineRule="auto"/>
    </w:pPr>
    <w:rPr>
      <w:lang w:eastAsia="ja-JP"/>
    </w:rPr>
  </w:style>
  <w:style w:type="paragraph" w:customStyle="1" w:styleId="3C9636AF94EC45DE99F58BFCCEB528328">
    <w:name w:val="3C9636AF94EC45DE99F58BFCCEB528328"/>
    <w:rsid w:val="009445CC"/>
    <w:pPr>
      <w:spacing w:before="60" w:after="60" w:line="240" w:lineRule="auto"/>
    </w:pPr>
    <w:rPr>
      <w:lang w:eastAsia="ja-JP"/>
    </w:rPr>
  </w:style>
  <w:style w:type="paragraph" w:customStyle="1" w:styleId="0AC4F916618A4E43A477EC03EFBE21023">
    <w:name w:val="0AC4F916618A4E43A477EC03EFBE21023"/>
    <w:rsid w:val="009445CC"/>
    <w:pPr>
      <w:spacing w:before="60" w:after="60" w:line="240" w:lineRule="auto"/>
    </w:pPr>
    <w:rPr>
      <w:lang w:eastAsia="ja-JP"/>
    </w:rPr>
  </w:style>
  <w:style w:type="paragraph" w:customStyle="1" w:styleId="677790E4F0374C5A9E7A13EDBDC5DF1D8">
    <w:name w:val="677790E4F0374C5A9E7A13EDBDC5DF1D8"/>
    <w:rsid w:val="009445CC"/>
    <w:pPr>
      <w:spacing w:before="60" w:after="60" w:line="240" w:lineRule="auto"/>
    </w:pPr>
    <w:rPr>
      <w:lang w:eastAsia="ja-JP"/>
    </w:rPr>
  </w:style>
  <w:style w:type="paragraph" w:customStyle="1" w:styleId="C61D5E6B2201442DB263C35D7DC7B3E03">
    <w:name w:val="C61D5E6B2201442DB263C35D7DC7B3E03"/>
    <w:rsid w:val="009445CC"/>
    <w:pPr>
      <w:spacing w:before="60" w:after="60" w:line="240" w:lineRule="auto"/>
    </w:pPr>
    <w:rPr>
      <w:lang w:eastAsia="ja-JP"/>
    </w:rPr>
  </w:style>
  <w:style w:type="paragraph" w:customStyle="1" w:styleId="8549BF8A911B47FEB65365F406AC3F747">
    <w:name w:val="8549BF8A911B47FEB65365F406AC3F747"/>
    <w:rsid w:val="009445CC"/>
    <w:pPr>
      <w:spacing w:before="60" w:after="60" w:line="240" w:lineRule="auto"/>
    </w:pPr>
    <w:rPr>
      <w:lang w:eastAsia="ja-JP"/>
    </w:rPr>
  </w:style>
  <w:style w:type="paragraph" w:customStyle="1" w:styleId="87E78151C6204C6686C83E77620F28F33">
    <w:name w:val="87E78151C6204C6686C83E77620F28F33"/>
    <w:rsid w:val="009445CC"/>
    <w:pPr>
      <w:spacing w:before="60" w:after="60" w:line="240" w:lineRule="auto"/>
    </w:pPr>
    <w:rPr>
      <w:lang w:eastAsia="ja-JP"/>
    </w:rPr>
  </w:style>
  <w:style w:type="paragraph" w:customStyle="1" w:styleId="17C9A4E94B024C0795B907AE652341817">
    <w:name w:val="17C9A4E94B024C0795B907AE652341817"/>
    <w:rsid w:val="009445CC"/>
    <w:pPr>
      <w:spacing w:before="60" w:after="60" w:line="240" w:lineRule="auto"/>
    </w:pPr>
    <w:rPr>
      <w:lang w:eastAsia="ja-JP"/>
    </w:rPr>
  </w:style>
  <w:style w:type="paragraph" w:customStyle="1" w:styleId="273C203D4A02465D9708F9A4CFFF830B3">
    <w:name w:val="273C203D4A02465D9708F9A4CFFF830B3"/>
    <w:rsid w:val="009445CC"/>
    <w:pPr>
      <w:spacing w:before="60" w:after="60" w:line="240" w:lineRule="auto"/>
    </w:pPr>
    <w:rPr>
      <w:lang w:eastAsia="ja-JP"/>
    </w:rPr>
  </w:style>
  <w:style w:type="paragraph" w:customStyle="1" w:styleId="01B8203FA1C74120AF9B594AA74845967">
    <w:name w:val="01B8203FA1C74120AF9B594AA74845967"/>
    <w:rsid w:val="009445CC"/>
    <w:pPr>
      <w:spacing w:before="60" w:after="60" w:line="240" w:lineRule="auto"/>
    </w:pPr>
    <w:rPr>
      <w:lang w:eastAsia="ja-JP"/>
    </w:rPr>
  </w:style>
  <w:style w:type="paragraph" w:customStyle="1" w:styleId="0E37E733F01D48E3BE8F8358313312903">
    <w:name w:val="0E37E733F01D48E3BE8F8358313312903"/>
    <w:rsid w:val="009445CC"/>
    <w:pPr>
      <w:spacing w:before="60" w:after="60" w:line="240" w:lineRule="auto"/>
    </w:pPr>
    <w:rPr>
      <w:lang w:eastAsia="ja-JP"/>
    </w:rPr>
  </w:style>
  <w:style w:type="paragraph" w:customStyle="1" w:styleId="3D2496530C0F4895B7BEE85B938DAA017">
    <w:name w:val="3D2496530C0F4895B7BEE85B938DAA017"/>
    <w:rsid w:val="009445CC"/>
    <w:pPr>
      <w:spacing w:before="60" w:after="60" w:line="240" w:lineRule="auto"/>
    </w:pPr>
    <w:rPr>
      <w:lang w:eastAsia="ja-JP"/>
    </w:rPr>
  </w:style>
  <w:style w:type="paragraph" w:customStyle="1" w:styleId="1926BDC9C3B1408FBD1E3BAC42B70DF84">
    <w:name w:val="1926BDC9C3B1408FBD1E3BAC42B70DF84"/>
    <w:rsid w:val="009445CC"/>
    <w:pPr>
      <w:spacing w:before="60" w:after="60" w:line="240" w:lineRule="auto"/>
    </w:pPr>
    <w:rPr>
      <w:lang w:eastAsia="ja-JP"/>
    </w:rPr>
  </w:style>
  <w:style w:type="paragraph" w:customStyle="1" w:styleId="3A66786124544722BAE9FC9A6174800E7">
    <w:name w:val="3A66786124544722BAE9FC9A6174800E7"/>
    <w:rsid w:val="009445CC"/>
    <w:pPr>
      <w:spacing w:before="60" w:after="60" w:line="240" w:lineRule="auto"/>
    </w:pPr>
    <w:rPr>
      <w:lang w:eastAsia="ja-JP"/>
    </w:rPr>
  </w:style>
  <w:style w:type="paragraph" w:customStyle="1" w:styleId="9C06D1B6B34F4B6881B24B026C4C3A514">
    <w:name w:val="9C06D1B6B34F4B6881B24B026C4C3A514"/>
    <w:rsid w:val="009445CC"/>
    <w:pPr>
      <w:spacing w:before="60" w:after="60" w:line="240" w:lineRule="auto"/>
    </w:pPr>
    <w:rPr>
      <w:lang w:eastAsia="ja-JP"/>
    </w:rPr>
  </w:style>
  <w:style w:type="paragraph" w:customStyle="1" w:styleId="D54D1508EB344578A5D247BD6A0B675D7">
    <w:name w:val="D54D1508EB344578A5D247BD6A0B675D7"/>
    <w:rsid w:val="009445CC"/>
    <w:pPr>
      <w:spacing w:before="60" w:after="60" w:line="240" w:lineRule="auto"/>
    </w:pPr>
    <w:rPr>
      <w:lang w:eastAsia="ja-JP"/>
    </w:rPr>
  </w:style>
  <w:style w:type="paragraph" w:customStyle="1" w:styleId="DC8B6491744E43B9AC6DE1DD1027BA003">
    <w:name w:val="DC8B6491744E43B9AC6DE1DD1027BA003"/>
    <w:rsid w:val="009445CC"/>
    <w:pPr>
      <w:spacing w:before="60" w:after="60" w:line="240" w:lineRule="auto"/>
    </w:pPr>
    <w:rPr>
      <w:lang w:eastAsia="ja-JP"/>
    </w:rPr>
  </w:style>
  <w:style w:type="paragraph" w:customStyle="1" w:styleId="D82DE276F91B4BB79F9E3393B3C313F47">
    <w:name w:val="D82DE276F91B4BB79F9E3393B3C313F47"/>
    <w:rsid w:val="009445CC"/>
    <w:pPr>
      <w:spacing w:before="60" w:after="60" w:line="240" w:lineRule="auto"/>
    </w:pPr>
    <w:rPr>
      <w:lang w:eastAsia="ja-JP"/>
    </w:rPr>
  </w:style>
  <w:style w:type="paragraph" w:customStyle="1" w:styleId="49F784A30BE94035A218AD5E917E14093">
    <w:name w:val="49F784A30BE94035A218AD5E917E14093"/>
    <w:rsid w:val="009445CC"/>
    <w:pPr>
      <w:spacing w:before="60" w:after="60" w:line="240" w:lineRule="auto"/>
    </w:pPr>
    <w:rPr>
      <w:lang w:eastAsia="ja-JP"/>
    </w:rPr>
  </w:style>
  <w:style w:type="paragraph" w:customStyle="1" w:styleId="0A12BD56273049AEB777CDBFFB6EECF17">
    <w:name w:val="0A12BD56273049AEB777CDBFFB6EECF17"/>
    <w:rsid w:val="009445CC"/>
    <w:pPr>
      <w:spacing w:before="60" w:after="60" w:line="240" w:lineRule="auto"/>
    </w:pPr>
    <w:rPr>
      <w:lang w:eastAsia="ja-JP"/>
    </w:rPr>
  </w:style>
  <w:style w:type="paragraph" w:customStyle="1" w:styleId="9B99978FD8E8480EB87CE8A03AD264A73">
    <w:name w:val="9B99978FD8E8480EB87CE8A03AD264A73"/>
    <w:rsid w:val="009445CC"/>
    <w:pPr>
      <w:spacing w:before="60" w:after="60" w:line="240" w:lineRule="auto"/>
    </w:pPr>
    <w:rPr>
      <w:lang w:eastAsia="ja-JP"/>
    </w:rPr>
  </w:style>
  <w:style w:type="paragraph" w:customStyle="1" w:styleId="AD5DABBCA9BF46F19938C0A99BE3D7157">
    <w:name w:val="AD5DABBCA9BF46F19938C0A99BE3D7157"/>
    <w:rsid w:val="009445CC"/>
    <w:pPr>
      <w:spacing w:before="60" w:after="60" w:line="240" w:lineRule="auto"/>
    </w:pPr>
    <w:rPr>
      <w:lang w:eastAsia="ja-JP"/>
    </w:rPr>
  </w:style>
  <w:style w:type="paragraph" w:customStyle="1" w:styleId="A7C21DF4FBEF459180057FE248C095233">
    <w:name w:val="A7C21DF4FBEF459180057FE248C095233"/>
    <w:rsid w:val="009445CC"/>
    <w:pPr>
      <w:spacing w:before="60" w:after="60" w:line="240" w:lineRule="auto"/>
    </w:pPr>
    <w:rPr>
      <w:lang w:eastAsia="ja-JP"/>
    </w:rPr>
  </w:style>
  <w:style w:type="paragraph" w:customStyle="1" w:styleId="7426608E2245404EBB66F631035FF1097">
    <w:name w:val="7426608E2245404EBB66F631035FF1097"/>
    <w:rsid w:val="009445CC"/>
    <w:pPr>
      <w:spacing w:before="60" w:after="60" w:line="240" w:lineRule="auto"/>
    </w:pPr>
    <w:rPr>
      <w:lang w:eastAsia="ja-JP"/>
    </w:rPr>
  </w:style>
  <w:style w:type="paragraph" w:customStyle="1" w:styleId="65246060D0484F1283618971F3B511E14">
    <w:name w:val="65246060D0484F1283618971F3B511E14"/>
    <w:rsid w:val="009445CC"/>
    <w:pPr>
      <w:spacing w:before="60" w:after="60" w:line="240" w:lineRule="auto"/>
    </w:pPr>
    <w:rPr>
      <w:lang w:eastAsia="ja-JP"/>
    </w:rPr>
  </w:style>
  <w:style w:type="paragraph" w:customStyle="1" w:styleId="E1551014FD634DA4A8D070B293F61AE67">
    <w:name w:val="E1551014FD634DA4A8D070B293F61AE67"/>
    <w:rsid w:val="009445CC"/>
    <w:pPr>
      <w:spacing w:before="60" w:after="60" w:line="240" w:lineRule="auto"/>
    </w:pPr>
    <w:rPr>
      <w:lang w:eastAsia="ja-JP"/>
    </w:rPr>
  </w:style>
  <w:style w:type="paragraph" w:customStyle="1" w:styleId="36E7E98808BA4F4AB7A1B0E61B3371E93">
    <w:name w:val="36E7E98808BA4F4AB7A1B0E61B3371E93"/>
    <w:rsid w:val="009445CC"/>
    <w:pPr>
      <w:spacing w:before="60" w:after="60" w:line="240" w:lineRule="auto"/>
    </w:pPr>
    <w:rPr>
      <w:lang w:eastAsia="ja-JP"/>
    </w:rPr>
  </w:style>
  <w:style w:type="paragraph" w:customStyle="1" w:styleId="8594E40CDDCF4498A145D05687D7A1467">
    <w:name w:val="8594E40CDDCF4498A145D05687D7A1467"/>
    <w:rsid w:val="009445CC"/>
    <w:pPr>
      <w:spacing w:before="60" w:after="60" w:line="240" w:lineRule="auto"/>
    </w:pPr>
    <w:rPr>
      <w:lang w:eastAsia="ja-JP"/>
    </w:rPr>
  </w:style>
  <w:style w:type="paragraph" w:customStyle="1" w:styleId="78393BB5ACEC44E69DAB53CEA86E51AD3">
    <w:name w:val="78393BB5ACEC44E69DAB53CEA86E51AD3"/>
    <w:rsid w:val="009445CC"/>
    <w:pPr>
      <w:spacing w:before="60" w:after="60" w:line="240" w:lineRule="auto"/>
    </w:pPr>
    <w:rPr>
      <w:lang w:eastAsia="ja-JP"/>
    </w:rPr>
  </w:style>
  <w:style w:type="paragraph" w:customStyle="1" w:styleId="35E2BD0A92174FB99E8B531909F598887">
    <w:name w:val="35E2BD0A92174FB99E8B531909F598887"/>
    <w:rsid w:val="009445CC"/>
    <w:pPr>
      <w:spacing w:before="60" w:after="60" w:line="240" w:lineRule="auto"/>
    </w:pPr>
    <w:rPr>
      <w:lang w:eastAsia="ja-JP"/>
    </w:rPr>
  </w:style>
  <w:style w:type="paragraph" w:customStyle="1" w:styleId="54517E938D5B4F9BA9F8073D74A1DC593">
    <w:name w:val="54517E938D5B4F9BA9F8073D74A1DC593"/>
    <w:rsid w:val="009445CC"/>
    <w:pPr>
      <w:spacing w:before="60" w:after="60" w:line="240" w:lineRule="auto"/>
    </w:pPr>
    <w:rPr>
      <w:lang w:eastAsia="ja-JP"/>
    </w:rPr>
  </w:style>
  <w:style w:type="paragraph" w:customStyle="1" w:styleId="9F35EB6F886645899C43E16479FF66A27">
    <w:name w:val="9F35EB6F886645899C43E16479FF66A27"/>
    <w:rsid w:val="009445CC"/>
    <w:pPr>
      <w:spacing w:before="60" w:after="60" w:line="240" w:lineRule="auto"/>
    </w:pPr>
    <w:rPr>
      <w:lang w:eastAsia="ja-JP"/>
    </w:rPr>
  </w:style>
  <w:style w:type="paragraph" w:customStyle="1" w:styleId="6BEA3F997E3144B5BA7A96FC7078F6153">
    <w:name w:val="6BEA3F997E3144B5BA7A96FC7078F6153"/>
    <w:rsid w:val="009445CC"/>
    <w:pPr>
      <w:spacing w:before="60" w:after="60" w:line="240" w:lineRule="auto"/>
    </w:pPr>
    <w:rPr>
      <w:lang w:eastAsia="ja-JP"/>
    </w:rPr>
  </w:style>
  <w:style w:type="paragraph" w:customStyle="1" w:styleId="08A6EDBAC3804E4C80DC950DE9F264B07">
    <w:name w:val="08A6EDBAC3804E4C80DC950DE9F264B07"/>
    <w:rsid w:val="009445CC"/>
    <w:pPr>
      <w:spacing w:before="60" w:after="60" w:line="240" w:lineRule="auto"/>
    </w:pPr>
    <w:rPr>
      <w:lang w:eastAsia="ja-JP"/>
    </w:rPr>
  </w:style>
  <w:style w:type="paragraph" w:customStyle="1" w:styleId="CA2D6DACCD054743AAD5C5EB4B3C757D3">
    <w:name w:val="CA2D6DACCD054743AAD5C5EB4B3C757D3"/>
    <w:rsid w:val="009445CC"/>
    <w:pPr>
      <w:spacing w:before="60" w:after="60" w:line="240" w:lineRule="auto"/>
    </w:pPr>
    <w:rPr>
      <w:lang w:eastAsia="ja-JP"/>
    </w:rPr>
  </w:style>
  <w:style w:type="paragraph" w:customStyle="1" w:styleId="299600361C3F49968B3A10DF65C9B3CB7">
    <w:name w:val="299600361C3F49968B3A10DF65C9B3CB7"/>
    <w:rsid w:val="009445CC"/>
    <w:pPr>
      <w:spacing w:before="60" w:after="60" w:line="240" w:lineRule="auto"/>
    </w:pPr>
    <w:rPr>
      <w:lang w:eastAsia="ja-JP"/>
    </w:rPr>
  </w:style>
  <w:style w:type="paragraph" w:customStyle="1" w:styleId="11EA414CA8C048269924281B60D4424C3">
    <w:name w:val="11EA414CA8C048269924281B60D4424C3"/>
    <w:rsid w:val="009445CC"/>
    <w:pPr>
      <w:spacing w:before="60" w:after="60" w:line="240" w:lineRule="auto"/>
    </w:pPr>
    <w:rPr>
      <w:lang w:eastAsia="ja-JP"/>
    </w:rPr>
  </w:style>
  <w:style w:type="paragraph" w:customStyle="1" w:styleId="2BD5B25D80374795BEDC3B28F84AB5517">
    <w:name w:val="2BD5B25D80374795BEDC3B28F84AB5517"/>
    <w:rsid w:val="009445CC"/>
    <w:pPr>
      <w:spacing w:before="60" w:after="60" w:line="240" w:lineRule="auto"/>
    </w:pPr>
    <w:rPr>
      <w:lang w:eastAsia="ja-JP"/>
    </w:rPr>
  </w:style>
  <w:style w:type="paragraph" w:customStyle="1" w:styleId="622F2EFE38F14A3898A7B852835026804">
    <w:name w:val="622F2EFE38F14A3898A7B852835026804"/>
    <w:rsid w:val="009445CC"/>
    <w:pPr>
      <w:spacing w:before="60" w:after="60" w:line="240" w:lineRule="auto"/>
    </w:pPr>
    <w:rPr>
      <w:lang w:eastAsia="ja-JP"/>
    </w:rPr>
  </w:style>
  <w:style w:type="paragraph" w:customStyle="1" w:styleId="3ADDDFA651A943068C1F7CECD64A36CC7">
    <w:name w:val="3ADDDFA651A943068C1F7CECD64A36CC7"/>
    <w:rsid w:val="009445CC"/>
    <w:pPr>
      <w:spacing w:before="60" w:after="60" w:line="240" w:lineRule="auto"/>
    </w:pPr>
    <w:rPr>
      <w:lang w:eastAsia="ja-JP"/>
    </w:rPr>
  </w:style>
  <w:style w:type="paragraph" w:customStyle="1" w:styleId="F9B80018D72647D28B102109FEBDF83B4">
    <w:name w:val="F9B80018D72647D28B102109FEBDF83B4"/>
    <w:rsid w:val="009445CC"/>
    <w:pPr>
      <w:spacing w:before="60" w:after="60" w:line="240" w:lineRule="auto"/>
    </w:pPr>
    <w:rPr>
      <w:lang w:eastAsia="ja-JP"/>
    </w:rPr>
  </w:style>
  <w:style w:type="paragraph" w:customStyle="1" w:styleId="330BDB40802F4342BBF9F7AF4272315E7">
    <w:name w:val="330BDB40802F4342BBF9F7AF4272315E7"/>
    <w:rsid w:val="009445CC"/>
    <w:pPr>
      <w:spacing w:before="60" w:after="60" w:line="240" w:lineRule="auto"/>
    </w:pPr>
    <w:rPr>
      <w:lang w:eastAsia="ja-JP"/>
    </w:rPr>
  </w:style>
  <w:style w:type="paragraph" w:customStyle="1" w:styleId="A2BBD7C2167646E58C5C03D11AC07C9E3">
    <w:name w:val="A2BBD7C2167646E58C5C03D11AC07C9E3"/>
    <w:rsid w:val="009445CC"/>
    <w:pPr>
      <w:spacing w:before="60" w:after="60" w:line="240" w:lineRule="auto"/>
    </w:pPr>
    <w:rPr>
      <w:lang w:eastAsia="ja-JP"/>
    </w:rPr>
  </w:style>
  <w:style w:type="paragraph" w:customStyle="1" w:styleId="65CDEFAD3311417CA7CA903641CB81EE7">
    <w:name w:val="65CDEFAD3311417CA7CA903641CB81EE7"/>
    <w:rsid w:val="009445CC"/>
    <w:pPr>
      <w:spacing w:before="60" w:after="60" w:line="240" w:lineRule="auto"/>
    </w:pPr>
    <w:rPr>
      <w:lang w:eastAsia="ja-JP"/>
    </w:rPr>
  </w:style>
  <w:style w:type="paragraph" w:customStyle="1" w:styleId="87C921AE3C58494F83B76B6590F220253">
    <w:name w:val="87C921AE3C58494F83B76B6590F220253"/>
    <w:rsid w:val="009445CC"/>
    <w:pPr>
      <w:spacing w:before="60" w:after="60" w:line="240" w:lineRule="auto"/>
    </w:pPr>
    <w:rPr>
      <w:lang w:eastAsia="ja-JP"/>
    </w:rPr>
  </w:style>
  <w:style w:type="paragraph" w:customStyle="1" w:styleId="E3D4CB36F2CE43CFAECDFF9474F4E9ED7">
    <w:name w:val="E3D4CB36F2CE43CFAECDFF9474F4E9ED7"/>
    <w:rsid w:val="009445CC"/>
    <w:pPr>
      <w:spacing w:before="60" w:after="60" w:line="240" w:lineRule="auto"/>
    </w:pPr>
    <w:rPr>
      <w:lang w:eastAsia="ja-JP"/>
    </w:rPr>
  </w:style>
  <w:style w:type="paragraph" w:customStyle="1" w:styleId="9C7BF7580C6C4B32A6B42603D3097AF23">
    <w:name w:val="9C7BF7580C6C4B32A6B42603D3097AF23"/>
    <w:rsid w:val="009445CC"/>
    <w:pPr>
      <w:spacing w:before="60" w:after="60" w:line="240" w:lineRule="auto"/>
    </w:pPr>
    <w:rPr>
      <w:lang w:eastAsia="ja-JP"/>
    </w:rPr>
  </w:style>
  <w:style w:type="paragraph" w:customStyle="1" w:styleId="5EDF0A2DCA4943EFAF6E7EE2294DAAF47">
    <w:name w:val="5EDF0A2DCA4943EFAF6E7EE2294DAAF47"/>
    <w:rsid w:val="009445CC"/>
    <w:pPr>
      <w:spacing w:before="60" w:after="60" w:line="240" w:lineRule="auto"/>
    </w:pPr>
    <w:rPr>
      <w:lang w:eastAsia="ja-JP"/>
    </w:rPr>
  </w:style>
  <w:style w:type="paragraph" w:customStyle="1" w:styleId="FDAD8BE9624D40C58E4A8972CFEB060E3">
    <w:name w:val="FDAD8BE9624D40C58E4A8972CFEB060E3"/>
    <w:rsid w:val="009445CC"/>
    <w:pPr>
      <w:spacing w:before="60" w:after="60" w:line="240" w:lineRule="auto"/>
    </w:pPr>
    <w:rPr>
      <w:lang w:eastAsia="ja-JP"/>
    </w:rPr>
  </w:style>
  <w:style w:type="paragraph" w:customStyle="1" w:styleId="5D216E7173F74DC599D56609AFACCA487">
    <w:name w:val="5D216E7173F74DC599D56609AFACCA487"/>
    <w:rsid w:val="009445CC"/>
    <w:pPr>
      <w:spacing w:before="60" w:after="60" w:line="240" w:lineRule="auto"/>
    </w:pPr>
    <w:rPr>
      <w:lang w:eastAsia="ja-JP"/>
    </w:rPr>
  </w:style>
  <w:style w:type="paragraph" w:customStyle="1" w:styleId="106144B9E95048258CB81261894E184A3">
    <w:name w:val="106144B9E95048258CB81261894E184A3"/>
    <w:rsid w:val="009445CC"/>
    <w:pPr>
      <w:spacing w:before="60" w:after="60" w:line="240" w:lineRule="auto"/>
    </w:pPr>
    <w:rPr>
      <w:lang w:eastAsia="ja-JP"/>
    </w:rPr>
  </w:style>
  <w:style w:type="paragraph" w:customStyle="1" w:styleId="D043EDCFE6324CCCBB6889F183E930257">
    <w:name w:val="D043EDCFE6324CCCBB6889F183E930257"/>
    <w:rsid w:val="009445CC"/>
    <w:pPr>
      <w:spacing w:before="60" w:after="60" w:line="240" w:lineRule="auto"/>
    </w:pPr>
    <w:rPr>
      <w:lang w:eastAsia="ja-JP"/>
    </w:rPr>
  </w:style>
  <w:style w:type="paragraph" w:customStyle="1" w:styleId="ED8FB19957884349B947E8A98364C7FB3">
    <w:name w:val="ED8FB19957884349B947E8A98364C7FB3"/>
    <w:rsid w:val="009445CC"/>
    <w:pPr>
      <w:spacing w:before="60" w:after="60" w:line="240" w:lineRule="auto"/>
    </w:pPr>
    <w:rPr>
      <w:lang w:eastAsia="ja-JP"/>
    </w:rPr>
  </w:style>
  <w:style w:type="paragraph" w:customStyle="1" w:styleId="E69CBE96D95C40CDA1A097BD106DD0387">
    <w:name w:val="E69CBE96D95C40CDA1A097BD106DD0387"/>
    <w:rsid w:val="009445CC"/>
    <w:pPr>
      <w:spacing w:before="60" w:after="60" w:line="240" w:lineRule="auto"/>
    </w:pPr>
    <w:rPr>
      <w:lang w:eastAsia="ja-JP"/>
    </w:rPr>
  </w:style>
  <w:style w:type="paragraph" w:customStyle="1" w:styleId="BDC2AC9A2DB8424899F1DEB5F8AF13A23">
    <w:name w:val="BDC2AC9A2DB8424899F1DEB5F8AF13A23"/>
    <w:rsid w:val="009445CC"/>
    <w:pPr>
      <w:spacing w:before="60" w:after="60" w:line="240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Office_17078673_TF03463102</Template>
  <TotalTime>277</TotalTime>
  <Pages>1</Pages>
  <Words>325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2012-08-13T14:31:00Z</dcterms:created>
  <dcterms:modified xsi:type="dcterms:W3CDTF">2018-01-10T09:14:00Z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