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detalhes de Buquês, Ideias de flores e design, Quantidade e Custo estimado"/>
      </w:tblPr>
      <w:tblGrid>
        <w:gridCol w:w="3365"/>
        <w:gridCol w:w="9050"/>
        <w:gridCol w:w="849"/>
        <w:gridCol w:w="2134"/>
      </w:tblGrid>
      <w:tr w:rsidR="00E32D6D" w:rsidRPr="00A3461A" w14:paraId="117A62D9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bookmarkStart w:id="0" w:name="_GoBack" w:colFirst="1" w:colLast="1" w:displacedByCustomXml="next"/>
        <w:sdt>
          <w:sdtPr>
            <w:rPr>
              <w:lang w:val="pt-BR"/>
            </w:rPr>
            <w:alias w:val="Buquês:"/>
            <w:tag w:val="Buquês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2CD3D223" w14:textId="121699E6" w:rsidR="00970DB9" w:rsidRPr="00A3461A" w:rsidRDefault="00F6046F" w:rsidP="00B95DE0">
                <w:pPr>
                  <w:pStyle w:val="Ttulo1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Buquês</w:t>
                </w:r>
              </w:p>
            </w:tc>
          </w:sdtContent>
        </w:sdt>
        <w:sdt>
          <w:sdtPr>
            <w:rPr>
              <w:lang w:val="pt-BR"/>
            </w:rPr>
            <w:alias w:val="Ideias de flores e design:"/>
            <w:tag w:val="Ideias de flores e design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55314EC6" w14:textId="2F72AEDB" w:rsidR="00970DB9" w:rsidRPr="00A3461A" w:rsidRDefault="00F6046F" w:rsidP="00B95DE0">
                <w:pPr>
                  <w:pStyle w:val="Ttulo1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Ideias de flores e design</w:t>
                </w:r>
              </w:p>
            </w:tc>
          </w:sdtContent>
        </w:sdt>
        <w:sdt>
          <w:sdtPr>
            <w:rPr>
              <w:lang w:val="pt-BR"/>
            </w:rPr>
            <w:alias w:val="Quantidade:"/>
            <w:tag w:val="Quantidade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FA7D566" w14:textId="446014BC" w:rsidR="00970DB9" w:rsidRPr="00A3461A" w:rsidRDefault="00F6046F" w:rsidP="00B95DE0">
                <w:pPr>
                  <w:pStyle w:val="Ttulo1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Qtd.</w:t>
                </w:r>
              </w:p>
            </w:tc>
          </w:sdtContent>
        </w:sdt>
        <w:sdt>
          <w:sdtPr>
            <w:rPr>
              <w:lang w:val="pt-BR"/>
            </w:rPr>
            <w:alias w:val="Custo estimado:"/>
            <w:tag w:val="Custo estimado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4B2913B" w14:textId="399D69BA" w:rsidR="00970DB9" w:rsidRPr="00A3461A" w:rsidRDefault="00F6046F" w:rsidP="00B95DE0">
                <w:pPr>
                  <w:pStyle w:val="Ttulo1"/>
                  <w:ind w:left="0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Custo estimado</w:t>
                </w:r>
              </w:p>
            </w:tc>
          </w:sdtContent>
        </w:sdt>
      </w:tr>
      <w:tr w:rsidR="00970DB9" w:rsidRPr="00A3461A" w14:paraId="02D2951B" w14:textId="77777777" w:rsidTr="00EB129C">
        <w:trPr>
          <w:trHeight w:hRule="exact" w:val="576"/>
        </w:trPr>
        <w:sdt>
          <w:sdtPr>
            <w:rPr>
              <w:lang w:val="pt-BR"/>
            </w:rPr>
            <w:alias w:val="Noiva:"/>
            <w:tag w:val="Noiva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F2ECD37" w14:textId="55A8052D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Noiva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1837B2A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0C18DF57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313CC15B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E32D6D" w:rsidRPr="00A3461A" w14:paraId="488D995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pt-BR"/>
            </w:rPr>
            <w:alias w:val="Madrinha/Dama de honra:"/>
            <w:tag w:val="Madrinha/Dama de honra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3AEE680" w14:textId="293572A5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Madrinha/Dama de honra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7CDB776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3A03F71E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452C1E27" w14:textId="7D0C315B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5CE64536" w14:textId="77777777" w:rsidTr="00EB129C">
        <w:trPr>
          <w:trHeight w:hRule="exact" w:val="576"/>
        </w:trPr>
        <w:sdt>
          <w:sdtPr>
            <w:rPr>
              <w:lang w:val="pt-BR"/>
            </w:rPr>
            <w:alias w:val="Damas de honra:"/>
            <w:tag w:val="Damas de honra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B411411" w14:textId="249C245F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Damas de honra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AABD27B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7CB6675C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7CA83AD7" w14:textId="261CE7B9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E436B7" w:rsidRPr="00A3461A" w14:paraId="594CB5B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pt-BR"/>
            </w:rPr>
            <w:alias w:val="Daminhas:"/>
            <w:tag w:val="Daminhas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8FA133E" w14:textId="4DACF1F4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Daminhas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CC0F734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11D88340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3A2FDD61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39627E3C" w14:textId="77777777" w:rsidTr="00EB129C">
        <w:trPr>
          <w:trHeight w:hRule="exact" w:val="576"/>
        </w:trPr>
        <w:sdt>
          <w:sdtPr>
            <w:rPr>
              <w:lang w:val="pt-BR"/>
            </w:rPr>
            <w:alias w:val="Buquê da noiva:"/>
            <w:tag w:val="Buquê da noiva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EE51C40" w14:textId="15455027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Buquê da noiva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679C878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690CA24C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24BB1D5F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E436B7" w:rsidRPr="00A3461A" w14:paraId="1351CE6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pt-BR"/>
            </w:rPr>
            <w:alias w:val="Outros:"/>
            <w:tag w:val="Outros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2918A88" w14:textId="03FF68BA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Outros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47C48D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5F042EBC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3E81C43B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bookmarkEnd w:id="0"/>
    </w:tbl>
    <w:p w14:paraId="4468C78C" w14:textId="77777777" w:rsidR="00970DB9" w:rsidRPr="00A3461A" w:rsidRDefault="00970DB9">
      <w:pPr>
        <w:pStyle w:val="SemEspaamento"/>
        <w:rPr>
          <w:lang w:val="pt-BR"/>
        </w:rPr>
      </w:pPr>
    </w:p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detalhes de Corsages, Ideias de flores e design, Quantidade e Custo estimado"/>
      </w:tblPr>
      <w:tblGrid>
        <w:gridCol w:w="3365"/>
        <w:gridCol w:w="9050"/>
        <w:gridCol w:w="849"/>
        <w:gridCol w:w="2134"/>
      </w:tblGrid>
      <w:tr w:rsidR="00970DB9" w:rsidRPr="00A3461A" w14:paraId="5E32794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lang w:val="pt-BR"/>
            </w:rPr>
            <w:alias w:val="Corsages:"/>
            <w:tag w:val="Corsages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2BC1630" w14:textId="1E4B8F85" w:rsidR="00970DB9" w:rsidRPr="00A3461A" w:rsidRDefault="00F6046F" w:rsidP="00B95DE0">
                <w:pPr>
                  <w:pStyle w:val="Ttulo1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Corsages</w:t>
                </w:r>
              </w:p>
            </w:tc>
          </w:sdtContent>
        </w:sdt>
        <w:sdt>
          <w:sdtPr>
            <w:rPr>
              <w:lang w:val="pt-BR"/>
            </w:rPr>
            <w:alias w:val="Corsages:"/>
            <w:tag w:val="Corsages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04ABD821" w14:textId="27EB6D14" w:rsidR="00970DB9" w:rsidRPr="00A3461A" w:rsidRDefault="00F6046F" w:rsidP="00B95DE0">
                <w:pPr>
                  <w:pStyle w:val="Ttulo1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Ideias de flores e design</w:t>
                </w:r>
              </w:p>
            </w:tc>
          </w:sdtContent>
        </w:sdt>
        <w:sdt>
          <w:sdtPr>
            <w:rPr>
              <w:lang w:val="pt-BR"/>
            </w:rPr>
            <w:alias w:val="Quantidade:"/>
            <w:tag w:val="Quantidade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4F8F0F4E" w14:textId="3DBB72C7" w:rsidR="00970DB9" w:rsidRPr="00A3461A" w:rsidRDefault="00F6046F" w:rsidP="00B95DE0">
                <w:pPr>
                  <w:pStyle w:val="Ttulo1"/>
                  <w:outlineLvl w:val="0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Qtd.</w:t>
                </w:r>
              </w:p>
            </w:tc>
          </w:sdtContent>
        </w:sdt>
        <w:tc>
          <w:tcPr>
            <w:tcW w:w="1996" w:type="dxa"/>
            <w:vAlign w:val="center"/>
          </w:tcPr>
          <w:p w14:paraId="3E4AFF57" w14:textId="5E97ED51" w:rsidR="00970DB9" w:rsidRPr="00A3461A" w:rsidRDefault="00AA3C73" w:rsidP="00B95DE0">
            <w:pPr>
              <w:pStyle w:val="Ttulo1"/>
              <w:ind w:left="0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Custo estimado:"/>
                <w:tag w:val="Custo estimado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A3461A">
                  <w:rPr>
                    <w:lang w:val="pt-BR" w:bidi="pt-BR"/>
                  </w:rPr>
                  <w:t>Custo estimado</w:t>
                </w:r>
              </w:sdtContent>
            </w:sdt>
          </w:p>
        </w:tc>
      </w:tr>
      <w:tr w:rsidR="00970DB9" w:rsidRPr="00A3461A" w14:paraId="3A0C2503" w14:textId="77777777" w:rsidTr="00EB129C">
        <w:trPr>
          <w:trHeight w:hRule="exact" w:val="576"/>
        </w:trPr>
        <w:tc>
          <w:tcPr>
            <w:tcW w:w="3147" w:type="dxa"/>
            <w:vAlign w:val="center"/>
          </w:tcPr>
          <w:p w14:paraId="5162ABD9" w14:textId="3C1D4540" w:rsidR="00970DB9" w:rsidRPr="00A3461A" w:rsidRDefault="00AA3C73" w:rsidP="00B95DE0">
            <w:pPr>
              <w:pStyle w:val="Ttulo2"/>
              <w:outlineLvl w:val="1"/>
              <w:rPr>
                <w:lang w:val="pt-BR"/>
              </w:rPr>
            </w:pPr>
            <w:sdt>
              <w:sdtPr>
                <w:rPr>
                  <w:lang w:val="pt-BR"/>
                </w:rPr>
                <w:alias w:val="Mãe da noiva:"/>
                <w:tag w:val="Mãe da noiva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A3461A">
                  <w:rPr>
                    <w:lang w:val="pt-BR" w:bidi="pt-BR"/>
                  </w:rPr>
                  <w:t>Mãe da noiva</w:t>
                </w:r>
              </w:sdtContent>
            </w:sdt>
          </w:p>
        </w:tc>
        <w:tc>
          <w:tcPr>
            <w:tcW w:w="8463" w:type="dxa"/>
            <w:vAlign w:val="center"/>
          </w:tcPr>
          <w:p w14:paraId="516779A0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09B1C82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0457DED4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535D748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pt-BR"/>
            </w:rPr>
            <w:alias w:val="Mãe do noivo:"/>
            <w:tag w:val="Mãe do noivo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F4AE31" w14:textId="20C2CDEF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Mãe do noivo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CB804B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190585B4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03E716AC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2BD0A60D" w14:textId="77777777" w:rsidTr="00EB129C">
        <w:trPr>
          <w:trHeight w:hRule="exact" w:val="576"/>
        </w:trPr>
        <w:sdt>
          <w:sdtPr>
            <w:rPr>
              <w:lang w:val="pt-BR"/>
            </w:rPr>
            <w:alias w:val="Avós:"/>
            <w:tag w:val="Avós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34BAFFD" w14:textId="1B5D46AA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Avós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9AB540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4CC45A14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23C08590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2C3DB61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lang w:val="pt-BR"/>
            </w:rPr>
            <w:alias w:val="Leitoras/oradoras:"/>
            <w:tag w:val="Leitoras/oradoras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7F1829" w14:textId="61155721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Leitoras/oradoras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CCEDC1F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56DF7B9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5694F9BD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1FDE57C7" w14:textId="77777777" w:rsidTr="00EB129C">
        <w:trPr>
          <w:trHeight w:hRule="exact" w:val="576"/>
        </w:trPr>
        <w:sdt>
          <w:sdtPr>
            <w:rPr>
              <w:lang w:val="pt-BR"/>
            </w:rPr>
            <w:alias w:val="Outros:"/>
            <w:tag w:val="Outros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67FF99B" w14:textId="0AE3638C" w:rsidR="00970DB9" w:rsidRPr="00A3461A" w:rsidRDefault="00F6046F" w:rsidP="00B95DE0">
                <w:pPr>
                  <w:pStyle w:val="Ttulo2"/>
                  <w:outlineLvl w:val="1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Outros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6979A4F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01078AD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196702AD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</w:tbl>
    <w:p w14:paraId="2FDA43B9" w14:textId="77777777" w:rsidR="00970DB9" w:rsidRPr="00A3461A" w:rsidRDefault="00970DB9">
      <w:pPr>
        <w:pStyle w:val="SemEspaamento"/>
        <w:rPr>
          <w:lang w:val="pt-BR"/>
        </w:rPr>
      </w:pPr>
    </w:p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detalhes de Flores de lapela, Ideias de flores e design, Quantidade e Custo estimado"/>
      </w:tblPr>
      <w:tblGrid>
        <w:gridCol w:w="3365"/>
        <w:gridCol w:w="9050"/>
        <w:gridCol w:w="833"/>
        <w:gridCol w:w="2150"/>
      </w:tblGrid>
      <w:tr w:rsidR="00970DB9" w:rsidRPr="00A3461A" w14:paraId="5C78AE4B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147" w:type="dxa"/>
            <w:vAlign w:val="center"/>
          </w:tcPr>
          <w:p w14:paraId="6364EAE8" w14:textId="5D684410" w:rsidR="00970DB9" w:rsidRPr="00A3461A" w:rsidRDefault="00AA3C73" w:rsidP="00B95DE0">
            <w:pPr>
              <w:pStyle w:val="Ttulo1"/>
              <w:outlineLvl w:val="0"/>
              <w:rPr>
                <w:b w:val="0"/>
                <w:lang w:val="pt-BR"/>
              </w:rPr>
            </w:pPr>
            <w:sdt>
              <w:sdtPr>
                <w:rPr>
                  <w:b w:val="0"/>
                  <w:lang w:val="pt-BR"/>
                </w:rPr>
                <w:alias w:val="Flores de lapela:"/>
                <w:tag w:val="Flores de lapela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A3461A">
                  <w:rPr>
                    <w:lang w:val="pt-BR" w:bidi="pt-BR"/>
                  </w:rPr>
                  <w:t>Flores de lapela</w:t>
                </w:r>
              </w:sdtContent>
            </w:sdt>
          </w:p>
        </w:tc>
        <w:sdt>
          <w:sdtPr>
            <w:rPr>
              <w:b w:val="0"/>
              <w:lang w:val="pt-BR"/>
            </w:rPr>
            <w:alias w:val="Ideias de flores e design:"/>
            <w:tag w:val="Ideias de flores e design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3194AE8C" w14:textId="3515E0BD" w:rsidR="00970DB9" w:rsidRPr="00A3461A" w:rsidRDefault="00F6046F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Ideias de flores e design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Quantidade:"/>
            <w:tag w:val="Quantidade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2FF8EE01" w14:textId="0A01FD0A" w:rsidR="00970DB9" w:rsidRPr="00A3461A" w:rsidRDefault="00F6046F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Qtd.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Custo estimado:"/>
            <w:tag w:val="Custo estimado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7BCF583A" w14:textId="7ED80A03" w:rsidR="00970DB9" w:rsidRPr="00A3461A" w:rsidRDefault="00F6046F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Custo estimado</w:t>
                </w:r>
              </w:p>
            </w:tc>
          </w:sdtContent>
        </w:sdt>
      </w:tr>
      <w:tr w:rsidR="00970DB9" w:rsidRPr="00A3461A" w14:paraId="68F94447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Noivo:"/>
            <w:tag w:val="Noivo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CC34B97" w14:textId="2D07E494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Noivo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379941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6EFF0B5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4962A8F9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68860EE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Padrinho do casamento:"/>
            <w:tag w:val="Padrinho do casamento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3DBD403E" w14:textId="0571ADD8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Padrinho do casamento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0566C4F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2E85C7C0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D4CDB4D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66DA817B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Padrinhos:"/>
            <w:tag w:val="Padrinhos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9F6D6BC" w14:textId="4948789D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Padrinhos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D98DF30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3CB6F5B3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1FCB5E2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28CC7345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Ajudantes:"/>
            <w:tag w:val="Ajudantes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7A6387A" w14:textId="2E742E0D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Ajudantes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ED196A1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98C976B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2199EAAB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36910E9A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Pai da noiva:"/>
            <w:tag w:val="Pai da noiva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66EED0A" w14:textId="519C4904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Pai da noiva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88883B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18317FE3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3E03E5BB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62F8502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Pai do noivo:"/>
            <w:tag w:val="Pai do noivo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5E9F159" w14:textId="5A0285D6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Pai do noivo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ADCE782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7AA2996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60A44A5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7EE0F892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Avôs:"/>
            <w:tag w:val="Avôs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B2886D7" w14:textId="66912665" w:rsidR="00970DB9" w:rsidRPr="00A3461A" w:rsidRDefault="00960C90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Avôs: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CC9E4AA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3855F94B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5497A2D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2F7AD1E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Portador do anel:"/>
            <w:tag w:val="Portador do anel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7ACEC48" w14:textId="7495B288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Portador do anel</w:t>
                </w:r>
              </w:p>
            </w:tc>
          </w:sdtContent>
        </w:sdt>
        <w:tc>
          <w:tcPr>
            <w:tcW w:w="8463" w:type="dxa"/>
            <w:vAlign w:val="center"/>
          </w:tcPr>
          <w:p w14:paraId="5FF147B8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46593536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675B2A83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58EB754C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Leitores/oradores:"/>
            <w:tag w:val="Leitores/oradores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5D2B354" w14:textId="53D65C5C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Leitores/oradores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F366A64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59C661A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0C05E33E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40DC6001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Outros:"/>
            <w:tag w:val="Outros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BFFD227" w14:textId="7B477AC6" w:rsidR="00970DB9" w:rsidRPr="00A3461A" w:rsidRDefault="00F6046F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Outros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02E1171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025FC56A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2F25312D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</w:tbl>
    <w:p w14:paraId="615BEA0E" w14:textId="77777777" w:rsidR="00970DB9" w:rsidRPr="00A3461A" w:rsidRDefault="00970DB9">
      <w:pPr>
        <w:pStyle w:val="SemEspaamento"/>
        <w:rPr>
          <w:lang w:val="pt-BR"/>
        </w:rPr>
      </w:pPr>
    </w:p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detalhes da Cerimônia, Ideias de flores e design, Quantidade e Custo estimado"/>
      </w:tblPr>
      <w:tblGrid>
        <w:gridCol w:w="3375"/>
        <w:gridCol w:w="9040"/>
        <w:gridCol w:w="833"/>
        <w:gridCol w:w="2150"/>
      </w:tblGrid>
      <w:tr w:rsidR="002B32FF" w:rsidRPr="00A3461A" w14:paraId="43407F07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lang w:val="pt-BR"/>
            </w:rPr>
            <w:alias w:val="Cerimônia:"/>
            <w:tag w:val="Cerimônia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E2EFB99" w14:textId="3659201A" w:rsidR="00970DB9" w:rsidRPr="00A3461A" w:rsidRDefault="00F6046F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Cerimônia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Ideias de flores e design:"/>
            <w:tag w:val="Ideias de flores e design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54" w:type="dxa"/>
                <w:vAlign w:val="center"/>
              </w:tcPr>
              <w:p w14:paraId="0B76CE43" w14:textId="57BA3C56" w:rsidR="00970DB9" w:rsidRPr="00A3461A" w:rsidRDefault="00F6046F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Ideias de flores e design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Quantidade:"/>
            <w:tag w:val="Quantidade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67D3A439" w14:textId="5C63FBF0" w:rsidR="00970DB9" w:rsidRPr="00A3461A" w:rsidRDefault="00F6046F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Qtd.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Custo estimado:"/>
            <w:tag w:val="Custo estimado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3D500E47" w14:textId="5E1404E0" w:rsidR="00970DB9" w:rsidRPr="00A3461A" w:rsidRDefault="00960C90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Custo estimado</w:t>
                </w:r>
              </w:p>
            </w:tc>
          </w:sdtContent>
        </w:sdt>
      </w:tr>
      <w:tr w:rsidR="00970DB9" w:rsidRPr="00A3461A" w14:paraId="40D1BAB6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Altar:"/>
            <w:tag w:val="Altar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C560317" w14:textId="4A31568D" w:rsidR="00970DB9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Altar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AC15123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55528601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9EBA97B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184A01A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Bancos/assentos:"/>
            <w:tag w:val="Bancos/assentos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8F4A897" w14:textId="1EAABBC1" w:rsidR="00970DB9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Bancos/assentos</w:t>
                </w:r>
              </w:p>
            </w:tc>
          </w:sdtContent>
        </w:sdt>
        <w:tc>
          <w:tcPr>
            <w:tcW w:w="8454" w:type="dxa"/>
            <w:vAlign w:val="center"/>
          </w:tcPr>
          <w:p w14:paraId="6CF485D7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BBF72E7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7AA7F409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0E3DF428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Chuppah:"/>
            <w:tag w:val="Chuppah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6A2ED576" w14:textId="47E62DB2" w:rsidR="00970DB9" w:rsidRPr="00A3461A" w:rsidRDefault="00960C90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Chuppah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1BFEFA1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5B58AC3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73D35A59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27B30C96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Entrada principal:"/>
            <w:tag w:val="Entrada principal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9CC64B1" w14:textId="676BD758" w:rsidR="00970DB9" w:rsidRPr="00A3461A" w:rsidRDefault="00960C90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Entrada principal</w:t>
                </w:r>
              </w:p>
            </w:tc>
          </w:sdtContent>
        </w:sdt>
        <w:tc>
          <w:tcPr>
            <w:tcW w:w="8454" w:type="dxa"/>
            <w:vAlign w:val="center"/>
          </w:tcPr>
          <w:p w14:paraId="313FC30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62AA129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C75A11F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3ABFF07E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Corredor principal:"/>
            <w:tag w:val="Corredor principal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AF6A6AB" w14:textId="6365BDE5" w:rsidR="00970DB9" w:rsidRPr="00A3461A" w:rsidRDefault="00960C90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Corredor principal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364AF3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48A364B7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3F5BAB1B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7FE9DCD9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Lobby:"/>
            <w:tag w:val="Lobby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79E8C3" w14:textId="0A4111D1" w:rsidR="00970DB9" w:rsidRPr="00A3461A" w:rsidRDefault="00960C90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Lobby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FE37CA0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2530BC4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9B495F6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756FFE03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Outros:"/>
            <w:tag w:val="Outros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9CA72E8" w14:textId="1F81A944" w:rsidR="00970DB9" w:rsidRPr="00A3461A" w:rsidRDefault="00960C90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Outros</w:t>
                </w:r>
              </w:p>
            </w:tc>
          </w:sdtContent>
        </w:sdt>
        <w:tc>
          <w:tcPr>
            <w:tcW w:w="8454" w:type="dxa"/>
            <w:vAlign w:val="center"/>
          </w:tcPr>
          <w:p w14:paraId="76A714B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02D24936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2011" w:type="dxa"/>
            <w:vAlign w:val="center"/>
          </w:tcPr>
          <w:p w14:paraId="584F4DFE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</w:tbl>
    <w:p w14:paraId="6470A9C8" w14:textId="77777777" w:rsidR="00970DB9" w:rsidRPr="00A3461A" w:rsidRDefault="00970DB9">
      <w:pPr>
        <w:pStyle w:val="SemEspaamento"/>
        <w:rPr>
          <w:lang w:val="pt-BR"/>
        </w:rPr>
      </w:pPr>
    </w:p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detalhes da Recepção, Ideias de flores e design, Quantidade e Custo estimado"/>
      </w:tblPr>
      <w:tblGrid>
        <w:gridCol w:w="3375"/>
        <w:gridCol w:w="9032"/>
        <w:gridCol w:w="857"/>
        <w:gridCol w:w="2134"/>
      </w:tblGrid>
      <w:tr w:rsidR="00960C90" w:rsidRPr="00A3461A" w14:paraId="131759C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lang w:val="pt-BR"/>
            </w:rPr>
            <w:alias w:val="Recepção:"/>
            <w:tag w:val="Recepção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12E3EB0" w14:textId="7DEAA21D" w:rsidR="00960C90" w:rsidRPr="00A3461A" w:rsidRDefault="00960C90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Recepção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Ideias de flores e design:"/>
            <w:tag w:val="Ideias de flores e design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627C864" w14:textId="7B3A04E0" w:rsidR="00960C90" w:rsidRPr="00A3461A" w:rsidRDefault="0049022A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Ideias de flores e design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Quantidade:"/>
            <w:tag w:val="Quantidade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6F3F9817" w14:textId="58BCAA92" w:rsidR="00960C90" w:rsidRPr="00A3461A" w:rsidRDefault="00960C90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Qtd</w:t>
                </w:r>
                <w:r w:rsidRPr="00A3461A">
                  <w:rPr>
                    <w:b w:val="0"/>
                    <w:lang w:val="pt-BR" w:bidi="pt-BR"/>
                  </w:rPr>
                  <w:t>.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Custo estimado:"/>
            <w:tag w:val="Custo estimado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75BA9C9E" w14:textId="407D30EF" w:rsidR="00960C90" w:rsidRPr="00A3461A" w:rsidRDefault="0049022A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Custo estimado</w:t>
                </w:r>
              </w:p>
            </w:tc>
          </w:sdtContent>
        </w:sdt>
      </w:tr>
      <w:tr w:rsidR="00960C90" w:rsidRPr="00A3461A" w14:paraId="4B52D621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Mesa dos convidados:"/>
            <w:tag w:val="Mesa dos convidados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1DAFA70" w14:textId="60D2C8F2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Mesa dos convidados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8C64C71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7A6F55E7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1C3F815F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793F69C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Mesa principal:"/>
            <w:tag w:val="Mesa principal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3ED87CE" w14:textId="199E9FF3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Mesa principal</w:t>
                </w:r>
              </w:p>
            </w:tc>
          </w:sdtContent>
        </w:sdt>
        <w:tc>
          <w:tcPr>
            <w:tcW w:w="8447" w:type="dxa"/>
            <w:vAlign w:val="center"/>
          </w:tcPr>
          <w:p w14:paraId="0A7FBF2F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61D61D47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6E2E1743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1D2A4090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Mesa de lembranças:"/>
            <w:tag w:val="Mesa de lembranças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0CB2FCD" w14:textId="2FAA4285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Mesa de lembranças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DF579DA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2D508ABF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05E7801B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1BE76CC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Corrimãos da escada:"/>
            <w:tag w:val="Corrimãos da escada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8FB82FD" w14:textId="61A38BE2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Corrimãos da escada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3DD2A54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36ADD3A0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459C654F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5FE9CDCD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Mesas de bufê:"/>
            <w:tag w:val="Mesas de bufê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844E969" w14:textId="11A0A23F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Mesas de bufê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6BB0FD4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715AF1B5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48F7A7B6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408CB444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Mesa do bolo:"/>
            <w:tag w:val="Mesa do bolo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78925C3" w14:textId="681C21B8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Mesa do bolo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37A8015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1D908218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4BDB8BBD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71D22256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Enfeite do bolo:"/>
            <w:tag w:val="Enfeite do bolo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C700A" w14:textId="0A69F295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Enfeite do bolo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9931995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5B493CF9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23B5001D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31B729E7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Mesa de informações:"/>
            <w:tag w:val="Mesa de informações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57C3A39" w14:textId="44F3AE7A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Mesa de informações: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9D275A6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09F82C16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10C0061C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55BEACE5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Peça central do bar:"/>
            <w:tag w:val="Peça central do bar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ACF5291" w14:textId="19CC48B5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Peça central do bar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E9F61BC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23755A11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680CFFD0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  <w:tr w:rsidR="00960C90" w:rsidRPr="00A3461A" w14:paraId="57832EB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Outros:"/>
            <w:tag w:val="Outros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EFBC155" w14:textId="5EFC519F" w:rsidR="00960C90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Outros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34A22F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5D3EC9C7" w14:textId="77777777" w:rsidR="00960C90" w:rsidRPr="00A3461A" w:rsidRDefault="00960C90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4CCFB5ED" w14:textId="77777777" w:rsidR="00960C90" w:rsidRPr="00A3461A" w:rsidRDefault="00960C90" w:rsidP="00B95DE0">
            <w:pPr>
              <w:pStyle w:val="Custo"/>
              <w:rPr>
                <w:lang w:val="pt-BR"/>
              </w:rPr>
            </w:pPr>
          </w:p>
        </w:tc>
      </w:tr>
    </w:tbl>
    <w:p w14:paraId="5EA53392" w14:textId="77777777" w:rsidR="00970DB9" w:rsidRPr="00A3461A" w:rsidRDefault="00970DB9">
      <w:pPr>
        <w:pStyle w:val="SemEspaamento"/>
        <w:rPr>
          <w:lang w:val="pt-BR"/>
        </w:rPr>
      </w:pPr>
    </w:p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detalhes diversos, Ideias de flores e design, Quantidade e Custo estimado"/>
      </w:tblPr>
      <w:tblGrid>
        <w:gridCol w:w="3375"/>
        <w:gridCol w:w="9032"/>
        <w:gridCol w:w="857"/>
        <w:gridCol w:w="2134"/>
      </w:tblGrid>
      <w:tr w:rsidR="00970DB9" w:rsidRPr="00A3461A" w14:paraId="0903C672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lang w:val="pt-BR"/>
            </w:rPr>
            <w:alias w:val="Diversos:"/>
            <w:tag w:val="Diversos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B84E3F" w14:textId="1025F568" w:rsidR="00970DB9" w:rsidRPr="00A3461A" w:rsidRDefault="0049022A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Diversos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Ideias de flores e design:"/>
            <w:tag w:val="Ideias de flores e design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39E7112" w14:textId="5DFD5E7C" w:rsidR="00970DB9" w:rsidRPr="00A3461A" w:rsidRDefault="0049022A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Ideias de flores e design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Quantidade:"/>
            <w:tag w:val="Quantidade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2064A37F" w14:textId="4DF267EC" w:rsidR="00970DB9" w:rsidRPr="00A3461A" w:rsidRDefault="0049022A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Qtd.</w:t>
                </w:r>
              </w:p>
            </w:tc>
          </w:sdtContent>
        </w:sdt>
        <w:sdt>
          <w:sdtPr>
            <w:rPr>
              <w:b w:val="0"/>
              <w:lang w:val="pt-BR"/>
            </w:rPr>
            <w:alias w:val="Custo estimado:"/>
            <w:tag w:val="Custo estimado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FE11587" w14:textId="115819A0" w:rsidR="00970DB9" w:rsidRPr="00A3461A" w:rsidRDefault="0049022A" w:rsidP="00B95DE0">
                <w:pPr>
                  <w:pStyle w:val="Ttulo1"/>
                  <w:outlineLvl w:val="0"/>
                  <w:rPr>
                    <w:b w:val="0"/>
                    <w:lang w:val="pt-BR"/>
                  </w:rPr>
                </w:pPr>
                <w:r w:rsidRPr="00A3461A">
                  <w:rPr>
                    <w:lang w:val="pt-BR" w:bidi="pt-BR"/>
                  </w:rPr>
                  <w:t>Custo estimado</w:t>
                </w:r>
              </w:p>
            </w:tc>
          </w:sdtContent>
        </w:sdt>
      </w:tr>
      <w:tr w:rsidR="00970DB9" w:rsidRPr="00A3461A" w14:paraId="4DD0C535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Maquiagem e salão:"/>
            <w:tag w:val="Maquiagem e salão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0B431" w14:textId="6DAE9C0B" w:rsidR="00970DB9" w:rsidRPr="00A3461A" w:rsidRDefault="0049022A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Maquiagem e salão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776D9F27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437F95FA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10A96693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09865B0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Jantar de ensaio:"/>
            <w:tag w:val="Jantar de ensaio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D2A57BF" w14:textId="1A036237" w:rsidR="00970DB9" w:rsidRPr="00A3461A" w:rsidRDefault="008A6AD1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Jantar de ensaio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C751DE4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7408960E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08719C50" w14:textId="3B4688CE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25F63715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Brunch após o casamento:"/>
            <w:tag w:val="Brunch após o casamento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5F6E65" w14:textId="2F86CB24" w:rsidR="00970DB9" w:rsidRPr="00A3461A" w:rsidRDefault="0049022A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Brunch após o casamento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21AD16A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79E0963D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37F0A4FC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6F7B884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lang w:val="pt-BR"/>
            </w:rPr>
            <w:alias w:val="Convidados especiais:"/>
            <w:tag w:val="Convidados especiais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ABEACE" w14:textId="2FE8BB81" w:rsidR="00970DB9" w:rsidRPr="00A3461A" w:rsidRDefault="0049022A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Convidados especiais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5BDA4B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3DD25A05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49D44583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  <w:tr w:rsidR="00970DB9" w:rsidRPr="00A3461A" w14:paraId="123C1915" w14:textId="77777777" w:rsidTr="00EB129C">
        <w:trPr>
          <w:trHeight w:hRule="exact" w:val="576"/>
        </w:trPr>
        <w:sdt>
          <w:sdtPr>
            <w:rPr>
              <w:b/>
              <w:lang w:val="pt-BR"/>
            </w:rPr>
            <w:alias w:val="Outros:"/>
            <w:tag w:val="Outros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2910BE" w14:textId="76403FFA" w:rsidR="00970DB9" w:rsidRPr="00A3461A" w:rsidRDefault="0049022A" w:rsidP="00B95DE0">
                <w:pPr>
                  <w:pStyle w:val="Ttulo2"/>
                  <w:outlineLvl w:val="1"/>
                  <w:rPr>
                    <w:b/>
                    <w:lang w:val="pt-BR"/>
                  </w:rPr>
                </w:pPr>
                <w:r w:rsidRPr="00A3461A">
                  <w:rPr>
                    <w:lang w:val="pt-BR" w:bidi="pt-BR"/>
                  </w:rPr>
                  <w:t>Outros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F744554" w14:textId="77777777" w:rsidR="00970DB9" w:rsidRPr="00A3461A" w:rsidRDefault="00970DB9" w:rsidP="00B95DE0">
            <w:pPr>
              <w:ind w:left="0"/>
              <w:rPr>
                <w:lang w:val="pt-BR"/>
              </w:rPr>
            </w:pPr>
          </w:p>
        </w:tc>
        <w:tc>
          <w:tcPr>
            <w:tcW w:w="801" w:type="dxa"/>
            <w:vAlign w:val="center"/>
          </w:tcPr>
          <w:p w14:paraId="3A948E8B" w14:textId="77777777" w:rsidR="00970DB9" w:rsidRPr="00A3461A" w:rsidRDefault="00970DB9" w:rsidP="00B95DE0">
            <w:pPr>
              <w:rPr>
                <w:lang w:val="pt-BR"/>
              </w:rPr>
            </w:pPr>
          </w:p>
        </w:tc>
        <w:tc>
          <w:tcPr>
            <w:tcW w:w="1996" w:type="dxa"/>
            <w:vAlign w:val="center"/>
          </w:tcPr>
          <w:p w14:paraId="702D3AF7" w14:textId="77777777" w:rsidR="00970DB9" w:rsidRPr="00A3461A" w:rsidRDefault="00970DB9" w:rsidP="00B95DE0">
            <w:pPr>
              <w:pStyle w:val="Custo"/>
              <w:rPr>
                <w:lang w:val="pt-BR"/>
              </w:rPr>
            </w:pPr>
          </w:p>
        </w:tc>
      </w:tr>
    </w:tbl>
    <w:p w14:paraId="269AFE24" w14:textId="77777777" w:rsidR="00970DB9" w:rsidRPr="00A3461A" w:rsidRDefault="00970DB9">
      <w:pPr>
        <w:pStyle w:val="SemEspaamento"/>
        <w:rPr>
          <w:lang w:val="pt-BR"/>
        </w:rPr>
      </w:pPr>
    </w:p>
    <w:tbl>
      <w:tblPr>
        <w:tblStyle w:val="Casamento"/>
        <w:tblW w:w="5000" w:type="pct"/>
        <w:tblLayout w:type="fixed"/>
        <w:tblLook w:val="04A0" w:firstRow="1" w:lastRow="0" w:firstColumn="1" w:lastColumn="0" w:noHBand="0" w:noVBand="1"/>
        <w:tblDescription w:val="Tabela para inserir o Custo total estimado de decoração do casamento"/>
      </w:tblPr>
      <w:tblGrid>
        <w:gridCol w:w="3378"/>
        <w:gridCol w:w="9886"/>
        <w:gridCol w:w="2134"/>
      </w:tblGrid>
      <w:tr w:rsidR="00970DB9" w:rsidRPr="00A3461A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Pr="00A3461A" w:rsidRDefault="00970DB9" w:rsidP="00B95DE0">
            <w:pPr>
              <w:pStyle w:val="Total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Custo total estimado de decoração do casamento:"/>
            <w:tag w:val="Custo total estimado de decoração do casamento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A3461A" w:rsidRDefault="008A6AD1" w:rsidP="00B95DE0">
                <w:pPr>
                  <w:pStyle w:val="Total"/>
                  <w:rPr>
                    <w:lang w:val="pt-BR"/>
                  </w:rPr>
                </w:pPr>
                <w:r w:rsidRPr="00A3461A">
                  <w:rPr>
                    <w:lang w:val="pt-BR" w:bidi="pt-BR"/>
                  </w:rPr>
                  <w:t>Custo total estimado de decoração do casamento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A3461A" w:rsidRDefault="00970DB9" w:rsidP="00B95DE0">
            <w:pPr>
              <w:pStyle w:val="Total"/>
              <w:rPr>
                <w:b w:val="0"/>
                <w:bCs w:val="0"/>
                <w:i/>
                <w:iCs/>
                <w:lang w:val="pt-BR"/>
              </w:rPr>
            </w:pPr>
          </w:p>
        </w:tc>
      </w:tr>
    </w:tbl>
    <w:p w14:paraId="73607704" w14:textId="77777777" w:rsidR="002B32FF" w:rsidRPr="00A3461A" w:rsidRDefault="002B32FF" w:rsidP="002B32FF">
      <w:pPr>
        <w:pStyle w:val="SemEspaamento"/>
        <w:rPr>
          <w:lang w:val="pt-BR"/>
        </w:rPr>
      </w:pPr>
    </w:p>
    <w:sectPr w:rsidR="002B32FF" w:rsidRPr="00A3461A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A8D6" w14:textId="77777777" w:rsidR="00AA3C73" w:rsidRDefault="00AA3C73" w:rsidP="00E436B7">
      <w:r>
        <w:separator/>
      </w:r>
    </w:p>
    <w:p w14:paraId="0A770558" w14:textId="77777777" w:rsidR="00AA3C73" w:rsidRDefault="00AA3C73"/>
    <w:p w14:paraId="1314AE27" w14:textId="77777777" w:rsidR="00AA3C73" w:rsidRDefault="00AA3C73"/>
  </w:endnote>
  <w:endnote w:type="continuationSeparator" w:id="0">
    <w:p w14:paraId="4641A591" w14:textId="77777777" w:rsidR="00AA3C73" w:rsidRDefault="00AA3C73" w:rsidP="00E436B7">
      <w:r>
        <w:continuationSeparator/>
      </w:r>
    </w:p>
    <w:p w14:paraId="5F7980CB" w14:textId="77777777" w:rsidR="00AA3C73" w:rsidRDefault="00AA3C73"/>
    <w:p w14:paraId="534ED2C6" w14:textId="77777777" w:rsidR="00AA3C73" w:rsidRDefault="00AA3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B968FA">
      <w:rPr>
        <w:noProof/>
        <w:lang w:val="pt-BR" w:bidi="pt-BR"/>
      </w:rPr>
      <w:t>1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0E6E" w14:textId="77777777" w:rsidR="00AA3C73" w:rsidRDefault="00AA3C73" w:rsidP="00E436B7">
      <w:r>
        <w:separator/>
      </w:r>
    </w:p>
    <w:p w14:paraId="0F5E6C2E" w14:textId="77777777" w:rsidR="00AA3C73" w:rsidRDefault="00AA3C73"/>
    <w:p w14:paraId="3468C880" w14:textId="77777777" w:rsidR="00AA3C73" w:rsidRDefault="00AA3C73"/>
  </w:footnote>
  <w:footnote w:type="continuationSeparator" w:id="0">
    <w:p w14:paraId="6DB20F9E" w14:textId="77777777" w:rsidR="00AA3C73" w:rsidRDefault="00AA3C73" w:rsidP="00E436B7">
      <w:r>
        <w:continuationSeparator/>
      </w:r>
    </w:p>
    <w:p w14:paraId="630E00E7" w14:textId="77777777" w:rsidR="00AA3C73" w:rsidRDefault="00AA3C73"/>
    <w:p w14:paraId="2B459C53" w14:textId="77777777" w:rsidR="00AA3C73" w:rsidRDefault="00AA3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abeçalho da planilha de decoração do casamento"/>
    </w:tblPr>
    <w:tblGrid>
      <w:gridCol w:w="2102"/>
      <w:gridCol w:w="11271"/>
      <w:gridCol w:w="2025"/>
    </w:tblGrid>
    <w:tr w:rsidR="00970DB9" w:rsidRPr="00673B40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Pr="00673B40" w:rsidRDefault="00462AF3" w:rsidP="00E436B7">
          <w:pPr>
            <w:pStyle w:val="Cabealho"/>
            <w:rPr>
              <w:lang w:val="pt-BR"/>
            </w:rPr>
          </w:pPr>
          <w:r w:rsidRPr="00673B40">
            <w:rPr>
              <w:lang w:val="pt-BR" w:bidi="pt-BR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Imagem 11" descr="Quatro corações de cor azul e cinza juntos para representar uma f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o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673B40" w:rsidRDefault="00AA3C73" w:rsidP="0079003E">
          <w:pPr>
            <w:pStyle w:val="Cabealho"/>
            <w:rPr>
              <w:bCs/>
              <w:iCs/>
              <w:lang w:val="pt-BR"/>
            </w:rPr>
          </w:pPr>
          <w:sdt>
            <w:sdtPr>
              <w:rPr>
                <w:bCs/>
                <w:iCs/>
                <w:lang w:val="pt-BR"/>
              </w:rPr>
              <w:alias w:val="Planilha de decoração do casamento:"/>
              <w:tag w:val="Planilha de decoração do casamento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673B40">
                <w:rPr>
                  <w:lang w:val="pt-BR" w:bidi="pt-BR"/>
                </w:rPr>
                <w:t>Planilha de decoração do casamento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Pr="00673B40" w:rsidRDefault="001F009F" w:rsidP="00E436B7">
          <w:pPr>
            <w:pStyle w:val="Cabealho"/>
            <w:rPr>
              <w:lang w:val="pt-BR"/>
            </w:rPr>
          </w:pPr>
          <w:r w:rsidRPr="00673B40">
            <w:rPr>
              <w:lang w:val="pt-BR" w:bidi="pt-BR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Imagem 12" descr="Quatro corações de cor azul e cinza juntos para representar uma f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o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Pr="00673B40" w:rsidRDefault="00652041" w:rsidP="008840FA">
    <w:pPr>
      <w:pStyle w:val="SemEspaamen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Casament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10433B"/>
    <w:rsid w:val="001C0F97"/>
    <w:rsid w:val="001F009F"/>
    <w:rsid w:val="002B32FF"/>
    <w:rsid w:val="002D3B66"/>
    <w:rsid w:val="002F3327"/>
    <w:rsid w:val="002F6978"/>
    <w:rsid w:val="00300A44"/>
    <w:rsid w:val="0030696C"/>
    <w:rsid w:val="00372FE0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73B40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3461A"/>
    <w:rsid w:val="00A7557B"/>
    <w:rsid w:val="00A9685F"/>
    <w:rsid w:val="00AA3C73"/>
    <w:rsid w:val="00AE252F"/>
    <w:rsid w:val="00B84171"/>
    <w:rsid w:val="00B95DE0"/>
    <w:rsid w:val="00B968FA"/>
    <w:rsid w:val="00BC6E54"/>
    <w:rsid w:val="00BE5F00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Ttulo1">
    <w:name w:val="heading 1"/>
    <w:basedOn w:val="Normal"/>
    <w:next w:val="Normal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Ttulo2">
    <w:name w:val="heading 2"/>
    <w:basedOn w:val="Normal"/>
    <w:next w:val="Normal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Ttulo3">
    <w:name w:val="heading 3"/>
    <w:basedOn w:val="Normal"/>
    <w:next w:val="Normal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deLista7Colorida-nfase1">
    <w:name w:val="List Table 7 Colorful Accent 1"/>
    <w:basedOn w:val="Tabela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3-nfase1">
    <w:name w:val="List Table 3 Accent 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usto">
    <w:name w:val="Custo"/>
    <w:basedOn w:val="Normal"/>
    <w:uiPriority w:val="10"/>
    <w:qFormat/>
    <w:pPr>
      <w:tabs>
        <w:tab w:val="decimal" w:pos="1242"/>
      </w:tabs>
      <w:spacing w:after="0"/>
    </w:pPr>
  </w:style>
  <w:style w:type="table" w:styleId="TabeladeLista3-nfase2">
    <w:name w:val="List Table 3 Accent 2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4-nfase2">
    <w:name w:val="List Table 4 Accent 2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TabeladeLista4-nfase3">
    <w:name w:val="List Table 4 Accent 3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4">
    <w:name w:val="List Table 4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4">
    <w:name w:val="List Table 4 Accent 4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TabeladeLista4-nfase5">
    <w:name w:val="List Table 4 Accent 5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4-nfase6">
    <w:name w:val="List Table 4 Accent 6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">
    <w:name w:val="Total"/>
    <w:basedOn w:val="Custo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SemEspaamento">
    <w:name w:val="No Spacing"/>
    <w:uiPriority w:val="1"/>
    <w:pPr>
      <w:spacing w:after="0" w:line="240" w:lineRule="auto"/>
      <w:ind w:left="72" w:right="72"/>
    </w:pPr>
  </w:style>
  <w:style w:type="paragraph" w:styleId="Cabealho">
    <w:name w:val="header"/>
    <w:basedOn w:val="Normal"/>
    <w:link w:val="CabealhoCh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CabealhoChar">
    <w:name w:val="Cabeçalho Char"/>
    <w:basedOn w:val="Fontepargpadro"/>
    <w:link w:val="Cabealho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Rodap">
    <w:name w:val="footer"/>
    <w:basedOn w:val="Normal"/>
    <w:link w:val="RodapCh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RodapChar">
    <w:name w:val="Rodapé Char"/>
    <w:basedOn w:val="Fontepargpadro"/>
    <w:link w:val="Rodap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TtulodoLivro">
    <w:name w:val="Book Title"/>
    <w:basedOn w:val="Fontepargpadro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Casamento">
    <w:name w:val="Casamento"/>
    <w:basedOn w:val="Tabelanormal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TextodoEspaoReservado">
    <w:name w:val="Placeholder Text"/>
    <w:basedOn w:val="Fontepargpadro"/>
    <w:uiPriority w:val="99"/>
    <w:semiHidden/>
    <w:rsid w:val="00F6046F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Textoembloco">
    <w:name w:val="Block Text"/>
    <w:basedOn w:val="Normal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nfase">
    <w:name w:val="Emphasis"/>
    <w:basedOn w:val="Fontepargpadro"/>
    <w:uiPriority w:val="20"/>
    <w:semiHidden/>
    <w:unhideWhenUsed/>
    <w:qFormat/>
    <w:rsid w:val="0030696C"/>
    <w:rPr>
      <w:i/>
      <w:iCs/>
    </w:rPr>
  </w:style>
  <w:style w:type="paragraph" w:styleId="PargrafodaLista">
    <w:name w:val="List Paragraph"/>
    <w:basedOn w:val="Normal"/>
    <w:uiPriority w:val="34"/>
    <w:semiHidden/>
    <w:unhideWhenUsed/>
    <w:qFormat/>
    <w:rsid w:val="0030696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Forte">
    <w:name w:val="Strong"/>
    <w:basedOn w:val="Fontepargpadro"/>
    <w:semiHidden/>
    <w:unhideWhenUsed/>
    <w:qFormat/>
    <w:rsid w:val="0030696C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0696C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5142D2" w:rsidP="005142D2">
          <w:pPr>
            <w:pStyle w:val="234429A66778458EAA4E005C3A88B0FF3"/>
          </w:pPr>
          <w:r w:rsidRPr="00A3461A">
            <w:rPr>
              <w:lang w:val="pt-BR" w:bidi="pt-BR"/>
            </w:rPr>
            <w:t>Buquês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5142D2" w:rsidP="005142D2">
          <w:pPr>
            <w:pStyle w:val="193A301C0D3D4EE094FC2610D45D8EC43"/>
          </w:pPr>
          <w:r w:rsidRPr="00A3461A">
            <w:rPr>
              <w:lang w:val="pt-BR" w:bidi="pt-BR"/>
            </w:rPr>
            <w:t>Ideias de flores e design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5142D2" w:rsidP="005142D2">
          <w:pPr>
            <w:pStyle w:val="90EEBB7B8F444F82871ABAA0890ACCEC3"/>
          </w:pPr>
          <w:r w:rsidRPr="00A3461A">
            <w:rPr>
              <w:lang w:val="pt-BR" w:bidi="pt-BR"/>
            </w:rPr>
            <w:t>Qtd.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5142D2" w:rsidP="005142D2">
          <w:pPr>
            <w:pStyle w:val="7649C32DCAE440989A772DB811A3104A3"/>
          </w:pPr>
          <w:r w:rsidRPr="00A3461A">
            <w:rPr>
              <w:lang w:val="pt-BR" w:bidi="pt-BR"/>
            </w:rPr>
            <w:t>Custo estimado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5142D2" w:rsidP="005142D2">
          <w:pPr>
            <w:pStyle w:val="A6ED8984854E4D80B9A0391B7E4CEF783"/>
          </w:pPr>
          <w:r w:rsidRPr="00A3461A">
            <w:rPr>
              <w:lang w:val="pt-BR" w:bidi="pt-BR"/>
            </w:rPr>
            <w:t>Noiva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5142D2" w:rsidP="005142D2">
          <w:pPr>
            <w:pStyle w:val="A05019201D594904B87826FFF6C0A5903"/>
          </w:pPr>
          <w:r w:rsidRPr="00A3461A">
            <w:rPr>
              <w:lang w:val="pt-BR" w:bidi="pt-BR"/>
            </w:rPr>
            <w:t>Madrinha/Dama de honra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5142D2" w:rsidP="005142D2">
          <w:pPr>
            <w:pStyle w:val="8122BA27867E4EC086B506C2A79B663A3"/>
          </w:pPr>
          <w:r w:rsidRPr="00A3461A">
            <w:rPr>
              <w:lang w:val="pt-BR" w:bidi="pt-BR"/>
            </w:rPr>
            <w:t>Damas de honra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5142D2" w:rsidP="005142D2">
          <w:pPr>
            <w:pStyle w:val="4FCB5D2E8A1E4D7DADF67EDF3D6E298A3"/>
          </w:pPr>
          <w:r w:rsidRPr="00A3461A">
            <w:rPr>
              <w:lang w:val="pt-BR" w:bidi="pt-BR"/>
            </w:rPr>
            <w:t>Daminhas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5142D2" w:rsidP="005142D2">
          <w:pPr>
            <w:pStyle w:val="87C6E76523CB4385B68D5E5CF87E2E273"/>
          </w:pPr>
          <w:r w:rsidRPr="00A3461A">
            <w:rPr>
              <w:lang w:val="pt-BR" w:bidi="pt-BR"/>
            </w:rPr>
            <w:t>Buquê da noiva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5142D2" w:rsidP="005142D2">
          <w:pPr>
            <w:pStyle w:val="3B7F6415BAF948B6BD08F5173BE8B75B3"/>
          </w:pPr>
          <w:r w:rsidRPr="00A3461A">
            <w:rPr>
              <w:lang w:val="pt-BR" w:bidi="pt-BR"/>
            </w:rPr>
            <w:t>Outros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5142D2" w:rsidP="005142D2">
          <w:pPr>
            <w:pStyle w:val="0ACA29A2FF1F473398489B4AA4C0E6B53"/>
          </w:pPr>
          <w:r w:rsidRPr="00A3461A">
            <w:rPr>
              <w:lang w:val="pt-BR" w:bidi="pt-BR"/>
            </w:rPr>
            <w:t>Corsages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5142D2" w:rsidP="005142D2">
          <w:pPr>
            <w:pStyle w:val="170030B454E443C3BEA251BCE6F684E63"/>
          </w:pPr>
          <w:r w:rsidRPr="00A3461A">
            <w:rPr>
              <w:lang w:val="pt-BR" w:bidi="pt-BR"/>
            </w:rPr>
            <w:t>Ideias de flores e design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5142D2" w:rsidP="005142D2">
          <w:pPr>
            <w:pStyle w:val="81307F246357444FB2F469C453B0879F13"/>
          </w:pPr>
          <w:r w:rsidRPr="00A3461A">
            <w:rPr>
              <w:lang w:val="pt-BR" w:bidi="pt-BR"/>
            </w:rPr>
            <w:t>Recepção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5142D2" w:rsidP="005142D2">
          <w:pPr>
            <w:pStyle w:val="8053D01615794E178147913E445808553"/>
          </w:pPr>
          <w:r w:rsidRPr="00A3461A">
            <w:rPr>
              <w:lang w:val="pt-BR" w:bidi="pt-BR"/>
            </w:rPr>
            <w:t>Qtd.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5142D2" w:rsidP="005142D2">
          <w:pPr>
            <w:pStyle w:val="95BC76C8F7544B43A5564199AFE6C30E3"/>
          </w:pPr>
          <w:r w:rsidRPr="00A3461A">
            <w:rPr>
              <w:lang w:val="pt-BR" w:bidi="pt-BR"/>
            </w:rPr>
            <w:t>Custo estimado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5142D2" w:rsidP="005142D2">
          <w:pPr>
            <w:pStyle w:val="1E0F595BCE934F148331FF3EBE711C033"/>
          </w:pPr>
          <w:r w:rsidRPr="00A3461A">
            <w:rPr>
              <w:lang w:val="pt-BR" w:bidi="pt-BR"/>
            </w:rPr>
            <w:t>Mãe da noiva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5142D2" w:rsidP="005142D2">
          <w:pPr>
            <w:pStyle w:val="E1E82A5872014634BA14E6A2A0AD055A3"/>
          </w:pPr>
          <w:r w:rsidRPr="00A3461A">
            <w:rPr>
              <w:lang w:val="pt-BR" w:bidi="pt-BR"/>
            </w:rPr>
            <w:t>Mãe do noivo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5142D2" w:rsidP="005142D2">
          <w:pPr>
            <w:pStyle w:val="3F91766FAC2043B185E3551EA046E4453"/>
          </w:pPr>
          <w:r w:rsidRPr="00A3461A">
            <w:rPr>
              <w:lang w:val="pt-BR" w:bidi="pt-BR"/>
            </w:rPr>
            <w:t>Avós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5142D2" w:rsidP="005142D2">
          <w:pPr>
            <w:pStyle w:val="E9BA70585EE549749BD94BD64C84B6E03"/>
          </w:pPr>
          <w:r w:rsidRPr="00A3461A">
            <w:rPr>
              <w:lang w:val="pt-BR" w:bidi="pt-BR"/>
            </w:rPr>
            <w:t>Leitoras/oradoras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5142D2" w:rsidP="005142D2">
          <w:pPr>
            <w:pStyle w:val="92A75C85C9F94EAE94294A89E905BB163"/>
          </w:pPr>
          <w:r w:rsidRPr="00A3461A">
            <w:rPr>
              <w:lang w:val="pt-BR" w:bidi="pt-BR"/>
            </w:rPr>
            <w:t>Outros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5142D2" w:rsidP="005142D2">
          <w:pPr>
            <w:pStyle w:val="577B75B8033A4898ACF2B3299B28930B17"/>
          </w:pPr>
          <w:r w:rsidRPr="00A3461A">
            <w:rPr>
              <w:lang w:val="pt-BR" w:bidi="pt-BR"/>
            </w:rPr>
            <w:t>Flores de lapela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5142D2" w:rsidP="005142D2">
          <w:pPr>
            <w:pStyle w:val="9389322B36714F54BCD53F8EA7E0890517"/>
          </w:pPr>
          <w:r w:rsidRPr="00A3461A">
            <w:rPr>
              <w:lang w:val="pt-BR" w:bidi="pt-BR"/>
            </w:rPr>
            <w:t>Ideias de flores e design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5142D2" w:rsidP="005142D2">
          <w:pPr>
            <w:pStyle w:val="997156106BF248FDBB2A2CDBC663B17417"/>
          </w:pPr>
          <w:r w:rsidRPr="00A3461A">
            <w:rPr>
              <w:lang w:val="pt-BR" w:bidi="pt-BR"/>
            </w:rPr>
            <w:t>Qtd.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5142D2" w:rsidP="005142D2">
          <w:pPr>
            <w:pStyle w:val="AE9941540B2B4B309C5C8C36CE79065817"/>
          </w:pPr>
          <w:r w:rsidRPr="00A3461A">
            <w:rPr>
              <w:lang w:val="pt-BR" w:bidi="pt-BR"/>
            </w:rPr>
            <w:t>Custo estimado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5142D2" w:rsidP="005142D2">
          <w:pPr>
            <w:pStyle w:val="7EAC4C6A0E7948DBACB8673282938A3F17"/>
          </w:pPr>
          <w:r w:rsidRPr="00A3461A">
            <w:rPr>
              <w:lang w:val="pt-BR" w:bidi="pt-BR"/>
            </w:rPr>
            <w:t>Noivo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5142D2" w:rsidP="005142D2">
          <w:pPr>
            <w:pStyle w:val="9F5863B54C714DB194A7BE42C9F5D10B17"/>
          </w:pPr>
          <w:r w:rsidRPr="00A3461A">
            <w:rPr>
              <w:lang w:val="pt-BR" w:bidi="pt-BR"/>
            </w:rPr>
            <w:t>Padrinho do casamento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5142D2" w:rsidP="005142D2">
          <w:pPr>
            <w:pStyle w:val="E068C0A8C4C44432B83F2C2158404AA717"/>
          </w:pPr>
          <w:r w:rsidRPr="00A3461A">
            <w:rPr>
              <w:lang w:val="pt-BR" w:bidi="pt-BR"/>
            </w:rPr>
            <w:t>Padrinhos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5142D2" w:rsidP="005142D2">
          <w:pPr>
            <w:pStyle w:val="2FB14BCCCDF94A07BC13EC5FA43AA99217"/>
          </w:pPr>
          <w:r w:rsidRPr="00A3461A">
            <w:rPr>
              <w:lang w:val="pt-BR" w:bidi="pt-BR"/>
            </w:rPr>
            <w:t>Ajudantes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5142D2" w:rsidP="005142D2">
          <w:pPr>
            <w:pStyle w:val="28F16BD0EB7342EC949DEBD253DAB00E17"/>
          </w:pPr>
          <w:r w:rsidRPr="00A3461A">
            <w:rPr>
              <w:lang w:val="pt-BR" w:bidi="pt-BR"/>
            </w:rPr>
            <w:t>Pai da noiva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5142D2" w:rsidP="005142D2">
          <w:pPr>
            <w:pStyle w:val="31268E178FF0487AB0A32CE6A3B7D86717"/>
          </w:pPr>
          <w:r w:rsidRPr="00A3461A">
            <w:rPr>
              <w:lang w:val="pt-BR" w:bidi="pt-BR"/>
            </w:rPr>
            <w:t>Pai do noivo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5142D2" w:rsidP="005142D2">
          <w:pPr>
            <w:pStyle w:val="10F3886D3C67413A91E0EF58185A1C3714"/>
          </w:pPr>
          <w:r w:rsidRPr="00A3461A">
            <w:rPr>
              <w:lang w:val="pt-BR" w:bidi="pt-BR"/>
            </w:rPr>
            <w:t>Avôs: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5142D2" w:rsidP="005142D2">
          <w:pPr>
            <w:pStyle w:val="51E77D5A6B3F4AF28FAAA25941090E0E14"/>
          </w:pPr>
          <w:r w:rsidRPr="00A3461A">
            <w:rPr>
              <w:lang w:val="pt-BR" w:bidi="pt-BR"/>
            </w:rPr>
            <w:t>Portador do anel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5142D2" w:rsidP="005142D2">
          <w:pPr>
            <w:pStyle w:val="84F8D4C12BAA4652A7BFACE6C8F4EB1714"/>
          </w:pPr>
          <w:r w:rsidRPr="00A3461A">
            <w:rPr>
              <w:lang w:val="pt-BR" w:bidi="pt-BR"/>
            </w:rPr>
            <w:t>Leitores/oradores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5142D2" w:rsidP="005142D2">
          <w:pPr>
            <w:pStyle w:val="C383E0EA78D947149DD8818C835BA52A14"/>
          </w:pPr>
          <w:r w:rsidRPr="00A3461A">
            <w:rPr>
              <w:lang w:val="pt-BR" w:bidi="pt-BR"/>
            </w:rPr>
            <w:t>Outros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5142D2" w:rsidP="005142D2">
          <w:pPr>
            <w:pStyle w:val="EC0C35F58EF94279BE138122B3C5BE7A14"/>
          </w:pPr>
          <w:r w:rsidRPr="00A3461A">
            <w:rPr>
              <w:lang w:val="pt-BR" w:bidi="pt-BR"/>
            </w:rPr>
            <w:t>Cerimônia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5142D2" w:rsidP="005142D2">
          <w:pPr>
            <w:pStyle w:val="CE9C7938C2B0498E890DD92724F62FAB14"/>
          </w:pPr>
          <w:r w:rsidRPr="00A3461A">
            <w:rPr>
              <w:lang w:val="pt-BR" w:bidi="pt-BR"/>
            </w:rPr>
            <w:t>Ideias de flores e design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5142D2" w:rsidP="005142D2">
          <w:pPr>
            <w:pStyle w:val="86B30290848A4FF8945DE5688377A43914"/>
          </w:pPr>
          <w:r w:rsidRPr="00A3461A">
            <w:rPr>
              <w:lang w:val="pt-BR" w:bidi="pt-BR"/>
            </w:rPr>
            <w:t>Qtd.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5142D2" w:rsidP="005142D2">
          <w:pPr>
            <w:pStyle w:val="766A492E131842D782AB2215D4C25FF712"/>
          </w:pPr>
          <w:r w:rsidRPr="00A3461A">
            <w:rPr>
              <w:lang w:val="pt-BR" w:bidi="pt-BR"/>
            </w:rPr>
            <w:t>Custo estimado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5142D2" w:rsidP="005142D2">
          <w:pPr>
            <w:pStyle w:val="9EFA250F995F4FD2AECB83FE8BC2922212"/>
          </w:pPr>
          <w:r w:rsidRPr="00A3461A">
            <w:rPr>
              <w:lang w:val="pt-BR" w:bidi="pt-BR"/>
            </w:rPr>
            <w:t>Chuppah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5142D2" w:rsidP="005142D2">
          <w:pPr>
            <w:pStyle w:val="C8F80CD4763043ADBB2A766E3BA651C312"/>
          </w:pPr>
          <w:r w:rsidRPr="00A3461A">
            <w:rPr>
              <w:lang w:val="pt-BR" w:bidi="pt-BR"/>
            </w:rPr>
            <w:t>Entrada principal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5142D2" w:rsidP="005142D2">
          <w:pPr>
            <w:pStyle w:val="BD780AFE141549B99C15DDCD5EA1F09812"/>
          </w:pPr>
          <w:r w:rsidRPr="00A3461A">
            <w:rPr>
              <w:lang w:val="pt-BR" w:bidi="pt-BR"/>
            </w:rPr>
            <w:t>Corredor principal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5142D2" w:rsidP="005142D2">
          <w:pPr>
            <w:pStyle w:val="C6F90D1CB4A840A1B4D2D4A126079B2B12"/>
          </w:pPr>
          <w:r w:rsidRPr="00A3461A">
            <w:rPr>
              <w:lang w:val="pt-BR" w:bidi="pt-BR"/>
            </w:rPr>
            <w:t>Lobby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5142D2" w:rsidP="005142D2">
          <w:pPr>
            <w:pStyle w:val="D86B51DC0F784DBF85E85C1459CFEC7812"/>
          </w:pPr>
          <w:r w:rsidRPr="00A3461A">
            <w:rPr>
              <w:lang w:val="pt-BR" w:bidi="pt-BR"/>
            </w:rPr>
            <w:t>Outros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5142D2" w:rsidP="005142D2">
          <w:pPr>
            <w:pStyle w:val="8CAF89C5EE9D45DB94B36440E9BE159B16"/>
          </w:pPr>
          <w:r w:rsidRPr="00A3461A">
            <w:rPr>
              <w:lang w:val="pt-BR" w:bidi="pt-BR"/>
            </w:rPr>
            <w:t>Qtd</w:t>
          </w:r>
          <w:r w:rsidRPr="00A3461A">
            <w:rPr>
              <w:b w:val="0"/>
              <w:lang w:val="pt-BR" w:bidi="pt-BR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5142D2" w:rsidP="005142D2">
          <w:pPr>
            <w:pStyle w:val="A19BEDAF00C84A43B20795D0AFD6A6C112"/>
          </w:pPr>
          <w:r w:rsidRPr="00A3461A">
            <w:rPr>
              <w:lang w:val="pt-BR" w:bidi="pt-BR"/>
            </w:rPr>
            <w:t>Ideias de flores e design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5142D2" w:rsidP="005142D2">
          <w:pPr>
            <w:pStyle w:val="C3851C63D04A4B749C9E2BEC8FD8FC8F12"/>
          </w:pPr>
          <w:r w:rsidRPr="00A3461A">
            <w:rPr>
              <w:lang w:val="pt-BR" w:bidi="pt-BR"/>
            </w:rPr>
            <w:t>Ideias de flores e design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5142D2" w:rsidP="005142D2">
          <w:pPr>
            <w:pStyle w:val="DA93E03DFDC64BEBBE6E23BE072A2F2712"/>
          </w:pPr>
          <w:r w:rsidRPr="00A3461A">
            <w:rPr>
              <w:lang w:val="pt-BR" w:bidi="pt-BR"/>
            </w:rPr>
            <w:t>Qtd.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5142D2" w:rsidP="005142D2">
          <w:pPr>
            <w:pStyle w:val="C7D65D91A4EA4CA19AB4944C789BBA7412"/>
          </w:pPr>
          <w:r w:rsidRPr="00A3461A">
            <w:rPr>
              <w:lang w:val="pt-BR" w:bidi="pt-BR"/>
            </w:rPr>
            <w:t>Custo estimado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5142D2" w:rsidP="005142D2">
          <w:pPr>
            <w:pStyle w:val="85354288A2A741B188C0CF2566CAA46212"/>
          </w:pPr>
          <w:r w:rsidRPr="00A3461A">
            <w:rPr>
              <w:lang w:val="pt-BR" w:bidi="pt-BR"/>
            </w:rPr>
            <w:t>Custo estimado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5142D2" w:rsidP="005142D2">
          <w:pPr>
            <w:pStyle w:val="E6A93798F2C64EC3B25940DA362F7FCB10"/>
          </w:pPr>
          <w:r w:rsidRPr="00A3461A">
            <w:rPr>
              <w:lang w:val="pt-BR" w:bidi="pt-BR"/>
            </w:rPr>
            <w:t>Diversos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5142D2" w:rsidP="005142D2">
          <w:pPr>
            <w:pStyle w:val="43B4366B85D84A99BBDF5114EA572B0210"/>
          </w:pPr>
          <w:r w:rsidRPr="00A3461A">
            <w:rPr>
              <w:lang w:val="pt-BR" w:bidi="pt-BR"/>
            </w:rPr>
            <w:t>Maquiagem e salão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5142D2" w:rsidP="005142D2">
          <w:pPr>
            <w:pStyle w:val="10FE502E013E4B5CBD9D16BBA59731B79"/>
          </w:pPr>
          <w:r w:rsidRPr="00A3461A">
            <w:rPr>
              <w:lang w:val="pt-BR" w:bidi="pt-BR"/>
            </w:rPr>
            <w:t>Jantar de ensaio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5142D2" w:rsidP="005142D2">
          <w:pPr>
            <w:pStyle w:val="46038552877447A2834344298BE5A3A29"/>
          </w:pPr>
          <w:r w:rsidRPr="00A3461A">
            <w:rPr>
              <w:lang w:val="pt-BR" w:bidi="pt-BR"/>
            </w:rPr>
            <w:t>Brunch após o casamento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5142D2" w:rsidP="005142D2">
          <w:pPr>
            <w:pStyle w:val="FF7E053FED0F47E183912FB56BED81759"/>
          </w:pPr>
          <w:r w:rsidRPr="00A3461A">
            <w:rPr>
              <w:lang w:val="pt-BR" w:bidi="pt-BR"/>
            </w:rPr>
            <w:t>Convidados especiais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5142D2" w:rsidP="005142D2">
          <w:pPr>
            <w:pStyle w:val="8A7659D3E9E4475B8476C4B4E7C302A79"/>
          </w:pPr>
          <w:r w:rsidRPr="00A3461A">
            <w:rPr>
              <w:lang w:val="pt-BR" w:bidi="pt-BR"/>
            </w:rPr>
            <w:t>Outros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5142D2" w:rsidP="005142D2">
          <w:pPr>
            <w:pStyle w:val="7C9B99B79C4B4A2BAED04D5E012202DD3"/>
          </w:pPr>
          <w:r w:rsidRPr="00A3461A">
            <w:rPr>
              <w:lang w:val="pt-BR" w:bidi="pt-BR"/>
            </w:rPr>
            <w:t>Custo total estimado de decoração do casamento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5142D2" w:rsidP="005142D2">
          <w:pPr>
            <w:pStyle w:val="EC82A9F12ACC40D89C5B2C9C82F8344C7"/>
          </w:pPr>
          <w:r w:rsidRPr="00A3461A">
            <w:rPr>
              <w:lang w:val="pt-BR" w:bidi="pt-BR"/>
            </w:rPr>
            <w:t>Altar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5142D2" w:rsidP="005142D2">
          <w:pPr>
            <w:pStyle w:val="EDA66C14B3FC4287BFDED038E296CAAA7"/>
          </w:pPr>
          <w:r w:rsidRPr="00A3461A">
            <w:rPr>
              <w:lang w:val="pt-BR" w:bidi="pt-BR"/>
            </w:rPr>
            <w:t>Bancos/assentos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5142D2" w:rsidP="005142D2">
          <w:pPr>
            <w:pStyle w:val="08D1C94779EC4358A9AF5189314E65597"/>
          </w:pPr>
          <w:r w:rsidRPr="00A3461A">
            <w:rPr>
              <w:lang w:val="pt-BR" w:bidi="pt-BR"/>
            </w:rPr>
            <w:t>Mesa dos convidados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5142D2" w:rsidP="005142D2">
          <w:pPr>
            <w:pStyle w:val="DC383A51AE184618B2271E96398577557"/>
          </w:pPr>
          <w:r w:rsidRPr="00A3461A">
            <w:rPr>
              <w:lang w:val="pt-BR" w:bidi="pt-BR"/>
            </w:rPr>
            <w:t>Mesa principal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5142D2" w:rsidP="005142D2">
          <w:pPr>
            <w:pStyle w:val="4120FA968FE34FA6AD3DE7EE3C71D44F7"/>
          </w:pPr>
          <w:r w:rsidRPr="00A3461A">
            <w:rPr>
              <w:lang w:val="pt-BR" w:bidi="pt-BR"/>
            </w:rPr>
            <w:t>Mesa de lembranças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5142D2" w:rsidP="005142D2">
          <w:pPr>
            <w:pStyle w:val="EF25F82A9866414A8EBA4B310D42F4967"/>
          </w:pPr>
          <w:r w:rsidRPr="00A3461A">
            <w:rPr>
              <w:lang w:val="pt-BR" w:bidi="pt-BR"/>
            </w:rPr>
            <w:t>Corrimãos da escada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5142D2" w:rsidP="005142D2">
          <w:pPr>
            <w:pStyle w:val="3D23F225602647799DA3FCE5484396577"/>
          </w:pPr>
          <w:r w:rsidRPr="00A3461A">
            <w:rPr>
              <w:lang w:val="pt-BR" w:bidi="pt-BR"/>
            </w:rPr>
            <w:t>Mesas de bufê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5142D2" w:rsidP="005142D2">
          <w:pPr>
            <w:pStyle w:val="0FD751826A3A40318B60E6770B76BD207"/>
          </w:pPr>
          <w:r w:rsidRPr="00A3461A">
            <w:rPr>
              <w:lang w:val="pt-BR" w:bidi="pt-BR"/>
            </w:rPr>
            <w:t>Mesa do bolo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5142D2" w:rsidP="005142D2">
          <w:pPr>
            <w:pStyle w:val="2C935BE1AF954B3A905DC949995D922A7"/>
          </w:pPr>
          <w:r w:rsidRPr="00A3461A">
            <w:rPr>
              <w:lang w:val="pt-BR" w:bidi="pt-BR"/>
            </w:rPr>
            <w:t>Enfeite do bolo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5142D2" w:rsidP="005142D2">
          <w:pPr>
            <w:pStyle w:val="C70863689AB646CC9D0D836070F117207"/>
          </w:pPr>
          <w:r w:rsidRPr="00A3461A">
            <w:rPr>
              <w:lang w:val="pt-BR" w:bidi="pt-BR"/>
            </w:rPr>
            <w:t>Mesa de informações: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5142D2" w:rsidP="005142D2">
          <w:pPr>
            <w:pStyle w:val="424D9A371ACC4336BA01368D559405927"/>
          </w:pPr>
          <w:r w:rsidRPr="00A3461A">
            <w:rPr>
              <w:lang w:val="pt-BR" w:bidi="pt-BR"/>
            </w:rPr>
            <w:t>Peça central do bar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5142D2" w:rsidP="005142D2">
          <w:pPr>
            <w:pStyle w:val="9ADA673F9B7C48F2AE15EC19257436E87"/>
          </w:pPr>
          <w:r w:rsidRPr="00A3461A">
            <w:rPr>
              <w:lang w:val="pt-BR" w:bidi="pt-BR"/>
            </w:rPr>
            <w:t>Outros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5142D2" w:rsidP="005142D2">
          <w:pPr>
            <w:pStyle w:val="7E3C598DDC114F7BA726F22EAB69DD0A10"/>
          </w:pPr>
          <w:r w:rsidRPr="00673B40">
            <w:rPr>
              <w:lang w:val="pt-BR" w:bidi="pt-BR"/>
            </w:rPr>
            <w:t>Planilha de decoração do casamento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177C19"/>
    <w:rsid w:val="003170EB"/>
    <w:rsid w:val="003F18EE"/>
    <w:rsid w:val="005142D2"/>
    <w:rsid w:val="005A38AA"/>
    <w:rsid w:val="007A48A0"/>
    <w:rsid w:val="008832F9"/>
    <w:rsid w:val="00CC6E71"/>
    <w:rsid w:val="00DF12CA"/>
    <w:rsid w:val="00E06148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42D2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Forte">
    <w:name w:val="Strong"/>
    <w:basedOn w:val="Fontepargpadro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8832F9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8832F9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1">
    <w:name w:val="234429A66778458EAA4E005C3A88B0FF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1">
    <w:name w:val="193A301C0D3D4EE094FC2610D45D8EC4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1">
    <w:name w:val="90EEBB7B8F444F82871ABAA0890ACCEC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1">
    <w:name w:val="7649C32DCAE440989A772DB811A3104A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1">
    <w:name w:val="A6ED8984854E4D80B9A0391B7E4CEF78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1">
    <w:name w:val="A05019201D594904B87826FFF6C0A590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1">
    <w:name w:val="8122BA27867E4EC086B506C2A79B663A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1">
    <w:name w:val="4FCB5D2E8A1E4D7DADF67EDF3D6E298A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1">
    <w:name w:val="87C6E76523CB4385B68D5E5CF87E2E27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1">
    <w:name w:val="3B7F6415BAF948B6BD08F5173BE8B75B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1">
    <w:name w:val="0ACA29A2FF1F473398489B4AA4C0E6B5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1">
    <w:name w:val="170030B454E443C3BEA251BCE6F684E6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1">
    <w:name w:val="8053D01615794E178147913E44580855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1">
    <w:name w:val="95BC76C8F7544B43A5564199AFE6C30E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1">
    <w:name w:val="1E0F595BCE934F148331FF3EBE711C03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1">
    <w:name w:val="E1E82A5872014634BA14E6A2A0AD055A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1">
    <w:name w:val="3F91766FAC2043B185E3551EA046E445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1">
    <w:name w:val="E9BA70585EE549749BD94BD64C84B6E0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1">
    <w:name w:val="92A75C85C9F94EAE94294A89E905BB16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5">
    <w:name w:val="577B75B8033A4898ACF2B3299B28930B1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5">
    <w:name w:val="9389322B36714F54BCD53F8EA7E089051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5">
    <w:name w:val="997156106BF248FDBB2A2CDBC663B1741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5">
    <w:name w:val="AE9941540B2B4B309C5C8C36CE7906581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5">
    <w:name w:val="7EAC4C6A0E7948DBACB8673282938A3F1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5">
    <w:name w:val="9F5863B54C714DB194A7BE42C9F5D10B1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5">
    <w:name w:val="E068C0A8C4C44432B83F2C2158404AA71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5">
    <w:name w:val="2FB14BCCCDF94A07BC13EC5FA43AA9921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5">
    <w:name w:val="28F16BD0EB7342EC949DEBD253DAB00E1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5">
    <w:name w:val="31268E178FF0487AB0A32CE6A3B7D8671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2">
    <w:name w:val="10F3886D3C67413A91E0EF58185A1C371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2">
    <w:name w:val="51E77D5A6B3F4AF28FAAA25941090E0E1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2">
    <w:name w:val="84F8D4C12BAA4652A7BFACE6C8F4EB171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2">
    <w:name w:val="C383E0EA78D947149DD8818C835BA52A1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2">
    <w:name w:val="EC0C35F58EF94279BE138122B3C5BE7A1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2">
    <w:name w:val="CE9C7938C2B0498E890DD92724F62FAB1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2">
    <w:name w:val="86B30290848A4FF8945DE5688377A4391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0">
    <w:name w:val="766A492E131842D782AB2215D4C25FF7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5">
    <w:name w:val="EC82A9F12ACC40D89C5B2C9C82F8344C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5">
    <w:name w:val="EDA66C14B3FC4287BFDED038E296CAAA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0">
    <w:name w:val="9EFA250F995F4FD2AECB83FE8BC292221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0">
    <w:name w:val="C8F80CD4763043ADBB2A766E3BA651C31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0">
    <w:name w:val="BD780AFE141549B99C15DDCD5EA1F0981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0">
    <w:name w:val="C6F90D1CB4A840A1B4D2D4A126079B2B1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0">
    <w:name w:val="D86B51DC0F784DBF85E85C1459CFEC7810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1">
    <w:name w:val="81307F246357444FB2F469C453B0879F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0">
    <w:name w:val="A19BEDAF00C84A43B20795D0AFD6A6C1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4">
    <w:name w:val="8CAF89C5EE9D45DB94B36440E9BE159B14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0">
    <w:name w:val="C7D65D91A4EA4CA19AB4944C789BBA74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5">
    <w:name w:val="08D1C94779EC4358A9AF5189314E6559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5">
    <w:name w:val="DC383A51AE184618B2271E9639857755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5">
    <w:name w:val="4120FA968FE34FA6AD3DE7EE3C71D44F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5">
    <w:name w:val="EF25F82A9866414A8EBA4B310D42F496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5">
    <w:name w:val="3D23F225602647799DA3FCE548439657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5">
    <w:name w:val="0FD751826A3A40318B60E6770B76BD20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5">
    <w:name w:val="2C935BE1AF954B3A905DC949995D922A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5">
    <w:name w:val="C70863689AB646CC9D0D836070F11720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5">
    <w:name w:val="424D9A371ACC4336BA01368D55940592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5">
    <w:name w:val="9ADA673F9B7C48F2AE15EC19257436E85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8">
    <w:name w:val="E6A93798F2C64EC3B25940DA362F7FCB8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0">
    <w:name w:val="C3851C63D04A4B749C9E2BEC8FD8FC8F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0">
    <w:name w:val="DA93E03DFDC64BEBBE6E23BE072A2F27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0">
    <w:name w:val="85354288A2A741B188C0CF2566CAA46210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8">
    <w:name w:val="43B4366B85D84A99BBDF5114EA572B028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7">
    <w:name w:val="10FE502E013E4B5CBD9D16BBA59731B77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7">
    <w:name w:val="46038552877447A2834344298BE5A3A27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7">
    <w:name w:val="FF7E053FED0F47E183912FB56BED81757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7">
    <w:name w:val="8A7659D3E9E4475B8476C4B4E7C302A77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1">
    <w:name w:val="7C9B99B79C4B4A2BAED04D5E012202DD1"/>
    <w:rsid w:val="008832F9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8">
    <w:name w:val="7E3C598DDC114F7BA726F22EAB69DD0A8"/>
    <w:rsid w:val="008832F9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2">
    <w:name w:val="234429A66778458EAA4E005C3A88B0FF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2">
    <w:name w:val="193A301C0D3D4EE094FC2610D45D8EC4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2">
    <w:name w:val="90EEBB7B8F444F82871ABAA0890ACCEC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2">
    <w:name w:val="7649C32DCAE440989A772DB811A3104A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2">
    <w:name w:val="A6ED8984854E4D80B9A0391B7E4CEF78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2">
    <w:name w:val="A05019201D594904B87826FFF6C0A590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2">
    <w:name w:val="8122BA27867E4EC086B506C2A79B663A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2">
    <w:name w:val="4FCB5D2E8A1E4D7DADF67EDF3D6E298A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2">
    <w:name w:val="87C6E76523CB4385B68D5E5CF87E2E27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2">
    <w:name w:val="3B7F6415BAF948B6BD08F5173BE8B75B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2">
    <w:name w:val="0ACA29A2FF1F473398489B4AA4C0E6B5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2">
    <w:name w:val="170030B454E443C3BEA251BCE6F684E6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2">
    <w:name w:val="8053D01615794E178147913E44580855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2">
    <w:name w:val="95BC76C8F7544B43A5564199AFE6C30E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2">
    <w:name w:val="1E0F595BCE934F148331FF3EBE711C03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2">
    <w:name w:val="E1E82A5872014634BA14E6A2A0AD055A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2">
    <w:name w:val="3F91766FAC2043B185E3551EA046E445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2">
    <w:name w:val="E9BA70585EE549749BD94BD64C84B6E0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2">
    <w:name w:val="92A75C85C9F94EAE94294A89E905BB162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6">
    <w:name w:val="577B75B8033A4898ACF2B3299B28930B16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6">
    <w:name w:val="9389322B36714F54BCD53F8EA7E0890516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6">
    <w:name w:val="997156106BF248FDBB2A2CDBC663B17416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6">
    <w:name w:val="AE9941540B2B4B309C5C8C36CE79065816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6">
    <w:name w:val="7EAC4C6A0E7948DBACB8673282938A3F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6">
    <w:name w:val="9F5863B54C714DB194A7BE42C9F5D10B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6">
    <w:name w:val="E068C0A8C4C44432B83F2C2158404AA7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6">
    <w:name w:val="2FB14BCCCDF94A07BC13EC5FA43AA992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6">
    <w:name w:val="28F16BD0EB7342EC949DEBD253DAB00E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6">
    <w:name w:val="31268E178FF0487AB0A32CE6A3B7D8671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3">
    <w:name w:val="10F3886D3C67413A91E0EF58185A1C3713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3">
    <w:name w:val="51E77D5A6B3F4AF28FAAA25941090E0E13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3">
    <w:name w:val="84F8D4C12BAA4652A7BFACE6C8F4EB1713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3">
    <w:name w:val="C383E0EA78D947149DD8818C835BA52A13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3">
    <w:name w:val="EC0C35F58EF94279BE138122B3C5BE7A13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3">
    <w:name w:val="CE9C7938C2B0498E890DD92724F62FAB13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3">
    <w:name w:val="86B30290848A4FF8945DE5688377A43913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1">
    <w:name w:val="766A492E131842D782AB2215D4C25FF7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6">
    <w:name w:val="EC82A9F12ACC40D89C5B2C9C82F8344C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6">
    <w:name w:val="EDA66C14B3FC4287BFDED038E296CAAA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1">
    <w:name w:val="9EFA250F995F4FD2AECB83FE8BC29222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1">
    <w:name w:val="C8F80CD4763043ADBB2A766E3BA651C3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1">
    <w:name w:val="BD780AFE141549B99C15DDCD5EA1F098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1">
    <w:name w:val="C6F90D1CB4A840A1B4D2D4A126079B2B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1">
    <w:name w:val="D86B51DC0F784DBF85E85C1459CFEC7811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2">
    <w:name w:val="81307F246357444FB2F469C453B0879F12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1">
    <w:name w:val="A19BEDAF00C84A43B20795D0AFD6A6C1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5">
    <w:name w:val="8CAF89C5EE9D45DB94B36440E9BE159B15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1">
    <w:name w:val="C7D65D91A4EA4CA19AB4944C789BBA74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6">
    <w:name w:val="08D1C94779EC4358A9AF5189314E6559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6">
    <w:name w:val="DC383A51AE184618B2271E9639857755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6">
    <w:name w:val="4120FA968FE34FA6AD3DE7EE3C71D44F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6">
    <w:name w:val="EF25F82A9866414A8EBA4B310D42F496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6">
    <w:name w:val="3D23F225602647799DA3FCE548439657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6">
    <w:name w:val="0FD751826A3A40318B60E6770B76BD20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6">
    <w:name w:val="2C935BE1AF954B3A905DC949995D922A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6">
    <w:name w:val="C70863689AB646CC9D0D836070F11720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6">
    <w:name w:val="424D9A371ACC4336BA01368D55940592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6">
    <w:name w:val="9ADA673F9B7C48F2AE15EC19257436E86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9">
    <w:name w:val="E6A93798F2C64EC3B25940DA362F7FCB9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1">
    <w:name w:val="C3851C63D04A4B749C9E2BEC8FD8FC8F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1">
    <w:name w:val="DA93E03DFDC64BEBBE6E23BE072A2F27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1">
    <w:name w:val="85354288A2A741B188C0CF2566CAA46211"/>
    <w:rsid w:val="008832F9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9">
    <w:name w:val="43B4366B85D84A99BBDF5114EA572B029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8">
    <w:name w:val="10FE502E013E4B5CBD9D16BBA59731B78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8">
    <w:name w:val="46038552877447A2834344298BE5A3A28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8">
    <w:name w:val="FF7E053FED0F47E183912FB56BED81758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8">
    <w:name w:val="8A7659D3E9E4475B8476C4B4E7C302A78"/>
    <w:rsid w:val="008832F9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2">
    <w:name w:val="7C9B99B79C4B4A2BAED04D5E012202DD2"/>
    <w:rsid w:val="008832F9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9">
    <w:name w:val="7E3C598DDC114F7BA726F22EAB69DD0A9"/>
    <w:rsid w:val="008832F9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3">
    <w:name w:val="234429A66778458EAA4E005C3A88B0FF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3">
    <w:name w:val="193A301C0D3D4EE094FC2610D45D8EC4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3">
    <w:name w:val="90EEBB7B8F444F82871ABAA0890ACCEC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3">
    <w:name w:val="7649C32DCAE440989A772DB811A3104A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3">
    <w:name w:val="A6ED8984854E4D80B9A0391B7E4CEF78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3">
    <w:name w:val="A05019201D594904B87826FFF6C0A590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3">
    <w:name w:val="8122BA27867E4EC086B506C2A79B663A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3">
    <w:name w:val="4FCB5D2E8A1E4D7DADF67EDF3D6E298A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3">
    <w:name w:val="87C6E76523CB4385B68D5E5CF87E2E27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3">
    <w:name w:val="3B7F6415BAF948B6BD08F5173BE8B75B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3">
    <w:name w:val="0ACA29A2FF1F473398489B4AA4C0E6B5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3">
    <w:name w:val="170030B454E443C3BEA251BCE6F684E6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3">
    <w:name w:val="8053D01615794E178147913E44580855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3">
    <w:name w:val="95BC76C8F7544B43A5564199AFE6C30E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3">
    <w:name w:val="1E0F595BCE934F148331FF3EBE711C03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3">
    <w:name w:val="E1E82A5872014634BA14E6A2A0AD055A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3">
    <w:name w:val="3F91766FAC2043B185E3551EA046E445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3">
    <w:name w:val="E9BA70585EE549749BD94BD64C84B6E0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3">
    <w:name w:val="92A75C85C9F94EAE94294A89E905BB163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7">
    <w:name w:val="577B75B8033A4898ACF2B3299B28930B17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7">
    <w:name w:val="9389322B36714F54BCD53F8EA7E0890517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7">
    <w:name w:val="997156106BF248FDBB2A2CDBC663B17417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7">
    <w:name w:val="AE9941540B2B4B309C5C8C36CE79065817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7">
    <w:name w:val="7EAC4C6A0E7948DBACB8673282938A3F1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7">
    <w:name w:val="9F5863B54C714DB194A7BE42C9F5D10B1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7">
    <w:name w:val="E068C0A8C4C44432B83F2C2158404AA71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7">
    <w:name w:val="2FB14BCCCDF94A07BC13EC5FA43AA9921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7">
    <w:name w:val="28F16BD0EB7342EC949DEBD253DAB00E1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7">
    <w:name w:val="31268E178FF0487AB0A32CE6A3B7D8671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4">
    <w:name w:val="10F3886D3C67413A91E0EF58185A1C3714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4">
    <w:name w:val="51E77D5A6B3F4AF28FAAA25941090E0E14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4">
    <w:name w:val="84F8D4C12BAA4652A7BFACE6C8F4EB1714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4">
    <w:name w:val="C383E0EA78D947149DD8818C835BA52A14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4">
    <w:name w:val="EC0C35F58EF94279BE138122B3C5BE7A14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4">
    <w:name w:val="CE9C7938C2B0498E890DD92724F62FAB14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4">
    <w:name w:val="86B30290848A4FF8945DE5688377A43914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2">
    <w:name w:val="766A492E131842D782AB2215D4C25FF712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7">
    <w:name w:val="EC82A9F12ACC40D89C5B2C9C82F8344C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7">
    <w:name w:val="EDA66C14B3FC4287BFDED038E296CAAA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2">
    <w:name w:val="9EFA250F995F4FD2AECB83FE8BC2922212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2">
    <w:name w:val="C8F80CD4763043ADBB2A766E3BA651C312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2">
    <w:name w:val="BD780AFE141549B99C15DDCD5EA1F09812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2">
    <w:name w:val="C6F90D1CB4A840A1B4D2D4A126079B2B12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2">
    <w:name w:val="D86B51DC0F784DBF85E85C1459CFEC7812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3">
    <w:name w:val="81307F246357444FB2F469C453B0879F13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2">
    <w:name w:val="A19BEDAF00C84A43B20795D0AFD6A6C112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6">
    <w:name w:val="8CAF89C5EE9D45DB94B36440E9BE159B16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2">
    <w:name w:val="C7D65D91A4EA4CA19AB4944C789BBA7412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7">
    <w:name w:val="08D1C94779EC4358A9AF5189314E6559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7">
    <w:name w:val="DC383A51AE184618B2271E9639857755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7">
    <w:name w:val="4120FA968FE34FA6AD3DE7EE3C71D44F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7">
    <w:name w:val="EF25F82A9866414A8EBA4B310D42F496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7">
    <w:name w:val="3D23F225602647799DA3FCE548439657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7">
    <w:name w:val="0FD751826A3A40318B60E6770B76BD20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7">
    <w:name w:val="2C935BE1AF954B3A905DC949995D922A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7">
    <w:name w:val="C70863689AB646CC9D0D836070F11720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7">
    <w:name w:val="424D9A371ACC4336BA01368D55940592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7">
    <w:name w:val="9ADA673F9B7C48F2AE15EC19257436E87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10">
    <w:name w:val="E6A93798F2C64EC3B25940DA362F7FCB10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2">
    <w:name w:val="C3851C63D04A4B749C9E2BEC8FD8FC8F12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2">
    <w:name w:val="DA93E03DFDC64BEBBE6E23BE072A2F2712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2">
    <w:name w:val="85354288A2A741B188C0CF2566CAA46212"/>
    <w:rsid w:val="005142D2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10">
    <w:name w:val="43B4366B85D84A99BBDF5114EA572B0210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9">
    <w:name w:val="10FE502E013E4B5CBD9D16BBA59731B79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9">
    <w:name w:val="46038552877447A2834344298BE5A3A29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9">
    <w:name w:val="FF7E053FED0F47E183912FB56BED81759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9">
    <w:name w:val="8A7659D3E9E4475B8476C4B4E7C302A79"/>
    <w:rsid w:val="005142D2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3">
    <w:name w:val="7C9B99B79C4B4A2BAED04D5E012202DD3"/>
    <w:rsid w:val="005142D2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10">
    <w:name w:val="7E3C598DDC114F7BA726F22EAB69DD0A10"/>
    <w:rsid w:val="005142D2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Office_25487640_TF03463095</Template>
  <TotalTime>124</TotalTime>
  <Pages>4</Pages>
  <Words>202</Words>
  <Characters>1091</Characters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