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4FBD" w:rsidRPr="0049128E" w:rsidRDefault="001F797B">
      <w:pPr>
        <w:pStyle w:val="Ttulo"/>
        <w:rPr>
          <w:lang w:val="pt-BR"/>
        </w:rPr>
      </w:pPr>
      <w:sdt>
        <w:sdtPr>
          <w:rPr>
            <w:lang w:val="pt-BR"/>
          </w:rPr>
          <w:alias w:val="Insira o título:"/>
          <w:tag w:val="Insira o título:"/>
          <w:id w:val="381209846"/>
          <w:placeholder>
            <w:docPart w:val="D8ABFC616FFE4338A84DBEC45EAD9CAE"/>
          </w:placeholder>
          <w:temporary/>
          <w:showingPlcHdr/>
          <w15:appearance w15:val="hidden"/>
        </w:sdtPr>
        <w:sdtEndPr/>
        <w:sdtContent>
          <w:r w:rsidR="001C478F" w:rsidRPr="0049128E">
            <w:rPr>
              <w:lang w:val="pt-BR" w:bidi="pt-BR"/>
            </w:rPr>
            <w:t>AGENDA</w:t>
          </w:r>
        </w:sdtContent>
      </w:sdt>
    </w:p>
    <w:p w:rsidR="00604FBD" w:rsidRPr="0049128E" w:rsidRDefault="001F797B">
      <w:pPr>
        <w:pStyle w:val="Subttulo"/>
        <w:rPr>
          <w:lang w:val="pt-BR"/>
        </w:rPr>
      </w:pPr>
      <w:sdt>
        <w:sdtPr>
          <w:rPr>
            <w:lang w:val="pt-BR"/>
          </w:rPr>
          <w:alias w:val="Insira o subtítulo:"/>
          <w:tag w:val="Insira o subtítulo:"/>
          <w:id w:val="841976995"/>
          <w:placeholder>
            <w:docPart w:val="2A72DAFB46254D1E963D9DA42211E1EF"/>
          </w:placeholder>
          <w:temporary/>
          <w:showingPlcHdr/>
          <w15:appearance w15:val="hidden"/>
        </w:sdtPr>
        <w:sdtEndPr/>
        <w:sdtContent>
          <w:r w:rsidR="00DF32F7" w:rsidRPr="0049128E">
            <w:rPr>
              <w:lang w:val="pt-BR" w:bidi="pt-BR"/>
            </w:rPr>
            <w:t>Reunião com os responsáveis da escola</w:t>
          </w:r>
        </w:sdtContent>
      </w:sdt>
    </w:p>
    <w:p w:rsidR="00604FBD" w:rsidRPr="0049128E" w:rsidRDefault="001F797B">
      <w:pPr>
        <w:pBdr>
          <w:top w:val="single" w:sz="4" w:space="1" w:color="444D26" w:themeColor="text2"/>
        </w:pBdr>
        <w:jc w:val="right"/>
        <w:rPr>
          <w:lang w:val="pt-BR"/>
        </w:rPr>
      </w:pPr>
      <w:sdt>
        <w:sdtPr>
          <w:rPr>
            <w:rStyle w:val="nfaseIntensa"/>
            <w:lang w:val="pt-BR"/>
          </w:rPr>
          <w:alias w:val="Data | hora:"/>
          <w:tag w:val="Data | hora:"/>
          <w:id w:val="742918608"/>
          <w:placeholder>
            <w:docPart w:val="C23FD8098EED4714837AEB5731B22217"/>
          </w:placeholder>
          <w:temporary/>
          <w:showingPlcHdr/>
          <w15:appearance w15:val="hidden"/>
        </w:sdtPr>
        <w:sdtEndPr>
          <w:rPr>
            <w:rStyle w:val="nfaseIntensa"/>
          </w:rPr>
        </w:sdtEndPr>
        <w:sdtContent>
          <w:r w:rsidR="0092131B" w:rsidRPr="0049128E">
            <w:rPr>
              <w:rStyle w:val="nfaseIntensa"/>
              <w:lang w:val="pt-BR" w:bidi="pt-BR"/>
            </w:rPr>
            <w:t>Data | hora</w:t>
          </w:r>
        </w:sdtContent>
      </w:sdt>
      <w:r w:rsidR="001C478F" w:rsidRPr="0049128E">
        <w:rPr>
          <w:lang w:val="pt-BR" w:bidi="pt-BR"/>
        </w:rPr>
        <w:t xml:space="preserve"> </w:t>
      </w:r>
      <w:sdt>
        <w:sdtPr>
          <w:rPr>
            <w:lang w:val="pt-BR"/>
          </w:rPr>
          <w:alias w:val="Insira a data:"/>
          <w:tag w:val="Insira a data:"/>
          <w:id w:val="953521942"/>
          <w:placeholder>
            <w:docPart w:val="864B66EE47C846BB917505CEC6084D36"/>
          </w:placeholder>
          <w:temporary/>
          <w:showingPlcHdr/>
          <w15:appearance w15:val="hidden"/>
        </w:sdtPr>
        <w:sdtEndPr/>
        <w:sdtContent>
          <w:r w:rsidR="00E63A1A" w:rsidRPr="0049128E">
            <w:rPr>
              <w:lang w:val="pt-BR" w:bidi="pt-BR"/>
            </w:rPr>
            <w:t>Data</w:t>
          </w:r>
        </w:sdtContent>
      </w:sdt>
      <w:r w:rsidR="001C478F" w:rsidRPr="0049128E">
        <w:rPr>
          <w:lang w:val="pt-BR" w:bidi="pt-BR"/>
        </w:rPr>
        <w:t xml:space="preserve"> | </w:t>
      </w:r>
      <w:sdt>
        <w:sdtPr>
          <w:rPr>
            <w:lang w:val="pt-BR"/>
          </w:rPr>
          <w:alias w:val="Insira a hora:"/>
          <w:tag w:val="Insira a hora:"/>
          <w:id w:val="1351603421"/>
          <w:placeholder>
            <w:docPart w:val="D822D3301FC54FC1B7029029E56C6A15"/>
          </w:placeholder>
          <w:temporary/>
          <w:showingPlcHdr/>
          <w15:appearance w15:val="hidden"/>
        </w:sdtPr>
        <w:sdtEndPr/>
        <w:sdtContent>
          <w:r w:rsidR="00A667BA" w:rsidRPr="0049128E">
            <w:rPr>
              <w:lang w:val="pt-BR" w:bidi="pt-BR"/>
            </w:rPr>
            <w:t>h</w:t>
          </w:r>
          <w:r w:rsidR="00E63A1A" w:rsidRPr="0049128E">
            <w:rPr>
              <w:lang w:val="pt-BR" w:bidi="pt-BR"/>
            </w:rPr>
            <w:t>ora</w:t>
          </w:r>
        </w:sdtContent>
      </w:sdt>
      <w:r w:rsidR="001C478F" w:rsidRPr="0049128E">
        <w:rPr>
          <w:lang w:val="pt-BR" w:bidi="pt-BR"/>
        </w:rPr>
        <w:t xml:space="preserve"> | </w:t>
      </w:r>
      <w:sdt>
        <w:sdtPr>
          <w:rPr>
            <w:rStyle w:val="nfaseIntensa"/>
            <w:lang w:val="pt-BR"/>
          </w:rPr>
          <w:alias w:val="Reunião convocada por:"/>
          <w:tag w:val="Reunião convocada por:"/>
          <w:id w:val="-1015376672"/>
          <w:placeholder>
            <w:docPart w:val="AD0E910D188D49979BC939AA4D6868AD"/>
          </w:placeholder>
          <w:temporary/>
          <w:showingPlcHdr/>
          <w15:appearance w15:val="hidden"/>
        </w:sdtPr>
        <w:sdtEndPr>
          <w:rPr>
            <w:rStyle w:val="nfaseIntensa"/>
          </w:rPr>
        </w:sdtEndPr>
        <w:sdtContent>
          <w:r w:rsidR="0092131B" w:rsidRPr="0049128E">
            <w:rPr>
              <w:rStyle w:val="nfaseIntensa"/>
              <w:lang w:val="pt-BR" w:bidi="pt-BR"/>
            </w:rPr>
            <w:t>Reunião convocada por</w:t>
          </w:r>
        </w:sdtContent>
      </w:sdt>
      <w:r w:rsidR="001C478F" w:rsidRPr="0049128E">
        <w:rPr>
          <w:lang w:val="pt-BR" w:bidi="pt-BR"/>
        </w:rPr>
        <w:t xml:space="preserve"> </w:t>
      </w:r>
      <w:sdt>
        <w:sdtPr>
          <w:rPr>
            <w:lang w:val="pt-BR"/>
          </w:rPr>
          <w:alias w:val="Insira o nome:"/>
          <w:tag w:val="Insira o nome:"/>
          <w:id w:val="-845941156"/>
          <w:placeholder>
            <w:docPart w:val="8B7BE7C276EA4A12AE60A507C5C00B31"/>
          </w:placeholder>
          <w:temporary/>
          <w:showingPlcHdr/>
          <w15:appearance w15:val="hidden"/>
        </w:sdtPr>
        <w:sdtEndPr/>
        <w:sdtContent>
          <w:r w:rsidR="00DF32F7" w:rsidRPr="0049128E">
            <w:rPr>
              <w:lang w:val="pt-BR" w:bidi="pt-BR"/>
            </w:rPr>
            <w:t>Nome</w:t>
          </w:r>
        </w:sdtContent>
      </w:sdt>
    </w:p>
    <w:sdt>
      <w:sdtPr>
        <w:rPr>
          <w:lang w:val="pt-BR"/>
        </w:rPr>
        <w:alias w:val="Membros da diretoria:"/>
        <w:tag w:val="Membros da diretoria:"/>
        <w:id w:val="299350784"/>
        <w:placeholder>
          <w:docPart w:val="66DFCEF803464419851C334DCFE043D7"/>
        </w:placeholder>
        <w:temporary/>
        <w:showingPlcHdr/>
        <w15:appearance w15:val="hidden"/>
      </w:sdtPr>
      <w:sdtEndPr/>
      <w:sdtContent>
        <w:p w:rsidR="00604FBD" w:rsidRPr="0049128E" w:rsidRDefault="0092131B">
          <w:pPr>
            <w:pStyle w:val="Ttulo1"/>
            <w:rPr>
              <w:lang w:val="pt-BR"/>
            </w:rPr>
          </w:pPr>
          <w:r w:rsidRPr="0049128E">
            <w:rPr>
              <w:lang w:val="pt-BR" w:bidi="pt-BR"/>
            </w:rPr>
            <w:t>Membros da diretoria</w:t>
          </w:r>
        </w:p>
      </w:sdtContent>
    </w:sdt>
    <w:p w:rsidR="00604FBD" w:rsidRPr="0049128E" w:rsidRDefault="001F797B">
      <w:pPr>
        <w:rPr>
          <w:lang w:val="pt-BR"/>
        </w:rPr>
      </w:pPr>
      <w:sdt>
        <w:sdtPr>
          <w:rPr>
            <w:lang w:val="pt-BR"/>
          </w:rPr>
          <w:alias w:val="Insira o nome e o cargo do membro da diretoria 1:"/>
          <w:tag w:val="Insira o nome e o cargo do membro da diretoria 1:"/>
          <w:id w:val="-176889407"/>
          <w:placeholder>
            <w:docPart w:val="28AEB032A1D84DD68EC716D6997DC7CF"/>
          </w:placeholder>
          <w:temporary/>
          <w:showingPlcHdr/>
          <w15:appearance w15:val="hidden"/>
        </w:sdtPr>
        <w:sdtEndPr/>
        <w:sdtContent>
          <w:r w:rsidR="007D57CE" w:rsidRPr="0049128E">
            <w:rPr>
              <w:lang w:val="pt-BR" w:bidi="pt-BR"/>
            </w:rPr>
            <w:t>Nome, Cargo 1</w:t>
          </w:r>
        </w:sdtContent>
      </w:sdt>
      <w:r w:rsidR="001C478F" w:rsidRPr="0049128E">
        <w:rPr>
          <w:lang w:val="pt-BR" w:bidi="pt-BR"/>
        </w:rPr>
        <w:t xml:space="preserve"> | </w:t>
      </w:r>
      <w:sdt>
        <w:sdtPr>
          <w:rPr>
            <w:lang w:val="pt-BR"/>
          </w:rPr>
          <w:alias w:val="Insira o nome e o cargo do membro da diretoria 2:"/>
          <w:tag w:val="Insira o nome e o cargo do membro da diretoria 2:"/>
          <w:id w:val="-1590685592"/>
          <w:placeholder>
            <w:docPart w:val="0C854A820E4F4ABCB667CBD5E4920C87"/>
          </w:placeholder>
          <w:temporary/>
          <w:showingPlcHdr/>
          <w15:appearance w15:val="hidden"/>
        </w:sdtPr>
        <w:sdtEndPr/>
        <w:sdtContent>
          <w:r w:rsidR="007D57CE" w:rsidRPr="0049128E">
            <w:rPr>
              <w:lang w:val="pt-BR" w:bidi="pt-BR"/>
            </w:rPr>
            <w:t>Nome, Cargo 2</w:t>
          </w:r>
        </w:sdtContent>
      </w:sdt>
      <w:r w:rsidR="001C478F" w:rsidRPr="0049128E">
        <w:rPr>
          <w:lang w:val="pt-BR" w:bidi="pt-BR"/>
        </w:rPr>
        <w:t xml:space="preserve"> | </w:t>
      </w:r>
      <w:sdt>
        <w:sdtPr>
          <w:rPr>
            <w:lang w:val="pt-BR"/>
          </w:rPr>
          <w:alias w:val="Insira o nome e o cargo do membro da diretoria 3:"/>
          <w:tag w:val="Insira o nome e o cargo do membro da diretoria 3:"/>
          <w:id w:val="1128045430"/>
          <w:placeholder>
            <w:docPart w:val="B78DD89D26AE4CCD9E5EF24E82C5A83B"/>
          </w:placeholder>
          <w:temporary/>
          <w:showingPlcHdr/>
          <w15:appearance w15:val="hidden"/>
        </w:sdtPr>
        <w:sdtEndPr/>
        <w:sdtContent>
          <w:r w:rsidR="007D57CE" w:rsidRPr="0049128E">
            <w:rPr>
              <w:lang w:val="pt-BR" w:bidi="pt-BR"/>
            </w:rPr>
            <w:t>Nome, Cargo 3</w:t>
          </w:r>
        </w:sdtContent>
      </w:sdt>
      <w:r w:rsidR="001C478F" w:rsidRPr="0049128E">
        <w:rPr>
          <w:lang w:val="pt-BR" w:bidi="pt-BR"/>
        </w:rPr>
        <w:t xml:space="preserve"> | </w:t>
      </w:r>
      <w:sdt>
        <w:sdtPr>
          <w:rPr>
            <w:lang w:val="pt-BR"/>
          </w:rPr>
          <w:alias w:val="Insira o nome e o cargo do membro da diretoria 4:"/>
          <w:tag w:val="Insira o nome e o cargo do membro da diretoria 4:"/>
          <w:id w:val="206071399"/>
          <w:placeholder>
            <w:docPart w:val="404FBF6A13BC4F3AA15D0C73D9EDDD12"/>
          </w:placeholder>
          <w:temporary/>
          <w:showingPlcHdr/>
          <w15:appearance w15:val="hidden"/>
        </w:sdtPr>
        <w:sdtEndPr/>
        <w:sdtContent>
          <w:r w:rsidR="007D57CE" w:rsidRPr="0049128E">
            <w:rPr>
              <w:lang w:val="pt-BR" w:bidi="pt-BR"/>
            </w:rPr>
            <w:t>Nome, Cargo 4</w:t>
          </w:r>
        </w:sdtContent>
      </w:sdt>
      <w:r w:rsidR="001C478F" w:rsidRPr="0049128E">
        <w:rPr>
          <w:lang w:val="pt-BR" w:bidi="pt-BR"/>
        </w:rPr>
        <w:t xml:space="preserve"> | </w:t>
      </w:r>
      <w:sdt>
        <w:sdtPr>
          <w:rPr>
            <w:lang w:val="pt-BR"/>
          </w:rPr>
          <w:alias w:val="Insira o nome e o cargo do membro da diretoria 5:"/>
          <w:tag w:val="Insira o nome e o cargo do membro da diretoria 5:"/>
          <w:id w:val="-421643801"/>
          <w:placeholder>
            <w:docPart w:val="32CC578137894BA28613C3522B0E35B3"/>
          </w:placeholder>
          <w:temporary/>
          <w:showingPlcHdr/>
          <w15:appearance w15:val="hidden"/>
        </w:sdtPr>
        <w:sdtEndPr/>
        <w:sdtContent>
          <w:r w:rsidR="007D57CE" w:rsidRPr="0049128E">
            <w:rPr>
              <w:lang w:val="pt-BR" w:bidi="pt-BR"/>
            </w:rPr>
            <w:t>Nome, Cargo 5</w:t>
          </w:r>
        </w:sdtContent>
      </w:sdt>
      <w:r w:rsidR="001C478F" w:rsidRPr="0049128E">
        <w:rPr>
          <w:lang w:val="pt-BR" w:bidi="pt-BR"/>
        </w:rPr>
        <w:t xml:space="preserve"> | </w:t>
      </w:r>
      <w:sdt>
        <w:sdtPr>
          <w:rPr>
            <w:lang w:val="pt-BR"/>
          </w:rPr>
          <w:alias w:val="Insira o nome e o cargo do membro da diretoria 6:"/>
          <w:tag w:val="Insira o nome e o cargo do membro da diretoria 6:"/>
          <w:id w:val="140398353"/>
          <w:placeholder>
            <w:docPart w:val="A4BD910B0BCD4028ABD5C7421D252A24"/>
          </w:placeholder>
          <w:temporary/>
          <w:showingPlcHdr/>
          <w15:appearance w15:val="hidden"/>
        </w:sdtPr>
        <w:sdtEndPr/>
        <w:sdtContent>
          <w:r w:rsidR="007D57CE" w:rsidRPr="0049128E">
            <w:rPr>
              <w:lang w:val="pt-BR" w:bidi="pt-BR"/>
            </w:rPr>
            <w:t>Nome, Cargo 6</w:t>
          </w:r>
        </w:sdtContent>
      </w:sdt>
      <w:r w:rsidR="001C478F" w:rsidRPr="0049128E">
        <w:rPr>
          <w:lang w:val="pt-BR" w:bidi="pt-BR"/>
        </w:rPr>
        <w:t xml:space="preserve"> | </w:t>
      </w:r>
      <w:sdt>
        <w:sdtPr>
          <w:rPr>
            <w:lang w:val="pt-BR"/>
          </w:rPr>
          <w:alias w:val="Insira o nome e o cargo do membro da diretoria 7:"/>
          <w:tag w:val="Insira o nome e o cargo do membro da diretoria 7:"/>
          <w:id w:val="-698622813"/>
          <w:placeholder>
            <w:docPart w:val="BB65E9BCEC40455BB03B7AB25BB20E5B"/>
          </w:placeholder>
          <w:temporary/>
          <w:showingPlcHdr/>
          <w15:appearance w15:val="hidden"/>
        </w:sdtPr>
        <w:sdtEndPr/>
        <w:sdtContent>
          <w:r w:rsidR="007D57CE" w:rsidRPr="0049128E">
            <w:rPr>
              <w:lang w:val="pt-BR" w:bidi="pt-BR"/>
            </w:rPr>
            <w:t>Nome, Cargo 7</w:t>
          </w:r>
        </w:sdtContent>
      </w:sdt>
      <w:r w:rsidR="001C478F" w:rsidRPr="0049128E">
        <w:rPr>
          <w:lang w:val="pt-BR" w:bidi="pt-BR"/>
        </w:rPr>
        <w:t xml:space="preserve"> | </w:t>
      </w:r>
      <w:sdt>
        <w:sdtPr>
          <w:rPr>
            <w:lang w:val="pt-BR"/>
          </w:rPr>
          <w:alias w:val="Insira o nome e o cargo do membro da diretoria 8:"/>
          <w:tag w:val="Insira o nome e o cargo do membro da diretoria 8:"/>
          <w:id w:val="211782134"/>
          <w:placeholder>
            <w:docPart w:val="72B783BF69B84640AC7FF6B7BA0C96DE"/>
          </w:placeholder>
          <w:temporary/>
          <w:showingPlcHdr/>
          <w15:appearance w15:val="hidden"/>
        </w:sdtPr>
        <w:sdtEndPr/>
        <w:sdtContent>
          <w:r w:rsidR="007D57CE" w:rsidRPr="0049128E">
            <w:rPr>
              <w:lang w:val="pt-BR" w:bidi="pt-BR"/>
            </w:rPr>
            <w:t>Nome, Cargo 8</w:t>
          </w:r>
        </w:sdtContent>
      </w:sdt>
      <w:r w:rsidR="001C478F" w:rsidRPr="0049128E">
        <w:rPr>
          <w:lang w:val="pt-BR" w:bidi="pt-BR"/>
        </w:rPr>
        <w:t xml:space="preserve"> | </w:t>
      </w:r>
      <w:sdt>
        <w:sdtPr>
          <w:rPr>
            <w:lang w:val="pt-BR"/>
          </w:rPr>
          <w:alias w:val="Insira o nome e o cargo do membro da diretoria 9:"/>
          <w:tag w:val="Insira o nome e o cargo do membro da diretoria 9:"/>
          <w:id w:val="2052960354"/>
          <w:placeholder>
            <w:docPart w:val="5B2F87FF60174BDC947B87420A9C534F"/>
          </w:placeholder>
          <w:temporary/>
          <w:showingPlcHdr/>
          <w15:appearance w15:val="hidden"/>
        </w:sdtPr>
        <w:sdtEndPr/>
        <w:sdtContent>
          <w:r w:rsidR="007D57CE" w:rsidRPr="0049128E">
            <w:rPr>
              <w:lang w:val="pt-BR" w:bidi="pt-BR"/>
            </w:rPr>
            <w:t>Nome, Cargo 9</w:t>
          </w:r>
        </w:sdtContent>
      </w:sdt>
      <w:r w:rsidR="001C478F" w:rsidRPr="0049128E">
        <w:rPr>
          <w:lang w:val="pt-BR" w:bidi="pt-BR"/>
        </w:rPr>
        <w:t xml:space="preserve"> | </w:t>
      </w:r>
      <w:sdt>
        <w:sdtPr>
          <w:rPr>
            <w:lang w:val="pt-BR"/>
          </w:rPr>
          <w:alias w:val="Insira o nome e o cargo do membro da diretoria 10:"/>
          <w:tag w:val="Insira o nome e o cargo do membro da diretoria 10:"/>
          <w:id w:val="-679268669"/>
          <w:placeholder>
            <w:docPart w:val="E6C0DA1952874386AE56DFC9601C8E96"/>
          </w:placeholder>
          <w:temporary/>
          <w:showingPlcHdr/>
          <w15:appearance w15:val="hidden"/>
        </w:sdtPr>
        <w:sdtEndPr/>
        <w:sdtContent>
          <w:r w:rsidR="007D57CE" w:rsidRPr="0049128E">
            <w:rPr>
              <w:lang w:val="pt-BR" w:bidi="pt-BR"/>
            </w:rPr>
            <w:t>Nome, Cargo 10</w:t>
          </w:r>
        </w:sdtContent>
      </w:sdt>
      <w:r w:rsidR="001C478F" w:rsidRPr="0049128E">
        <w:rPr>
          <w:lang w:val="pt-BR" w:bidi="pt-BR"/>
        </w:rPr>
        <w:t xml:space="preserve"> | </w:t>
      </w:r>
      <w:sdt>
        <w:sdtPr>
          <w:rPr>
            <w:lang w:val="pt-BR"/>
          </w:rPr>
          <w:alias w:val="Insira o nome e o cargo do membro da diretoria 11:"/>
          <w:tag w:val="Insira o nome e o cargo do membro da diretoria 11:"/>
          <w:id w:val="1289005943"/>
          <w:placeholder>
            <w:docPart w:val="71FE6BD1F6F1470D93B20BD9547146D0"/>
          </w:placeholder>
          <w:temporary/>
          <w:showingPlcHdr/>
          <w15:appearance w15:val="hidden"/>
        </w:sdtPr>
        <w:sdtEndPr/>
        <w:sdtContent>
          <w:r w:rsidR="007D57CE" w:rsidRPr="0049128E">
            <w:rPr>
              <w:lang w:val="pt-BR" w:bidi="pt-BR"/>
            </w:rPr>
            <w:t>Nome, Cargo 11</w:t>
          </w:r>
        </w:sdtContent>
      </w:sdt>
      <w:r w:rsidR="001C478F" w:rsidRPr="0049128E">
        <w:rPr>
          <w:lang w:val="pt-BR" w:bidi="pt-BR"/>
        </w:rPr>
        <w:t xml:space="preserve"> | </w:t>
      </w:r>
      <w:sdt>
        <w:sdtPr>
          <w:rPr>
            <w:lang w:val="pt-BR"/>
          </w:rPr>
          <w:alias w:val="Insira o nome e o cargo do membro da diretoria 12:"/>
          <w:tag w:val="Insira o nome e o cargo do membro da diretoria 12:"/>
          <w:id w:val="-1259128237"/>
          <w:placeholder>
            <w:docPart w:val="C40A971C9C8F462E98AF4CFE141A78C0"/>
          </w:placeholder>
          <w:temporary/>
          <w:showingPlcHdr/>
          <w15:appearance w15:val="hidden"/>
        </w:sdtPr>
        <w:sdtEndPr/>
        <w:sdtContent>
          <w:r w:rsidR="007D57CE" w:rsidRPr="0049128E">
            <w:rPr>
              <w:lang w:val="pt-BR" w:bidi="pt-BR"/>
            </w:rPr>
            <w:t>Nome, Cargo 12</w:t>
          </w:r>
        </w:sdtContent>
      </w:sdt>
      <w:r w:rsidR="001C478F" w:rsidRPr="0049128E">
        <w:rPr>
          <w:lang w:val="pt-BR" w:bidi="pt-BR"/>
        </w:rPr>
        <w:t xml:space="preserve"> | </w:t>
      </w:r>
      <w:sdt>
        <w:sdtPr>
          <w:rPr>
            <w:lang w:val="pt-BR"/>
          </w:rPr>
          <w:alias w:val="Insira o nome e o cargo do membro da diretoria 13:"/>
          <w:tag w:val="Insira o nome e o cargo do membro da diretoria 13:"/>
          <w:id w:val="-1985000249"/>
          <w:placeholder>
            <w:docPart w:val="F0BAEB87EBA34B41A239E4E6B113CDE6"/>
          </w:placeholder>
          <w:temporary/>
          <w:showingPlcHdr/>
          <w15:appearance w15:val="hidden"/>
        </w:sdtPr>
        <w:sdtEndPr/>
        <w:sdtContent>
          <w:r w:rsidR="007D57CE" w:rsidRPr="0049128E">
            <w:rPr>
              <w:lang w:val="pt-BR" w:bidi="pt-BR"/>
            </w:rPr>
            <w:t>Nome, Cargo 13</w:t>
          </w:r>
        </w:sdtContent>
      </w:sdt>
    </w:p>
    <w:tbl>
      <w:tblPr>
        <w:tblStyle w:val="TabeladeLista6Colorida"/>
        <w:tblW w:w="5000" w:type="pct"/>
        <w:tblLayout w:type="fixed"/>
        <w:tblCellMar>
          <w:left w:w="0" w:type="dxa"/>
        </w:tblCellMar>
        <w:tblLook w:val="0600" w:firstRow="0" w:lastRow="0" w:firstColumn="0" w:lastColumn="0" w:noHBand="1" w:noVBand="1"/>
        <w:tblDescription w:val="Tabela de itens da agenda"/>
      </w:tblPr>
      <w:tblGrid>
        <w:gridCol w:w="1485"/>
        <w:gridCol w:w="7318"/>
        <w:gridCol w:w="1663"/>
      </w:tblGrid>
      <w:tr w:rsidR="00604FBD" w:rsidRPr="0049128E" w:rsidTr="00D827D1">
        <w:trPr>
          <w:tblHeader/>
        </w:trPr>
        <w:tc>
          <w:tcPr>
            <w:tcW w:w="1530" w:type="dxa"/>
          </w:tcPr>
          <w:sdt>
            <w:sdtPr>
              <w:rPr>
                <w:lang w:val="pt-BR"/>
              </w:rPr>
              <w:alias w:val="Horário:"/>
              <w:tag w:val="Horário:"/>
              <w:id w:val="-718661838"/>
              <w:placeholder>
                <w:docPart w:val="C66CE10514C743749AE197A73DBB65BB"/>
              </w:placeholder>
              <w:temporary/>
              <w:showingPlcHdr/>
              <w15:appearance w15:val="hidden"/>
            </w:sdtPr>
            <w:sdtEndPr/>
            <w:sdtContent>
              <w:p w:rsidR="00604FBD" w:rsidRPr="0049128E" w:rsidRDefault="0092131B">
                <w:pPr>
                  <w:pStyle w:val="Ttulo2"/>
                  <w:outlineLvl w:val="1"/>
                  <w:rPr>
                    <w:lang w:val="pt-BR"/>
                  </w:rPr>
                </w:pPr>
                <w:r w:rsidRPr="0049128E">
                  <w:rPr>
                    <w:lang w:val="pt-BR" w:bidi="pt-BR"/>
                  </w:rPr>
                  <w:t>Horário</w:t>
                </w:r>
              </w:p>
            </w:sdtContent>
          </w:sdt>
        </w:tc>
        <w:tc>
          <w:tcPr>
            <w:tcW w:w="7556" w:type="dxa"/>
          </w:tcPr>
          <w:sdt>
            <w:sdtPr>
              <w:rPr>
                <w:lang w:val="pt-BR"/>
              </w:rPr>
              <w:alias w:val="Item:"/>
              <w:tag w:val="Item:"/>
              <w:id w:val="614954302"/>
              <w:placeholder>
                <w:docPart w:val="FF9CA0E886C84DAB8DFCE266F98AD54C"/>
              </w:placeholder>
              <w:temporary/>
              <w:showingPlcHdr/>
              <w15:appearance w15:val="hidden"/>
            </w:sdtPr>
            <w:sdtEndPr/>
            <w:sdtContent>
              <w:p w:rsidR="00604FBD" w:rsidRPr="0049128E" w:rsidRDefault="0092131B" w:rsidP="00802038">
                <w:pPr>
                  <w:pStyle w:val="Ttulo2"/>
                  <w:outlineLvl w:val="1"/>
                  <w:rPr>
                    <w:lang w:val="pt-BR"/>
                  </w:rPr>
                </w:pPr>
                <w:r w:rsidRPr="0049128E">
                  <w:rPr>
                    <w:lang w:val="pt-BR" w:bidi="pt-BR"/>
                  </w:rPr>
                  <w:t>Item</w:t>
                </w:r>
              </w:p>
            </w:sdtContent>
          </w:sdt>
        </w:tc>
        <w:tc>
          <w:tcPr>
            <w:tcW w:w="1714" w:type="dxa"/>
          </w:tcPr>
          <w:sdt>
            <w:sdtPr>
              <w:rPr>
                <w:lang w:val="pt-BR"/>
              </w:rPr>
              <w:alias w:val="Responsável:"/>
              <w:tag w:val="Responsável:"/>
              <w:id w:val="355778012"/>
              <w:placeholder>
                <w:docPart w:val="49AA887442B94FC8836E415D921148CF"/>
              </w:placeholder>
              <w:temporary/>
              <w:showingPlcHdr/>
              <w15:appearance w15:val="hidden"/>
            </w:sdtPr>
            <w:sdtEndPr/>
            <w:sdtContent>
              <w:p w:rsidR="00604FBD" w:rsidRPr="0049128E" w:rsidRDefault="0092131B">
                <w:pPr>
                  <w:pStyle w:val="Ttulo2"/>
                  <w:outlineLvl w:val="1"/>
                  <w:rPr>
                    <w:lang w:val="pt-BR"/>
                  </w:rPr>
                </w:pPr>
                <w:r w:rsidRPr="0049128E">
                  <w:rPr>
                    <w:lang w:val="pt-BR" w:bidi="pt-BR"/>
                  </w:rPr>
                  <w:t>Responsável</w:t>
                </w:r>
              </w:p>
            </w:sdtContent>
          </w:sdt>
        </w:tc>
      </w:tr>
      <w:tr w:rsidR="00604FBD" w:rsidRPr="0049128E" w:rsidTr="00D827D1">
        <w:sdt>
          <w:sdtPr>
            <w:rPr>
              <w:lang w:val="pt-BR"/>
            </w:rPr>
            <w:alias w:val="Insira o horário do item 1:"/>
            <w:tag w:val="Insira o horário do item 1:"/>
            <w:id w:val="-800684920"/>
            <w:placeholder>
              <w:docPart w:val="1C021F1722684B28A66A53C4686415A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30" w:type="dxa"/>
              </w:tcPr>
              <w:p w:rsidR="00604FBD" w:rsidRPr="0049128E" w:rsidRDefault="00CA1942" w:rsidP="00CA1942">
                <w:pPr>
                  <w:rPr>
                    <w:lang w:val="pt-BR"/>
                  </w:rPr>
                </w:pPr>
                <w:r w:rsidRPr="0049128E">
                  <w:rPr>
                    <w:lang w:val="pt-BR" w:bidi="pt-BR"/>
                  </w:rPr>
                  <w:t>Horário</w:t>
                </w:r>
              </w:p>
            </w:tc>
          </w:sdtContent>
        </w:sdt>
        <w:sdt>
          <w:sdtPr>
            <w:rPr>
              <w:lang w:val="pt-BR"/>
            </w:rPr>
            <w:alias w:val="Insira o item aqui:"/>
            <w:tag w:val="Insira o item aqui:"/>
            <w:id w:val="45959646"/>
            <w:placeholder>
              <w:docPart w:val="03AF90857C8B41DC9C1A638195CEF520"/>
            </w:placeholder>
            <w:temporary/>
            <w:showingPlcHdr/>
            <w15:appearance w15:val="hidden"/>
          </w:sdtPr>
          <w:sdtEndPr/>
          <w:sdtContent>
            <w:tc>
              <w:tcPr>
                <w:tcW w:w="7556" w:type="dxa"/>
              </w:tcPr>
              <w:p w:rsidR="00604FBD" w:rsidRPr="0049128E" w:rsidRDefault="001C478F">
                <w:pPr>
                  <w:rPr>
                    <w:lang w:val="pt-BR"/>
                  </w:rPr>
                </w:pPr>
                <w:r w:rsidRPr="0049128E">
                  <w:rPr>
                    <w:lang w:val="pt-BR" w:bidi="pt-BR"/>
                  </w:rPr>
                  <w:t>Bem-vindo(a)</w:t>
                </w:r>
              </w:p>
            </w:tc>
          </w:sdtContent>
        </w:sdt>
        <w:sdt>
          <w:sdtPr>
            <w:rPr>
              <w:lang w:val="pt-BR"/>
            </w:rPr>
            <w:alias w:val="Insira o nome do responsável:"/>
            <w:tag w:val="Insira o nome do responsável:"/>
            <w:id w:val="1016347813"/>
            <w:placeholder>
              <w:docPart w:val="77FCB25A95A748CD96A261B91FBFF3C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14" w:type="dxa"/>
              </w:tcPr>
              <w:p w:rsidR="00604FBD" w:rsidRPr="0049128E" w:rsidRDefault="007D57CE" w:rsidP="007D57CE">
                <w:pPr>
                  <w:rPr>
                    <w:lang w:val="pt-BR"/>
                  </w:rPr>
                </w:pPr>
                <w:r w:rsidRPr="0049128E">
                  <w:rPr>
                    <w:lang w:val="pt-BR" w:bidi="pt-BR"/>
                  </w:rPr>
                  <w:t>Responsável 1</w:t>
                </w:r>
              </w:p>
            </w:tc>
          </w:sdtContent>
        </w:sdt>
      </w:tr>
      <w:tr w:rsidR="00EC7169" w:rsidRPr="0049128E" w:rsidTr="00D827D1">
        <w:sdt>
          <w:sdtPr>
            <w:rPr>
              <w:lang w:val="pt-BR"/>
            </w:rPr>
            <w:alias w:val="Insira o horário do item 2:"/>
            <w:tag w:val="Insira o horário do item 2:"/>
            <w:id w:val="2024439815"/>
            <w:placeholder>
              <w:docPart w:val="1E4E62476753471CB20A20E3298C230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30" w:type="dxa"/>
              </w:tcPr>
              <w:p w:rsidR="00EC7169" w:rsidRPr="0049128E" w:rsidRDefault="00EC7169" w:rsidP="00EC7169">
                <w:pPr>
                  <w:rPr>
                    <w:lang w:val="pt-BR"/>
                  </w:rPr>
                </w:pPr>
                <w:r w:rsidRPr="0049128E">
                  <w:rPr>
                    <w:lang w:val="pt-BR" w:bidi="pt-BR"/>
                  </w:rPr>
                  <w:t>Horário</w:t>
                </w:r>
              </w:p>
            </w:tc>
          </w:sdtContent>
        </w:sdt>
        <w:sdt>
          <w:sdtPr>
            <w:rPr>
              <w:lang w:val="pt-BR"/>
            </w:rPr>
            <w:alias w:val="Insira o item aqui:"/>
            <w:tag w:val="Insira o item aqui:"/>
            <w:id w:val="-70977129"/>
            <w:placeholder>
              <w:docPart w:val="B94CE6062B93445B890F014DF01BAA92"/>
            </w:placeholder>
            <w:temporary/>
            <w:showingPlcHdr/>
            <w15:appearance w15:val="hidden"/>
          </w:sdtPr>
          <w:sdtEndPr/>
          <w:sdtContent>
            <w:tc>
              <w:tcPr>
                <w:tcW w:w="7556" w:type="dxa"/>
              </w:tcPr>
              <w:p w:rsidR="00EC7169" w:rsidRPr="0049128E" w:rsidRDefault="00EC7169" w:rsidP="00EC7169">
                <w:pPr>
                  <w:rPr>
                    <w:lang w:val="pt-BR"/>
                  </w:rPr>
                </w:pPr>
                <w:r w:rsidRPr="0049128E">
                  <w:rPr>
                    <w:lang w:val="pt-BR" w:bidi="pt-BR"/>
                  </w:rPr>
                  <w:t>Negócios antigos e aprovação da ata da última reunião</w:t>
                </w:r>
              </w:p>
            </w:tc>
          </w:sdtContent>
        </w:sdt>
        <w:sdt>
          <w:sdtPr>
            <w:rPr>
              <w:lang w:val="pt-BR"/>
            </w:rPr>
            <w:alias w:val="Insira o nome do responsável:"/>
            <w:tag w:val="Insira o nome do responsável:"/>
            <w:id w:val="570465258"/>
            <w:placeholder>
              <w:docPart w:val="DEDC55FA38B5499784A65EC59FE1FE2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14" w:type="dxa"/>
              </w:tcPr>
              <w:p w:rsidR="00EC7169" w:rsidRPr="0049128E" w:rsidRDefault="00EC7169" w:rsidP="00EC7169">
                <w:pPr>
                  <w:rPr>
                    <w:lang w:val="pt-BR"/>
                  </w:rPr>
                </w:pPr>
                <w:r w:rsidRPr="0049128E">
                  <w:rPr>
                    <w:lang w:val="pt-BR" w:bidi="pt-BR"/>
                  </w:rPr>
                  <w:t>Responsável 2</w:t>
                </w:r>
              </w:p>
            </w:tc>
          </w:sdtContent>
        </w:sdt>
      </w:tr>
      <w:tr w:rsidR="00EC7169" w:rsidRPr="0049128E" w:rsidTr="00D827D1">
        <w:sdt>
          <w:sdtPr>
            <w:rPr>
              <w:lang w:val="pt-BR"/>
            </w:rPr>
            <w:alias w:val="Insira o horário do item 3:"/>
            <w:tag w:val="Insira o horário do item 3:"/>
            <w:id w:val="1378899469"/>
            <w:placeholder>
              <w:docPart w:val="9924F95B26614B9EA2D539532AA7E0A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30" w:type="dxa"/>
              </w:tcPr>
              <w:p w:rsidR="00EC7169" w:rsidRPr="0049128E" w:rsidRDefault="00EC7169" w:rsidP="00EC7169">
                <w:pPr>
                  <w:rPr>
                    <w:lang w:val="pt-BR"/>
                  </w:rPr>
                </w:pPr>
                <w:r w:rsidRPr="0049128E">
                  <w:rPr>
                    <w:lang w:val="pt-BR" w:bidi="pt-BR"/>
                  </w:rPr>
                  <w:t>Horário</w:t>
                </w:r>
              </w:p>
            </w:tc>
          </w:sdtContent>
        </w:sdt>
        <w:sdt>
          <w:sdtPr>
            <w:rPr>
              <w:lang w:val="pt-BR"/>
            </w:rPr>
            <w:alias w:val="Insira o item aqui:"/>
            <w:tag w:val="Insira o item aqui:"/>
            <w:id w:val="455686556"/>
            <w:placeholder>
              <w:docPart w:val="C137B9ECDCFC4742A0A50B6304FC606A"/>
            </w:placeholder>
            <w:temporary/>
            <w:showingPlcHdr/>
            <w15:appearance w15:val="hidden"/>
          </w:sdtPr>
          <w:sdtEndPr/>
          <w:sdtContent>
            <w:tc>
              <w:tcPr>
                <w:tcW w:w="7556" w:type="dxa"/>
              </w:tcPr>
              <w:p w:rsidR="00EC7169" w:rsidRPr="0049128E" w:rsidRDefault="00EC7169" w:rsidP="00EC7169">
                <w:pPr>
                  <w:rPr>
                    <w:lang w:val="pt-BR"/>
                  </w:rPr>
                </w:pPr>
                <w:r w:rsidRPr="0049128E">
                  <w:rPr>
                    <w:lang w:val="pt-BR" w:bidi="pt-BR"/>
                  </w:rPr>
                  <w:t>Votar no novo Secretário</w:t>
                </w:r>
              </w:p>
            </w:tc>
          </w:sdtContent>
        </w:sdt>
        <w:sdt>
          <w:sdtPr>
            <w:rPr>
              <w:lang w:val="pt-BR"/>
            </w:rPr>
            <w:alias w:val="Insira o nome do responsável:"/>
            <w:tag w:val="Insira o nome do responsável:"/>
            <w:id w:val="39250674"/>
            <w:placeholder>
              <w:docPart w:val="2DC15FD1C8DC479591B39D0E0067A2B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14" w:type="dxa"/>
              </w:tcPr>
              <w:p w:rsidR="00EC7169" w:rsidRPr="0049128E" w:rsidRDefault="00EC7169" w:rsidP="00EC7169">
                <w:pPr>
                  <w:rPr>
                    <w:lang w:val="pt-BR"/>
                  </w:rPr>
                </w:pPr>
                <w:r w:rsidRPr="0049128E">
                  <w:rPr>
                    <w:lang w:val="pt-BR" w:bidi="pt-BR"/>
                  </w:rPr>
                  <w:t>Responsável 3</w:t>
                </w:r>
              </w:p>
            </w:tc>
          </w:sdtContent>
        </w:sdt>
      </w:tr>
      <w:tr w:rsidR="00EC7169" w:rsidRPr="0049128E" w:rsidTr="00D827D1">
        <w:sdt>
          <w:sdtPr>
            <w:rPr>
              <w:lang w:val="pt-BR"/>
            </w:rPr>
            <w:alias w:val="Insira o horário do item 4:"/>
            <w:tag w:val="Insira o horário do item 4:"/>
            <w:id w:val="-195076958"/>
            <w:placeholder>
              <w:docPart w:val="B5605886F36A4E0685F58F4630A762D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30" w:type="dxa"/>
              </w:tcPr>
              <w:p w:rsidR="00EC7169" w:rsidRPr="0049128E" w:rsidRDefault="00EC7169" w:rsidP="00EC7169">
                <w:pPr>
                  <w:rPr>
                    <w:lang w:val="pt-BR"/>
                  </w:rPr>
                </w:pPr>
                <w:r w:rsidRPr="0049128E">
                  <w:rPr>
                    <w:lang w:val="pt-BR" w:bidi="pt-BR"/>
                  </w:rPr>
                  <w:t>Horário</w:t>
                </w:r>
              </w:p>
            </w:tc>
          </w:sdtContent>
        </w:sdt>
        <w:sdt>
          <w:sdtPr>
            <w:rPr>
              <w:lang w:val="pt-BR"/>
            </w:rPr>
            <w:alias w:val="Insira o item aqui:"/>
            <w:tag w:val="Insira o item aqui:"/>
            <w:id w:val="466170953"/>
            <w:placeholder>
              <w:docPart w:val="EB6EDEBA57FE4F3F9898C9F15A34151F"/>
            </w:placeholder>
            <w:temporary/>
            <w:showingPlcHdr/>
            <w15:appearance w15:val="hidden"/>
          </w:sdtPr>
          <w:sdtEndPr/>
          <w:sdtContent>
            <w:tc>
              <w:tcPr>
                <w:tcW w:w="7556" w:type="dxa"/>
              </w:tcPr>
              <w:p w:rsidR="00EC7169" w:rsidRPr="0049128E" w:rsidRDefault="00EC7169" w:rsidP="00EC7169">
                <w:pPr>
                  <w:rPr>
                    <w:lang w:val="pt-BR"/>
                  </w:rPr>
                </w:pPr>
                <w:r w:rsidRPr="0049128E">
                  <w:rPr>
                    <w:lang w:val="pt-BR" w:bidi="pt-BR"/>
                  </w:rPr>
                  <w:t>Discutir as vagas para responsáveis nos comitês consultivos – alguma resposta sobre o boletim informativo?</w:t>
                </w:r>
              </w:p>
            </w:tc>
          </w:sdtContent>
        </w:sdt>
        <w:sdt>
          <w:sdtPr>
            <w:rPr>
              <w:lang w:val="pt-BR"/>
            </w:rPr>
            <w:alias w:val="Insira o nome do responsável:"/>
            <w:tag w:val="Insira o nome do responsável:"/>
            <w:id w:val="-362670454"/>
            <w:placeholder>
              <w:docPart w:val="BF8D81B19D1743749A8B68E2BE8DD23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14" w:type="dxa"/>
              </w:tcPr>
              <w:p w:rsidR="00EC7169" w:rsidRPr="0049128E" w:rsidRDefault="00EC7169" w:rsidP="00EC7169">
                <w:pPr>
                  <w:rPr>
                    <w:lang w:val="pt-BR"/>
                  </w:rPr>
                </w:pPr>
                <w:r w:rsidRPr="0049128E">
                  <w:rPr>
                    <w:lang w:val="pt-BR" w:bidi="pt-BR"/>
                  </w:rPr>
                  <w:t>Responsável 4</w:t>
                </w:r>
              </w:p>
            </w:tc>
          </w:sdtContent>
        </w:sdt>
      </w:tr>
      <w:tr w:rsidR="00EC7169" w:rsidRPr="0049128E" w:rsidTr="00D827D1">
        <w:sdt>
          <w:sdtPr>
            <w:rPr>
              <w:lang w:val="pt-BR"/>
            </w:rPr>
            <w:alias w:val="Insira o horário do item 5:"/>
            <w:tag w:val="Insira o horário do item 5:"/>
            <w:id w:val="-496961174"/>
            <w:placeholder>
              <w:docPart w:val="C91FB7FF1F3F4BB98B970AB65DEA2B4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30" w:type="dxa"/>
              </w:tcPr>
              <w:p w:rsidR="00EC7169" w:rsidRPr="0049128E" w:rsidRDefault="00EC7169" w:rsidP="00EC7169">
                <w:pPr>
                  <w:rPr>
                    <w:lang w:val="pt-BR"/>
                  </w:rPr>
                </w:pPr>
                <w:r w:rsidRPr="0049128E">
                  <w:rPr>
                    <w:lang w:val="pt-BR" w:bidi="pt-BR"/>
                  </w:rPr>
                  <w:t>Horário</w:t>
                </w:r>
              </w:p>
            </w:tc>
          </w:sdtContent>
        </w:sdt>
        <w:sdt>
          <w:sdtPr>
            <w:rPr>
              <w:lang w:val="pt-BR"/>
            </w:rPr>
            <w:alias w:val="Insira o item aqui:"/>
            <w:tag w:val="Insira o item aqui:"/>
            <w:id w:val="989681901"/>
            <w:placeholder>
              <w:docPart w:val="91CF302A45C348AF90606799E2CC214E"/>
            </w:placeholder>
            <w:temporary/>
            <w:showingPlcHdr/>
            <w15:appearance w15:val="hidden"/>
          </w:sdtPr>
          <w:sdtEndPr/>
          <w:sdtContent>
            <w:tc>
              <w:tcPr>
                <w:tcW w:w="7556" w:type="dxa"/>
              </w:tcPr>
              <w:p w:rsidR="00EC7169" w:rsidRPr="0049128E" w:rsidRDefault="00EC7169" w:rsidP="00EC7169">
                <w:pPr>
                  <w:rPr>
                    <w:lang w:val="pt-BR"/>
                  </w:rPr>
                </w:pPr>
                <w:r w:rsidRPr="0049128E">
                  <w:rPr>
                    <w:lang w:val="pt-BR" w:bidi="pt-BR"/>
                  </w:rPr>
                  <w:t>Votar no orçamento proposto</w:t>
                </w:r>
              </w:p>
            </w:tc>
          </w:sdtContent>
        </w:sdt>
        <w:sdt>
          <w:sdtPr>
            <w:rPr>
              <w:lang w:val="pt-BR"/>
            </w:rPr>
            <w:alias w:val="Insira o nome do responsável:"/>
            <w:tag w:val="Insira o nome do responsável:"/>
            <w:id w:val="-1188905220"/>
            <w:placeholder>
              <w:docPart w:val="1EF30D3C11464DEBAAB5E2914658D92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14" w:type="dxa"/>
              </w:tcPr>
              <w:p w:rsidR="00EC7169" w:rsidRPr="0049128E" w:rsidRDefault="00EC7169" w:rsidP="00EC7169">
                <w:pPr>
                  <w:rPr>
                    <w:lang w:val="pt-BR"/>
                  </w:rPr>
                </w:pPr>
                <w:r w:rsidRPr="0049128E">
                  <w:rPr>
                    <w:lang w:val="pt-BR" w:bidi="pt-BR"/>
                  </w:rPr>
                  <w:t>Responsável 5</w:t>
                </w:r>
              </w:p>
            </w:tc>
          </w:sdtContent>
        </w:sdt>
      </w:tr>
      <w:tr w:rsidR="00EC7169" w:rsidRPr="0049128E" w:rsidTr="00D827D1">
        <w:sdt>
          <w:sdtPr>
            <w:rPr>
              <w:lang w:val="pt-BR"/>
            </w:rPr>
            <w:alias w:val="Insira o horário do item 6:"/>
            <w:tag w:val="Insira o horário do item 6:"/>
            <w:id w:val="-1632550119"/>
            <w:placeholder>
              <w:docPart w:val="6A3C7C05E388421C83BEFEEF70FF72E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30" w:type="dxa"/>
              </w:tcPr>
              <w:p w:rsidR="00EC7169" w:rsidRPr="0049128E" w:rsidRDefault="00EC7169" w:rsidP="00EC7169">
                <w:pPr>
                  <w:rPr>
                    <w:lang w:val="pt-BR"/>
                  </w:rPr>
                </w:pPr>
                <w:r w:rsidRPr="0049128E">
                  <w:rPr>
                    <w:lang w:val="pt-BR" w:bidi="pt-BR"/>
                  </w:rPr>
                  <w:t>Horário</w:t>
                </w:r>
              </w:p>
            </w:tc>
          </w:sdtContent>
        </w:sdt>
        <w:sdt>
          <w:sdtPr>
            <w:rPr>
              <w:lang w:val="pt-BR"/>
            </w:rPr>
            <w:alias w:val="Insira o item aqui:"/>
            <w:tag w:val="Insira o item aqui:"/>
            <w:id w:val="-178586383"/>
            <w:placeholder>
              <w:docPart w:val="00981D3670D74EE4ABB798A9B3D69A2E"/>
            </w:placeholder>
            <w:temporary/>
            <w:showingPlcHdr/>
            <w15:appearance w15:val="hidden"/>
          </w:sdtPr>
          <w:sdtEndPr/>
          <w:sdtContent>
            <w:tc>
              <w:tcPr>
                <w:tcW w:w="7556" w:type="dxa"/>
              </w:tcPr>
              <w:p w:rsidR="00EC7169" w:rsidRPr="0049128E" w:rsidRDefault="00EC7169" w:rsidP="00EC7169">
                <w:pPr>
                  <w:rPr>
                    <w:lang w:val="pt-BR"/>
                  </w:rPr>
                </w:pPr>
                <w:r w:rsidRPr="0049128E">
                  <w:rPr>
                    <w:lang w:val="pt-BR" w:bidi="pt-BR"/>
                  </w:rPr>
                  <w:t>Relatório do Diretor</w:t>
                </w:r>
              </w:p>
            </w:tc>
          </w:sdtContent>
        </w:sdt>
        <w:sdt>
          <w:sdtPr>
            <w:rPr>
              <w:lang w:val="pt-BR"/>
            </w:rPr>
            <w:alias w:val="Insira o nome do responsável:"/>
            <w:tag w:val="Insira o nome do responsável:"/>
            <w:id w:val="737668598"/>
            <w:placeholder>
              <w:docPart w:val="328FC78C4BEB416A88AC767DD4481E8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14" w:type="dxa"/>
              </w:tcPr>
              <w:p w:rsidR="00EC7169" w:rsidRPr="0049128E" w:rsidRDefault="00EC7169" w:rsidP="00EC7169">
                <w:pPr>
                  <w:rPr>
                    <w:lang w:val="pt-BR"/>
                  </w:rPr>
                </w:pPr>
                <w:r w:rsidRPr="0049128E">
                  <w:rPr>
                    <w:lang w:val="pt-BR" w:bidi="pt-BR"/>
                  </w:rPr>
                  <w:t>Responsável 6</w:t>
                </w:r>
              </w:p>
            </w:tc>
          </w:sdtContent>
        </w:sdt>
      </w:tr>
      <w:tr w:rsidR="00EC7169" w:rsidRPr="0049128E" w:rsidTr="00D827D1">
        <w:sdt>
          <w:sdtPr>
            <w:rPr>
              <w:lang w:val="pt-BR"/>
            </w:rPr>
            <w:alias w:val="Insira o horário do item 7:"/>
            <w:tag w:val="Insira o horário do item 7:"/>
            <w:id w:val="152188537"/>
            <w:placeholder>
              <w:docPart w:val="E39D4E3F9ED94FFE95CD2EB420A3057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30" w:type="dxa"/>
              </w:tcPr>
              <w:p w:rsidR="00EC7169" w:rsidRPr="0049128E" w:rsidRDefault="00EC7169" w:rsidP="00EC7169">
                <w:pPr>
                  <w:rPr>
                    <w:lang w:val="pt-BR"/>
                  </w:rPr>
                </w:pPr>
                <w:r w:rsidRPr="0049128E">
                  <w:rPr>
                    <w:lang w:val="pt-BR" w:bidi="pt-BR"/>
                  </w:rPr>
                  <w:t>Horário</w:t>
                </w:r>
              </w:p>
            </w:tc>
          </w:sdtContent>
        </w:sdt>
        <w:sdt>
          <w:sdtPr>
            <w:rPr>
              <w:lang w:val="pt-BR"/>
            </w:rPr>
            <w:alias w:val="Insira o item aqui:"/>
            <w:tag w:val="Insira o item aqui:"/>
            <w:id w:val="-954335952"/>
            <w:placeholder>
              <w:docPart w:val="3BD51EA1282A49B2A498D07E66E65977"/>
            </w:placeholder>
            <w:temporary/>
            <w:showingPlcHdr/>
            <w15:appearance w15:val="hidden"/>
          </w:sdtPr>
          <w:sdtEndPr/>
          <w:sdtContent>
            <w:tc>
              <w:tcPr>
                <w:tcW w:w="7556" w:type="dxa"/>
              </w:tcPr>
              <w:p w:rsidR="00EC7169" w:rsidRPr="0049128E" w:rsidRDefault="00EC7169" w:rsidP="00EC7169">
                <w:pPr>
                  <w:rPr>
                    <w:lang w:val="pt-BR"/>
                  </w:rPr>
                </w:pPr>
                <w:r w:rsidRPr="0049128E">
                  <w:rPr>
                    <w:lang w:val="pt-BR" w:bidi="pt-BR"/>
                  </w:rPr>
                  <w:t>Intervalo</w:t>
                </w:r>
              </w:p>
            </w:tc>
          </w:sdtContent>
        </w:sdt>
        <w:sdt>
          <w:sdtPr>
            <w:rPr>
              <w:lang w:val="pt-BR"/>
            </w:rPr>
            <w:alias w:val="Insira o nome do responsável:"/>
            <w:tag w:val="Insira o nome do responsável:"/>
            <w:id w:val="-1214883949"/>
            <w:placeholder>
              <w:docPart w:val="09ADB9E7E5E848CA88105FECF6BF452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14" w:type="dxa"/>
              </w:tcPr>
              <w:p w:rsidR="00EC7169" w:rsidRPr="0049128E" w:rsidRDefault="00EC7169" w:rsidP="00EC7169">
                <w:pPr>
                  <w:rPr>
                    <w:lang w:val="pt-BR"/>
                  </w:rPr>
                </w:pPr>
                <w:r w:rsidRPr="0049128E">
                  <w:rPr>
                    <w:lang w:val="pt-BR" w:bidi="pt-BR"/>
                  </w:rPr>
                  <w:t>Responsável 7</w:t>
                </w:r>
              </w:p>
            </w:tc>
          </w:sdtContent>
        </w:sdt>
      </w:tr>
      <w:tr w:rsidR="00EC7169" w:rsidRPr="0049128E" w:rsidTr="00D827D1">
        <w:sdt>
          <w:sdtPr>
            <w:rPr>
              <w:lang w:val="pt-BR"/>
            </w:rPr>
            <w:alias w:val="Insira o horário do item 8:"/>
            <w:tag w:val="Insira o horário do item 8:"/>
            <w:id w:val="290408791"/>
            <w:placeholder>
              <w:docPart w:val="87ACB3F71B244644A37861C4BD30EDF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30" w:type="dxa"/>
              </w:tcPr>
              <w:p w:rsidR="00EC7169" w:rsidRPr="0049128E" w:rsidRDefault="00EC7169" w:rsidP="00EC7169">
                <w:pPr>
                  <w:rPr>
                    <w:lang w:val="pt-BR"/>
                  </w:rPr>
                </w:pPr>
                <w:r w:rsidRPr="0049128E">
                  <w:rPr>
                    <w:lang w:val="pt-BR" w:bidi="pt-BR"/>
                  </w:rPr>
                  <w:t>Horário</w:t>
                </w:r>
              </w:p>
            </w:tc>
          </w:sdtContent>
        </w:sdt>
        <w:sdt>
          <w:sdtPr>
            <w:rPr>
              <w:lang w:val="pt-BR"/>
            </w:rPr>
            <w:alias w:val="Insira o item aqui:"/>
            <w:tag w:val="Insira o item aqui:"/>
            <w:id w:val="1029530657"/>
            <w:placeholder>
              <w:docPart w:val="C41990468F8A4174B092D761432E79CA"/>
            </w:placeholder>
            <w:temporary/>
            <w:showingPlcHdr/>
            <w15:appearance w15:val="hidden"/>
          </w:sdtPr>
          <w:sdtEndPr/>
          <w:sdtContent>
            <w:tc>
              <w:tcPr>
                <w:tcW w:w="7556" w:type="dxa"/>
              </w:tcPr>
              <w:p w:rsidR="00EC7169" w:rsidRPr="0049128E" w:rsidRDefault="00EC7169" w:rsidP="00B95DB4">
                <w:pPr>
                  <w:rPr>
                    <w:lang w:val="pt-BR"/>
                  </w:rPr>
                </w:pPr>
                <w:r w:rsidRPr="0049128E">
                  <w:rPr>
                    <w:lang w:val="pt-BR" w:bidi="pt-BR"/>
                  </w:rPr>
                  <w:t>Novo negócio</w:t>
                </w:r>
              </w:p>
              <w:p w:rsidR="00EC7169" w:rsidRPr="0049128E" w:rsidRDefault="00EC7169" w:rsidP="00B95DB4">
                <w:pPr>
                  <w:rPr>
                    <w:lang w:val="pt-BR"/>
                  </w:rPr>
                </w:pPr>
                <w:r w:rsidRPr="0049128E">
                  <w:rPr>
                    <w:lang w:val="pt-BR" w:bidi="pt-BR"/>
                  </w:rPr>
                  <w:t>A. Recapitular a noite de volta à escola – Valério Pereira</w:t>
                </w:r>
              </w:p>
              <w:p w:rsidR="00EC7169" w:rsidRPr="0049128E" w:rsidRDefault="00EC7169" w:rsidP="00B95DB4">
                <w:pPr>
                  <w:rPr>
                    <w:lang w:val="pt-BR"/>
                  </w:rPr>
                </w:pPr>
                <w:r w:rsidRPr="0049128E">
                  <w:rPr>
                    <w:lang w:val="pt-BR" w:bidi="pt-BR"/>
                  </w:rPr>
                  <w:t>B. Programas educativos para os responsáveis – Karolina Rocha, conselheira escolar</w:t>
                </w:r>
              </w:p>
              <w:p w:rsidR="00EC7169" w:rsidRPr="0049128E" w:rsidRDefault="00EC7169" w:rsidP="00B95DB4">
                <w:pPr>
                  <w:rPr>
                    <w:lang w:val="pt-BR"/>
                  </w:rPr>
                </w:pPr>
                <w:r w:rsidRPr="0049128E">
                  <w:rPr>
                    <w:lang w:val="pt-BR" w:bidi="pt-BR"/>
                  </w:rPr>
                  <w:t>C. Professora explica o processo de inscrição – Laura Cunha, Oakdale Schools Foundation</w:t>
                </w:r>
              </w:p>
            </w:tc>
          </w:sdtContent>
        </w:sdt>
        <w:sdt>
          <w:sdtPr>
            <w:rPr>
              <w:lang w:val="pt-BR"/>
            </w:rPr>
            <w:alias w:val="Insira o nome do responsável:"/>
            <w:tag w:val="Insira o nome do responsável:"/>
            <w:id w:val="1848521580"/>
            <w:placeholder>
              <w:docPart w:val="05DEB5C215634209967D163E4A42483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14" w:type="dxa"/>
              </w:tcPr>
              <w:p w:rsidR="00EC7169" w:rsidRPr="0049128E" w:rsidRDefault="00EC7169" w:rsidP="00EC7169">
                <w:pPr>
                  <w:rPr>
                    <w:lang w:val="pt-BR"/>
                  </w:rPr>
                </w:pPr>
                <w:r w:rsidRPr="0049128E">
                  <w:rPr>
                    <w:lang w:val="pt-BR" w:bidi="pt-BR"/>
                  </w:rPr>
                  <w:t>Responsável 8</w:t>
                </w:r>
              </w:p>
            </w:tc>
          </w:sdtContent>
        </w:sdt>
      </w:tr>
      <w:tr w:rsidR="00EC7169" w:rsidRPr="0049128E" w:rsidTr="00D827D1">
        <w:sdt>
          <w:sdtPr>
            <w:rPr>
              <w:lang w:val="pt-BR"/>
            </w:rPr>
            <w:alias w:val="Insira o horário do item 9:"/>
            <w:tag w:val="Insira o horário do item 9:"/>
            <w:id w:val="179248501"/>
            <w:placeholder>
              <w:docPart w:val="77217FB58F7846258F67E76BA7BEBAB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30" w:type="dxa"/>
              </w:tcPr>
              <w:p w:rsidR="00EC7169" w:rsidRPr="0049128E" w:rsidRDefault="00EC7169" w:rsidP="00EC7169">
                <w:pPr>
                  <w:rPr>
                    <w:lang w:val="pt-BR"/>
                  </w:rPr>
                </w:pPr>
                <w:r w:rsidRPr="0049128E">
                  <w:rPr>
                    <w:lang w:val="pt-BR" w:bidi="pt-BR"/>
                  </w:rPr>
                  <w:t>Horário</w:t>
                </w:r>
              </w:p>
            </w:tc>
          </w:sdtContent>
        </w:sdt>
        <w:sdt>
          <w:sdtPr>
            <w:rPr>
              <w:lang w:val="pt-BR"/>
            </w:rPr>
            <w:alias w:val="Insira o item aqui:"/>
            <w:tag w:val="Insira o item aqui:"/>
            <w:id w:val="-388580756"/>
            <w:placeholder>
              <w:docPart w:val="5CDF8E955DE04B9A81AE8F91FE8826B0"/>
            </w:placeholder>
            <w:temporary/>
            <w:showingPlcHdr/>
            <w15:appearance w15:val="hidden"/>
          </w:sdtPr>
          <w:sdtEndPr/>
          <w:sdtContent>
            <w:tc>
              <w:tcPr>
                <w:tcW w:w="7556" w:type="dxa"/>
              </w:tcPr>
              <w:p w:rsidR="00EC7169" w:rsidRPr="0049128E" w:rsidRDefault="00EC7169" w:rsidP="00EC7169">
                <w:pPr>
                  <w:rPr>
                    <w:lang w:val="pt-BR"/>
                  </w:rPr>
                </w:pPr>
                <w:r w:rsidRPr="0049128E">
                  <w:rPr>
                    <w:lang w:val="pt-BR" w:bidi="pt-BR"/>
                  </w:rPr>
                  <w:t>Relatórios do comitê</w:t>
                </w:r>
              </w:p>
              <w:p w:rsidR="00EC7169" w:rsidRPr="0049128E" w:rsidRDefault="00EC7169" w:rsidP="00EC7169">
                <w:pPr>
                  <w:rPr>
                    <w:lang w:val="pt-BR"/>
                  </w:rPr>
                </w:pPr>
                <w:r w:rsidRPr="0049128E">
                  <w:rPr>
                    <w:lang w:val="pt-BR" w:bidi="pt-BR"/>
                  </w:rPr>
                  <w:t>A. Associação, Manuela</w:t>
                </w:r>
              </w:p>
              <w:p w:rsidR="00EC7169" w:rsidRPr="0049128E" w:rsidRDefault="00EC7169" w:rsidP="00EC7169">
                <w:pPr>
                  <w:rPr>
                    <w:lang w:val="pt-BR"/>
                  </w:rPr>
                </w:pPr>
                <w:r w:rsidRPr="0049128E">
                  <w:rPr>
                    <w:lang w:val="pt-BR" w:bidi="pt-BR"/>
                  </w:rPr>
                  <w:t>B. Voluntários, Valério</w:t>
                </w:r>
              </w:p>
              <w:p w:rsidR="00EC7169" w:rsidRPr="0049128E" w:rsidRDefault="00EC7169" w:rsidP="00EC7169">
                <w:pPr>
                  <w:rPr>
                    <w:lang w:val="pt-BR"/>
                  </w:rPr>
                </w:pPr>
                <w:r w:rsidRPr="0049128E">
                  <w:rPr>
                    <w:lang w:val="pt-BR" w:bidi="pt-BR"/>
                  </w:rPr>
                  <w:t>C. Boletim informativo, Diogo</w:t>
                </w:r>
              </w:p>
              <w:p w:rsidR="00EC7169" w:rsidRPr="0049128E" w:rsidRDefault="00EC7169" w:rsidP="00EC7169">
                <w:pPr>
                  <w:rPr>
                    <w:lang w:val="pt-BR"/>
                  </w:rPr>
                </w:pPr>
                <w:r w:rsidRPr="0049128E">
                  <w:rPr>
                    <w:lang w:val="pt-BR" w:bidi="pt-BR"/>
                  </w:rPr>
                  <w:t>D. Suporte de informática, Vinícius</w:t>
                </w:r>
              </w:p>
            </w:tc>
          </w:sdtContent>
        </w:sdt>
        <w:sdt>
          <w:sdtPr>
            <w:rPr>
              <w:lang w:val="pt-BR"/>
            </w:rPr>
            <w:alias w:val="Insira o nome do responsável:"/>
            <w:tag w:val="Insira o nome do responsável:"/>
            <w:id w:val="-623776438"/>
            <w:placeholder>
              <w:docPart w:val="0C8984BEF7B74B87AF84EEFD7C4D87F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14" w:type="dxa"/>
              </w:tcPr>
              <w:p w:rsidR="00EC7169" w:rsidRPr="0049128E" w:rsidRDefault="00EC7169" w:rsidP="00EC7169">
                <w:pPr>
                  <w:rPr>
                    <w:lang w:val="pt-BR"/>
                  </w:rPr>
                </w:pPr>
                <w:r w:rsidRPr="0049128E">
                  <w:rPr>
                    <w:lang w:val="pt-BR" w:bidi="pt-BR"/>
                  </w:rPr>
                  <w:t>Responsável 9</w:t>
                </w:r>
              </w:p>
            </w:tc>
          </w:sdtContent>
        </w:sdt>
      </w:tr>
      <w:tr w:rsidR="00EC7169" w:rsidRPr="0049128E" w:rsidTr="00D827D1">
        <w:sdt>
          <w:sdtPr>
            <w:rPr>
              <w:lang w:val="pt-BR"/>
            </w:rPr>
            <w:alias w:val="Insira o horário do item 10:"/>
            <w:tag w:val="Insira o horário do item 10:"/>
            <w:id w:val="-935746211"/>
            <w:placeholder>
              <w:docPart w:val="9E4ED48F1423430A8F3B100E35C39F3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30" w:type="dxa"/>
              </w:tcPr>
              <w:p w:rsidR="00EC7169" w:rsidRPr="0049128E" w:rsidRDefault="00EC7169" w:rsidP="00EC7169">
                <w:pPr>
                  <w:rPr>
                    <w:lang w:val="pt-BR"/>
                  </w:rPr>
                </w:pPr>
                <w:r w:rsidRPr="0049128E">
                  <w:rPr>
                    <w:lang w:val="pt-BR" w:bidi="pt-BR"/>
                  </w:rPr>
                  <w:t>Horário</w:t>
                </w:r>
              </w:p>
            </w:tc>
          </w:sdtContent>
        </w:sdt>
        <w:sdt>
          <w:sdtPr>
            <w:rPr>
              <w:lang w:val="pt-BR"/>
            </w:rPr>
            <w:alias w:val="Insira o item aqui:"/>
            <w:tag w:val="Insira o item aqui:"/>
            <w:id w:val="-1269704373"/>
            <w:placeholder>
              <w:docPart w:val="ADFB0316EB1647829B6EDD77D3834E83"/>
            </w:placeholder>
            <w:temporary/>
            <w:showingPlcHdr/>
            <w15:appearance w15:val="hidden"/>
          </w:sdtPr>
          <w:sdtEndPr/>
          <w:sdtContent>
            <w:tc>
              <w:tcPr>
                <w:tcW w:w="7556" w:type="dxa"/>
              </w:tcPr>
              <w:p w:rsidR="00EC7169" w:rsidRPr="0049128E" w:rsidRDefault="00EC7169" w:rsidP="00EC7169">
                <w:pPr>
                  <w:rPr>
                    <w:lang w:val="pt-BR"/>
                  </w:rPr>
                </w:pPr>
                <w:r w:rsidRPr="0049128E">
                  <w:rPr>
                    <w:lang w:val="pt-BR" w:bidi="pt-BR"/>
                  </w:rPr>
                  <w:t>Comunicados</w:t>
                </w:r>
              </w:p>
            </w:tc>
          </w:sdtContent>
        </w:sdt>
        <w:sdt>
          <w:sdtPr>
            <w:rPr>
              <w:lang w:val="pt-BR"/>
            </w:rPr>
            <w:alias w:val="Insira o nome do responsável:"/>
            <w:tag w:val="Insira o nome do responsável:"/>
            <w:id w:val="-373316035"/>
            <w:placeholder>
              <w:docPart w:val="94ECEA5240E04274816E0B56409FD61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14" w:type="dxa"/>
              </w:tcPr>
              <w:p w:rsidR="00EC7169" w:rsidRPr="0049128E" w:rsidRDefault="00EC7169" w:rsidP="00EC7169">
                <w:pPr>
                  <w:rPr>
                    <w:lang w:val="pt-BR"/>
                  </w:rPr>
                </w:pPr>
                <w:r w:rsidRPr="0049128E">
                  <w:rPr>
                    <w:lang w:val="pt-BR" w:bidi="pt-BR"/>
                  </w:rPr>
                  <w:t>Responsável 10</w:t>
                </w:r>
              </w:p>
            </w:tc>
          </w:sdtContent>
        </w:sdt>
      </w:tr>
      <w:tr w:rsidR="00EC7169" w:rsidRPr="0049128E" w:rsidTr="00D827D1">
        <w:sdt>
          <w:sdtPr>
            <w:rPr>
              <w:lang w:val="pt-BR"/>
            </w:rPr>
            <w:alias w:val="Insira o horário do item 11:"/>
            <w:tag w:val="Insira o horário do item 11:"/>
            <w:id w:val="1181154574"/>
            <w:placeholder>
              <w:docPart w:val="210FAD646717479FB096F37B9A0860C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30" w:type="dxa"/>
              </w:tcPr>
              <w:p w:rsidR="00EC7169" w:rsidRPr="0049128E" w:rsidRDefault="00EC7169" w:rsidP="00EC7169">
                <w:pPr>
                  <w:rPr>
                    <w:lang w:val="pt-BR"/>
                  </w:rPr>
                </w:pPr>
                <w:r w:rsidRPr="0049128E">
                  <w:rPr>
                    <w:lang w:val="pt-BR" w:bidi="pt-BR"/>
                  </w:rPr>
                  <w:t>Horário</w:t>
                </w:r>
              </w:p>
            </w:tc>
          </w:sdtContent>
        </w:sdt>
        <w:sdt>
          <w:sdtPr>
            <w:rPr>
              <w:lang w:val="pt-BR"/>
            </w:rPr>
            <w:alias w:val="Insira o item aqui:"/>
            <w:tag w:val="Insira o item aqui:"/>
            <w:id w:val="1623811241"/>
            <w:placeholder>
              <w:docPart w:val="72CEEA98F2084EC5A60BB35EEBCFB785"/>
            </w:placeholder>
            <w:temporary/>
            <w:showingPlcHdr/>
            <w15:appearance w15:val="hidden"/>
          </w:sdtPr>
          <w:sdtEndPr/>
          <w:sdtContent>
            <w:tc>
              <w:tcPr>
                <w:tcW w:w="7556" w:type="dxa"/>
              </w:tcPr>
              <w:p w:rsidR="00EC7169" w:rsidRPr="0049128E" w:rsidRDefault="00EC7169" w:rsidP="00EC7169">
                <w:pPr>
                  <w:rPr>
                    <w:lang w:val="pt-BR"/>
                  </w:rPr>
                </w:pPr>
                <w:r w:rsidRPr="0049128E">
                  <w:rPr>
                    <w:lang w:val="pt-BR" w:bidi="pt-BR"/>
                  </w:rPr>
                  <w:t>Adiamento</w:t>
                </w:r>
              </w:p>
            </w:tc>
          </w:sdtContent>
        </w:sdt>
        <w:sdt>
          <w:sdtPr>
            <w:rPr>
              <w:lang w:val="pt-BR"/>
            </w:rPr>
            <w:alias w:val="Insira o nome do responsável:"/>
            <w:tag w:val="Insira o nome do responsável:"/>
            <w:id w:val="408419804"/>
            <w:placeholder>
              <w:docPart w:val="8681ADE4204B4D3EAB114FF9AD46EC4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14" w:type="dxa"/>
              </w:tcPr>
              <w:p w:rsidR="00EC7169" w:rsidRPr="0049128E" w:rsidRDefault="00EC7169" w:rsidP="00EC7169">
                <w:pPr>
                  <w:rPr>
                    <w:lang w:val="pt-BR"/>
                  </w:rPr>
                </w:pPr>
                <w:r w:rsidRPr="0049128E">
                  <w:rPr>
                    <w:lang w:val="pt-BR" w:bidi="pt-BR"/>
                  </w:rPr>
                  <w:t>Responsável 11</w:t>
                </w:r>
              </w:p>
            </w:tc>
          </w:sdtContent>
        </w:sdt>
      </w:tr>
    </w:tbl>
    <w:p w:rsidR="00A667BA" w:rsidRPr="0049128E" w:rsidRDefault="00A667BA" w:rsidP="00A667BA">
      <w:pPr>
        <w:rPr>
          <w:lang w:val="pt-BR"/>
        </w:rPr>
      </w:pPr>
      <w:bookmarkStart w:id="0" w:name="_GoBack"/>
      <w:bookmarkEnd w:id="0"/>
    </w:p>
    <w:sectPr w:rsidR="00A667BA" w:rsidRPr="0049128E" w:rsidSect="00ED11B2">
      <w:footerReference w:type="default" r:id="rId10"/>
      <w:pgSz w:w="11906" w:h="16838" w:code="9"/>
      <w:pgMar w:top="851" w:right="720" w:bottom="851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797B" w:rsidRDefault="001F797B">
      <w:r>
        <w:separator/>
      </w:r>
    </w:p>
  </w:endnote>
  <w:endnote w:type="continuationSeparator" w:id="0">
    <w:p w:rsidR="001F797B" w:rsidRDefault="001F7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isha">
    <w:altName w:val="Gisha"/>
    <w:charset w:val="B1"/>
    <w:family w:val="swiss"/>
    <w:pitch w:val="variable"/>
    <w:sig w:usb0="80000807" w:usb1="40000042" w:usb2="00000000" w:usb3="00000000" w:csb0="0000002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67BA" w:rsidRPr="0049128E" w:rsidRDefault="00A667BA" w:rsidP="00A667BA">
    <w:pPr>
      <w:pStyle w:val="Rodap"/>
      <w:rPr>
        <w:lang w:val="pt-BR"/>
      </w:rPr>
    </w:pPr>
    <w:r w:rsidRPr="0049128E">
      <w:rPr>
        <w:lang w:val="pt-BR" w:bidi="pt-BR"/>
      </w:rPr>
      <w:t xml:space="preserve">Página </w:t>
    </w:r>
    <w:r w:rsidRPr="0049128E">
      <w:rPr>
        <w:lang w:val="pt-BR" w:bidi="pt-BR"/>
      </w:rPr>
      <w:fldChar w:fldCharType="begin"/>
    </w:r>
    <w:r w:rsidRPr="0049128E">
      <w:rPr>
        <w:lang w:val="pt-BR" w:bidi="pt-BR"/>
      </w:rPr>
      <w:instrText xml:space="preserve"> PAGE   \* MERGEFORMAT </w:instrText>
    </w:r>
    <w:r w:rsidRPr="0049128E">
      <w:rPr>
        <w:lang w:val="pt-BR" w:bidi="pt-BR"/>
      </w:rPr>
      <w:fldChar w:fldCharType="separate"/>
    </w:r>
    <w:r w:rsidR="00ED6850" w:rsidRPr="0049128E">
      <w:rPr>
        <w:noProof/>
        <w:lang w:val="pt-BR" w:bidi="pt-BR"/>
      </w:rPr>
      <w:t>2</w:t>
    </w:r>
    <w:r w:rsidRPr="0049128E">
      <w:rPr>
        <w:lang w:val="pt-BR" w:bidi="pt-B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797B" w:rsidRDefault="001F797B">
      <w:r>
        <w:separator/>
      </w:r>
    </w:p>
  </w:footnote>
  <w:footnote w:type="continuationSeparator" w:id="0">
    <w:p w:rsidR="001F797B" w:rsidRDefault="001F79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71A2A60"/>
    <w:lvl w:ilvl="0">
      <w:start w:val="1"/>
      <w:numFmt w:val="decimal"/>
      <w:pStyle w:val="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B816B0"/>
    <w:lvl w:ilvl="0">
      <w:start w:val="1"/>
      <w:numFmt w:val="decimal"/>
      <w:pStyle w:val="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6724E8E"/>
    <w:lvl w:ilvl="0">
      <w:start w:val="1"/>
      <w:numFmt w:val="decimal"/>
      <w:pStyle w:val="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8CC5BD8"/>
    <w:lvl w:ilvl="0">
      <w:start w:val="1"/>
      <w:numFmt w:val="decimal"/>
      <w:pStyle w:val="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E8AAC0A"/>
    <w:lvl w:ilvl="0">
      <w:start w:val="1"/>
      <w:numFmt w:val="bullet"/>
      <w:pStyle w:val="Commarcador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DEA43C"/>
    <w:lvl w:ilvl="0">
      <w:start w:val="1"/>
      <w:numFmt w:val="bullet"/>
      <w:pStyle w:val="Commarcador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2605590"/>
    <w:lvl w:ilvl="0">
      <w:start w:val="1"/>
      <w:numFmt w:val="bullet"/>
      <w:pStyle w:val="Commarcador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58582E"/>
    <w:lvl w:ilvl="0">
      <w:start w:val="1"/>
      <w:numFmt w:val="bullet"/>
      <w:pStyle w:val="Commarcador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384CFC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FCF16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3C11D6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DC56B6"/>
    <w:multiLevelType w:val="multilevel"/>
    <w:tmpl w:val="04090023"/>
    <w:styleLink w:val="Artigoseo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51235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5"/>
  </w:num>
  <w:num w:numId="2">
    <w:abstractNumId w:val="16"/>
  </w:num>
  <w:num w:numId="3">
    <w:abstractNumId w:val="12"/>
  </w:num>
  <w:num w:numId="4">
    <w:abstractNumId w:val="10"/>
  </w:num>
  <w:num w:numId="5">
    <w:abstractNumId w:val="13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7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FBD"/>
    <w:rsid w:val="00092DCA"/>
    <w:rsid w:val="000C4AFA"/>
    <w:rsid w:val="000E01CD"/>
    <w:rsid w:val="00164F9A"/>
    <w:rsid w:val="001A041B"/>
    <w:rsid w:val="001B4D7F"/>
    <w:rsid w:val="001C478F"/>
    <w:rsid w:val="001C6304"/>
    <w:rsid w:val="001F797B"/>
    <w:rsid w:val="00217FA0"/>
    <w:rsid w:val="00234D4E"/>
    <w:rsid w:val="00267B5F"/>
    <w:rsid w:val="00322AA9"/>
    <w:rsid w:val="00354D4E"/>
    <w:rsid w:val="00365C3E"/>
    <w:rsid w:val="004518E2"/>
    <w:rsid w:val="0049128E"/>
    <w:rsid w:val="0049237B"/>
    <w:rsid w:val="005335D6"/>
    <w:rsid w:val="005C75C2"/>
    <w:rsid w:val="00604FBD"/>
    <w:rsid w:val="00646228"/>
    <w:rsid w:val="007279C1"/>
    <w:rsid w:val="00761DEA"/>
    <w:rsid w:val="007D57CE"/>
    <w:rsid w:val="00802038"/>
    <w:rsid w:val="0092131B"/>
    <w:rsid w:val="009C4FB6"/>
    <w:rsid w:val="00A667BA"/>
    <w:rsid w:val="00AA1798"/>
    <w:rsid w:val="00B95DB4"/>
    <w:rsid w:val="00BB0A66"/>
    <w:rsid w:val="00BC066E"/>
    <w:rsid w:val="00CA1942"/>
    <w:rsid w:val="00D827D1"/>
    <w:rsid w:val="00D8320C"/>
    <w:rsid w:val="00D92060"/>
    <w:rsid w:val="00DF32F7"/>
    <w:rsid w:val="00E63A1A"/>
    <w:rsid w:val="00EC7169"/>
    <w:rsid w:val="00ED11B2"/>
    <w:rsid w:val="00ED6850"/>
    <w:rsid w:val="00EF56BA"/>
    <w:rsid w:val="00F13B5E"/>
    <w:rsid w:val="00F6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4" w:qFormat="1"/>
    <w:lsdException w:name="heading 2" w:semiHidden="1" w:uiPriority="4" w:unhideWhenUsed="1" w:qFormat="1"/>
    <w:lsdException w:name="heading 3" w:semiHidden="1" w:uiPriority="4" w:unhideWhenUsed="1" w:qFormat="1"/>
    <w:lsdException w:name="heading 4" w:semiHidden="1" w:uiPriority="4" w:unhideWhenUsed="1"/>
    <w:lsdException w:name="heading 5" w:semiHidden="1" w:uiPriority="4" w:unhideWhenUsed="1" w:qFormat="1"/>
    <w:lsdException w:name="heading 6" w:semiHidden="1" w:uiPriority="4" w:unhideWhenUsed="1" w:qFormat="1"/>
    <w:lsdException w:name="heading 7" w:semiHidden="1" w:uiPriority="4" w:unhideWhenUsed="1" w:qFormat="1"/>
    <w:lsdException w:name="heading 8" w:semiHidden="1" w:uiPriority="4" w:unhideWhenUsed="1" w:qFormat="1"/>
    <w:lsdException w:name="heading 9" w:semiHidden="1" w:uiPriority="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3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128E"/>
    <w:rPr>
      <w:rFonts w:ascii="Palatino Linotype" w:hAnsi="Palatino Linotype"/>
      <w:szCs w:val="21"/>
    </w:rPr>
  </w:style>
  <w:style w:type="paragraph" w:styleId="Ttulo1">
    <w:name w:val="heading 1"/>
    <w:basedOn w:val="Normal"/>
    <w:next w:val="Normal"/>
    <w:uiPriority w:val="4"/>
    <w:unhideWhenUsed/>
    <w:qFormat/>
    <w:rsid w:val="0049128E"/>
    <w:pPr>
      <w:pBdr>
        <w:top w:val="single" w:sz="4" w:space="1" w:color="7A610D" w:themeColor="accent3" w:themeShade="80"/>
        <w:bottom w:val="single" w:sz="4" w:space="1" w:color="7A610D" w:themeColor="accent3" w:themeShade="80"/>
      </w:pBdr>
      <w:spacing w:before="240" w:after="240"/>
      <w:outlineLvl w:val="0"/>
    </w:pPr>
    <w:rPr>
      <w:rFonts w:ascii="Century Gothic" w:eastAsiaTheme="majorEastAsia" w:hAnsi="Century Gothic" w:cstheme="majorBidi"/>
      <w:color w:val="7A610D" w:themeColor="accent3" w:themeShade="80"/>
      <w:sz w:val="24"/>
      <w:szCs w:val="24"/>
    </w:rPr>
  </w:style>
  <w:style w:type="paragraph" w:styleId="Ttulo2">
    <w:name w:val="heading 2"/>
    <w:basedOn w:val="Normal"/>
    <w:next w:val="Normal"/>
    <w:uiPriority w:val="4"/>
    <w:unhideWhenUsed/>
    <w:qFormat/>
    <w:rsid w:val="0049128E"/>
    <w:pPr>
      <w:outlineLvl w:val="1"/>
    </w:pPr>
    <w:rPr>
      <w:rFonts w:ascii="Century Gothic" w:eastAsiaTheme="majorEastAsia" w:hAnsi="Century Gothic" w:cstheme="majorBidi"/>
      <w:b/>
      <w:bCs/>
      <w:color w:val="536142" w:themeColor="accent1" w:themeShade="80"/>
    </w:rPr>
  </w:style>
  <w:style w:type="paragraph" w:styleId="Ttulo3">
    <w:name w:val="heading 3"/>
    <w:basedOn w:val="Normal"/>
    <w:next w:val="Normal"/>
    <w:link w:val="Ttulo3Char"/>
    <w:uiPriority w:val="4"/>
    <w:semiHidden/>
    <w:unhideWhenUsed/>
    <w:qFormat/>
    <w:rsid w:val="0049128E"/>
    <w:pPr>
      <w:keepNext/>
      <w:keepLines/>
      <w:spacing w:before="40" w:after="0"/>
      <w:outlineLvl w:val="2"/>
    </w:pPr>
    <w:rPr>
      <w:rFonts w:ascii="Century Gothic" w:eastAsiaTheme="majorEastAsia" w:hAnsi="Century Gothic" w:cstheme="majorBidi"/>
      <w:color w:val="526041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4"/>
    <w:semiHidden/>
    <w:unhideWhenUsed/>
    <w:rsid w:val="0049128E"/>
    <w:pPr>
      <w:keepNext/>
      <w:keepLines/>
      <w:spacing w:before="160" w:after="0"/>
      <w:outlineLvl w:val="3"/>
    </w:pPr>
    <w:rPr>
      <w:rFonts w:ascii="Century Gothic" w:eastAsiaTheme="majorEastAsia" w:hAnsi="Century Gothic" w:cstheme="majorBidi"/>
      <w:color w:val="536142" w:themeColor="accent1" w:themeShade="80"/>
    </w:rPr>
  </w:style>
  <w:style w:type="paragraph" w:styleId="Ttulo5">
    <w:name w:val="heading 5"/>
    <w:basedOn w:val="Normal"/>
    <w:next w:val="Normal"/>
    <w:link w:val="Ttulo5Char"/>
    <w:uiPriority w:val="4"/>
    <w:semiHidden/>
    <w:unhideWhenUsed/>
    <w:qFormat/>
    <w:rsid w:val="0049128E"/>
    <w:pPr>
      <w:keepNext/>
      <w:keepLines/>
      <w:spacing w:before="40" w:after="0"/>
      <w:outlineLvl w:val="4"/>
    </w:pPr>
    <w:rPr>
      <w:rFonts w:ascii="Century Gothic" w:eastAsiaTheme="majorEastAsia" w:hAnsi="Century Gothic" w:cstheme="majorBidi"/>
      <w:color w:val="536142" w:themeColor="accent1" w:themeShade="80"/>
    </w:rPr>
  </w:style>
  <w:style w:type="paragraph" w:styleId="Ttulo6">
    <w:name w:val="heading 6"/>
    <w:basedOn w:val="Normal"/>
    <w:next w:val="Normal"/>
    <w:link w:val="Ttulo6Char"/>
    <w:uiPriority w:val="4"/>
    <w:semiHidden/>
    <w:unhideWhenUsed/>
    <w:qFormat/>
    <w:rsid w:val="0049128E"/>
    <w:pPr>
      <w:keepNext/>
      <w:keepLines/>
      <w:spacing w:before="40" w:after="0"/>
      <w:outlineLvl w:val="5"/>
    </w:pPr>
    <w:rPr>
      <w:rFonts w:ascii="Century Gothic" w:eastAsiaTheme="majorEastAsia" w:hAnsi="Century Gothic" w:cstheme="majorBidi"/>
      <w:color w:val="526041" w:themeColor="accent1" w:themeShade="7F"/>
    </w:rPr>
  </w:style>
  <w:style w:type="paragraph" w:styleId="Ttulo7">
    <w:name w:val="heading 7"/>
    <w:basedOn w:val="Normal"/>
    <w:next w:val="Normal"/>
    <w:link w:val="Ttulo7Char"/>
    <w:uiPriority w:val="4"/>
    <w:semiHidden/>
    <w:unhideWhenUsed/>
    <w:qFormat/>
    <w:rsid w:val="0049128E"/>
    <w:pPr>
      <w:keepNext/>
      <w:keepLines/>
      <w:spacing w:before="40" w:after="0"/>
      <w:outlineLvl w:val="6"/>
    </w:pPr>
    <w:rPr>
      <w:rFonts w:ascii="Century Gothic" w:eastAsiaTheme="majorEastAsia" w:hAnsi="Century Gothic" w:cstheme="majorBidi"/>
      <w:i/>
      <w:iCs/>
      <w:color w:val="526041" w:themeColor="accent1" w:themeShade="7F"/>
    </w:rPr>
  </w:style>
  <w:style w:type="paragraph" w:styleId="Ttulo8">
    <w:name w:val="heading 8"/>
    <w:basedOn w:val="Normal"/>
    <w:next w:val="Normal"/>
    <w:link w:val="Ttulo8Char"/>
    <w:uiPriority w:val="4"/>
    <w:semiHidden/>
    <w:unhideWhenUsed/>
    <w:qFormat/>
    <w:rsid w:val="0049128E"/>
    <w:pPr>
      <w:keepNext/>
      <w:keepLines/>
      <w:spacing w:before="40" w:after="0"/>
      <w:outlineLvl w:val="7"/>
    </w:pPr>
    <w:rPr>
      <w:rFonts w:ascii="Century Gothic" w:eastAsiaTheme="majorEastAsia" w:hAnsi="Century Gothic" w:cstheme="majorBidi"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4"/>
    <w:semiHidden/>
    <w:unhideWhenUsed/>
    <w:qFormat/>
    <w:rsid w:val="0049128E"/>
    <w:pPr>
      <w:keepNext/>
      <w:keepLines/>
      <w:spacing w:before="40" w:after="0"/>
      <w:outlineLvl w:val="8"/>
    </w:pPr>
    <w:rPr>
      <w:rFonts w:ascii="Century Gothic" w:eastAsiaTheme="majorEastAsia" w:hAnsi="Century Gothic" w:cstheme="majorBidi"/>
      <w:i/>
      <w:iCs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912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49128E"/>
    <w:rPr>
      <w:rFonts w:ascii="Palatino Linotype" w:hAnsi="Palatino Linotype"/>
      <w:color w:val="808080"/>
    </w:rPr>
  </w:style>
  <w:style w:type="character" w:styleId="nfaseIntensa">
    <w:name w:val="Intense Emphasis"/>
    <w:basedOn w:val="Fontepargpadro"/>
    <w:uiPriority w:val="3"/>
    <w:unhideWhenUsed/>
    <w:qFormat/>
    <w:rsid w:val="0049128E"/>
    <w:rPr>
      <w:rFonts w:ascii="Palatino Linotype" w:hAnsi="Palatino Linotype"/>
      <w:i/>
      <w:iCs/>
      <w:color w:val="935309" w:themeColor="accent2" w:themeShade="80"/>
    </w:rPr>
  </w:style>
  <w:style w:type="paragraph" w:styleId="Rodap">
    <w:name w:val="footer"/>
    <w:basedOn w:val="Normal"/>
    <w:link w:val="RodapChar"/>
    <w:uiPriority w:val="99"/>
    <w:unhideWhenUsed/>
    <w:rsid w:val="0049128E"/>
    <w:pPr>
      <w:spacing w:before="0" w:after="0"/>
      <w:jc w:val="right"/>
    </w:pPr>
  </w:style>
  <w:style w:type="character" w:customStyle="1" w:styleId="RodapChar">
    <w:name w:val="Rodapé Char"/>
    <w:basedOn w:val="Fontepargpadro"/>
    <w:link w:val="Rodap"/>
    <w:uiPriority w:val="99"/>
    <w:rsid w:val="0049128E"/>
    <w:rPr>
      <w:rFonts w:ascii="Palatino Linotype" w:hAnsi="Palatino Linotype"/>
      <w:szCs w:val="21"/>
    </w:rPr>
  </w:style>
  <w:style w:type="paragraph" w:styleId="Ttulo">
    <w:name w:val="Title"/>
    <w:basedOn w:val="Normal"/>
    <w:next w:val="Normal"/>
    <w:uiPriority w:val="1"/>
    <w:qFormat/>
    <w:rsid w:val="0049128E"/>
    <w:pPr>
      <w:spacing w:after="100"/>
      <w:jc w:val="right"/>
    </w:pPr>
    <w:rPr>
      <w:rFonts w:ascii="Century Gothic" w:eastAsiaTheme="majorEastAsia" w:hAnsi="Century Gothic"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TabeladeLista6Colorida">
    <w:name w:val="List Table 6 Colorful"/>
    <w:basedOn w:val="Tabelanormal"/>
    <w:uiPriority w:val="51"/>
    <w:rsid w:val="0049128E"/>
    <w:pPr>
      <w:spacing w:after="10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left w:w="115" w:type="dxa"/>
        <w:right w:w="115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ubttulo">
    <w:name w:val="Subtitle"/>
    <w:basedOn w:val="Normal"/>
    <w:next w:val="Normal"/>
    <w:uiPriority w:val="2"/>
    <w:qFormat/>
    <w:rsid w:val="0049128E"/>
    <w:pPr>
      <w:spacing w:after="120"/>
      <w:jc w:val="right"/>
    </w:pPr>
    <w:rPr>
      <w:rFonts w:ascii="Century Gothic" w:eastAsiaTheme="majorEastAsia" w:hAnsi="Century Gothic" w:cstheme="majorBidi"/>
      <w:color w:val="444D26" w:themeColor="text2"/>
      <w:sz w:val="32"/>
      <w:szCs w:val="32"/>
    </w:rPr>
  </w:style>
  <w:style w:type="character" w:customStyle="1" w:styleId="Ttulo4Char">
    <w:name w:val="Título 4 Char"/>
    <w:basedOn w:val="Fontepargpadro"/>
    <w:link w:val="Ttulo4"/>
    <w:uiPriority w:val="4"/>
    <w:semiHidden/>
    <w:rsid w:val="0049128E"/>
    <w:rPr>
      <w:rFonts w:ascii="Century Gothic" w:eastAsiaTheme="majorEastAsia" w:hAnsi="Century Gothic" w:cstheme="majorBidi"/>
      <w:color w:val="536142" w:themeColor="accent1" w:themeShade="80"/>
      <w:szCs w:val="21"/>
    </w:rPr>
  </w:style>
  <w:style w:type="paragraph" w:styleId="Cabealho">
    <w:name w:val="header"/>
    <w:basedOn w:val="Normal"/>
    <w:link w:val="CabealhoChar"/>
    <w:uiPriority w:val="99"/>
    <w:unhideWhenUsed/>
    <w:rsid w:val="0049128E"/>
    <w:pPr>
      <w:spacing w:before="0" w:after="0"/>
    </w:pPr>
  </w:style>
  <w:style w:type="character" w:customStyle="1" w:styleId="CabealhoChar">
    <w:name w:val="Cabeçalho Char"/>
    <w:basedOn w:val="Fontepargpadro"/>
    <w:link w:val="Cabealho"/>
    <w:uiPriority w:val="99"/>
    <w:rsid w:val="0049128E"/>
    <w:rPr>
      <w:rFonts w:ascii="Palatino Linotype" w:hAnsi="Palatino Linotype"/>
      <w:szCs w:val="2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9128E"/>
    <w:pPr>
      <w:spacing w:before="0" w:after="0"/>
    </w:pPr>
    <w:rPr>
      <w:rFonts w:ascii="Segoe UI" w:hAnsi="Segoe UI" w:cs="Segoe UI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128E"/>
    <w:rPr>
      <w:rFonts w:ascii="Segoe UI" w:hAnsi="Segoe UI" w:cs="Segoe UI"/>
      <w:szCs w:val="18"/>
    </w:rPr>
  </w:style>
  <w:style w:type="paragraph" w:styleId="Bibliografia">
    <w:name w:val="Bibliography"/>
    <w:basedOn w:val="Normal"/>
    <w:next w:val="Normal"/>
    <w:uiPriority w:val="37"/>
    <w:semiHidden/>
    <w:unhideWhenUsed/>
    <w:rsid w:val="0049128E"/>
  </w:style>
  <w:style w:type="paragraph" w:styleId="Textoembloco">
    <w:name w:val="Block Text"/>
    <w:basedOn w:val="Normal"/>
    <w:uiPriority w:val="99"/>
    <w:semiHidden/>
    <w:unhideWhenUsed/>
    <w:rsid w:val="0049128E"/>
    <w:pPr>
      <w:pBdr>
        <w:top w:val="single" w:sz="2" w:space="10" w:color="A5B592" w:themeColor="accent1" w:shadow="1"/>
        <w:left w:val="single" w:sz="2" w:space="10" w:color="A5B592" w:themeColor="accent1" w:shadow="1"/>
        <w:bottom w:val="single" w:sz="2" w:space="10" w:color="A5B592" w:themeColor="accent1" w:shadow="1"/>
        <w:right w:val="single" w:sz="2" w:space="10" w:color="A5B592" w:themeColor="accent1" w:shadow="1"/>
      </w:pBdr>
      <w:ind w:left="1152" w:right="1152"/>
    </w:pPr>
    <w:rPr>
      <w:i/>
      <w:iCs/>
      <w:color w:val="536142" w:themeColor="accent1" w:themeShade="80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9128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9128E"/>
    <w:rPr>
      <w:rFonts w:ascii="Palatino Linotype" w:hAnsi="Palatino Linotype"/>
      <w:szCs w:val="21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49128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49128E"/>
    <w:rPr>
      <w:rFonts w:ascii="Palatino Linotype" w:hAnsi="Palatino Linotype"/>
      <w:szCs w:val="21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49128E"/>
    <w:pPr>
      <w:spacing w:after="120"/>
    </w:pPr>
    <w:rPr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49128E"/>
    <w:rPr>
      <w:rFonts w:ascii="Palatino Linotype" w:hAnsi="Palatino Linotype"/>
      <w:szCs w:val="16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49128E"/>
    <w:pPr>
      <w:spacing w:after="100"/>
      <w:ind w:firstLine="36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49128E"/>
    <w:rPr>
      <w:rFonts w:ascii="Palatino Linotype" w:hAnsi="Palatino Linotype"/>
      <w:szCs w:val="21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9128E"/>
    <w:pPr>
      <w:spacing w:after="120"/>
      <w:ind w:left="36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9128E"/>
    <w:rPr>
      <w:rFonts w:ascii="Palatino Linotype" w:hAnsi="Palatino Linotype"/>
      <w:szCs w:val="21"/>
    </w:rPr>
  </w:style>
  <w:style w:type="paragraph" w:styleId="Primeirorecuodecorpodetexto2">
    <w:name w:val="Body Text First Indent 2"/>
    <w:basedOn w:val="Recuodecorpodetexto"/>
    <w:link w:val="Primeirorecuodecorpodetexto2Char"/>
    <w:uiPriority w:val="99"/>
    <w:semiHidden/>
    <w:unhideWhenUsed/>
    <w:rsid w:val="0049128E"/>
    <w:pPr>
      <w:spacing w:after="100"/>
      <w:ind w:firstLine="36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49128E"/>
    <w:rPr>
      <w:rFonts w:ascii="Palatino Linotype" w:hAnsi="Palatino Linotype"/>
      <w:szCs w:val="21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49128E"/>
    <w:pPr>
      <w:spacing w:after="120" w:line="480" w:lineRule="auto"/>
      <w:ind w:left="360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49128E"/>
    <w:rPr>
      <w:rFonts w:ascii="Palatino Linotype" w:hAnsi="Palatino Linotype"/>
      <w:szCs w:val="21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49128E"/>
    <w:pPr>
      <w:spacing w:after="120"/>
      <w:ind w:left="360"/>
    </w:pPr>
    <w:rPr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49128E"/>
    <w:rPr>
      <w:rFonts w:ascii="Palatino Linotype" w:hAnsi="Palatino Linotype"/>
      <w:szCs w:val="16"/>
    </w:rPr>
  </w:style>
  <w:style w:type="character" w:styleId="TtulodoLivro">
    <w:name w:val="Book Title"/>
    <w:basedOn w:val="Fontepargpadro"/>
    <w:uiPriority w:val="33"/>
    <w:semiHidden/>
    <w:unhideWhenUsed/>
    <w:qFormat/>
    <w:rsid w:val="0049128E"/>
    <w:rPr>
      <w:rFonts w:ascii="Palatino Linotype" w:hAnsi="Palatino Linotype"/>
      <w:b/>
      <w:bCs/>
      <w:i/>
      <w:iCs/>
      <w:spacing w:val="5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49128E"/>
    <w:pPr>
      <w:spacing w:before="0"/>
    </w:pPr>
    <w:rPr>
      <w:i/>
      <w:iCs/>
      <w:color w:val="444D26" w:themeColor="text2"/>
      <w:szCs w:val="18"/>
    </w:rPr>
  </w:style>
  <w:style w:type="paragraph" w:styleId="Encerramento">
    <w:name w:val="Closing"/>
    <w:basedOn w:val="Normal"/>
    <w:link w:val="EncerramentoChar"/>
    <w:uiPriority w:val="99"/>
    <w:semiHidden/>
    <w:unhideWhenUsed/>
    <w:rsid w:val="0049128E"/>
    <w:pPr>
      <w:spacing w:before="0" w:after="0"/>
      <w:ind w:left="4320"/>
    </w:pPr>
  </w:style>
  <w:style w:type="character" w:customStyle="1" w:styleId="EncerramentoChar">
    <w:name w:val="Encerramento Char"/>
    <w:basedOn w:val="Fontepargpadro"/>
    <w:link w:val="Encerramento"/>
    <w:uiPriority w:val="99"/>
    <w:semiHidden/>
    <w:rsid w:val="0049128E"/>
    <w:rPr>
      <w:rFonts w:ascii="Palatino Linotype" w:hAnsi="Palatino Linotype"/>
      <w:szCs w:val="21"/>
    </w:rPr>
  </w:style>
  <w:style w:type="table" w:styleId="GradeColorida">
    <w:name w:val="Colorful Grid"/>
    <w:basedOn w:val="Tabelanormal"/>
    <w:uiPriority w:val="73"/>
    <w:semiHidden/>
    <w:unhideWhenUsed/>
    <w:rsid w:val="0049128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Colorida-nfase1">
    <w:name w:val="Colorful Grid Accent 1"/>
    <w:basedOn w:val="Tabelanormal"/>
    <w:uiPriority w:val="73"/>
    <w:semiHidden/>
    <w:unhideWhenUsed/>
    <w:rsid w:val="0049128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GradeColorida-nfase2">
    <w:name w:val="Colorful Grid Accent 2"/>
    <w:basedOn w:val="Tabelanormal"/>
    <w:uiPriority w:val="73"/>
    <w:semiHidden/>
    <w:unhideWhenUsed/>
    <w:rsid w:val="0049128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GradeColorida-nfase3">
    <w:name w:val="Colorful Grid Accent 3"/>
    <w:basedOn w:val="Tabelanormal"/>
    <w:uiPriority w:val="73"/>
    <w:semiHidden/>
    <w:unhideWhenUsed/>
    <w:rsid w:val="0049128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GradeColorida-nfase4">
    <w:name w:val="Colorful Grid Accent 4"/>
    <w:basedOn w:val="Tabelanormal"/>
    <w:uiPriority w:val="73"/>
    <w:semiHidden/>
    <w:unhideWhenUsed/>
    <w:rsid w:val="0049128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GradeColorida-nfase5">
    <w:name w:val="Colorful Grid Accent 5"/>
    <w:basedOn w:val="Tabelanormal"/>
    <w:uiPriority w:val="73"/>
    <w:semiHidden/>
    <w:unhideWhenUsed/>
    <w:rsid w:val="0049128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GradeColorida-nfase6">
    <w:name w:val="Colorful Grid Accent 6"/>
    <w:basedOn w:val="Tabelanormal"/>
    <w:uiPriority w:val="73"/>
    <w:semiHidden/>
    <w:unhideWhenUsed/>
    <w:rsid w:val="0049128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49128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nfase1">
    <w:name w:val="Colorful List Accent 1"/>
    <w:basedOn w:val="Tabelanormal"/>
    <w:uiPriority w:val="72"/>
    <w:semiHidden/>
    <w:unhideWhenUsed/>
    <w:rsid w:val="0049128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aColorida-nfase2">
    <w:name w:val="Colorful List Accent 2"/>
    <w:basedOn w:val="Tabelanormal"/>
    <w:uiPriority w:val="72"/>
    <w:semiHidden/>
    <w:unhideWhenUsed/>
    <w:rsid w:val="0049128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aColorida-nfase3">
    <w:name w:val="Colorful List Accent 3"/>
    <w:basedOn w:val="Tabelanormal"/>
    <w:uiPriority w:val="72"/>
    <w:semiHidden/>
    <w:unhideWhenUsed/>
    <w:rsid w:val="0049128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aColorida-nfase4">
    <w:name w:val="Colorful List Accent 4"/>
    <w:basedOn w:val="Tabelanormal"/>
    <w:uiPriority w:val="72"/>
    <w:semiHidden/>
    <w:unhideWhenUsed/>
    <w:rsid w:val="0049128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aColorida-nfase5">
    <w:name w:val="Colorful List Accent 5"/>
    <w:basedOn w:val="Tabelanormal"/>
    <w:uiPriority w:val="72"/>
    <w:semiHidden/>
    <w:unhideWhenUsed/>
    <w:rsid w:val="0049128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aColorida-nfase6">
    <w:name w:val="Colorful List Accent 6"/>
    <w:basedOn w:val="Tabelanormal"/>
    <w:uiPriority w:val="72"/>
    <w:semiHidden/>
    <w:unhideWhenUsed/>
    <w:rsid w:val="0049128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SombreamentoColorido">
    <w:name w:val="Colorful Shading"/>
    <w:basedOn w:val="Tabelanormal"/>
    <w:uiPriority w:val="71"/>
    <w:semiHidden/>
    <w:unhideWhenUsed/>
    <w:rsid w:val="0049128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Escuro-nfase1">
    <w:name w:val="Colorful Shading Accent 1"/>
    <w:basedOn w:val="Tabelanormal"/>
    <w:uiPriority w:val="71"/>
    <w:semiHidden/>
    <w:unhideWhenUsed/>
    <w:rsid w:val="0049128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2">
    <w:name w:val="Colorful Shading Accent 2"/>
    <w:basedOn w:val="Tabelanormal"/>
    <w:uiPriority w:val="71"/>
    <w:semiHidden/>
    <w:unhideWhenUsed/>
    <w:rsid w:val="0049128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3">
    <w:name w:val="Colorful Shading Accent 3"/>
    <w:basedOn w:val="Tabelanormal"/>
    <w:uiPriority w:val="71"/>
    <w:semiHidden/>
    <w:unhideWhenUsed/>
    <w:rsid w:val="0049128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SombreamentoColorido-nfase4">
    <w:name w:val="Colorful Shading Accent 4"/>
    <w:basedOn w:val="Tabelanormal"/>
    <w:uiPriority w:val="71"/>
    <w:semiHidden/>
    <w:unhideWhenUsed/>
    <w:rsid w:val="0049128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5">
    <w:name w:val="Colorful Shading Accent 5"/>
    <w:basedOn w:val="Tabelanormal"/>
    <w:uiPriority w:val="71"/>
    <w:semiHidden/>
    <w:unhideWhenUsed/>
    <w:rsid w:val="0049128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6">
    <w:name w:val="Colorful Shading Accent 6"/>
    <w:basedOn w:val="Tabelanormal"/>
    <w:uiPriority w:val="71"/>
    <w:semiHidden/>
    <w:unhideWhenUsed/>
    <w:rsid w:val="0049128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Fontepargpadro"/>
    <w:uiPriority w:val="99"/>
    <w:semiHidden/>
    <w:unhideWhenUsed/>
    <w:rsid w:val="0049128E"/>
    <w:rPr>
      <w:rFonts w:ascii="Palatino Linotype" w:hAnsi="Palatino Linotype"/>
      <w:sz w:val="22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9128E"/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9128E"/>
    <w:rPr>
      <w:rFonts w:ascii="Palatino Linotype" w:hAnsi="Palatino Linotype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9128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9128E"/>
    <w:rPr>
      <w:rFonts w:ascii="Palatino Linotype" w:hAnsi="Palatino Linotype"/>
      <w:b/>
      <w:bCs/>
      <w:szCs w:val="20"/>
    </w:rPr>
  </w:style>
  <w:style w:type="table" w:styleId="ListaEscura">
    <w:name w:val="Dark List"/>
    <w:basedOn w:val="Tabelanormal"/>
    <w:uiPriority w:val="70"/>
    <w:semiHidden/>
    <w:unhideWhenUsed/>
    <w:rsid w:val="0049128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nfase1">
    <w:name w:val="Dark List Accent 1"/>
    <w:basedOn w:val="Tabelanormal"/>
    <w:uiPriority w:val="70"/>
    <w:semiHidden/>
    <w:unhideWhenUsed/>
    <w:rsid w:val="0049128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ListaEscura-nfase2">
    <w:name w:val="Dark List Accent 2"/>
    <w:basedOn w:val="Tabelanormal"/>
    <w:uiPriority w:val="70"/>
    <w:semiHidden/>
    <w:unhideWhenUsed/>
    <w:rsid w:val="0049128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ListaEscura-nfase3">
    <w:name w:val="Dark List Accent 3"/>
    <w:basedOn w:val="Tabelanormal"/>
    <w:uiPriority w:val="70"/>
    <w:semiHidden/>
    <w:unhideWhenUsed/>
    <w:rsid w:val="0049128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ListaEscura-nfase4">
    <w:name w:val="Dark List Accent 4"/>
    <w:basedOn w:val="Tabelanormal"/>
    <w:uiPriority w:val="70"/>
    <w:semiHidden/>
    <w:unhideWhenUsed/>
    <w:rsid w:val="0049128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ListaEscura-nfase5">
    <w:name w:val="Dark List Accent 5"/>
    <w:basedOn w:val="Tabelanormal"/>
    <w:uiPriority w:val="70"/>
    <w:semiHidden/>
    <w:unhideWhenUsed/>
    <w:rsid w:val="0049128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ListaEscura-nfase6">
    <w:name w:val="Dark List Accent 6"/>
    <w:basedOn w:val="Tabelanormal"/>
    <w:uiPriority w:val="70"/>
    <w:semiHidden/>
    <w:unhideWhenUsed/>
    <w:rsid w:val="0049128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a">
    <w:name w:val="Date"/>
    <w:basedOn w:val="Normal"/>
    <w:next w:val="Normal"/>
    <w:link w:val="DataChar"/>
    <w:uiPriority w:val="99"/>
    <w:semiHidden/>
    <w:unhideWhenUsed/>
    <w:rsid w:val="0049128E"/>
  </w:style>
  <w:style w:type="character" w:customStyle="1" w:styleId="DataChar">
    <w:name w:val="Data Char"/>
    <w:basedOn w:val="Fontepargpadro"/>
    <w:link w:val="Data"/>
    <w:uiPriority w:val="99"/>
    <w:semiHidden/>
    <w:rsid w:val="0049128E"/>
    <w:rPr>
      <w:rFonts w:ascii="Palatino Linotype" w:hAnsi="Palatino Linotype"/>
      <w:szCs w:val="21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49128E"/>
    <w:pPr>
      <w:spacing w:before="0" w:after="0"/>
    </w:pPr>
    <w:rPr>
      <w:rFonts w:ascii="Segoe UI" w:hAnsi="Segoe UI" w:cs="Segoe UI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49128E"/>
    <w:rPr>
      <w:rFonts w:ascii="Segoe UI" w:hAnsi="Segoe UI" w:cs="Segoe UI"/>
      <w:szCs w:val="16"/>
    </w:rPr>
  </w:style>
  <w:style w:type="paragraph" w:styleId="AssinaturadeEmail">
    <w:name w:val="E-mail Signature"/>
    <w:basedOn w:val="Normal"/>
    <w:link w:val="AssinaturadeEmailChar"/>
    <w:uiPriority w:val="99"/>
    <w:semiHidden/>
    <w:unhideWhenUsed/>
    <w:rsid w:val="0049128E"/>
    <w:pPr>
      <w:spacing w:before="0" w:after="0"/>
    </w:pPr>
  </w:style>
  <w:style w:type="character" w:customStyle="1" w:styleId="AssinaturadeEmailChar">
    <w:name w:val="Assinatura de Email Char"/>
    <w:basedOn w:val="Fontepargpadro"/>
    <w:link w:val="AssinaturadeEmail"/>
    <w:uiPriority w:val="99"/>
    <w:semiHidden/>
    <w:rsid w:val="0049128E"/>
    <w:rPr>
      <w:rFonts w:ascii="Palatino Linotype" w:hAnsi="Palatino Linotype"/>
      <w:szCs w:val="21"/>
    </w:rPr>
  </w:style>
  <w:style w:type="character" w:styleId="nfase">
    <w:name w:val="Emphasis"/>
    <w:basedOn w:val="Fontepargpadro"/>
    <w:uiPriority w:val="20"/>
    <w:semiHidden/>
    <w:unhideWhenUsed/>
    <w:qFormat/>
    <w:rsid w:val="0049128E"/>
    <w:rPr>
      <w:rFonts w:ascii="Palatino Linotype" w:hAnsi="Palatino Linotype"/>
      <w:i/>
      <w:iCs/>
    </w:rPr>
  </w:style>
  <w:style w:type="character" w:styleId="Refdenotadefim">
    <w:name w:val="endnote reference"/>
    <w:basedOn w:val="Fontepargpadro"/>
    <w:uiPriority w:val="99"/>
    <w:semiHidden/>
    <w:unhideWhenUsed/>
    <w:rsid w:val="0049128E"/>
    <w:rPr>
      <w:rFonts w:ascii="Palatino Linotype" w:hAnsi="Palatino Linotype"/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49128E"/>
    <w:pPr>
      <w:spacing w:before="0" w:after="0"/>
    </w:pPr>
    <w:rPr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49128E"/>
    <w:rPr>
      <w:rFonts w:ascii="Palatino Linotype" w:hAnsi="Palatino Linotype"/>
      <w:szCs w:val="20"/>
    </w:rPr>
  </w:style>
  <w:style w:type="paragraph" w:styleId="Destinatrio">
    <w:name w:val="envelope address"/>
    <w:basedOn w:val="Normal"/>
    <w:uiPriority w:val="99"/>
    <w:semiHidden/>
    <w:unhideWhenUsed/>
    <w:rsid w:val="0049128E"/>
    <w:pPr>
      <w:framePr w:w="7920" w:h="1980" w:hRule="exact" w:hSpace="180" w:wrap="auto" w:hAnchor="page" w:xAlign="center" w:yAlign="bottom"/>
      <w:spacing w:before="0" w:after="0"/>
      <w:ind w:left="2880"/>
    </w:pPr>
    <w:rPr>
      <w:rFonts w:ascii="Century Gothic" w:eastAsiaTheme="majorEastAsia" w:hAnsi="Century Gothic" w:cstheme="majorBidi"/>
      <w:sz w:val="24"/>
      <w:szCs w:val="24"/>
    </w:rPr>
  </w:style>
  <w:style w:type="paragraph" w:styleId="Remetente">
    <w:name w:val="envelope return"/>
    <w:basedOn w:val="Normal"/>
    <w:uiPriority w:val="99"/>
    <w:semiHidden/>
    <w:unhideWhenUsed/>
    <w:rsid w:val="0049128E"/>
    <w:pPr>
      <w:spacing w:before="0" w:after="0"/>
    </w:pPr>
    <w:rPr>
      <w:rFonts w:ascii="Century Gothic" w:eastAsiaTheme="majorEastAsia" w:hAnsi="Century Gothic" w:cstheme="majorBidi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49128E"/>
    <w:rPr>
      <w:rFonts w:ascii="Palatino Linotype" w:hAnsi="Palatino Linotype"/>
      <w:color w:val="7F6F6F" w:themeColor="followedHyperlink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49128E"/>
    <w:rPr>
      <w:rFonts w:ascii="Palatino Linotype" w:hAnsi="Palatino Linotype"/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9128E"/>
    <w:pPr>
      <w:spacing w:before="0" w:after="0"/>
    </w:pPr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9128E"/>
    <w:rPr>
      <w:rFonts w:ascii="Palatino Linotype" w:hAnsi="Palatino Linotype"/>
      <w:szCs w:val="20"/>
    </w:rPr>
  </w:style>
  <w:style w:type="table" w:styleId="TabeladeGrade1Clara">
    <w:name w:val="Grid Table 1 Light"/>
    <w:basedOn w:val="Tabelanormal"/>
    <w:uiPriority w:val="46"/>
    <w:rsid w:val="0049128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1">
    <w:name w:val="Grid Table 1 Light Accent 1"/>
    <w:basedOn w:val="Tabelanormal"/>
    <w:uiPriority w:val="46"/>
    <w:rsid w:val="0049128E"/>
    <w:pPr>
      <w:spacing w:after="0" w:line="240" w:lineRule="auto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2">
    <w:name w:val="Grid Table 1 Light Accent 2"/>
    <w:basedOn w:val="Tabelanormal"/>
    <w:uiPriority w:val="46"/>
    <w:rsid w:val="0049128E"/>
    <w:pPr>
      <w:spacing w:after="0" w:line="240" w:lineRule="auto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3">
    <w:name w:val="Grid Table 1 Light Accent 3"/>
    <w:basedOn w:val="Tabelanormal"/>
    <w:uiPriority w:val="46"/>
    <w:rsid w:val="0049128E"/>
    <w:pPr>
      <w:spacing w:after="0" w:line="240" w:lineRule="auto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4">
    <w:name w:val="Grid Table 1 Light Accent 4"/>
    <w:basedOn w:val="Tabelanormal"/>
    <w:uiPriority w:val="46"/>
    <w:rsid w:val="0049128E"/>
    <w:pPr>
      <w:spacing w:after="0" w:line="240" w:lineRule="auto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5">
    <w:name w:val="Grid Table 1 Light Accent 5"/>
    <w:basedOn w:val="Tabelanormal"/>
    <w:uiPriority w:val="46"/>
    <w:rsid w:val="0049128E"/>
    <w:pPr>
      <w:spacing w:after="0" w:line="240" w:lineRule="auto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6">
    <w:name w:val="Grid Table 1 Light Accent 6"/>
    <w:basedOn w:val="Tabelanormal"/>
    <w:uiPriority w:val="46"/>
    <w:rsid w:val="0049128E"/>
    <w:pPr>
      <w:spacing w:after="0" w:line="240" w:lineRule="auto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2">
    <w:name w:val="Grid Table 2"/>
    <w:basedOn w:val="Tabelanormal"/>
    <w:uiPriority w:val="47"/>
    <w:rsid w:val="0049128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2-nfase1">
    <w:name w:val="Grid Table 2 Accent 1"/>
    <w:basedOn w:val="Tabelanormal"/>
    <w:uiPriority w:val="47"/>
    <w:rsid w:val="0049128E"/>
    <w:pPr>
      <w:spacing w:after="0" w:line="240" w:lineRule="auto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eladeGrade2-nfase2">
    <w:name w:val="Grid Table 2 Accent 2"/>
    <w:basedOn w:val="Tabelanormal"/>
    <w:uiPriority w:val="47"/>
    <w:rsid w:val="0049128E"/>
    <w:pPr>
      <w:spacing w:after="0" w:line="240" w:lineRule="auto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eladeGrade2-nfase3">
    <w:name w:val="Grid Table 2 Accent 3"/>
    <w:basedOn w:val="Tabelanormal"/>
    <w:uiPriority w:val="47"/>
    <w:rsid w:val="0049128E"/>
    <w:pPr>
      <w:spacing w:after="0" w:line="240" w:lineRule="auto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eladeGrade2-nfase4">
    <w:name w:val="Grid Table 2 Accent 4"/>
    <w:basedOn w:val="Tabelanormal"/>
    <w:uiPriority w:val="47"/>
    <w:rsid w:val="0049128E"/>
    <w:pPr>
      <w:spacing w:after="0" w:line="240" w:lineRule="auto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eladeGrade2-nfase5">
    <w:name w:val="Grid Table 2 Accent 5"/>
    <w:basedOn w:val="Tabelanormal"/>
    <w:uiPriority w:val="47"/>
    <w:rsid w:val="0049128E"/>
    <w:pPr>
      <w:spacing w:after="0" w:line="240" w:lineRule="auto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eladeGrade2-nfase6">
    <w:name w:val="Grid Table 2 Accent 6"/>
    <w:basedOn w:val="Tabelanormal"/>
    <w:uiPriority w:val="47"/>
    <w:rsid w:val="0049128E"/>
    <w:pPr>
      <w:spacing w:after="0" w:line="240" w:lineRule="auto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eladeGrade3">
    <w:name w:val="Grid Table 3"/>
    <w:basedOn w:val="Tabelanormal"/>
    <w:uiPriority w:val="48"/>
    <w:rsid w:val="0049128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3-nfase1">
    <w:name w:val="Grid Table 3 Accent 1"/>
    <w:basedOn w:val="Tabelanormal"/>
    <w:uiPriority w:val="48"/>
    <w:rsid w:val="0049128E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TabeladeGrade3-nfase2">
    <w:name w:val="Grid Table 3 Accent 2"/>
    <w:basedOn w:val="Tabelanormal"/>
    <w:uiPriority w:val="48"/>
    <w:rsid w:val="0049128E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TabeladeGrade3-nfase3">
    <w:name w:val="Grid Table 3 Accent 3"/>
    <w:basedOn w:val="Tabelanormal"/>
    <w:uiPriority w:val="48"/>
    <w:rsid w:val="0049128E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TabeladeGrade3-nfase4">
    <w:name w:val="Grid Table 3 Accent 4"/>
    <w:basedOn w:val="Tabelanormal"/>
    <w:uiPriority w:val="48"/>
    <w:rsid w:val="0049128E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TabeladeGrade3-nfase5">
    <w:name w:val="Grid Table 3 Accent 5"/>
    <w:basedOn w:val="Tabelanormal"/>
    <w:uiPriority w:val="48"/>
    <w:rsid w:val="0049128E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TabeladeGrade3-nfase6">
    <w:name w:val="Grid Table 3 Accent 6"/>
    <w:basedOn w:val="Tabelanormal"/>
    <w:uiPriority w:val="48"/>
    <w:rsid w:val="0049128E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TabeladeGrade4">
    <w:name w:val="Grid Table 4"/>
    <w:basedOn w:val="Tabelanormal"/>
    <w:uiPriority w:val="49"/>
    <w:rsid w:val="0049128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4-nfase1">
    <w:name w:val="Grid Table 4 Accent 1"/>
    <w:basedOn w:val="Tabelanormal"/>
    <w:uiPriority w:val="49"/>
    <w:rsid w:val="0049128E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eladeGrade4-nfase2">
    <w:name w:val="Grid Table 4 Accent 2"/>
    <w:basedOn w:val="Tabelanormal"/>
    <w:uiPriority w:val="49"/>
    <w:rsid w:val="0049128E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eladeGrade4-nfase3">
    <w:name w:val="Grid Table 4 Accent 3"/>
    <w:basedOn w:val="Tabelanormal"/>
    <w:uiPriority w:val="49"/>
    <w:rsid w:val="0049128E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eladeGrade4-nfase4">
    <w:name w:val="Grid Table 4 Accent 4"/>
    <w:basedOn w:val="Tabelanormal"/>
    <w:uiPriority w:val="49"/>
    <w:rsid w:val="0049128E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eladeGrade4-nfase5">
    <w:name w:val="Grid Table 4 Accent 5"/>
    <w:basedOn w:val="Tabelanormal"/>
    <w:uiPriority w:val="49"/>
    <w:rsid w:val="0049128E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eladeGrade4-nfase6">
    <w:name w:val="Grid Table 4 Accent 6"/>
    <w:basedOn w:val="Tabelanormal"/>
    <w:uiPriority w:val="49"/>
    <w:rsid w:val="0049128E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eladeGrade5Escura">
    <w:name w:val="Grid Table 5 Dark"/>
    <w:basedOn w:val="Tabelanormal"/>
    <w:uiPriority w:val="50"/>
    <w:rsid w:val="0049128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ade5Escura-nfase1">
    <w:name w:val="Grid Table 5 Dark Accent 1"/>
    <w:basedOn w:val="Tabelanormal"/>
    <w:uiPriority w:val="50"/>
    <w:rsid w:val="0049128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TabeladeGrade5Escura-nfase2">
    <w:name w:val="Grid Table 5 Dark Accent 2"/>
    <w:basedOn w:val="Tabelanormal"/>
    <w:uiPriority w:val="50"/>
    <w:rsid w:val="0049128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TabeladeGrade5Escura-nfase3">
    <w:name w:val="Grid Table 5 Dark Accent 3"/>
    <w:basedOn w:val="Tabelanormal"/>
    <w:uiPriority w:val="50"/>
    <w:rsid w:val="0049128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TabeladeGrade5Escura-nfase4">
    <w:name w:val="Grid Table 5 Dark Accent 4"/>
    <w:basedOn w:val="Tabelanormal"/>
    <w:uiPriority w:val="50"/>
    <w:rsid w:val="0049128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TabeladeGrade5Escura-nfase5">
    <w:name w:val="Grid Table 5 Dark Accent 5"/>
    <w:basedOn w:val="Tabelanormal"/>
    <w:uiPriority w:val="50"/>
    <w:rsid w:val="0049128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TabeladeGrade5Escura-nfase6">
    <w:name w:val="Grid Table 5 Dark Accent 6"/>
    <w:basedOn w:val="Tabelanormal"/>
    <w:uiPriority w:val="50"/>
    <w:rsid w:val="0049128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TabeladeGrade6Colorida">
    <w:name w:val="Grid Table 6 Colorful"/>
    <w:basedOn w:val="Tabelanormal"/>
    <w:uiPriority w:val="51"/>
    <w:rsid w:val="0049128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6Colorida-nfase1">
    <w:name w:val="Grid Table 6 Colorful Accent 1"/>
    <w:basedOn w:val="Tabelanormal"/>
    <w:uiPriority w:val="51"/>
    <w:rsid w:val="0049128E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eladeGrade6Colorida-nfase2">
    <w:name w:val="Grid Table 6 Colorful Accent 2"/>
    <w:basedOn w:val="Tabelanormal"/>
    <w:uiPriority w:val="51"/>
    <w:rsid w:val="0049128E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eladeGrade6Colorida-nfase3">
    <w:name w:val="Grid Table 6 Colorful Accent 3"/>
    <w:basedOn w:val="Tabelanormal"/>
    <w:uiPriority w:val="51"/>
    <w:rsid w:val="0049128E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eladeGrade6Colorida-nfase4">
    <w:name w:val="Grid Table 6 Colorful Accent 4"/>
    <w:basedOn w:val="Tabelanormal"/>
    <w:uiPriority w:val="51"/>
    <w:rsid w:val="0049128E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eladeGrade6Colorida-nfase5">
    <w:name w:val="Grid Table 6 Colorful Accent 5"/>
    <w:basedOn w:val="Tabelanormal"/>
    <w:uiPriority w:val="51"/>
    <w:rsid w:val="0049128E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eladeGrade6Colorida-nfase6">
    <w:name w:val="Grid Table 6 Colorful Accent 6"/>
    <w:basedOn w:val="Tabelanormal"/>
    <w:uiPriority w:val="51"/>
    <w:rsid w:val="0049128E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eladeGrade7Colorida">
    <w:name w:val="Grid Table 7 Colorful"/>
    <w:basedOn w:val="Tabelanormal"/>
    <w:uiPriority w:val="52"/>
    <w:rsid w:val="0049128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7Colorida-nfase1">
    <w:name w:val="Grid Table 7 Colorful Accent 1"/>
    <w:basedOn w:val="Tabelanormal"/>
    <w:uiPriority w:val="52"/>
    <w:rsid w:val="0049128E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TabeladeGrade7Colorida-nfase2">
    <w:name w:val="Grid Table 7 Colorful Accent 2"/>
    <w:basedOn w:val="Tabelanormal"/>
    <w:uiPriority w:val="52"/>
    <w:rsid w:val="0049128E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TabeladeGrade7Colorida-nfase3">
    <w:name w:val="Grid Table 7 Colorful Accent 3"/>
    <w:basedOn w:val="Tabelanormal"/>
    <w:uiPriority w:val="52"/>
    <w:rsid w:val="0049128E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TabeladeGrade7Colorida-nfase4">
    <w:name w:val="Grid Table 7 Colorful Accent 4"/>
    <w:basedOn w:val="Tabelanormal"/>
    <w:uiPriority w:val="52"/>
    <w:rsid w:val="0049128E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TabeladeGrade7Colorida-nfase5">
    <w:name w:val="Grid Table 7 Colorful Accent 5"/>
    <w:basedOn w:val="Tabelanormal"/>
    <w:uiPriority w:val="52"/>
    <w:rsid w:val="0049128E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TabeladeGrade7Colorida-nfase6">
    <w:name w:val="Grid Table 7 Colorful Accent 6"/>
    <w:basedOn w:val="Tabelanormal"/>
    <w:uiPriority w:val="52"/>
    <w:rsid w:val="0049128E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Ttulo5Char">
    <w:name w:val="Título 5 Char"/>
    <w:basedOn w:val="Fontepargpadro"/>
    <w:link w:val="Ttulo5"/>
    <w:uiPriority w:val="4"/>
    <w:semiHidden/>
    <w:rsid w:val="0049128E"/>
    <w:rPr>
      <w:rFonts w:ascii="Century Gothic" w:eastAsiaTheme="majorEastAsia" w:hAnsi="Century Gothic" w:cstheme="majorBidi"/>
      <w:color w:val="536142" w:themeColor="accent1" w:themeShade="80"/>
      <w:szCs w:val="21"/>
    </w:rPr>
  </w:style>
  <w:style w:type="character" w:customStyle="1" w:styleId="Ttulo6Char">
    <w:name w:val="Título 6 Char"/>
    <w:basedOn w:val="Fontepargpadro"/>
    <w:link w:val="Ttulo6"/>
    <w:uiPriority w:val="4"/>
    <w:semiHidden/>
    <w:rsid w:val="0049128E"/>
    <w:rPr>
      <w:rFonts w:ascii="Century Gothic" w:eastAsiaTheme="majorEastAsia" w:hAnsi="Century Gothic" w:cstheme="majorBidi"/>
      <w:color w:val="526041" w:themeColor="accent1" w:themeShade="7F"/>
      <w:szCs w:val="21"/>
    </w:rPr>
  </w:style>
  <w:style w:type="character" w:customStyle="1" w:styleId="Ttulo7Char">
    <w:name w:val="Título 7 Char"/>
    <w:basedOn w:val="Fontepargpadro"/>
    <w:link w:val="Ttulo7"/>
    <w:uiPriority w:val="4"/>
    <w:semiHidden/>
    <w:rsid w:val="0049128E"/>
    <w:rPr>
      <w:rFonts w:ascii="Century Gothic" w:eastAsiaTheme="majorEastAsia" w:hAnsi="Century Gothic" w:cstheme="majorBidi"/>
      <w:i/>
      <w:iCs/>
      <w:color w:val="526041" w:themeColor="accent1" w:themeShade="7F"/>
      <w:szCs w:val="21"/>
    </w:rPr>
  </w:style>
  <w:style w:type="character" w:customStyle="1" w:styleId="Ttulo8Char">
    <w:name w:val="Título 8 Char"/>
    <w:basedOn w:val="Fontepargpadro"/>
    <w:link w:val="Ttulo8"/>
    <w:uiPriority w:val="4"/>
    <w:semiHidden/>
    <w:rsid w:val="0049128E"/>
    <w:rPr>
      <w:rFonts w:ascii="Century Gothic" w:eastAsiaTheme="majorEastAsia" w:hAnsi="Century Gothic" w:cstheme="majorBidi"/>
      <w:color w:val="272727" w:themeColor="text1" w:themeTint="D8"/>
      <w:szCs w:val="21"/>
    </w:rPr>
  </w:style>
  <w:style w:type="character" w:customStyle="1" w:styleId="Ttulo9Char">
    <w:name w:val="Título 9 Char"/>
    <w:basedOn w:val="Fontepargpadro"/>
    <w:link w:val="Ttulo9"/>
    <w:uiPriority w:val="4"/>
    <w:semiHidden/>
    <w:rsid w:val="0049128E"/>
    <w:rPr>
      <w:rFonts w:ascii="Century Gothic" w:eastAsiaTheme="majorEastAsia" w:hAnsi="Century Gothic" w:cstheme="majorBidi"/>
      <w:i/>
      <w:iCs/>
      <w:color w:val="272727" w:themeColor="text1" w:themeTint="D8"/>
      <w:szCs w:val="21"/>
    </w:rPr>
  </w:style>
  <w:style w:type="character" w:styleId="AcrnimoHTML">
    <w:name w:val="HTML Acronym"/>
    <w:basedOn w:val="Fontepargpadro"/>
    <w:uiPriority w:val="99"/>
    <w:semiHidden/>
    <w:unhideWhenUsed/>
    <w:rsid w:val="0049128E"/>
    <w:rPr>
      <w:rFonts w:ascii="Palatino Linotype" w:hAnsi="Palatino Linotype"/>
    </w:rPr>
  </w:style>
  <w:style w:type="paragraph" w:styleId="EndereoHTML">
    <w:name w:val="HTML Address"/>
    <w:basedOn w:val="Normal"/>
    <w:link w:val="EndereoHTMLChar"/>
    <w:uiPriority w:val="99"/>
    <w:semiHidden/>
    <w:unhideWhenUsed/>
    <w:rsid w:val="0049128E"/>
    <w:pPr>
      <w:spacing w:before="0" w:after="0"/>
    </w:pPr>
    <w:rPr>
      <w:i/>
      <w:iCs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49128E"/>
    <w:rPr>
      <w:rFonts w:ascii="Palatino Linotype" w:hAnsi="Palatino Linotype"/>
      <w:i/>
      <w:iCs/>
      <w:szCs w:val="21"/>
    </w:rPr>
  </w:style>
  <w:style w:type="character" w:styleId="CitaoHTML">
    <w:name w:val="HTML Cite"/>
    <w:basedOn w:val="Fontepargpadro"/>
    <w:uiPriority w:val="99"/>
    <w:semiHidden/>
    <w:unhideWhenUsed/>
    <w:rsid w:val="0049128E"/>
    <w:rPr>
      <w:rFonts w:ascii="Palatino Linotype" w:hAnsi="Palatino Linotype"/>
      <w:i/>
      <w:iCs/>
    </w:rPr>
  </w:style>
  <w:style w:type="character" w:styleId="CdigoHTML">
    <w:name w:val="HTML Code"/>
    <w:basedOn w:val="Fontepargpadro"/>
    <w:uiPriority w:val="99"/>
    <w:semiHidden/>
    <w:unhideWhenUsed/>
    <w:rsid w:val="0049128E"/>
    <w:rPr>
      <w:rFonts w:ascii="Consolas" w:hAnsi="Consolas"/>
      <w:sz w:val="22"/>
      <w:szCs w:val="20"/>
    </w:rPr>
  </w:style>
  <w:style w:type="character" w:styleId="DefinioHTML">
    <w:name w:val="HTML Definition"/>
    <w:basedOn w:val="Fontepargpadro"/>
    <w:uiPriority w:val="99"/>
    <w:semiHidden/>
    <w:unhideWhenUsed/>
    <w:rsid w:val="0049128E"/>
    <w:rPr>
      <w:rFonts w:ascii="Palatino Linotype" w:hAnsi="Palatino Linotype"/>
      <w:i/>
      <w:iCs/>
    </w:rPr>
  </w:style>
  <w:style w:type="character" w:styleId="TecladoHTML">
    <w:name w:val="HTML Keyboard"/>
    <w:basedOn w:val="Fontepargpadro"/>
    <w:uiPriority w:val="99"/>
    <w:semiHidden/>
    <w:unhideWhenUsed/>
    <w:rsid w:val="0049128E"/>
    <w:rPr>
      <w:rFonts w:ascii="Consolas" w:hAnsi="Consolas"/>
      <w:sz w:val="22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49128E"/>
    <w:pPr>
      <w:spacing w:before="0" w:after="0"/>
    </w:pPr>
    <w:rPr>
      <w:rFonts w:ascii="Consolas" w:hAnsi="Consolas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49128E"/>
    <w:rPr>
      <w:rFonts w:ascii="Consolas" w:hAnsi="Consolas"/>
      <w:szCs w:val="20"/>
    </w:rPr>
  </w:style>
  <w:style w:type="character" w:styleId="ExemploHTML">
    <w:name w:val="HTML Sample"/>
    <w:basedOn w:val="Fontepargpadro"/>
    <w:uiPriority w:val="99"/>
    <w:semiHidden/>
    <w:unhideWhenUsed/>
    <w:rsid w:val="0049128E"/>
    <w:rPr>
      <w:rFonts w:ascii="Consolas" w:hAnsi="Consolas"/>
      <w:sz w:val="24"/>
      <w:szCs w:val="24"/>
    </w:rPr>
  </w:style>
  <w:style w:type="character" w:styleId="MquinadeescreverHTML">
    <w:name w:val="HTML Typewriter"/>
    <w:basedOn w:val="Fontepargpadro"/>
    <w:uiPriority w:val="99"/>
    <w:semiHidden/>
    <w:unhideWhenUsed/>
    <w:rsid w:val="0049128E"/>
    <w:rPr>
      <w:rFonts w:ascii="Consolas" w:hAnsi="Consolas"/>
      <w:sz w:val="22"/>
      <w:szCs w:val="20"/>
    </w:rPr>
  </w:style>
  <w:style w:type="character" w:styleId="VarivelHTML">
    <w:name w:val="HTML Variable"/>
    <w:basedOn w:val="Fontepargpadro"/>
    <w:uiPriority w:val="99"/>
    <w:semiHidden/>
    <w:unhideWhenUsed/>
    <w:rsid w:val="0049128E"/>
    <w:rPr>
      <w:rFonts w:ascii="Palatino Linotype" w:hAnsi="Palatino Linotype"/>
      <w:i/>
      <w:iCs/>
    </w:rPr>
  </w:style>
  <w:style w:type="character" w:styleId="Hyperlink">
    <w:name w:val="Hyperlink"/>
    <w:basedOn w:val="Fontepargpadro"/>
    <w:uiPriority w:val="99"/>
    <w:semiHidden/>
    <w:unhideWhenUsed/>
    <w:rsid w:val="0049128E"/>
    <w:rPr>
      <w:rFonts w:ascii="Palatino Linotype" w:hAnsi="Palatino Linotype"/>
      <w:color w:val="8E58B6" w:themeColor="hyperlink"/>
      <w:u w:val="single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49128E"/>
    <w:pPr>
      <w:spacing w:before="0" w:after="0"/>
      <w:ind w:left="220" w:hanging="220"/>
    </w:pPr>
  </w:style>
  <w:style w:type="paragraph" w:styleId="Remissivo2">
    <w:name w:val="index 2"/>
    <w:basedOn w:val="Normal"/>
    <w:next w:val="Normal"/>
    <w:autoRedefine/>
    <w:uiPriority w:val="99"/>
    <w:semiHidden/>
    <w:unhideWhenUsed/>
    <w:rsid w:val="0049128E"/>
    <w:pPr>
      <w:spacing w:before="0" w:after="0"/>
      <w:ind w:left="440" w:hanging="220"/>
    </w:pPr>
  </w:style>
  <w:style w:type="paragraph" w:styleId="Remissivo3">
    <w:name w:val="index 3"/>
    <w:basedOn w:val="Normal"/>
    <w:next w:val="Normal"/>
    <w:autoRedefine/>
    <w:uiPriority w:val="99"/>
    <w:semiHidden/>
    <w:unhideWhenUsed/>
    <w:rsid w:val="0049128E"/>
    <w:pPr>
      <w:spacing w:before="0" w:after="0"/>
      <w:ind w:left="660" w:hanging="220"/>
    </w:pPr>
  </w:style>
  <w:style w:type="paragraph" w:styleId="Remissivo4">
    <w:name w:val="index 4"/>
    <w:basedOn w:val="Normal"/>
    <w:next w:val="Normal"/>
    <w:autoRedefine/>
    <w:uiPriority w:val="99"/>
    <w:semiHidden/>
    <w:unhideWhenUsed/>
    <w:rsid w:val="0049128E"/>
    <w:pPr>
      <w:spacing w:before="0" w:after="0"/>
      <w:ind w:left="880" w:hanging="220"/>
    </w:pPr>
  </w:style>
  <w:style w:type="paragraph" w:styleId="Remissivo5">
    <w:name w:val="index 5"/>
    <w:basedOn w:val="Normal"/>
    <w:next w:val="Normal"/>
    <w:autoRedefine/>
    <w:uiPriority w:val="99"/>
    <w:semiHidden/>
    <w:unhideWhenUsed/>
    <w:rsid w:val="0049128E"/>
    <w:pPr>
      <w:spacing w:before="0" w:after="0"/>
      <w:ind w:left="1100" w:hanging="220"/>
    </w:pPr>
  </w:style>
  <w:style w:type="paragraph" w:styleId="Remissivo6">
    <w:name w:val="index 6"/>
    <w:basedOn w:val="Normal"/>
    <w:next w:val="Normal"/>
    <w:autoRedefine/>
    <w:uiPriority w:val="99"/>
    <w:semiHidden/>
    <w:unhideWhenUsed/>
    <w:rsid w:val="0049128E"/>
    <w:pPr>
      <w:spacing w:before="0" w:after="0"/>
      <w:ind w:left="1320" w:hanging="220"/>
    </w:pPr>
  </w:style>
  <w:style w:type="paragraph" w:styleId="Remissivo7">
    <w:name w:val="index 7"/>
    <w:basedOn w:val="Normal"/>
    <w:next w:val="Normal"/>
    <w:autoRedefine/>
    <w:uiPriority w:val="99"/>
    <w:semiHidden/>
    <w:unhideWhenUsed/>
    <w:rsid w:val="0049128E"/>
    <w:pPr>
      <w:spacing w:before="0" w:after="0"/>
      <w:ind w:left="1540" w:hanging="220"/>
    </w:pPr>
  </w:style>
  <w:style w:type="paragraph" w:styleId="Remissivo8">
    <w:name w:val="index 8"/>
    <w:basedOn w:val="Normal"/>
    <w:next w:val="Normal"/>
    <w:autoRedefine/>
    <w:uiPriority w:val="99"/>
    <w:semiHidden/>
    <w:unhideWhenUsed/>
    <w:rsid w:val="0049128E"/>
    <w:pPr>
      <w:spacing w:before="0" w:after="0"/>
      <w:ind w:left="1760" w:hanging="220"/>
    </w:pPr>
  </w:style>
  <w:style w:type="paragraph" w:styleId="Remissivo9">
    <w:name w:val="index 9"/>
    <w:basedOn w:val="Normal"/>
    <w:next w:val="Normal"/>
    <w:autoRedefine/>
    <w:uiPriority w:val="99"/>
    <w:semiHidden/>
    <w:unhideWhenUsed/>
    <w:rsid w:val="0049128E"/>
    <w:pPr>
      <w:spacing w:before="0" w:after="0"/>
      <w:ind w:left="1980" w:hanging="220"/>
    </w:pPr>
  </w:style>
  <w:style w:type="paragraph" w:styleId="Ttulodendiceremissivo">
    <w:name w:val="index heading"/>
    <w:basedOn w:val="Normal"/>
    <w:next w:val="Remissivo1"/>
    <w:uiPriority w:val="99"/>
    <w:semiHidden/>
    <w:unhideWhenUsed/>
    <w:rsid w:val="0049128E"/>
    <w:rPr>
      <w:rFonts w:ascii="Century Gothic" w:eastAsiaTheme="majorEastAsia" w:hAnsi="Century Gothic" w:cstheme="majorBidi"/>
      <w:b/>
      <w:bCs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qFormat/>
    <w:rsid w:val="0049128E"/>
    <w:pPr>
      <w:pBdr>
        <w:top w:val="single" w:sz="4" w:space="10" w:color="A5B592" w:themeColor="accent1"/>
        <w:bottom w:val="single" w:sz="4" w:space="10" w:color="A5B592" w:themeColor="accent1"/>
      </w:pBdr>
      <w:spacing w:before="360" w:after="360"/>
      <w:ind w:left="864" w:right="864"/>
      <w:jc w:val="center"/>
    </w:pPr>
    <w:rPr>
      <w:i/>
      <w:iCs/>
      <w:color w:val="536142" w:themeColor="accent1" w:themeShade="80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49128E"/>
    <w:rPr>
      <w:rFonts w:ascii="Palatino Linotype" w:hAnsi="Palatino Linotype"/>
      <w:i/>
      <w:iCs/>
      <w:color w:val="536142" w:themeColor="accent1" w:themeShade="80"/>
      <w:szCs w:val="21"/>
    </w:rPr>
  </w:style>
  <w:style w:type="character" w:styleId="RefernciaIntensa">
    <w:name w:val="Intense Reference"/>
    <w:basedOn w:val="Fontepargpadro"/>
    <w:uiPriority w:val="32"/>
    <w:semiHidden/>
    <w:unhideWhenUsed/>
    <w:qFormat/>
    <w:rsid w:val="0049128E"/>
    <w:rPr>
      <w:rFonts w:ascii="Palatino Linotype" w:hAnsi="Palatino Linotype"/>
      <w:b/>
      <w:bCs/>
      <w:caps w:val="0"/>
      <w:smallCaps/>
      <w:color w:val="536142" w:themeColor="accent1" w:themeShade="80"/>
      <w:spacing w:val="5"/>
    </w:rPr>
  </w:style>
  <w:style w:type="table" w:styleId="GradeClara">
    <w:name w:val="Light Grid"/>
    <w:basedOn w:val="Tabelanormal"/>
    <w:uiPriority w:val="62"/>
    <w:semiHidden/>
    <w:unhideWhenUsed/>
    <w:rsid w:val="0049128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adeClara-nfase1">
    <w:name w:val="Light Grid Accent 1"/>
    <w:basedOn w:val="Tabelanormal"/>
    <w:uiPriority w:val="62"/>
    <w:semiHidden/>
    <w:unhideWhenUsed/>
    <w:rsid w:val="0049128E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GradeClara-nfase2">
    <w:name w:val="Light Grid Accent 2"/>
    <w:basedOn w:val="Tabelanormal"/>
    <w:uiPriority w:val="62"/>
    <w:semiHidden/>
    <w:unhideWhenUsed/>
    <w:rsid w:val="0049128E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GradeClara-nfase3">
    <w:name w:val="Light Grid Accent 3"/>
    <w:basedOn w:val="Tabelanormal"/>
    <w:uiPriority w:val="62"/>
    <w:semiHidden/>
    <w:unhideWhenUsed/>
    <w:rsid w:val="0049128E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GradeClara-nfase4">
    <w:name w:val="Light Grid Accent 4"/>
    <w:basedOn w:val="Tabelanormal"/>
    <w:uiPriority w:val="62"/>
    <w:semiHidden/>
    <w:unhideWhenUsed/>
    <w:rsid w:val="0049128E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GradeClara-nfase5">
    <w:name w:val="Light Grid Accent 5"/>
    <w:basedOn w:val="Tabelanormal"/>
    <w:uiPriority w:val="62"/>
    <w:semiHidden/>
    <w:unhideWhenUsed/>
    <w:rsid w:val="0049128E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GradeClara-nfase6">
    <w:name w:val="Light Grid Accent 6"/>
    <w:basedOn w:val="Tabelanormal"/>
    <w:uiPriority w:val="62"/>
    <w:semiHidden/>
    <w:unhideWhenUsed/>
    <w:rsid w:val="0049128E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49128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e1">
    <w:name w:val="Light List Accent 1"/>
    <w:basedOn w:val="Tabelanormal"/>
    <w:uiPriority w:val="61"/>
    <w:semiHidden/>
    <w:unhideWhenUsed/>
    <w:rsid w:val="0049128E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ListaClara-nfase2">
    <w:name w:val="Light List Accent 2"/>
    <w:basedOn w:val="Tabelanormal"/>
    <w:uiPriority w:val="61"/>
    <w:semiHidden/>
    <w:unhideWhenUsed/>
    <w:rsid w:val="0049128E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ListaClara-nfase3">
    <w:name w:val="Light List Accent 3"/>
    <w:basedOn w:val="Tabelanormal"/>
    <w:uiPriority w:val="61"/>
    <w:semiHidden/>
    <w:unhideWhenUsed/>
    <w:rsid w:val="0049128E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ListaClara-nfase4">
    <w:name w:val="Light List Accent 4"/>
    <w:basedOn w:val="Tabelanormal"/>
    <w:uiPriority w:val="61"/>
    <w:semiHidden/>
    <w:unhideWhenUsed/>
    <w:rsid w:val="0049128E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ListaClara-nfase5">
    <w:name w:val="Light List Accent 5"/>
    <w:basedOn w:val="Tabelanormal"/>
    <w:uiPriority w:val="61"/>
    <w:semiHidden/>
    <w:unhideWhenUsed/>
    <w:rsid w:val="0049128E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ListaClara-nfase6">
    <w:name w:val="Light List Accent 6"/>
    <w:basedOn w:val="Tabelanormal"/>
    <w:uiPriority w:val="61"/>
    <w:semiHidden/>
    <w:unhideWhenUsed/>
    <w:rsid w:val="0049128E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SombreamentoClaro">
    <w:name w:val="Light Shading"/>
    <w:basedOn w:val="Tabelanormal"/>
    <w:uiPriority w:val="60"/>
    <w:semiHidden/>
    <w:unhideWhenUsed/>
    <w:rsid w:val="0049128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semiHidden/>
    <w:unhideWhenUsed/>
    <w:rsid w:val="0049128E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semiHidden/>
    <w:unhideWhenUsed/>
    <w:rsid w:val="0049128E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SombreamentoClaro-nfase3">
    <w:name w:val="Light Shading Accent 3"/>
    <w:basedOn w:val="Tabelanormal"/>
    <w:uiPriority w:val="60"/>
    <w:semiHidden/>
    <w:unhideWhenUsed/>
    <w:rsid w:val="0049128E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SombreamentoClaro-nfase4">
    <w:name w:val="Light Shading Accent 4"/>
    <w:basedOn w:val="Tabelanormal"/>
    <w:uiPriority w:val="60"/>
    <w:semiHidden/>
    <w:unhideWhenUsed/>
    <w:rsid w:val="0049128E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semiHidden/>
    <w:unhideWhenUsed/>
    <w:rsid w:val="0049128E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SombreamentoClaro-nfase6">
    <w:name w:val="Light Shading Accent 6"/>
    <w:basedOn w:val="Tabelanormal"/>
    <w:uiPriority w:val="60"/>
    <w:semiHidden/>
    <w:unhideWhenUsed/>
    <w:rsid w:val="0049128E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Nmerodelinha">
    <w:name w:val="line number"/>
    <w:basedOn w:val="Fontepargpadro"/>
    <w:uiPriority w:val="99"/>
    <w:semiHidden/>
    <w:unhideWhenUsed/>
    <w:rsid w:val="0049128E"/>
    <w:rPr>
      <w:rFonts w:ascii="Palatino Linotype" w:hAnsi="Palatino Linotype"/>
    </w:rPr>
  </w:style>
  <w:style w:type="paragraph" w:styleId="Lista">
    <w:name w:val="List"/>
    <w:basedOn w:val="Normal"/>
    <w:uiPriority w:val="99"/>
    <w:semiHidden/>
    <w:unhideWhenUsed/>
    <w:rsid w:val="0049128E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49128E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49128E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49128E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49128E"/>
    <w:pPr>
      <w:ind w:left="1800" w:hanging="360"/>
      <w:contextualSpacing/>
    </w:pPr>
  </w:style>
  <w:style w:type="paragraph" w:styleId="Commarcadores">
    <w:name w:val="List Bullet"/>
    <w:basedOn w:val="Normal"/>
    <w:uiPriority w:val="99"/>
    <w:semiHidden/>
    <w:unhideWhenUsed/>
    <w:rsid w:val="0049128E"/>
    <w:pPr>
      <w:numPr>
        <w:numId w:val="6"/>
      </w:numPr>
      <w:contextualSpacing/>
    </w:pPr>
  </w:style>
  <w:style w:type="paragraph" w:styleId="Commarcadores2">
    <w:name w:val="List Bullet 2"/>
    <w:basedOn w:val="Normal"/>
    <w:uiPriority w:val="99"/>
    <w:semiHidden/>
    <w:unhideWhenUsed/>
    <w:rsid w:val="0049128E"/>
    <w:pPr>
      <w:numPr>
        <w:numId w:val="7"/>
      </w:numPr>
      <w:contextualSpacing/>
    </w:pPr>
  </w:style>
  <w:style w:type="paragraph" w:styleId="Commarcadores3">
    <w:name w:val="List Bullet 3"/>
    <w:basedOn w:val="Normal"/>
    <w:uiPriority w:val="99"/>
    <w:semiHidden/>
    <w:unhideWhenUsed/>
    <w:rsid w:val="0049128E"/>
    <w:pPr>
      <w:numPr>
        <w:numId w:val="8"/>
      </w:numPr>
      <w:contextualSpacing/>
    </w:pPr>
  </w:style>
  <w:style w:type="paragraph" w:styleId="Commarcadores4">
    <w:name w:val="List Bullet 4"/>
    <w:basedOn w:val="Normal"/>
    <w:uiPriority w:val="99"/>
    <w:semiHidden/>
    <w:unhideWhenUsed/>
    <w:rsid w:val="0049128E"/>
    <w:pPr>
      <w:numPr>
        <w:numId w:val="9"/>
      </w:numPr>
      <w:contextualSpacing/>
    </w:pPr>
  </w:style>
  <w:style w:type="paragraph" w:styleId="Commarcadores5">
    <w:name w:val="List Bullet 5"/>
    <w:basedOn w:val="Normal"/>
    <w:uiPriority w:val="99"/>
    <w:semiHidden/>
    <w:unhideWhenUsed/>
    <w:rsid w:val="0049128E"/>
    <w:pPr>
      <w:numPr>
        <w:numId w:val="10"/>
      </w:numPr>
      <w:contextualSpacing/>
    </w:pPr>
  </w:style>
  <w:style w:type="paragraph" w:styleId="Listadecontinuao">
    <w:name w:val="List Continue"/>
    <w:basedOn w:val="Normal"/>
    <w:uiPriority w:val="99"/>
    <w:semiHidden/>
    <w:unhideWhenUsed/>
    <w:rsid w:val="0049128E"/>
    <w:pPr>
      <w:spacing w:after="120"/>
      <w:ind w:left="360"/>
      <w:contextualSpacing/>
    </w:pPr>
  </w:style>
  <w:style w:type="paragraph" w:styleId="Listadecontinuao2">
    <w:name w:val="List Continue 2"/>
    <w:basedOn w:val="Normal"/>
    <w:uiPriority w:val="99"/>
    <w:semiHidden/>
    <w:unhideWhenUsed/>
    <w:rsid w:val="0049128E"/>
    <w:pPr>
      <w:spacing w:after="120"/>
      <w:ind w:left="720"/>
      <w:contextualSpacing/>
    </w:pPr>
  </w:style>
  <w:style w:type="paragraph" w:styleId="Listadecontinuao3">
    <w:name w:val="List Continue 3"/>
    <w:basedOn w:val="Normal"/>
    <w:uiPriority w:val="99"/>
    <w:semiHidden/>
    <w:unhideWhenUsed/>
    <w:rsid w:val="0049128E"/>
    <w:pPr>
      <w:spacing w:after="120"/>
      <w:ind w:left="1080"/>
      <w:contextualSpacing/>
    </w:pPr>
  </w:style>
  <w:style w:type="paragraph" w:styleId="Listadecontinuao4">
    <w:name w:val="List Continue 4"/>
    <w:basedOn w:val="Normal"/>
    <w:uiPriority w:val="99"/>
    <w:semiHidden/>
    <w:unhideWhenUsed/>
    <w:rsid w:val="0049128E"/>
    <w:pPr>
      <w:spacing w:after="120"/>
      <w:ind w:left="1440"/>
      <w:contextualSpacing/>
    </w:pPr>
  </w:style>
  <w:style w:type="paragraph" w:styleId="Listadecontinuao5">
    <w:name w:val="List Continue 5"/>
    <w:basedOn w:val="Normal"/>
    <w:uiPriority w:val="99"/>
    <w:semiHidden/>
    <w:unhideWhenUsed/>
    <w:rsid w:val="0049128E"/>
    <w:pPr>
      <w:spacing w:after="120"/>
      <w:ind w:left="1800"/>
      <w:contextualSpacing/>
    </w:pPr>
  </w:style>
  <w:style w:type="paragraph" w:styleId="Numerada2">
    <w:name w:val="List Number 2"/>
    <w:basedOn w:val="Normal"/>
    <w:uiPriority w:val="99"/>
    <w:semiHidden/>
    <w:unhideWhenUsed/>
    <w:rsid w:val="0049128E"/>
    <w:pPr>
      <w:numPr>
        <w:numId w:val="12"/>
      </w:numPr>
      <w:contextualSpacing/>
    </w:pPr>
  </w:style>
  <w:style w:type="paragraph" w:styleId="Numerada3">
    <w:name w:val="List Number 3"/>
    <w:basedOn w:val="Normal"/>
    <w:uiPriority w:val="99"/>
    <w:semiHidden/>
    <w:unhideWhenUsed/>
    <w:rsid w:val="0049128E"/>
    <w:pPr>
      <w:numPr>
        <w:numId w:val="13"/>
      </w:numPr>
      <w:contextualSpacing/>
    </w:pPr>
  </w:style>
  <w:style w:type="paragraph" w:styleId="Numerada4">
    <w:name w:val="List Number 4"/>
    <w:basedOn w:val="Normal"/>
    <w:uiPriority w:val="99"/>
    <w:semiHidden/>
    <w:unhideWhenUsed/>
    <w:rsid w:val="0049128E"/>
    <w:pPr>
      <w:numPr>
        <w:numId w:val="14"/>
      </w:numPr>
      <w:contextualSpacing/>
    </w:pPr>
  </w:style>
  <w:style w:type="paragraph" w:styleId="Numerada5">
    <w:name w:val="List Number 5"/>
    <w:basedOn w:val="Normal"/>
    <w:uiPriority w:val="99"/>
    <w:semiHidden/>
    <w:unhideWhenUsed/>
    <w:rsid w:val="0049128E"/>
    <w:pPr>
      <w:numPr>
        <w:numId w:val="15"/>
      </w:numPr>
      <w:contextualSpacing/>
    </w:pPr>
  </w:style>
  <w:style w:type="paragraph" w:styleId="PargrafodaLista">
    <w:name w:val="List Paragraph"/>
    <w:basedOn w:val="Normal"/>
    <w:uiPriority w:val="34"/>
    <w:semiHidden/>
    <w:unhideWhenUsed/>
    <w:qFormat/>
    <w:rsid w:val="0049128E"/>
    <w:pPr>
      <w:ind w:left="720"/>
      <w:contextualSpacing/>
    </w:pPr>
  </w:style>
  <w:style w:type="table" w:styleId="TabeladeLista1Clara">
    <w:name w:val="List Table 1 Light"/>
    <w:basedOn w:val="Tabelanormal"/>
    <w:uiPriority w:val="46"/>
    <w:rsid w:val="0049128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nfase1">
    <w:name w:val="List Table 1 Light Accent 1"/>
    <w:basedOn w:val="Tabelanormal"/>
    <w:uiPriority w:val="46"/>
    <w:rsid w:val="0049128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eladeLista1Clara-nfase2">
    <w:name w:val="List Table 1 Light Accent 2"/>
    <w:basedOn w:val="Tabelanormal"/>
    <w:uiPriority w:val="46"/>
    <w:rsid w:val="0049128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eladeLista1Clara-nfase3">
    <w:name w:val="List Table 1 Light Accent 3"/>
    <w:basedOn w:val="Tabelanormal"/>
    <w:uiPriority w:val="46"/>
    <w:rsid w:val="0049128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eladeLista1Clara-nfase4">
    <w:name w:val="List Table 1 Light Accent 4"/>
    <w:basedOn w:val="Tabelanormal"/>
    <w:uiPriority w:val="46"/>
    <w:rsid w:val="0049128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eladeLista1Clara-nfase5">
    <w:name w:val="List Table 1 Light Accent 5"/>
    <w:basedOn w:val="Tabelanormal"/>
    <w:uiPriority w:val="46"/>
    <w:rsid w:val="0049128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eladeLista1Clara-nfase6">
    <w:name w:val="List Table 1 Light Accent 6"/>
    <w:basedOn w:val="Tabelanormal"/>
    <w:uiPriority w:val="46"/>
    <w:rsid w:val="0049128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eladeLista2">
    <w:name w:val="List Table 2"/>
    <w:basedOn w:val="Tabelanormal"/>
    <w:uiPriority w:val="47"/>
    <w:rsid w:val="0049128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nfase1">
    <w:name w:val="List Table 2 Accent 1"/>
    <w:basedOn w:val="Tabelanormal"/>
    <w:uiPriority w:val="47"/>
    <w:rsid w:val="0049128E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eladeLista2-nfase2">
    <w:name w:val="List Table 2 Accent 2"/>
    <w:basedOn w:val="Tabelanormal"/>
    <w:uiPriority w:val="47"/>
    <w:rsid w:val="0049128E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eladeLista2-nfase3">
    <w:name w:val="List Table 2 Accent 3"/>
    <w:basedOn w:val="Tabelanormal"/>
    <w:uiPriority w:val="47"/>
    <w:rsid w:val="0049128E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eladeLista2-nfase4">
    <w:name w:val="List Table 2 Accent 4"/>
    <w:basedOn w:val="Tabelanormal"/>
    <w:uiPriority w:val="47"/>
    <w:rsid w:val="0049128E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eladeLista2-nfase5">
    <w:name w:val="List Table 2 Accent 5"/>
    <w:basedOn w:val="Tabelanormal"/>
    <w:uiPriority w:val="47"/>
    <w:rsid w:val="0049128E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eladeLista2-nfase6">
    <w:name w:val="List Table 2 Accent 6"/>
    <w:basedOn w:val="Tabelanormal"/>
    <w:uiPriority w:val="47"/>
    <w:rsid w:val="0049128E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eladeLista3">
    <w:name w:val="List Table 3"/>
    <w:basedOn w:val="Tabelanormal"/>
    <w:uiPriority w:val="48"/>
    <w:rsid w:val="0049128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nfase1">
    <w:name w:val="List Table 3 Accent 1"/>
    <w:basedOn w:val="Tabelanormal"/>
    <w:uiPriority w:val="48"/>
    <w:rsid w:val="0049128E"/>
    <w:pPr>
      <w:spacing w:after="0" w:line="240" w:lineRule="auto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TabeladeLista3-nfase2">
    <w:name w:val="List Table 3 Accent 2"/>
    <w:basedOn w:val="Tabelanormal"/>
    <w:uiPriority w:val="48"/>
    <w:rsid w:val="0049128E"/>
    <w:pPr>
      <w:spacing w:after="0" w:line="240" w:lineRule="auto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TabeladeLista3-nfase3">
    <w:name w:val="List Table 3 Accent 3"/>
    <w:basedOn w:val="Tabelanormal"/>
    <w:uiPriority w:val="48"/>
    <w:rsid w:val="0049128E"/>
    <w:pPr>
      <w:spacing w:after="0" w:line="240" w:lineRule="auto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TabeladeLista3-nfase4">
    <w:name w:val="List Table 3 Accent 4"/>
    <w:basedOn w:val="Tabelanormal"/>
    <w:uiPriority w:val="48"/>
    <w:rsid w:val="0049128E"/>
    <w:pPr>
      <w:spacing w:after="0" w:line="240" w:lineRule="auto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TabeladeLista3-nfase5">
    <w:name w:val="List Table 3 Accent 5"/>
    <w:basedOn w:val="Tabelanormal"/>
    <w:uiPriority w:val="48"/>
    <w:rsid w:val="0049128E"/>
    <w:pPr>
      <w:spacing w:after="0" w:line="240" w:lineRule="auto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TabeladeLista3-nfase6">
    <w:name w:val="List Table 3 Accent 6"/>
    <w:basedOn w:val="Tabelanormal"/>
    <w:uiPriority w:val="48"/>
    <w:rsid w:val="0049128E"/>
    <w:pPr>
      <w:spacing w:after="0" w:line="240" w:lineRule="auto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49128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nfase1">
    <w:name w:val="List Table 4 Accent 1"/>
    <w:basedOn w:val="Tabelanormal"/>
    <w:uiPriority w:val="49"/>
    <w:rsid w:val="0049128E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eladeLista4-nfase2">
    <w:name w:val="List Table 4 Accent 2"/>
    <w:basedOn w:val="Tabelanormal"/>
    <w:uiPriority w:val="49"/>
    <w:rsid w:val="0049128E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eladeLista4-nfase3">
    <w:name w:val="List Table 4 Accent 3"/>
    <w:basedOn w:val="Tabelanormal"/>
    <w:uiPriority w:val="49"/>
    <w:rsid w:val="0049128E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eladeLista4-nfase4">
    <w:name w:val="List Table 4 Accent 4"/>
    <w:basedOn w:val="Tabelanormal"/>
    <w:uiPriority w:val="49"/>
    <w:rsid w:val="0049128E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eladeLista4-nfase5">
    <w:name w:val="List Table 4 Accent 5"/>
    <w:basedOn w:val="Tabelanormal"/>
    <w:uiPriority w:val="49"/>
    <w:rsid w:val="0049128E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eladeLista4-nfase6">
    <w:name w:val="List Table 4 Accent 6"/>
    <w:basedOn w:val="Tabelanormal"/>
    <w:uiPriority w:val="49"/>
    <w:rsid w:val="0049128E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49128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1">
    <w:name w:val="List Table 5 Dark Accent 1"/>
    <w:basedOn w:val="Tabelanormal"/>
    <w:uiPriority w:val="50"/>
    <w:rsid w:val="0049128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2">
    <w:name w:val="List Table 5 Dark Accent 2"/>
    <w:basedOn w:val="Tabelanormal"/>
    <w:uiPriority w:val="50"/>
    <w:rsid w:val="0049128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3">
    <w:name w:val="List Table 5 Dark Accent 3"/>
    <w:basedOn w:val="Tabelanormal"/>
    <w:uiPriority w:val="50"/>
    <w:rsid w:val="0049128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4">
    <w:name w:val="List Table 5 Dark Accent 4"/>
    <w:basedOn w:val="Tabelanormal"/>
    <w:uiPriority w:val="50"/>
    <w:rsid w:val="0049128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5">
    <w:name w:val="List Table 5 Dark Accent 5"/>
    <w:basedOn w:val="Tabelanormal"/>
    <w:uiPriority w:val="50"/>
    <w:rsid w:val="0049128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6">
    <w:name w:val="List Table 5 Dark Accent 6"/>
    <w:basedOn w:val="Tabelanormal"/>
    <w:uiPriority w:val="50"/>
    <w:rsid w:val="0049128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-nfase1">
    <w:name w:val="List Table 6 Colorful Accent 1"/>
    <w:basedOn w:val="Tabelanormal"/>
    <w:uiPriority w:val="51"/>
    <w:rsid w:val="0049128E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eladeLista6Colorida-nfase2">
    <w:name w:val="List Table 6 Colorful Accent 2"/>
    <w:basedOn w:val="Tabelanormal"/>
    <w:uiPriority w:val="51"/>
    <w:rsid w:val="0049128E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eladeLista6Colorida-nfase3">
    <w:name w:val="List Table 6 Colorful Accent 3"/>
    <w:basedOn w:val="Tabelanormal"/>
    <w:uiPriority w:val="51"/>
    <w:rsid w:val="0049128E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eladeLista6Colorida-nfase4">
    <w:name w:val="List Table 6 Colorful Accent 4"/>
    <w:basedOn w:val="Tabelanormal"/>
    <w:uiPriority w:val="51"/>
    <w:rsid w:val="0049128E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eladeLista6Colorida-nfase5">
    <w:name w:val="List Table 6 Colorful Accent 5"/>
    <w:basedOn w:val="Tabelanormal"/>
    <w:uiPriority w:val="51"/>
    <w:rsid w:val="0049128E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eladeLista6Colorida-nfase6">
    <w:name w:val="List Table 6 Colorful Accent 6"/>
    <w:basedOn w:val="Tabelanormal"/>
    <w:uiPriority w:val="51"/>
    <w:rsid w:val="0049128E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49128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1">
    <w:name w:val="List Table 7 Colorful Accent 1"/>
    <w:basedOn w:val="Tabelanormal"/>
    <w:uiPriority w:val="52"/>
    <w:rsid w:val="0049128E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2">
    <w:name w:val="List Table 7 Colorful Accent 2"/>
    <w:basedOn w:val="Tabelanormal"/>
    <w:uiPriority w:val="52"/>
    <w:rsid w:val="0049128E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3">
    <w:name w:val="List Table 7 Colorful Accent 3"/>
    <w:basedOn w:val="Tabelanormal"/>
    <w:uiPriority w:val="52"/>
    <w:rsid w:val="0049128E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4">
    <w:name w:val="List Table 7 Colorful Accent 4"/>
    <w:basedOn w:val="Tabelanormal"/>
    <w:uiPriority w:val="52"/>
    <w:rsid w:val="0049128E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5">
    <w:name w:val="List Table 7 Colorful Accent 5"/>
    <w:basedOn w:val="Tabelanormal"/>
    <w:uiPriority w:val="52"/>
    <w:rsid w:val="0049128E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6">
    <w:name w:val="List Table 7 Colorful Accent 6"/>
    <w:basedOn w:val="Tabelanormal"/>
    <w:uiPriority w:val="52"/>
    <w:rsid w:val="0049128E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har"/>
    <w:uiPriority w:val="99"/>
    <w:semiHidden/>
    <w:unhideWhenUsed/>
    <w:rsid w:val="0049128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 w:cs="Consolas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49128E"/>
    <w:rPr>
      <w:rFonts w:ascii="Consolas" w:hAnsi="Consolas" w:cs="Consolas"/>
      <w:szCs w:val="20"/>
    </w:rPr>
  </w:style>
  <w:style w:type="table" w:styleId="GradeMdia1">
    <w:name w:val="Medium Grid 1"/>
    <w:basedOn w:val="Tabelanormal"/>
    <w:uiPriority w:val="67"/>
    <w:semiHidden/>
    <w:unhideWhenUsed/>
    <w:rsid w:val="0049128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Mdia1-nfase1">
    <w:name w:val="Medium Grid 1 Accent 1"/>
    <w:basedOn w:val="Tabelanormal"/>
    <w:uiPriority w:val="67"/>
    <w:semiHidden/>
    <w:unhideWhenUsed/>
    <w:rsid w:val="0049128E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GradeMdia1-nfase2">
    <w:name w:val="Medium Grid 1 Accent 2"/>
    <w:basedOn w:val="Tabelanormal"/>
    <w:uiPriority w:val="67"/>
    <w:semiHidden/>
    <w:unhideWhenUsed/>
    <w:rsid w:val="0049128E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GradeMdia1-nfase3">
    <w:name w:val="Medium Grid 1 Accent 3"/>
    <w:basedOn w:val="Tabelanormal"/>
    <w:uiPriority w:val="67"/>
    <w:semiHidden/>
    <w:unhideWhenUsed/>
    <w:rsid w:val="0049128E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GradeMdia1-nfase4">
    <w:name w:val="Medium Grid 1 Accent 4"/>
    <w:basedOn w:val="Tabelanormal"/>
    <w:uiPriority w:val="67"/>
    <w:semiHidden/>
    <w:unhideWhenUsed/>
    <w:rsid w:val="0049128E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GradeMdia1-nfase5">
    <w:name w:val="Medium Grid 1 Accent 5"/>
    <w:basedOn w:val="Tabelanormal"/>
    <w:uiPriority w:val="67"/>
    <w:semiHidden/>
    <w:unhideWhenUsed/>
    <w:rsid w:val="0049128E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GradeMdia1-nfase6">
    <w:name w:val="Medium Grid 1 Accent 6"/>
    <w:basedOn w:val="Tabelanormal"/>
    <w:uiPriority w:val="67"/>
    <w:semiHidden/>
    <w:unhideWhenUsed/>
    <w:rsid w:val="0049128E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GradeMdia2">
    <w:name w:val="Medium Grid 2"/>
    <w:basedOn w:val="Tabelanormal"/>
    <w:uiPriority w:val="68"/>
    <w:semiHidden/>
    <w:unhideWhenUsed/>
    <w:rsid w:val="0049128E"/>
    <w:pPr>
      <w:spacing w:after="0" w:line="240" w:lineRule="auto"/>
    </w:pPr>
    <w:rPr>
      <w:rFonts w:ascii="Century Gothic" w:eastAsiaTheme="majorEastAsia" w:hAnsi="Century Gothic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1">
    <w:name w:val="Medium Grid 2 Accent 1"/>
    <w:basedOn w:val="Tabelanormal"/>
    <w:uiPriority w:val="68"/>
    <w:semiHidden/>
    <w:unhideWhenUsed/>
    <w:rsid w:val="0049128E"/>
    <w:pPr>
      <w:spacing w:after="0" w:line="240" w:lineRule="auto"/>
    </w:pPr>
    <w:rPr>
      <w:rFonts w:ascii="Century Gothic" w:eastAsiaTheme="majorEastAsia" w:hAnsi="Century Gothic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2">
    <w:name w:val="Medium Grid 2 Accent 2"/>
    <w:basedOn w:val="Tabelanormal"/>
    <w:uiPriority w:val="68"/>
    <w:semiHidden/>
    <w:unhideWhenUsed/>
    <w:rsid w:val="0049128E"/>
    <w:pPr>
      <w:spacing w:after="0" w:line="240" w:lineRule="auto"/>
    </w:pPr>
    <w:rPr>
      <w:rFonts w:ascii="Century Gothic" w:eastAsiaTheme="majorEastAsia" w:hAnsi="Century Gothic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3">
    <w:name w:val="Medium Grid 2 Accent 3"/>
    <w:basedOn w:val="Tabelanormal"/>
    <w:uiPriority w:val="68"/>
    <w:semiHidden/>
    <w:unhideWhenUsed/>
    <w:rsid w:val="0049128E"/>
    <w:pPr>
      <w:spacing w:after="0" w:line="240" w:lineRule="auto"/>
    </w:pPr>
    <w:rPr>
      <w:rFonts w:ascii="Century Gothic" w:eastAsiaTheme="majorEastAsia" w:hAnsi="Century Gothic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4">
    <w:name w:val="Medium Grid 2 Accent 4"/>
    <w:basedOn w:val="Tabelanormal"/>
    <w:uiPriority w:val="68"/>
    <w:semiHidden/>
    <w:unhideWhenUsed/>
    <w:rsid w:val="0049128E"/>
    <w:pPr>
      <w:spacing w:after="0" w:line="240" w:lineRule="auto"/>
    </w:pPr>
    <w:rPr>
      <w:rFonts w:ascii="Century Gothic" w:eastAsiaTheme="majorEastAsia" w:hAnsi="Century Gothic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5">
    <w:name w:val="Medium Grid 2 Accent 5"/>
    <w:basedOn w:val="Tabelanormal"/>
    <w:uiPriority w:val="68"/>
    <w:semiHidden/>
    <w:unhideWhenUsed/>
    <w:rsid w:val="0049128E"/>
    <w:pPr>
      <w:spacing w:after="0" w:line="240" w:lineRule="auto"/>
    </w:pPr>
    <w:rPr>
      <w:rFonts w:ascii="Century Gothic" w:eastAsiaTheme="majorEastAsia" w:hAnsi="Century Gothic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6">
    <w:name w:val="Medium Grid 2 Accent 6"/>
    <w:basedOn w:val="Tabelanormal"/>
    <w:uiPriority w:val="68"/>
    <w:semiHidden/>
    <w:unhideWhenUsed/>
    <w:rsid w:val="0049128E"/>
    <w:pPr>
      <w:spacing w:after="0" w:line="240" w:lineRule="auto"/>
    </w:pPr>
    <w:rPr>
      <w:rFonts w:ascii="Century Gothic" w:eastAsiaTheme="majorEastAsia" w:hAnsi="Century Gothic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3">
    <w:name w:val="Medium Grid 3"/>
    <w:basedOn w:val="Tabelanormal"/>
    <w:uiPriority w:val="69"/>
    <w:semiHidden/>
    <w:unhideWhenUsed/>
    <w:rsid w:val="0049128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adeMdia3-nfase1">
    <w:name w:val="Medium Grid 3 Accent 1"/>
    <w:basedOn w:val="Tabelanormal"/>
    <w:uiPriority w:val="69"/>
    <w:semiHidden/>
    <w:unhideWhenUsed/>
    <w:rsid w:val="0049128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GradeMdia3-nfase2">
    <w:name w:val="Medium Grid 3 Accent 2"/>
    <w:basedOn w:val="Tabelanormal"/>
    <w:uiPriority w:val="69"/>
    <w:semiHidden/>
    <w:unhideWhenUsed/>
    <w:rsid w:val="0049128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GradeMdia3-nfase3">
    <w:name w:val="Medium Grid 3 Accent 3"/>
    <w:basedOn w:val="Tabelanormal"/>
    <w:uiPriority w:val="69"/>
    <w:semiHidden/>
    <w:unhideWhenUsed/>
    <w:rsid w:val="0049128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GradeMdia3-nfase4">
    <w:name w:val="Medium Grid 3 Accent 4"/>
    <w:basedOn w:val="Tabelanormal"/>
    <w:uiPriority w:val="69"/>
    <w:semiHidden/>
    <w:unhideWhenUsed/>
    <w:rsid w:val="0049128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GradeMdia3-nfase5">
    <w:name w:val="Medium Grid 3 Accent 5"/>
    <w:basedOn w:val="Tabelanormal"/>
    <w:uiPriority w:val="69"/>
    <w:semiHidden/>
    <w:unhideWhenUsed/>
    <w:rsid w:val="0049128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GradeMdia3-nfase6">
    <w:name w:val="Medium Grid 3 Accent 6"/>
    <w:basedOn w:val="Tabelanormal"/>
    <w:uiPriority w:val="69"/>
    <w:semiHidden/>
    <w:unhideWhenUsed/>
    <w:rsid w:val="0049128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49128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nfase1">
    <w:name w:val="Medium List 1 Accent 1"/>
    <w:basedOn w:val="Tabelanormal"/>
    <w:uiPriority w:val="65"/>
    <w:semiHidden/>
    <w:unhideWhenUsed/>
    <w:rsid w:val="0049128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ListaMdia1-nfase2">
    <w:name w:val="Medium List 1 Accent 2"/>
    <w:basedOn w:val="Tabelanormal"/>
    <w:uiPriority w:val="65"/>
    <w:semiHidden/>
    <w:unhideWhenUsed/>
    <w:rsid w:val="0049128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ListaMdia1-nfase3">
    <w:name w:val="Medium List 1 Accent 3"/>
    <w:basedOn w:val="Tabelanormal"/>
    <w:uiPriority w:val="65"/>
    <w:semiHidden/>
    <w:unhideWhenUsed/>
    <w:rsid w:val="0049128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ListaMdia1-nfase4">
    <w:name w:val="Medium List 1 Accent 4"/>
    <w:basedOn w:val="Tabelanormal"/>
    <w:uiPriority w:val="65"/>
    <w:semiHidden/>
    <w:unhideWhenUsed/>
    <w:rsid w:val="0049128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ListaMdia1-nfase5">
    <w:name w:val="Medium List 1 Accent 5"/>
    <w:basedOn w:val="Tabelanormal"/>
    <w:uiPriority w:val="65"/>
    <w:semiHidden/>
    <w:unhideWhenUsed/>
    <w:rsid w:val="0049128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ListaMdia1-nfase6">
    <w:name w:val="Medium List 1 Accent 6"/>
    <w:basedOn w:val="Tabelanormal"/>
    <w:uiPriority w:val="65"/>
    <w:semiHidden/>
    <w:unhideWhenUsed/>
    <w:rsid w:val="0049128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49128E"/>
    <w:pPr>
      <w:spacing w:after="0" w:line="240" w:lineRule="auto"/>
    </w:pPr>
    <w:rPr>
      <w:rFonts w:ascii="Century Gothic" w:eastAsiaTheme="majorEastAsia" w:hAnsi="Century Gothic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1">
    <w:name w:val="Medium List 2 Accent 1"/>
    <w:basedOn w:val="Tabelanormal"/>
    <w:uiPriority w:val="66"/>
    <w:semiHidden/>
    <w:unhideWhenUsed/>
    <w:rsid w:val="0049128E"/>
    <w:pPr>
      <w:spacing w:after="0" w:line="240" w:lineRule="auto"/>
    </w:pPr>
    <w:rPr>
      <w:rFonts w:ascii="Century Gothic" w:eastAsiaTheme="majorEastAsia" w:hAnsi="Century Gothic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2">
    <w:name w:val="Medium List 2 Accent 2"/>
    <w:basedOn w:val="Tabelanormal"/>
    <w:uiPriority w:val="66"/>
    <w:semiHidden/>
    <w:unhideWhenUsed/>
    <w:rsid w:val="0049128E"/>
    <w:pPr>
      <w:spacing w:after="0" w:line="240" w:lineRule="auto"/>
    </w:pPr>
    <w:rPr>
      <w:rFonts w:ascii="Century Gothic" w:eastAsiaTheme="majorEastAsia" w:hAnsi="Century Gothic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3">
    <w:name w:val="Medium List 2 Accent 3"/>
    <w:basedOn w:val="Tabelanormal"/>
    <w:uiPriority w:val="66"/>
    <w:semiHidden/>
    <w:unhideWhenUsed/>
    <w:rsid w:val="0049128E"/>
    <w:pPr>
      <w:spacing w:after="0" w:line="240" w:lineRule="auto"/>
    </w:pPr>
    <w:rPr>
      <w:rFonts w:ascii="Century Gothic" w:eastAsiaTheme="majorEastAsia" w:hAnsi="Century Gothic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4">
    <w:name w:val="Medium List 2 Accent 4"/>
    <w:basedOn w:val="Tabelanormal"/>
    <w:uiPriority w:val="66"/>
    <w:semiHidden/>
    <w:unhideWhenUsed/>
    <w:rsid w:val="0049128E"/>
    <w:pPr>
      <w:spacing w:after="0" w:line="240" w:lineRule="auto"/>
    </w:pPr>
    <w:rPr>
      <w:rFonts w:ascii="Century Gothic" w:eastAsiaTheme="majorEastAsia" w:hAnsi="Century Gothic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5">
    <w:name w:val="Medium List 2 Accent 5"/>
    <w:basedOn w:val="Tabelanormal"/>
    <w:uiPriority w:val="66"/>
    <w:semiHidden/>
    <w:unhideWhenUsed/>
    <w:rsid w:val="0049128E"/>
    <w:pPr>
      <w:spacing w:after="0" w:line="240" w:lineRule="auto"/>
    </w:pPr>
    <w:rPr>
      <w:rFonts w:ascii="Century Gothic" w:eastAsiaTheme="majorEastAsia" w:hAnsi="Century Gothic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6">
    <w:name w:val="Medium List 2 Accent 6"/>
    <w:basedOn w:val="Tabelanormal"/>
    <w:uiPriority w:val="66"/>
    <w:semiHidden/>
    <w:unhideWhenUsed/>
    <w:rsid w:val="0049128E"/>
    <w:pPr>
      <w:spacing w:after="0" w:line="240" w:lineRule="auto"/>
    </w:pPr>
    <w:rPr>
      <w:rFonts w:ascii="Century Gothic" w:eastAsiaTheme="majorEastAsia" w:hAnsi="Century Gothic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Mdio1">
    <w:name w:val="Medium Shading 1"/>
    <w:basedOn w:val="Tabelanormal"/>
    <w:uiPriority w:val="63"/>
    <w:semiHidden/>
    <w:unhideWhenUsed/>
    <w:rsid w:val="0049128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1">
    <w:name w:val="Medium Shading 1 Accent 1"/>
    <w:basedOn w:val="Tabelanormal"/>
    <w:uiPriority w:val="63"/>
    <w:semiHidden/>
    <w:unhideWhenUsed/>
    <w:rsid w:val="0049128E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2">
    <w:name w:val="Medium Shading 1 Accent 2"/>
    <w:basedOn w:val="Tabelanormal"/>
    <w:uiPriority w:val="63"/>
    <w:semiHidden/>
    <w:unhideWhenUsed/>
    <w:rsid w:val="0049128E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3">
    <w:name w:val="Medium Shading 1 Accent 3"/>
    <w:basedOn w:val="Tabelanormal"/>
    <w:uiPriority w:val="63"/>
    <w:semiHidden/>
    <w:unhideWhenUsed/>
    <w:rsid w:val="0049128E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4">
    <w:name w:val="Medium Shading 1 Accent 4"/>
    <w:basedOn w:val="Tabelanormal"/>
    <w:uiPriority w:val="63"/>
    <w:semiHidden/>
    <w:unhideWhenUsed/>
    <w:rsid w:val="0049128E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5">
    <w:name w:val="Medium Shading 1 Accent 5"/>
    <w:basedOn w:val="Tabelanormal"/>
    <w:uiPriority w:val="63"/>
    <w:semiHidden/>
    <w:unhideWhenUsed/>
    <w:rsid w:val="0049128E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6">
    <w:name w:val="Medium Shading 1 Accent 6"/>
    <w:basedOn w:val="Tabelanormal"/>
    <w:uiPriority w:val="63"/>
    <w:semiHidden/>
    <w:unhideWhenUsed/>
    <w:rsid w:val="0049128E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2">
    <w:name w:val="Medium Shading 2"/>
    <w:basedOn w:val="Tabelanormal"/>
    <w:uiPriority w:val="64"/>
    <w:semiHidden/>
    <w:unhideWhenUsed/>
    <w:rsid w:val="0049128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1">
    <w:name w:val="Medium Shading 2 Accent 1"/>
    <w:basedOn w:val="Tabelanormal"/>
    <w:uiPriority w:val="64"/>
    <w:semiHidden/>
    <w:unhideWhenUsed/>
    <w:rsid w:val="0049128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2">
    <w:name w:val="Medium Shading 2 Accent 2"/>
    <w:basedOn w:val="Tabelanormal"/>
    <w:uiPriority w:val="64"/>
    <w:semiHidden/>
    <w:unhideWhenUsed/>
    <w:rsid w:val="0049128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3">
    <w:name w:val="Medium Shading 2 Accent 3"/>
    <w:basedOn w:val="Tabelanormal"/>
    <w:uiPriority w:val="64"/>
    <w:semiHidden/>
    <w:unhideWhenUsed/>
    <w:rsid w:val="0049128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4">
    <w:name w:val="Medium Shading 2 Accent 4"/>
    <w:basedOn w:val="Tabelanormal"/>
    <w:uiPriority w:val="64"/>
    <w:semiHidden/>
    <w:unhideWhenUsed/>
    <w:rsid w:val="0049128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5">
    <w:name w:val="Medium Shading 2 Accent 5"/>
    <w:basedOn w:val="Tabelanormal"/>
    <w:uiPriority w:val="64"/>
    <w:semiHidden/>
    <w:unhideWhenUsed/>
    <w:rsid w:val="0049128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6">
    <w:name w:val="Medium Shading 2 Accent 6"/>
    <w:basedOn w:val="Tabelanormal"/>
    <w:uiPriority w:val="64"/>
    <w:semiHidden/>
    <w:unhideWhenUsed/>
    <w:rsid w:val="0049128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49128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="Century Gothic" w:eastAsiaTheme="majorEastAsia" w:hAnsi="Century Gothic" w:cstheme="majorBidi"/>
      <w:sz w:val="24"/>
      <w:szCs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49128E"/>
    <w:rPr>
      <w:rFonts w:ascii="Century Gothic" w:eastAsiaTheme="majorEastAsia" w:hAnsi="Century Gothic" w:cstheme="majorBidi"/>
      <w:sz w:val="24"/>
      <w:szCs w:val="24"/>
      <w:shd w:val="pct20" w:color="auto" w:fill="auto"/>
    </w:rPr>
  </w:style>
  <w:style w:type="paragraph" w:styleId="SemEspaamento">
    <w:name w:val="No Spacing"/>
    <w:uiPriority w:val="36"/>
    <w:semiHidden/>
    <w:unhideWhenUsed/>
    <w:qFormat/>
    <w:rsid w:val="0049128E"/>
    <w:pPr>
      <w:spacing w:after="0" w:line="240" w:lineRule="auto"/>
    </w:pPr>
    <w:rPr>
      <w:rFonts w:ascii="Palatino Linotype" w:hAnsi="Palatino Linotype"/>
      <w:szCs w:val="21"/>
    </w:rPr>
  </w:style>
  <w:style w:type="paragraph" w:styleId="NormalWeb">
    <w:name w:val="Normal (Web)"/>
    <w:basedOn w:val="Normal"/>
    <w:uiPriority w:val="99"/>
    <w:semiHidden/>
    <w:unhideWhenUsed/>
    <w:rsid w:val="0049128E"/>
    <w:rPr>
      <w:rFonts w:ascii="Times New Roman" w:hAnsi="Times New Roman" w:cs="Times New Roman"/>
      <w:sz w:val="24"/>
      <w:szCs w:val="24"/>
    </w:rPr>
  </w:style>
  <w:style w:type="paragraph" w:styleId="Recuonormal">
    <w:name w:val="Normal Indent"/>
    <w:basedOn w:val="Normal"/>
    <w:uiPriority w:val="99"/>
    <w:semiHidden/>
    <w:unhideWhenUsed/>
    <w:rsid w:val="0049128E"/>
    <w:pPr>
      <w:ind w:left="720"/>
    </w:p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49128E"/>
    <w:pPr>
      <w:spacing w:before="0" w:after="0"/>
    </w:pPr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49128E"/>
    <w:rPr>
      <w:rFonts w:ascii="Palatino Linotype" w:hAnsi="Palatino Linotype"/>
      <w:szCs w:val="21"/>
    </w:rPr>
  </w:style>
  <w:style w:type="character" w:styleId="Nmerodepgina">
    <w:name w:val="page number"/>
    <w:basedOn w:val="Fontepargpadro"/>
    <w:uiPriority w:val="99"/>
    <w:semiHidden/>
    <w:unhideWhenUsed/>
    <w:rsid w:val="0049128E"/>
    <w:rPr>
      <w:rFonts w:ascii="Palatino Linotype" w:hAnsi="Palatino Linotype"/>
    </w:rPr>
  </w:style>
  <w:style w:type="table" w:styleId="TabelaSimples1">
    <w:name w:val="Plain Table 1"/>
    <w:basedOn w:val="Tabelanormal"/>
    <w:uiPriority w:val="41"/>
    <w:rsid w:val="0049128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2"/>
    <w:rsid w:val="0049128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3">
    <w:name w:val="Plain Table 3"/>
    <w:basedOn w:val="Tabelanormal"/>
    <w:uiPriority w:val="43"/>
    <w:rsid w:val="0049128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4"/>
    <w:rsid w:val="0049128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5"/>
    <w:rsid w:val="0049128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49128E"/>
    <w:pPr>
      <w:spacing w:before="0" w:after="0"/>
    </w:pPr>
    <w:rPr>
      <w:rFonts w:ascii="Consolas" w:hAnsi="Consolas" w:cs="Consola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49128E"/>
    <w:rPr>
      <w:rFonts w:ascii="Consolas" w:hAnsi="Consolas" w:cs="Consolas"/>
      <w:szCs w:val="21"/>
    </w:rPr>
  </w:style>
  <w:style w:type="paragraph" w:styleId="Citao">
    <w:name w:val="Quote"/>
    <w:basedOn w:val="Normal"/>
    <w:next w:val="Normal"/>
    <w:link w:val="CitaoChar"/>
    <w:uiPriority w:val="29"/>
    <w:semiHidden/>
    <w:unhideWhenUsed/>
    <w:qFormat/>
    <w:rsid w:val="0049128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semiHidden/>
    <w:rsid w:val="0049128E"/>
    <w:rPr>
      <w:rFonts w:ascii="Palatino Linotype" w:hAnsi="Palatino Linotype"/>
      <w:i/>
      <w:iCs/>
      <w:color w:val="404040" w:themeColor="text1" w:themeTint="BF"/>
      <w:szCs w:val="21"/>
    </w:rPr>
  </w:style>
  <w:style w:type="paragraph" w:styleId="Saudao">
    <w:name w:val="Salutation"/>
    <w:basedOn w:val="Normal"/>
    <w:next w:val="Normal"/>
    <w:link w:val="SaudaoChar"/>
    <w:uiPriority w:val="99"/>
    <w:semiHidden/>
    <w:unhideWhenUsed/>
    <w:rsid w:val="0049128E"/>
  </w:style>
  <w:style w:type="character" w:customStyle="1" w:styleId="SaudaoChar">
    <w:name w:val="Saudação Char"/>
    <w:basedOn w:val="Fontepargpadro"/>
    <w:link w:val="Saudao"/>
    <w:uiPriority w:val="99"/>
    <w:semiHidden/>
    <w:rsid w:val="0049128E"/>
    <w:rPr>
      <w:rFonts w:ascii="Palatino Linotype" w:hAnsi="Palatino Linotype"/>
      <w:szCs w:val="21"/>
    </w:rPr>
  </w:style>
  <w:style w:type="paragraph" w:styleId="Assinatura">
    <w:name w:val="Signature"/>
    <w:basedOn w:val="Normal"/>
    <w:link w:val="AssinaturaChar"/>
    <w:uiPriority w:val="99"/>
    <w:semiHidden/>
    <w:unhideWhenUsed/>
    <w:rsid w:val="0049128E"/>
    <w:pPr>
      <w:spacing w:before="0" w:after="0"/>
      <w:ind w:left="4320"/>
    </w:pPr>
  </w:style>
  <w:style w:type="character" w:customStyle="1" w:styleId="AssinaturaChar">
    <w:name w:val="Assinatura Char"/>
    <w:basedOn w:val="Fontepargpadro"/>
    <w:link w:val="Assinatura"/>
    <w:uiPriority w:val="99"/>
    <w:semiHidden/>
    <w:rsid w:val="0049128E"/>
    <w:rPr>
      <w:rFonts w:ascii="Palatino Linotype" w:hAnsi="Palatino Linotype"/>
      <w:szCs w:val="21"/>
    </w:rPr>
  </w:style>
  <w:style w:type="character" w:styleId="Forte">
    <w:name w:val="Strong"/>
    <w:basedOn w:val="Fontepargpadro"/>
    <w:uiPriority w:val="22"/>
    <w:semiHidden/>
    <w:unhideWhenUsed/>
    <w:qFormat/>
    <w:rsid w:val="0049128E"/>
    <w:rPr>
      <w:rFonts w:ascii="Palatino Linotype" w:hAnsi="Palatino Linotype"/>
      <w:b/>
      <w:bCs/>
    </w:rPr>
  </w:style>
  <w:style w:type="character" w:styleId="nfaseSutil">
    <w:name w:val="Subtle Emphasis"/>
    <w:basedOn w:val="Fontepargpadro"/>
    <w:uiPriority w:val="19"/>
    <w:semiHidden/>
    <w:unhideWhenUsed/>
    <w:qFormat/>
    <w:rsid w:val="0049128E"/>
    <w:rPr>
      <w:rFonts w:ascii="Palatino Linotype" w:hAnsi="Palatino Linotype"/>
      <w:i/>
      <w:iCs/>
      <w:color w:val="404040" w:themeColor="text1" w:themeTint="BF"/>
    </w:rPr>
  </w:style>
  <w:style w:type="character" w:styleId="RefernciaSutil">
    <w:name w:val="Subtle Reference"/>
    <w:basedOn w:val="Fontepargpadro"/>
    <w:uiPriority w:val="31"/>
    <w:semiHidden/>
    <w:unhideWhenUsed/>
    <w:qFormat/>
    <w:rsid w:val="0049128E"/>
    <w:rPr>
      <w:rFonts w:ascii="Palatino Linotype" w:hAnsi="Palatino Linotype"/>
      <w:smallCaps/>
      <w:color w:val="5A5A5A" w:themeColor="text1" w:themeTint="A5"/>
    </w:rPr>
  </w:style>
  <w:style w:type="table" w:styleId="Tabelacomefeitos3D1">
    <w:name w:val="Table 3D effects 1"/>
    <w:basedOn w:val="Tabelanormal"/>
    <w:uiPriority w:val="99"/>
    <w:semiHidden/>
    <w:unhideWhenUsed/>
    <w:rsid w:val="0049128E"/>
    <w:pPr>
      <w:spacing w:after="10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49128E"/>
    <w:pPr>
      <w:spacing w:after="10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49128E"/>
    <w:pPr>
      <w:spacing w:after="10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49128E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49128E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49128E"/>
    <w:pPr>
      <w:spacing w:after="10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49128E"/>
    <w:pPr>
      <w:spacing w:after="10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49128E"/>
    <w:pPr>
      <w:spacing w:after="10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49128E"/>
    <w:pPr>
      <w:spacing w:after="10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49128E"/>
    <w:pPr>
      <w:spacing w:after="10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mcolunas1">
    <w:name w:val="Table Columns 1"/>
    <w:basedOn w:val="Tabelanormal"/>
    <w:uiPriority w:val="99"/>
    <w:semiHidden/>
    <w:unhideWhenUsed/>
    <w:rsid w:val="0049128E"/>
    <w:pPr>
      <w:spacing w:after="10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uiPriority w:val="99"/>
    <w:semiHidden/>
    <w:unhideWhenUsed/>
    <w:rsid w:val="0049128E"/>
    <w:pPr>
      <w:spacing w:after="10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uiPriority w:val="99"/>
    <w:semiHidden/>
    <w:unhideWhenUsed/>
    <w:rsid w:val="0049128E"/>
    <w:pPr>
      <w:spacing w:after="10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uiPriority w:val="99"/>
    <w:semiHidden/>
    <w:unhideWhenUsed/>
    <w:rsid w:val="0049128E"/>
    <w:pPr>
      <w:spacing w:after="10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uiPriority w:val="99"/>
    <w:semiHidden/>
    <w:unhideWhenUsed/>
    <w:rsid w:val="0049128E"/>
    <w:pPr>
      <w:spacing w:after="10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49128E"/>
    <w:pPr>
      <w:spacing w:after="10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49128E"/>
    <w:pPr>
      <w:spacing w:after="10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1">
    <w:name w:val="Table Grid 1"/>
    <w:basedOn w:val="Tabelanormal"/>
    <w:uiPriority w:val="99"/>
    <w:semiHidden/>
    <w:unhideWhenUsed/>
    <w:rsid w:val="0049128E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uiPriority w:val="99"/>
    <w:semiHidden/>
    <w:unhideWhenUsed/>
    <w:rsid w:val="0049128E"/>
    <w:pPr>
      <w:spacing w:after="10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uiPriority w:val="99"/>
    <w:semiHidden/>
    <w:unhideWhenUsed/>
    <w:rsid w:val="0049128E"/>
    <w:pPr>
      <w:spacing w:after="10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uiPriority w:val="99"/>
    <w:semiHidden/>
    <w:unhideWhenUsed/>
    <w:rsid w:val="0049128E"/>
    <w:pPr>
      <w:spacing w:after="10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uiPriority w:val="99"/>
    <w:semiHidden/>
    <w:unhideWhenUsed/>
    <w:rsid w:val="0049128E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uiPriority w:val="99"/>
    <w:semiHidden/>
    <w:unhideWhenUsed/>
    <w:rsid w:val="0049128E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uiPriority w:val="99"/>
    <w:semiHidden/>
    <w:unhideWhenUsed/>
    <w:rsid w:val="0049128E"/>
    <w:pPr>
      <w:spacing w:after="10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uiPriority w:val="99"/>
    <w:semiHidden/>
    <w:unhideWhenUsed/>
    <w:rsid w:val="0049128E"/>
    <w:pPr>
      <w:spacing w:after="10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eGradeClara">
    <w:name w:val="Grid Table Light"/>
    <w:basedOn w:val="Tabelanormal"/>
    <w:uiPriority w:val="40"/>
    <w:rsid w:val="0049128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emlista1">
    <w:name w:val="Table List 1"/>
    <w:basedOn w:val="Tabelanormal"/>
    <w:uiPriority w:val="99"/>
    <w:semiHidden/>
    <w:unhideWhenUsed/>
    <w:rsid w:val="0049128E"/>
    <w:pPr>
      <w:spacing w:after="10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uiPriority w:val="99"/>
    <w:semiHidden/>
    <w:unhideWhenUsed/>
    <w:rsid w:val="0049128E"/>
    <w:pPr>
      <w:spacing w:after="10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uiPriority w:val="99"/>
    <w:semiHidden/>
    <w:unhideWhenUsed/>
    <w:rsid w:val="0049128E"/>
    <w:pPr>
      <w:spacing w:after="10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uiPriority w:val="99"/>
    <w:semiHidden/>
    <w:unhideWhenUsed/>
    <w:rsid w:val="0049128E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uiPriority w:val="99"/>
    <w:semiHidden/>
    <w:unhideWhenUsed/>
    <w:rsid w:val="0049128E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uiPriority w:val="99"/>
    <w:semiHidden/>
    <w:unhideWhenUsed/>
    <w:rsid w:val="0049128E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uiPriority w:val="99"/>
    <w:semiHidden/>
    <w:unhideWhenUsed/>
    <w:rsid w:val="0049128E"/>
    <w:pPr>
      <w:spacing w:after="10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uiPriority w:val="99"/>
    <w:semiHidden/>
    <w:unhideWhenUsed/>
    <w:rsid w:val="0049128E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49128E"/>
    <w:pPr>
      <w:spacing w:after="0"/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49128E"/>
    <w:pPr>
      <w:spacing w:after="0"/>
    </w:pPr>
  </w:style>
  <w:style w:type="table" w:styleId="Tabelaprofissional">
    <w:name w:val="Table Professional"/>
    <w:basedOn w:val="Tabelanormal"/>
    <w:uiPriority w:val="99"/>
    <w:semiHidden/>
    <w:unhideWhenUsed/>
    <w:rsid w:val="0049128E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0">
    <w:name w:val="Table Simple 1"/>
    <w:basedOn w:val="Tabelanormal"/>
    <w:uiPriority w:val="99"/>
    <w:semiHidden/>
    <w:unhideWhenUsed/>
    <w:rsid w:val="0049128E"/>
    <w:pPr>
      <w:spacing w:after="10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0">
    <w:name w:val="Table Simple 2"/>
    <w:basedOn w:val="Tabelanormal"/>
    <w:uiPriority w:val="99"/>
    <w:semiHidden/>
    <w:unhideWhenUsed/>
    <w:rsid w:val="0049128E"/>
    <w:pPr>
      <w:spacing w:after="10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0">
    <w:name w:val="Table Simple 3"/>
    <w:basedOn w:val="Tabelanormal"/>
    <w:uiPriority w:val="99"/>
    <w:semiHidden/>
    <w:unhideWhenUsed/>
    <w:rsid w:val="0049128E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util1">
    <w:name w:val="Table Subtle 1"/>
    <w:basedOn w:val="Tabelanormal"/>
    <w:uiPriority w:val="99"/>
    <w:semiHidden/>
    <w:unhideWhenUsed/>
    <w:rsid w:val="0049128E"/>
    <w:pPr>
      <w:spacing w:after="10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uiPriority w:val="99"/>
    <w:semiHidden/>
    <w:unhideWhenUsed/>
    <w:rsid w:val="0049128E"/>
    <w:pPr>
      <w:spacing w:after="10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49128E"/>
    <w:pPr>
      <w:spacing w:after="10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aWeb1">
    <w:name w:val="Table Web 1"/>
    <w:basedOn w:val="Tabelanormal"/>
    <w:uiPriority w:val="99"/>
    <w:semiHidden/>
    <w:unhideWhenUsed/>
    <w:rsid w:val="0049128E"/>
    <w:pPr>
      <w:spacing w:after="10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uiPriority w:val="99"/>
    <w:semiHidden/>
    <w:unhideWhenUsed/>
    <w:rsid w:val="0049128E"/>
    <w:pPr>
      <w:spacing w:after="10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uiPriority w:val="99"/>
    <w:semiHidden/>
    <w:unhideWhenUsed/>
    <w:rsid w:val="0049128E"/>
    <w:pPr>
      <w:spacing w:after="10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dendicedeautoridades">
    <w:name w:val="toa heading"/>
    <w:basedOn w:val="Normal"/>
    <w:next w:val="Normal"/>
    <w:uiPriority w:val="99"/>
    <w:semiHidden/>
    <w:unhideWhenUsed/>
    <w:rsid w:val="0049128E"/>
    <w:pPr>
      <w:spacing w:before="120"/>
    </w:pPr>
    <w:rPr>
      <w:rFonts w:ascii="Century Gothic" w:eastAsiaTheme="majorEastAsia" w:hAnsi="Century Gothic" w:cstheme="majorBidi"/>
      <w:b/>
      <w:bCs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49128E"/>
  </w:style>
  <w:style w:type="paragraph" w:styleId="Sumrio2">
    <w:name w:val="toc 2"/>
    <w:basedOn w:val="Normal"/>
    <w:next w:val="Normal"/>
    <w:autoRedefine/>
    <w:uiPriority w:val="39"/>
    <w:semiHidden/>
    <w:unhideWhenUsed/>
    <w:rsid w:val="0049128E"/>
    <w:pPr>
      <w:ind w:left="220"/>
    </w:pPr>
  </w:style>
  <w:style w:type="paragraph" w:styleId="Sumrio3">
    <w:name w:val="toc 3"/>
    <w:basedOn w:val="Normal"/>
    <w:next w:val="Normal"/>
    <w:autoRedefine/>
    <w:uiPriority w:val="39"/>
    <w:semiHidden/>
    <w:unhideWhenUsed/>
    <w:rsid w:val="0049128E"/>
    <w:pPr>
      <w:ind w:left="440"/>
    </w:pPr>
  </w:style>
  <w:style w:type="paragraph" w:styleId="Sumrio4">
    <w:name w:val="toc 4"/>
    <w:basedOn w:val="Normal"/>
    <w:next w:val="Normal"/>
    <w:autoRedefine/>
    <w:uiPriority w:val="39"/>
    <w:semiHidden/>
    <w:unhideWhenUsed/>
    <w:rsid w:val="0049128E"/>
    <w:pPr>
      <w:ind w:left="660"/>
    </w:pPr>
  </w:style>
  <w:style w:type="paragraph" w:styleId="Sumrio5">
    <w:name w:val="toc 5"/>
    <w:basedOn w:val="Normal"/>
    <w:next w:val="Normal"/>
    <w:autoRedefine/>
    <w:uiPriority w:val="39"/>
    <w:semiHidden/>
    <w:unhideWhenUsed/>
    <w:rsid w:val="0049128E"/>
    <w:pPr>
      <w:ind w:left="880"/>
    </w:pPr>
  </w:style>
  <w:style w:type="paragraph" w:styleId="Sumrio6">
    <w:name w:val="toc 6"/>
    <w:basedOn w:val="Normal"/>
    <w:next w:val="Normal"/>
    <w:autoRedefine/>
    <w:uiPriority w:val="39"/>
    <w:semiHidden/>
    <w:unhideWhenUsed/>
    <w:rsid w:val="0049128E"/>
    <w:pPr>
      <w:ind w:left="1100"/>
    </w:pPr>
  </w:style>
  <w:style w:type="paragraph" w:styleId="Sumrio7">
    <w:name w:val="toc 7"/>
    <w:basedOn w:val="Normal"/>
    <w:next w:val="Normal"/>
    <w:autoRedefine/>
    <w:uiPriority w:val="39"/>
    <w:semiHidden/>
    <w:unhideWhenUsed/>
    <w:rsid w:val="0049128E"/>
    <w:pPr>
      <w:ind w:left="1320"/>
    </w:pPr>
  </w:style>
  <w:style w:type="paragraph" w:styleId="Sumrio8">
    <w:name w:val="toc 8"/>
    <w:basedOn w:val="Normal"/>
    <w:next w:val="Normal"/>
    <w:autoRedefine/>
    <w:uiPriority w:val="39"/>
    <w:semiHidden/>
    <w:unhideWhenUsed/>
    <w:rsid w:val="0049128E"/>
    <w:pPr>
      <w:ind w:left="1540"/>
    </w:pPr>
  </w:style>
  <w:style w:type="paragraph" w:styleId="Sumrio9">
    <w:name w:val="toc 9"/>
    <w:basedOn w:val="Normal"/>
    <w:next w:val="Normal"/>
    <w:autoRedefine/>
    <w:uiPriority w:val="39"/>
    <w:semiHidden/>
    <w:unhideWhenUsed/>
    <w:rsid w:val="0049128E"/>
    <w:pPr>
      <w:ind w:left="1760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49128E"/>
    <w:pPr>
      <w:keepNext/>
      <w:keepLines/>
      <w:pBdr>
        <w:top w:val="none" w:sz="0" w:space="0" w:color="auto"/>
        <w:bottom w:val="none" w:sz="0" w:space="0" w:color="auto"/>
      </w:pBdr>
      <w:spacing w:after="0"/>
      <w:outlineLvl w:val="9"/>
    </w:pPr>
    <w:rPr>
      <w:color w:val="536142" w:themeColor="accent1" w:themeShade="80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4"/>
    <w:semiHidden/>
    <w:rsid w:val="0049128E"/>
    <w:rPr>
      <w:rFonts w:ascii="Century Gothic" w:eastAsiaTheme="majorEastAsia" w:hAnsi="Century Gothic" w:cstheme="majorBidi"/>
      <w:color w:val="526041" w:themeColor="accent1" w:themeShade="7F"/>
      <w:sz w:val="24"/>
      <w:szCs w:val="24"/>
    </w:rPr>
  </w:style>
  <w:style w:type="numbering" w:styleId="111111">
    <w:name w:val="Outline List 2"/>
    <w:basedOn w:val="Semlista"/>
    <w:uiPriority w:val="99"/>
    <w:semiHidden/>
    <w:unhideWhenUsed/>
    <w:rsid w:val="0049128E"/>
    <w:pPr>
      <w:numPr>
        <w:numId w:val="16"/>
      </w:numPr>
    </w:pPr>
  </w:style>
  <w:style w:type="numbering" w:styleId="1ai">
    <w:name w:val="Outline List 1"/>
    <w:basedOn w:val="Semlista"/>
    <w:uiPriority w:val="99"/>
    <w:semiHidden/>
    <w:unhideWhenUsed/>
    <w:rsid w:val="0049128E"/>
    <w:pPr>
      <w:numPr>
        <w:numId w:val="17"/>
      </w:numPr>
    </w:pPr>
  </w:style>
  <w:style w:type="numbering" w:styleId="Artigoseo">
    <w:name w:val="Outline List 3"/>
    <w:basedOn w:val="Semlista"/>
    <w:uiPriority w:val="99"/>
    <w:semiHidden/>
    <w:unhideWhenUsed/>
    <w:rsid w:val="0049128E"/>
    <w:pPr>
      <w:numPr>
        <w:numId w:val="18"/>
      </w:numPr>
    </w:pPr>
  </w:style>
  <w:style w:type="character" w:styleId="Hashtag">
    <w:name w:val="Hashtag"/>
    <w:basedOn w:val="Fontepargpadro"/>
    <w:uiPriority w:val="99"/>
    <w:semiHidden/>
    <w:unhideWhenUsed/>
    <w:rsid w:val="0049128E"/>
    <w:rPr>
      <w:rFonts w:ascii="Palatino Linotype" w:hAnsi="Palatino Linotype"/>
      <w:color w:val="2B579A"/>
      <w:shd w:val="clear" w:color="auto" w:fill="E6E6E6"/>
    </w:rPr>
  </w:style>
  <w:style w:type="paragraph" w:styleId="Numerada">
    <w:name w:val="List Number"/>
    <w:basedOn w:val="Normal"/>
    <w:uiPriority w:val="99"/>
    <w:semiHidden/>
    <w:unhideWhenUsed/>
    <w:rsid w:val="0049128E"/>
    <w:pPr>
      <w:numPr>
        <w:numId w:val="11"/>
      </w:numPr>
      <w:contextualSpacing/>
    </w:pPr>
  </w:style>
  <w:style w:type="character" w:styleId="Meno">
    <w:name w:val="Mention"/>
    <w:basedOn w:val="Fontepargpadro"/>
    <w:uiPriority w:val="99"/>
    <w:semiHidden/>
    <w:unhideWhenUsed/>
    <w:rsid w:val="0049128E"/>
    <w:rPr>
      <w:rFonts w:ascii="Palatino Linotype" w:hAnsi="Palatino Linotype"/>
      <w:color w:val="2B579A"/>
      <w:shd w:val="clear" w:color="auto" w:fill="E6E6E6"/>
    </w:rPr>
  </w:style>
  <w:style w:type="character" w:styleId="HiperlinkInteligente">
    <w:name w:val="Smart Hyperlink"/>
    <w:basedOn w:val="Fontepargpadro"/>
    <w:uiPriority w:val="99"/>
    <w:semiHidden/>
    <w:unhideWhenUsed/>
    <w:rsid w:val="0049128E"/>
    <w:rPr>
      <w:rFonts w:ascii="Palatino Linotype" w:hAnsi="Palatino Linotype"/>
      <w:u w:val="dotted"/>
    </w:rPr>
  </w:style>
  <w:style w:type="character" w:styleId="MenoPendente">
    <w:name w:val="Unresolved Mention"/>
    <w:basedOn w:val="Fontepargpadro"/>
    <w:uiPriority w:val="99"/>
    <w:semiHidden/>
    <w:unhideWhenUsed/>
    <w:rsid w:val="0049128E"/>
    <w:rPr>
      <w:rFonts w:ascii="Palatino Linotype" w:hAnsi="Palatino Linotype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8ABFC616FFE4338A84DBEC45EAD9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2B46E-9086-4E57-B22F-06D55A206269}"/>
      </w:docPartPr>
      <w:docPartBody>
        <w:p w:rsidR="00495462" w:rsidRDefault="00F37CD0">
          <w:r>
            <w:rPr>
              <w:lang w:val="pt-BR" w:bidi="pt-BR"/>
            </w:rPr>
            <w:t>AGENDA</w:t>
          </w:r>
        </w:p>
      </w:docPartBody>
    </w:docPart>
    <w:docPart>
      <w:docPartPr>
        <w:name w:val="2A72DAFB46254D1E963D9DA42211E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AB0CA-6A26-46E7-8D55-4EC647C73EA0}"/>
      </w:docPartPr>
      <w:docPartBody>
        <w:p w:rsidR="00495462" w:rsidRDefault="00F37CD0">
          <w:pPr>
            <w:pStyle w:val="2A72DAFB46254D1E963D9DA42211E1EF1"/>
          </w:pPr>
          <w:r>
            <w:rPr>
              <w:lang w:val="pt-BR" w:bidi="pt-BR"/>
            </w:rPr>
            <w:t>Reunião com os responsáveis da escola</w:t>
          </w:r>
        </w:p>
      </w:docPartBody>
    </w:docPart>
    <w:docPart>
      <w:docPartPr>
        <w:name w:val="8B7BE7C276EA4A12AE60A507C5C00B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A517FC-2769-414C-BBB4-3C5EB4660998}"/>
      </w:docPartPr>
      <w:docPartBody>
        <w:p w:rsidR="00495462" w:rsidRDefault="00F37CD0">
          <w:r>
            <w:rPr>
              <w:lang w:val="pt-BR" w:bidi="pt-BR"/>
            </w:rPr>
            <w:t>Nome</w:t>
          </w:r>
        </w:p>
      </w:docPartBody>
    </w:docPart>
    <w:docPart>
      <w:docPartPr>
        <w:name w:val="03AF90857C8B41DC9C1A638195CEF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6162C2-E659-408C-A9CE-DFD01338C78E}"/>
      </w:docPartPr>
      <w:docPartBody>
        <w:p w:rsidR="00495462" w:rsidRDefault="00F37CD0" w:rsidP="00F37CD0">
          <w:pPr>
            <w:pStyle w:val="03AF90857C8B41DC9C1A638195CEF52045"/>
          </w:pPr>
          <w:r>
            <w:rPr>
              <w:lang w:val="pt-BR" w:bidi="pt-BR"/>
            </w:rPr>
            <w:t>Bem-vindo(a)</w:t>
          </w:r>
        </w:p>
      </w:docPartBody>
    </w:docPart>
    <w:docPart>
      <w:docPartPr>
        <w:name w:val="864B66EE47C846BB917505CEC6084D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6D47FB-D484-4ADB-8898-D6797B265961}"/>
      </w:docPartPr>
      <w:docPartBody>
        <w:p w:rsidR="0050589B" w:rsidRDefault="00F37CD0" w:rsidP="00495462">
          <w:pPr>
            <w:pStyle w:val="864B66EE47C846BB917505CEC6084D36"/>
          </w:pPr>
          <w:r w:rsidRPr="001A041B">
            <w:rPr>
              <w:lang w:val="pt-BR" w:bidi="pt-BR"/>
            </w:rPr>
            <w:t>Data</w:t>
          </w:r>
        </w:p>
      </w:docPartBody>
    </w:docPart>
    <w:docPart>
      <w:docPartPr>
        <w:name w:val="D822D3301FC54FC1B7029029E56C6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480D0-C6BD-4920-924B-C6BDEE5B7BCF}"/>
      </w:docPartPr>
      <w:docPartBody>
        <w:p w:rsidR="0050589B" w:rsidRDefault="00F37CD0">
          <w:r>
            <w:rPr>
              <w:lang w:val="pt-BR" w:bidi="pt-BR"/>
            </w:rPr>
            <w:t>horário</w:t>
          </w:r>
        </w:p>
      </w:docPartBody>
    </w:docPart>
    <w:docPart>
      <w:docPartPr>
        <w:name w:val="66DFCEF803464419851C334DCFE043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E41F6-2556-4D09-8524-4187B3995A65}"/>
      </w:docPartPr>
      <w:docPartBody>
        <w:p w:rsidR="0050589B" w:rsidRDefault="00F37CD0">
          <w:r>
            <w:rPr>
              <w:lang w:val="pt-BR" w:bidi="pt-BR"/>
            </w:rPr>
            <w:t>Membros da diretoria</w:t>
          </w:r>
        </w:p>
      </w:docPartBody>
    </w:docPart>
    <w:docPart>
      <w:docPartPr>
        <w:name w:val="C66CE10514C743749AE197A73DBB6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8C358D-943C-4C10-ACDB-9721C00C57D8}"/>
      </w:docPartPr>
      <w:docPartBody>
        <w:p w:rsidR="0050589B" w:rsidRDefault="00F37CD0">
          <w:r>
            <w:rPr>
              <w:lang w:val="pt-BR" w:bidi="pt-BR"/>
            </w:rPr>
            <w:t>Horário</w:t>
          </w:r>
        </w:p>
      </w:docPartBody>
    </w:docPart>
    <w:docPart>
      <w:docPartPr>
        <w:name w:val="FF9CA0E886C84DAB8DFCE266F98AD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E6773-F4F3-4004-A22E-CA40CB4467F1}"/>
      </w:docPartPr>
      <w:docPartBody>
        <w:p w:rsidR="0050589B" w:rsidRDefault="00F37CD0">
          <w:r w:rsidRPr="00802038">
            <w:rPr>
              <w:lang w:val="pt-BR" w:bidi="pt-BR"/>
            </w:rPr>
            <w:t>Item</w:t>
          </w:r>
        </w:p>
      </w:docPartBody>
    </w:docPart>
    <w:docPart>
      <w:docPartPr>
        <w:name w:val="49AA887442B94FC8836E415D921148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78CC71-4AC2-46D7-B049-259E3C45667A}"/>
      </w:docPartPr>
      <w:docPartBody>
        <w:p w:rsidR="0050589B" w:rsidRDefault="00F37CD0">
          <w:r>
            <w:rPr>
              <w:lang w:val="pt-BR" w:bidi="pt-BR"/>
            </w:rPr>
            <w:t>Responsável</w:t>
          </w:r>
        </w:p>
      </w:docPartBody>
    </w:docPart>
    <w:docPart>
      <w:docPartPr>
        <w:name w:val="AD0E910D188D49979BC939AA4D686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6BF999-1DB4-46BD-B018-F5EE6EE48F6A}"/>
      </w:docPartPr>
      <w:docPartBody>
        <w:p w:rsidR="0050589B" w:rsidRDefault="00F37CD0" w:rsidP="00F37CD0">
          <w:pPr>
            <w:pStyle w:val="AD0E910D188D49979BC939AA4D6868AD29"/>
          </w:pPr>
          <w:r w:rsidRPr="00F64388">
            <w:rPr>
              <w:rStyle w:val="nfaseIntensa"/>
              <w:lang w:val="pt-BR" w:bidi="pt-BR"/>
            </w:rPr>
            <w:t>Reunião convocada por</w:t>
          </w:r>
        </w:p>
      </w:docPartBody>
    </w:docPart>
    <w:docPart>
      <w:docPartPr>
        <w:name w:val="C23FD8098EED4714837AEB5731B222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A58456-AA5D-46F2-ACBF-8FA76A72953F}"/>
      </w:docPartPr>
      <w:docPartBody>
        <w:p w:rsidR="0050589B" w:rsidRDefault="00F37CD0" w:rsidP="00F37CD0">
          <w:pPr>
            <w:pStyle w:val="C23FD8098EED4714837AEB5731B2221728"/>
          </w:pPr>
          <w:r>
            <w:rPr>
              <w:rStyle w:val="nfaseIntensa"/>
              <w:lang w:val="pt-BR" w:bidi="pt-BR"/>
            </w:rPr>
            <w:t>Data | hora</w:t>
          </w:r>
        </w:p>
      </w:docPartBody>
    </w:docPart>
    <w:docPart>
      <w:docPartPr>
        <w:name w:val="28AEB032A1D84DD68EC716D6997DC7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79457-DD94-4E24-9E75-E358634F70F7}"/>
      </w:docPartPr>
      <w:docPartBody>
        <w:p w:rsidR="003328AC" w:rsidRDefault="00F37CD0">
          <w:r w:rsidRPr="007D57CE">
            <w:rPr>
              <w:lang w:val="pt-BR" w:bidi="pt-BR"/>
            </w:rPr>
            <w:t>Nome, Cargo 1</w:t>
          </w:r>
        </w:p>
      </w:docPartBody>
    </w:docPart>
    <w:docPart>
      <w:docPartPr>
        <w:name w:val="0C854A820E4F4ABCB667CBD5E4920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E4A280-73E1-4919-A31F-D2EFB97ADC57}"/>
      </w:docPartPr>
      <w:docPartBody>
        <w:p w:rsidR="003328AC" w:rsidRDefault="00F37CD0" w:rsidP="0050589B">
          <w:pPr>
            <w:pStyle w:val="0C854A820E4F4ABCB667CBD5E4920C87"/>
          </w:pPr>
          <w:r w:rsidRPr="007D57CE">
            <w:rPr>
              <w:lang w:val="pt-BR" w:bidi="pt-BR"/>
            </w:rPr>
            <w:t>Nome, Cargo 2</w:t>
          </w:r>
        </w:p>
      </w:docPartBody>
    </w:docPart>
    <w:docPart>
      <w:docPartPr>
        <w:name w:val="B78DD89D26AE4CCD9E5EF24E82C5A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43A38-7187-45C1-95E7-F715D82ED675}"/>
      </w:docPartPr>
      <w:docPartBody>
        <w:p w:rsidR="003328AC" w:rsidRDefault="00F37CD0" w:rsidP="0050589B">
          <w:pPr>
            <w:pStyle w:val="B78DD89D26AE4CCD9E5EF24E82C5A83B"/>
          </w:pPr>
          <w:r w:rsidRPr="007D57CE">
            <w:rPr>
              <w:lang w:val="pt-BR" w:bidi="pt-BR"/>
            </w:rPr>
            <w:t>Nome, Cargo 3</w:t>
          </w:r>
        </w:p>
      </w:docPartBody>
    </w:docPart>
    <w:docPart>
      <w:docPartPr>
        <w:name w:val="404FBF6A13BC4F3AA15D0C73D9EDD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D471BB-1A40-486B-927F-1574D370598F}"/>
      </w:docPartPr>
      <w:docPartBody>
        <w:p w:rsidR="003328AC" w:rsidRDefault="00F37CD0" w:rsidP="0050589B">
          <w:pPr>
            <w:pStyle w:val="404FBF6A13BC4F3AA15D0C73D9EDDD12"/>
          </w:pPr>
          <w:r w:rsidRPr="007D57CE">
            <w:rPr>
              <w:lang w:val="pt-BR" w:bidi="pt-BR"/>
            </w:rPr>
            <w:t>Nome, Cargo 4</w:t>
          </w:r>
        </w:p>
      </w:docPartBody>
    </w:docPart>
    <w:docPart>
      <w:docPartPr>
        <w:name w:val="32CC578137894BA28613C3522B0E35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9B3DC5-22D5-4F5E-9888-46DF7F265E3A}"/>
      </w:docPartPr>
      <w:docPartBody>
        <w:p w:rsidR="003328AC" w:rsidRDefault="00F37CD0" w:rsidP="0050589B">
          <w:pPr>
            <w:pStyle w:val="32CC578137894BA28613C3522B0E35B3"/>
          </w:pPr>
          <w:r w:rsidRPr="007D57CE">
            <w:rPr>
              <w:lang w:val="pt-BR" w:bidi="pt-BR"/>
            </w:rPr>
            <w:t>Nome, Cargo 5</w:t>
          </w:r>
        </w:p>
      </w:docPartBody>
    </w:docPart>
    <w:docPart>
      <w:docPartPr>
        <w:name w:val="A4BD910B0BCD4028ABD5C7421D252A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76879-70C4-42D0-A20D-80EFA6AB4E18}"/>
      </w:docPartPr>
      <w:docPartBody>
        <w:p w:rsidR="003328AC" w:rsidRDefault="00F37CD0" w:rsidP="0050589B">
          <w:pPr>
            <w:pStyle w:val="A4BD910B0BCD4028ABD5C7421D252A24"/>
          </w:pPr>
          <w:r w:rsidRPr="007D57CE">
            <w:rPr>
              <w:lang w:val="pt-BR" w:bidi="pt-BR"/>
            </w:rPr>
            <w:t>Nome, Cargo 6</w:t>
          </w:r>
        </w:p>
      </w:docPartBody>
    </w:docPart>
    <w:docPart>
      <w:docPartPr>
        <w:name w:val="BB65E9BCEC40455BB03B7AB25BB20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AE7227-7A76-472C-BE2E-B1A3CD0439C9}"/>
      </w:docPartPr>
      <w:docPartBody>
        <w:p w:rsidR="003328AC" w:rsidRDefault="00F37CD0" w:rsidP="0050589B">
          <w:pPr>
            <w:pStyle w:val="BB65E9BCEC40455BB03B7AB25BB20E5B"/>
          </w:pPr>
          <w:r w:rsidRPr="007D57CE">
            <w:rPr>
              <w:lang w:val="pt-BR" w:bidi="pt-BR"/>
            </w:rPr>
            <w:t>Nome, Cargo 7</w:t>
          </w:r>
        </w:p>
      </w:docPartBody>
    </w:docPart>
    <w:docPart>
      <w:docPartPr>
        <w:name w:val="72B783BF69B84640AC7FF6B7BA0C96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9CECE-B3E9-4237-910F-98F111E6EAB8}"/>
      </w:docPartPr>
      <w:docPartBody>
        <w:p w:rsidR="003328AC" w:rsidRDefault="00F37CD0" w:rsidP="0050589B">
          <w:pPr>
            <w:pStyle w:val="72B783BF69B84640AC7FF6B7BA0C96DE"/>
          </w:pPr>
          <w:r w:rsidRPr="007D57CE">
            <w:rPr>
              <w:lang w:val="pt-BR" w:bidi="pt-BR"/>
            </w:rPr>
            <w:t>Nome, Cargo 8</w:t>
          </w:r>
        </w:p>
      </w:docPartBody>
    </w:docPart>
    <w:docPart>
      <w:docPartPr>
        <w:name w:val="5B2F87FF60174BDC947B87420A9C53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5FCCF3-2EFD-4AF9-80F6-5970EE230C29}"/>
      </w:docPartPr>
      <w:docPartBody>
        <w:p w:rsidR="003328AC" w:rsidRDefault="00F37CD0" w:rsidP="0050589B">
          <w:pPr>
            <w:pStyle w:val="5B2F87FF60174BDC947B87420A9C534F"/>
          </w:pPr>
          <w:r w:rsidRPr="007D57CE">
            <w:rPr>
              <w:lang w:val="pt-BR" w:bidi="pt-BR"/>
            </w:rPr>
            <w:t>Nome, Cargo 9</w:t>
          </w:r>
        </w:p>
      </w:docPartBody>
    </w:docPart>
    <w:docPart>
      <w:docPartPr>
        <w:name w:val="E6C0DA1952874386AE56DFC9601C8E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6A4B8-D700-4B6C-BF16-D559CDE07ADE}"/>
      </w:docPartPr>
      <w:docPartBody>
        <w:p w:rsidR="003328AC" w:rsidRDefault="00F37CD0" w:rsidP="0050589B">
          <w:pPr>
            <w:pStyle w:val="E6C0DA1952874386AE56DFC9601C8E96"/>
          </w:pPr>
          <w:r w:rsidRPr="007D57CE">
            <w:rPr>
              <w:lang w:val="pt-BR" w:bidi="pt-BR"/>
            </w:rPr>
            <w:t>Nome, Cargo 10</w:t>
          </w:r>
        </w:p>
      </w:docPartBody>
    </w:docPart>
    <w:docPart>
      <w:docPartPr>
        <w:name w:val="71FE6BD1F6F1470D93B20BD9547146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0CD16B-D809-40B1-AD3D-A3EB9F8E574D}"/>
      </w:docPartPr>
      <w:docPartBody>
        <w:p w:rsidR="003328AC" w:rsidRDefault="00F37CD0" w:rsidP="0050589B">
          <w:pPr>
            <w:pStyle w:val="71FE6BD1F6F1470D93B20BD9547146D0"/>
          </w:pPr>
          <w:r w:rsidRPr="007D57CE">
            <w:rPr>
              <w:lang w:val="pt-BR" w:bidi="pt-BR"/>
            </w:rPr>
            <w:t>Nome, Cargo 11</w:t>
          </w:r>
        </w:p>
      </w:docPartBody>
    </w:docPart>
    <w:docPart>
      <w:docPartPr>
        <w:name w:val="C40A971C9C8F462E98AF4CFE141A7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40AA66-980F-4D2C-A5ED-800BA40A6823}"/>
      </w:docPartPr>
      <w:docPartBody>
        <w:p w:rsidR="003328AC" w:rsidRDefault="00F37CD0" w:rsidP="0050589B">
          <w:pPr>
            <w:pStyle w:val="C40A971C9C8F462E98AF4CFE141A78C0"/>
          </w:pPr>
          <w:r w:rsidRPr="007D57CE">
            <w:rPr>
              <w:lang w:val="pt-BR" w:bidi="pt-BR"/>
            </w:rPr>
            <w:t>Nome, Cargo 12</w:t>
          </w:r>
        </w:p>
      </w:docPartBody>
    </w:docPart>
    <w:docPart>
      <w:docPartPr>
        <w:name w:val="F0BAEB87EBA34B41A239E4E6B113CD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C4B6E-9B1C-4634-80E6-A7A3E12DA95D}"/>
      </w:docPartPr>
      <w:docPartBody>
        <w:p w:rsidR="003328AC" w:rsidRDefault="00F37CD0" w:rsidP="0050589B">
          <w:pPr>
            <w:pStyle w:val="F0BAEB87EBA34B41A239E4E6B113CDE6"/>
          </w:pPr>
          <w:r w:rsidRPr="007D57CE">
            <w:rPr>
              <w:lang w:val="pt-BR" w:bidi="pt-BR"/>
            </w:rPr>
            <w:t>Nome, Cargo 13</w:t>
          </w:r>
        </w:p>
      </w:docPartBody>
    </w:docPart>
    <w:docPart>
      <w:docPartPr>
        <w:name w:val="77FCB25A95A748CD96A261B91FBFF3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A8561-7180-44D9-B280-6027A23F07F6}"/>
      </w:docPartPr>
      <w:docPartBody>
        <w:p w:rsidR="003328AC" w:rsidRDefault="00F37CD0" w:rsidP="00F37CD0">
          <w:pPr>
            <w:pStyle w:val="77FCB25A95A748CD96A261B91FBFF3C710"/>
          </w:pPr>
          <w:r w:rsidRPr="007D57CE">
            <w:rPr>
              <w:lang w:val="pt-BR" w:bidi="pt-BR"/>
            </w:rPr>
            <w:t>Responsável 1</w:t>
          </w:r>
        </w:p>
      </w:docPartBody>
    </w:docPart>
    <w:docPart>
      <w:docPartPr>
        <w:name w:val="1C021F1722684B28A66A53C4686415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7E13D6-5135-4302-AD1D-CBFFA647F38D}"/>
      </w:docPartPr>
      <w:docPartBody>
        <w:p w:rsidR="003328AC" w:rsidRDefault="00F37CD0" w:rsidP="00F37CD0">
          <w:pPr>
            <w:pStyle w:val="1C021F1722684B28A66A53C4686415A03"/>
          </w:pPr>
          <w:r w:rsidRPr="00CA1942">
            <w:rPr>
              <w:lang w:val="pt-BR" w:bidi="pt-BR"/>
            </w:rPr>
            <w:t>Horário</w:t>
          </w:r>
        </w:p>
      </w:docPartBody>
    </w:docPart>
    <w:docPart>
      <w:docPartPr>
        <w:name w:val="1E4E62476753471CB20A20E3298C23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62D978-58D2-4699-B7DE-8782705394EE}"/>
      </w:docPartPr>
      <w:docPartBody>
        <w:p w:rsidR="003328AC" w:rsidRDefault="00F37CD0" w:rsidP="00F37CD0">
          <w:pPr>
            <w:pStyle w:val="1E4E62476753471CB20A20E3298C230C3"/>
          </w:pPr>
          <w:r w:rsidRPr="000A10AE">
            <w:rPr>
              <w:lang w:val="pt-BR" w:bidi="pt-BR"/>
            </w:rPr>
            <w:t>Horário</w:t>
          </w:r>
        </w:p>
      </w:docPartBody>
    </w:docPart>
    <w:docPart>
      <w:docPartPr>
        <w:name w:val="B94CE6062B93445B890F014DF01BAA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653D6-5D62-4C96-A8B0-C1A5BF5D2784}"/>
      </w:docPartPr>
      <w:docPartBody>
        <w:p w:rsidR="003328AC" w:rsidRDefault="00F37CD0" w:rsidP="00F37CD0">
          <w:pPr>
            <w:pStyle w:val="B94CE6062B93445B890F014DF01BAA923"/>
          </w:pPr>
          <w:r>
            <w:rPr>
              <w:lang w:val="pt-BR" w:bidi="pt-BR"/>
            </w:rPr>
            <w:t>Negócios antigos e aprovação da ata da última reunião</w:t>
          </w:r>
        </w:p>
      </w:docPartBody>
    </w:docPart>
    <w:docPart>
      <w:docPartPr>
        <w:name w:val="DEDC55FA38B5499784A65EC59FE1FE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F4CE1-A836-4EA9-85C0-8B5F978B1A79}"/>
      </w:docPartPr>
      <w:docPartBody>
        <w:p w:rsidR="003328AC" w:rsidRDefault="00F37CD0" w:rsidP="00F37CD0">
          <w:pPr>
            <w:pStyle w:val="DEDC55FA38B5499784A65EC59FE1FE203"/>
          </w:pPr>
          <w:r>
            <w:rPr>
              <w:lang w:val="pt-BR" w:bidi="pt-BR"/>
            </w:rPr>
            <w:t>Responsável 2</w:t>
          </w:r>
        </w:p>
      </w:docPartBody>
    </w:docPart>
    <w:docPart>
      <w:docPartPr>
        <w:name w:val="9924F95B26614B9EA2D539532AA7E0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F355D-CDA3-4070-8C88-C421B065AF9E}"/>
      </w:docPartPr>
      <w:docPartBody>
        <w:p w:rsidR="003328AC" w:rsidRDefault="00F37CD0" w:rsidP="00F37CD0">
          <w:pPr>
            <w:pStyle w:val="9924F95B26614B9EA2D539532AA7E0A23"/>
          </w:pPr>
          <w:r w:rsidRPr="000A10AE">
            <w:rPr>
              <w:lang w:val="pt-BR" w:bidi="pt-BR"/>
            </w:rPr>
            <w:t>Horário</w:t>
          </w:r>
        </w:p>
      </w:docPartBody>
    </w:docPart>
    <w:docPart>
      <w:docPartPr>
        <w:name w:val="C137B9ECDCFC4742A0A50B6304FC60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A5C2C-A617-413D-8767-449C59451313}"/>
      </w:docPartPr>
      <w:docPartBody>
        <w:p w:rsidR="003328AC" w:rsidRDefault="00F37CD0" w:rsidP="00F37CD0">
          <w:pPr>
            <w:pStyle w:val="C137B9ECDCFC4742A0A50B6304FC606A3"/>
          </w:pPr>
          <w:r>
            <w:rPr>
              <w:lang w:val="pt-BR" w:bidi="pt-BR"/>
            </w:rPr>
            <w:t>Votar no novo Secretário</w:t>
          </w:r>
        </w:p>
      </w:docPartBody>
    </w:docPart>
    <w:docPart>
      <w:docPartPr>
        <w:name w:val="2DC15FD1C8DC479591B39D0E0067A2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6445F-6D95-498F-9C9A-D5260DB560D3}"/>
      </w:docPartPr>
      <w:docPartBody>
        <w:p w:rsidR="003328AC" w:rsidRDefault="00F37CD0" w:rsidP="00F37CD0">
          <w:pPr>
            <w:pStyle w:val="2DC15FD1C8DC479591B39D0E0067A2B13"/>
          </w:pPr>
          <w:r>
            <w:rPr>
              <w:lang w:val="pt-BR" w:bidi="pt-BR"/>
            </w:rPr>
            <w:t>Responsável 3</w:t>
          </w:r>
        </w:p>
      </w:docPartBody>
    </w:docPart>
    <w:docPart>
      <w:docPartPr>
        <w:name w:val="B5605886F36A4E0685F58F4630A76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1B376E-48EA-468C-BF4E-9A1D801244C9}"/>
      </w:docPartPr>
      <w:docPartBody>
        <w:p w:rsidR="003328AC" w:rsidRDefault="00F37CD0" w:rsidP="00F37CD0">
          <w:pPr>
            <w:pStyle w:val="B5605886F36A4E0685F58F4630A762D73"/>
          </w:pPr>
          <w:r w:rsidRPr="000A10AE">
            <w:rPr>
              <w:lang w:val="pt-BR" w:bidi="pt-BR"/>
            </w:rPr>
            <w:t>Horário</w:t>
          </w:r>
        </w:p>
      </w:docPartBody>
    </w:docPart>
    <w:docPart>
      <w:docPartPr>
        <w:name w:val="EB6EDEBA57FE4F3F9898C9F15A3415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7644B5-D116-4805-B4BA-1CDAA06E9999}"/>
      </w:docPartPr>
      <w:docPartBody>
        <w:p w:rsidR="003328AC" w:rsidRDefault="00F37CD0" w:rsidP="00F37CD0">
          <w:pPr>
            <w:pStyle w:val="EB6EDEBA57FE4F3F9898C9F15A34151F3"/>
          </w:pPr>
          <w:r>
            <w:rPr>
              <w:lang w:val="pt-BR" w:bidi="pt-BR"/>
            </w:rPr>
            <w:t>Discutir as vagas para responsáveis nos comitês consultivos – alguma resposta sobre o boletim informativo?</w:t>
          </w:r>
        </w:p>
      </w:docPartBody>
    </w:docPart>
    <w:docPart>
      <w:docPartPr>
        <w:name w:val="BF8D81B19D1743749A8B68E2BE8DD2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A810A7-86DE-4EC8-A59D-FF9E964CF8AC}"/>
      </w:docPartPr>
      <w:docPartBody>
        <w:p w:rsidR="003328AC" w:rsidRDefault="00F37CD0" w:rsidP="00F37CD0">
          <w:pPr>
            <w:pStyle w:val="BF8D81B19D1743749A8B68E2BE8DD2373"/>
          </w:pPr>
          <w:r>
            <w:rPr>
              <w:lang w:val="pt-BR" w:bidi="pt-BR"/>
            </w:rPr>
            <w:t>Responsável 4</w:t>
          </w:r>
        </w:p>
      </w:docPartBody>
    </w:docPart>
    <w:docPart>
      <w:docPartPr>
        <w:name w:val="C91FB7FF1F3F4BB98B970AB65DEA2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44FE98-74A1-49C9-953F-D4876716B27C}"/>
      </w:docPartPr>
      <w:docPartBody>
        <w:p w:rsidR="003328AC" w:rsidRDefault="00F37CD0" w:rsidP="00F37CD0">
          <w:pPr>
            <w:pStyle w:val="C91FB7FF1F3F4BB98B970AB65DEA2B483"/>
          </w:pPr>
          <w:r w:rsidRPr="000A10AE">
            <w:rPr>
              <w:lang w:val="pt-BR" w:bidi="pt-BR"/>
            </w:rPr>
            <w:t>Horário</w:t>
          </w:r>
        </w:p>
      </w:docPartBody>
    </w:docPart>
    <w:docPart>
      <w:docPartPr>
        <w:name w:val="91CF302A45C348AF90606799E2CC21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3A862-572A-46B3-9A73-21FC106188F8}"/>
      </w:docPartPr>
      <w:docPartBody>
        <w:p w:rsidR="003328AC" w:rsidRDefault="00F37CD0" w:rsidP="00F37CD0">
          <w:pPr>
            <w:pStyle w:val="91CF302A45C348AF90606799E2CC214E3"/>
          </w:pPr>
          <w:r>
            <w:rPr>
              <w:lang w:val="pt-BR" w:bidi="pt-BR"/>
            </w:rPr>
            <w:t>Votar no orçamento proposto</w:t>
          </w:r>
        </w:p>
      </w:docPartBody>
    </w:docPart>
    <w:docPart>
      <w:docPartPr>
        <w:name w:val="1EF30D3C11464DEBAAB5E2914658D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368C8-13AC-4026-B2FC-95F4F500F3C1}"/>
      </w:docPartPr>
      <w:docPartBody>
        <w:p w:rsidR="003328AC" w:rsidRDefault="00F37CD0" w:rsidP="00F37CD0">
          <w:pPr>
            <w:pStyle w:val="1EF30D3C11464DEBAAB5E2914658D9293"/>
          </w:pPr>
          <w:r>
            <w:rPr>
              <w:lang w:val="pt-BR" w:bidi="pt-BR"/>
            </w:rPr>
            <w:t>Responsável 5</w:t>
          </w:r>
        </w:p>
      </w:docPartBody>
    </w:docPart>
    <w:docPart>
      <w:docPartPr>
        <w:name w:val="6A3C7C05E388421C83BEFEEF70FF72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529D98-1FF7-47FD-9474-DDE59BC58DFF}"/>
      </w:docPartPr>
      <w:docPartBody>
        <w:p w:rsidR="003328AC" w:rsidRDefault="00F37CD0" w:rsidP="00F37CD0">
          <w:pPr>
            <w:pStyle w:val="6A3C7C05E388421C83BEFEEF70FF72E73"/>
          </w:pPr>
          <w:r w:rsidRPr="000A10AE">
            <w:rPr>
              <w:lang w:val="pt-BR" w:bidi="pt-BR"/>
            </w:rPr>
            <w:t>Horário</w:t>
          </w:r>
        </w:p>
      </w:docPartBody>
    </w:docPart>
    <w:docPart>
      <w:docPartPr>
        <w:name w:val="00981D3670D74EE4ABB798A9B3D69A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CF186-742D-4421-A05E-F959BB02F9B2}"/>
      </w:docPartPr>
      <w:docPartBody>
        <w:p w:rsidR="003328AC" w:rsidRDefault="00F37CD0" w:rsidP="00F37CD0">
          <w:pPr>
            <w:pStyle w:val="00981D3670D74EE4ABB798A9B3D69A2E3"/>
          </w:pPr>
          <w:r>
            <w:rPr>
              <w:lang w:val="pt-BR" w:bidi="pt-BR"/>
            </w:rPr>
            <w:t>Relatório do Diretor</w:t>
          </w:r>
        </w:p>
      </w:docPartBody>
    </w:docPart>
    <w:docPart>
      <w:docPartPr>
        <w:name w:val="328FC78C4BEB416A88AC767DD4481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B66513-76EA-4CC1-9421-5B1E5846DE22}"/>
      </w:docPartPr>
      <w:docPartBody>
        <w:p w:rsidR="003328AC" w:rsidRDefault="00F37CD0" w:rsidP="00F37CD0">
          <w:pPr>
            <w:pStyle w:val="328FC78C4BEB416A88AC767DD4481E813"/>
          </w:pPr>
          <w:r>
            <w:rPr>
              <w:lang w:val="pt-BR" w:bidi="pt-BR"/>
            </w:rPr>
            <w:t>Responsável 6</w:t>
          </w:r>
        </w:p>
      </w:docPartBody>
    </w:docPart>
    <w:docPart>
      <w:docPartPr>
        <w:name w:val="E39D4E3F9ED94FFE95CD2EB420A305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0F030-9EF8-49F7-BE7E-D1929738006B}"/>
      </w:docPartPr>
      <w:docPartBody>
        <w:p w:rsidR="003328AC" w:rsidRDefault="00F37CD0" w:rsidP="00F37CD0">
          <w:pPr>
            <w:pStyle w:val="E39D4E3F9ED94FFE95CD2EB420A3057E3"/>
          </w:pPr>
          <w:r w:rsidRPr="000A10AE">
            <w:rPr>
              <w:lang w:val="pt-BR" w:bidi="pt-BR"/>
            </w:rPr>
            <w:t>Horário</w:t>
          </w:r>
        </w:p>
      </w:docPartBody>
    </w:docPart>
    <w:docPart>
      <w:docPartPr>
        <w:name w:val="3BD51EA1282A49B2A498D07E66E65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AF4054-10D9-49C3-A4F6-5C210CBC68A4}"/>
      </w:docPartPr>
      <w:docPartBody>
        <w:p w:rsidR="003328AC" w:rsidRDefault="00F37CD0" w:rsidP="00F37CD0">
          <w:pPr>
            <w:pStyle w:val="3BD51EA1282A49B2A498D07E66E659773"/>
          </w:pPr>
          <w:r>
            <w:rPr>
              <w:lang w:val="pt-BR" w:bidi="pt-BR"/>
            </w:rPr>
            <w:t>Intervalo</w:t>
          </w:r>
        </w:p>
      </w:docPartBody>
    </w:docPart>
    <w:docPart>
      <w:docPartPr>
        <w:name w:val="09ADB9E7E5E848CA88105FECF6BF4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8CC89F-7EB4-4188-AAC2-57B307ADDD0D}"/>
      </w:docPartPr>
      <w:docPartBody>
        <w:p w:rsidR="003328AC" w:rsidRDefault="00F37CD0" w:rsidP="00F37CD0">
          <w:pPr>
            <w:pStyle w:val="09ADB9E7E5E848CA88105FECF6BF45283"/>
          </w:pPr>
          <w:r>
            <w:rPr>
              <w:lang w:val="pt-BR" w:bidi="pt-BR"/>
            </w:rPr>
            <w:t>Responsável 7</w:t>
          </w:r>
        </w:p>
      </w:docPartBody>
    </w:docPart>
    <w:docPart>
      <w:docPartPr>
        <w:name w:val="87ACB3F71B244644A37861C4BD30E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5CBC1A-A5CE-4346-838C-682D8A35C9A8}"/>
      </w:docPartPr>
      <w:docPartBody>
        <w:p w:rsidR="003328AC" w:rsidRDefault="00F37CD0" w:rsidP="00F37CD0">
          <w:pPr>
            <w:pStyle w:val="87ACB3F71B244644A37861C4BD30EDF53"/>
          </w:pPr>
          <w:r w:rsidRPr="000A10AE">
            <w:rPr>
              <w:lang w:val="pt-BR" w:bidi="pt-BR"/>
            </w:rPr>
            <w:t>Horário</w:t>
          </w:r>
        </w:p>
      </w:docPartBody>
    </w:docPart>
    <w:docPart>
      <w:docPartPr>
        <w:name w:val="C41990468F8A4174B092D761432E7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DD89E9-0C41-453B-AFF5-992C58F6F851}"/>
      </w:docPartPr>
      <w:docPartBody>
        <w:p w:rsidR="00F37CD0" w:rsidRPr="00B95DB4" w:rsidRDefault="00F37CD0" w:rsidP="00B95DB4">
          <w:r w:rsidRPr="00B95DB4">
            <w:rPr>
              <w:lang w:val="pt-BR" w:bidi="pt-BR"/>
            </w:rPr>
            <w:t>Novo negócio</w:t>
          </w:r>
        </w:p>
        <w:p w:rsidR="00F37CD0" w:rsidRPr="00B95DB4" w:rsidRDefault="00F37CD0" w:rsidP="00B95DB4">
          <w:r w:rsidRPr="00B95DB4">
            <w:rPr>
              <w:lang w:val="pt-BR" w:bidi="pt-BR"/>
            </w:rPr>
            <w:t>A. Recapitular a noite de volta à escola – Valério Pereira</w:t>
          </w:r>
        </w:p>
        <w:p w:rsidR="00F37CD0" w:rsidRPr="00B95DB4" w:rsidRDefault="00F37CD0" w:rsidP="00B95DB4">
          <w:r w:rsidRPr="00B95DB4">
            <w:rPr>
              <w:lang w:val="pt-BR" w:bidi="pt-BR"/>
            </w:rPr>
            <w:t>B. Programas educativos para os responsáveis – Karolina Rocha, conselheira escolar</w:t>
          </w:r>
        </w:p>
        <w:p w:rsidR="003328AC" w:rsidRDefault="00F37CD0" w:rsidP="00F37CD0">
          <w:pPr>
            <w:pStyle w:val="C41990468F8A4174B092D761432E79CA3"/>
          </w:pPr>
          <w:r w:rsidRPr="00B95DB4">
            <w:rPr>
              <w:lang w:val="pt-BR" w:bidi="pt-BR"/>
            </w:rPr>
            <w:t>C. Professora explica o processo de inscrição – Laura Cunha, Oakdale Schools Foundation</w:t>
          </w:r>
        </w:p>
      </w:docPartBody>
    </w:docPart>
    <w:docPart>
      <w:docPartPr>
        <w:name w:val="05DEB5C215634209967D163E4A4248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79B862-E935-48D2-BD3A-6716308D4C06}"/>
      </w:docPartPr>
      <w:docPartBody>
        <w:p w:rsidR="003328AC" w:rsidRDefault="00F37CD0" w:rsidP="00F37CD0">
          <w:pPr>
            <w:pStyle w:val="05DEB5C215634209967D163E4A4248313"/>
          </w:pPr>
          <w:r>
            <w:rPr>
              <w:lang w:val="pt-BR" w:bidi="pt-BR"/>
            </w:rPr>
            <w:t>Responsável 8</w:t>
          </w:r>
        </w:p>
      </w:docPartBody>
    </w:docPart>
    <w:docPart>
      <w:docPartPr>
        <w:name w:val="77217FB58F7846258F67E76BA7BEB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682FD-31F1-44A6-895F-175470E9B2CB}"/>
      </w:docPartPr>
      <w:docPartBody>
        <w:p w:rsidR="003328AC" w:rsidRDefault="00F37CD0" w:rsidP="00F37CD0">
          <w:pPr>
            <w:pStyle w:val="77217FB58F7846258F67E76BA7BEBABC3"/>
          </w:pPr>
          <w:r w:rsidRPr="000A10AE">
            <w:rPr>
              <w:lang w:val="pt-BR" w:bidi="pt-BR"/>
            </w:rPr>
            <w:t>Horário</w:t>
          </w:r>
        </w:p>
      </w:docPartBody>
    </w:docPart>
    <w:docPart>
      <w:docPartPr>
        <w:name w:val="5CDF8E955DE04B9A81AE8F91FE882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ED98AB-381F-4C1C-AEF6-2EE55D0931CF}"/>
      </w:docPartPr>
      <w:docPartBody>
        <w:p w:rsidR="00F37CD0" w:rsidRDefault="00F37CD0" w:rsidP="00EC7169">
          <w:r>
            <w:rPr>
              <w:lang w:val="pt-BR" w:bidi="pt-BR"/>
            </w:rPr>
            <w:t>Relatórios do comitê</w:t>
          </w:r>
        </w:p>
        <w:p w:rsidR="00F37CD0" w:rsidRDefault="00F37CD0" w:rsidP="00EC7169">
          <w:r>
            <w:rPr>
              <w:lang w:val="pt-BR" w:bidi="pt-BR"/>
            </w:rPr>
            <w:t>A. Associação, Manuela</w:t>
          </w:r>
        </w:p>
        <w:p w:rsidR="00F37CD0" w:rsidRDefault="00F37CD0" w:rsidP="00EC7169">
          <w:r>
            <w:rPr>
              <w:lang w:val="pt-BR" w:bidi="pt-BR"/>
            </w:rPr>
            <w:t>B. Voluntários, Valério</w:t>
          </w:r>
        </w:p>
        <w:p w:rsidR="00F37CD0" w:rsidRDefault="00F37CD0" w:rsidP="00EC7169">
          <w:r>
            <w:rPr>
              <w:lang w:val="pt-BR" w:bidi="pt-BR"/>
            </w:rPr>
            <w:t>C. Boletim informativo, Diogo</w:t>
          </w:r>
        </w:p>
        <w:p w:rsidR="003328AC" w:rsidRDefault="00F37CD0" w:rsidP="00F37CD0">
          <w:pPr>
            <w:pStyle w:val="5CDF8E955DE04B9A81AE8F91FE8826B03"/>
          </w:pPr>
          <w:r>
            <w:rPr>
              <w:lang w:val="pt-BR" w:bidi="pt-BR"/>
            </w:rPr>
            <w:t>D. Suporte de informática, Vinícius</w:t>
          </w:r>
        </w:p>
      </w:docPartBody>
    </w:docPart>
    <w:docPart>
      <w:docPartPr>
        <w:name w:val="0C8984BEF7B74B87AF84EEFD7C4D87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0869E0-86C8-4C1E-86DE-56F75FF95CE6}"/>
      </w:docPartPr>
      <w:docPartBody>
        <w:p w:rsidR="003328AC" w:rsidRDefault="00F37CD0" w:rsidP="00F37CD0">
          <w:pPr>
            <w:pStyle w:val="0C8984BEF7B74B87AF84EEFD7C4D87F43"/>
          </w:pPr>
          <w:r>
            <w:rPr>
              <w:lang w:val="pt-BR" w:bidi="pt-BR"/>
            </w:rPr>
            <w:t>Responsável 9</w:t>
          </w:r>
        </w:p>
      </w:docPartBody>
    </w:docPart>
    <w:docPart>
      <w:docPartPr>
        <w:name w:val="9E4ED48F1423430A8F3B100E35C39F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07C8E-9B36-46F3-9393-12FBB0E73F41}"/>
      </w:docPartPr>
      <w:docPartBody>
        <w:p w:rsidR="003328AC" w:rsidRDefault="00F37CD0" w:rsidP="00F37CD0">
          <w:pPr>
            <w:pStyle w:val="9E4ED48F1423430A8F3B100E35C39F3C3"/>
          </w:pPr>
          <w:r w:rsidRPr="000A10AE">
            <w:rPr>
              <w:lang w:val="pt-BR" w:bidi="pt-BR"/>
            </w:rPr>
            <w:t>Horário</w:t>
          </w:r>
        </w:p>
      </w:docPartBody>
    </w:docPart>
    <w:docPart>
      <w:docPartPr>
        <w:name w:val="ADFB0316EB1647829B6EDD77D3834E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4BA235-FBD2-47C1-A4E1-1DDB18DFC10C}"/>
      </w:docPartPr>
      <w:docPartBody>
        <w:p w:rsidR="003328AC" w:rsidRDefault="00F37CD0" w:rsidP="00F37CD0">
          <w:pPr>
            <w:pStyle w:val="ADFB0316EB1647829B6EDD77D3834E833"/>
          </w:pPr>
          <w:r>
            <w:rPr>
              <w:lang w:val="pt-BR" w:bidi="pt-BR"/>
            </w:rPr>
            <w:t>Comunicados</w:t>
          </w:r>
        </w:p>
      </w:docPartBody>
    </w:docPart>
    <w:docPart>
      <w:docPartPr>
        <w:name w:val="94ECEA5240E04274816E0B56409FD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E4BB4-D7BE-4D82-ADF0-9213DD49F366}"/>
      </w:docPartPr>
      <w:docPartBody>
        <w:p w:rsidR="003328AC" w:rsidRDefault="00F37CD0" w:rsidP="00F37CD0">
          <w:pPr>
            <w:pStyle w:val="94ECEA5240E04274816E0B56409FD61D3"/>
          </w:pPr>
          <w:r w:rsidRPr="00051CD1">
            <w:rPr>
              <w:lang w:val="pt-BR" w:bidi="pt-BR"/>
            </w:rPr>
            <w:t>Responsável 10</w:t>
          </w:r>
        </w:p>
      </w:docPartBody>
    </w:docPart>
    <w:docPart>
      <w:docPartPr>
        <w:name w:val="210FAD646717479FB096F37B9A0860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3EA46-CBCA-4BEF-8367-25D0DD4126F5}"/>
      </w:docPartPr>
      <w:docPartBody>
        <w:p w:rsidR="003328AC" w:rsidRDefault="00F37CD0" w:rsidP="00F37CD0">
          <w:pPr>
            <w:pStyle w:val="210FAD646717479FB096F37B9A0860C83"/>
          </w:pPr>
          <w:r w:rsidRPr="000A10AE">
            <w:rPr>
              <w:lang w:val="pt-BR" w:bidi="pt-BR"/>
            </w:rPr>
            <w:t>Horário</w:t>
          </w:r>
        </w:p>
      </w:docPartBody>
    </w:docPart>
    <w:docPart>
      <w:docPartPr>
        <w:name w:val="72CEEA98F2084EC5A60BB35EEBCFB7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9DA852-ACD4-46DB-82F3-B51AA4F4DC24}"/>
      </w:docPartPr>
      <w:docPartBody>
        <w:p w:rsidR="003328AC" w:rsidRDefault="00F37CD0" w:rsidP="00F37CD0">
          <w:pPr>
            <w:pStyle w:val="72CEEA98F2084EC5A60BB35EEBCFB7853"/>
          </w:pPr>
          <w:r>
            <w:rPr>
              <w:lang w:val="pt-BR" w:bidi="pt-BR"/>
            </w:rPr>
            <w:t>Adiamento</w:t>
          </w:r>
        </w:p>
      </w:docPartBody>
    </w:docPart>
    <w:docPart>
      <w:docPartPr>
        <w:name w:val="8681ADE4204B4D3EAB114FF9AD46EC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A9A7E0-286A-4F29-994D-59AE5DCBEC8A}"/>
      </w:docPartPr>
      <w:docPartBody>
        <w:p w:rsidR="003328AC" w:rsidRDefault="00F37CD0" w:rsidP="00F37CD0">
          <w:pPr>
            <w:pStyle w:val="8681ADE4204B4D3EAB114FF9AD46EC4E3"/>
          </w:pPr>
          <w:r w:rsidRPr="00051CD1">
            <w:rPr>
              <w:lang w:val="pt-BR" w:bidi="pt-BR"/>
            </w:rPr>
            <w:t>Responsável 11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isha">
    <w:altName w:val="Gisha"/>
    <w:charset w:val="B1"/>
    <w:family w:val="swiss"/>
    <w:pitch w:val="variable"/>
    <w:sig w:usb0="80000807" w:usb1="40000042" w:usb2="00000000" w:usb3="00000000" w:csb0="0000002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A4388604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AB13B0"/>
    <w:multiLevelType w:val="multilevel"/>
    <w:tmpl w:val="E9F4E10E"/>
    <w:lvl w:ilvl="0">
      <w:start w:val="1"/>
      <w:numFmt w:val="decimal"/>
      <w:pStyle w:val="C41990468F8A4174B092D761432E79CA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462"/>
    <w:rsid w:val="001178B2"/>
    <w:rsid w:val="00161AED"/>
    <w:rsid w:val="002C6477"/>
    <w:rsid w:val="003328AC"/>
    <w:rsid w:val="00434E85"/>
    <w:rsid w:val="00495462"/>
    <w:rsid w:val="0050589B"/>
    <w:rsid w:val="00651C37"/>
    <w:rsid w:val="006A6F77"/>
    <w:rsid w:val="00865133"/>
    <w:rsid w:val="00F3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t-PT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3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nhideWhenUsed/>
    <w:qFormat/>
    <w:pPr>
      <w:spacing w:before="120" w:after="40" w:line="240" w:lineRule="auto"/>
      <w:outlineLvl w:val="0"/>
    </w:pPr>
    <w:rPr>
      <w:rFonts w:asciiTheme="majorHAnsi" w:eastAsiaTheme="majorEastAsia" w:hAnsiTheme="majorHAnsi" w:cstheme="majorBidi"/>
      <w:smallCaps/>
      <w:color w:val="ED7D31" w:themeColor="accent2"/>
      <w:kern w:val="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37CD0"/>
    <w:rPr>
      <w:color w:val="808080"/>
    </w:rPr>
  </w:style>
  <w:style w:type="character" w:styleId="nfaseIntensa">
    <w:name w:val="Intense Emphasis"/>
    <w:basedOn w:val="Fontepargpadro"/>
    <w:uiPriority w:val="3"/>
    <w:unhideWhenUsed/>
    <w:qFormat/>
    <w:rsid w:val="00F37CD0"/>
    <w:rPr>
      <w:i/>
      <w:iCs/>
      <w:color w:val="833C0B" w:themeColor="accent2" w:themeShade="80"/>
    </w:rPr>
  </w:style>
  <w:style w:type="paragraph" w:styleId="Ttulo">
    <w:name w:val="Title"/>
    <w:basedOn w:val="Ttulo1"/>
    <w:next w:val="Normal"/>
    <w:qFormat/>
    <w:pPr>
      <w:tabs>
        <w:tab w:val="left" w:pos="195"/>
        <w:tab w:val="right" w:pos="9134"/>
      </w:tabs>
      <w:spacing w:after="360"/>
      <w:jc w:val="right"/>
    </w:pPr>
    <w:rPr>
      <w:b/>
      <w:bCs/>
      <w:smallCaps w:val="0"/>
      <w:noProof/>
      <w:sz w:val="32"/>
      <w:szCs w:val="32"/>
      <w14:textOutline w14:w="0" w14:cap="flat" w14:cmpd="sng" w14:algn="ctr">
        <w14:noFill/>
        <w14:prstDash w14:val="solid"/>
        <w14:round/>
      </w14:textOutline>
      <w14:textFill>
        <w14:gradFill>
          <w14:gsLst>
            <w14:gs w14:pos="21000">
              <w14:srgbClr w14:val="53575C"/>
            </w14:gs>
            <w14:gs w14:pos="88000">
              <w14:srgbClr w14:val="C5C7CA"/>
            </w14:gs>
          </w14:gsLst>
          <w14:lin w14:ang="5400000" w14:scaled="0"/>
        </w14:gradFill>
      </w14:textFill>
    </w:rPr>
  </w:style>
  <w:style w:type="paragraph" w:customStyle="1" w:styleId="2A72DAFB46254D1E963D9DA42211E1EF1">
    <w:name w:val="2A72DAFB46254D1E963D9DA42211E1EF1"/>
    <w:pPr>
      <w:tabs>
        <w:tab w:val="left" w:pos="195"/>
        <w:tab w:val="right" w:pos="9134"/>
      </w:tabs>
      <w:spacing w:before="120" w:after="360" w:line="240" w:lineRule="auto"/>
      <w:jc w:val="right"/>
      <w:outlineLvl w:val="0"/>
    </w:pPr>
    <w:rPr>
      <w:rFonts w:asciiTheme="majorHAnsi" w:eastAsiaTheme="majorEastAsia" w:hAnsiTheme="majorHAnsi" w:cstheme="majorBidi"/>
      <w:b/>
      <w:bCs/>
      <w:noProof/>
      <w:color w:val="ED7D31" w:themeColor="accent2"/>
      <w:kern w:val="0"/>
      <w:sz w:val="32"/>
      <w:szCs w:val="32"/>
      <w14:textOutline w14:w="0" w14:cap="flat" w14:cmpd="sng" w14:algn="ctr">
        <w14:noFill/>
        <w14:prstDash w14:val="solid"/>
        <w14:round/>
      </w14:textOutline>
      <w14:textFill>
        <w14:gradFill>
          <w14:gsLst>
            <w14:gs w14:pos="21000">
              <w14:srgbClr w14:val="53575C"/>
            </w14:gs>
            <w14:gs w14:pos="88000">
              <w14:srgbClr w14:val="C5C7CA"/>
            </w14:gs>
          </w14:gsLst>
          <w14:lin w14:ang="5400000" w14:scaled="0"/>
        </w14:gradFill>
      </w14:textFill>
      <w14:ligatures w14:val="none"/>
    </w:rPr>
  </w:style>
  <w:style w:type="paragraph" w:styleId="PargrafodaLista">
    <w:name w:val="List Paragraph"/>
    <w:basedOn w:val="Normal"/>
    <w:uiPriority w:val="34"/>
    <w:unhideWhenUsed/>
    <w:qFormat/>
    <w:pPr>
      <w:spacing w:before="120" w:after="80" w:line="240" w:lineRule="auto"/>
      <w:ind w:left="720"/>
      <w:contextualSpacing/>
    </w:pPr>
    <w:rPr>
      <w:kern w:val="0"/>
      <w:sz w:val="21"/>
      <w:szCs w:val="21"/>
      <w14:ligatures w14:val="none"/>
    </w:rPr>
  </w:style>
  <w:style w:type="paragraph" w:customStyle="1" w:styleId="05841078811A4767976C1801E234118B2">
    <w:name w:val="05841078811A4767976C1801E234118B2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03AF90857C8B41DC9C1A638195CEF5202">
    <w:name w:val="03AF90857C8B41DC9C1A638195CEF5202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198F980D264F4314A2E6AA20AF88A8802">
    <w:name w:val="198F980D264F4314A2E6AA20AF88A8802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6B5F97CE789B4269B849167C0BBDA3DB2">
    <w:name w:val="6B5F97CE789B4269B849167C0BBDA3DB2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34BC5DC95F1944F4B1028F2C22C2EC492">
    <w:name w:val="34BC5DC95F1944F4B1028F2C22C2EC492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8E3C84986E46427FA78BB142B55A89122">
    <w:name w:val="8E3C84986E46427FA78BB142B55A89122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7716C82A57FD45F990F4C5A5C0597F3C2">
    <w:name w:val="7716C82A57FD45F990F4C5A5C0597F3C2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E663AA24071B490BAE08BB9C9F5D4BBA2">
    <w:name w:val="E663AA24071B490BAE08BB9C9F5D4BBA2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A778136F5EC34800BEFC8C9B74F43C402">
    <w:name w:val="A778136F5EC34800BEFC8C9B74F43C402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624C376317044C099436BF96E9F042F92">
    <w:name w:val="624C376317044C099436BF96E9F042F92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B321222964F74C98B1A7E467C1186AA82">
    <w:name w:val="B321222964F74C98B1A7E467C1186AA82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FA59FD0B13C84215966DFD5D57BBE2CC2">
    <w:name w:val="FA59FD0B13C84215966DFD5D57BBE2CC2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AE0A31F0513A4CEDA5B026945A1104682">
    <w:name w:val="AE0A31F0513A4CEDA5B026945A1104682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05841078811A4767976C1801E234118B">
    <w:name w:val="05841078811A4767976C1801E234118B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3AF90857C8B41DC9C1A638195CEF520">
    <w:name w:val="03AF90857C8B41DC9C1A638195CEF520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198F980D264F4314A2E6AA20AF88A880">
    <w:name w:val="198F980D264F4314A2E6AA20AF88A880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B5F97CE789B4269B849167C0BBDA3DB">
    <w:name w:val="6B5F97CE789B4269B849167C0BBDA3DB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34BC5DC95F1944F4B1028F2C22C2EC49">
    <w:name w:val="34BC5DC95F1944F4B1028F2C22C2EC49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E3C84986E46427FA78BB142B55A8912">
    <w:name w:val="8E3C84986E46427FA78BB142B55A8912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716C82A57FD45F990F4C5A5C0597F3C">
    <w:name w:val="7716C82A57FD45F990F4C5A5C0597F3C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E663AA24071B490BAE08BB9C9F5D4BBA">
    <w:name w:val="E663AA24071B490BAE08BB9C9F5D4BBA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778136F5EC34800BEFC8C9B74F43C40">
    <w:name w:val="A778136F5EC34800BEFC8C9B74F43C40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24C376317044C099436BF96E9F042F9">
    <w:name w:val="624C376317044C099436BF96E9F042F9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B321222964F74C98B1A7E467C1186AA8">
    <w:name w:val="B321222964F74C98B1A7E467C1186AA8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FA59FD0B13C84215966DFD5D57BBE2CC">
    <w:name w:val="FA59FD0B13C84215966DFD5D57BBE2CC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E0A31F0513A4CEDA5B026945A110468">
    <w:name w:val="AE0A31F0513A4CEDA5B026945A110468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5841078811A4767976C1801E234118B1">
    <w:name w:val="05841078811A4767976C1801E234118B1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3AF90857C8B41DC9C1A638195CEF5201">
    <w:name w:val="03AF90857C8B41DC9C1A638195CEF5201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198F980D264F4314A2E6AA20AF88A8801">
    <w:name w:val="198F980D264F4314A2E6AA20AF88A8801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B5F97CE789B4269B849167C0BBDA3DB1">
    <w:name w:val="6B5F97CE789B4269B849167C0BBDA3DB1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34BC5DC95F1944F4B1028F2C22C2EC491">
    <w:name w:val="34BC5DC95F1944F4B1028F2C22C2EC491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E3C84986E46427FA78BB142B55A89121">
    <w:name w:val="8E3C84986E46427FA78BB142B55A89121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716C82A57FD45F990F4C5A5C0597F3C1">
    <w:name w:val="7716C82A57FD45F990F4C5A5C0597F3C1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E663AA24071B490BAE08BB9C9F5D4BBA1">
    <w:name w:val="E663AA24071B490BAE08BB9C9F5D4BBA1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778136F5EC34800BEFC8C9B74F43C401">
    <w:name w:val="A778136F5EC34800BEFC8C9B74F43C401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24C376317044C099436BF96E9F042F91">
    <w:name w:val="624C376317044C099436BF96E9F042F91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B321222964F74C98B1A7E467C1186AA81">
    <w:name w:val="B321222964F74C98B1A7E467C1186AA81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FA59FD0B13C84215966DFD5D57BBE2CC1">
    <w:name w:val="FA59FD0B13C84215966DFD5D57BBE2CC1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E0A31F0513A4CEDA5B026945A1104681">
    <w:name w:val="AE0A31F0513A4CEDA5B026945A1104681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5841078811A4767976C1801E234118B3">
    <w:name w:val="05841078811A4767976C1801E234118B3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3AF90857C8B41DC9C1A638195CEF5203">
    <w:name w:val="03AF90857C8B41DC9C1A638195CEF5203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198F980D264F4314A2E6AA20AF88A8803">
    <w:name w:val="198F980D264F4314A2E6AA20AF88A8803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B5F97CE789B4269B849167C0BBDA3DB3">
    <w:name w:val="6B5F97CE789B4269B849167C0BBDA3DB3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34BC5DC95F1944F4B1028F2C22C2EC493">
    <w:name w:val="34BC5DC95F1944F4B1028F2C22C2EC493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E3C84986E46427FA78BB142B55A89123">
    <w:name w:val="8E3C84986E46427FA78BB142B55A89123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716C82A57FD45F990F4C5A5C0597F3C3">
    <w:name w:val="7716C82A57FD45F990F4C5A5C0597F3C3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E663AA24071B490BAE08BB9C9F5D4BBA3">
    <w:name w:val="E663AA24071B490BAE08BB9C9F5D4BBA3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778136F5EC34800BEFC8C9B74F43C403">
    <w:name w:val="A778136F5EC34800BEFC8C9B74F43C403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24C376317044C099436BF96E9F042F93">
    <w:name w:val="624C376317044C099436BF96E9F042F93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B321222964F74C98B1A7E467C1186AA83">
    <w:name w:val="B321222964F74C98B1A7E467C1186AA83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FA59FD0B13C84215966DFD5D57BBE2CC3">
    <w:name w:val="FA59FD0B13C84215966DFD5D57BBE2CC3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E0A31F0513A4CEDA5B026945A1104683">
    <w:name w:val="AE0A31F0513A4CEDA5B026945A1104683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5841078811A4767976C1801E234118B4">
    <w:name w:val="05841078811A4767976C1801E234118B4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3AF90857C8B41DC9C1A638195CEF5204">
    <w:name w:val="03AF90857C8B41DC9C1A638195CEF5204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198F980D264F4314A2E6AA20AF88A8804">
    <w:name w:val="198F980D264F4314A2E6AA20AF88A8804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B5F97CE789B4269B849167C0BBDA3DB4">
    <w:name w:val="6B5F97CE789B4269B849167C0BBDA3DB4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34BC5DC95F1944F4B1028F2C22C2EC494">
    <w:name w:val="34BC5DC95F1944F4B1028F2C22C2EC494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E3C84986E46427FA78BB142B55A89124">
    <w:name w:val="8E3C84986E46427FA78BB142B55A89124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716C82A57FD45F990F4C5A5C0597F3C4">
    <w:name w:val="7716C82A57FD45F990F4C5A5C0597F3C4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E663AA24071B490BAE08BB9C9F5D4BBA4">
    <w:name w:val="E663AA24071B490BAE08BB9C9F5D4BBA4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778136F5EC34800BEFC8C9B74F43C404">
    <w:name w:val="A778136F5EC34800BEFC8C9B74F43C404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24C376317044C099436BF96E9F042F94">
    <w:name w:val="624C376317044C099436BF96E9F042F94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B321222964F74C98B1A7E467C1186AA84">
    <w:name w:val="B321222964F74C98B1A7E467C1186AA84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FA59FD0B13C84215966DFD5D57BBE2CC4">
    <w:name w:val="FA59FD0B13C84215966DFD5D57BBE2CC4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E0A31F0513A4CEDA5B026945A1104684">
    <w:name w:val="AE0A31F0513A4CEDA5B026945A1104684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5841078811A4767976C1801E234118B5">
    <w:name w:val="05841078811A4767976C1801E234118B5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3AF90857C8B41DC9C1A638195CEF5205">
    <w:name w:val="03AF90857C8B41DC9C1A638195CEF5205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198F980D264F4314A2E6AA20AF88A8805">
    <w:name w:val="198F980D264F4314A2E6AA20AF88A8805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B5F97CE789B4269B849167C0BBDA3DB5">
    <w:name w:val="6B5F97CE789B4269B849167C0BBDA3DB5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34BC5DC95F1944F4B1028F2C22C2EC495">
    <w:name w:val="34BC5DC95F1944F4B1028F2C22C2EC495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E3C84986E46427FA78BB142B55A89125">
    <w:name w:val="8E3C84986E46427FA78BB142B55A89125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716C82A57FD45F990F4C5A5C0597F3C5">
    <w:name w:val="7716C82A57FD45F990F4C5A5C0597F3C5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E663AA24071B490BAE08BB9C9F5D4BBA5">
    <w:name w:val="E663AA24071B490BAE08BB9C9F5D4BBA5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778136F5EC34800BEFC8C9B74F43C405">
    <w:name w:val="A778136F5EC34800BEFC8C9B74F43C405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24C376317044C099436BF96E9F042F95">
    <w:name w:val="624C376317044C099436BF96E9F042F95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B321222964F74C98B1A7E467C1186AA85">
    <w:name w:val="B321222964F74C98B1A7E467C1186AA85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FA59FD0B13C84215966DFD5D57BBE2CC5">
    <w:name w:val="FA59FD0B13C84215966DFD5D57BBE2CC5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E0A31F0513A4CEDA5B026945A1104685">
    <w:name w:val="AE0A31F0513A4CEDA5B026945A1104685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64B66EE47C846BB917505CEC6084D36">
    <w:name w:val="864B66EE47C846BB917505CEC6084D36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5841078811A4767976C1801E234118B6">
    <w:name w:val="05841078811A4767976C1801E234118B6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3AF90857C8B41DC9C1A638195CEF5206">
    <w:name w:val="03AF90857C8B41DC9C1A638195CEF5206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198F980D264F4314A2E6AA20AF88A8806">
    <w:name w:val="198F980D264F4314A2E6AA20AF88A8806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B5F97CE789B4269B849167C0BBDA3DB6">
    <w:name w:val="6B5F97CE789B4269B849167C0BBDA3DB6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34BC5DC95F1944F4B1028F2C22C2EC496">
    <w:name w:val="34BC5DC95F1944F4B1028F2C22C2EC496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E3C84986E46427FA78BB142B55A89126">
    <w:name w:val="8E3C84986E46427FA78BB142B55A89126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716C82A57FD45F990F4C5A5C0597F3C6">
    <w:name w:val="7716C82A57FD45F990F4C5A5C0597F3C6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E663AA24071B490BAE08BB9C9F5D4BBA6">
    <w:name w:val="E663AA24071B490BAE08BB9C9F5D4BBA6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778136F5EC34800BEFC8C9B74F43C406">
    <w:name w:val="A778136F5EC34800BEFC8C9B74F43C406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24C376317044C099436BF96E9F042F96">
    <w:name w:val="624C376317044C099436BF96E9F042F96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B321222964F74C98B1A7E467C1186AA86">
    <w:name w:val="B321222964F74C98B1A7E467C1186AA86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FA59FD0B13C84215966DFD5D57BBE2CC6">
    <w:name w:val="FA59FD0B13C84215966DFD5D57BBE2CC6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E0A31F0513A4CEDA5B026945A1104686">
    <w:name w:val="AE0A31F0513A4CEDA5B026945A1104686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5841078811A4767976C1801E234118B7">
    <w:name w:val="05841078811A4767976C1801E234118B7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3AF90857C8B41DC9C1A638195CEF5207">
    <w:name w:val="03AF90857C8B41DC9C1A638195CEF5207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198F980D264F4314A2E6AA20AF88A8807">
    <w:name w:val="198F980D264F4314A2E6AA20AF88A8807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B5F97CE789B4269B849167C0BBDA3DB7">
    <w:name w:val="6B5F97CE789B4269B849167C0BBDA3DB7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34BC5DC95F1944F4B1028F2C22C2EC497">
    <w:name w:val="34BC5DC95F1944F4B1028F2C22C2EC497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E3C84986E46427FA78BB142B55A89127">
    <w:name w:val="8E3C84986E46427FA78BB142B55A89127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716C82A57FD45F990F4C5A5C0597F3C7">
    <w:name w:val="7716C82A57FD45F990F4C5A5C0597F3C7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E663AA24071B490BAE08BB9C9F5D4BBA7">
    <w:name w:val="E663AA24071B490BAE08BB9C9F5D4BBA7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778136F5EC34800BEFC8C9B74F43C407">
    <w:name w:val="A778136F5EC34800BEFC8C9B74F43C407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24C376317044C099436BF96E9F042F97">
    <w:name w:val="624C376317044C099436BF96E9F042F97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B321222964F74C98B1A7E467C1186AA87">
    <w:name w:val="B321222964F74C98B1A7E467C1186AA87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FA59FD0B13C84215966DFD5D57BBE2CC7">
    <w:name w:val="FA59FD0B13C84215966DFD5D57BBE2CC7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E0A31F0513A4CEDA5B026945A1104687">
    <w:name w:val="AE0A31F0513A4CEDA5B026945A1104687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5841078811A4767976C1801E234118B8">
    <w:name w:val="05841078811A4767976C1801E234118B8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3AF90857C8B41DC9C1A638195CEF5208">
    <w:name w:val="03AF90857C8B41DC9C1A638195CEF5208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198F980D264F4314A2E6AA20AF88A8808">
    <w:name w:val="198F980D264F4314A2E6AA20AF88A8808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B5F97CE789B4269B849167C0BBDA3DB8">
    <w:name w:val="6B5F97CE789B4269B849167C0BBDA3DB8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34BC5DC95F1944F4B1028F2C22C2EC498">
    <w:name w:val="34BC5DC95F1944F4B1028F2C22C2EC498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E3C84986E46427FA78BB142B55A89128">
    <w:name w:val="8E3C84986E46427FA78BB142B55A89128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716C82A57FD45F990F4C5A5C0597F3C8">
    <w:name w:val="7716C82A57FD45F990F4C5A5C0597F3C8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E663AA24071B490BAE08BB9C9F5D4BBA8">
    <w:name w:val="E663AA24071B490BAE08BB9C9F5D4BBA8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778136F5EC34800BEFC8C9B74F43C408">
    <w:name w:val="A778136F5EC34800BEFC8C9B74F43C408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24C376317044C099436BF96E9F042F98">
    <w:name w:val="624C376317044C099436BF96E9F042F98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B321222964F74C98B1A7E467C1186AA88">
    <w:name w:val="B321222964F74C98B1A7E467C1186AA88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FA59FD0B13C84215966DFD5D57BBE2CC8">
    <w:name w:val="FA59FD0B13C84215966DFD5D57BBE2CC8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E0A31F0513A4CEDA5B026945A1104688">
    <w:name w:val="AE0A31F0513A4CEDA5B026945A1104688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5841078811A4767976C1801E234118B9">
    <w:name w:val="05841078811A4767976C1801E234118B9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3AF90857C8B41DC9C1A638195CEF5209">
    <w:name w:val="03AF90857C8B41DC9C1A638195CEF5209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198F980D264F4314A2E6AA20AF88A8809">
    <w:name w:val="198F980D264F4314A2E6AA20AF88A8809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B5F97CE789B4269B849167C0BBDA3DB9">
    <w:name w:val="6B5F97CE789B4269B849167C0BBDA3DB9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34BC5DC95F1944F4B1028F2C22C2EC499">
    <w:name w:val="34BC5DC95F1944F4B1028F2C22C2EC499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E3C84986E46427FA78BB142B55A89129">
    <w:name w:val="8E3C84986E46427FA78BB142B55A89129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716C82A57FD45F990F4C5A5C0597F3C9">
    <w:name w:val="7716C82A57FD45F990F4C5A5C0597F3C9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E663AA24071B490BAE08BB9C9F5D4BBA9">
    <w:name w:val="E663AA24071B490BAE08BB9C9F5D4BBA9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778136F5EC34800BEFC8C9B74F43C409">
    <w:name w:val="A778136F5EC34800BEFC8C9B74F43C409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24C376317044C099436BF96E9F042F99">
    <w:name w:val="624C376317044C099436BF96E9F042F99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B321222964F74C98B1A7E467C1186AA89">
    <w:name w:val="B321222964F74C98B1A7E467C1186AA89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FA59FD0B13C84215966DFD5D57BBE2CC9">
    <w:name w:val="FA59FD0B13C84215966DFD5D57BBE2CC9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E0A31F0513A4CEDA5B026945A1104689">
    <w:name w:val="AE0A31F0513A4CEDA5B026945A1104689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5841078811A4767976C1801E234118B10">
    <w:name w:val="05841078811A4767976C1801E234118B10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3AF90857C8B41DC9C1A638195CEF52010">
    <w:name w:val="03AF90857C8B41DC9C1A638195CEF52010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198F980D264F4314A2E6AA20AF88A88010">
    <w:name w:val="198F980D264F4314A2E6AA20AF88A88010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B5F97CE789B4269B849167C0BBDA3DB10">
    <w:name w:val="6B5F97CE789B4269B849167C0BBDA3DB10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34BC5DC95F1944F4B1028F2C22C2EC4910">
    <w:name w:val="34BC5DC95F1944F4B1028F2C22C2EC4910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E3C84986E46427FA78BB142B55A891210">
    <w:name w:val="8E3C84986E46427FA78BB142B55A891210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716C82A57FD45F990F4C5A5C0597F3C10">
    <w:name w:val="7716C82A57FD45F990F4C5A5C0597F3C10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E663AA24071B490BAE08BB9C9F5D4BBA10">
    <w:name w:val="E663AA24071B490BAE08BB9C9F5D4BBA10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778136F5EC34800BEFC8C9B74F43C4010">
    <w:name w:val="A778136F5EC34800BEFC8C9B74F43C4010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24C376317044C099436BF96E9F042F910">
    <w:name w:val="624C376317044C099436BF96E9F042F910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B321222964F74C98B1A7E467C1186AA810">
    <w:name w:val="B321222964F74C98B1A7E467C1186AA810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FA59FD0B13C84215966DFD5D57BBE2CC10">
    <w:name w:val="FA59FD0B13C84215966DFD5D57BBE2CC10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E0A31F0513A4CEDA5B026945A11046810">
    <w:name w:val="AE0A31F0513A4CEDA5B026945A11046810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5841078811A4767976C1801E234118B11">
    <w:name w:val="05841078811A4767976C1801E234118B11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3AF90857C8B41DC9C1A638195CEF52011">
    <w:name w:val="03AF90857C8B41DC9C1A638195CEF52011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198F980D264F4314A2E6AA20AF88A88011">
    <w:name w:val="198F980D264F4314A2E6AA20AF88A88011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B5F97CE789B4269B849167C0BBDA3DB11">
    <w:name w:val="6B5F97CE789B4269B849167C0BBDA3DB11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34BC5DC95F1944F4B1028F2C22C2EC4911">
    <w:name w:val="34BC5DC95F1944F4B1028F2C22C2EC4911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E3C84986E46427FA78BB142B55A891211">
    <w:name w:val="8E3C84986E46427FA78BB142B55A891211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716C82A57FD45F990F4C5A5C0597F3C11">
    <w:name w:val="7716C82A57FD45F990F4C5A5C0597F3C11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E663AA24071B490BAE08BB9C9F5D4BBA11">
    <w:name w:val="E663AA24071B490BAE08BB9C9F5D4BBA11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778136F5EC34800BEFC8C9B74F43C4011">
    <w:name w:val="A778136F5EC34800BEFC8C9B74F43C4011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24C376317044C099436BF96E9F042F911">
    <w:name w:val="624C376317044C099436BF96E9F042F911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B321222964F74C98B1A7E467C1186AA811">
    <w:name w:val="B321222964F74C98B1A7E467C1186AA811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FA59FD0B13C84215966DFD5D57BBE2CC11">
    <w:name w:val="FA59FD0B13C84215966DFD5D57BBE2CC11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E0A31F0513A4CEDA5B026945A11046811">
    <w:name w:val="AE0A31F0513A4CEDA5B026945A11046811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5841078811A4767976C1801E234118B12">
    <w:name w:val="05841078811A4767976C1801E234118B12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3AF90857C8B41DC9C1A638195CEF52012">
    <w:name w:val="03AF90857C8B41DC9C1A638195CEF52012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198F980D264F4314A2E6AA20AF88A88012">
    <w:name w:val="198F980D264F4314A2E6AA20AF88A88012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B5F97CE789B4269B849167C0BBDA3DB12">
    <w:name w:val="6B5F97CE789B4269B849167C0BBDA3DB12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34BC5DC95F1944F4B1028F2C22C2EC4912">
    <w:name w:val="34BC5DC95F1944F4B1028F2C22C2EC4912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E3C84986E46427FA78BB142B55A891212">
    <w:name w:val="8E3C84986E46427FA78BB142B55A891212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716C82A57FD45F990F4C5A5C0597F3C12">
    <w:name w:val="7716C82A57FD45F990F4C5A5C0597F3C12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E663AA24071B490BAE08BB9C9F5D4BBA12">
    <w:name w:val="E663AA24071B490BAE08BB9C9F5D4BBA12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778136F5EC34800BEFC8C9B74F43C4012">
    <w:name w:val="A778136F5EC34800BEFC8C9B74F43C4012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24C376317044C099436BF96E9F042F912">
    <w:name w:val="624C376317044C099436BF96E9F042F912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B321222964F74C98B1A7E467C1186AA812">
    <w:name w:val="B321222964F74C98B1A7E467C1186AA812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FA59FD0B13C84215966DFD5D57BBE2CC12">
    <w:name w:val="FA59FD0B13C84215966DFD5D57BBE2CC12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E0A31F0513A4CEDA5B026945A11046812">
    <w:name w:val="AE0A31F0513A4CEDA5B026945A11046812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5841078811A4767976C1801E234118B13">
    <w:name w:val="05841078811A4767976C1801E234118B13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3AF90857C8B41DC9C1A638195CEF52013">
    <w:name w:val="03AF90857C8B41DC9C1A638195CEF52013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198F980D264F4314A2E6AA20AF88A88013">
    <w:name w:val="198F980D264F4314A2E6AA20AF88A88013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B5F97CE789B4269B849167C0BBDA3DB13">
    <w:name w:val="6B5F97CE789B4269B849167C0BBDA3DB13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34BC5DC95F1944F4B1028F2C22C2EC4913">
    <w:name w:val="34BC5DC95F1944F4B1028F2C22C2EC4913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E3C84986E46427FA78BB142B55A891213">
    <w:name w:val="8E3C84986E46427FA78BB142B55A891213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716C82A57FD45F990F4C5A5C0597F3C13">
    <w:name w:val="7716C82A57FD45F990F4C5A5C0597F3C13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E663AA24071B490BAE08BB9C9F5D4BBA13">
    <w:name w:val="E663AA24071B490BAE08BB9C9F5D4BBA13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778136F5EC34800BEFC8C9B74F43C4013">
    <w:name w:val="A778136F5EC34800BEFC8C9B74F43C4013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24C376317044C099436BF96E9F042F913">
    <w:name w:val="624C376317044C099436BF96E9F042F913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B321222964F74C98B1A7E467C1186AA813">
    <w:name w:val="B321222964F74C98B1A7E467C1186AA813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FA59FD0B13C84215966DFD5D57BBE2CC13">
    <w:name w:val="FA59FD0B13C84215966DFD5D57BBE2CC13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E0A31F0513A4CEDA5B026945A11046813">
    <w:name w:val="AE0A31F0513A4CEDA5B026945A11046813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5841078811A4767976C1801E234118B14">
    <w:name w:val="05841078811A4767976C1801E234118B14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3AF90857C8B41DC9C1A638195CEF52014">
    <w:name w:val="03AF90857C8B41DC9C1A638195CEF52014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198F980D264F4314A2E6AA20AF88A88014">
    <w:name w:val="198F980D264F4314A2E6AA20AF88A88014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B5F97CE789B4269B849167C0BBDA3DB14">
    <w:name w:val="6B5F97CE789B4269B849167C0BBDA3DB14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34BC5DC95F1944F4B1028F2C22C2EC4914">
    <w:name w:val="34BC5DC95F1944F4B1028F2C22C2EC4914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E3C84986E46427FA78BB142B55A891214">
    <w:name w:val="8E3C84986E46427FA78BB142B55A891214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716C82A57FD45F990F4C5A5C0597F3C14">
    <w:name w:val="7716C82A57FD45F990F4C5A5C0597F3C14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E663AA24071B490BAE08BB9C9F5D4BBA14">
    <w:name w:val="E663AA24071B490BAE08BB9C9F5D4BBA14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778136F5EC34800BEFC8C9B74F43C4014">
    <w:name w:val="A778136F5EC34800BEFC8C9B74F43C4014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24C376317044C099436BF96E9F042F914">
    <w:name w:val="624C376317044C099436BF96E9F042F914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B321222964F74C98B1A7E467C1186AA814">
    <w:name w:val="B321222964F74C98B1A7E467C1186AA814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FA59FD0B13C84215966DFD5D57BBE2CC14">
    <w:name w:val="FA59FD0B13C84215966DFD5D57BBE2CC14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E0A31F0513A4CEDA5B026945A11046814">
    <w:name w:val="AE0A31F0513A4CEDA5B026945A11046814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5841078811A4767976C1801E234118B15">
    <w:name w:val="05841078811A4767976C1801E234118B15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3AF90857C8B41DC9C1A638195CEF52015">
    <w:name w:val="03AF90857C8B41DC9C1A638195CEF52015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198F980D264F4314A2E6AA20AF88A88015">
    <w:name w:val="198F980D264F4314A2E6AA20AF88A88015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B5F97CE789B4269B849167C0BBDA3DB15">
    <w:name w:val="6B5F97CE789B4269B849167C0BBDA3DB15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34BC5DC95F1944F4B1028F2C22C2EC4915">
    <w:name w:val="34BC5DC95F1944F4B1028F2C22C2EC4915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E3C84986E46427FA78BB142B55A891215">
    <w:name w:val="8E3C84986E46427FA78BB142B55A891215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716C82A57FD45F990F4C5A5C0597F3C15">
    <w:name w:val="7716C82A57FD45F990F4C5A5C0597F3C15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E663AA24071B490BAE08BB9C9F5D4BBA15">
    <w:name w:val="E663AA24071B490BAE08BB9C9F5D4BBA15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778136F5EC34800BEFC8C9B74F43C4015">
    <w:name w:val="A778136F5EC34800BEFC8C9B74F43C4015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24C376317044C099436BF96E9F042F915">
    <w:name w:val="624C376317044C099436BF96E9F042F915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B321222964F74C98B1A7E467C1186AA815">
    <w:name w:val="B321222964F74C98B1A7E467C1186AA815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FA59FD0B13C84215966DFD5D57BBE2CC15">
    <w:name w:val="FA59FD0B13C84215966DFD5D57BBE2CC15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E0A31F0513A4CEDA5B026945A11046815">
    <w:name w:val="AE0A31F0513A4CEDA5B026945A11046815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D0E910D188D49979BC939AA4D6868AD">
    <w:name w:val="AD0E910D188D49979BC939AA4D6868AD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5841078811A4767976C1801E234118B16">
    <w:name w:val="05841078811A4767976C1801E234118B16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3AF90857C8B41DC9C1A638195CEF52016">
    <w:name w:val="03AF90857C8B41DC9C1A638195CEF52016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198F980D264F4314A2E6AA20AF88A88016">
    <w:name w:val="198F980D264F4314A2E6AA20AF88A88016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B5F97CE789B4269B849167C0BBDA3DB16">
    <w:name w:val="6B5F97CE789B4269B849167C0BBDA3DB16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34BC5DC95F1944F4B1028F2C22C2EC4916">
    <w:name w:val="34BC5DC95F1944F4B1028F2C22C2EC4916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E3C84986E46427FA78BB142B55A891216">
    <w:name w:val="8E3C84986E46427FA78BB142B55A891216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716C82A57FD45F990F4C5A5C0597F3C16">
    <w:name w:val="7716C82A57FD45F990F4C5A5C0597F3C16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E663AA24071B490BAE08BB9C9F5D4BBA16">
    <w:name w:val="E663AA24071B490BAE08BB9C9F5D4BBA16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778136F5EC34800BEFC8C9B74F43C4016">
    <w:name w:val="A778136F5EC34800BEFC8C9B74F43C4016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24C376317044C099436BF96E9F042F916">
    <w:name w:val="624C376317044C099436BF96E9F042F916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B321222964F74C98B1A7E467C1186AA816">
    <w:name w:val="B321222964F74C98B1A7E467C1186AA816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FA59FD0B13C84215966DFD5D57BBE2CC16">
    <w:name w:val="FA59FD0B13C84215966DFD5D57BBE2CC16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E0A31F0513A4CEDA5B026945A11046816">
    <w:name w:val="AE0A31F0513A4CEDA5B026945A11046816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C23FD8098EED4714837AEB5731B22217">
    <w:name w:val="C23FD8098EED4714837AEB5731B22217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D0E910D188D49979BC939AA4D6868AD1">
    <w:name w:val="AD0E910D188D49979BC939AA4D6868AD1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5841078811A4767976C1801E234118B17">
    <w:name w:val="05841078811A4767976C1801E234118B17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3AF90857C8B41DC9C1A638195CEF52017">
    <w:name w:val="03AF90857C8B41DC9C1A638195CEF52017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198F980D264F4314A2E6AA20AF88A88017">
    <w:name w:val="198F980D264F4314A2E6AA20AF88A88017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B5F97CE789B4269B849167C0BBDA3DB17">
    <w:name w:val="6B5F97CE789B4269B849167C0BBDA3DB17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34BC5DC95F1944F4B1028F2C22C2EC4917">
    <w:name w:val="34BC5DC95F1944F4B1028F2C22C2EC4917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E3C84986E46427FA78BB142B55A891217">
    <w:name w:val="8E3C84986E46427FA78BB142B55A891217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716C82A57FD45F990F4C5A5C0597F3C17">
    <w:name w:val="7716C82A57FD45F990F4C5A5C0597F3C17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E663AA24071B490BAE08BB9C9F5D4BBA17">
    <w:name w:val="E663AA24071B490BAE08BB9C9F5D4BBA17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778136F5EC34800BEFC8C9B74F43C4017">
    <w:name w:val="A778136F5EC34800BEFC8C9B74F43C4017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24C376317044C099436BF96E9F042F917">
    <w:name w:val="624C376317044C099436BF96E9F042F917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B321222964F74C98B1A7E467C1186AA817">
    <w:name w:val="B321222964F74C98B1A7E467C1186AA817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FA59FD0B13C84215966DFD5D57BBE2CC17">
    <w:name w:val="FA59FD0B13C84215966DFD5D57BBE2CC17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E0A31F0513A4CEDA5B026945A11046817">
    <w:name w:val="AE0A31F0513A4CEDA5B026945A11046817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C23FD8098EED4714837AEB5731B222171">
    <w:name w:val="C23FD8098EED4714837AEB5731B222171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D0E910D188D49979BC939AA4D6868AD2">
    <w:name w:val="AD0E910D188D49979BC939AA4D6868AD2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5841078811A4767976C1801E234118B18">
    <w:name w:val="05841078811A4767976C1801E234118B18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3AF90857C8B41DC9C1A638195CEF52018">
    <w:name w:val="03AF90857C8B41DC9C1A638195CEF52018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198F980D264F4314A2E6AA20AF88A88018">
    <w:name w:val="198F980D264F4314A2E6AA20AF88A88018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B5F97CE789B4269B849167C0BBDA3DB18">
    <w:name w:val="6B5F97CE789B4269B849167C0BBDA3DB18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34BC5DC95F1944F4B1028F2C22C2EC4918">
    <w:name w:val="34BC5DC95F1944F4B1028F2C22C2EC4918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E3C84986E46427FA78BB142B55A891218">
    <w:name w:val="8E3C84986E46427FA78BB142B55A891218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716C82A57FD45F990F4C5A5C0597F3C18">
    <w:name w:val="7716C82A57FD45F990F4C5A5C0597F3C18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E663AA24071B490BAE08BB9C9F5D4BBA18">
    <w:name w:val="E663AA24071B490BAE08BB9C9F5D4BBA18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778136F5EC34800BEFC8C9B74F43C4018">
    <w:name w:val="A778136F5EC34800BEFC8C9B74F43C4018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24C376317044C099436BF96E9F042F918">
    <w:name w:val="624C376317044C099436BF96E9F042F918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B321222964F74C98B1A7E467C1186AA818">
    <w:name w:val="B321222964F74C98B1A7E467C1186AA818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FA59FD0B13C84215966DFD5D57BBE2CC18">
    <w:name w:val="FA59FD0B13C84215966DFD5D57BBE2CC18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E0A31F0513A4CEDA5B026945A11046818">
    <w:name w:val="AE0A31F0513A4CEDA5B026945A11046818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C23FD8098EED4714837AEB5731B222172">
    <w:name w:val="C23FD8098EED4714837AEB5731B22217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D0E910D188D49979BC939AA4D6868AD3">
    <w:name w:val="AD0E910D188D49979BC939AA4D6868AD3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5841078811A4767976C1801E234118B19">
    <w:name w:val="05841078811A4767976C1801E234118B19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3AF90857C8B41DC9C1A638195CEF52019">
    <w:name w:val="03AF90857C8B41DC9C1A638195CEF52019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198F980D264F4314A2E6AA20AF88A88019">
    <w:name w:val="198F980D264F4314A2E6AA20AF88A88019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B5F97CE789B4269B849167C0BBDA3DB19">
    <w:name w:val="6B5F97CE789B4269B849167C0BBDA3DB19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34BC5DC95F1944F4B1028F2C22C2EC4919">
    <w:name w:val="34BC5DC95F1944F4B1028F2C22C2EC4919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E3C84986E46427FA78BB142B55A891219">
    <w:name w:val="8E3C84986E46427FA78BB142B55A891219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716C82A57FD45F990F4C5A5C0597F3C19">
    <w:name w:val="7716C82A57FD45F990F4C5A5C0597F3C19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E663AA24071B490BAE08BB9C9F5D4BBA19">
    <w:name w:val="E663AA24071B490BAE08BB9C9F5D4BBA19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778136F5EC34800BEFC8C9B74F43C4019">
    <w:name w:val="A778136F5EC34800BEFC8C9B74F43C4019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24C376317044C099436BF96E9F042F919">
    <w:name w:val="624C376317044C099436BF96E9F042F919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B321222964F74C98B1A7E467C1186AA819">
    <w:name w:val="B321222964F74C98B1A7E467C1186AA819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FA59FD0B13C84215966DFD5D57BBE2CC19">
    <w:name w:val="FA59FD0B13C84215966DFD5D57BBE2CC19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C23FD8098EED4714837AEB5731B222173">
    <w:name w:val="C23FD8098EED4714837AEB5731B222173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D0E910D188D49979BC939AA4D6868AD4">
    <w:name w:val="AD0E910D188D49979BC939AA4D6868AD4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5841078811A4767976C1801E234118B20">
    <w:name w:val="05841078811A4767976C1801E234118B20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3AF90857C8B41DC9C1A638195CEF52020">
    <w:name w:val="03AF90857C8B41DC9C1A638195CEF52020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198F980D264F4314A2E6AA20AF88A88020">
    <w:name w:val="198F980D264F4314A2E6AA20AF88A88020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B5F97CE789B4269B849167C0BBDA3DB20">
    <w:name w:val="6B5F97CE789B4269B849167C0BBDA3DB20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34BC5DC95F1944F4B1028F2C22C2EC4920">
    <w:name w:val="34BC5DC95F1944F4B1028F2C22C2EC4920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E3C84986E46427FA78BB142B55A891220">
    <w:name w:val="8E3C84986E46427FA78BB142B55A891220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716C82A57FD45F990F4C5A5C0597F3C20">
    <w:name w:val="7716C82A57FD45F990F4C5A5C0597F3C20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E663AA24071B490BAE08BB9C9F5D4BBA20">
    <w:name w:val="E663AA24071B490BAE08BB9C9F5D4BBA20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778136F5EC34800BEFC8C9B74F43C4020">
    <w:name w:val="A778136F5EC34800BEFC8C9B74F43C4020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24C376317044C099436BF96E9F042F920">
    <w:name w:val="624C376317044C099436BF96E9F042F920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B321222964F74C98B1A7E467C1186AA820">
    <w:name w:val="B321222964F74C98B1A7E467C1186AA820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FA59FD0B13C84215966DFD5D57BBE2CC20">
    <w:name w:val="FA59FD0B13C84215966DFD5D57BBE2CC20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E0A31F0513A4CEDA5B026945A11046819">
    <w:name w:val="AE0A31F0513A4CEDA5B026945A11046819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C23FD8098EED4714837AEB5731B222174">
    <w:name w:val="C23FD8098EED4714837AEB5731B222174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D0E910D188D49979BC939AA4D6868AD5">
    <w:name w:val="AD0E910D188D49979BC939AA4D6868AD5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5841078811A4767976C1801E234118B21">
    <w:name w:val="05841078811A4767976C1801E234118B2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3AF90857C8B41DC9C1A638195CEF52021">
    <w:name w:val="03AF90857C8B41DC9C1A638195CEF5202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198F980D264F4314A2E6AA20AF88A88021">
    <w:name w:val="198F980D264F4314A2E6AA20AF88A8802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B5F97CE789B4269B849167C0BBDA3DB21">
    <w:name w:val="6B5F97CE789B4269B849167C0BBDA3DB2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34BC5DC95F1944F4B1028F2C22C2EC4921">
    <w:name w:val="34BC5DC95F1944F4B1028F2C22C2EC492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E3C84986E46427FA78BB142B55A891221">
    <w:name w:val="8E3C84986E46427FA78BB142B55A89122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716C82A57FD45F990F4C5A5C0597F3C21">
    <w:name w:val="7716C82A57FD45F990F4C5A5C0597F3C2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E663AA24071B490BAE08BB9C9F5D4BBA21">
    <w:name w:val="E663AA24071B490BAE08BB9C9F5D4BBA2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778136F5EC34800BEFC8C9B74F43C4021">
    <w:name w:val="A778136F5EC34800BEFC8C9B74F43C402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24C376317044C099436BF96E9F042F921">
    <w:name w:val="624C376317044C099436BF96E9F042F92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B321222964F74C98B1A7E467C1186AA821">
    <w:name w:val="B321222964F74C98B1A7E467C1186AA82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FA59FD0B13C84215966DFD5D57BBE2CC21">
    <w:name w:val="FA59FD0B13C84215966DFD5D57BBE2CC2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C23FD8098EED4714837AEB5731B222175">
    <w:name w:val="C23FD8098EED4714837AEB5731B222175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D0E910D188D49979BC939AA4D6868AD6">
    <w:name w:val="AD0E910D188D49979BC939AA4D6868AD6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5841078811A4767976C1801E234118B22">
    <w:name w:val="05841078811A4767976C1801E234118B2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3AF90857C8B41DC9C1A638195CEF52022">
    <w:name w:val="03AF90857C8B41DC9C1A638195CEF5202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198F980D264F4314A2E6AA20AF88A88022">
    <w:name w:val="198F980D264F4314A2E6AA20AF88A8802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B5F97CE789B4269B849167C0BBDA3DB22">
    <w:name w:val="6B5F97CE789B4269B849167C0BBDA3DB2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34BC5DC95F1944F4B1028F2C22C2EC4922">
    <w:name w:val="34BC5DC95F1944F4B1028F2C22C2EC492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E3C84986E46427FA78BB142B55A891222">
    <w:name w:val="8E3C84986E46427FA78BB142B55A89122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716C82A57FD45F990F4C5A5C0597F3C22">
    <w:name w:val="7716C82A57FD45F990F4C5A5C0597F3C2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E663AA24071B490BAE08BB9C9F5D4BBA22">
    <w:name w:val="E663AA24071B490BAE08BB9C9F5D4BBA2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778136F5EC34800BEFC8C9B74F43C4022">
    <w:name w:val="A778136F5EC34800BEFC8C9B74F43C402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24C376317044C099436BF96E9F042F922">
    <w:name w:val="624C376317044C099436BF96E9F042F92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B321222964F74C98B1A7E467C1186AA822">
    <w:name w:val="B321222964F74C98B1A7E467C1186AA82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FA59FD0B13C84215966DFD5D57BBE2CC22">
    <w:name w:val="FA59FD0B13C84215966DFD5D57BBE2CC2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E0A31F0513A4CEDA5B026945A11046820">
    <w:name w:val="AE0A31F0513A4CEDA5B026945A11046820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C23FD8098EED4714837AEB5731B222176">
    <w:name w:val="C23FD8098EED4714837AEB5731B222176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D0E910D188D49979BC939AA4D6868AD7">
    <w:name w:val="AD0E910D188D49979BC939AA4D6868AD7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5841078811A4767976C1801E234118B23">
    <w:name w:val="05841078811A4767976C1801E234118B23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3AF90857C8B41DC9C1A638195CEF52023">
    <w:name w:val="03AF90857C8B41DC9C1A638195CEF52023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198F980D264F4314A2E6AA20AF88A88023">
    <w:name w:val="198F980D264F4314A2E6AA20AF88A88023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B5F97CE789B4269B849167C0BBDA3DB23">
    <w:name w:val="6B5F97CE789B4269B849167C0BBDA3DB23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34BC5DC95F1944F4B1028F2C22C2EC4923">
    <w:name w:val="34BC5DC95F1944F4B1028F2C22C2EC4923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E3C84986E46427FA78BB142B55A891223">
    <w:name w:val="8E3C84986E46427FA78BB142B55A891223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716C82A57FD45F990F4C5A5C0597F3C23">
    <w:name w:val="7716C82A57FD45F990F4C5A5C0597F3C23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E663AA24071B490BAE08BB9C9F5D4BBA23">
    <w:name w:val="E663AA24071B490BAE08BB9C9F5D4BBA23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778136F5EC34800BEFC8C9B74F43C4023">
    <w:name w:val="A778136F5EC34800BEFC8C9B74F43C4023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24C376317044C099436BF96E9F042F923">
    <w:name w:val="624C376317044C099436BF96E9F042F923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B321222964F74C98B1A7E467C1186AA823">
    <w:name w:val="B321222964F74C98B1A7E467C1186AA823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FA59FD0B13C84215966DFD5D57BBE2CC23">
    <w:name w:val="FA59FD0B13C84215966DFD5D57BBE2CC23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E0A31F0513A4CEDA5B026945A11046821">
    <w:name w:val="AE0A31F0513A4CEDA5B026945A1104682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C23FD8098EED4714837AEB5731B222177">
    <w:name w:val="C23FD8098EED4714837AEB5731B222177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D0E910D188D49979BC939AA4D6868AD8">
    <w:name w:val="AD0E910D188D49979BC939AA4D6868AD8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5841078811A4767976C1801E234118B24">
    <w:name w:val="05841078811A4767976C1801E234118B24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3AF90857C8B41DC9C1A638195CEF52024">
    <w:name w:val="03AF90857C8B41DC9C1A638195CEF52024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198F980D264F4314A2E6AA20AF88A88024">
    <w:name w:val="198F980D264F4314A2E6AA20AF88A88024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B5F97CE789B4269B849167C0BBDA3DB24">
    <w:name w:val="6B5F97CE789B4269B849167C0BBDA3DB24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34BC5DC95F1944F4B1028F2C22C2EC4924">
    <w:name w:val="34BC5DC95F1944F4B1028F2C22C2EC4924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E3C84986E46427FA78BB142B55A891224">
    <w:name w:val="8E3C84986E46427FA78BB142B55A891224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716C82A57FD45F990F4C5A5C0597F3C24">
    <w:name w:val="7716C82A57FD45F990F4C5A5C0597F3C24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E663AA24071B490BAE08BB9C9F5D4BBA24">
    <w:name w:val="E663AA24071B490BAE08BB9C9F5D4BBA24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778136F5EC34800BEFC8C9B74F43C4024">
    <w:name w:val="A778136F5EC34800BEFC8C9B74F43C4024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24C376317044C099436BF96E9F042F924">
    <w:name w:val="624C376317044C099436BF96E9F042F924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B321222964F74C98B1A7E467C1186AA824">
    <w:name w:val="B321222964F74C98B1A7E467C1186AA824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FA59FD0B13C84215966DFD5D57BBE2CC24">
    <w:name w:val="FA59FD0B13C84215966DFD5D57BBE2CC24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E0A31F0513A4CEDA5B026945A11046822">
    <w:name w:val="AE0A31F0513A4CEDA5B026945A1104682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836DB8232EF4279A4563A1C149AFCF3">
    <w:name w:val="8836DB8232EF4279A4563A1C149AFCF3"/>
    <w:rsid w:val="0050589B"/>
    <w:rPr>
      <w:kern w:val="0"/>
      <w14:ligatures w14:val="none"/>
    </w:rPr>
  </w:style>
  <w:style w:type="paragraph" w:customStyle="1" w:styleId="19E0ABA143274BB2B22C8E7EC5E29CEB">
    <w:name w:val="19E0ABA143274BB2B22C8E7EC5E29CEB"/>
    <w:rsid w:val="0050589B"/>
    <w:rPr>
      <w:kern w:val="0"/>
      <w14:ligatures w14:val="none"/>
    </w:rPr>
  </w:style>
  <w:style w:type="paragraph" w:customStyle="1" w:styleId="30755B57FFA941FC96CE6F601F0A899B">
    <w:name w:val="30755B57FFA941FC96CE6F601F0A899B"/>
    <w:rsid w:val="0050589B"/>
    <w:rPr>
      <w:kern w:val="0"/>
      <w14:ligatures w14:val="none"/>
    </w:rPr>
  </w:style>
  <w:style w:type="paragraph" w:customStyle="1" w:styleId="70FCBB5B8FD1443F8C06B9BF85E2A54F">
    <w:name w:val="70FCBB5B8FD1443F8C06B9BF85E2A54F"/>
    <w:rsid w:val="0050589B"/>
    <w:rPr>
      <w:kern w:val="0"/>
      <w14:ligatures w14:val="none"/>
    </w:rPr>
  </w:style>
  <w:style w:type="paragraph" w:customStyle="1" w:styleId="8730B07EEEAD4DD4BFBAD7DCD33C402A">
    <w:name w:val="8730B07EEEAD4DD4BFBAD7DCD33C402A"/>
    <w:rsid w:val="0050589B"/>
    <w:rPr>
      <w:kern w:val="0"/>
      <w14:ligatures w14:val="none"/>
    </w:rPr>
  </w:style>
  <w:style w:type="paragraph" w:customStyle="1" w:styleId="1D8E6A64ED9349478CFFC66DAEA25719">
    <w:name w:val="1D8E6A64ED9349478CFFC66DAEA25719"/>
    <w:rsid w:val="0050589B"/>
    <w:rPr>
      <w:kern w:val="0"/>
      <w14:ligatures w14:val="none"/>
    </w:rPr>
  </w:style>
  <w:style w:type="paragraph" w:customStyle="1" w:styleId="3BBEF8B39E814EAFA364E071A8F9CD06">
    <w:name w:val="3BBEF8B39E814EAFA364E071A8F9CD06"/>
    <w:rsid w:val="0050589B"/>
    <w:rPr>
      <w:kern w:val="0"/>
      <w14:ligatures w14:val="none"/>
    </w:rPr>
  </w:style>
  <w:style w:type="paragraph" w:customStyle="1" w:styleId="171F902F788B44E389EA87C84243CF1A">
    <w:name w:val="171F902F788B44E389EA87C84243CF1A"/>
    <w:rsid w:val="0050589B"/>
    <w:rPr>
      <w:kern w:val="0"/>
      <w14:ligatures w14:val="none"/>
    </w:rPr>
  </w:style>
  <w:style w:type="paragraph" w:customStyle="1" w:styleId="BF61B8094A5F4E46BE609CF109FE651C">
    <w:name w:val="BF61B8094A5F4E46BE609CF109FE651C"/>
    <w:rsid w:val="0050589B"/>
    <w:rPr>
      <w:kern w:val="0"/>
      <w14:ligatures w14:val="none"/>
    </w:rPr>
  </w:style>
  <w:style w:type="paragraph" w:customStyle="1" w:styleId="EF9CC8D56E0F49E4805F263A4B850CB2">
    <w:name w:val="EF9CC8D56E0F49E4805F263A4B850CB2"/>
    <w:rsid w:val="0050589B"/>
    <w:rPr>
      <w:kern w:val="0"/>
      <w14:ligatures w14:val="none"/>
    </w:rPr>
  </w:style>
  <w:style w:type="paragraph" w:customStyle="1" w:styleId="06A746052B7C43BEACDEB815675ABF92">
    <w:name w:val="06A746052B7C43BEACDEB815675ABF92"/>
    <w:rsid w:val="0050589B"/>
    <w:rPr>
      <w:kern w:val="0"/>
      <w14:ligatures w14:val="none"/>
    </w:rPr>
  </w:style>
  <w:style w:type="paragraph" w:customStyle="1" w:styleId="25D3BC0A90554E219AAFC89939BEBBDE">
    <w:name w:val="25D3BC0A90554E219AAFC89939BEBBDE"/>
    <w:rsid w:val="0050589B"/>
    <w:rPr>
      <w:kern w:val="0"/>
      <w14:ligatures w14:val="none"/>
    </w:rPr>
  </w:style>
  <w:style w:type="paragraph" w:customStyle="1" w:styleId="980350AF7CBA4F0EBA8FBAF7C18B9757">
    <w:name w:val="980350AF7CBA4F0EBA8FBAF7C18B9757"/>
    <w:rsid w:val="0050589B"/>
    <w:rPr>
      <w:kern w:val="0"/>
      <w14:ligatures w14:val="none"/>
    </w:rPr>
  </w:style>
  <w:style w:type="paragraph" w:customStyle="1" w:styleId="C23FD8098EED4714837AEB5731B222178">
    <w:name w:val="C23FD8098EED4714837AEB5731B222178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D0E910D188D49979BC939AA4D6868AD9">
    <w:name w:val="AD0E910D188D49979BC939AA4D6868AD9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5841078811A4767976C1801E234118B25">
    <w:name w:val="05841078811A4767976C1801E234118B25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3AF90857C8B41DC9C1A638195CEF52025">
    <w:name w:val="03AF90857C8B41DC9C1A638195CEF52025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198F980D264F4314A2E6AA20AF88A88025">
    <w:name w:val="198F980D264F4314A2E6AA20AF88A88025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B5F97CE789B4269B849167C0BBDA3DB25">
    <w:name w:val="6B5F97CE789B4269B849167C0BBDA3DB25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34BC5DC95F1944F4B1028F2C22C2EC4925">
    <w:name w:val="34BC5DC95F1944F4B1028F2C22C2EC4925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E3C84986E46427FA78BB142B55A891225">
    <w:name w:val="8E3C84986E46427FA78BB142B55A891225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716C82A57FD45F990F4C5A5C0597F3C25">
    <w:name w:val="7716C82A57FD45F990F4C5A5C0597F3C25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E663AA24071B490BAE08BB9C9F5D4BBA25">
    <w:name w:val="E663AA24071B490BAE08BB9C9F5D4BBA25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778136F5EC34800BEFC8C9B74F43C4025">
    <w:name w:val="A778136F5EC34800BEFC8C9B74F43C4025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24C376317044C099436BF96E9F042F925">
    <w:name w:val="624C376317044C099436BF96E9F042F925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B321222964F74C98B1A7E467C1186AA825">
    <w:name w:val="B321222964F74C98B1A7E467C1186AA825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FA59FD0B13C84215966DFD5D57BBE2CC25">
    <w:name w:val="FA59FD0B13C84215966DFD5D57BBE2CC25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E0A31F0513A4CEDA5B026945A11046823">
    <w:name w:val="AE0A31F0513A4CEDA5B026945A11046823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C23FD8098EED4714837AEB5731B222179">
    <w:name w:val="C23FD8098EED4714837AEB5731B222179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D0E910D188D49979BC939AA4D6868AD10">
    <w:name w:val="AD0E910D188D49979BC939AA4D6868AD10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5841078811A4767976C1801E234118B26">
    <w:name w:val="05841078811A4767976C1801E234118B26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3AF90857C8B41DC9C1A638195CEF52026">
    <w:name w:val="03AF90857C8B41DC9C1A638195CEF52026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198F980D264F4314A2E6AA20AF88A88026">
    <w:name w:val="198F980D264F4314A2E6AA20AF88A88026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B5F97CE789B4269B849167C0BBDA3DB26">
    <w:name w:val="6B5F97CE789B4269B849167C0BBDA3DB26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34BC5DC95F1944F4B1028F2C22C2EC4926">
    <w:name w:val="34BC5DC95F1944F4B1028F2C22C2EC4926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E3C84986E46427FA78BB142B55A891226">
    <w:name w:val="8E3C84986E46427FA78BB142B55A891226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716C82A57FD45F990F4C5A5C0597F3C26">
    <w:name w:val="7716C82A57FD45F990F4C5A5C0597F3C26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E663AA24071B490BAE08BB9C9F5D4BBA26">
    <w:name w:val="E663AA24071B490BAE08BB9C9F5D4BBA26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778136F5EC34800BEFC8C9B74F43C4026">
    <w:name w:val="A778136F5EC34800BEFC8C9B74F43C4026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24C376317044C099436BF96E9F042F926">
    <w:name w:val="624C376317044C099436BF96E9F042F926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B321222964F74C98B1A7E467C1186AA826">
    <w:name w:val="B321222964F74C98B1A7E467C1186AA826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FA59FD0B13C84215966DFD5D57BBE2CC26">
    <w:name w:val="FA59FD0B13C84215966DFD5D57BBE2CC26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E0A31F0513A4CEDA5B026945A11046824">
    <w:name w:val="AE0A31F0513A4CEDA5B026945A11046824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C23FD8098EED4714837AEB5731B2221710">
    <w:name w:val="C23FD8098EED4714837AEB5731B2221710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D0E910D188D49979BC939AA4D6868AD11">
    <w:name w:val="AD0E910D188D49979BC939AA4D6868AD1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5841078811A4767976C1801E234118B27">
    <w:name w:val="05841078811A4767976C1801E234118B27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3AF90857C8B41DC9C1A638195CEF52027">
    <w:name w:val="03AF90857C8B41DC9C1A638195CEF52027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198F980D264F4314A2E6AA20AF88A88027">
    <w:name w:val="198F980D264F4314A2E6AA20AF88A88027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B5F97CE789B4269B849167C0BBDA3DB27">
    <w:name w:val="6B5F97CE789B4269B849167C0BBDA3DB27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34BC5DC95F1944F4B1028F2C22C2EC4927">
    <w:name w:val="34BC5DC95F1944F4B1028F2C22C2EC4927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E3C84986E46427FA78BB142B55A891227">
    <w:name w:val="8E3C84986E46427FA78BB142B55A891227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716C82A57FD45F990F4C5A5C0597F3C27">
    <w:name w:val="7716C82A57FD45F990F4C5A5C0597F3C27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E663AA24071B490BAE08BB9C9F5D4BBA27">
    <w:name w:val="E663AA24071B490BAE08BB9C9F5D4BBA27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778136F5EC34800BEFC8C9B74F43C4027">
    <w:name w:val="A778136F5EC34800BEFC8C9B74F43C4027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24C376317044C099436BF96E9F042F927">
    <w:name w:val="624C376317044C099436BF96E9F042F927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B321222964F74C98B1A7E467C1186AA827">
    <w:name w:val="B321222964F74C98B1A7E467C1186AA827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FA59FD0B13C84215966DFD5D57BBE2CC27">
    <w:name w:val="FA59FD0B13C84215966DFD5D57BBE2CC27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E0A31F0513A4CEDA5B026945A11046825">
    <w:name w:val="AE0A31F0513A4CEDA5B026945A11046825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C23FD8098EED4714837AEB5731B2221711">
    <w:name w:val="C23FD8098EED4714837AEB5731B222171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D0E910D188D49979BC939AA4D6868AD12">
    <w:name w:val="AD0E910D188D49979BC939AA4D6868AD1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5841078811A4767976C1801E234118B28">
    <w:name w:val="05841078811A4767976C1801E234118B28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3AF90857C8B41DC9C1A638195CEF52028">
    <w:name w:val="03AF90857C8B41DC9C1A638195CEF52028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198F980D264F4314A2E6AA20AF88A88028">
    <w:name w:val="198F980D264F4314A2E6AA20AF88A88028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B5F97CE789B4269B849167C0BBDA3DB28">
    <w:name w:val="6B5F97CE789B4269B849167C0BBDA3DB28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34BC5DC95F1944F4B1028F2C22C2EC4928">
    <w:name w:val="34BC5DC95F1944F4B1028F2C22C2EC4928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E3C84986E46427FA78BB142B55A891228">
    <w:name w:val="8E3C84986E46427FA78BB142B55A891228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716C82A57FD45F990F4C5A5C0597F3C28">
    <w:name w:val="7716C82A57FD45F990F4C5A5C0597F3C28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E663AA24071B490BAE08BB9C9F5D4BBA28">
    <w:name w:val="E663AA24071B490BAE08BB9C9F5D4BBA28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778136F5EC34800BEFC8C9B74F43C4028">
    <w:name w:val="A778136F5EC34800BEFC8C9B74F43C4028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24C376317044C099436BF96E9F042F928">
    <w:name w:val="624C376317044C099436BF96E9F042F928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B321222964F74C98B1A7E467C1186AA828">
    <w:name w:val="B321222964F74C98B1A7E467C1186AA828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FA59FD0B13C84215966DFD5D57BBE2CC28">
    <w:name w:val="FA59FD0B13C84215966DFD5D57BBE2CC28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E0A31F0513A4CEDA5B026945A11046826">
    <w:name w:val="AE0A31F0513A4CEDA5B026945A11046826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C23FD8098EED4714837AEB5731B2221712">
    <w:name w:val="C23FD8098EED4714837AEB5731B222171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D0E910D188D49979BC939AA4D6868AD13">
    <w:name w:val="AD0E910D188D49979BC939AA4D6868AD13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5841078811A4767976C1801E234118B29">
    <w:name w:val="05841078811A4767976C1801E234118B29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3AF90857C8B41DC9C1A638195CEF52029">
    <w:name w:val="03AF90857C8B41DC9C1A638195CEF52029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198F980D264F4314A2E6AA20AF88A88029">
    <w:name w:val="198F980D264F4314A2E6AA20AF88A88029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B5F97CE789B4269B849167C0BBDA3DB29">
    <w:name w:val="6B5F97CE789B4269B849167C0BBDA3DB29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34BC5DC95F1944F4B1028F2C22C2EC4929">
    <w:name w:val="34BC5DC95F1944F4B1028F2C22C2EC4929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E3C84986E46427FA78BB142B55A891229">
    <w:name w:val="8E3C84986E46427FA78BB142B55A891229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716C82A57FD45F990F4C5A5C0597F3C29">
    <w:name w:val="7716C82A57FD45F990F4C5A5C0597F3C29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E663AA24071B490BAE08BB9C9F5D4BBA29">
    <w:name w:val="E663AA24071B490BAE08BB9C9F5D4BBA29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778136F5EC34800BEFC8C9B74F43C4029">
    <w:name w:val="A778136F5EC34800BEFC8C9B74F43C4029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24C376317044C099436BF96E9F042F929">
    <w:name w:val="624C376317044C099436BF96E9F042F929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B321222964F74C98B1A7E467C1186AA829">
    <w:name w:val="B321222964F74C98B1A7E467C1186AA829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FA59FD0B13C84215966DFD5D57BBE2CC29">
    <w:name w:val="FA59FD0B13C84215966DFD5D57BBE2CC29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E0A31F0513A4CEDA5B026945A11046827">
    <w:name w:val="AE0A31F0513A4CEDA5B026945A11046827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C23FD8098EED4714837AEB5731B2221713">
    <w:name w:val="C23FD8098EED4714837AEB5731B2221713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D0E910D188D49979BC939AA4D6868AD14">
    <w:name w:val="AD0E910D188D49979BC939AA4D6868AD14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5841078811A4767976C1801E234118B30">
    <w:name w:val="05841078811A4767976C1801E234118B30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3AF90857C8B41DC9C1A638195CEF52030">
    <w:name w:val="03AF90857C8B41DC9C1A638195CEF52030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198F980D264F4314A2E6AA20AF88A88030">
    <w:name w:val="198F980D264F4314A2E6AA20AF88A88030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B5F97CE789B4269B849167C0BBDA3DB30">
    <w:name w:val="6B5F97CE789B4269B849167C0BBDA3DB30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34BC5DC95F1944F4B1028F2C22C2EC4930">
    <w:name w:val="34BC5DC95F1944F4B1028F2C22C2EC4930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E3C84986E46427FA78BB142B55A891230">
    <w:name w:val="8E3C84986E46427FA78BB142B55A891230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716C82A57FD45F990F4C5A5C0597F3C30">
    <w:name w:val="7716C82A57FD45F990F4C5A5C0597F3C30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E663AA24071B490BAE08BB9C9F5D4BBA30">
    <w:name w:val="E663AA24071B490BAE08BB9C9F5D4BBA30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778136F5EC34800BEFC8C9B74F43C4030">
    <w:name w:val="A778136F5EC34800BEFC8C9B74F43C4030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24C376317044C099436BF96E9F042F930">
    <w:name w:val="624C376317044C099436BF96E9F042F930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B321222964F74C98B1A7E467C1186AA830">
    <w:name w:val="B321222964F74C98B1A7E467C1186AA830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FA59FD0B13C84215966DFD5D57BBE2CC30">
    <w:name w:val="FA59FD0B13C84215966DFD5D57BBE2CC30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E0A31F0513A4CEDA5B026945A11046828">
    <w:name w:val="AE0A31F0513A4CEDA5B026945A11046828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C854A820E4F4ABCB667CBD5E4920C87">
    <w:name w:val="0C854A820E4F4ABCB667CBD5E4920C87"/>
    <w:rsid w:val="0050589B"/>
    <w:rPr>
      <w:kern w:val="0"/>
      <w14:ligatures w14:val="none"/>
    </w:rPr>
  </w:style>
  <w:style w:type="paragraph" w:customStyle="1" w:styleId="B78DD89D26AE4CCD9E5EF24E82C5A83B">
    <w:name w:val="B78DD89D26AE4CCD9E5EF24E82C5A83B"/>
    <w:rsid w:val="0050589B"/>
    <w:rPr>
      <w:kern w:val="0"/>
      <w14:ligatures w14:val="none"/>
    </w:rPr>
  </w:style>
  <w:style w:type="paragraph" w:customStyle="1" w:styleId="404FBF6A13BC4F3AA15D0C73D9EDDD12">
    <w:name w:val="404FBF6A13BC4F3AA15D0C73D9EDDD12"/>
    <w:rsid w:val="0050589B"/>
    <w:rPr>
      <w:kern w:val="0"/>
      <w14:ligatures w14:val="none"/>
    </w:rPr>
  </w:style>
  <w:style w:type="paragraph" w:customStyle="1" w:styleId="32CC578137894BA28613C3522B0E35B3">
    <w:name w:val="32CC578137894BA28613C3522B0E35B3"/>
    <w:rsid w:val="0050589B"/>
    <w:rPr>
      <w:kern w:val="0"/>
      <w14:ligatures w14:val="none"/>
    </w:rPr>
  </w:style>
  <w:style w:type="paragraph" w:customStyle="1" w:styleId="A4BD910B0BCD4028ABD5C7421D252A24">
    <w:name w:val="A4BD910B0BCD4028ABD5C7421D252A24"/>
    <w:rsid w:val="0050589B"/>
    <w:rPr>
      <w:kern w:val="0"/>
      <w14:ligatures w14:val="none"/>
    </w:rPr>
  </w:style>
  <w:style w:type="paragraph" w:customStyle="1" w:styleId="BB65E9BCEC40455BB03B7AB25BB20E5B">
    <w:name w:val="BB65E9BCEC40455BB03B7AB25BB20E5B"/>
    <w:rsid w:val="0050589B"/>
    <w:rPr>
      <w:kern w:val="0"/>
      <w14:ligatures w14:val="none"/>
    </w:rPr>
  </w:style>
  <w:style w:type="paragraph" w:customStyle="1" w:styleId="72B783BF69B84640AC7FF6B7BA0C96DE">
    <w:name w:val="72B783BF69B84640AC7FF6B7BA0C96DE"/>
    <w:rsid w:val="0050589B"/>
    <w:rPr>
      <w:kern w:val="0"/>
      <w14:ligatures w14:val="none"/>
    </w:rPr>
  </w:style>
  <w:style w:type="paragraph" w:customStyle="1" w:styleId="5B2F87FF60174BDC947B87420A9C534F">
    <w:name w:val="5B2F87FF60174BDC947B87420A9C534F"/>
    <w:rsid w:val="0050589B"/>
    <w:rPr>
      <w:kern w:val="0"/>
      <w14:ligatures w14:val="none"/>
    </w:rPr>
  </w:style>
  <w:style w:type="paragraph" w:customStyle="1" w:styleId="E6C0DA1952874386AE56DFC9601C8E96">
    <w:name w:val="E6C0DA1952874386AE56DFC9601C8E96"/>
    <w:rsid w:val="0050589B"/>
    <w:rPr>
      <w:kern w:val="0"/>
      <w14:ligatures w14:val="none"/>
    </w:rPr>
  </w:style>
  <w:style w:type="paragraph" w:customStyle="1" w:styleId="71FE6BD1F6F1470D93B20BD9547146D0">
    <w:name w:val="71FE6BD1F6F1470D93B20BD9547146D0"/>
    <w:rsid w:val="0050589B"/>
    <w:rPr>
      <w:kern w:val="0"/>
      <w14:ligatures w14:val="none"/>
    </w:rPr>
  </w:style>
  <w:style w:type="paragraph" w:customStyle="1" w:styleId="C40A971C9C8F462E98AF4CFE141A78C0">
    <w:name w:val="C40A971C9C8F462E98AF4CFE141A78C0"/>
    <w:rsid w:val="0050589B"/>
    <w:rPr>
      <w:kern w:val="0"/>
      <w14:ligatures w14:val="none"/>
    </w:rPr>
  </w:style>
  <w:style w:type="paragraph" w:customStyle="1" w:styleId="F0BAEB87EBA34B41A239E4E6B113CDE6">
    <w:name w:val="F0BAEB87EBA34B41A239E4E6B113CDE6"/>
    <w:rsid w:val="0050589B"/>
    <w:rPr>
      <w:kern w:val="0"/>
      <w14:ligatures w14:val="none"/>
    </w:rPr>
  </w:style>
  <w:style w:type="paragraph" w:customStyle="1" w:styleId="D8AE8995112C48078B2D95A9A4960C4A">
    <w:name w:val="D8AE8995112C48078B2D95A9A4960C4A"/>
    <w:rsid w:val="0050589B"/>
    <w:rPr>
      <w:kern w:val="0"/>
      <w14:ligatures w14:val="none"/>
    </w:rPr>
  </w:style>
  <w:style w:type="paragraph" w:customStyle="1" w:styleId="8C6DD897006C460D9D4E4C4D4EFDC767">
    <w:name w:val="8C6DD897006C460D9D4E4C4D4EFDC767"/>
    <w:rsid w:val="0050589B"/>
    <w:rPr>
      <w:kern w:val="0"/>
      <w14:ligatures w14:val="none"/>
    </w:rPr>
  </w:style>
  <w:style w:type="paragraph" w:customStyle="1" w:styleId="D2D6328D2C90400D948B75B501552A7D">
    <w:name w:val="D2D6328D2C90400D948B75B501552A7D"/>
    <w:rsid w:val="0050589B"/>
    <w:rPr>
      <w:kern w:val="0"/>
      <w14:ligatures w14:val="none"/>
    </w:rPr>
  </w:style>
  <w:style w:type="paragraph" w:customStyle="1" w:styleId="F08524EAE41F4A0F959EE34B52A7A8F5">
    <w:name w:val="F08524EAE41F4A0F959EE34B52A7A8F5"/>
    <w:rsid w:val="0050589B"/>
    <w:rPr>
      <w:kern w:val="0"/>
      <w14:ligatures w14:val="none"/>
    </w:rPr>
  </w:style>
  <w:style w:type="paragraph" w:customStyle="1" w:styleId="EA9A615B7A0746DBB8F1AA413893C63E">
    <w:name w:val="EA9A615B7A0746DBB8F1AA413893C63E"/>
    <w:rsid w:val="0050589B"/>
    <w:rPr>
      <w:kern w:val="0"/>
      <w14:ligatures w14:val="none"/>
    </w:rPr>
  </w:style>
  <w:style w:type="paragraph" w:customStyle="1" w:styleId="E74B8324DDA84B02BA52D97D3DF253F0">
    <w:name w:val="E74B8324DDA84B02BA52D97D3DF253F0"/>
    <w:rsid w:val="0050589B"/>
    <w:rPr>
      <w:kern w:val="0"/>
      <w14:ligatures w14:val="none"/>
    </w:rPr>
  </w:style>
  <w:style w:type="paragraph" w:customStyle="1" w:styleId="C23FD8098EED4714837AEB5731B2221714">
    <w:name w:val="C23FD8098EED4714837AEB5731B2221714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D0E910D188D49979BC939AA4D6868AD15">
    <w:name w:val="AD0E910D188D49979BC939AA4D6868AD15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5841078811A4767976C1801E234118B31">
    <w:name w:val="05841078811A4767976C1801E234118B3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3AF90857C8B41DC9C1A638195CEF52031">
    <w:name w:val="03AF90857C8B41DC9C1A638195CEF5203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198F980D264F4314A2E6AA20AF88A88031">
    <w:name w:val="198F980D264F4314A2E6AA20AF88A8803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B5F97CE789B4269B849167C0BBDA3DB31">
    <w:name w:val="6B5F97CE789B4269B849167C0BBDA3DB3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34BC5DC95F1944F4B1028F2C22C2EC4931">
    <w:name w:val="34BC5DC95F1944F4B1028F2C22C2EC493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E3C84986E46427FA78BB142B55A891231">
    <w:name w:val="8E3C84986E46427FA78BB142B55A89123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716C82A57FD45F990F4C5A5C0597F3C31">
    <w:name w:val="7716C82A57FD45F990F4C5A5C0597F3C3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E663AA24071B490BAE08BB9C9F5D4BBA31">
    <w:name w:val="E663AA24071B490BAE08BB9C9F5D4BBA3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778136F5EC34800BEFC8C9B74F43C4031">
    <w:name w:val="A778136F5EC34800BEFC8C9B74F43C403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24C376317044C099436BF96E9F042F931">
    <w:name w:val="624C376317044C099436BF96E9F042F93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B321222964F74C98B1A7E467C1186AA831">
    <w:name w:val="B321222964F74C98B1A7E467C1186AA83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FA59FD0B13C84215966DFD5D57BBE2CC31">
    <w:name w:val="FA59FD0B13C84215966DFD5D57BBE2CC3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E0A31F0513A4CEDA5B026945A11046829">
    <w:name w:val="AE0A31F0513A4CEDA5B026945A11046829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C23FD8098EED4714837AEB5731B2221715">
    <w:name w:val="C23FD8098EED4714837AEB5731B2221715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D0E910D188D49979BC939AA4D6868AD16">
    <w:name w:val="AD0E910D188D49979BC939AA4D6868AD16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5841078811A4767976C1801E234118B32">
    <w:name w:val="05841078811A4767976C1801E234118B3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3AF90857C8B41DC9C1A638195CEF52032">
    <w:name w:val="03AF90857C8B41DC9C1A638195CEF5203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198F980D264F4314A2E6AA20AF88A88032">
    <w:name w:val="198F980D264F4314A2E6AA20AF88A8803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B5F97CE789B4269B849167C0BBDA3DB32">
    <w:name w:val="6B5F97CE789B4269B849167C0BBDA3DB3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34BC5DC95F1944F4B1028F2C22C2EC4932">
    <w:name w:val="34BC5DC95F1944F4B1028F2C22C2EC493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E3C84986E46427FA78BB142B55A891232">
    <w:name w:val="8E3C84986E46427FA78BB142B55A89123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716C82A57FD45F990F4C5A5C0597F3C32">
    <w:name w:val="7716C82A57FD45F990F4C5A5C0597F3C3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E663AA24071B490BAE08BB9C9F5D4BBA32">
    <w:name w:val="E663AA24071B490BAE08BB9C9F5D4BBA3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778136F5EC34800BEFC8C9B74F43C4032">
    <w:name w:val="A778136F5EC34800BEFC8C9B74F43C403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24C376317044C099436BF96E9F042F932">
    <w:name w:val="624C376317044C099436BF96E9F042F93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B321222964F74C98B1A7E467C1186AA832">
    <w:name w:val="B321222964F74C98B1A7E467C1186AA83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FA59FD0B13C84215966DFD5D57BBE2CC32">
    <w:name w:val="FA59FD0B13C84215966DFD5D57BBE2CC3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E0A31F0513A4CEDA5B026945A11046830">
    <w:name w:val="AE0A31F0513A4CEDA5B026945A11046830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C23FD8098EED4714837AEB5731B2221716">
    <w:name w:val="C23FD8098EED4714837AEB5731B2221716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D0E910D188D49979BC939AA4D6868AD17">
    <w:name w:val="AD0E910D188D49979BC939AA4D6868AD17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5841078811A4767976C1801E234118B33">
    <w:name w:val="05841078811A4767976C1801E234118B33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3AF90857C8B41DC9C1A638195CEF52033">
    <w:name w:val="03AF90857C8B41DC9C1A638195CEF52033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198F980D264F4314A2E6AA20AF88A88033">
    <w:name w:val="198F980D264F4314A2E6AA20AF88A88033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B5F97CE789B4269B849167C0BBDA3DB33">
    <w:name w:val="6B5F97CE789B4269B849167C0BBDA3DB33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34BC5DC95F1944F4B1028F2C22C2EC4933">
    <w:name w:val="34BC5DC95F1944F4B1028F2C22C2EC4933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E3C84986E46427FA78BB142B55A891233">
    <w:name w:val="8E3C84986E46427FA78BB142B55A891233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716C82A57FD45F990F4C5A5C0597F3C33">
    <w:name w:val="7716C82A57FD45F990F4C5A5C0597F3C33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E663AA24071B490BAE08BB9C9F5D4BBA33">
    <w:name w:val="E663AA24071B490BAE08BB9C9F5D4BBA33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778136F5EC34800BEFC8C9B74F43C4033">
    <w:name w:val="A778136F5EC34800BEFC8C9B74F43C4033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24C376317044C099436BF96E9F042F933">
    <w:name w:val="624C376317044C099436BF96E9F042F933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B321222964F74C98B1A7E467C1186AA833">
    <w:name w:val="B321222964F74C98B1A7E467C1186AA833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FA59FD0B13C84215966DFD5D57BBE2CC33">
    <w:name w:val="FA59FD0B13C84215966DFD5D57BBE2CC33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E0A31F0513A4CEDA5B026945A11046831">
    <w:name w:val="AE0A31F0513A4CEDA5B026945A1104683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C23FD8098EED4714837AEB5731B2221717">
    <w:name w:val="C23FD8098EED4714837AEB5731B2221717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D0E910D188D49979BC939AA4D6868AD18">
    <w:name w:val="AD0E910D188D49979BC939AA4D6868AD18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5841078811A4767976C1801E234118B34">
    <w:name w:val="05841078811A4767976C1801E234118B34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3AF90857C8B41DC9C1A638195CEF52034">
    <w:name w:val="03AF90857C8B41DC9C1A638195CEF52034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198F980D264F4314A2E6AA20AF88A88034">
    <w:name w:val="198F980D264F4314A2E6AA20AF88A88034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B5F97CE789B4269B849167C0BBDA3DB34">
    <w:name w:val="6B5F97CE789B4269B849167C0BBDA3DB34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34BC5DC95F1944F4B1028F2C22C2EC4934">
    <w:name w:val="34BC5DC95F1944F4B1028F2C22C2EC4934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E3C84986E46427FA78BB142B55A891234">
    <w:name w:val="8E3C84986E46427FA78BB142B55A891234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716C82A57FD45F990F4C5A5C0597F3C34">
    <w:name w:val="7716C82A57FD45F990F4C5A5C0597F3C34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E663AA24071B490BAE08BB9C9F5D4BBA34">
    <w:name w:val="E663AA24071B490BAE08BB9C9F5D4BBA34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778136F5EC34800BEFC8C9B74F43C4034">
    <w:name w:val="A778136F5EC34800BEFC8C9B74F43C4034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24C376317044C099436BF96E9F042F934">
    <w:name w:val="624C376317044C099436BF96E9F042F934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B321222964F74C98B1A7E467C1186AA834">
    <w:name w:val="B321222964F74C98B1A7E467C1186AA834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FA59FD0B13C84215966DFD5D57BBE2CC34">
    <w:name w:val="FA59FD0B13C84215966DFD5D57BBE2CC34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E0A31F0513A4CEDA5B026945A11046832">
    <w:name w:val="AE0A31F0513A4CEDA5B026945A1104683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C23FD8098EED4714837AEB5731B2221718">
    <w:name w:val="C23FD8098EED4714837AEB5731B2221718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D0E910D188D49979BC939AA4D6868AD19">
    <w:name w:val="AD0E910D188D49979BC939AA4D6868AD19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5841078811A4767976C1801E234118B35">
    <w:name w:val="05841078811A4767976C1801E234118B35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3AF90857C8B41DC9C1A638195CEF52035">
    <w:name w:val="03AF90857C8B41DC9C1A638195CEF52035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7FCB25A95A748CD96A261B91FBFF3C7">
    <w:name w:val="77FCB25A95A748CD96A261B91FBFF3C7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B5F97CE789B4269B849167C0BBDA3DB35">
    <w:name w:val="6B5F97CE789B4269B849167C0BBDA3DB35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198F980D264F4314A2E6AA20AF88A88035">
    <w:name w:val="198F980D264F4314A2E6AA20AF88A88035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34BC5DC95F1944F4B1028F2C22C2EC4935">
    <w:name w:val="34BC5DC95F1944F4B1028F2C22C2EC4935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E3C84986E46427FA78BB142B55A891235">
    <w:name w:val="8E3C84986E46427FA78BB142B55A891235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716C82A57FD45F990F4C5A5C0597F3C35">
    <w:name w:val="7716C82A57FD45F990F4C5A5C0597F3C35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E663AA24071B490BAE08BB9C9F5D4BBA35">
    <w:name w:val="E663AA24071B490BAE08BB9C9F5D4BBA35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778136F5EC34800BEFC8C9B74F43C4035">
    <w:name w:val="A778136F5EC34800BEFC8C9B74F43C4035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24C376317044C099436BF96E9F042F935">
    <w:name w:val="624C376317044C099436BF96E9F042F935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B321222964F74C98B1A7E467C1186AA835">
    <w:name w:val="B321222964F74C98B1A7E467C1186AA835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FA59FD0B13C84215966DFD5D57BBE2CC35">
    <w:name w:val="FA59FD0B13C84215966DFD5D57BBE2CC35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E0A31F0513A4CEDA5B026945A11046833">
    <w:name w:val="AE0A31F0513A4CEDA5B026945A11046833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92035462A0B410FB062B473D50519A1">
    <w:name w:val="692035462A0B410FB062B473D50519A1"/>
    <w:rsid w:val="0050589B"/>
    <w:rPr>
      <w:kern w:val="0"/>
      <w14:ligatures w14:val="none"/>
    </w:rPr>
  </w:style>
  <w:style w:type="paragraph" w:customStyle="1" w:styleId="0D7B0CC3839247608E06E85182A6623F">
    <w:name w:val="0D7B0CC3839247608E06E85182A6623F"/>
    <w:rsid w:val="0050589B"/>
    <w:rPr>
      <w:kern w:val="0"/>
      <w14:ligatures w14:val="none"/>
    </w:rPr>
  </w:style>
  <w:style w:type="paragraph" w:customStyle="1" w:styleId="8A5984021DC349369814952B85B6E888">
    <w:name w:val="8A5984021DC349369814952B85B6E888"/>
    <w:rsid w:val="0050589B"/>
    <w:rPr>
      <w:kern w:val="0"/>
      <w14:ligatures w14:val="none"/>
    </w:rPr>
  </w:style>
  <w:style w:type="paragraph" w:customStyle="1" w:styleId="7F1F945F79254126866ED81C2E60C9BA">
    <w:name w:val="7F1F945F79254126866ED81C2E60C9BA"/>
    <w:rsid w:val="0050589B"/>
    <w:rPr>
      <w:kern w:val="0"/>
      <w14:ligatures w14:val="none"/>
    </w:rPr>
  </w:style>
  <w:style w:type="paragraph" w:customStyle="1" w:styleId="56C3CB50ACA446528F96C69FC34A57C6">
    <w:name w:val="56C3CB50ACA446528F96C69FC34A57C6"/>
    <w:rsid w:val="0050589B"/>
    <w:rPr>
      <w:kern w:val="0"/>
      <w14:ligatures w14:val="none"/>
    </w:rPr>
  </w:style>
  <w:style w:type="paragraph" w:customStyle="1" w:styleId="FB8166A7C35C41B08D9DD1AA325F6640">
    <w:name w:val="FB8166A7C35C41B08D9DD1AA325F6640"/>
    <w:rsid w:val="0050589B"/>
    <w:rPr>
      <w:kern w:val="0"/>
      <w14:ligatures w14:val="none"/>
    </w:rPr>
  </w:style>
  <w:style w:type="paragraph" w:customStyle="1" w:styleId="68A987A120F34846A165713D527CC697">
    <w:name w:val="68A987A120F34846A165713D527CC697"/>
    <w:rsid w:val="0050589B"/>
    <w:rPr>
      <w:kern w:val="0"/>
      <w14:ligatures w14:val="none"/>
    </w:rPr>
  </w:style>
  <w:style w:type="paragraph" w:customStyle="1" w:styleId="732B32381D494949902C102D2053B730">
    <w:name w:val="732B32381D494949902C102D2053B730"/>
    <w:rsid w:val="0050589B"/>
    <w:rPr>
      <w:kern w:val="0"/>
      <w14:ligatures w14:val="none"/>
    </w:rPr>
  </w:style>
  <w:style w:type="paragraph" w:customStyle="1" w:styleId="1F6142B874F84D6DAC320FF6E54F9D82">
    <w:name w:val="1F6142B874F84D6DAC320FF6E54F9D82"/>
    <w:rsid w:val="0050589B"/>
    <w:rPr>
      <w:kern w:val="0"/>
      <w14:ligatures w14:val="none"/>
    </w:rPr>
  </w:style>
  <w:style w:type="paragraph" w:customStyle="1" w:styleId="3EC6BB6DCE3A4B60AB13CC86ABC3E4FA">
    <w:name w:val="3EC6BB6DCE3A4B60AB13CC86ABC3E4FA"/>
    <w:rsid w:val="0050589B"/>
    <w:rPr>
      <w:kern w:val="0"/>
      <w14:ligatures w14:val="none"/>
    </w:rPr>
  </w:style>
  <w:style w:type="paragraph" w:customStyle="1" w:styleId="7111056FEA2444A282F1C4E01C022732">
    <w:name w:val="7111056FEA2444A282F1C4E01C022732"/>
    <w:rsid w:val="0050589B"/>
    <w:rPr>
      <w:kern w:val="0"/>
      <w14:ligatures w14:val="none"/>
    </w:rPr>
  </w:style>
  <w:style w:type="paragraph" w:customStyle="1" w:styleId="4375EBB618EB40EFAABFA55BB1EF0650">
    <w:name w:val="4375EBB618EB40EFAABFA55BB1EF0650"/>
    <w:rsid w:val="0050589B"/>
    <w:rPr>
      <w:kern w:val="0"/>
      <w14:ligatures w14:val="none"/>
    </w:rPr>
  </w:style>
  <w:style w:type="paragraph" w:customStyle="1" w:styleId="274CB4707BF84559B9F01087D874BDF4">
    <w:name w:val="274CB4707BF84559B9F01087D874BDF4"/>
    <w:rsid w:val="0050589B"/>
    <w:rPr>
      <w:kern w:val="0"/>
      <w14:ligatures w14:val="none"/>
    </w:rPr>
  </w:style>
  <w:style w:type="paragraph" w:customStyle="1" w:styleId="4019DCE48C7B4458B033ED90823834B3">
    <w:name w:val="4019DCE48C7B4458B033ED90823834B3"/>
    <w:rsid w:val="0050589B"/>
    <w:rPr>
      <w:kern w:val="0"/>
      <w14:ligatures w14:val="none"/>
    </w:rPr>
  </w:style>
  <w:style w:type="paragraph" w:customStyle="1" w:styleId="E016A8BBA6744DB08FF2596EAF41C947">
    <w:name w:val="E016A8BBA6744DB08FF2596EAF41C947"/>
    <w:rsid w:val="0050589B"/>
    <w:rPr>
      <w:kern w:val="0"/>
      <w14:ligatures w14:val="none"/>
    </w:rPr>
  </w:style>
  <w:style w:type="paragraph" w:customStyle="1" w:styleId="8E7B5BBBA58F4AE5AFBF5619CE5B6E84">
    <w:name w:val="8E7B5BBBA58F4AE5AFBF5619CE5B6E84"/>
    <w:rsid w:val="0050589B"/>
    <w:rPr>
      <w:kern w:val="0"/>
      <w14:ligatures w14:val="none"/>
    </w:rPr>
  </w:style>
  <w:style w:type="paragraph" w:customStyle="1" w:styleId="25222A286F864804AE1486E0C64A65EE">
    <w:name w:val="25222A286F864804AE1486E0C64A65EE"/>
    <w:rsid w:val="0050589B"/>
    <w:rPr>
      <w:kern w:val="0"/>
      <w14:ligatures w14:val="none"/>
    </w:rPr>
  </w:style>
  <w:style w:type="paragraph" w:customStyle="1" w:styleId="F5875580878D4651933F301C075E511E">
    <w:name w:val="F5875580878D4651933F301C075E511E"/>
    <w:rsid w:val="0050589B"/>
    <w:rPr>
      <w:kern w:val="0"/>
      <w14:ligatures w14:val="none"/>
    </w:rPr>
  </w:style>
  <w:style w:type="paragraph" w:customStyle="1" w:styleId="B23026575EA747E6B362F6FB55814287">
    <w:name w:val="B23026575EA747E6B362F6FB55814287"/>
    <w:rsid w:val="0050589B"/>
    <w:rPr>
      <w:kern w:val="0"/>
      <w14:ligatures w14:val="none"/>
    </w:rPr>
  </w:style>
  <w:style w:type="paragraph" w:customStyle="1" w:styleId="6E8B6E3CFF024D7EB85132C6B7B88A94">
    <w:name w:val="6E8B6E3CFF024D7EB85132C6B7B88A94"/>
    <w:rsid w:val="0050589B"/>
    <w:rPr>
      <w:kern w:val="0"/>
      <w14:ligatures w14:val="none"/>
    </w:rPr>
  </w:style>
  <w:style w:type="paragraph" w:customStyle="1" w:styleId="1CA5EB7BEA394450AA9AC9E63774C5D7">
    <w:name w:val="1CA5EB7BEA394450AA9AC9E63774C5D7"/>
    <w:rsid w:val="0050589B"/>
    <w:rPr>
      <w:kern w:val="0"/>
      <w14:ligatures w14:val="none"/>
    </w:rPr>
  </w:style>
  <w:style w:type="paragraph" w:customStyle="1" w:styleId="C23FD8098EED4714837AEB5731B2221719">
    <w:name w:val="C23FD8098EED4714837AEB5731B2221719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D0E910D188D49979BC939AA4D6868AD20">
    <w:name w:val="AD0E910D188D49979BC939AA4D6868AD20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5841078811A4767976C1801E234118B36">
    <w:name w:val="05841078811A4767976C1801E234118B36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3AF90857C8B41DC9C1A638195CEF52036">
    <w:name w:val="03AF90857C8B41DC9C1A638195CEF52036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7FCB25A95A748CD96A261B91FBFF3C71">
    <w:name w:val="77FCB25A95A748CD96A261B91FBFF3C7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B5F97CE789B4269B849167C0BBDA3DB36">
    <w:name w:val="6B5F97CE789B4269B849167C0BBDA3DB36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92035462A0B410FB062B473D50519A11">
    <w:name w:val="692035462A0B410FB062B473D50519A1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D7B0CC3839247608E06E85182A6623F1">
    <w:name w:val="0D7B0CC3839247608E06E85182A6623F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A5984021DC349369814952B85B6E8881">
    <w:name w:val="8A5984021DC349369814952B85B6E888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F1F945F79254126866ED81C2E60C9BA1">
    <w:name w:val="7F1F945F79254126866ED81C2E60C9BA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56C3CB50ACA446528F96C69FC34A57C61">
    <w:name w:val="56C3CB50ACA446528F96C69FC34A57C6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FB8166A7C35C41B08D9DD1AA325F66401">
    <w:name w:val="FB8166A7C35C41B08D9DD1AA325F6640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8A987A120F34846A165713D527CC6971">
    <w:name w:val="68A987A120F34846A165713D527CC697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32B32381D494949902C102D2053B7301">
    <w:name w:val="732B32381D494949902C102D2053B730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1F6142B874F84D6DAC320FF6E54F9D821">
    <w:name w:val="1F6142B874F84D6DAC320FF6E54F9D82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3EC6BB6DCE3A4B60AB13CC86ABC3E4FA1">
    <w:name w:val="3EC6BB6DCE3A4B60AB13CC86ABC3E4FA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111056FEA2444A282F1C4E01C0227321">
    <w:name w:val="7111056FEA2444A282F1C4E01C022732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4375EBB618EB40EFAABFA55BB1EF06501">
    <w:name w:val="4375EBB618EB40EFAABFA55BB1EF0650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274CB4707BF84559B9F01087D874BDF41">
    <w:name w:val="274CB4707BF84559B9F01087D874BDF4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4019DCE48C7B4458B033ED90823834B31">
    <w:name w:val="4019DCE48C7B4458B033ED90823834B3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E016A8BBA6744DB08FF2596EAF41C9471">
    <w:name w:val="E016A8BBA6744DB08FF2596EAF41C947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E7B5BBBA58F4AE5AFBF5619CE5B6E841">
    <w:name w:val="8E7B5BBBA58F4AE5AFBF5619CE5B6E84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25222A286F864804AE1486E0C64A65EE1">
    <w:name w:val="25222A286F864804AE1486E0C64A65EE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F5875580878D4651933F301C075E511E1">
    <w:name w:val="F5875580878D4651933F301C075E511E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B23026575EA747E6B362F6FB558142871">
    <w:name w:val="B23026575EA747E6B362F6FB55814287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E8B6E3CFF024D7EB85132C6B7B88A941">
    <w:name w:val="6E8B6E3CFF024D7EB85132C6B7B88A94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1CA5EB7BEA394450AA9AC9E63774C5D71">
    <w:name w:val="1CA5EB7BEA394450AA9AC9E63774C5D7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C23FD8098EED4714837AEB5731B2221720">
    <w:name w:val="C23FD8098EED4714837AEB5731B2221720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D0E910D188D49979BC939AA4D6868AD21">
    <w:name w:val="AD0E910D188D49979BC939AA4D6868AD2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5841078811A4767976C1801E234118B37">
    <w:name w:val="05841078811A4767976C1801E234118B37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3AF90857C8B41DC9C1A638195CEF52037">
    <w:name w:val="03AF90857C8B41DC9C1A638195CEF52037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7FCB25A95A748CD96A261B91FBFF3C72">
    <w:name w:val="77FCB25A95A748CD96A261B91FBFF3C7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B5F97CE789B4269B849167C0BBDA3DB37">
    <w:name w:val="6B5F97CE789B4269B849167C0BBDA3DB37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92035462A0B410FB062B473D50519A12">
    <w:name w:val="692035462A0B410FB062B473D50519A1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D7B0CC3839247608E06E85182A6623F2">
    <w:name w:val="0D7B0CC3839247608E06E85182A6623F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A5984021DC349369814952B85B6E8882">
    <w:name w:val="8A5984021DC349369814952B85B6E888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F1F945F79254126866ED81C2E60C9BA2">
    <w:name w:val="7F1F945F79254126866ED81C2E60C9BA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56C3CB50ACA446528F96C69FC34A57C62">
    <w:name w:val="56C3CB50ACA446528F96C69FC34A57C6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FB8166A7C35C41B08D9DD1AA325F66402">
    <w:name w:val="FB8166A7C35C41B08D9DD1AA325F6640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8A987A120F34846A165713D527CC6972">
    <w:name w:val="68A987A120F34846A165713D527CC697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32B32381D494949902C102D2053B7302">
    <w:name w:val="732B32381D494949902C102D2053B730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1F6142B874F84D6DAC320FF6E54F9D822">
    <w:name w:val="1F6142B874F84D6DAC320FF6E54F9D82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3EC6BB6DCE3A4B60AB13CC86ABC3E4FA2">
    <w:name w:val="3EC6BB6DCE3A4B60AB13CC86ABC3E4FA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111056FEA2444A282F1C4E01C0227322">
    <w:name w:val="7111056FEA2444A282F1C4E01C022732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4375EBB618EB40EFAABFA55BB1EF06502">
    <w:name w:val="4375EBB618EB40EFAABFA55BB1EF0650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274CB4707BF84559B9F01087D874BDF42">
    <w:name w:val="274CB4707BF84559B9F01087D874BDF4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4019DCE48C7B4458B033ED90823834B32">
    <w:name w:val="4019DCE48C7B4458B033ED90823834B3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E016A8BBA6744DB08FF2596EAF41C9472">
    <w:name w:val="E016A8BBA6744DB08FF2596EAF41C947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E7B5BBBA58F4AE5AFBF5619CE5B6E842">
    <w:name w:val="8E7B5BBBA58F4AE5AFBF5619CE5B6E84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25222A286F864804AE1486E0C64A65EE2">
    <w:name w:val="25222A286F864804AE1486E0C64A65EE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F5875580878D4651933F301C075E511E2">
    <w:name w:val="F5875580878D4651933F301C075E511E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B23026575EA747E6B362F6FB558142872">
    <w:name w:val="B23026575EA747E6B362F6FB55814287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E8B6E3CFF024D7EB85132C6B7B88A942">
    <w:name w:val="6E8B6E3CFF024D7EB85132C6B7B88A94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1CA5EB7BEA394450AA9AC9E63774C5D72">
    <w:name w:val="1CA5EB7BEA394450AA9AC9E63774C5D7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C23FD8098EED4714837AEB5731B2221721">
    <w:name w:val="C23FD8098EED4714837AEB5731B2221721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AD0E910D188D49979BC939AA4D6868AD22">
    <w:name w:val="AD0E910D188D49979BC939AA4D6868AD22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05841078811A4767976C1801E234118B38">
    <w:name w:val="05841078811A4767976C1801E234118B38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03AF90857C8B41DC9C1A638195CEF52038">
    <w:name w:val="03AF90857C8B41DC9C1A638195CEF52038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77FCB25A95A748CD96A261B91FBFF3C73">
    <w:name w:val="77FCB25A95A748CD96A261B91FBFF3C73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6B5F97CE789B4269B849167C0BBDA3DB38">
    <w:name w:val="6B5F97CE789B4269B849167C0BBDA3DB38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692035462A0B410FB062B473D50519A13">
    <w:name w:val="692035462A0B410FB062B473D50519A13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0D7B0CC3839247608E06E85182A6623F3">
    <w:name w:val="0D7B0CC3839247608E06E85182A6623F3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8A5984021DC349369814952B85B6E8883">
    <w:name w:val="8A5984021DC349369814952B85B6E8883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7F1F945F79254126866ED81C2E60C9BA3">
    <w:name w:val="7F1F945F79254126866ED81C2E60C9BA3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56C3CB50ACA446528F96C69FC34A57C63">
    <w:name w:val="56C3CB50ACA446528F96C69FC34A57C63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FB8166A7C35C41B08D9DD1AA325F66403">
    <w:name w:val="FB8166A7C35C41B08D9DD1AA325F66403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68A987A120F34846A165713D527CC6973">
    <w:name w:val="68A987A120F34846A165713D527CC6973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732B32381D494949902C102D2053B7303">
    <w:name w:val="732B32381D494949902C102D2053B7303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1F6142B874F84D6DAC320FF6E54F9D823">
    <w:name w:val="1F6142B874F84D6DAC320FF6E54F9D823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3EC6BB6DCE3A4B60AB13CC86ABC3E4FA3">
    <w:name w:val="3EC6BB6DCE3A4B60AB13CC86ABC3E4FA3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7111056FEA2444A282F1C4E01C0227323">
    <w:name w:val="7111056FEA2444A282F1C4E01C0227323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4375EBB618EB40EFAABFA55BB1EF06503">
    <w:name w:val="4375EBB618EB40EFAABFA55BB1EF06503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274CB4707BF84559B9F01087D874BDF43">
    <w:name w:val="274CB4707BF84559B9F01087D874BDF43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4019DCE48C7B4458B033ED90823834B33">
    <w:name w:val="4019DCE48C7B4458B033ED90823834B33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E016A8BBA6744DB08FF2596EAF41C9473">
    <w:name w:val="E016A8BBA6744DB08FF2596EAF41C9473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8E7B5BBBA58F4AE5AFBF5619CE5B6E843">
    <w:name w:val="8E7B5BBBA58F4AE5AFBF5619CE5B6E843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25222A286F864804AE1486E0C64A65EE3">
    <w:name w:val="25222A286F864804AE1486E0C64A65EE3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F5875580878D4651933F301C075E511E3">
    <w:name w:val="F5875580878D4651933F301C075E511E3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B23026575EA747E6B362F6FB558142873">
    <w:name w:val="B23026575EA747E6B362F6FB558142873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6E8B6E3CFF024D7EB85132C6B7B88A943">
    <w:name w:val="6E8B6E3CFF024D7EB85132C6B7B88A943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1CA5EB7BEA394450AA9AC9E63774C5D73">
    <w:name w:val="1CA5EB7BEA394450AA9AC9E63774C5D73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C23FD8098EED4714837AEB5731B2221722">
    <w:name w:val="C23FD8098EED4714837AEB5731B2221722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AD0E910D188D49979BC939AA4D6868AD23">
    <w:name w:val="AD0E910D188D49979BC939AA4D6868AD23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05841078811A4767976C1801E234118B39">
    <w:name w:val="05841078811A4767976C1801E234118B39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03AF90857C8B41DC9C1A638195CEF52039">
    <w:name w:val="03AF90857C8B41DC9C1A638195CEF52039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77FCB25A95A748CD96A261B91FBFF3C74">
    <w:name w:val="77FCB25A95A748CD96A261B91FBFF3C74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6B5F97CE789B4269B849167C0BBDA3DB39">
    <w:name w:val="6B5F97CE789B4269B849167C0BBDA3DB39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692035462A0B410FB062B473D50519A14">
    <w:name w:val="692035462A0B410FB062B473D50519A14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0D7B0CC3839247608E06E85182A6623F4">
    <w:name w:val="0D7B0CC3839247608E06E85182A6623F4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8A5984021DC349369814952B85B6E8884">
    <w:name w:val="8A5984021DC349369814952B85B6E8884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7F1F945F79254126866ED81C2E60C9BA4">
    <w:name w:val="7F1F945F79254126866ED81C2E60C9BA4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56C3CB50ACA446528F96C69FC34A57C64">
    <w:name w:val="56C3CB50ACA446528F96C69FC34A57C64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FB8166A7C35C41B08D9DD1AA325F66404">
    <w:name w:val="FB8166A7C35C41B08D9DD1AA325F66404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68A987A120F34846A165713D527CC6974">
    <w:name w:val="68A987A120F34846A165713D527CC6974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732B32381D494949902C102D2053B7304">
    <w:name w:val="732B32381D494949902C102D2053B7304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1F6142B874F84D6DAC320FF6E54F9D824">
    <w:name w:val="1F6142B874F84D6DAC320FF6E54F9D824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3EC6BB6DCE3A4B60AB13CC86ABC3E4FA4">
    <w:name w:val="3EC6BB6DCE3A4B60AB13CC86ABC3E4FA4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7111056FEA2444A282F1C4E01C0227324">
    <w:name w:val="7111056FEA2444A282F1C4E01C0227324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4375EBB618EB40EFAABFA55BB1EF06504">
    <w:name w:val="4375EBB618EB40EFAABFA55BB1EF06504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274CB4707BF84559B9F01087D874BDF44">
    <w:name w:val="274CB4707BF84559B9F01087D874BDF44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4019DCE48C7B4458B033ED90823834B34">
    <w:name w:val="4019DCE48C7B4458B033ED90823834B34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E016A8BBA6744DB08FF2596EAF41C9474">
    <w:name w:val="E016A8BBA6744DB08FF2596EAF41C9474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8E7B5BBBA58F4AE5AFBF5619CE5B6E844">
    <w:name w:val="8E7B5BBBA58F4AE5AFBF5619CE5B6E844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25222A286F864804AE1486E0C64A65EE4">
    <w:name w:val="25222A286F864804AE1486E0C64A65EE4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F5875580878D4651933F301C075E511E4">
    <w:name w:val="F5875580878D4651933F301C075E511E4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B23026575EA747E6B362F6FB558142874">
    <w:name w:val="B23026575EA747E6B362F6FB558142874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6E8B6E3CFF024D7EB85132C6B7B88A944">
    <w:name w:val="6E8B6E3CFF024D7EB85132C6B7B88A944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1CA5EB7BEA394450AA9AC9E63774C5D74">
    <w:name w:val="1CA5EB7BEA394450AA9AC9E63774C5D74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C23FD8098EED4714837AEB5731B2221723">
    <w:name w:val="C23FD8098EED4714837AEB5731B2221723"/>
    <w:rsid w:val="0050589B"/>
    <w:pPr>
      <w:spacing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AD0E910D188D49979BC939AA4D6868AD24">
    <w:name w:val="AD0E910D188D49979BC939AA4D6868AD24"/>
    <w:rsid w:val="0050589B"/>
    <w:pPr>
      <w:spacing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5841078811A4767976C1801E234118B40">
    <w:name w:val="05841078811A4767976C1801E234118B40"/>
    <w:rsid w:val="0050589B"/>
    <w:pPr>
      <w:spacing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3AF90857C8B41DC9C1A638195CEF52040">
    <w:name w:val="03AF90857C8B41DC9C1A638195CEF52040"/>
    <w:rsid w:val="0050589B"/>
    <w:pPr>
      <w:spacing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77FCB25A95A748CD96A261B91FBFF3C75">
    <w:name w:val="77FCB25A95A748CD96A261B91FBFF3C75"/>
    <w:rsid w:val="0050589B"/>
    <w:pPr>
      <w:spacing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6B5F97CE789B4269B849167C0BBDA3DB40">
    <w:name w:val="6B5F97CE789B4269B849167C0BBDA3DB40"/>
    <w:rsid w:val="0050589B"/>
    <w:pPr>
      <w:spacing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692035462A0B410FB062B473D50519A15">
    <w:name w:val="692035462A0B410FB062B473D50519A15"/>
    <w:rsid w:val="0050589B"/>
    <w:pPr>
      <w:spacing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D7B0CC3839247608E06E85182A6623F5">
    <w:name w:val="0D7B0CC3839247608E06E85182A6623F5"/>
    <w:rsid w:val="0050589B"/>
    <w:pPr>
      <w:spacing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8A5984021DC349369814952B85B6E8885">
    <w:name w:val="8A5984021DC349369814952B85B6E8885"/>
    <w:rsid w:val="0050589B"/>
    <w:pPr>
      <w:spacing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7F1F945F79254126866ED81C2E60C9BA5">
    <w:name w:val="7F1F945F79254126866ED81C2E60C9BA5"/>
    <w:rsid w:val="0050589B"/>
    <w:pPr>
      <w:spacing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56C3CB50ACA446528F96C69FC34A57C65">
    <w:name w:val="56C3CB50ACA446528F96C69FC34A57C65"/>
    <w:rsid w:val="0050589B"/>
    <w:pPr>
      <w:spacing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FB8166A7C35C41B08D9DD1AA325F66405">
    <w:name w:val="FB8166A7C35C41B08D9DD1AA325F66405"/>
    <w:rsid w:val="0050589B"/>
    <w:pPr>
      <w:spacing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68A987A120F34846A165713D527CC6975">
    <w:name w:val="68A987A120F34846A165713D527CC6975"/>
    <w:rsid w:val="0050589B"/>
    <w:pPr>
      <w:spacing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732B32381D494949902C102D2053B7305">
    <w:name w:val="732B32381D494949902C102D2053B7305"/>
    <w:rsid w:val="0050589B"/>
    <w:pPr>
      <w:spacing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1F6142B874F84D6DAC320FF6E54F9D825">
    <w:name w:val="1F6142B874F84D6DAC320FF6E54F9D825"/>
    <w:rsid w:val="0050589B"/>
    <w:pPr>
      <w:spacing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3EC6BB6DCE3A4B60AB13CC86ABC3E4FA5">
    <w:name w:val="3EC6BB6DCE3A4B60AB13CC86ABC3E4FA5"/>
    <w:rsid w:val="0050589B"/>
    <w:pPr>
      <w:spacing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7111056FEA2444A282F1C4E01C0227325">
    <w:name w:val="7111056FEA2444A282F1C4E01C0227325"/>
    <w:rsid w:val="0050589B"/>
    <w:pPr>
      <w:spacing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4375EBB618EB40EFAABFA55BB1EF06505">
    <w:name w:val="4375EBB618EB40EFAABFA55BB1EF06505"/>
    <w:rsid w:val="0050589B"/>
    <w:pPr>
      <w:spacing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274CB4707BF84559B9F01087D874BDF45">
    <w:name w:val="274CB4707BF84559B9F01087D874BDF45"/>
    <w:rsid w:val="0050589B"/>
    <w:pPr>
      <w:spacing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4019DCE48C7B4458B033ED90823834B35">
    <w:name w:val="4019DCE48C7B4458B033ED90823834B35"/>
    <w:rsid w:val="0050589B"/>
    <w:pPr>
      <w:spacing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E016A8BBA6744DB08FF2596EAF41C9475">
    <w:name w:val="E016A8BBA6744DB08FF2596EAF41C9475"/>
    <w:rsid w:val="0050589B"/>
    <w:pPr>
      <w:spacing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8E7B5BBBA58F4AE5AFBF5619CE5B6E845">
    <w:name w:val="8E7B5BBBA58F4AE5AFBF5619CE5B6E845"/>
    <w:rsid w:val="0050589B"/>
    <w:pPr>
      <w:spacing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25222A286F864804AE1486E0C64A65EE5">
    <w:name w:val="25222A286F864804AE1486E0C64A65EE5"/>
    <w:rsid w:val="0050589B"/>
    <w:pPr>
      <w:spacing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F5875580878D4651933F301C075E511E5">
    <w:name w:val="F5875580878D4651933F301C075E511E5"/>
    <w:rsid w:val="0050589B"/>
    <w:pPr>
      <w:spacing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B23026575EA747E6B362F6FB558142875">
    <w:name w:val="B23026575EA747E6B362F6FB558142875"/>
    <w:rsid w:val="0050589B"/>
    <w:pPr>
      <w:spacing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6E8B6E3CFF024D7EB85132C6B7B88A945">
    <w:name w:val="6E8B6E3CFF024D7EB85132C6B7B88A945"/>
    <w:rsid w:val="0050589B"/>
    <w:pPr>
      <w:spacing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1CA5EB7BEA394450AA9AC9E63774C5D75">
    <w:name w:val="1CA5EB7BEA394450AA9AC9E63774C5D75"/>
    <w:rsid w:val="0050589B"/>
    <w:pPr>
      <w:spacing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C23FD8098EED4714837AEB5731B2221724">
    <w:name w:val="C23FD8098EED4714837AEB5731B2221724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AD0E910D188D49979BC939AA4D6868AD25">
    <w:name w:val="AD0E910D188D49979BC939AA4D6868AD25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5841078811A4767976C1801E234118B41">
    <w:name w:val="05841078811A4767976C1801E234118B41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3AF90857C8B41DC9C1A638195CEF52041">
    <w:name w:val="03AF90857C8B41DC9C1A638195CEF52041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77FCB25A95A748CD96A261B91FBFF3C76">
    <w:name w:val="77FCB25A95A748CD96A261B91FBFF3C76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6B5F97CE789B4269B849167C0BBDA3DB41">
    <w:name w:val="6B5F97CE789B4269B849167C0BBDA3DB41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692035462A0B410FB062B473D50519A16">
    <w:name w:val="692035462A0B410FB062B473D50519A16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D7B0CC3839247608E06E85182A6623F6">
    <w:name w:val="0D7B0CC3839247608E06E85182A6623F6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8A5984021DC349369814952B85B6E8886">
    <w:name w:val="8A5984021DC349369814952B85B6E8886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7F1F945F79254126866ED81C2E60C9BA6">
    <w:name w:val="7F1F945F79254126866ED81C2E60C9BA6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56C3CB50ACA446528F96C69FC34A57C66">
    <w:name w:val="56C3CB50ACA446528F96C69FC34A57C66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FB8166A7C35C41B08D9DD1AA325F66406">
    <w:name w:val="FB8166A7C35C41B08D9DD1AA325F66406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68A987A120F34846A165713D527CC6976">
    <w:name w:val="68A987A120F34846A165713D527CC6976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732B32381D494949902C102D2053B7306">
    <w:name w:val="732B32381D494949902C102D2053B7306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1F6142B874F84D6DAC320FF6E54F9D826">
    <w:name w:val="1F6142B874F84D6DAC320FF6E54F9D826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3EC6BB6DCE3A4B60AB13CC86ABC3E4FA6">
    <w:name w:val="3EC6BB6DCE3A4B60AB13CC86ABC3E4FA6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7111056FEA2444A282F1C4E01C0227326">
    <w:name w:val="7111056FEA2444A282F1C4E01C0227326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4375EBB618EB40EFAABFA55BB1EF06506">
    <w:name w:val="4375EBB618EB40EFAABFA55BB1EF06506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274CB4707BF84559B9F01087D874BDF46">
    <w:name w:val="274CB4707BF84559B9F01087D874BDF46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4019DCE48C7B4458B033ED90823834B36">
    <w:name w:val="4019DCE48C7B4458B033ED90823834B36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E016A8BBA6744DB08FF2596EAF41C9476">
    <w:name w:val="E016A8BBA6744DB08FF2596EAF41C9476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8E7B5BBBA58F4AE5AFBF5619CE5B6E846">
    <w:name w:val="8E7B5BBBA58F4AE5AFBF5619CE5B6E846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25222A286F864804AE1486E0C64A65EE6">
    <w:name w:val="25222A286F864804AE1486E0C64A65EE6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F5875580878D4651933F301C075E511E6">
    <w:name w:val="F5875580878D4651933F301C075E511E6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B23026575EA747E6B362F6FB558142876">
    <w:name w:val="B23026575EA747E6B362F6FB558142876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6E8B6E3CFF024D7EB85132C6B7B88A946">
    <w:name w:val="6E8B6E3CFF024D7EB85132C6B7B88A946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1CA5EB7BEA394450AA9AC9E63774C5D76">
    <w:name w:val="1CA5EB7BEA394450AA9AC9E63774C5D76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C23FD8098EED4714837AEB5731B2221725">
    <w:name w:val="C23FD8098EED4714837AEB5731B2221725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AD0E910D188D49979BC939AA4D6868AD26">
    <w:name w:val="AD0E910D188D49979BC939AA4D6868AD26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1C021F1722684B28A66A53C4686415A0">
    <w:name w:val="1C021F1722684B28A66A53C4686415A0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3AF90857C8B41DC9C1A638195CEF52042">
    <w:name w:val="03AF90857C8B41DC9C1A638195CEF52042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77FCB25A95A748CD96A261B91FBFF3C77">
    <w:name w:val="77FCB25A95A748CD96A261B91FBFF3C77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5841078811A4767976C1801E234118B42">
    <w:name w:val="05841078811A4767976C1801E234118B42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6B5F97CE789B4269B849167C0BBDA3DB42">
    <w:name w:val="6B5F97CE789B4269B849167C0BBDA3DB42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692035462A0B410FB062B473D50519A17">
    <w:name w:val="692035462A0B410FB062B473D50519A17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D7B0CC3839247608E06E85182A6623F7">
    <w:name w:val="0D7B0CC3839247608E06E85182A6623F7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8A5984021DC349369814952B85B6E8887">
    <w:name w:val="8A5984021DC349369814952B85B6E8887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7F1F945F79254126866ED81C2E60C9BA7">
    <w:name w:val="7F1F945F79254126866ED81C2E60C9BA7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56C3CB50ACA446528F96C69FC34A57C67">
    <w:name w:val="56C3CB50ACA446528F96C69FC34A57C67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FB8166A7C35C41B08D9DD1AA325F66407">
    <w:name w:val="FB8166A7C35C41B08D9DD1AA325F66407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68A987A120F34846A165713D527CC6977">
    <w:name w:val="68A987A120F34846A165713D527CC6977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732B32381D494949902C102D2053B7307">
    <w:name w:val="732B32381D494949902C102D2053B7307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1F6142B874F84D6DAC320FF6E54F9D827">
    <w:name w:val="1F6142B874F84D6DAC320FF6E54F9D827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3EC6BB6DCE3A4B60AB13CC86ABC3E4FA7">
    <w:name w:val="3EC6BB6DCE3A4B60AB13CC86ABC3E4FA7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7111056FEA2444A282F1C4E01C0227327">
    <w:name w:val="7111056FEA2444A282F1C4E01C0227327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4375EBB618EB40EFAABFA55BB1EF06507">
    <w:name w:val="4375EBB618EB40EFAABFA55BB1EF06507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274CB4707BF84559B9F01087D874BDF47">
    <w:name w:val="274CB4707BF84559B9F01087D874BDF47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4019DCE48C7B4458B033ED90823834B37">
    <w:name w:val="4019DCE48C7B4458B033ED90823834B37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E016A8BBA6744DB08FF2596EAF41C9477">
    <w:name w:val="E016A8BBA6744DB08FF2596EAF41C9477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8E7B5BBBA58F4AE5AFBF5619CE5B6E847">
    <w:name w:val="8E7B5BBBA58F4AE5AFBF5619CE5B6E847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25222A286F864804AE1486E0C64A65EE7">
    <w:name w:val="25222A286F864804AE1486E0C64A65EE7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F5875580878D4651933F301C075E511E7">
    <w:name w:val="F5875580878D4651933F301C075E511E7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B23026575EA747E6B362F6FB558142877">
    <w:name w:val="B23026575EA747E6B362F6FB558142877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6E8B6E3CFF024D7EB85132C6B7B88A947">
    <w:name w:val="6E8B6E3CFF024D7EB85132C6B7B88A947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1CA5EB7BEA394450AA9AC9E63774C5D77">
    <w:name w:val="1CA5EB7BEA394450AA9AC9E63774C5D77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1E4E62476753471CB20A20E3298C230C">
    <w:name w:val="1E4E62476753471CB20A20E3298C230C"/>
    <w:rsid w:val="0050589B"/>
    <w:rPr>
      <w:kern w:val="0"/>
      <w14:ligatures w14:val="none"/>
    </w:rPr>
  </w:style>
  <w:style w:type="paragraph" w:customStyle="1" w:styleId="B94CE6062B93445B890F014DF01BAA92">
    <w:name w:val="B94CE6062B93445B890F014DF01BAA92"/>
    <w:rsid w:val="0050589B"/>
    <w:rPr>
      <w:kern w:val="0"/>
      <w14:ligatures w14:val="none"/>
    </w:rPr>
  </w:style>
  <w:style w:type="paragraph" w:customStyle="1" w:styleId="DEDC55FA38B5499784A65EC59FE1FE20">
    <w:name w:val="DEDC55FA38B5499784A65EC59FE1FE20"/>
    <w:rsid w:val="0050589B"/>
    <w:rPr>
      <w:kern w:val="0"/>
      <w14:ligatures w14:val="none"/>
    </w:rPr>
  </w:style>
  <w:style w:type="paragraph" w:customStyle="1" w:styleId="9924F95B26614B9EA2D539532AA7E0A2">
    <w:name w:val="9924F95B26614B9EA2D539532AA7E0A2"/>
    <w:rsid w:val="0050589B"/>
    <w:rPr>
      <w:kern w:val="0"/>
      <w14:ligatures w14:val="none"/>
    </w:rPr>
  </w:style>
  <w:style w:type="paragraph" w:customStyle="1" w:styleId="C137B9ECDCFC4742A0A50B6304FC606A">
    <w:name w:val="C137B9ECDCFC4742A0A50B6304FC606A"/>
    <w:rsid w:val="0050589B"/>
    <w:rPr>
      <w:kern w:val="0"/>
      <w14:ligatures w14:val="none"/>
    </w:rPr>
  </w:style>
  <w:style w:type="paragraph" w:customStyle="1" w:styleId="2DC15FD1C8DC479591B39D0E0067A2B1">
    <w:name w:val="2DC15FD1C8DC479591B39D0E0067A2B1"/>
    <w:rsid w:val="0050589B"/>
    <w:rPr>
      <w:kern w:val="0"/>
      <w14:ligatures w14:val="none"/>
    </w:rPr>
  </w:style>
  <w:style w:type="paragraph" w:customStyle="1" w:styleId="B5605886F36A4E0685F58F4630A762D7">
    <w:name w:val="B5605886F36A4E0685F58F4630A762D7"/>
    <w:rsid w:val="0050589B"/>
    <w:rPr>
      <w:kern w:val="0"/>
      <w14:ligatures w14:val="none"/>
    </w:rPr>
  </w:style>
  <w:style w:type="paragraph" w:customStyle="1" w:styleId="EB6EDEBA57FE4F3F9898C9F15A34151F">
    <w:name w:val="EB6EDEBA57FE4F3F9898C9F15A34151F"/>
    <w:rsid w:val="0050589B"/>
    <w:rPr>
      <w:kern w:val="0"/>
      <w14:ligatures w14:val="none"/>
    </w:rPr>
  </w:style>
  <w:style w:type="paragraph" w:customStyle="1" w:styleId="BF8D81B19D1743749A8B68E2BE8DD237">
    <w:name w:val="BF8D81B19D1743749A8B68E2BE8DD237"/>
    <w:rsid w:val="0050589B"/>
    <w:rPr>
      <w:kern w:val="0"/>
      <w14:ligatures w14:val="none"/>
    </w:rPr>
  </w:style>
  <w:style w:type="paragraph" w:customStyle="1" w:styleId="C91FB7FF1F3F4BB98B970AB65DEA2B48">
    <w:name w:val="C91FB7FF1F3F4BB98B970AB65DEA2B48"/>
    <w:rsid w:val="0050589B"/>
    <w:rPr>
      <w:kern w:val="0"/>
      <w14:ligatures w14:val="none"/>
    </w:rPr>
  </w:style>
  <w:style w:type="paragraph" w:customStyle="1" w:styleId="91CF302A45C348AF90606799E2CC214E">
    <w:name w:val="91CF302A45C348AF90606799E2CC214E"/>
    <w:rsid w:val="0050589B"/>
    <w:rPr>
      <w:kern w:val="0"/>
      <w14:ligatures w14:val="none"/>
    </w:rPr>
  </w:style>
  <w:style w:type="paragraph" w:customStyle="1" w:styleId="1EF30D3C11464DEBAAB5E2914658D929">
    <w:name w:val="1EF30D3C11464DEBAAB5E2914658D929"/>
    <w:rsid w:val="0050589B"/>
    <w:rPr>
      <w:kern w:val="0"/>
      <w14:ligatures w14:val="none"/>
    </w:rPr>
  </w:style>
  <w:style w:type="paragraph" w:customStyle="1" w:styleId="6A3C7C05E388421C83BEFEEF70FF72E7">
    <w:name w:val="6A3C7C05E388421C83BEFEEF70FF72E7"/>
    <w:rsid w:val="0050589B"/>
    <w:rPr>
      <w:kern w:val="0"/>
      <w14:ligatures w14:val="none"/>
    </w:rPr>
  </w:style>
  <w:style w:type="paragraph" w:customStyle="1" w:styleId="00981D3670D74EE4ABB798A9B3D69A2E">
    <w:name w:val="00981D3670D74EE4ABB798A9B3D69A2E"/>
    <w:rsid w:val="0050589B"/>
    <w:rPr>
      <w:kern w:val="0"/>
      <w14:ligatures w14:val="none"/>
    </w:rPr>
  </w:style>
  <w:style w:type="paragraph" w:customStyle="1" w:styleId="328FC78C4BEB416A88AC767DD4481E81">
    <w:name w:val="328FC78C4BEB416A88AC767DD4481E81"/>
    <w:rsid w:val="0050589B"/>
    <w:rPr>
      <w:kern w:val="0"/>
      <w14:ligatures w14:val="none"/>
    </w:rPr>
  </w:style>
  <w:style w:type="paragraph" w:customStyle="1" w:styleId="E39D4E3F9ED94FFE95CD2EB420A3057E">
    <w:name w:val="E39D4E3F9ED94FFE95CD2EB420A3057E"/>
    <w:rsid w:val="0050589B"/>
    <w:rPr>
      <w:kern w:val="0"/>
      <w14:ligatures w14:val="none"/>
    </w:rPr>
  </w:style>
  <w:style w:type="paragraph" w:customStyle="1" w:styleId="3BD51EA1282A49B2A498D07E66E65977">
    <w:name w:val="3BD51EA1282A49B2A498D07E66E65977"/>
    <w:rsid w:val="0050589B"/>
    <w:rPr>
      <w:kern w:val="0"/>
      <w14:ligatures w14:val="none"/>
    </w:rPr>
  </w:style>
  <w:style w:type="paragraph" w:customStyle="1" w:styleId="09ADB9E7E5E848CA88105FECF6BF4528">
    <w:name w:val="09ADB9E7E5E848CA88105FECF6BF4528"/>
    <w:rsid w:val="0050589B"/>
    <w:rPr>
      <w:kern w:val="0"/>
      <w14:ligatures w14:val="none"/>
    </w:rPr>
  </w:style>
  <w:style w:type="paragraph" w:customStyle="1" w:styleId="87ACB3F71B244644A37861C4BD30EDF5">
    <w:name w:val="87ACB3F71B244644A37861C4BD30EDF5"/>
    <w:rsid w:val="0050589B"/>
    <w:rPr>
      <w:kern w:val="0"/>
      <w14:ligatures w14:val="none"/>
    </w:rPr>
  </w:style>
  <w:style w:type="paragraph" w:customStyle="1" w:styleId="C41990468F8A4174B092D761432E79CA">
    <w:name w:val="C41990468F8A4174B092D761432E79CA"/>
    <w:rsid w:val="0050589B"/>
    <w:rPr>
      <w:kern w:val="0"/>
      <w14:ligatures w14:val="none"/>
    </w:rPr>
  </w:style>
  <w:style w:type="paragraph" w:customStyle="1" w:styleId="05DEB5C215634209967D163E4A424831">
    <w:name w:val="05DEB5C215634209967D163E4A424831"/>
    <w:rsid w:val="0050589B"/>
    <w:rPr>
      <w:kern w:val="0"/>
      <w14:ligatures w14:val="none"/>
    </w:rPr>
  </w:style>
  <w:style w:type="paragraph" w:customStyle="1" w:styleId="77217FB58F7846258F67E76BA7BEBABC">
    <w:name w:val="77217FB58F7846258F67E76BA7BEBABC"/>
    <w:rsid w:val="0050589B"/>
    <w:rPr>
      <w:kern w:val="0"/>
      <w14:ligatures w14:val="none"/>
    </w:rPr>
  </w:style>
  <w:style w:type="paragraph" w:customStyle="1" w:styleId="5CDF8E955DE04B9A81AE8F91FE8826B0">
    <w:name w:val="5CDF8E955DE04B9A81AE8F91FE8826B0"/>
    <w:rsid w:val="0050589B"/>
    <w:rPr>
      <w:kern w:val="0"/>
      <w14:ligatures w14:val="none"/>
    </w:rPr>
  </w:style>
  <w:style w:type="paragraph" w:customStyle="1" w:styleId="0C8984BEF7B74B87AF84EEFD7C4D87F4">
    <w:name w:val="0C8984BEF7B74B87AF84EEFD7C4D87F4"/>
    <w:rsid w:val="0050589B"/>
    <w:rPr>
      <w:kern w:val="0"/>
      <w14:ligatures w14:val="none"/>
    </w:rPr>
  </w:style>
  <w:style w:type="paragraph" w:customStyle="1" w:styleId="9E4ED48F1423430A8F3B100E35C39F3C">
    <w:name w:val="9E4ED48F1423430A8F3B100E35C39F3C"/>
    <w:rsid w:val="0050589B"/>
    <w:rPr>
      <w:kern w:val="0"/>
      <w14:ligatures w14:val="none"/>
    </w:rPr>
  </w:style>
  <w:style w:type="paragraph" w:customStyle="1" w:styleId="ADFB0316EB1647829B6EDD77D3834E83">
    <w:name w:val="ADFB0316EB1647829B6EDD77D3834E83"/>
    <w:rsid w:val="0050589B"/>
    <w:rPr>
      <w:kern w:val="0"/>
      <w14:ligatures w14:val="none"/>
    </w:rPr>
  </w:style>
  <w:style w:type="paragraph" w:customStyle="1" w:styleId="94ECEA5240E04274816E0B56409FD61D">
    <w:name w:val="94ECEA5240E04274816E0B56409FD61D"/>
    <w:rsid w:val="0050589B"/>
    <w:rPr>
      <w:kern w:val="0"/>
      <w14:ligatures w14:val="none"/>
    </w:rPr>
  </w:style>
  <w:style w:type="paragraph" w:customStyle="1" w:styleId="210FAD646717479FB096F37B9A0860C8">
    <w:name w:val="210FAD646717479FB096F37B9A0860C8"/>
    <w:rsid w:val="0050589B"/>
    <w:rPr>
      <w:kern w:val="0"/>
      <w14:ligatures w14:val="none"/>
    </w:rPr>
  </w:style>
  <w:style w:type="paragraph" w:customStyle="1" w:styleId="72CEEA98F2084EC5A60BB35EEBCFB785">
    <w:name w:val="72CEEA98F2084EC5A60BB35EEBCFB785"/>
    <w:rsid w:val="0050589B"/>
    <w:rPr>
      <w:kern w:val="0"/>
      <w14:ligatures w14:val="none"/>
    </w:rPr>
  </w:style>
  <w:style w:type="paragraph" w:customStyle="1" w:styleId="8681ADE4204B4D3EAB114FF9AD46EC4E">
    <w:name w:val="8681ADE4204B4D3EAB114FF9AD46EC4E"/>
    <w:rsid w:val="0050589B"/>
    <w:rPr>
      <w:kern w:val="0"/>
      <w14:ligatures w14:val="none"/>
    </w:rPr>
  </w:style>
  <w:style w:type="paragraph" w:customStyle="1" w:styleId="C23FD8098EED4714837AEB5731B2221726">
    <w:name w:val="C23FD8098EED4714837AEB5731B2221726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AD0E910D188D49979BC939AA4D6868AD27">
    <w:name w:val="AD0E910D188D49979BC939AA4D6868AD27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1C021F1722684B28A66A53C4686415A01">
    <w:name w:val="1C021F1722684B28A66A53C4686415A01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3AF90857C8B41DC9C1A638195CEF52043">
    <w:name w:val="03AF90857C8B41DC9C1A638195CEF52043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77FCB25A95A748CD96A261B91FBFF3C78">
    <w:name w:val="77FCB25A95A748CD96A261B91FBFF3C78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1E4E62476753471CB20A20E3298C230C1">
    <w:name w:val="1E4E62476753471CB20A20E3298C230C1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B94CE6062B93445B890F014DF01BAA921">
    <w:name w:val="B94CE6062B93445B890F014DF01BAA921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DEDC55FA38B5499784A65EC59FE1FE201">
    <w:name w:val="DEDC55FA38B5499784A65EC59FE1FE201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9924F95B26614B9EA2D539532AA7E0A21">
    <w:name w:val="9924F95B26614B9EA2D539532AA7E0A21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C137B9ECDCFC4742A0A50B6304FC606A1">
    <w:name w:val="C137B9ECDCFC4742A0A50B6304FC606A1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2DC15FD1C8DC479591B39D0E0067A2B11">
    <w:name w:val="2DC15FD1C8DC479591B39D0E0067A2B11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B5605886F36A4E0685F58F4630A762D71">
    <w:name w:val="B5605886F36A4E0685F58F4630A762D71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EB6EDEBA57FE4F3F9898C9F15A34151F1">
    <w:name w:val="EB6EDEBA57FE4F3F9898C9F15A34151F1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BF8D81B19D1743749A8B68E2BE8DD2371">
    <w:name w:val="BF8D81B19D1743749A8B68E2BE8DD2371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C91FB7FF1F3F4BB98B970AB65DEA2B481">
    <w:name w:val="C91FB7FF1F3F4BB98B970AB65DEA2B481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91CF302A45C348AF90606799E2CC214E1">
    <w:name w:val="91CF302A45C348AF90606799E2CC214E1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1EF30D3C11464DEBAAB5E2914658D9291">
    <w:name w:val="1EF30D3C11464DEBAAB5E2914658D9291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6A3C7C05E388421C83BEFEEF70FF72E71">
    <w:name w:val="6A3C7C05E388421C83BEFEEF70FF72E71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0981D3670D74EE4ABB798A9B3D69A2E1">
    <w:name w:val="00981D3670D74EE4ABB798A9B3D69A2E1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328FC78C4BEB416A88AC767DD4481E811">
    <w:name w:val="328FC78C4BEB416A88AC767DD4481E811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E39D4E3F9ED94FFE95CD2EB420A3057E1">
    <w:name w:val="E39D4E3F9ED94FFE95CD2EB420A3057E1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3BD51EA1282A49B2A498D07E66E659771">
    <w:name w:val="3BD51EA1282A49B2A498D07E66E659771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9ADB9E7E5E848CA88105FECF6BF45281">
    <w:name w:val="09ADB9E7E5E848CA88105FECF6BF45281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87ACB3F71B244644A37861C4BD30EDF51">
    <w:name w:val="87ACB3F71B244644A37861C4BD30EDF51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styleId="Numerada">
    <w:name w:val="List Number"/>
    <w:basedOn w:val="Normal"/>
    <w:uiPriority w:val="99"/>
    <w:unhideWhenUsed/>
    <w:rsid w:val="0050589B"/>
    <w:pPr>
      <w:numPr>
        <w:numId w:val="3"/>
      </w:numPr>
      <w:spacing w:before="100" w:after="200" w:line="276" w:lineRule="auto"/>
      <w:contextualSpacing/>
    </w:pPr>
    <w:rPr>
      <w:kern w:val="0"/>
      <w:szCs w:val="21"/>
      <w:lang w:eastAsia="ja-JP"/>
      <w14:ligatures w14:val="none"/>
    </w:rPr>
  </w:style>
  <w:style w:type="paragraph" w:customStyle="1" w:styleId="C41990468F8A4174B092D761432E79CA1">
    <w:name w:val="C41990468F8A4174B092D761432E79CA1"/>
    <w:rsid w:val="0050589B"/>
    <w:pPr>
      <w:numPr>
        <w:numId w:val="4"/>
      </w:numPr>
      <w:spacing w:before="100" w:after="200" w:line="276" w:lineRule="auto"/>
      <w:ind w:left="360" w:hanging="360"/>
      <w:contextualSpacing/>
    </w:pPr>
    <w:rPr>
      <w:kern w:val="0"/>
      <w:szCs w:val="21"/>
      <w:lang w:eastAsia="ja-JP"/>
      <w14:ligatures w14:val="none"/>
    </w:rPr>
  </w:style>
  <w:style w:type="paragraph" w:customStyle="1" w:styleId="05DEB5C215634209967D163E4A4248311">
    <w:name w:val="05DEB5C215634209967D163E4A4248311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77217FB58F7846258F67E76BA7BEBABC1">
    <w:name w:val="77217FB58F7846258F67E76BA7BEBABC1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5CDF8E955DE04B9A81AE8F91FE8826B01">
    <w:name w:val="5CDF8E955DE04B9A81AE8F91FE8826B01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C8984BEF7B74B87AF84EEFD7C4D87F41">
    <w:name w:val="0C8984BEF7B74B87AF84EEFD7C4D87F41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9E4ED48F1423430A8F3B100E35C39F3C1">
    <w:name w:val="9E4ED48F1423430A8F3B100E35C39F3C1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ADFB0316EB1647829B6EDD77D3834E831">
    <w:name w:val="ADFB0316EB1647829B6EDD77D3834E831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94ECEA5240E04274816E0B56409FD61D1">
    <w:name w:val="94ECEA5240E04274816E0B56409FD61D1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210FAD646717479FB096F37B9A0860C81">
    <w:name w:val="210FAD646717479FB096F37B9A0860C81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72CEEA98F2084EC5A60BB35EEBCFB7851">
    <w:name w:val="72CEEA98F2084EC5A60BB35EEBCFB7851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8681ADE4204B4D3EAB114FF9AD46EC4E1">
    <w:name w:val="8681ADE4204B4D3EAB114FF9AD46EC4E1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C23FD8098EED4714837AEB5731B2221727">
    <w:name w:val="C23FD8098EED4714837AEB5731B2221727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AD0E910D188D49979BC939AA4D6868AD28">
    <w:name w:val="AD0E910D188D49979BC939AA4D6868AD28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1C021F1722684B28A66A53C4686415A02">
    <w:name w:val="1C021F1722684B28A66A53C4686415A02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3AF90857C8B41DC9C1A638195CEF52044">
    <w:name w:val="03AF90857C8B41DC9C1A638195CEF52044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77FCB25A95A748CD96A261B91FBFF3C79">
    <w:name w:val="77FCB25A95A748CD96A261B91FBFF3C79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1E4E62476753471CB20A20E3298C230C2">
    <w:name w:val="1E4E62476753471CB20A20E3298C230C2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B94CE6062B93445B890F014DF01BAA922">
    <w:name w:val="B94CE6062B93445B890F014DF01BAA922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DEDC55FA38B5499784A65EC59FE1FE202">
    <w:name w:val="DEDC55FA38B5499784A65EC59FE1FE202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9924F95B26614B9EA2D539532AA7E0A22">
    <w:name w:val="9924F95B26614B9EA2D539532AA7E0A22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C137B9ECDCFC4742A0A50B6304FC606A2">
    <w:name w:val="C137B9ECDCFC4742A0A50B6304FC606A2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2DC15FD1C8DC479591B39D0E0067A2B12">
    <w:name w:val="2DC15FD1C8DC479591B39D0E0067A2B12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B5605886F36A4E0685F58F4630A762D72">
    <w:name w:val="B5605886F36A4E0685F58F4630A762D72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EB6EDEBA57FE4F3F9898C9F15A34151F2">
    <w:name w:val="EB6EDEBA57FE4F3F9898C9F15A34151F2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BF8D81B19D1743749A8B68E2BE8DD2372">
    <w:name w:val="BF8D81B19D1743749A8B68E2BE8DD2372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C91FB7FF1F3F4BB98B970AB65DEA2B482">
    <w:name w:val="C91FB7FF1F3F4BB98B970AB65DEA2B482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91CF302A45C348AF90606799E2CC214E2">
    <w:name w:val="91CF302A45C348AF90606799E2CC214E2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1EF30D3C11464DEBAAB5E2914658D9292">
    <w:name w:val="1EF30D3C11464DEBAAB5E2914658D9292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6A3C7C05E388421C83BEFEEF70FF72E72">
    <w:name w:val="6A3C7C05E388421C83BEFEEF70FF72E72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0981D3670D74EE4ABB798A9B3D69A2E2">
    <w:name w:val="00981D3670D74EE4ABB798A9B3D69A2E2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328FC78C4BEB416A88AC767DD4481E812">
    <w:name w:val="328FC78C4BEB416A88AC767DD4481E812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E39D4E3F9ED94FFE95CD2EB420A3057E2">
    <w:name w:val="E39D4E3F9ED94FFE95CD2EB420A3057E2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3BD51EA1282A49B2A498D07E66E659772">
    <w:name w:val="3BD51EA1282A49B2A498D07E66E659772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9ADB9E7E5E848CA88105FECF6BF45282">
    <w:name w:val="09ADB9E7E5E848CA88105FECF6BF45282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87ACB3F71B244644A37861C4BD30EDF52">
    <w:name w:val="87ACB3F71B244644A37861C4BD30EDF52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C41990468F8A4174B092D761432E79CA2">
    <w:name w:val="C41990468F8A4174B092D761432E79CA2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5DEB5C215634209967D163E4A4248312">
    <w:name w:val="05DEB5C215634209967D163E4A4248312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77217FB58F7846258F67E76BA7BEBABC2">
    <w:name w:val="77217FB58F7846258F67E76BA7BEBABC2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5CDF8E955DE04B9A81AE8F91FE8826B02">
    <w:name w:val="5CDF8E955DE04B9A81AE8F91FE8826B02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C8984BEF7B74B87AF84EEFD7C4D87F42">
    <w:name w:val="0C8984BEF7B74B87AF84EEFD7C4D87F42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9E4ED48F1423430A8F3B100E35C39F3C2">
    <w:name w:val="9E4ED48F1423430A8F3B100E35C39F3C2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ADFB0316EB1647829B6EDD77D3834E832">
    <w:name w:val="ADFB0316EB1647829B6EDD77D3834E832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94ECEA5240E04274816E0B56409FD61D2">
    <w:name w:val="94ECEA5240E04274816E0B56409FD61D2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210FAD646717479FB096F37B9A0860C82">
    <w:name w:val="210FAD646717479FB096F37B9A0860C82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72CEEA98F2084EC5A60BB35EEBCFB7852">
    <w:name w:val="72CEEA98F2084EC5A60BB35EEBCFB7852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8681ADE4204B4D3EAB114FF9AD46EC4E2">
    <w:name w:val="8681ADE4204B4D3EAB114FF9AD46EC4E2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C23FD8098EED4714837AEB5731B2221728">
    <w:name w:val="C23FD8098EED4714837AEB5731B2221728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AD0E910D188D49979BC939AA4D6868AD29">
    <w:name w:val="AD0E910D188D49979BC939AA4D6868AD29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1C021F1722684B28A66A53C4686415A03">
    <w:name w:val="1C021F1722684B28A66A53C4686415A0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3AF90857C8B41DC9C1A638195CEF52045">
    <w:name w:val="03AF90857C8B41DC9C1A638195CEF52045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77FCB25A95A748CD96A261B91FBFF3C710">
    <w:name w:val="77FCB25A95A748CD96A261B91FBFF3C710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1E4E62476753471CB20A20E3298C230C3">
    <w:name w:val="1E4E62476753471CB20A20E3298C230C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B94CE6062B93445B890F014DF01BAA923">
    <w:name w:val="B94CE6062B93445B890F014DF01BAA92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DEDC55FA38B5499784A65EC59FE1FE203">
    <w:name w:val="DEDC55FA38B5499784A65EC59FE1FE20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9924F95B26614B9EA2D539532AA7E0A23">
    <w:name w:val="9924F95B26614B9EA2D539532AA7E0A2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C137B9ECDCFC4742A0A50B6304FC606A3">
    <w:name w:val="C137B9ECDCFC4742A0A50B6304FC606A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2DC15FD1C8DC479591B39D0E0067A2B13">
    <w:name w:val="2DC15FD1C8DC479591B39D0E0067A2B1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B5605886F36A4E0685F58F4630A762D73">
    <w:name w:val="B5605886F36A4E0685F58F4630A762D7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EB6EDEBA57FE4F3F9898C9F15A34151F3">
    <w:name w:val="EB6EDEBA57FE4F3F9898C9F15A34151F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BF8D81B19D1743749A8B68E2BE8DD2373">
    <w:name w:val="BF8D81B19D1743749A8B68E2BE8DD237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C91FB7FF1F3F4BB98B970AB65DEA2B483">
    <w:name w:val="C91FB7FF1F3F4BB98B970AB65DEA2B48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91CF302A45C348AF90606799E2CC214E3">
    <w:name w:val="91CF302A45C348AF90606799E2CC214E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1EF30D3C11464DEBAAB5E2914658D9293">
    <w:name w:val="1EF30D3C11464DEBAAB5E2914658D929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6A3C7C05E388421C83BEFEEF70FF72E73">
    <w:name w:val="6A3C7C05E388421C83BEFEEF70FF72E7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0981D3670D74EE4ABB798A9B3D69A2E3">
    <w:name w:val="00981D3670D74EE4ABB798A9B3D69A2E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328FC78C4BEB416A88AC767DD4481E813">
    <w:name w:val="328FC78C4BEB416A88AC767DD4481E81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E39D4E3F9ED94FFE95CD2EB420A3057E3">
    <w:name w:val="E39D4E3F9ED94FFE95CD2EB420A3057E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3BD51EA1282A49B2A498D07E66E659773">
    <w:name w:val="3BD51EA1282A49B2A498D07E66E65977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9ADB9E7E5E848CA88105FECF6BF45283">
    <w:name w:val="09ADB9E7E5E848CA88105FECF6BF4528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87ACB3F71B244644A37861C4BD30EDF53">
    <w:name w:val="87ACB3F71B244644A37861C4BD30EDF5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C41990468F8A4174B092D761432E79CA3">
    <w:name w:val="C41990468F8A4174B092D761432E79CA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5DEB5C215634209967D163E4A4248313">
    <w:name w:val="05DEB5C215634209967D163E4A424831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77217FB58F7846258F67E76BA7BEBABC3">
    <w:name w:val="77217FB58F7846258F67E76BA7BEBABC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5CDF8E955DE04B9A81AE8F91FE8826B03">
    <w:name w:val="5CDF8E955DE04B9A81AE8F91FE8826B0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C8984BEF7B74B87AF84EEFD7C4D87F43">
    <w:name w:val="0C8984BEF7B74B87AF84EEFD7C4D87F4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9E4ED48F1423430A8F3B100E35C39F3C3">
    <w:name w:val="9E4ED48F1423430A8F3B100E35C39F3C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ADFB0316EB1647829B6EDD77D3834E833">
    <w:name w:val="ADFB0316EB1647829B6EDD77D3834E83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94ECEA5240E04274816E0B56409FD61D3">
    <w:name w:val="94ECEA5240E04274816E0B56409FD61D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210FAD646717479FB096F37B9A0860C83">
    <w:name w:val="210FAD646717479FB096F37B9A0860C8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72CEEA98F2084EC5A60BB35EEBCFB7853">
    <w:name w:val="72CEEA98F2084EC5A60BB35EEBCFB785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8681ADE4204B4D3EAB114FF9AD46EC4E3">
    <w:name w:val="8681ADE4204B4D3EAB114FF9AD46EC4E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A59DC8-3647-4E9F-AA16-7D64FEEB3A1A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949ED7A8-A63D-4317-A8D5-8724B0AD78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3BFE90-1B91-4448-AF66-3DE264BA54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Office_22446292_TF03463087</Template>
  <TotalTime>37</TotalTime>
  <Pages>1</Pages>
  <Words>215</Words>
  <Characters>1167</Characters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terms:created xsi:type="dcterms:W3CDTF">2017-02-06T05:42:00Z</dcterms:created>
  <dcterms:modified xsi:type="dcterms:W3CDTF">2018-08-20T08:16:00Z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