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ABE9" w14:textId="543C62C6" w:rsidR="00111C8E" w:rsidRPr="009C3346" w:rsidRDefault="00286CEA">
      <w:pPr>
        <w:pStyle w:val="Ttulo1"/>
        <w:rPr>
          <w:lang w:val="pt-BR"/>
        </w:rPr>
      </w:pPr>
      <w:sdt>
        <w:sdtPr>
          <w:rPr>
            <w:lang w:val="pt-BR"/>
          </w:rPr>
          <w:alias w:val="Plano de lições:"/>
          <w:tag w:val="Plano de lições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 w:rsidRPr="009C3346">
            <w:rPr>
              <w:lang w:val="pt-BR" w:bidi="pt-BR"/>
            </w:rPr>
            <w:t>Plano de lições</w:t>
          </w:r>
        </w:sdtContent>
      </w:sdt>
    </w:p>
    <w:tbl>
      <w:tblPr>
        <w:tblStyle w:val="Tabeladelista"/>
        <w:tblW w:w="5000" w:type="pct"/>
        <w:tblLook w:val="04A0" w:firstRow="1" w:lastRow="0" w:firstColumn="1" w:lastColumn="0" w:noHBand="0" w:noVBand="1"/>
        <w:tblDescription w:val="Tabela de informações de plano de lições"/>
      </w:tblPr>
      <w:tblGrid>
        <w:gridCol w:w="2624"/>
        <w:gridCol w:w="6470"/>
      </w:tblGrid>
      <w:tr w:rsidR="008E7FB4" w:rsidRPr="009C3346" w14:paraId="64E8730B" w14:textId="77777777" w:rsidTr="004F2B02">
        <w:sdt>
          <w:sdtPr>
            <w:rPr>
              <w:lang w:val="pt-BR"/>
            </w:rPr>
            <w:alias w:val="Título:"/>
            <w:tag w:val="Título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Título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C3346" w:rsidRDefault="00286CEA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título:"/>
                <w:tag w:val="Insira o título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 w:rsidRPr="009C3346">
                  <w:rPr>
                    <w:lang w:val="pt-BR" w:bidi="pt-BR"/>
                  </w:rPr>
                  <w:t>Insira o título</w:t>
                </w:r>
              </w:sdtContent>
            </w:sdt>
          </w:p>
        </w:tc>
      </w:tr>
      <w:tr w:rsidR="008E7FB4" w:rsidRPr="009C3346" w14:paraId="484AA43E" w14:textId="77777777" w:rsidTr="004F2B02">
        <w:sdt>
          <w:sdtPr>
            <w:rPr>
              <w:lang w:val="pt-BR"/>
            </w:rPr>
            <w:alias w:val="Assunto:"/>
            <w:tag w:val="Assunto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Assunto</w:t>
                </w:r>
              </w:p>
            </w:tc>
          </w:sdtContent>
        </w:sdt>
        <w:sdt>
          <w:sdtPr>
            <w:rPr>
              <w:lang w:val="pt-BR"/>
            </w:rPr>
            <w:alias w:val="Insira o assunto:"/>
            <w:tag w:val="Insira o assunto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o assunto</w:t>
                </w:r>
              </w:p>
            </w:tc>
          </w:sdtContent>
        </w:sdt>
      </w:tr>
      <w:tr w:rsidR="008E7FB4" w:rsidRPr="009C3346" w14:paraId="72A642A2" w14:textId="77777777" w:rsidTr="004F2B02">
        <w:sdt>
          <w:sdtPr>
            <w:rPr>
              <w:iCs/>
              <w:lang w:val="pt-BR"/>
            </w:rPr>
            <w:alias w:val="Autor:"/>
            <w:tag w:val="Au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Autor</w:t>
                </w:r>
              </w:p>
            </w:tc>
          </w:sdtContent>
        </w:sdt>
        <w:sdt>
          <w:sdtPr>
            <w:rPr>
              <w:lang w:val="pt-BR"/>
            </w:rPr>
            <w:alias w:val="Insira o autor:"/>
            <w:tag w:val="Insira o autor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o autor</w:t>
                </w:r>
              </w:p>
            </w:tc>
          </w:sdtContent>
        </w:sdt>
      </w:tr>
      <w:tr w:rsidR="008E7FB4" w:rsidRPr="009C3346" w14:paraId="07F6DDD7" w14:textId="77777777" w:rsidTr="004F2B02">
        <w:sdt>
          <w:sdtPr>
            <w:rPr>
              <w:iCs/>
              <w:lang w:val="pt-BR"/>
            </w:rPr>
            <w:alias w:val="Nível de escolaridade:"/>
            <w:tag w:val="Nível de escolaridade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Nível de escolaridade</w:t>
                </w:r>
              </w:p>
            </w:tc>
          </w:sdtContent>
        </w:sdt>
        <w:sdt>
          <w:sdtPr>
            <w:rPr>
              <w:lang w:val="pt-BR"/>
            </w:rPr>
            <w:alias w:val="Insira o nível de escolaridade:"/>
            <w:tag w:val="Insira o nível de escolaridade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o nível de escolaridade</w:t>
                </w:r>
              </w:p>
            </w:tc>
          </w:sdtContent>
        </w:sdt>
      </w:tr>
      <w:tr w:rsidR="008E7FB4" w:rsidRPr="009C3346" w14:paraId="0D1F8EB6" w14:textId="77777777" w:rsidTr="004F2B02">
        <w:sdt>
          <w:sdtPr>
            <w:rPr>
              <w:iCs/>
              <w:lang w:val="pt-BR"/>
            </w:rPr>
            <w:alias w:val="Duração de tempo:"/>
            <w:tag w:val="Duração de tempo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Duração de tempo</w:t>
                </w:r>
              </w:p>
            </w:tc>
          </w:sdtContent>
        </w:sdt>
        <w:sdt>
          <w:sdtPr>
            <w:rPr>
              <w:lang w:val="pt-BR"/>
            </w:rPr>
            <w:alias w:val="Insira a duração de tempo:"/>
            <w:tag w:val="Insira a duração de tempo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a duração de tempo</w:t>
                </w:r>
              </w:p>
            </w:tc>
          </w:sdtContent>
        </w:sdt>
        <w:bookmarkStart w:id="0" w:name="_GoBack"/>
        <w:bookmarkEnd w:id="0"/>
      </w:tr>
      <w:tr w:rsidR="008E7FB4" w:rsidRPr="009C3346" w14:paraId="6212FD64" w14:textId="77777777" w:rsidTr="004F2B02">
        <w:sdt>
          <w:sdtPr>
            <w:rPr>
              <w:iCs/>
              <w:lang w:val="pt-BR"/>
            </w:rPr>
            <w:alias w:val="Visão geral:"/>
            <w:tag w:val="Visão geral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Visão geral</w:t>
                </w:r>
              </w:p>
            </w:tc>
          </w:sdtContent>
        </w:sdt>
        <w:sdt>
          <w:sdtPr>
            <w:rPr>
              <w:lang w:val="pt-BR"/>
            </w:rPr>
            <w:alias w:val="Insira a visão geral:"/>
            <w:tag w:val="Insira a visão geral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Pr="009C3346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a visão geral</w:t>
                </w:r>
              </w:p>
            </w:tc>
          </w:sdtContent>
        </w:sdt>
      </w:tr>
      <w:tr w:rsidR="008E7FB4" w:rsidRPr="009C3346" w14:paraId="3169AA73" w14:textId="77777777" w:rsidTr="004F2B02">
        <w:sdt>
          <w:sdtPr>
            <w:rPr>
              <w:iCs/>
              <w:lang w:val="pt-BR"/>
            </w:rPr>
            <w:alias w:val="Objetivo:"/>
            <w:tag w:val="Objetivo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Pr="009C3346" w:rsidRDefault="00160773">
                <w:pPr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Objetivo</w:t>
                </w:r>
              </w:p>
            </w:tc>
          </w:sdtContent>
        </w:sdt>
        <w:sdt>
          <w:sdtPr>
            <w:rPr>
              <w:lang w:val="pt-BR"/>
            </w:rPr>
            <w:alias w:val="Insira o objetivo:"/>
            <w:tag w:val="Insira o objetivo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o objetivo</w:t>
                </w:r>
              </w:p>
            </w:tc>
          </w:sdtContent>
        </w:sdt>
      </w:tr>
      <w:tr w:rsidR="008E7FB4" w:rsidRPr="009C3346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  <w:lang w:val="pt-BR"/>
              </w:rPr>
              <w:alias w:val="Materiais:"/>
              <w:tag w:val="Materiais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9C3346" w:rsidRDefault="00160773" w:rsidP="00160773">
                <w:pPr>
                  <w:rPr>
                    <w:i w:val="0"/>
                    <w:iCs/>
                    <w:lang w:val="pt-BR"/>
                  </w:rPr>
                </w:pPr>
                <w:r w:rsidRPr="009C3346">
                  <w:rPr>
                    <w:lang w:val="pt-BR" w:bidi="pt-BR"/>
                  </w:rPr>
                  <w:t>Materiais</w:t>
                </w:r>
              </w:p>
            </w:sdtContent>
          </w:sdt>
        </w:tc>
        <w:sdt>
          <w:sdtPr>
            <w:rPr>
              <w:lang w:val="pt-BR"/>
            </w:rPr>
            <w:alias w:val="Insira os materiais:"/>
            <w:tag w:val="Insira os materiais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os materiais</w:t>
                </w:r>
              </w:p>
            </w:tc>
          </w:sdtContent>
        </w:sdt>
      </w:tr>
      <w:tr w:rsidR="00160773" w:rsidRPr="009C3346" w14:paraId="2748B067" w14:textId="77777777" w:rsidTr="004F2B02">
        <w:sdt>
          <w:sdtPr>
            <w:rPr>
              <w:iCs/>
              <w:lang w:val="pt-BR"/>
            </w:rPr>
            <w:alias w:val="Atividades e procedimentos:"/>
            <w:tag w:val="Atividades e procedimentos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Pr="009C3346" w:rsidRDefault="00160773" w:rsidP="00160773">
                <w:pPr>
                  <w:rPr>
                    <w:i w:val="0"/>
                    <w:iCs/>
                    <w:lang w:val="pt-BR"/>
                  </w:rPr>
                </w:pPr>
                <w:r w:rsidRPr="009C3346">
                  <w:rPr>
                    <w:lang w:val="pt-BR" w:bidi="pt-BR"/>
                  </w:rPr>
                  <w:t>Atividades e procedimentos</w:t>
                </w:r>
              </w:p>
            </w:tc>
          </w:sdtContent>
        </w:sdt>
        <w:sdt>
          <w:sdtPr>
            <w:rPr>
              <w:lang w:val="pt-BR"/>
            </w:rPr>
            <w:alias w:val="Insira as atividades e os procedimentos:"/>
            <w:tag w:val="Insira as atividades e os procedimentos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as atividades e os procedimentos</w:t>
                </w:r>
              </w:p>
            </w:tc>
          </w:sdtContent>
        </w:sdt>
      </w:tr>
      <w:tr w:rsidR="00160773" w:rsidRPr="009C3346" w14:paraId="1BE0F7AF" w14:textId="77777777" w:rsidTr="004F2B02">
        <w:sdt>
          <w:sdtPr>
            <w:rPr>
              <w:iCs/>
              <w:lang w:val="pt-BR"/>
            </w:rPr>
            <w:alias w:val="Conclusões:"/>
            <w:tag w:val="Conclusões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Pr="009C3346" w:rsidRDefault="00160773" w:rsidP="00160773">
                <w:pPr>
                  <w:rPr>
                    <w:i w:val="0"/>
                    <w:iCs/>
                    <w:lang w:val="pt-BR"/>
                  </w:rPr>
                </w:pPr>
                <w:r w:rsidRPr="009C3346">
                  <w:rPr>
                    <w:lang w:val="pt-BR" w:bidi="pt-BR"/>
                  </w:rPr>
                  <w:t>Conclusões</w:t>
                </w:r>
              </w:p>
            </w:tc>
          </w:sdtContent>
        </w:sdt>
        <w:sdt>
          <w:sdtPr>
            <w:rPr>
              <w:lang w:val="pt-BR"/>
            </w:rPr>
            <w:alias w:val="Insira as conclusões:"/>
            <w:tag w:val="Insira as conclusões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Pr="009C3346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as conclusões</w:t>
                </w:r>
              </w:p>
            </w:tc>
          </w:sdtContent>
        </w:sdt>
      </w:tr>
      <w:tr w:rsidR="00160773" w:rsidRPr="009C3346" w14:paraId="6AFBEAFE" w14:textId="77777777" w:rsidTr="004F2B02">
        <w:sdt>
          <w:sdtPr>
            <w:rPr>
              <w:iCs/>
              <w:lang w:val="pt-BR"/>
            </w:rPr>
            <w:alias w:val="Crédito adicional:"/>
            <w:tag w:val="Crédito adicional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Pr="009C3346" w:rsidRDefault="00160773" w:rsidP="00160773">
                <w:pPr>
                  <w:rPr>
                    <w:i w:val="0"/>
                    <w:iCs/>
                    <w:lang w:val="pt-BR"/>
                  </w:rPr>
                </w:pPr>
                <w:r w:rsidRPr="009C3346">
                  <w:rPr>
                    <w:lang w:val="pt-BR" w:bidi="pt-BR"/>
                  </w:rPr>
                  <w:t>Crédito adicional</w:t>
                </w:r>
              </w:p>
            </w:tc>
          </w:sdtContent>
        </w:sdt>
        <w:sdt>
          <w:sdtPr>
            <w:rPr>
              <w:lang w:val="pt-BR"/>
            </w:rPr>
            <w:alias w:val="Insira o crédito adicional:"/>
            <w:tag w:val="Insira o crédito adicional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Pr="009C3346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9C3346">
                  <w:rPr>
                    <w:lang w:val="pt-BR" w:bidi="pt-BR"/>
                  </w:rPr>
                  <w:t>Insira o crédito adicional</w:t>
                </w:r>
              </w:p>
            </w:tc>
          </w:sdtContent>
        </w:sdt>
      </w:tr>
    </w:tbl>
    <w:p w14:paraId="68523EB7" w14:textId="209C948D" w:rsidR="00AE6722" w:rsidRPr="009C3346" w:rsidRDefault="00AE6722">
      <w:pPr>
        <w:rPr>
          <w:lang w:val="pt-BR"/>
        </w:rPr>
      </w:pPr>
    </w:p>
    <w:sectPr w:rsidR="00AE6722" w:rsidRPr="009C3346" w:rsidSect="009C3346">
      <w:headerReference w:type="default" r:id="rId7"/>
      <w:footerReference w:type="default" r:id="rId8"/>
      <w:headerReference w:type="first" r:id="rId9"/>
      <w:pgSz w:w="11906" w:h="16838" w:code="9"/>
      <w:pgMar w:top="2296" w:right="1406" w:bottom="2296" w:left="1406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7D31" w14:textId="77777777" w:rsidR="00286CEA" w:rsidRDefault="00286CEA">
      <w:r>
        <w:separator/>
      </w:r>
    </w:p>
  </w:endnote>
  <w:endnote w:type="continuationSeparator" w:id="0">
    <w:p w14:paraId="5F3BA82C" w14:textId="77777777" w:rsidR="00286CEA" w:rsidRDefault="002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3562565C" w:rsidR="00111C8E" w:rsidRDefault="00160773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9C3346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D2AD" w14:textId="77777777" w:rsidR="00286CEA" w:rsidRDefault="00286CEA">
      <w:r>
        <w:separator/>
      </w:r>
    </w:p>
  </w:footnote>
  <w:footnote w:type="continuationSeparator" w:id="0">
    <w:p w14:paraId="17C60CFE" w14:textId="77777777" w:rsidR="00286CEA" w:rsidRDefault="0028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o 13" descr="Bordas de página superior e inferior ‒ páginas de continuaçã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Conector reto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to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to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o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Conector reto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to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to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7ED9B87B" id="Grupo 13" o:spid="_x0000_s1026" alt="Bordas de página superior e inferior ‒ páginas de continuação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">
              <v:group id="Grupo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Conector reto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Conector reto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Conector reto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o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Conector reto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Conector reto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Conector reto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o 12" descr="Bordas de página superior e inferior ‒ pág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Conector reto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to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to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o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Conector reto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to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to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F4A6564" id="Grupo 12" o:spid="_x0000_s1026" alt="Bordas de página superior e inferior ‒ página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">
              <v:group id="Grupo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reto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Conector reto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Conector reto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o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Conector reto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Conector reto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Conector reto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hyphenationZone w:val="425"/>
  <w:defaultTableStyle w:val="Tabeladelis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86CEA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3346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pt-PT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Ttulo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1Clara-nfase1">
    <w:name w:val="Grid Table 1 Light Accent 1"/>
    <w:aliases w:val="Sample questionnaires table"/>
    <w:basedOn w:val="Tabela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Simples3">
    <w:name w:val="Plain Table 3"/>
    <w:basedOn w:val="Tabela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RodapChar">
    <w:name w:val="Rodapé Char"/>
    <w:basedOn w:val="Fontepargpadro"/>
    <w:link w:val="Rodap"/>
    <w:uiPriority w:val="99"/>
    <w:rsid w:val="00A7095B"/>
    <w:rPr>
      <w:noProof/>
      <w:sz w:val="40"/>
      <w:szCs w:val="40"/>
    </w:rPr>
  </w:style>
  <w:style w:type="paragraph" w:styleId="Cabealho">
    <w:name w:val="header"/>
    <w:basedOn w:val="Normal"/>
    <w:link w:val="CabealhoChar"/>
    <w:uiPriority w:val="99"/>
    <w:unhideWhenUsed/>
    <w:rsid w:val="00A7095B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95B"/>
  </w:style>
  <w:style w:type="character" w:styleId="TextodoEspaoReservado">
    <w:name w:val="Placeholder Text"/>
    <w:basedOn w:val="Fontepargpadro"/>
    <w:uiPriority w:val="99"/>
    <w:semiHidden/>
    <w:rsid w:val="00A7193C"/>
    <w:rPr>
      <w:color w:val="808080"/>
    </w:rPr>
  </w:style>
  <w:style w:type="table" w:styleId="Tabelacomgrade">
    <w:name w:val="Table Grid"/>
    <w:basedOn w:val="Tabela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-nfase2">
    <w:name w:val="List Table 7 Colorful Accent 2"/>
    <w:basedOn w:val="Tabela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">
    <w:name w:val="Tabela de lista"/>
    <w:basedOn w:val="Tabela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05C13"/>
  </w:style>
  <w:style w:type="paragraph" w:styleId="Textoembloco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5C1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5C13"/>
  </w:style>
  <w:style w:type="paragraph" w:styleId="Corpodetexto2">
    <w:name w:val="Body Text 2"/>
    <w:basedOn w:val="Normal"/>
    <w:link w:val="Corpodetexto2Char"/>
    <w:uiPriority w:val="99"/>
    <w:semiHidden/>
    <w:unhideWhenUsed/>
    <w:rsid w:val="00E05C1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05C13"/>
  </w:style>
  <w:style w:type="paragraph" w:styleId="Corpodetexto3">
    <w:name w:val="Body Text 3"/>
    <w:basedOn w:val="Normal"/>
    <w:link w:val="Corpodetexto3Char"/>
    <w:uiPriority w:val="99"/>
    <w:semiHidden/>
    <w:unhideWhenUsed/>
    <w:rsid w:val="00E05C13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5C13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5C1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5C1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5C1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5C1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05C1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05C1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05C1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C13"/>
    <w:rPr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rsid w:val="002E4ED3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05C13"/>
  </w:style>
  <w:style w:type="table" w:styleId="GradeColorida">
    <w:name w:val="Colorful Grid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05C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C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C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C13"/>
    <w:rPr>
      <w:b/>
      <w:bCs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05C13"/>
  </w:style>
  <w:style w:type="character" w:customStyle="1" w:styleId="DataChar">
    <w:name w:val="Data Char"/>
    <w:basedOn w:val="Fontepargpadro"/>
    <w:link w:val="Data"/>
    <w:uiPriority w:val="99"/>
    <w:semiHidden/>
    <w:rsid w:val="00E05C13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05C13"/>
  </w:style>
  <w:style w:type="character" w:styleId="nfase">
    <w:name w:val="Emphasis"/>
    <w:basedOn w:val="Fontepargpadro"/>
    <w:uiPriority w:val="20"/>
    <w:semiHidden/>
    <w:unhideWhenUsed/>
    <w:rsid w:val="00E05C1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E05C1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5C13"/>
    <w:rPr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05C1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C13"/>
    <w:rPr>
      <w:sz w:val="20"/>
      <w:szCs w:val="20"/>
    </w:rPr>
  </w:style>
  <w:style w:type="table" w:styleId="TabeladeGrade1Clara">
    <w:name w:val="Grid Table 1 Light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3">
    <w:name w:val="Grid Table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E05C13"/>
  </w:style>
  <w:style w:type="paragraph" w:styleId="EndereoHTML">
    <w:name w:val="HTML Address"/>
    <w:basedOn w:val="Normal"/>
    <w:link w:val="EndereoHTML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05C1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E05C1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05C1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05C13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05C13"/>
    <w:rPr>
      <w:color w:val="F59E00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E4ED3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05C13"/>
  </w:style>
  <w:style w:type="paragraph" w:styleId="Lista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2">
    <w:name w:val="List Table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3">
    <w:name w:val="List Table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05C13"/>
    <w:rPr>
      <w:rFonts w:ascii="Consolas" w:hAnsi="Consolas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05C13"/>
  </w:style>
  <w:style w:type="character" w:styleId="Nmerodepgina">
    <w:name w:val="page number"/>
    <w:basedOn w:val="Fontepargpadro"/>
    <w:uiPriority w:val="99"/>
    <w:semiHidden/>
    <w:unhideWhenUsed/>
    <w:rsid w:val="00E05C13"/>
  </w:style>
  <w:style w:type="table" w:styleId="TabelaSimples1">
    <w:name w:val="Plain Table 1"/>
    <w:basedOn w:val="Tabela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05C13"/>
    <w:rPr>
      <w:rFonts w:ascii="Consolas" w:hAnsi="Consolas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E4ED3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05C13"/>
  </w:style>
  <w:style w:type="character" w:customStyle="1" w:styleId="SaudaoChar">
    <w:name w:val="Saudação Char"/>
    <w:basedOn w:val="Fontepargpadro"/>
    <w:link w:val="Saudao"/>
    <w:uiPriority w:val="99"/>
    <w:semiHidden/>
    <w:rsid w:val="00E05C13"/>
  </w:style>
  <w:style w:type="paragraph" w:styleId="Assinatura">
    <w:name w:val="Signature"/>
    <w:basedOn w:val="Normal"/>
    <w:link w:val="Assinatura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05C13"/>
  </w:style>
  <w:style w:type="character" w:styleId="Forte">
    <w:name w:val="Strong"/>
    <w:basedOn w:val="Fontepargpadro"/>
    <w:uiPriority w:val="22"/>
    <w:semiHidden/>
    <w:unhideWhenUsed/>
    <w:rsid w:val="00E05C13"/>
    <w:rPr>
      <w:b/>
      <w:bCs/>
    </w:rPr>
  </w:style>
  <w:style w:type="paragraph" w:styleId="Subttulo">
    <w:name w:val="Subtitle"/>
    <w:basedOn w:val="Normal"/>
    <w:link w:val="Subttulo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5155"/>
    <w:rPr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rsid w:val="00E05C1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AE517D" w:rsidP="00AE517D">
          <w:pPr>
            <w:pStyle w:val="26B99F6EBC9846BAA8BBDCEEA907EC1D"/>
          </w:pPr>
          <w:r w:rsidRPr="009C3346">
            <w:rPr>
              <w:lang w:val="pt-BR" w:bidi="pt-BR"/>
            </w:rPr>
            <w:t>Plano de lições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AE517D" w:rsidP="00AE517D">
          <w:pPr>
            <w:pStyle w:val="4AD3DB8988124A5BABC94A1AB70B41687"/>
          </w:pPr>
          <w:r w:rsidRPr="009C3346">
            <w:rPr>
              <w:lang w:val="pt-BR" w:bidi="pt-BR"/>
            </w:rPr>
            <w:t>Título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AE517D" w:rsidP="00AE517D">
          <w:pPr>
            <w:pStyle w:val="A5FD0EDA03044A6E844709B4EB399A387"/>
          </w:pPr>
          <w:r w:rsidRPr="009C3346">
            <w:rPr>
              <w:lang w:val="pt-BR" w:bidi="pt-BR"/>
            </w:rPr>
            <w:t>Assunto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AE517D" w:rsidP="00AE517D">
          <w:pPr>
            <w:pStyle w:val="E6731D147C2F4299A24741575B1C18F77"/>
          </w:pPr>
          <w:r w:rsidRPr="009C3346">
            <w:rPr>
              <w:lang w:val="pt-BR" w:bidi="pt-BR"/>
            </w:rPr>
            <w:t>Autor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AE517D" w:rsidP="00AE517D">
          <w:pPr>
            <w:pStyle w:val="F4D060F13779425BB854C24A86B9AAF67"/>
          </w:pPr>
          <w:r w:rsidRPr="009C3346">
            <w:rPr>
              <w:lang w:val="pt-BR" w:bidi="pt-BR"/>
            </w:rPr>
            <w:t>Nível de escolaridade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AE517D" w:rsidP="00AE517D">
          <w:pPr>
            <w:pStyle w:val="084F625C74444051B651DE9BCDA347787"/>
          </w:pPr>
          <w:r w:rsidRPr="009C3346">
            <w:rPr>
              <w:lang w:val="pt-BR" w:bidi="pt-BR"/>
            </w:rPr>
            <w:t>Duração de tempo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AE517D" w:rsidP="00AE517D">
          <w:pPr>
            <w:pStyle w:val="C3040659D061469489A339D6E1D8F1747"/>
          </w:pPr>
          <w:r w:rsidRPr="009C3346">
            <w:rPr>
              <w:lang w:val="pt-BR" w:bidi="pt-BR"/>
            </w:rPr>
            <w:t>Visão geral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AE517D" w:rsidP="00AE517D">
          <w:pPr>
            <w:pStyle w:val="AA4E74344B3A4B84AAB9041DA637076D7"/>
          </w:pPr>
          <w:r w:rsidRPr="009C3346">
            <w:rPr>
              <w:lang w:val="pt-BR" w:bidi="pt-BR"/>
            </w:rPr>
            <w:t>Objetivo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AE517D" w:rsidP="00AE517D">
          <w:pPr>
            <w:pStyle w:val="566B421D4F31416884971DE37C195A937"/>
          </w:pPr>
          <w:r w:rsidRPr="009C3346">
            <w:rPr>
              <w:lang w:val="pt-BR" w:bidi="pt-BR"/>
            </w:rPr>
            <w:t>Materiais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AE517D" w:rsidP="00AE517D">
          <w:pPr>
            <w:pStyle w:val="E2016275A5074BF58119E0C10D7B4B567"/>
          </w:pPr>
          <w:r w:rsidRPr="009C3346">
            <w:rPr>
              <w:lang w:val="pt-BR" w:bidi="pt-BR"/>
            </w:rPr>
            <w:t>Atividades e procedimentos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AE517D" w:rsidP="00AE517D">
          <w:pPr>
            <w:pStyle w:val="C4B0EEDC24714EEFA3B3CE3CE2EAE2C17"/>
          </w:pPr>
          <w:r w:rsidRPr="009C3346">
            <w:rPr>
              <w:lang w:val="pt-BR" w:bidi="pt-BR"/>
            </w:rPr>
            <w:t>Conclusões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AE517D" w:rsidP="00AE517D">
          <w:pPr>
            <w:pStyle w:val="B2432707FCD045BEA92BE4AC780F9B9D7"/>
          </w:pPr>
          <w:r w:rsidRPr="009C3346">
            <w:rPr>
              <w:lang w:val="pt-BR" w:bidi="pt-BR"/>
            </w:rPr>
            <w:t>Crédito adicional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AE517D" w:rsidP="00AE517D">
          <w:pPr>
            <w:pStyle w:val="6C9636C7B1564C3FBCD0D2581D779AAE1"/>
          </w:pPr>
          <w:r w:rsidRPr="009C3346">
            <w:rPr>
              <w:lang w:val="pt-BR" w:bidi="pt-BR"/>
            </w:rPr>
            <w:t>Insira o assunto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AE517D" w:rsidP="00AE517D">
          <w:pPr>
            <w:pStyle w:val="AB6F0B9C4F5A4724B6762156610D15551"/>
          </w:pPr>
          <w:r w:rsidRPr="009C3346">
            <w:rPr>
              <w:lang w:val="pt-BR" w:bidi="pt-BR"/>
            </w:rPr>
            <w:t>Insira o autor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AE517D" w:rsidP="00AE517D">
          <w:pPr>
            <w:pStyle w:val="997AC78C020C46DCB1111BDB4CD590F11"/>
          </w:pPr>
          <w:r w:rsidRPr="009C3346">
            <w:rPr>
              <w:lang w:val="pt-BR" w:bidi="pt-BR"/>
            </w:rPr>
            <w:t>Insira o nível de escolaridade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AE517D" w:rsidP="00AE517D">
          <w:pPr>
            <w:pStyle w:val="937FE57199C14319951107FE2F53BF871"/>
          </w:pPr>
          <w:r w:rsidRPr="009C3346">
            <w:rPr>
              <w:lang w:val="pt-BR" w:bidi="pt-BR"/>
            </w:rPr>
            <w:t>Insira a duração de tempo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AE517D" w:rsidP="00AE517D">
          <w:pPr>
            <w:pStyle w:val="53683824658E4FA3A47E8DC29E6A1ED21"/>
          </w:pPr>
          <w:r w:rsidRPr="009C3346">
            <w:rPr>
              <w:lang w:val="pt-BR" w:bidi="pt-BR"/>
            </w:rPr>
            <w:t>Insira a visão geral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AE517D" w:rsidP="00AE517D">
          <w:pPr>
            <w:pStyle w:val="50B2E3E2BBA844BDAE32F8937321DB8D1"/>
          </w:pPr>
          <w:r w:rsidRPr="009C3346">
            <w:rPr>
              <w:lang w:val="pt-BR" w:bidi="pt-BR"/>
            </w:rPr>
            <w:t>Insira o objetivo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AE517D" w:rsidP="00AE517D">
          <w:pPr>
            <w:pStyle w:val="438653F204894BAEBF386AF7FEF12A9D1"/>
          </w:pPr>
          <w:r w:rsidRPr="009C3346">
            <w:rPr>
              <w:lang w:val="pt-BR" w:bidi="pt-BR"/>
            </w:rPr>
            <w:t>Insira os materiais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AE517D" w:rsidP="00AE517D">
          <w:pPr>
            <w:pStyle w:val="24284902BE2A4AC8A4618BD8843B86A91"/>
          </w:pPr>
          <w:r w:rsidRPr="009C3346">
            <w:rPr>
              <w:lang w:val="pt-BR" w:bidi="pt-BR"/>
            </w:rPr>
            <w:t>Insira as atividades e os procedimentos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AE517D" w:rsidP="00AE517D">
          <w:pPr>
            <w:pStyle w:val="284FA56E28D843E6B47CCC16D1E73A6E1"/>
          </w:pPr>
          <w:r w:rsidRPr="009C3346">
            <w:rPr>
              <w:lang w:val="pt-BR" w:bidi="pt-BR"/>
            </w:rPr>
            <w:t>Insira as conclusões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AE517D" w:rsidP="00AE517D">
          <w:pPr>
            <w:pStyle w:val="35D0AF06F3F3400DB25551B22FDB94FC1"/>
          </w:pPr>
          <w:r w:rsidRPr="009C3346">
            <w:rPr>
              <w:lang w:val="pt-BR" w:bidi="pt-BR"/>
            </w:rPr>
            <w:t>Insira o crédito adicional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AE517D" w:rsidP="00AE517D">
          <w:pPr>
            <w:pStyle w:val="3D8CA14FD3E1420AA552FC83481D360A"/>
          </w:pPr>
          <w:r w:rsidRPr="009C3346">
            <w:rPr>
              <w:lang w:val="pt-BR" w:bidi="pt-BR"/>
            </w:rPr>
            <w:t>Insira 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B5A05"/>
    <w:rsid w:val="00AC0AC9"/>
    <w:rsid w:val="00AE517D"/>
    <w:rsid w:val="00AF01FA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517D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AE517D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AE517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Office_15820979_TF03463076.dotx</Template>
  <TotalTime>68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