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ítulo:"/>
        <w:tag w:val="Título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tulo"/>
          </w:pPr>
          <w:r>
            <w:rPr>
              <w:lang w:val="pt-BR" w:bidi="pt-BR"/>
            </w:rPr>
            <w:t>Título</w:t>
          </w:r>
        </w:p>
      </w:sdtContent>
    </w:sdt>
    <w:sdt>
      <w:sdtPr>
        <w:alias w:val="Título 1:"/>
        <w:tag w:val="Título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Ttulo1"/>
          </w:pPr>
          <w:r w:rsidRPr="00855982">
            <w:rPr>
              <w:lang w:val="pt-BR" w:bidi="pt-BR"/>
            </w:rPr>
            <w:t>Título 1</w:t>
          </w:r>
        </w:p>
      </w:sdtContent>
    </w:sdt>
    <w:sdt>
      <w:sdtPr>
        <w:alias w:val="Texto principal:"/>
        <w:tag w:val="Texto principal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:rsidR="00855982" w:rsidRDefault="00855982" w:rsidP="00855982">
          <w:r>
            <w:rPr>
              <w:lang w:val="pt-BR" w:bidi="pt-BR"/>
            </w:rPr>
            <w:t xml:space="preserve">Deseja inserir uma imagem de seus arquivos ou adicionar uma forma, caixa de texto ou tabela? </w:t>
          </w:r>
          <w:r w:rsidR="00BD5F7D">
            <w:rPr>
              <w:lang w:val="pt-BR" w:bidi="pt-BR"/>
            </w:rPr>
            <w:t>É fácil!</w:t>
          </w:r>
          <w:r>
            <w:rPr>
              <w:lang w:val="pt-BR" w:bidi="pt-BR"/>
            </w:rPr>
            <w:t xml:space="preserve"> Na guia Inserir da faixa de opções, toque na opção desejada. </w:t>
          </w:r>
        </w:p>
        <w:p w:rsidR="00855982" w:rsidRPr="00855982" w:rsidRDefault="00855982" w:rsidP="00855982">
          <w:r>
            <w:rPr>
              <w:lang w:val="pt-BR" w:bidi="pt-BR"/>
            </w:rPr>
            <w:t>Encontre ferramentas ainda mais fáceis de usar na guia Inserir, como ferramentas para adicionar um hiperlink ou inserir um comentário.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1749B">
          <w:rPr>
            <w:noProof/>
            <w:lang w:val="pt-BR" w:bidi="pt-BR"/>
          </w:rPr>
          <w:t>1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833A7"/>
    <w:rsid w:val="00855982"/>
    <w:rsid w:val="00A10484"/>
    <w:rsid w:val="00BD5F7D"/>
    <w:rsid w:val="00D1749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val="pt-BR" w:bidi="pt-BR"/>
            </w:rPr>
            <w:t>Título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:rsidR="006120AA" w:rsidRDefault="006120AA" w:rsidP="00855982">
          <w:r>
            <w:rPr>
              <w:lang w:val="pt-BR" w:bidi="pt-BR"/>
            </w:rPr>
            <w:t xml:space="preserve">Deseja inserir uma imagem de seus arquivos ou adicionar uma forma, caixa de texto ou tabela? Você conseguiu! Na guia Inserir da faixa de opções, toque na opção desejada.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val="pt-BR" w:bidi="pt-BR"/>
            </w:rPr>
            <w:t>Encontre ferramentas ainda mais fáceis de usar na guia Inserir, como ferramentas para adicionar um hiperlink ou inserir um comentário.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val="pt-BR" w:bidi="pt-BR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Cabealho">
    <w:name w:val="header"/>
    <w:basedOn w:val="Normal"/>
    <w:link w:val="CabealhoChar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Office_9532041_TF03457715</Template>
  <TotalTime>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2016-11-14T14:05:00Z</dcterms:created>
  <dcterms:modified xsi:type="dcterms:W3CDTF">2017-11-30T10:49:00Z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