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43" w:rsidRPr="00E51E4B" w:rsidRDefault="00B626B5">
      <w:pPr>
        <w:pStyle w:val="a7"/>
        <w:rPr>
          <w:lang w:val="pt-BR"/>
        </w:rPr>
      </w:pPr>
      <w:sdt>
        <w:sdtPr>
          <w:rPr>
            <w:lang w:val="pt-BR"/>
          </w:rPr>
          <w:alias w:val="Insira o título do certificado:"/>
          <w:tag w:val="Insira o título do certificado:"/>
          <w:id w:val="-1270384113"/>
          <w:placeholder>
            <w:docPart w:val="EAC0573DF3414EBAAACC6F3D791C1259"/>
          </w:placeholder>
          <w:temporary/>
          <w:showingPlcHdr/>
          <w15:appearance w15:val="hidden"/>
        </w:sdtPr>
        <w:sdtEndPr/>
        <w:sdtContent>
          <w:r w:rsidR="002C07A2" w:rsidRPr="00E51E4B">
            <w:rPr>
              <w:lang w:val="pt-BR" w:bidi="pt-BR"/>
            </w:rPr>
            <w:t>Obrigado!</w:t>
          </w:r>
        </w:sdtContent>
      </w:sdt>
    </w:p>
    <w:p w:rsidR="00E56E43" w:rsidRPr="00E51E4B" w:rsidRDefault="00B626B5">
      <w:pPr>
        <w:pStyle w:val="aa"/>
        <w:rPr>
          <w:lang w:val="pt-BR"/>
        </w:rPr>
      </w:pPr>
      <w:sdt>
        <w:sdtPr>
          <w:rPr>
            <w:lang w:val="pt-BR"/>
          </w:rPr>
          <w:alias w:val="Insira o nome da sua escola:"/>
          <w:tag w:val="Insira o nome da sua escola:"/>
          <w:id w:val="322092302"/>
          <w:placeholder>
            <w:docPart w:val="605DC069A65946118CC271B6B2A00371"/>
          </w:placeholder>
          <w:temporary/>
          <w:showingPlcHdr/>
          <w15:appearance w15:val="hidden"/>
        </w:sdtPr>
        <w:sdtEndPr/>
        <w:sdtContent>
          <w:r w:rsidR="002C07A2" w:rsidRPr="00E51E4B">
            <w:rPr>
              <w:lang w:val="pt-BR" w:bidi="pt-BR"/>
            </w:rPr>
            <w:t>Nome da sua escola</w:t>
          </w:r>
        </w:sdtContent>
      </w:sdt>
      <w:r w:rsidR="00AF4BD3" w:rsidRPr="00E51E4B">
        <w:rPr>
          <w:lang w:val="pt-BR" w:bidi="pt-BR"/>
        </w:rPr>
        <w:t xml:space="preserve"> </w:t>
      </w:r>
      <w:sdt>
        <w:sdtPr>
          <w:rPr>
            <w:lang w:val="pt-BR"/>
          </w:rPr>
          <w:alias w:val="Agradecimento:"/>
          <w:tag w:val="Agradecimento:"/>
          <w:id w:val="-812485257"/>
          <w:placeholder>
            <w:docPart w:val="59114F29FCF4445BB49ACD58551BBE16"/>
          </w:placeholder>
          <w:temporary/>
          <w:showingPlcHdr/>
          <w15:appearance w15:val="hidden"/>
        </w:sdtPr>
        <w:sdtEndPr/>
        <w:sdtContent>
          <w:r w:rsidR="002C07A2" w:rsidRPr="00E51E4B">
            <w:rPr>
              <w:lang w:val="pt-BR" w:bidi="pt-BR"/>
            </w:rPr>
            <w:t>agradece</w:t>
          </w:r>
        </w:sdtContent>
      </w:sdt>
    </w:p>
    <w:sdt>
      <w:sdtPr>
        <w:rPr>
          <w:lang w:val="pt-BR"/>
        </w:rPr>
        <w:alias w:val="Insira o nome do destinatário:"/>
        <w:tag w:val="Insira o nome do destinatário:"/>
        <w:id w:val="-1805077949"/>
        <w:placeholder>
          <w:docPart w:val="D08DA04E856E44EDB37A2BA001AA5A82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E56E43" w:rsidRPr="00E51E4B" w:rsidRDefault="002C07A2">
          <w:pPr>
            <w:pStyle w:val="Nome"/>
            <w:rPr>
              <w:lang w:val="pt-BR"/>
            </w:rPr>
          </w:pPr>
          <w:r w:rsidRPr="00E51E4B">
            <w:rPr>
              <w:lang w:val="pt-BR" w:bidi="pt-BR"/>
            </w:rPr>
            <w:t>Nome do destinatário</w:t>
          </w:r>
        </w:p>
        <w:bookmarkEnd w:id="0" w:displacedByCustomXml="next"/>
      </w:sdtContent>
    </w:sdt>
    <w:sdt>
      <w:sdtPr>
        <w:rPr>
          <w:lang w:val="pt-BR"/>
        </w:rPr>
        <w:alias w:val="Citação do certificado:"/>
        <w:tag w:val="Citação do certificado:"/>
        <w:id w:val="-1200095270"/>
        <w:placeholder>
          <w:docPart w:val="543F638C37B14289B58B34EC828BD235"/>
        </w:placeholder>
        <w:temporary/>
        <w:showingPlcHdr/>
        <w15:appearance w15:val="hidden"/>
      </w:sdtPr>
      <w:sdtEndPr/>
      <w:sdtContent>
        <w:p w:rsidR="00E56E43" w:rsidRPr="00E51E4B" w:rsidRDefault="002C07A2">
          <w:pPr>
            <w:pStyle w:val="aa"/>
            <w:rPr>
              <w:lang w:val="pt-BR"/>
            </w:rPr>
          </w:pPr>
          <w:r w:rsidRPr="00E51E4B">
            <w:rPr>
              <w:lang w:val="pt-BR" w:bidi="pt-BR"/>
            </w:rPr>
            <w:t>por ter sido gentil com a Bruna quando ela machucou o joelho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assinatura"/>
      </w:tblPr>
      <w:tblGrid>
        <w:gridCol w:w="4608"/>
        <w:gridCol w:w="1008"/>
        <w:gridCol w:w="3024"/>
      </w:tblGrid>
      <w:tr w:rsidR="00E56E43" w:rsidRPr="00E51E4B">
        <w:trPr>
          <w:trHeight w:hRule="exact" w:val="936"/>
          <w:jc w:val="center"/>
        </w:trPr>
        <w:sdt>
          <w:sdtPr>
            <w:rPr>
              <w:lang w:val="pt-BR"/>
            </w:rPr>
            <w:alias w:val="Digite a assinatura do apresentador:"/>
            <w:tag w:val="Digite a assinatura do apresentador:"/>
            <w:id w:val="-21716044"/>
            <w:placeholder>
              <w:docPart w:val="E2800C7322CF4809B7C19445EC74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E51E4B" w:rsidRDefault="002C07A2" w:rsidP="00201273">
                <w:pPr>
                  <w:pStyle w:val="a5"/>
                  <w:rPr>
                    <w:lang w:val="pt-BR"/>
                  </w:rPr>
                </w:pPr>
                <w:r w:rsidRPr="00E51E4B">
                  <w:rPr>
                    <w:lang w:val="pt-BR" w:bidi="pt-BR"/>
                  </w:rPr>
                  <w:t>Assinatura do apresentador</w:t>
                </w:r>
              </w:p>
            </w:tc>
          </w:sdtContent>
        </w:sdt>
        <w:tc>
          <w:tcPr>
            <w:tcW w:w="1008" w:type="dxa"/>
            <w:vAlign w:val="bottom"/>
          </w:tcPr>
          <w:p w:rsidR="00E56E43" w:rsidRPr="00E51E4B" w:rsidRDefault="00E56E43" w:rsidP="00201273">
            <w:pPr>
              <w:pStyle w:val="a5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Insira a data:"/>
            <w:tag w:val="Insira a data:"/>
            <w:id w:val="768656736"/>
            <w:placeholder>
              <w:docPart w:val="475E50AD03AE423AAFB27CD6F1332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E51E4B" w:rsidRDefault="002C07A2" w:rsidP="00201273">
                <w:pPr>
                  <w:pStyle w:val="a5"/>
                  <w:rPr>
                    <w:lang w:val="pt-BR"/>
                  </w:rPr>
                </w:pPr>
                <w:r w:rsidRPr="00E51E4B">
                  <w:rPr>
                    <w:lang w:val="pt-BR" w:bidi="pt-BR"/>
                  </w:rPr>
                  <w:t>Insira a data</w:t>
                </w:r>
              </w:p>
            </w:tc>
          </w:sdtContent>
        </w:sdt>
      </w:tr>
      <w:tr w:rsidR="00E56E43" w:rsidRPr="00E51E4B">
        <w:trPr>
          <w:jc w:val="center"/>
        </w:trPr>
        <w:sdt>
          <w:sdtPr>
            <w:rPr>
              <w:lang w:val="pt-BR"/>
            </w:rPr>
            <w:alias w:val="Assinatura:"/>
            <w:tag w:val="Assinatura:"/>
            <w:id w:val="-119619731"/>
            <w:placeholder>
              <w:docPart w:val="ECE1BF307C7143E1AFBE8EF5E8D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top w:val="single" w:sz="4" w:space="0" w:color="8C4A1E" w:themeColor="text2"/>
                </w:tcBorders>
              </w:tcPr>
              <w:p w:rsidR="00E56E43" w:rsidRPr="00E51E4B" w:rsidRDefault="002C07A2" w:rsidP="00201273">
                <w:pPr>
                  <w:rPr>
                    <w:lang w:val="pt-BR"/>
                  </w:rPr>
                </w:pPr>
                <w:r w:rsidRPr="00E51E4B">
                  <w:rPr>
                    <w:lang w:val="pt-BR" w:bidi="pt-BR"/>
                  </w:rPr>
                  <w:t>Assinatura</w:t>
                </w:r>
              </w:p>
            </w:tc>
          </w:sdtContent>
        </w:sdt>
        <w:tc>
          <w:tcPr>
            <w:tcW w:w="1008" w:type="dxa"/>
          </w:tcPr>
          <w:p w:rsidR="00E56E43" w:rsidRPr="00E51E4B" w:rsidRDefault="00E56E43">
            <w:pPr>
              <w:spacing w:before="100"/>
              <w:jc w:val="left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Data:"/>
            <w:tag w:val="Data:"/>
            <w:id w:val="582263996"/>
            <w:placeholder>
              <w:docPart w:val="008DEED25D9840E0AC96E731EF247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top w:val="single" w:sz="4" w:space="0" w:color="8C4A1E" w:themeColor="text2"/>
                </w:tcBorders>
              </w:tcPr>
              <w:p w:rsidR="00E56E43" w:rsidRPr="00E51E4B" w:rsidRDefault="002C07A2" w:rsidP="00201273">
                <w:pPr>
                  <w:rPr>
                    <w:lang w:val="pt-BR"/>
                  </w:rPr>
                </w:pPr>
                <w:r w:rsidRPr="00E51E4B">
                  <w:rPr>
                    <w:lang w:val="pt-BR" w:bidi="pt-BR"/>
                  </w:rPr>
                  <w:t>Data</w:t>
                </w:r>
              </w:p>
            </w:tc>
          </w:sdtContent>
        </w:sdt>
      </w:tr>
    </w:tbl>
    <w:p w:rsidR="00201273" w:rsidRPr="00E51E4B" w:rsidRDefault="00201273" w:rsidP="00094A5F">
      <w:pPr>
        <w:rPr>
          <w:lang w:val="pt-BR"/>
        </w:rPr>
      </w:pPr>
    </w:p>
    <w:sectPr w:rsidR="00201273" w:rsidRPr="00E51E4B" w:rsidSect="00B62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232" w:right="3744" w:bottom="3240" w:left="37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D3B" w:rsidRDefault="00347D3B" w:rsidP="00621136">
      <w:r>
        <w:separator/>
      </w:r>
    </w:p>
  </w:endnote>
  <w:endnote w:type="continuationSeparator" w:id="0">
    <w:p w:rsidR="00347D3B" w:rsidRDefault="00347D3B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D3B" w:rsidRDefault="00347D3B" w:rsidP="00621136">
      <w:r>
        <w:separator/>
      </w:r>
    </w:p>
  </w:footnote>
  <w:footnote w:type="continuationSeparator" w:id="0">
    <w:p w:rsidR="00347D3B" w:rsidRDefault="00347D3B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36" w:rsidRDefault="00621136">
    <w:pPr>
      <w:pStyle w:val="ad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Imagem 3" descr="Uma imagem ao estilo desenho mostrando crianças felizes em uma sala de a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êmio de Agradecimento ao Alu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94A5F"/>
    <w:rsid w:val="00201273"/>
    <w:rsid w:val="00253AC5"/>
    <w:rsid w:val="002630D2"/>
    <w:rsid w:val="002669AE"/>
    <w:rsid w:val="002C07A2"/>
    <w:rsid w:val="00320440"/>
    <w:rsid w:val="00347D3B"/>
    <w:rsid w:val="003935D8"/>
    <w:rsid w:val="004126BC"/>
    <w:rsid w:val="005C79B3"/>
    <w:rsid w:val="00621136"/>
    <w:rsid w:val="007321AF"/>
    <w:rsid w:val="00847EFE"/>
    <w:rsid w:val="009004CE"/>
    <w:rsid w:val="00A2623D"/>
    <w:rsid w:val="00A27DA2"/>
    <w:rsid w:val="00AA0594"/>
    <w:rsid w:val="00AF4BD3"/>
    <w:rsid w:val="00B626B5"/>
    <w:rsid w:val="00D01422"/>
    <w:rsid w:val="00E51E4B"/>
    <w:rsid w:val="00E56E43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pt-P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2623D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me">
    <w:name w:val="Nome"/>
    <w:basedOn w:val="a1"/>
    <w:uiPriority w:val="3"/>
    <w:qFormat/>
    <w:rsid w:val="00B626B5"/>
    <w:pPr>
      <w:pBdr>
        <w:bottom w:val="single" w:sz="4" w:space="1" w:color="8C4A1E" w:themeColor="text2"/>
      </w:pBdr>
      <w:spacing w:before="12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a5">
    <w:name w:val="Signature"/>
    <w:basedOn w:val="a1"/>
    <w:link w:val="a6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a6">
    <w:name w:val="签名 字符"/>
    <w:basedOn w:val="a2"/>
    <w:link w:val="a5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10">
    <w:name w:val="标题 1 字符"/>
    <w:basedOn w:val="a2"/>
    <w:link w:val="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a7">
    <w:name w:val="Title"/>
    <w:basedOn w:val="a1"/>
    <w:link w:val="a8"/>
    <w:uiPriority w:val="1"/>
    <w:qFormat/>
    <w:rsid w:val="00B626B5"/>
    <w:pPr>
      <w:spacing w:after="12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a8">
    <w:name w:val="标题 字符"/>
    <w:basedOn w:val="a2"/>
    <w:link w:val="a7"/>
    <w:uiPriority w:val="1"/>
    <w:rsid w:val="00B626B5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a9">
    <w:name w:val="Placeholder Text"/>
    <w:basedOn w:val="a2"/>
    <w:uiPriority w:val="99"/>
    <w:semiHidden/>
    <w:rsid w:val="00253AC5"/>
    <w:rPr>
      <w:color w:val="595959" w:themeColor="text1" w:themeTint="A6"/>
    </w:rPr>
  </w:style>
  <w:style w:type="paragraph" w:styleId="aa">
    <w:name w:val="Subtitle"/>
    <w:basedOn w:val="a1"/>
    <w:link w:val="ab"/>
    <w:uiPriority w:val="2"/>
    <w:qFormat/>
    <w:rsid w:val="00B626B5"/>
    <w:pPr>
      <w:numPr>
        <w:ilvl w:val="1"/>
      </w:numPr>
      <w:spacing w:before="120" w:after="120"/>
      <w:contextualSpacing/>
    </w:pPr>
    <w:rPr>
      <w:sz w:val="32"/>
      <w:szCs w:val="32"/>
    </w:rPr>
  </w:style>
  <w:style w:type="character" w:customStyle="1" w:styleId="ab">
    <w:name w:val="副标题 字符"/>
    <w:basedOn w:val="a2"/>
    <w:link w:val="aa"/>
    <w:uiPriority w:val="2"/>
    <w:rsid w:val="00B626B5"/>
    <w:rPr>
      <w:sz w:val="32"/>
      <w:szCs w:val="32"/>
    </w:rPr>
  </w:style>
  <w:style w:type="table" w:styleId="ac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1"/>
    <w:link w:val="ae"/>
    <w:uiPriority w:val="99"/>
    <w:unhideWhenUsed/>
    <w:rsid w:val="00F81329"/>
  </w:style>
  <w:style w:type="character" w:customStyle="1" w:styleId="ae">
    <w:name w:val="页眉 字符"/>
    <w:basedOn w:val="a2"/>
    <w:link w:val="ad"/>
    <w:uiPriority w:val="99"/>
    <w:rsid w:val="00F81329"/>
    <w:rPr>
      <w:kern w:val="20"/>
    </w:rPr>
  </w:style>
  <w:style w:type="paragraph" w:styleId="af">
    <w:name w:val="footer"/>
    <w:basedOn w:val="a1"/>
    <w:link w:val="af0"/>
    <w:uiPriority w:val="99"/>
    <w:unhideWhenUsed/>
    <w:rsid w:val="00F81329"/>
  </w:style>
  <w:style w:type="character" w:customStyle="1" w:styleId="af0">
    <w:name w:val="页脚 字符"/>
    <w:basedOn w:val="a2"/>
    <w:link w:val="af"/>
    <w:uiPriority w:val="99"/>
    <w:rsid w:val="00F81329"/>
    <w:rPr>
      <w:kern w:val="20"/>
    </w:rPr>
  </w:style>
  <w:style w:type="paragraph" w:styleId="af1">
    <w:name w:val="Balloon Text"/>
    <w:basedOn w:val="a1"/>
    <w:link w:val="af2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af2">
    <w:name w:val="批注框文本 字符"/>
    <w:basedOn w:val="a2"/>
    <w:link w:val="af1"/>
    <w:uiPriority w:val="99"/>
    <w:semiHidden/>
    <w:rsid w:val="00094A5F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094A5F"/>
  </w:style>
  <w:style w:type="paragraph" w:styleId="af4">
    <w:name w:val="Block Text"/>
    <w:basedOn w:val="a1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094A5F"/>
    <w:pPr>
      <w:spacing w:after="120"/>
    </w:pPr>
  </w:style>
  <w:style w:type="character" w:customStyle="1" w:styleId="af6">
    <w:name w:val="正文文本 字符"/>
    <w:basedOn w:val="a2"/>
    <w:link w:val="af5"/>
    <w:uiPriority w:val="99"/>
    <w:semiHidden/>
    <w:rsid w:val="00094A5F"/>
  </w:style>
  <w:style w:type="paragraph" w:styleId="23">
    <w:name w:val="Body Text 2"/>
    <w:basedOn w:val="a1"/>
    <w:link w:val="24"/>
    <w:uiPriority w:val="99"/>
    <w:semiHidden/>
    <w:unhideWhenUsed/>
    <w:rsid w:val="00094A5F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94A5F"/>
  </w:style>
  <w:style w:type="paragraph" w:styleId="33">
    <w:name w:val="Body Text 3"/>
    <w:basedOn w:val="a1"/>
    <w:link w:val="34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94A5F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094A5F"/>
    <w:pPr>
      <w:spacing w:after="0"/>
      <w:ind w:firstLine="360"/>
    </w:pPr>
  </w:style>
  <w:style w:type="character" w:customStyle="1" w:styleId="af8">
    <w:name w:val="正文首行缩进 字符"/>
    <w:basedOn w:val="af6"/>
    <w:link w:val="af7"/>
    <w:uiPriority w:val="99"/>
    <w:semiHidden/>
    <w:rsid w:val="00094A5F"/>
  </w:style>
  <w:style w:type="paragraph" w:styleId="af9">
    <w:name w:val="Body Text Indent"/>
    <w:basedOn w:val="a1"/>
    <w:link w:val="afa"/>
    <w:uiPriority w:val="99"/>
    <w:semiHidden/>
    <w:unhideWhenUsed/>
    <w:rsid w:val="00094A5F"/>
    <w:pPr>
      <w:spacing w:after="120"/>
      <w:ind w:left="360"/>
    </w:pPr>
  </w:style>
  <w:style w:type="character" w:customStyle="1" w:styleId="afa">
    <w:name w:val="正文文本缩进 字符"/>
    <w:basedOn w:val="a2"/>
    <w:link w:val="af9"/>
    <w:uiPriority w:val="99"/>
    <w:semiHidden/>
    <w:rsid w:val="00094A5F"/>
  </w:style>
  <w:style w:type="paragraph" w:styleId="25">
    <w:name w:val="Body Text First Indent 2"/>
    <w:basedOn w:val="af9"/>
    <w:link w:val="26"/>
    <w:uiPriority w:val="99"/>
    <w:semiHidden/>
    <w:unhideWhenUsed/>
    <w:rsid w:val="00094A5F"/>
    <w:pPr>
      <w:spacing w:after="0"/>
      <w:ind w:firstLine="360"/>
    </w:pPr>
  </w:style>
  <w:style w:type="character" w:customStyle="1" w:styleId="26">
    <w:name w:val="正文首行缩进 2 字符"/>
    <w:basedOn w:val="afa"/>
    <w:link w:val="25"/>
    <w:uiPriority w:val="99"/>
    <w:semiHidden/>
    <w:rsid w:val="00094A5F"/>
  </w:style>
  <w:style w:type="paragraph" w:styleId="27">
    <w:name w:val="Body Text Indent 2"/>
    <w:basedOn w:val="a1"/>
    <w:link w:val="28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094A5F"/>
  </w:style>
  <w:style w:type="paragraph" w:styleId="35">
    <w:name w:val="Body Text Indent 3"/>
    <w:basedOn w:val="a1"/>
    <w:link w:val="36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094A5F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094A5F"/>
    <w:pPr>
      <w:ind w:left="4320"/>
    </w:pPr>
  </w:style>
  <w:style w:type="character" w:customStyle="1" w:styleId="afe">
    <w:name w:val="结束语 字符"/>
    <w:basedOn w:val="a2"/>
    <w:link w:val="afd"/>
    <w:uiPriority w:val="99"/>
    <w:semiHidden/>
    <w:rsid w:val="00094A5F"/>
  </w:style>
  <w:style w:type="table" w:styleId="aff">
    <w:name w:val="Colorful Grid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094A5F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94A5F"/>
    <w:rPr>
      <w:szCs w:val="20"/>
    </w:rPr>
  </w:style>
  <w:style w:type="character" w:customStyle="1" w:styleId="aff4">
    <w:name w:val="批注文字 字符"/>
    <w:basedOn w:val="a2"/>
    <w:link w:val="aff3"/>
    <w:uiPriority w:val="99"/>
    <w:semiHidden/>
    <w:rsid w:val="00094A5F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94A5F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094A5F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qFormat/>
    <w:rsid w:val="00094A5F"/>
  </w:style>
  <w:style w:type="character" w:customStyle="1" w:styleId="aff9">
    <w:name w:val="日期 字符"/>
    <w:basedOn w:val="a2"/>
    <w:link w:val="aff8"/>
    <w:uiPriority w:val="99"/>
    <w:semiHidden/>
    <w:rsid w:val="00094A5F"/>
  </w:style>
  <w:style w:type="paragraph" w:styleId="affa">
    <w:name w:val="Document Map"/>
    <w:basedOn w:val="a1"/>
    <w:link w:val="affb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094A5F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094A5F"/>
  </w:style>
  <w:style w:type="character" w:customStyle="1" w:styleId="affd">
    <w:name w:val="电子邮件签名 字符"/>
    <w:basedOn w:val="a2"/>
    <w:link w:val="affc"/>
    <w:uiPriority w:val="99"/>
    <w:semiHidden/>
    <w:rsid w:val="00094A5F"/>
  </w:style>
  <w:style w:type="character" w:styleId="affe">
    <w:name w:val="Emphasis"/>
    <w:basedOn w:val="a2"/>
    <w:uiPriority w:val="20"/>
    <w:semiHidden/>
    <w:unhideWhenUsed/>
    <w:qFormat/>
    <w:rsid w:val="00094A5F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094A5F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094A5F"/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094A5F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094A5F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094A5F"/>
    <w:rPr>
      <w:szCs w:val="20"/>
    </w:rPr>
  </w:style>
  <w:style w:type="character" w:customStyle="1" w:styleId="afff7">
    <w:name w:val="脚注文本 字符"/>
    <w:basedOn w:val="a2"/>
    <w:link w:val="afff6"/>
    <w:uiPriority w:val="99"/>
    <w:semiHidden/>
    <w:rsid w:val="00094A5F"/>
    <w:rPr>
      <w:szCs w:val="20"/>
    </w:rPr>
  </w:style>
  <w:style w:type="table" w:styleId="11">
    <w:name w:val="Grid Table 1 Light"/>
    <w:basedOn w:val="a3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3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3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3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3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3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Grid Table 3"/>
    <w:basedOn w:val="a3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3">
    <w:name w:val="Grid Table 4"/>
    <w:basedOn w:val="a3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3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3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3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3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3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3">
    <w:name w:val="Grid Table 5 Dark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1">
    <w:name w:val="Grid Table 6 Colorful"/>
    <w:basedOn w:val="a3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3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3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3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3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3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3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22">
    <w:name w:val="标题 2 字符"/>
    <w:basedOn w:val="a2"/>
    <w:link w:val="21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94A5F"/>
  </w:style>
  <w:style w:type="paragraph" w:styleId="HTML0">
    <w:name w:val="HTML Address"/>
    <w:basedOn w:val="a1"/>
    <w:link w:val="HTML1"/>
    <w:uiPriority w:val="99"/>
    <w:semiHidden/>
    <w:unhideWhenUsed/>
    <w:rsid w:val="00094A5F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094A5F"/>
    <w:rPr>
      <w:i/>
      <w:iCs/>
    </w:rPr>
  </w:style>
  <w:style w:type="character" w:styleId="HTML2">
    <w:name w:val="HTML Cite"/>
    <w:basedOn w:val="a2"/>
    <w:uiPriority w:val="99"/>
    <w:semiHidden/>
    <w:unhideWhenUsed/>
    <w:rsid w:val="00094A5F"/>
    <w:rPr>
      <w:i/>
      <w:iCs/>
    </w:rPr>
  </w:style>
  <w:style w:type="character" w:styleId="HTML3">
    <w:name w:val="HTML Code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94A5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094A5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94A5F"/>
    <w:rPr>
      <w:i/>
      <w:iCs/>
    </w:rPr>
  </w:style>
  <w:style w:type="character" w:styleId="afff8">
    <w:name w:val="Hyperlink"/>
    <w:basedOn w:val="a2"/>
    <w:uiPriority w:val="99"/>
    <w:semiHidden/>
    <w:unhideWhenUsed/>
    <w:rsid w:val="00094A5F"/>
    <w:rPr>
      <w:color w:val="56C7AA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94A5F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94A5F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94A5F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94A5F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94A5F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94A5F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94A5F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94A5F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94A5F"/>
    <w:pPr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afffc">
    <w:name w:val="明显引用 字符"/>
    <w:basedOn w:val="a2"/>
    <w:link w:val="afffb"/>
    <w:uiPriority w:val="30"/>
    <w:semiHidden/>
    <w:rsid w:val="00253AC5"/>
    <w:rPr>
      <w:i/>
      <w:iCs/>
      <w:color w:val="31479E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afffe">
    <w:name w:val="Light Grid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094A5F"/>
  </w:style>
  <w:style w:type="paragraph" w:styleId="affff2">
    <w:name w:val="List"/>
    <w:basedOn w:val="a1"/>
    <w:uiPriority w:val="99"/>
    <w:semiHidden/>
    <w:unhideWhenUsed/>
    <w:rsid w:val="00094A5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94A5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94A5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94A5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94A5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094A5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94A5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094A5F"/>
    <w:pPr>
      <w:ind w:left="720"/>
      <w:contextualSpacing/>
    </w:pPr>
  </w:style>
  <w:style w:type="table" w:styleId="13">
    <w:name w:val="List Table 1 Light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d">
    <w:name w:val="List Table 2"/>
    <w:basedOn w:val="a3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3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3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3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3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3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b">
    <w:name w:val="List Table 3"/>
    <w:basedOn w:val="a3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3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3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3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3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3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7">
    <w:name w:val="List Table 5 Dark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3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3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3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3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3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3">
    <w:name w:val="List Table 7 Colorful"/>
    <w:basedOn w:val="a3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094A5F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信息标题 字符"/>
    <w:basedOn w:val="a2"/>
    <w:link w:val="affff7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semiHidden/>
    <w:unhideWhenUsed/>
    <w:qFormat/>
    <w:rsid w:val="00094A5F"/>
  </w:style>
  <w:style w:type="paragraph" w:styleId="affffa">
    <w:name w:val="Normal (Web)"/>
    <w:basedOn w:val="a1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094A5F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094A5F"/>
  </w:style>
  <w:style w:type="character" w:customStyle="1" w:styleId="affffd">
    <w:name w:val="注释标题 字符"/>
    <w:basedOn w:val="a2"/>
    <w:link w:val="affffc"/>
    <w:uiPriority w:val="99"/>
    <w:semiHidden/>
    <w:rsid w:val="00094A5F"/>
  </w:style>
  <w:style w:type="character" w:styleId="affffe">
    <w:name w:val="page number"/>
    <w:basedOn w:val="a2"/>
    <w:uiPriority w:val="99"/>
    <w:semiHidden/>
    <w:unhideWhenUsed/>
    <w:rsid w:val="00094A5F"/>
  </w:style>
  <w:style w:type="table" w:styleId="17">
    <w:name w:val="Plain Table 1"/>
    <w:basedOn w:val="a3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afffff0">
    <w:name w:val="纯文本 字符"/>
    <w:basedOn w:val="a2"/>
    <w:link w:val="afffff"/>
    <w:uiPriority w:val="99"/>
    <w:semiHidden/>
    <w:rsid w:val="00094A5F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2"/>
    <w:link w:val="afffff1"/>
    <w:uiPriority w:val="29"/>
    <w:semiHidden/>
    <w:rsid w:val="00253AC5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094A5F"/>
  </w:style>
  <w:style w:type="character" w:customStyle="1" w:styleId="afffff4">
    <w:name w:val="称呼 字符"/>
    <w:basedOn w:val="a2"/>
    <w:link w:val="afffff3"/>
    <w:uiPriority w:val="99"/>
    <w:semiHidden/>
    <w:rsid w:val="00094A5F"/>
  </w:style>
  <w:style w:type="character" w:styleId="afffff5">
    <w:name w:val="Strong"/>
    <w:basedOn w:val="a2"/>
    <w:uiPriority w:val="22"/>
    <w:semiHidden/>
    <w:unhideWhenUsed/>
    <w:qFormat/>
    <w:rsid w:val="00094A5F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94A5F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94A5F"/>
  </w:style>
  <w:style w:type="table" w:styleId="afffffd">
    <w:name w:val="Table Professional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94A5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94A5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94A5F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94A5F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94A5F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94A5F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94A5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94A5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94A5F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C0573DF3414EBAAACC6F3D791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28C-1ABC-405B-901D-B5DC37CEB27B}"/>
      </w:docPartPr>
      <w:docPartBody>
        <w:p w:rsidR="00AC6FDC" w:rsidRDefault="00417FFC" w:rsidP="00417FFC">
          <w:pPr>
            <w:pStyle w:val="EAC0573DF3414EBAAACC6F3D791C1259"/>
          </w:pPr>
          <w:r w:rsidRPr="00E51E4B">
            <w:rPr>
              <w:lang w:val="pt-BR" w:bidi="pt-BR"/>
            </w:rPr>
            <w:t>Obrigado!</w:t>
          </w:r>
        </w:p>
      </w:docPartBody>
    </w:docPart>
    <w:docPart>
      <w:docPartPr>
        <w:name w:val="59114F29FCF4445BB49ACD58551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EAD-0849-4AB5-89E0-94B5D6A88C72}"/>
      </w:docPartPr>
      <w:docPartBody>
        <w:p w:rsidR="00AC6FDC" w:rsidRDefault="00417FFC" w:rsidP="00417FFC">
          <w:pPr>
            <w:pStyle w:val="59114F29FCF4445BB49ACD58551BBE16"/>
          </w:pPr>
          <w:r w:rsidRPr="00E51E4B">
            <w:rPr>
              <w:lang w:val="pt-BR" w:bidi="pt-BR"/>
            </w:rPr>
            <w:t>agradece</w:t>
          </w:r>
        </w:p>
      </w:docPartBody>
    </w:docPart>
    <w:docPart>
      <w:docPartPr>
        <w:name w:val="ECE1BF307C7143E1AFBE8EF5E8D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96B-1BEB-4E42-9A47-D48B4F438789}"/>
      </w:docPartPr>
      <w:docPartBody>
        <w:p w:rsidR="00AC6FDC" w:rsidRDefault="00417FFC" w:rsidP="00417FFC">
          <w:pPr>
            <w:pStyle w:val="ECE1BF307C7143E1AFBE8EF5E8DACE3D"/>
          </w:pPr>
          <w:r w:rsidRPr="00E51E4B">
            <w:rPr>
              <w:lang w:val="pt-BR" w:bidi="pt-BR"/>
            </w:rPr>
            <w:t>Assinatura</w:t>
          </w:r>
        </w:p>
      </w:docPartBody>
    </w:docPart>
    <w:docPart>
      <w:docPartPr>
        <w:name w:val="008DEED25D9840E0AC96E731EF24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E576-F932-4F19-B1A5-0F48894813AD}"/>
      </w:docPartPr>
      <w:docPartBody>
        <w:p w:rsidR="00AC6FDC" w:rsidRDefault="00417FFC" w:rsidP="00417FFC">
          <w:pPr>
            <w:pStyle w:val="008DEED25D9840E0AC96E731EF247FBB"/>
          </w:pPr>
          <w:r w:rsidRPr="00E51E4B">
            <w:rPr>
              <w:lang w:val="pt-BR" w:bidi="pt-BR"/>
            </w:rPr>
            <w:t>Data</w:t>
          </w:r>
        </w:p>
      </w:docPartBody>
    </w:docPart>
    <w:docPart>
      <w:docPartPr>
        <w:name w:val="475E50AD03AE423AAFB27CD6F13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688-E80A-430A-9004-2ECB3188E491}"/>
      </w:docPartPr>
      <w:docPartBody>
        <w:p w:rsidR="00AC6FDC" w:rsidRDefault="00417FFC" w:rsidP="00417FFC">
          <w:pPr>
            <w:pStyle w:val="475E50AD03AE423AAFB27CD6F1332388"/>
          </w:pPr>
          <w:r w:rsidRPr="00E51E4B">
            <w:rPr>
              <w:lang w:val="pt-BR" w:bidi="pt-BR"/>
            </w:rPr>
            <w:t>Insira a data</w:t>
          </w:r>
        </w:p>
      </w:docPartBody>
    </w:docPart>
    <w:docPart>
      <w:docPartPr>
        <w:name w:val="605DC069A65946118CC271B6B2A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7DCD-BD00-41A4-826C-89DAB37417CE}"/>
      </w:docPartPr>
      <w:docPartBody>
        <w:p w:rsidR="00AC6FDC" w:rsidRDefault="00417FFC" w:rsidP="00417FFC">
          <w:pPr>
            <w:pStyle w:val="605DC069A65946118CC271B6B2A00371"/>
          </w:pPr>
          <w:r w:rsidRPr="00E51E4B">
            <w:rPr>
              <w:lang w:val="pt-BR" w:bidi="pt-BR"/>
            </w:rPr>
            <w:t>Nome da sua escola</w:t>
          </w:r>
        </w:p>
      </w:docPartBody>
    </w:docPart>
    <w:docPart>
      <w:docPartPr>
        <w:name w:val="D08DA04E856E44EDB37A2BA001AA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6145-6CEA-4909-9FC7-7915D6ABFB43}"/>
      </w:docPartPr>
      <w:docPartBody>
        <w:p w:rsidR="00AC6FDC" w:rsidRDefault="00417FFC" w:rsidP="00417FFC">
          <w:pPr>
            <w:pStyle w:val="D08DA04E856E44EDB37A2BA001AA5A82"/>
          </w:pPr>
          <w:r w:rsidRPr="00E51E4B">
            <w:rPr>
              <w:lang w:val="pt-BR" w:bidi="pt-BR"/>
            </w:rPr>
            <w:t>Nome do destinatário</w:t>
          </w:r>
        </w:p>
      </w:docPartBody>
    </w:docPart>
    <w:docPart>
      <w:docPartPr>
        <w:name w:val="543F638C37B14289B58B34EC828B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5DD-FC42-4414-8A0B-7F2A20AAB745}"/>
      </w:docPartPr>
      <w:docPartBody>
        <w:p w:rsidR="00AC6FDC" w:rsidRDefault="00417FFC" w:rsidP="00417FFC">
          <w:pPr>
            <w:pStyle w:val="543F638C37B14289B58B34EC828BD235"/>
          </w:pPr>
          <w:r w:rsidRPr="00E51E4B">
            <w:rPr>
              <w:lang w:val="pt-BR" w:bidi="pt-BR"/>
            </w:rPr>
            <w:t>por ter sido gentil com a Bruna quando ela machucou o joelho</w:t>
          </w:r>
        </w:p>
      </w:docPartBody>
    </w:docPart>
    <w:docPart>
      <w:docPartPr>
        <w:name w:val="E2800C7322CF4809B7C19445EC7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B25-53F4-462E-B42B-B72117B346EC}"/>
      </w:docPartPr>
      <w:docPartBody>
        <w:p w:rsidR="00AC6FDC" w:rsidRDefault="00417FFC" w:rsidP="00417FFC">
          <w:pPr>
            <w:pStyle w:val="E2800C7322CF4809B7C19445EC74F1A4"/>
          </w:pPr>
          <w:r w:rsidRPr="00E51E4B">
            <w:rPr>
              <w:lang w:val="pt-BR" w:bidi="pt-BR"/>
            </w:rPr>
            <w:t>Assinatura do apresentador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7"/>
    <w:rsid w:val="001650FC"/>
    <w:rsid w:val="00320C10"/>
    <w:rsid w:val="00417FFC"/>
    <w:rsid w:val="007840A2"/>
    <w:rsid w:val="00936617"/>
    <w:rsid w:val="00A738BC"/>
    <w:rsid w:val="00A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7FFC"/>
    <w:rPr>
      <w:color w:val="595959" w:themeColor="text1" w:themeTint="A6"/>
    </w:rPr>
  </w:style>
  <w:style w:type="paragraph" w:customStyle="1" w:styleId="A895EFE70A3344AFB7B2DA727C0AB8DC">
    <w:name w:val="A895EFE70A3344AFB7B2DA727C0AB8DC"/>
    <w:rsid w:val="00936617"/>
  </w:style>
  <w:style w:type="paragraph" w:customStyle="1" w:styleId="EAC0573DF3414EBAAACC6F3D791C1259">
    <w:name w:val="EAC0573DF3414EBAAACC6F3D791C1259"/>
    <w:rsid w:val="00417FFC"/>
    <w:pPr>
      <w:spacing w:after="3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4546A" w:themeColor="text2"/>
      <w:spacing w:val="-10"/>
      <w:kern w:val="28"/>
      <w:sz w:val="144"/>
      <w:szCs w:val="144"/>
      <w:lang w:eastAsia="ja-JP"/>
    </w:rPr>
  </w:style>
  <w:style w:type="paragraph" w:customStyle="1" w:styleId="605DC069A65946118CC271B6B2A00371">
    <w:name w:val="605DC069A65946118CC271B6B2A00371"/>
    <w:rsid w:val="00417FFC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59114F29FCF4445BB49ACD58551BBE16">
    <w:name w:val="59114F29FCF4445BB49ACD58551BBE16"/>
    <w:rsid w:val="00417FFC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D08DA04E856E44EDB37A2BA001AA5A82">
    <w:name w:val="D08DA04E856E44EDB37A2BA001AA5A82"/>
    <w:rsid w:val="00417FFC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hAnsi="Lucida Handwriting"/>
      <w:color w:val="000000" w:themeColor="text1"/>
      <w:sz w:val="72"/>
      <w:szCs w:val="72"/>
      <w:lang w:eastAsia="ja-JP"/>
    </w:rPr>
  </w:style>
  <w:style w:type="paragraph" w:customStyle="1" w:styleId="543F638C37B14289B58B34EC828BD235">
    <w:name w:val="543F638C37B14289B58B34EC828BD235"/>
    <w:rsid w:val="00417FFC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E2800C7322CF4809B7C19445EC74F1A4">
    <w:name w:val="E2800C7322CF4809B7C19445EC74F1A4"/>
    <w:rsid w:val="00417FFC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475E50AD03AE423AAFB27CD6F1332388">
    <w:name w:val="475E50AD03AE423AAFB27CD6F1332388"/>
    <w:rsid w:val="00417FFC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ECE1BF307C7143E1AFBE8EF5E8DACE3D">
    <w:name w:val="ECE1BF307C7143E1AFBE8EF5E8DACE3D"/>
    <w:rsid w:val="00417FFC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008DEED25D9840E0AC96E731EF247FBB">
    <w:name w:val="008DEED25D9840E0AC96E731EF247FBB"/>
    <w:rsid w:val="00417FFC"/>
    <w:pPr>
      <w:spacing w:after="0" w:line="240" w:lineRule="auto"/>
      <w:jc w:val="center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Office_15208528_TF03444065</Template>
  <TotalTime>25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2017-05-24T02:49:00Z</dcterms:created>
  <dcterms:modified xsi:type="dcterms:W3CDTF">2017-08-08T21:48:00Z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