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382220" w:rsidRPr="003C7F28" w:rsidTr="00A17DA0">
        <w:trPr>
          <w:trHeight w:hRule="exact" w:val="4896"/>
          <w:jc w:val="center"/>
        </w:trPr>
        <w:tc>
          <w:tcPr>
            <w:tcW w:w="2250" w:type="pct"/>
          </w:tcPr>
          <w:p w:rsidR="00382220" w:rsidRPr="003C7F28" w:rsidRDefault="00382220">
            <w:pPr>
              <w:rPr>
                <w:lang w:val="pt-BR"/>
              </w:rPr>
            </w:pPr>
          </w:p>
        </w:tc>
        <w:tc>
          <w:tcPr>
            <w:tcW w:w="250" w:type="pct"/>
          </w:tcPr>
          <w:p w:rsidR="00382220" w:rsidRPr="003C7F28" w:rsidRDefault="00382220">
            <w:pPr>
              <w:rPr>
                <w:lang w:val="pt-BR"/>
              </w:rPr>
            </w:pPr>
          </w:p>
        </w:tc>
        <w:tc>
          <w:tcPr>
            <w:tcW w:w="250" w:type="pct"/>
          </w:tcPr>
          <w:p w:rsidR="00382220" w:rsidRPr="003C7F28" w:rsidRDefault="00382220">
            <w:pPr>
              <w:rPr>
                <w:lang w:val="pt-BR"/>
              </w:rPr>
            </w:pPr>
          </w:p>
        </w:tc>
        <w:tc>
          <w:tcPr>
            <w:tcW w:w="2250" w:type="pct"/>
          </w:tcPr>
          <w:p w:rsidR="00382220" w:rsidRPr="003C7F28" w:rsidRDefault="00382220">
            <w:pPr>
              <w:rPr>
                <w:lang w:val="pt-BR"/>
              </w:rPr>
            </w:pPr>
          </w:p>
        </w:tc>
      </w:tr>
      <w:tr w:rsidR="00382220" w:rsidRPr="003C7F28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382220" w:rsidRPr="003C7F28" w:rsidRDefault="00892743">
            <w:pPr>
              <w:pStyle w:val="Ttulo10"/>
              <w:rPr>
                <w:lang w:val="pt-BR"/>
              </w:rPr>
            </w:pPr>
            <w:r w:rsidRPr="003C7F28">
              <w:rPr>
                <w:noProof/>
                <w:lang w:val="pt-BR" w:eastAsia="pt-B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6F68993" wp14:editId="2B088D8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o 9" descr="Arte da borda do tít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to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o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Conector Reto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Conector Reto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3C7F28">
              <w:rPr>
                <w:lang w:val="pt-BR"/>
              </w:rPr>
              <w:t>Comemore</w:t>
            </w:r>
          </w:p>
        </w:tc>
        <w:tc>
          <w:tcPr>
            <w:tcW w:w="250" w:type="pct"/>
          </w:tcPr>
          <w:p w:rsidR="00382220" w:rsidRPr="003C7F28" w:rsidRDefault="00382220">
            <w:pPr>
              <w:rPr>
                <w:noProof/>
                <w:lang w:val="pt-BR"/>
              </w:rPr>
            </w:pPr>
          </w:p>
        </w:tc>
        <w:tc>
          <w:tcPr>
            <w:tcW w:w="250" w:type="pct"/>
          </w:tcPr>
          <w:p w:rsidR="00382220" w:rsidRPr="003C7F28" w:rsidRDefault="00382220">
            <w:pPr>
              <w:rPr>
                <w:noProof/>
                <w:lang w:val="pt-BR"/>
              </w:rPr>
            </w:pPr>
          </w:p>
        </w:tc>
        <w:tc>
          <w:tcPr>
            <w:tcW w:w="2250" w:type="pct"/>
            <w:vAlign w:val="center"/>
          </w:tcPr>
          <w:p w:rsidR="00382220" w:rsidRPr="003C7F28" w:rsidRDefault="00892743">
            <w:pPr>
              <w:pStyle w:val="Ttulo10"/>
              <w:rPr>
                <w:lang w:val="pt-BR"/>
              </w:rPr>
            </w:pPr>
            <w:r w:rsidRPr="003C7F28">
              <w:rPr>
                <w:noProof/>
                <w:lang w:val="pt-BR" w:eastAsia="pt-B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0229E343" wp14:editId="1C0040C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o 1" descr="Arte da borda do tít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Conector Reto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ector Reto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o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Conector Reto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Conector Reto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3C7F28">
              <w:rPr>
                <w:lang w:val="pt-BR"/>
              </w:rPr>
              <w:t>Comemore</w:t>
            </w:r>
          </w:p>
        </w:tc>
      </w:tr>
    </w:tbl>
    <w:p w:rsidR="00382220" w:rsidRPr="003C7F28" w:rsidRDefault="00892743">
      <w:pPr>
        <w:rPr>
          <w:lang w:val="pt-BR"/>
        </w:rPr>
      </w:pPr>
      <w:r w:rsidRPr="003C7F2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9B1E798" wp14:editId="790E872F">
                <wp:simplePos x="0" y="0"/>
                <wp:positionH relativeFrom="page">
                  <wp:posOffset>-21265</wp:posOffset>
                </wp:positionH>
                <wp:positionV relativeFrom="page">
                  <wp:posOffset>-21265</wp:posOffset>
                </wp:positionV>
                <wp:extent cx="10698480" cy="7589520"/>
                <wp:effectExtent l="0" t="0" r="26670" b="11430"/>
                <wp:wrapNone/>
                <wp:docPr id="13" name="Grupo 13" descr="Diretrizes de recorte e dobr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480" cy="7589520"/>
                          <a:chOff x="0" y="95697"/>
                          <a:chExt cx="10058400" cy="7589520"/>
                        </a:xfrm>
                      </wpg:grpSpPr>
                      <wps:wsp>
                        <wps:cNvPr id="14" name="Conector Reto 14"/>
                        <wps:cNvCnPr/>
                        <wps:spPr>
                          <a:xfrm>
                            <a:off x="5019675" y="95697"/>
                            <a:ext cx="0" cy="75895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to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1F47" id="Grupo 13" o:spid="_x0000_s1026" alt="Diretrizes de recorte e dobra" style="position:absolute;margin-left:-1.65pt;margin-top:-1.65pt;width:842.4pt;height:597.6pt;z-index:-251636736;mso-position-horizontal-relative:page;mso-position-vertical-relative:page;mso-width-relative:margin;mso-height-relative:margin" coordorigin=",956" coordsize="100584,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">
                <v:line id="Conector Reto 14" o:spid="_x0000_s1027" style="position:absolute;visibility:visible;mso-wrap-style:square" from="50196,956" to="50196,7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Conector Reto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382220" w:rsidRPr="003C7F28" w:rsidTr="00A17DA0">
        <w:trPr>
          <w:trHeight w:hRule="exact" w:val="4896"/>
          <w:jc w:val="center"/>
        </w:trPr>
        <w:tc>
          <w:tcPr>
            <w:tcW w:w="2249" w:type="pct"/>
          </w:tcPr>
          <w:p w:rsidR="00382220" w:rsidRPr="003C7F28" w:rsidRDefault="00382220">
            <w:pPr>
              <w:rPr>
                <w:lang w:val="pt-BR"/>
              </w:rPr>
            </w:pPr>
          </w:p>
        </w:tc>
        <w:tc>
          <w:tcPr>
            <w:tcW w:w="250" w:type="pct"/>
          </w:tcPr>
          <w:p w:rsidR="00382220" w:rsidRPr="003C7F28" w:rsidRDefault="00382220">
            <w:pPr>
              <w:rPr>
                <w:lang w:val="pt-BR"/>
              </w:rPr>
            </w:pPr>
          </w:p>
        </w:tc>
        <w:tc>
          <w:tcPr>
            <w:tcW w:w="250" w:type="pct"/>
          </w:tcPr>
          <w:p w:rsidR="00382220" w:rsidRPr="003C7F28" w:rsidRDefault="00382220">
            <w:pPr>
              <w:rPr>
                <w:lang w:val="pt-BR"/>
              </w:rPr>
            </w:pPr>
          </w:p>
        </w:tc>
        <w:tc>
          <w:tcPr>
            <w:tcW w:w="2250" w:type="pct"/>
          </w:tcPr>
          <w:p w:rsidR="00382220" w:rsidRPr="003C7F28" w:rsidRDefault="00382220">
            <w:pPr>
              <w:rPr>
                <w:lang w:val="pt-BR"/>
              </w:rPr>
            </w:pPr>
          </w:p>
        </w:tc>
      </w:tr>
      <w:tr w:rsidR="00382220" w:rsidRPr="009A422C">
        <w:trPr>
          <w:trHeight w:hRule="exact" w:val="5400"/>
          <w:jc w:val="center"/>
        </w:trPr>
        <w:tc>
          <w:tcPr>
            <w:tcW w:w="2249" w:type="pct"/>
          </w:tcPr>
          <w:p w:rsidR="00382220" w:rsidRPr="003C7F28" w:rsidRDefault="009A422C" w:rsidP="00087CFF">
            <w:pPr>
              <w:pStyle w:val="Subttulo1"/>
              <w:spacing w:before="720"/>
              <w:rPr>
                <w:lang w:val="pt-BR"/>
              </w:rPr>
            </w:pPr>
            <w:sdt>
              <w:sdtPr>
                <w:rPr>
                  <w:lang w:val="pt-BR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92743" w:rsidRPr="003C7F28">
                  <w:rPr>
                    <w:lang w:val="pt-BR"/>
                  </w:rPr>
                  <w:t>[Introdução do Evento]</w:t>
                </w:r>
              </w:sdtContent>
            </w:sdt>
          </w:p>
          <w:p w:rsidR="00382220" w:rsidRPr="003C7F28" w:rsidRDefault="00892743">
            <w:pPr>
              <w:pStyle w:val="TtuloPequeno"/>
              <w:rPr>
                <w:lang w:val="pt-BR"/>
              </w:rPr>
            </w:pPr>
            <w:r w:rsidRPr="003C7F28">
              <w:rPr>
                <w:noProof/>
                <w:lang w:val="pt-BR" w:eastAsia="pt-B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3D651587" wp14:editId="69F7B4D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Conector Reto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Reto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o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Conector Reto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Conector Reto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pt-BR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3C7F28">
                  <w:rPr>
                    <w:lang w:val="pt-BR"/>
                  </w:rPr>
                  <w:t>[Título do Evento]</w:t>
                </w:r>
              </w:sdtContent>
            </w:sdt>
          </w:p>
          <w:sdt>
            <w:sdtPr>
              <w:rPr>
                <w:lang w:val="pt-BR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, d' de 'MMMM' de '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382220" w:rsidRPr="003C7F28" w:rsidRDefault="00892743">
                <w:pPr>
                  <w:pStyle w:val="Data1"/>
                  <w:rPr>
                    <w:lang w:val="pt-BR"/>
                  </w:rPr>
                </w:pPr>
                <w:r w:rsidRPr="003C7F28">
                  <w:rPr>
                    <w:lang w:val="pt-BR"/>
                  </w:rPr>
                  <w:t>[Selecione uma Data]</w:t>
                </w:r>
              </w:p>
            </w:sdtContent>
          </w:sdt>
          <w:sdt>
            <w:sdtPr>
              <w:rPr>
                <w:lang w:val="pt-BR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382220" w:rsidRPr="003C7F28" w:rsidRDefault="00892743">
                <w:pPr>
                  <w:pStyle w:val="ttulo1"/>
                  <w:rPr>
                    <w:lang w:val="pt-BR"/>
                  </w:rPr>
                </w:pPr>
                <w:r w:rsidRPr="003C7F28">
                  <w:rPr>
                    <w:lang w:val="pt-BR"/>
                  </w:rPr>
                  <w:t>[Nome do Local]</w:t>
                </w:r>
              </w:p>
            </w:sdtContent>
          </w:sdt>
          <w:sdt>
            <w:sdtPr>
              <w:rPr>
                <w:lang w:val="pt-BR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382220" w:rsidRPr="003C7F28" w:rsidRDefault="00892743">
                <w:pPr>
                  <w:pStyle w:val="TextodoCarto"/>
                  <w:rPr>
                    <w:lang w:val="pt-BR"/>
                  </w:rPr>
                </w:pPr>
                <w:r w:rsidRPr="003C7F28">
                  <w:rPr>
                    <w:lang w:val="pt-BR"/>
                  </w:rPr>
                  <w:t>[Endereço do Local]</w:t>
                </w:r>
              </w:p>
            </w:sdtContent>
          </w:sdt>
          <w:sdt>
            <w:sdtPr>
              <w:rPr>
                <w:lang w:val="pt-BR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382220" w:rsidRPr="003C7F28" w:rsidRDefault="00892743">
                <w:pPr>
                  <w:pStyle w:val="ttulo1"/>
                  <w:rPr>
                    <w:lang w:val="pt-BR"/>
                  </w:rPr>
                </w:pPr>
                <w:r w:rsidRPr="003C7F28">
                  <w:rPr>
                    <w:lang w:val="pt-BR"/>
                  </w:rPr>
                  <w:t>17:30h</w:t>
                </w:r>
              </w:p>
            </w:sdtContent>
          </w:sdt>
          <w:sdt>
            <w:sdtPr>
              <w:rPr>
                <w:lang w:val="pt-BR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382220" w:rsidRPr="003C7F28" w:rsidRDefault="00892743">
                <w:pPr>
                  <w:pStyle w:val="TextodoCarto"/>
                  <w:rPr>
                    <w:lang w:val="pt-BR"/>
                  </w:rPr>
                </w:pPr>
                <w:r w:rsidRPr="003C7F28">
                  <w:rPr>
                    <w:lang w:val="pt-BR"/>
                  </w:rPr>
                  <w:t>[Coquetel de Recepção]</w:t>
                </w:r>
              </w:p>
            </w:sdtContent>
          </w:sdt>
          <w:sdt>
            <w:sdtPr>
              <w:rPr>
                <w:lang w:val="pt-BR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382220" w:rsidRPr="003C7F28" w:rsidRDefault="00892743">
                <w:pPr>
                  <w:pStyle w:val="ttulo1"/>
                  <w:rPr>
                    <w:lang w:val="pt-BR"/>
                  </w:rPr>
                </w:pPr>
                <w:r w:rsidRPr="003C7F28">
                  <w:rPr>
                    <w:lang w:val="pt-BR"/>
                  </w:rPr>
                  <w:t>19:00h</w:t>
                </w:r>
              </w:p>
            </w:sdtContent>
          </w:sdt>
          <w:sdt>
            <w:sdtPr>
              <w:rPr>
                <w:lang w:val="pt-BR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382220" w:rsidRPr="003C7F28" w:rsidRDefault="00892743">
                <w:pPr>
                  <w:pStyle w:val="TextodoCarto"/>
                  <w:rPr>
                    <w:lang w:val="pt-BR"/>
                  </w:rPr>
                </w:pPr>
                <w:r w:rsidRPr="003C7F28">
                  <w:rPr>
                    <w:lang w:val="pt-BR"/>
                  </w:rPr>
                  <w:t>[Jantar]</w:t>
                </w:r>
              </w:p>
            </w:sdtContent>
          </w:sdt>
          <w:sdt>
            <w:sdtPr>
              <w:rPr>
                <w:lang w:val="pt-BR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382220" w:rsidRPr="003C7F28" w:rsidRDefault="00892743">
                <w:pPr>
                  <w:pStyle w:val="ttulo1"/>
                  <w:rPr>
                    <w:lang w:val="pt-BR"/>
                  </w:rPr>
                </w:pPr>
                <w:r w:rsidRPr="003C7F28">
                  <w:rPr>
                    <w:lang w:val="pt-BR"/>
                  </w:rPr>
                  <w:t>20:30h</w:t>
                </w:r>
              </w:p>
            </w:sdtContent>
          </w:sdt>
          <w:sdt>
            <w:sdtPr>
              <w:rPr>
                <w:lang w:val="pt-BR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382220" w:rsidRPr="003C7F28" w:rsidRDefault="00892743">
                <w:pPr>
                  <w:pStyle w:val="TextodoCarto"/>
                  <w:rPr>
                    <w:lang w:val="pt-BR"/>
                  </w:rPr>
                </w:pPr>
                <w:r w:rsidRPr="003C7F28">
                  <w:rPr>
                    <w:lang w:val="pt-BR"/>
                  </w:rPr>
                  <w:t>[Leilão ao Vivo]</w:t>
                </w:r>
              </w:p>
            </w:sdtContent>
          </w:sdt>
          <w:p w:rsidR="00382220" w:rsidRPr="003C7F28" w:rsidRDefault="00892743">
            <w:pPr>
              <w:pStyle w:val="ttulo2"/>
              <w:rPr>
                <w:lang w:val="pt-BR"/>
              </w:rPr>
            </w:pPr>
            <w:r w:rsidRPr="003C7F28">
              <w:rPr>
                <w:lang w:val="pt-BR"/>
              </w:rPr>
              <w:t xml:space="preserve">RSVP até </w:t>
            </w:r>
            <w:sdt>
              <w:sdtPr>
                <w:rPr>
                  <w:lang w:val="pt-BR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3C7F28">
                  <w:rPr>
                    <w:lang w:val="pt-BR"/>
                  </w:rPr>
                  <w:t>[Data]</w:t>
                </w:r>
              </w:sdtContent>
            </w:sdt>
          </w:p>
          <w:p w:rsidR="00382220" w:rsidRPr="003C7F28" w:rsidRDefault="009A422C">
            <w:pPr>
              <w:pStyle w:val="TextodoCarto"/>
              <w:rPr>
                <w:lang w:val="pt-BR"/>
              </w:rPr>
            </w:pPr>
            <w:sdt>
              <w:sdtPr>
                <w:rPr>
                  <w:lang w:val="pt-BR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92743" w:rsidRPr="003C7F28">
                  <w:rPr>
                    <w:lang w:val="pt-BR"/>
                  </w:rPr>
                  <w:t>[Telefone e/ou Email]</w:t>
                </w:r>
              </w:sdtContent>
            </w:sdt>
          </w:p>
        </w:tc>
        <w:tc>
          <w:tcPr>
            <w:tcW w:w="250" w:type="pct"/>
          </w:tcPr>
          <w:p w:rsidR="00382220" w:rsidRPr="003C7F28" w:rsidRDefault="00382220">
            <w:pPr>
              <w:pStyle w:val="TextodoCarto"/>
              <w:rPr>
                <w:lang w:val="pt-BR"/>
              </w:rPr>
            </w:pPr>
          </w:p>
        </w:tc>
        <w:tc>
          <w:tcPr>
            <w:tcW w:w="250" w:type="pct"/>
          </w:tcPr>
          <w:p w:rsidR="00382220" w:rsidRPr="003C7F28" w:rsidRDefault="00382220">
            <w:pPr>
              <w:pStyle w:val="TextodoCarto"/>
              <w:rPr>
                <w:lang w:val="pt-BR"/>
              </w:rPr>
            </w:pPr>
          </w:p>
        </w:tc>
        <w:tc>
          <w:tcPr>
            <w:tcW w:w="2250" w:type="pct"/>
          </w:tcPr>
          <w:p w:rsidR="00382220" w:rsidRPr="003C7F28" w:rsidRDefault="00892743" w:rsidP="00982237">
            <w:pPr>
              <w:pStyle w:val="TextodoCarto"/>
              <w:spacing w:before="240"/>
              <w:ind w:left="1077" w:right="1077"/>
              <w:rPr>
                <w:lang w:val="pt-BR"/>
              </w:rPr>
            </w:pPr>
            <w:r w:rsidRPr="003C7F28">
              <w:rPr>
                <w:lang w:val="pt-BR"/>
              </w:rPr>
              <w:t>[Copie seu convite facilmente. Veja como:</w:t>
            </w:r>
          </w:p>
          <w:p w:rsidR="00382220" w:rsidRPr="003C7F28" w:rsidRDefault="00892743">
            <w:pPr>
              <w:pStyle w:val="TextodoCarto"/>
              <w:rPr>
                <w:sz w:val="24"/>
                <w:szCs w:val="24"/>
                <w:lang w:val="pt-BR"/>
              </w:rPr>
            </w:pPr>
            <w:r w:rsidRPr="003C7F28">
              <w:rPr>
                <w:sz w:val="20"/>
                <w:lang w:val="pt-BR"/>
              </w:rPr>
              <w:t xml:space="preserve">1. </w:t>
            </w:r>
            <w:r w:rsidRPr="003C7F28">
              <w:rPr>
                <w:b/>
                <w:bCs/>
                <w:sz w:val="20"/>
                <w:lang w:val="pt-BR"/>
              </w:rPr>
              <w:t>Selecione</w:t>
            </w:r>
            <w:r w:rsidRPr="003C7F28">
              <w:rPr>
                <w:sz w:val="20"/>
                <w:lang w:val="pt-BR"/>
              </w:rPr>
              <w:t xml:space="preserve"> o conteúdo do convite à esquerda.</w:t>
            </w:r>
            <w:r w:rsidRPr="003C7F28">
              <w:rPr>
                <w:sz w:val="20"/>
                <w:lang w:val="pt-BR"/>
              </w:rPr>
              <w:br/>
            </w:r>
            <w:r w:rsidRPr="003C7F28">
              <w:rPr>
                <w:color w:val="7F7F7F" w:themeColor="text1" w:themeTint="80"/>
                <w:lang w:val="pt-BR"/>
              </w:rPr>
              <w:t>(Basta arrastar para selecionar o conteúdo. Não selecione a célula inteira.)</w:t>
            </w:r>
          </w:p>
          <w:p w:rsidR="00382220" w:rsidRPr="003C7F28" w:rsidRDefault="00892743">
            <w:pPr>
              <w:pStyle w:val="TextodoCarto"/>
              <w:rPr>
                <w:sz w:val="20"/>
                <w:lang w:val="pt-BR"/>
              </w:rPr>
            </w:pPr>
            <w:r w:rsidRPr="003C7F28">
              <w:rPr>
                <w:sz w:val="20"/>
                <w:lang w:val="pt-BR"/>
              </w:rPr>
              <w:t xml:space="preserve">2. Pressione </w:t>
            </w:r>
            <w:r w:rsidRPr="003C7F28">
              <w:rPr>
                <w:b/>
                <w:bCs/>
                <w:sz w:val="20"/>
                <w:lang w:val="pt-BR"/>
              </w:rPr>
              <w:t>Ctrl + C</w:t>
            </w:r>
            <w:r w:rsidRPr="003C7F28">
              <w:rPr>
                <w:sz w:val="20"/>
                <w:lang w:val="pt-BR"/>
              </w:rPr>
              <w:t>.</w:t>
            </w:r>
            <w:r w:rsidRPr="003C7F28">
              <w:rPr>
                <w:lang w:val="pt-BR"/>
              </w:rPr>
              <w:br/>
            </w:r>
            <w:r w:rsidRPr="003C7F28">
              <w:rPr>
                <w:color w:val="7F7F7F" w:themeColor="text1" w:themeTint="80"/>
                <w:lang w:val="pt-BR"/>
              </w:rPr>
              <w:t>(Copia o convite.)</w:t>
            </w:r>
          </w:p>
          <w:p w:rsidR="00382220" w:rsidRPr="003C7F28" w:rsidRDefault="00892743">
            <w:pPr>
              <w:pStyle w:val="TextodoCarto"/>
              <w:rPr>
                <w:sz w:val="20"/>
                <w:lang w:val="pt-BR"/>
              </w:rPr>
            </w:pPr>
            <w:r w:rsidRPr="003C7F28">
              <w:rPr>
                <w:sz w:val="20"/>
                <w:lang w:val="pt-BR"/>
              </w:rPr>
              <w:t xml:space="preserve">3. </w:t>
            </w:r>
            <w:r w:rsidRPr="003C7F28">
              <w:rPr>
                <w:b/>
                <w:bCs/>
                <w:sz w:val="20"/>
                <w:lang w:val="pt-BR"/>
              </w:rPr>
              <w:t>Selecione</w:t>
            </w:r>
            <w:r w:rsidRPr="003C7F28">
              <w:rPr>
                <w:sz w:val="20"/>
                <w:lang w:val="pt-BR"/>
              </w:rPr>
              <w:t xml:space="preserve"> todo este texto de dica.</w:t>
            </w:r>
          </w:p>
          <w:p w:rsidR="00382220" w:rsidRPr="003C7F28" w:rsidRDefault="00892743">
            <w:pPr>
              <w:pStyle w:val="TextodoCarto"/>
              <w:rPr>
                <w:lang w:val="pt-BR"/>
              </w:rPr>
            </w:pPr>
            <w:r w:rsidRPr="003C7F28">
              <w:rPr>
                <w:color w:val="auto"/>
                <w:sz w:val="20"/>
                <w:szCs w:val="24"/>
                <w:lang w:val="pt-BR"/>
              </w:rPr>
              <w:t xml:space="preserve">4. Pressione </w:t>
            </w:r>
            <w:r w:rsidRPr="003C7F28">
              <w:rPr>
                <w:b/>
                <w:bCs/>
                <w:color w:val="auto"/>
                <w:sz w:val="20"/>
                <w:szCs w:val="24"/>
                <w:lang w:val="pt-BR"/>
              </w:rPr>
              <w:t>Ctrl + V.</w:t>
            </w:r>
            <w:r w:rsidRPr="003C7F28">
              <w:rPr>
                <w:color w:val="auto"/>
                <w:sz w:val="20"/>
                <w:szCs w:val="24"/>
                <w:lang w:val="pt-BR"/>
              </w:rPr>
              <w:br/>
            </w:r>
            <w:r w:rsidRPr="003C7F28">
              <w:rPr>
                <w:color w:val="7F7F7F" w:themeColor="text1" w:themeTint="80"/>
                <w:lang w:val="pt-BR"/>
              </w:rPr>
              <w:t>(Substitui o texto por uma cópia do seu convite.)</w:t>
            </w:r>
            <w:r w:rsidRPr="003C7F28">
              <w:rPr>
                <w:color w:val="auto"/>
                <w:lang w:val="pt-BR"/>
              </w:rPr>
              <w:t>]</w:t>
            </w:r>
          </w:p>
        </w:tc>
      </w:tr>
    </w:tbl>
    <w:p w:rsidR="00382220" w:rsidRPr="003C7F28" w:rsidRDefault="00892743">
      <w:pPr>
        <w:rPr>
          <w:lang w:val="pt-BR"/>
        </w:rPr>
      </w:pPr>
      <w:r w:rsidRPr="003C7F2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D45B4ED" wp14:editId="263AD053">
                <wp:simplePos x="0" y="0"/>
                <wp:positionH relativeFrom="page">
                  <wp:posOffset>-19050</wp:posOffset>
                </wp:positionH>
                <wp:positionV relativeFrom="page">
                  <wp:posOffset>-114300</wp:posOffset>
                </wp:positionV>
                <wp:extent cx="10698480" cy="7675521"/>
                <wp:effectExtent l="0" t="0" r="26670" b="20955"/>
                <wp:wrapNone/>
                <wp:docPr id="16" name="Grupo 16" descr="Diretrizes de recorte e dobr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480" cy="7675521"/>
                          <a:chOff x="0" y="0"/>
                          <a:chExt cx="10698480" cy="7589520"/>
                        </a:xfrm>
                      </wpg:grpSpPr>
                      <wps:wsp>
                        <wps:cNvPr id="17" name="Conector Reto 17"/>
                        <wps:cNvCnPr/>
                        <wps:spPr>
                          <a:xfrm>
                            <a:off x="5340350" y="0"/>
                            <a:ext cx="0" cy="75895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to 18"/>
                        <wps:cNvCnPr/>
                        <wps:spPr>
                          <a:xfrm>
                            <a:off x="0" y="3752241"/>
                            <a:ext cx="106984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D03E1" id="Grupo 16" o:spid="_x0000_s1026" alt="Diretrizes de recorte e dobra" style="position:absolute;margin-left:-1.5pt;margin-top:-9pt;width:842.4pt;height:604.35pt;z-index:-251635712;mso-position-horizontal-relative:page;mso-position-vertical-relative:page;mso-width-relative:margin;mso-height-relative:margin" coordsize="106984,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">
                <v:line id="Conector Reto 17" o:spid="_x0000_s1027" style="position:absolute;visibility:visible;mso-wrap-style:square" from="53403,0" to="53403,7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Conector Reto 18" o:spid="_x0000_s1028" style="position:absolute;visibility:visible;mso-wrap-style:square" from="0,37522" to="106984,3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382220" w:rsidRPr="003C7F28" w:rsidSect="002D6BEE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20"/>
    <w:rsid w:val="00087CFF"/>
    <w:rsid w:val="002D6BEE"/>
    <w:rsid w:val="00382220"/>
    <w:rsid w:val="003C7F28"/>
    <w:rsid w:val="00892743"/>
    <w:rsid w:val="00982237"/>
    <w:rsid w:val="009A422C"/>
    <w:rsid w:val="00A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zh-CN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ettulo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ttulo2">
    <w:name w:val="título 2"/>
    <w:basedOn w:val="Normal"/>
    <w:next w:val="Normal"/>
    <w:link w:val="Caracdettulo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customStyle="1" w:styleId="Gradedatabela">
    <w:name w:val="Grade da tabela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Normal"/>
    <w:link w:val="Caracdettulo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Caracdettulo">
    <w:name w:val="Carac. de título"/>
    <w:basedOn w:val="Fontepargpadro"/>
    <w:link w:val="Ttulo10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Subttulo1">
    <w:name w:val="Subtítulo1"/>
    <w:basedOn w:val="Normal"/>
    <w:next w:val="Normal"/>
    <w:link w:val="Caracdosubttulo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Caracdosubttulo">
    <w:name w:val="Carac. do subtítulo"/>
    <w:basedOn w:val="Fontepargpadro"/>
    <w:link w:val="Subttulo1"/>
    <w:uiPriority w:val="2"/>
    <w:rPr>
      <w:caps/>
      <w:sz w:val="18"/>
    </w:rPr>
  </w:style>
  <w:style w:type="paragraph" w:customStyle="1" w:styleId="TtuloPequeno">
    <w:name w:val="Título Pequeno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customStyle="1" w:styleId="Data1">
    <w:name w:val="Data1"/>
    <w:basedOn w:val="Normal"/>
    <w:next w:val="Normal"/>
    <w:link w:val="Caracdedata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Caracdedata">
    <w:name w:val="Carac. de data"/>
    <w:basedOn w:val="Fontepargpadro"/>
    <w:link w:val="Data1"/>
    <w:uiPriority w:val="3"/>
    <w:rPr>
      <w:caps/>
      <w:sz w:val="18"/>
    </w:rPr>
  </w:style>
  <w:style w:type="character" w:customStyle="1" w:styleId="Caracdettulo1">
    <w:name w:val="Carac. de título 1"/>
    <w:basedOn w:val="Fontepargpadro"/>
    <w:link w:val="ttulo1"/>
    <w:uiPriority w:val="3"/>
    <w:rPr>
      <w:caps/>
      <w:color w:val="A51A41" w:themeColor="accent1"/>
    </w:rPr>
  </w:style>
  <w:style w:type="paragraph" w:customStyle="1" w:styleId="TextodoCarto">
    <w:name w:val="Texto do Cartão"/>
    <w:basedOn w:val="Normal"/>
    <w:uiPriority w:val="4"/>
    <w:qFormat/>
    <w:pPr>
      <w:ind w:left="1080" w:right="1080"/>
    </w:pPr>
  </w:style>
  <w:style w:type="character" w:customStyle="1" w:styleId="Caracdettulo2">
    <w:name w:val="Carac. de título 2"/>
    <w:basedOn w:val="Fontepargpadro"/>
    <w:link w:val="ttulo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F24AAF" w:rsidRDefault="00B36FE9">
          <w:r>
            <w:rPr>
              <w:lang w:val="pt-BR"/>
            </w:rPr>
            <w:t>[Introdução do Evento]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F24AAF" w:rsidRDefault="00B36FE9">
          <w:r>
            <w:rPr>
              <w:lang w:val="pt-BR"/>
            </w:rPr>
            <w:t>[Título do Evento]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F24AAF" w:rsidRDefault="00B36FE9">
          <w:r>
            <w:rPr>
              <w:lang w:val="pt-BR"/>
            </w:rPr>
            <w:t>[Selecione uma Data]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F24AAF" w:rsidRDefault="00B36FE9">
          <w:r>
            <w:rPr>
              <w:lang w:val="pt-BR"/>
            </w:rPr>
            <w:t>[Nome do Local]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F24AAF" w:rsidRDefault="00B36FE9">
          <w:r>
            <w:rPr>
              <w:lang w:val="pt-BR"/>
            </w:rPr>
            <w:t>[Endereço do Local]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F24AAF" w:rsidRDefault="00B36FE9">
          <w:r>
            <w:rPr>
              <w:lang w:val="pt-BR"/>
            </w:rPr>
            <w:t>17:30h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F24AAF" w:rsidRDefault="00B36FE9">
          <w:r>
            <w:rPr>
              <w:lang w:val="pt-BR"/>
            </w:rPr>
            <w:t>[Coquetel de Recepção]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F24AAF" w:rsidRDefault="00B36FE9">
          <w:r>
            <w:rPr>
              <w:lang w:val="pt-BR"/>
            </w:rPr>
            <w:t>19:00h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F24AAF" w:rsidRDefault="00B36FE9">
          <w:r>
            <w:rPr>
              <w:lang w:val="pt-BR"/>
            </w:rPr>
            <w:t>[Jantar]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F24AAF" w:rsidRDefault="00B36FE9">
          <w:r>
            <w:rPr>
              <w:lang w:val="pt-BR"/>
            </w:rPr>
            <w:t>20:30h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F24AAF" w:rsidRDefault="00B36FE9">
          <w:r>
            <w:rPr>
              <w:lang w:val="pt-BR"/>
            </w:rPr>
            <w:t>[Leilão ao Vivo]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F24AAF" w:rsidRDefault="00B36FE9">
          <w:r>
            <w:rPr>
              <w:lang w:val="pt-BR"/>
            </w:rPr>
            <w:t>[Data]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F24AAF" w:rsidRDefault="00B36FE9">
          <w:r>
            <w:rPr>
              <w:lang w:val="pt-BR"/>
            </w:rPr>
            <w:t>[Telefone e/ou 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AF"/>
    <w:rsid w:val="00A9602D"/>
    <w:rsid w:val="00B36FE9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848347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2012-07-25T04:58:00+00:00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463625</Value>
    </PublishStatusLookup>
    <APAuthor xmlns="e5d022ff-4ce9-4922-b5a4-f245e35e2aac">
      <UserInfo>
        <DisplayName>REDMOND\v-sa</DisplayName>
        <AccountId>2467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2007 Default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TP103091212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8B65AC82-9457-4ACB-9917-16A502A15B26}"/>
</file>

<file path=customXml/itemProps2.xml><?xml version="1.0" encoding="utf-8"?>
<ds:datastoreItem xmlns:ds="http://schemas.openxmlformats.org/officeDocument/2006/customXml" ds:itemID="{8B5C75E3-DC17-4BAF-8CF6-A979098D2565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lines_color_15_TP103091212.dotx</Template>
  <TotalTime>7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2012-07-20T19:40:00Z</dcterms:created>
  <dcterms:modified xsi:type="dcterms:W3CDTF">2012-10-23T08:56:00Z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