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ara idade do aniversário no cartão superior"/>
      </w:tblPr>
      <w:tblGrid>
        <w:gridCol w:w="11088"/>
      </w:tblGrid>
      <w:tr w:rsidR="00115A95" w:rsidRPr="00490812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rPr>
                <w:lang w:val="pt-BR"/>
              </w:rPr>
              <w:alias w:val="Insira a idade:"/>
              <w:tag w:val="Insira a idade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490812" w:rsidRDefault="00736770" w:rsidP="00736770">
                <w:pPr>
                  <w:pStyle w:val="Ano"/>
                  <w:rPr>
                    <w:lang w:val="pt-BR"/>
                  </w:rPr>
                </w:pPr>
                <w:r w:rsidRPr="00490812">
                  <w:rPr>
                    <w:lang w:val="pt-BR" w:bidi="pt-BR"/>
                  </w:rPr>
                  <w:t>21</w:t>
                </w:r>
              </w:p>
            </w:sdtContent>
          </w:sdt>
        </w:tc>
      </w:tr>
    </w:tbl>
    <w:bookmarkEnd w:id="0" w:displacedByCustomXml="next"/>
    <w:bookmarkStart w:id="1" w:name="_GoBack" w:displacedByCustomXml="next"/>
    <w:sdt>
      <w:sdtPr>
        <w:rPr>
          <w:lang w:val="pt-BR"/>
        </w:rPr>
        <w:alias w:val="Feliz aniversário:"/>
        <w:tag w:val="Feliz aniversário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Pr="00490812" w:rsidRDefault="00307064" w:rsidP="00DB5BC4">
          <w:pPr>
            <w:pStyle w:val="Ttulo"/>
            <w:rPr>
              <w:lang w:val="pt-BR"/>
            </w:rPr>
          </w:pPr>
          <w:r w:rsidRPr="00490812">
            <w:rPr>
              <w:lang w:val="pt-BR" w:bidi="pt-BR"/>
            </w:rPr>
            <w:t>Feliz</w:t>
          </w:r>
          <w:r w:rsidRPr="00490812">
            <w:rPr>
              <w:lang w:val="pt-BR" w:bidi="pt-BR"/>
            </w:rPr>
            <w:br/>
            <w:t>Aniversário!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ara idade do aniversário no cartão inferior"/>
      </w:tblPr>
      <w:tblGrid>
        <w:gridCol w:w="11088"/>
      </w:tblGrid>
      <w:tr w:rsidR="00736770" w:rsidRPr="00490812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bookmarkEnd w:id="1" w:displacedByCustomXml="next"/>
          <w:sdt>
            <w:sdtPr>
              <w:rPr>
                <w:lang w:val="pt-BR"/>
              </w:rPr>
              <w:alias w:val="Idade:"/>
              <w:tag w:val="Idade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490812" w:rsidRDefault="00736770" w:rsidP="009175A0">
                <w:pPr>
                  <w:pStyle w:val="Ano"/>
                  <w:rPr>
                    <w:lang w:val="pt-BR"/>
                  </w:rPr>
                </w:pPr>
                <w:r w:rsidRPr="00490812">
                  <w:rPr>
                    <w:lang w:val="pt-BR" w:bidi="pt-BR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490812" w:rsidRDefault="000802A1" w:rsidP="00115A95">
      <w:pPr>
        <w:pStyle w:val="Ttulo"/>
        <w:rPr>
          <w:lang w:val="pt-BR"/>
        </w:rPr>
      </w:pPr>
      <w:sdt>
        <w:sdtPr>
          <w:rPr>
            <w:lang w:val="pt-BR"/>
          </w:rPr>
          <w:alias w:val="Feliz aniversário:"/>
          <w:tag w:val="Feliz aniversário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 w:rsidRPr="00490812">
            <w:rPr>
              <w:lang w:val="pt-BR" w:bidi="pt-BR"/>
            </w:rPr>
            <w:t>Feliz</w:t>
          </w:r>
          <w:r w:rsidR="00307064" w:rsidRPr="00490812">
            <w:rPr>
              <w:lang w:val="pt-BR" w:bidi="pt-BR"/>
            </w:rPr>
            <w:br/>
            <w:t>Aniversário!</w:t>
          </w:r>
        </w:sdtContent>
      </w:sdt>
    </w:p>
    <w:sectPr w:rsidR="00115A95" w:rsidRPr="00490812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856A" w14:textId="77777777" w:rsidR="000802A1" w:rsidRDefault="000802A1" w:rsidP="006F6287">
      <w:r>
        <w:separator/>
      </w:r>
    </w:p>
  </w:endnote>
  <w:endnote w:type="continuationSeparator" w:id="0">
    <w:p w14:paraId="147A83DB" w14:textId="77777777" w:rsidR="000802A1" w:rsidRDefault="000802A1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E4B3" w14:textId="77777777" w:rsidR="000802A1" w:rsidRDefault="000802A1" w:rsidP="006F6287">
      <w:r>
        <w:separator/>
      </w:r>
    </w:p>
  </w:footnote>
  <w:footnote w:type="continuationSeparator" w:id="0">
    <w:p w14:paraId="33EA3A32" w14:textId="77777777" w:rsidR="000802A1" w:rsidRDefault="000802A1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Pr="00490812" w:rsidRDefault="00236027">
    <w:pPr>
      <w:pStyle w:val="Cabealho"/>
      <w:rPr>
        <w:lang w:val="pt-BR"/>
      </w:rPr>
    </w:pPr>
    <w:r w:rsidRPr="00490812">
      <w:rPr>
        <w:lang w:val="pt-BR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Grupo 70" descr="Quatro velas acesas em uma ondulação com um círculo onde aparece a idade do aniversári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Imagem 40" descr="Luz de vel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Forma livre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vre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a livre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a livre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vre 26" descr="Semicírculo com uma fita curva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vre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a livre 28" descr="Design de círculo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o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Forma livre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a livre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orma livre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a livre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a livre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a livre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a livre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a livre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o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Imagem 58" descr="Luz de vel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Forma livre 5" descr="Vela laranja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vre 6" descr="Vela lilás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vre 7" descr="Vela ros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vre 8" descr="Vela verde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vre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vre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vre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o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Forma livre 13" descr="Luz de vela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vre 14" descr="Pavio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vre 15" descr="Luz de vela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vre 16" descr="Pavio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vre 17" descr="Luz de vela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vre 18" descr="Pavio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vre 19" descr="Luz de vela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vre 20" descr="Pavio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CDCAC" id="Grupo 70" o:spid="_x0000_s1026" alt="Quatro velas acesas em uma ondulação com um círculo onde aparece a idade do aniversário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">
              <v:group id="Grupo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0" o:spid="_x0000_s1028" type="#_x0000_t75" alt="Luz de vela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Luz de vela"/>
                </v:shape>
                <v:shape id="Forma livre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a livre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a livre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a livre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a livre 26" o:spid="_x0000_s1033" alt="Semicírculo com uma fita curva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a livre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a livre 28" o:spid="_x0000_s1035" alt="Design de círculo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o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orma livre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a livre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a livre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a livre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a livre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a livre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a livre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a livre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o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Imagem 58" o:spid="_x0000_s1046" type="#_x0000_t75" alt="Luz de vela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Luz de vela"/>
                </v:shape>
                <v:shape id="Forma livre 5" o:spid="_x0000_s1047" alt="Vela laranja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a livre 6" o:spid="_x0000_s1048" alt="Vela lilás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a livre 7" o:spid="_x0000_s1049" alt="Vela ros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a livre 8" o:spid="_x0000_s1050" alt="Vela verde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a livre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a livre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a livre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o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orma livre 13" o:spid="_x0000_s1055" alt="Luz de vela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a livre 14" o:spid="_x0000_s1056" alt="Pavio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a livre 15" o:spid="_x0000_s1057" alt="Luz de vela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a livre 16" o:spid="_x0000_s1058" alt="Pavio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a livre 17" o:spid="_x0000_s1059" alt="Luz de vela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a livre 18" o:spid="_x0000_s1060" alt="Pavio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a livre 19" o:spid="_x0000_s1061" alt="Luz de vela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a livre 20" o:spid="_x0000_s1062" alt="Pavio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490812">
      <w:rPr>
        <w:lang w:val="pt-BR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Conector Reto 1" descr="Linha pontilhada como guia para recortar o pap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3D03C" id="Conector Reto 1" o:spid="_x0000_s1026" alt="Linha pontilhada como guia para recortar o papel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490812">
      <w:rPr>
        <w:lang w:val="pt-BR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Conector Reto 64" descr="Linha pontilhada como guia para recortar o pap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F557E" id="Conector Reto 64" o:spid="_x0000_s1026" alt="Linha pontilhada como guia para recortar o pap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802A1"/>
    <w:rsid w:val="000C1498"/>
    <w:rsid w:val="00115A95"/>
    <w:rsid w:val="00151C6D"/>
    <w:rsid w:val="00187FA0"/>
    <w:rsid w:val="00236027"/>
    <w:rsid w:val="00264A3D"/>
    <w:rsid w:val="00307064"/>
    <w:rsid w:val="00400602"/>
    <w:rsid w:val="00490812"/>
    <w:rsid w:val="005B2AFC"/>
    <w:rsid w:val="00664158"/>
    <w:rsid w:val="006F6287"/>
    <w:rsid w:val="00736770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C62041"/>
    <w:rsid w:val="00C95887"/>
    <w:rsid w:val="00DB02DE"/>
    <w:rsid w:val="00DB3809"/>
    <w:rsid w:val="00DB5BC4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rPr>
      <w:sz w:val="18"/>
    </w:rPr>
  </w:style>
  <w:style w:type="paragraph" w:styleId="Ttulo">
    <w:name w:val="Title"/>
    <w:basedOn w:val="Normal"/>
    <w:next w:val="Normal"/>
    <w:link w:val="TtuloChar"/>
    <w:uiPriority w:val="1"/>
    <w:qFormat/>
    <w:rsid w:val="00736770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"/>
    <w:rsid w:val="00736770"/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no">
    <w:name w:val="Ano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Cabealho">
    <w:name w:val="header"/>
    <w:basedOn w:val="Normal"/>
    <w:link w:val="Cabealho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498"/>
  </w:style>
  <w:style w:type="paragraph" w:styleId="Rodap">
    <w:name w:val="footer"/>
    <w:basedOn w:val="Normal"/>
    <w:link w:val="Rodap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C1498"/>
  </w:style>
  <w:style w:type="paragraph" w:customStyle="1" w:styleId="Ano2">
    <w:name w:val="Ano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Ttulo1Char">
    <w:name w:val="Título 1 Char"/>
    <w:basedOn w:val="Fontepargpadro"/>
    <w:link w:val="Ttulo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val="pt-BR" w:bidi="pt-BR"/>
            </w:rPr>
            <w:t>Feliz</w:t>
          </w:r>
          <w:r>
            <w:rPr>
              <w:lang w:val="pt-BR" w:bidi="pt-BR"/>
            </w:rPr>
            <w:br/>
            <w:t>Aniversário!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pt-BR" w:bidi="pt-BR"/>
            </w:rPr>
            <w:t>Feliz</w:t>
          </w:r>
          <w:r>
            <w:rPr>
              <w:lang w:val="pt-BR" w:bidi="pt-BR"/>
            </w:rPr>
            <w:br/>
            <w:t>Aniversário!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val="pt-BR" w:bidi="pt-BR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val="pt-BR" w:bidi="pt-BR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07F9E"/>
    <w:rsid w:val="00297A66"/>
    <w:rsid w:val="007E30FB"/>
    <w:rsid w:val="008072FB"/>
    <w:rsid w:val="00846DBC"/>
    <w:rsid w:val="00BB6806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Office_25700682_TF02933851</Template>
  <TotalTime>6</TotalTime>
  <Pages>1</Pages>
  <Words>8</Words>
  <Characters>46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2018-10-29T17:33:00Z</dcterms:created>
  <dcterms:modified xsi:type="dcterms:W3CDTF">2018-11-01T03:30:00Z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