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pt-BR"/>
        </w:rPr>
        <w:alias w:val="Seu nome:"/>
        <w:tag w:val="Seu nome:"/>
        <w:id w:val="748149925"/>
        <w:placeholder>
          <w:docPart w:val="DE4E7098031747588CC0AFC2925BD9B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D1ED82F" w14:textId="77777777" w:rsidR="00C067C5" w:rsidRPr="00FB00BE" w:rsidRDefault="00126049">
          <w:pPr>
            <w:pStyle w:val="Ttulo"/>
            <w:rPr>
              <w:lang w:val="pt-BR"/>
            </w:rPr>
          </w:pPr>
          <w:r w:rsidRPr="00D54F82">
            <w:rPr>
              <w:lang w:val="pt-BR" w:bidi="pt-BR"/>
            </w:rPr>
            <w:t>Seu nome</w:t>
          </w:r>
        </w:p>
        <w:bookmarkEnd w:id="0" w:displacedByCustomXml="next"/>
      </w:sdtContent>
    </w:sdt>
    <w:tbl>
      <w:tblPr>
        <w:tblStyle w:val="Tabelado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a de informações de contato"/>
      </w:tblPr>
      <w:tblGrid>
        <w:gridCol w:w="8618"/>
      </w:tblGrid>
      <w:tr w:rsidR="00260D3F" w:rsidRPr="00FB00BE" w14:paraId="00FCA2A8" w14:textId="77777777" w:rsidTr="00843164">
        <w:trPr>
          <w:tblHeader/>
        </w:trPr>
        <w:tc>
          <w:tcPr>
            <w:tcW w:w="5000" w:type="pct"/>
          </w:tcPr>
          <w:p w14:paraId="535863E1" w14:textId="77777777" w:rsidR="00260D3F" w:rsidRPr="00FB00BE" w:rsidRDefault="00D54F82">
            <w:pPr>
              <w:pStyle w:val="Informaesdeconta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ndereço, cidade, estado, CEP:"/>
                <w:tag w:val="Insira o endereço, cidade, estado, CEP:"/>
                <w:id w:val="1370723620"/>
                <w:placeholder>
                  <w:docPart w:val="84A576073B64486BBA16A5073CA812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FB00BE">
                  <w:rPr>
                    <w:lang w:val="pt-BR" w:bidi="pt-BR"/>
                  </w:rPr>
                  <w:t>Endereço, cidade, estado, CEP</w:t>
                </w:r>
              </w:sdtContent>
            </w:sdt>
            <w:r w:rsidR="00260D3F" w:rsidRPr="00FB00BE">
              <w:rPr>
                <w:lang w:val="pt-BR" w:bidi="pt-BR"/>
              </w:rPr>
              <w:t> | </w:t>
            </w:r>
            <w:sdt>
              <w:sdtPr>
                <w:rPr>
                  <w:lang w:val="pt-BR"/>
                </w:rPr>
                <w:alias w:val="Insira o telefone:"/>
                <w:tag w:val="Insira o telefone:"/>
                <w:id w:val="-2081824211"/>
                <w:placeholder>
                  <w:docPart w:val="FAD1CB1412554AFA8B03EB7CFF312C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FB00BE">
                  <w:rPr>
                    <w:lang w:val="pt-BR" w:bidi="pt-BR"/>
                  </w:rPr>
                  <w:t>Telefone</w:t>
                </w:r>
              </w:sdtContent>
            </w:sdt>
            <w:r w:rsidR="00260D3F" w:rsidRPr="00FB00BE">
              <w:rPr>
                <w:lang w:val="pt-BR" w:bidi="pt-BR"/>
              </w:rPr>
              <w:t> | 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1365090530"/>
                <w:placeholder>
                  <w:docPart w:val="558213513824464286AE288E7817A8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FB00BE">
                  <w:rPr>
                    <w:lang w:val="pt-BR" w:bidi="pt-BR"/>
                  </w:rPr>
                  <w:t>Email</w:t>
                </w:r>
              </w:sdtContent>
            </w:sdt>
          </w:p>
        </w:tc>
      </w:tr>
    </w:tbl>
    <w:sdt>
      <w:sdtPr>
        <w:rPr>
          <w:lang w:val="pt-BR"/>
        </w:rPr>
        <w:alias w:val="Título do objetivo:"/>
        <w:tag w:val="Título do objetivo:"/>
        <w:id w:val="-1471434502"/>
        <w:placeholder>
          <w:docPart w:val="2974ED8742254B9C877E204AE8C05DC6"/>
        </w:placeholder>
        <w:temporary/>
        <w:showingPlcHdr/>
        <w15:appearance w15:val="hidden"/>
      </w:sdtPr>
      <w:sdtEndPr/>
      <w:sdtContent>
        <w:p w14:paraId="76F8BA6E" w14:textId="77777777" w:rsidR="00C067C5" w:rsidRPr="00FB00BE" w:rsidRDefault="00126049" w:rsidP="002563E8">
          <w:pPr>
            <w:pStyle w:val="Ttulo1"/>
            <w:rPr>
              <w:lang w:val="pt-BR"/>
            </w:rPr>
          </w:pPr>
          <w:r w:rsidRPr="00FB00BE">
            <w:rPr>
              <w:lang w:val="pt-BR" w:bidi="pt-BR"/>
            </w:rPr>
            <w:t>Objetivo</w:t>
          </w:r>
        </w:p>
      </w:sdtContent>
    </w:sdt>
    <w:tbl>
      <w:tblPr>
        <w:tblStyle w:val="Tabelado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a do objetivo"/>
      </w:tblPr>
      <w:tblGrid>
        <w:gridCol w:w="8618"/>
      </w:tblGrid>
      <w:tr w:rsidR="00260D3F" w:rsidRPr="00FB00BE" w14:paraId="238898AB" w14:textId="77777777" w:rsidTr="00843164">
        <w:trPr>
          <w:tblHeader/>
        </w:trPr>
        <w:tc>
          <w:tcPr>
            <w:tcW w:w="5000" w:type="pct"/>
          </w:tcPr>
          <w:p w14:paraId="3F14FF07" w14:textId="77777777" w:rsidR="00260D3F" w:rsidRPr="00FB00BE" w:rsidRDefault="00D54F82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objetivo:"/>
                <w:tag w:val="Insira o objetivo:"/>
                <w:id w:val="396481143"/>
                <w:placeholder>
                  <w:docPart w:val="467D1F7EDC4F4B0CA710790C92F3E147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FB00BE">
                  <w:rPr>
                    <w:lang w:val="pt-BR" w:bidi="pt-BR"/>
                  </w:rPr>
                  <w:t>Confira dicas rápidas abaixo para ajudar a começar. Para substituir o texto da dica por seu próprio texto, clique nele e comece a digitar.</w:t>
                </w:r>
              </w:sdtContent>
            </w:sdt>
          </w:p>
        </w:tc>
      </w:tr>
    </w:tbl>
    <w:sdt>
      <w:sdtPr>
        <w:rPr>
          <w:lang w:val="pt-BR"/>
        </w:rPr>
        <w:alias w:val="Título de habilidades e conhecimentos:"/>
        <w:tag w:val="Título de habilidades e conhecimentos:"/>
        <w:id w:val="-1758198345"/>
        <w:placeholder>
          <w:docPart w:val="4619EF6C6FA7473DB90D6EE7B830332D"/>
        </w:placeholder>
        <w:temporary/>
        <w:showingPlcHdr/>
        <w15:appearance w15:val="hidden"/>
      </w:sdtPr>
      <w:sdtEndPr/>
      <w:sdtContent>
        <w:p w14:paraId="4A55ABE4" w14:textId="77777777" w:rsidR="00126049" w:rsidRPr="00FB00BE" w:rsidRDefault="00126049" w:rsidP="002563E8">
          <w:pPr>
            <w:pStyle w:val="Ttulo1"/>
            <w:rPr>
              <w:lang w:val="pt-BR"/>
            </w:rPr>
          </w:pPr>
          <w:r w:rsidRPr="00FB00BE">
            <w:rPr>
              <w:lang w:val="pt-BR" w:bidi="pt-BR"/>
            </w:rPr>
            <w:t>Habilidades e conhecimentos</w:t>
          </w:r>
        </w:p>
      </w:sdtContent>
    </w:sdt>
    <w:tbl>
      <w:tblPr>
        <w:tblStyle w:val="Tabeladocurrculo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Tabela de habilidades e conhecimentos:"/>
      </w:tblPr>
      <w:tblGrid>
        <w:gridCol w:w="8618"/>
      </w:tblGrid>
      <w:tr w:rsidR="00260D3F" w:rsidRPr="00FB00BE" w14:paraId="27C263E1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B02683" w14:textId="77777777" w:rsidR="00260D3F" w:rsidRPr="00FB00BE" w:rsidRDefault="00D54F82" w:rsidP="00843164">
            <w:pPr>
              <w:spacing w:line="240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s habilidades e conhecimentos:"/>
                <w:tag w:val="Insira as habilidades e conhecimentos:"/>
                <w:id w:val="-1951454830"/>
                <w:placeholder>
                  <w:docPart w:val="D0477BC767BD4F6EB7E318AC51586D74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FB00BE">
                  <w:rPr>
                    <w:lang w:val="pt-BR" w:bidi="pt-BR"/>
                  </w:rPr>
                  <w:t>Na guia Design da faixa de opções, confira as galerias de temas, cores e fontes para obter uma aparência personalizada com apenas um clique.</w:t>
                </w:r>
              </w:sdtContent>
            </w:sdt>
          </w:p>
        </w:tc>
      </w:tr>
    </w:tbl>
    <w:sdt>
      <w:sdtPr>
        <w:rPr>
          <w:lang w:val="pt-BR"/>
        </w:rPr>
        <w:alias w:val="Título de experiência:"/>
        <w:tag w:val="Título de experiência:"/>
        <w:id w:val="899876606"/>
        <w:placeholder>
          <w:docPart w:val="591EF2C01C5E45CAB94B341A62A705E1"/>
        </w:placeholder>
        <w:temporary/>
        <w:showingPlcHdr/>
        <w15:appearance w15:val="hidden"/>
      </w:sdtPr>
      <w:sdtEndPr/>
      <w:sdtContent>
        <w:p w14:paraId="677E84FB" w14:textId="77777777" w:rsidR="00843164" w:rsidRPr="00FB00BE" w:rsidRDefault="00843164" w:rsidP="00843164">
          <w:pPr>
            <w:pStyle w:val="Ttulo1"/>
            <w:rPr>
              <w:lang w:val="pt-BR"/>
            </w:rPr>
          </w:pPr>
          <w:r w:rsidRPr="00FB00BE">
            <w:rPr>
              <w:lang w:val="pt-BR" w:bidi="pt-BR"/>
            </w:rPr>
            <w:t>Experiência</w:t>
          </w:r>
        </w:p>
      </w:sdtContent>
    </w:sdt>
    <w:tbl>
      <w:tblPr>
        <w:tblStyle w:val="Tabeladocurrculo"/>
        <w:tblW w:w="5000" w:type="pct"/>
        <w:tblLook w:val="0600" w:firstRow="0" w:lastRow="0" w:firstColumn="0" w:lastColumn="0" w:noHBand="1" w:noVBand="1"/>
        <w:tblDescription w:val="Tabela de experiência"/>
      </w:tblPr>
      <w:tblGrid>
        <w:gridCol w:w="1574"/>
        <w:gridCol w:w="7044"/>
      </w:tblGrid>
      <w:tr w:rsidR="00843164" w:rsidRPr="00FB00BE" w14:paraId="05EFD9B0" w14:textId="77777777" w:rsidTr="00843164">
        <w:trPr>
          <w:tblHeader/>
        </w:trPr>
        <w:tc>
          <w:tcPr>
            <w:tcW w:w="913" w:type="pct"/>
          </w:tcPr>
          <w:p w14:paraId="7BC06DA4" w14:textId="77777777" w:rsidR="00843164" w:rsidRPr="00FB00BE" w:rsidRDefault="00D54F82" w:rsidP="00843164">
            <w:pPr>
              <w:pStyle w:val="Data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s datas iniciais para o emprego 1:"/>
                <w:tag w:val="Insira as datas iniciais para o emprego 1:"/>
                <w:id w:val="2053807819"/>
                <w:placeholder>
                  <w:docPart w:val="CB42A0C906B44377A861F4E1E2E10314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FB00BE">
                  <w:rPr>
                    <w:lang w:val="pt-BR" w:bidi="pt-BR"/>
                  </w:rPr>
                  <w:t>Datas De</w:t>
                </w:r>
              </w:sdtContent>
            </w:sdt>
            <w:r w:rsidR="00843164" w:rsidRPr="00FB00BE">
              <w:rPr>
                <w:lang w:val="pt-BR" w:bidi="pt-BR"/>
              </w:rPr>
              <w:t>-</w:t>
            </w:r>
            <w:sdt>
              <w:sdtPr>
                <w:rPr>
                  <w:lang w:val="pt-BR"/>
                </w:rPr>
                <w:alias w:val="Insira as datas finais para o emprego 1:"/>
                <w:tag w:val="Insira as datas finais para o emprego 1:"/>
                <w:id w:val="1221249156"/>
                <w:placeholder>
                  <w:docPart w:val="A97C77EC65D2484FB7F4FDB54F52CC0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FB00BE">
                  <w:rPr>
                    <w:lang w:val="pt-BR" w:bidi="pt-BR"/>
                  </w:rPr>
                  <w:t>Até</w:t>
                </w:r>
              </w:sdtContent>
            </w:sdt>
          </w:p>
        </w:tc>
        <w:tc>
          <w:tcPr>
            <w:tcW w:w="4087" w:type="pct"/>
          </w:tcPr>
          <w:p w14:paraId="203B3254" w14:textId="77777777" w:rsidR="00843164" w:rsidRPr="00FB00BE" w:rsidRDefault="00D54F82" w:rsidP="00297EB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cargo 1:"/>
                <w:tag w:val="Insira o cargo 1:"/>
                <w:id w:val="-1093548063"/>
                <w:placeholder>
                  <w:docPart w:val="64758A47B8B14DF290CC3000533649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FB00BE">
                  <w:rPr>
                    <w:lang w:val="pt-BR" w:bidi="pt-BR"/>
                  </w:rPr>
                  <w:t>Cargo</w:t>
                </w:r>
              </w:sdtContent>
            </w:sdt>
            <w:r w:rsidR="00843164" w:rsidRPr="00FB00BE">
              <w:rPr>
                <w:lang w:val="pt-BR" w:bidi="pt-BR"/>
              </w:rPr>
              <w:t>,  </w:t>
            </w:r>
            <w:sdt>
              <w:sdtPr>
                <w:rPr>
                  <w:i/>
                </w:rPr>
                <w:alias w:val="Insira o nome da empresa 1:"/>
                <w:tag w:val="Insira o nome da empresa 1:"/>
                <w:id w:val="2063141089"/>
                <w:placeholder>
                  <w:docPart w:val="5FD0462C8D57412680E5D23651244A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D54F82">
                  <w:rPr>
                    <w:i/>
                  </w:rPr>
                  <w:t>Nome da empresa</w:t>
                </w:r>
              </w:sdtContent>
            </w:sdt>
          </w:p>
          <w:sdt>
            <w:sdtPr>
              <w:rPr>
                <w:lang w:val="pt-BR"/>
              </w:rPr>
              <w:alias w:val="Insira as responsabilidades e realizações 1:"/>
              <w:tag w:val="Insira as responsabilidades e realizações 1:"/>
              <w:id w:val="-513455036"/>
              <w:placeholder>
                <w:docPart w:val="B4EC3A28C8CD4C178F0F1ADFB3D195AF"/>
              </w:placeholder>
              <w:temporary/>
              <w:showingPlcHdr/>
              <w15:appearance w15:val="hidden"/>
            </w:sdtPr>
            <w:sdtEndPr/>
            <w:sdtContent>
              <w:p w14:paraId="1A067CD6" w14:textId="77777777" w:rsidR="00843164" w:rsidRPr="00FB00BE" w:rsidRDefault="00843164" w:rsidP="00297EBC">
                <w:pPr>
                  <w:pStyle w:val="Commarcadores"/>
                  <w:rPr>
                    <w:lang w:val="pt-BR"/>
                  </w:rPr>
                </w:pPr>
                <w:r w:rsidRPr="00FB00BE">
                  <w:rPr>
                    <w:lang w:val="pt-BR" w:bidi="pt-BR"/>
                  </w:rPr>
                  <w:t>Este é o lugar para fornecer um breve resumo de suas principais responsabilidades e realizações mais brilhantes.</w:t>
                </w:r>
              </w:p>
            </w:sdtContent>
          </w:sdt>
        </w:tc>
      </w:tr>
      <w:tr w:rsidR="00843164" w:rsidRPr="00FB00BE" w14:paraId="664AB61C" w14:textId="77777777" w:rsidTr="00843164">
        <w:tc>
          <w:tcPr>
            <w:tcW w:w="913" w:type="pct"/>
          </w:tcPr>
          <w:p w14:paraId="5D7EF466" w14:textId="77777777" w:rsidR="00843164" w:rsidRPr="00FB00BE" w:rsidRDefault="00D54F82" w:rsidP="00843164">
            <w:pPr>
              <w:pStyle w:val="Data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s datas iniciais para o emprego 2:"/>
                <w:tag w:val="Insira as datas iniciais para o emprego 2:"/>
                <w:id w:val="456924956"/>
                <w:placeholder>
                  <w:docPart w:val="2411C11C64464C74A5F34BA7DD3FBA9B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FB00BE">
                  <w:rPr>
                    <w:lang w:val="pt-BR" w:bidi="pt-BR"/>
                  </w:rPr>
                  <w:t>Datas De</w:t>
                </w:r>
              </w:sdtContent>
            </w:sdt>
            <w:r w:rsidR="00843164" w:rsidRPr="00FB00BE">
              <w:rPr>
                <w:lang w:val="pt-BR" w:bidi="pt-BR"/>
              </w:rPr>
              <w:t>-</w:t>
            </w:r>
            <w:sdt>
              <w:sdtPr>
                <w:rPr>
                  <w:lang w:val="pt-BR"/>
                </w:rPr>
                <w:alias w:val="Insira as datas finais para o emprego 2:"/>
                <w:tag w:val="Insira as datas finais para o emprego 2:"/>
                <w:id w:val="-1308615942"/>
                <w:placeholder>
                  <w:docPart w:val="7396E327B81C44C18B282630571EB78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FB00BE">
                  <w:rPr>
                    <w:lang w:val="pt-BR" w:bidi="pt-BR"/>
                  </w:rPr>
                  <w:t>Até</w:t>
                </w:r>
              </w:sdtContent>
            </w:sdt>
          </w:p>
        </w:tc>
        <w:tc>
          <w:tcPr>
            <w:tcW w:w="4087" w:type="pct"/>
          </w:tcPr>
          <w:p w14:paraId="6A72E77C" w14:textId="77777777" w:rsidR="00843164" w:rsidRPr="00FB00BE" w:rsidRDefault="00D54F82" w:rsidP="00297EB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cargo 2:"/>
                <w:tag w:val="Insira o cargo 2:"/>
                <w:id w:val="-1321334788"/>
                <w:placeholder>
                  <w:docPart w:val="2B4BFD03550B4E6DA827630156AC48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FB00BE">
                  <w:rPr>
                    <w:lang w:val="pt-BR" w:bidi="pt-BR"/>
                  </w:rPr>
                  <w:t>Cargo</w:t>
                </w:r>
              </w:sdtContent>
            </w:sdt>
            <w:r w:rsidR="00843164" w:rsidRPr="00FB00BE">
              <w:rPr>
                <w:lang w:val="pt-BR" w:bidi="pt-BR"/>
              </w:rPr>
              <w:t>,  </w:t>
            </w:r>
            <w:sdt>
              <w:sdtPr>
                <w:rPr>
                  <w:i/>
                </w:rPr>
                <w:alias w:val="Insira o nome da empresa 2:"/>
                <w:tag w:val="Insira o nome da empresa 2:"/>
                <w:id w:val="-1799369095"/>
                <w:placeholder>
                  <w:docPart w:val="36A0139ABBC34B34AD15D0740049150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6C2FF5">
                  <w:rPr>
                    <w:i/>
                  </w:rPr>
                  <w:t>Nome da empresa</w:t>
                </w:r>
              </w:sdtContent>
            </w:sdt>
          </w:p>
          <w:sdt>
            <w:sdtPr>
              <w:rPr>
                <w:lang w:val="pt-BR"/>
              </w:rPr>
              <w:alias w:val="Insira as responsabilidades e realizações 2:"/>
              <w:tag w:val="Insira as responsabilidades e realizações 2:"/>
              <w:id w:val="1747837258"/>
              <w:placeholder>
                <w:docPart w:val="53C656FA97CE4AAB8584923146F9E688"/>
              </w:placeholder>
              <w:temporary/>
              <w:showingPlcHdr/>
              <w15:appearance w15:val="hidden"/>
            </w:sdtPr>
            <w:sdtEndPr/>
            <w:sdtContent>
              <w:p w14:paraId="5527789B" w14:textId="77777777" w:rsidR="00843164" w:rsidRPr="00FB00BE" w:rsidRDefault="00843164" w:rsidP="00297EBC">
                <w:pPr>
                  <w:pStyle w:val="Commarcadores"/>
                  <w:rPr>
                    <w:lang w:val="pt-BR"/>
                  </w:rPr>
                </w:pPr>
                <w:r w:rsidRPr="00FB00BE">
                  <w:rPr>
                    <w:lang w:val="pt-BR" w:bidi="pt-BR"/>
                  </w:rPr>
                  <w:t>Este é o lugar para fornecer um breve resumo de suas principais responsabilidades e realizações mais brilhantes.</w:t>
                </w:r>
              </w:p>
            </w:sdtContent>
          </w:sdt>
        </w:tc>
      </w:tr>
    </w:tbl>
    <w:sdt>
      <w:sdtPr>
        <w:rPr>
          <w:lang w:val="pt-BR"/>
        </w:rPr>
        <w:alias w:val="Título de formação:"/>
        <w:tag w:val="Título de formação:"/>
        <w:id w:val="989682148"/>
        <w:placeholder>
          <w:docPart w:val="6B3AB57224014DFB9C47AC76B54F4E75"/>
        </w:placeholder>
        <w:temporary/>
        <w:showingPlcHdr/>
        <w15:appearance w15:val="hidden"/>
      </w:sdtPr>
      <w:sdtEndPr/>
      <w:sdtContent>
        <w:p w14:paraId="5B394E46" w14:textId="77777777" w:rsidR="00843164" w:rsidRPr="00FB00BE" w:rsidRDefault="00843164" w:rsidP="00843164">
          <w:pPr>
            <w:pStyle w:val="Ttulo1"/>
            <w:rPr>
              <w:lang w:val="pt-BR"/>
            </w:rPr>
          </w:pPr>
          <w:r w:rsidRPr="00FB00BE">
            <w:rPr>
              <w:lang w:val="pt-BR" w:bidi="pt-BR"/>
            </w:rPr>
            <w:t>Formação</w:t>
          </w:r>
        </w:p>
      </w:sdtContent>
    </w:sdt>
    <w:tbl>
      <w:tblPr>
        <w:tblStyle w:val="Tabeladocurrculo"/>
        <w:tblW w:w="5000" w:type="pct"/>
        <w:tblLook w:val="0600" w:firstRow="0" w:lastRow="0" w:firstColumn="0" w:lastColumn="0" w:noHBand="1" w:noVBand="1"/>
        <w:tblDescription w:val="Tabela de formação"/>
      </w:tblPr>
      <w:tblGrid>
        <w:gridCol w:w="1574"/>
        <w:gridCol w:w="7044"/>
      </w:tblGrid>
      <w:tr w:rsidR="00843164" w:rsidRPr="00FB00BE" w14:paraId="47DE07CC" w14:textId="77777777" w:rsidTr="00843164">
        <w:trPr>
          <w:tblHeader/>
        </w:trPr>
        <w:tc>
          <w:tcPr>
            <w:tcW w:w="913" w:type="pct"/>
          </w:tcPr>
          <w:p w14:paraId="407CC82B" w14:textId="773F5E38" w:rsidR="00843164" w:rsidRPr="00FB00BE" w:rsidRDefault="00D54F82" w:rsidP="00297EBC">
            <w:pPr>
              <w:pStyle w:val="Data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s datas iniciais para o emprego 1:"/>
                <w:tag w:val="Insira as datas iniciais para o emprego 1:"/>
                <w:id w:val="322400994"/>
                <w:placeholder>
                  <w:docPart w:val="EFE9E5254F074AF8B2E43CBA66E7CF9D"/>
                </w:placeholder>
                <w:temporary/>
                <w:showingPlcHdr/>
                <w15:appearance w15:val="hidden"/>
              </w:sdtPr>
              <w:sdtEndPr/>
              <w:sdtContent>
                <w:r w:rsidR="006D66C9" w:rsidRPr="00FB00BE">
                  <w:rPr>
                    <w:lang w:val="pt-BR" w:bidi="pt-BR"/>
                  </w:rPr>
                  <w:t>Datas De</w:t>
                </w:r>
              </w:sdtContent>
            </w:sdt>
            <w:r w:rsidR="006D66C9" w:rsidRPr="00FB00BE">
              <w:rPr>
                <w:lang w:val="pt-BR" w:bidi="pt-BR"/>
              </w:rPr>
              <w:t>-</w:t>
            </w:r>
            <w:sdt>
              <w:sdtPr>
                <w:rPr>
                  <w:lang w:val="pt-BR"/>
                </w:rPr>
                <w:alias w:val="Insira as datas finais para o emprego 1:"/>
                <w:tag w:val="Insira as datas finais para o emprego 1:"/>
                <w:id w:val="-1432895770"/>
                <w:placeholder>
                  <w:docPart w:val="58B8CCB7659247009F81FE621460D784"/>
                </w:placeholder>
                <w:temporary/>
                <w:showingPlcHdr/>
                <w15:appearance w15:val="hidden"/>
              </w:sdtPr>
              <w:sdtEndPr/>
              <w:sdtContent>
                <w:r w:rsidR="006D66C9" w:rsidRPr="00FB00BE">
                  <w:rPr>
                    <w:lang w:val="pt-BR" w:bidi="pt-BR"/>
                  </w:rPr>
                  <w:t>Até</w:t>
                </w:r>
              </w:sdtContent>
            </w:sdt>
          </w:p>
        </w:tc>
        <w:tc>
          <w:tcPr>
            <w:tcW w:w="4087" w:type="pct"/>
          </w:tcPr>
          <w:p w14:paraId="0E17F350" w14:textId="77777777" w:rsidR="00843164" w:rsidRPr="00FB00BE" w:rsidRDefault="00D54F82" w:rsidP="00297EB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grau:"/>
                <w:tag w:val="Insira o grau:"/>
                <w:id w:val="-1807461848"/>
                <w:placeholder>
                  <w:docPart w:val="0CDA701950874C7E97AED5BC4D75C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FB00BE">
                  <w:rPr>
                    <w:lang w:val="pt-BR" w:bidi="pt-BR"/>
                  </w:rPr>
                  <w:t>Grau</w:t>
                </w:r>
              </w:sdtContent>
            </w:sdt>
            <w:r w:rsidR="00843164" w:rsidRPr="00FB00BE">
              <w:rPr>
                <w:lang w:val="pt-BR" w:bidi="pt-BR"/>
              </w:rPr>
              <w:t>,  </w:t>
            </w:r>
            <w:sdt>
              <w:sdtPr>
                <w:rPr>
                  <w:lang w:val="pt-BR"/>
                </w:rPr>
                <w:alias w:val="Insira o local:"/>
                <w:tag w:val="Insira o local:"/>
                <w:id w:val="-996261392"/>
                <w:placeholder>
                  <w:docPart w:val="7703A66E815A4453A02E7DB404F3B50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FB00BE">
                  <w:rPr>
                    <w:lang w:val="pt-BR" w:bidi="pt-BR"/>
                  </w:rPr>
                  <w:t>Local</w:t>
                </w:r>
              </w:sdtContent>
            </w:sdt>
            <w:r w:rsidR="00843164" w:rsidRPr="00FB00BE">
              <w:rPr>
                <w:lang w:val="pt-BR" w:bidi="pt-BR"/>
              </w:rPr>
              <w:t>,  </w:t>
            </w:r>
            <w:sdt>
              <w:sdtPr>
                <w:rPr>
                  <w:i/>
                </w:rPr>
                <w:alias w:val="Insira o nome da escola:"/>
                <w:tag w:val="Insira o nome da escola:"/>
                <w:id w:val="-2045042378"/>
                <w:placeholder>
                  <w:docPart w:val="2F49A7F9182846ECBEC50B689F09758F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6C2FF5">
                  <w:rPr>
                    <w:i/>
                  </w:rPr>
                  <w:t>Nome da escola</w:t>
                </w:r>
              </w:sdtContent>
            </w:sdt>
          </w:p>
        </w:tc>
      </w:tr>
    </w:tbl>
    <w:sdt>
      <w:sdtPr>
        <w:rPr>
          <w:lang w:val="pt-BR"/>
        </w:rPr>
        <w:alias w:val="Título de comunicação:"/>
        <w:tag w:val="Título de comunicação:"/>
        <w:id w:val="1856458219"/>
        <w:placeholder>
          <w:docPart w:val="9AD9A39D95994AC9B04401157BA052B7"/>
        </w:placeholder>
        <w:temporary/>
        <w:showingPlcHdr/>
        <w15:appearance w15:val="hidden"/>
      </w:sdtPr>
      <w:sdtEndPr/>
      <w:sdtContent>
        <w:p w14:paraId="2BDDFEBE" w14:textId="77777777" w:rsidR="00126049" w:rsidRPr="00FB00BE" w:rsidRDefault="00126049" w:rsidP="002563E8">
          <w:pPr>
            <w:pStyle w:val="Ttulo1"/>
            <w:rPr>
              <w:lang w:val="pt-BR"/>
            </w:rPr>
          </w:pPr>
          <w:r w:rsidRPr="00FB00BE">
            <w:rPr>
              <w:lang w:val="pt-BR" w:bidi="pt-BR"/>
            </w:rPr>
            <w:t>Comunicação</w:t>
          </w:r>
        </w:p>
      </w:sdtContent>
    </w:sdt>
    <w:tbl>
      <w:tblPr>
        <w:tblStyle w:val="Tabelado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a de comunicação"/>
      </w:tblPr>
      <w:tblGrid>
        <w:gridCol w:w="8618"/>
      </w:tblGrid>
      <w:tr w:rsidR="00260D3F" w:rsidRPr="00FB00BE" w14:paraId="7154DD4B" w14:textId="77777777" w:rsidTr="00843164">
        <w:trPr>
          <w:tblHeader/>
        </w:trPr>
        <w:tc>
          <w:tcPr>
            <w:tcW w:w="5000" w:type="pct"/>
          </w:tcPr>
          <w:p w14:paraId="7E828C7F" w14:textId="77777777" w:rsidR="00260D3F" w:rsidRPr="00FB00BE" w:rsidRDefault="00D54F82" w:rsidP="00126049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detalhes de comunicação:"/>
                <w:tag w:val="Insira detalhes de comunicação:"/>
                <w:id w:val="-31496688"/>
                <w:placeholder>
                  <w:docPart w:val="6C5BEDEEFDCA4E589B57D9F86DD5D07F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FB00BE">
                  <w:rPr>
                    <w:lang w:val="pt-BR" w:bidi="pt-BR"/>
                  </w:rPr>
                  <w:t>Você fez uma ótima apresentação e recebeu comentários excelentes. Não fique constrangido quanto a isso! Este é o local para indicar como você se sai bem ao trabalhar e interagir com outras pessoas.</w:t>
                </w:r>
              </w:sdtContent>
            </w:sdt>
          </w:p>
        </w:tc>
      </w:tr>
    </w:tbl>
    <w:sdt>
      <w:sdtPr>
        <w:rPr>
          <w:lang w:val="pt-BR"/>
        </w:rPr>
        <w:alias w:val="Título de liderança:"/>
        <w:tag w:val="Título de liderança:"/>
        <w:id w:val="-597258693"/>
        <w:placeholder>
          <w:docPart w:val="A39C3C89AF8645F197C7E46D5AF9A8DA"/>
        </w:placeholder>
        <w:temporary/>
        <w:showingPlcHdr/>
        <w15:appearance w15:val="hidden"/>
      </w:sdtPr>
      <w:sdtEndPr/>
      <w:sdtContent>
        <w:p w14:paraId="5FBA7B82" w14:textId="77777777" w:rsidR="00126049" w:rsidRPr="00FB00BE" w:rsidRDefault="00126049" w:rsidP="002563E8">
          <w:pPr>
            <w:pStyle w:val="Ttulo1"/>
            <w:rPr>
              <w:lang w:val="pt-BR"/>
            </w:rPr>
          </w:pPr>
          <w:r w:rsidRPr="00FB00BE">
            <w:rPr>
              <w:lang w:val="pt-BR" w:bidi="pt-BR"/>
            </w:rPr>
            <w:t>Liderança</w:t>
          </w:r>
        </w:p>
      </w:sdtContent>
    </w:sdt>
    <w:tbl>
      <w:tblPr>
        <w:tblStyle w:val="Tabelado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a de liderança"/>
      </w:tblPr>
      <w:tblGrid>
        <w:gridCol w:w="8618"/>
      </w:tblGrid>
      <w:tr w:rsidR="00260D3F" w:rsidRPr="00FB00BE" w14:paraId="5F328000" w14:textId="77777777" w:rsidTr="00843164">
        <w:trPr>
          <w:tblHeader/>
        </w:trPr>
        <w:tc>
          <w:tcPr>
            <w:tcW w:w="5000" w:type="pct"/>
          </w:tcPr>
          <w:p w14:paraId="10210E69" w14:textId="77777777" w:rsidR="00260D3F" w:rsidRPr="00FB00BE" w:rsidRDefault="00D54F82" w:rsidP="00CF2932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s detalhes de liderança:"/>
                <w:tag w:val="Insira os detalhes de liderança:"/>
                <w:id w:val="-2081979218"/>
                <w:placeholder>
                  <w:docPart w:val="277343049BC34F2A89E208A1FA8101F3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FB00BE">
                  <w:rPr>
                    <w:lang w:val="pt-BR" w:bidi="pt-BR"/>
                  </w:rPr>
                  <w:t>Você é presidente de seu grêmio, síndico do condomínio ou líder de equipe de sua instituição de caridade favorita? Você é um líder natural — apresente os fatos!</w:t>
                </w:r>
              </w:sdtContent>
            </w:sdt>
          </w:p>
        </w:tc>
      </w:tr>
    </w:tbl>
    <w:p w14:paraId="2F656022" w14:textId="77777777" w:rsidR="00260D3F" w:rsidRPr="00FB00BE" w:rsidRDefault="00260D3F" w:rsidP="00F25533">
      <w:pPr>
        <w:rPr>
          <w:lang w:val="pt-BR"/>
        </w:rPr>
      </w:pPr>
    </w:p>
    <w:sectPr w:rsidR="00260D3F" w:rsidRPr="00FB00BE" w:rsidSect="00FE082D">
      <w:footerReference w:type="default" r:id="rId10"/>
      <w:pgSz w:w="11906" w:h="16838" w:code="9"/>
      <w:pgMar w:top="1077" w:right="1644" w:bottom="1077" w:left="16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AD67C" w14:textId="77777777" w:rsidR="00E80C28" w:rsidRDefault="00E80C28">
      <w:pPr>
        <w:spacing w:after="0"/>
      </w:pPr>
      <w:r>
        <w:separator/>
      </w:r>
    </w:p>
    <w:p w14:paraId="19A3429E" w14:textId="77777777" w:rsidR="00E80C28" w:rsidRDefault="00E80C28"/>
  </w:endnote>
  <w:endnote w:type="continuationSeparator" w:id="0">
    <w:p w14:paraId="47375666" w14:textId="77777777" w:rsidR="00E80C28" w:rsidRDefault="00E80C28">
      <w:pPr>
        <w:spacing w:after="0"/>
      </w:pPr>
      <w:r>
        <w:continuationSeparator/>
      </w:r>
    </w:p>
    <w:p w14:paraId="30FA4ED6" w14:textId="77777777" w:rsidR="00E80C28" w:rsidRDefault="00E80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AA78" w14:textId="35110446" w:rsidR="00C067C5" w:rsidRDefault="00F6077F">
    <w:pPr>
      <w:pStyle w:val="Rodap"/>
    </w:pPr>
    <w:r>
      <w:rPr>
        <w:lang w:val="pt-BR" w:bidi="pt-BR"/>
      </w:rPr>
      <w:t xml:space="preserve">Página </w:t>
    </w:r>
    <w:r>
      <w:rPr>
        <w:noProof w:val="0"/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noProof w:val="0"/>
        <w:lang w:val="pt-BR" w:bidi="pt-BR"/>
      </w:rPr>
      <w:fldChar w:fldCharType="separate"/>
    </w:r>
    <w:r w:rsidR="00D54F82">
      <w:rPr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FC898" w14:textId="77777777" w:rsidR="00E80C28" w:rsidRDefault="00E80C28">
      <w:pPr>
        <w:spacing w:after="0"/>
      </w:pPr>
      <w:r>
        <w:separator/>
      </w:r>
    </w:p>
    <w:p w14:paraId="395F3D5F" w14:textId="77777777" w:rsidR="00E80C28" w:rsidRDefault="00E80C28"/>
  </w:footnote>
  <w:footnote w:type="continuationSeparator" w:id="0">
    <w:p w14:paraId="54DD75B5" w14:textId="77777777" w:rsidR="00E80C28" w:rsidRDefault="00E80C28">
      <w:pPr>
        <w:spacing w:after="0"/>
      </w:pPr>
      <w:r>
        <w:continuationSeparator/>
      </w:r>
    </w:p>
    <w:p w14:paraId="4EF98143" w14:textId="77777777" w:rsidR="00E80C28" w:rsidRDefault="00E80C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Commarcadore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eladocurrculo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5"/>
    <w:rsid w:val="000C0CA7"/>
    <w:rsid w:val="000F2762"/>
    <w:rsid w:val="00126049"/>
    <w:rsid w:val="0014523F"/>
    <w:rsid w:val="00254924"/>
    <w:rsid w:val="002563E8"/>
    <w:rsid w:val="00260D3F"/>
    <w:rsid w:val="004827F9"/>
    <w:rsid w:val="00650306"/>
    <w:rsid w:val="00693B17"/>
    <w:rsid w:val="006C2FF5"/>
    <w:rsid w:val="006D66C9"/>
    <w:rsid w:val="00762CE4"/>
    <w:rsid w:val="00843164"/>
    <w:rsid w:val="00854E7D"/>
    <w:rsid w:val="008551F7"/>
    <w:rsid w:val="008B5DC0"/>
    <w:rsid w:val="00A82DCC"/>
    <w:rsid w:val="00C02E26"/>
    <w:rsid w:val="00C067C5"/>
    <w:rsid w:val="00CB62D8"/>
    <w:rsid w:val="00CC05D9"/>
    <w:rsid w:val="00CD7582"/>
    <w:rsid w:val="00D0020C"/>
    <w:rsid w:val="00D06E8C"/>
    <w:rsid w:val="00D54F82"/>
    <w:rsid w:val="00D65641"/>
    <w:rsid w:val="00D81F4E"/>
    <w:rsid w:val="00E76367"/>
    <w:rsid w:val="00E80C28"/>
    <w:rsid w:val="00F25533"/>
    <w:rsid w:val="00F6077F"/>
    <w:rsid w:val="00F63B5F"/>
    <w:rsid w:val="00FB00BE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0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5DC0"/>
  </w:style>
  <w:style w:type="paragraph" w:styleId="Ttulo1">
    <w:name w:val="heading 1"/>
    <w:basedOn w:val="Normal"/>
    <w:link w:val="Ttulo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tulo3">
    <w:name w:val="heading 3"/>
    <w:basedOn w:val="Normal"/>
    <w:next w:val="Normal"/>
    <w:link w:val="Ttulo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tuloChar">
    <w:name w:val="Título Char"/>
    <w:basedOn w:val="Fontepargpadro"/>
    <w:link w:val="Ttulo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Commarcadores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Cabealho">
    <w:name w:val="header"/>
    <w:basedOn w:val="Normal"/>
    <w:link w:val="CabealhoChar"/>
    <w:uiPriority w:val="99"/>
    <w:unhideWhenUsed/>
    <w:rsid w:val="008B5DC0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5DC0"/>
  </w:style>
  <w:style w:type="paragraph" w:styleId="Rodap">
    <w:name w:val="footer"/>
    <w:basedOn w:val="Normal"/>
    <w:link w:val="Rodap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RodapChar">
    <w:name w:val="Rodapé Char"/>
    <w:basedOn w:val="Fontepargpadro"/>
    <w:link w:val="Rodap"/>
    <w:uiPriority w:val="99"/>
    <w:rPr>
      <w:noProof/>
    </w:rPr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ocurrculo">
    <w:name w:val="Tabela do currículo"/>
    <w:basedOn w:val="Tabela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a">
    <w:name w:val="Date"/>
    <w:basedOn w:val="Normal"/>
    <w:next w:val="Normal"/>
    <w:link w:val="Data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aChar">
    <w:name w:val="Data Char"/>
    <w:basedOn w:val="Fontepargpadro"/>
    <w:link w:val="Data"/>
    <w:uiPriority w:val="6"/>
    <w:rsid w:val="008B5DC0"/>
    <w:rPr>
      <w:color w:val="auto"/>
    </w:rPr>
  </w:style>
  <w:style w:type="character" w:styleId="nfase">
    <w:name w:val="Emphasis"/>
    <w:basedOn w:val="Fontepargpadro"/>
    <w:uiPriority w:val="7"/>
    <w:unhideWhenUsed/>
    <w:qFormat/>
    <w:rPr>
      <w:i/>
      <w:iCs/>
      <w:color w:val="404040" w:themeColor="text1" w:themeTint="BF"/>
    </w:rPr>
  </w:style>
  <w:style w:type="paragraph" w:customStyle="1" w:styleId="Informaesdecontato">
    <w:name w:val="Informações de contato"/>
    <w:basedOn w:val="Normal"/>
    <w:uiPriority w:val="2"/>
    <w:qFormat/>
    <w:pPr>
      <w:spacing w:after="360"/>
      <w:contextualSpacing/>
    </w:pPr>
  </w:style>
  <w:style w:type="character" w:customStyle="1" w:styleId="Ttulo1Char">
    <w:name w:val="Título 1 Char"/>
    <w:basedOn w:val="Fontepargpadro"/>
    <w:link w:val="Ttulo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5D9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C05D9"/>
  </w:style>
  <w:style w:type="paragraph" w:styleId="Textoembloco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05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05D9"/>
  </w:style>
  <w:style w:type="paragraph" w:styleId="Corpodetexto2">
    <w:name w:val="Body Text 2"/>
    <w:basedOn w:val="Normal"/>
    <w:link w:val="Corpodetexto2Char"/>
    <w:uiPriority w:val="99"/>
    <w:semiHidden/>
    <w:unhideWhenUsed/>
    <w:rsid w:val="00CC05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C05D9"/>
  </w:style>
  <w:style w:type="paragraph" w:styleId="Corpodetexto3">
    <w:name w:val="Body Text 3"/>
    <w:basedOn w:val="Normal"/>
    <w:link w:val="Corpodetexto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05D9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C05D9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C05D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05D9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05D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C05D9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C05D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05D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05D9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C05D9"/>
    <w:pPr>
      <w:spacing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C05D9"/>
  </w:style>
  <w:style w:type="table" w:styleId="GradeColorida">
    <w:name w:val="Colorful Grid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CC05D9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5D9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5D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5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5D9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C05D9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C05D9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C05D9"/>
  </w:style>
  <w:style w:type="character" w:styleId="Refdenotadefim">
    <w:name w:val="endnote reference"/>
    <w:basedOn w:val="Fontepargpadro"/>
    <w:uiPriority w:val="99"/>
    <w:semiHidden/>
    <w:unhideWhenUsed/>
    <w:rsid w:val="00CC05D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5D9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C05D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5D9"/>
    <w:rPr>
      <w:szCs w:val="20"/>
    </w:rPr>
  </w:style>
  <w:style w:type="table" w:styleId="TabeladeGrade1Clara">
    <w:name w:val="Grid Table 1 Light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tulo5Char">
    <w:name w:val="Título 5 Char"/>
    <w:basedOn w:val="Fontepargpadro"/>
    <w:link w:val="Ttulo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tulo6Char">
    <w:name w:val="Título 6 Char"/>
    <w:basedOn w:val="Fontepargpadro"/>
    <w:link w:val="Ttulo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CC05D9"/>
  </w:style>
  <w:style w:type="paragraph" w:styleId="EndereoHTML">
    <w:name w:val="HTML Address"/>
    <w:basedOn w:val="Normal"/>
    <w:link w:val="EndereoHTML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C05D9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CC05D9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C05D9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C05D9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C05D9"/>
    <w:rPr>
      <w:color w:val="5F5F5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C0CA7"/>
    <w:rPr>
      <w:i/>
      <w:iCs/>
      <w:color w:val="6E6E6E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CC05D9"/>
  </w:style>
  <w:style w:type="paragraph" w:styleId="Lista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Numerada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C05D9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C05D9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C05D9"/>
  </w:style>
  <w:style w:type="character" w:styleId="Nmerodepgina">
    <w:name w:val="page number"/>
    <w:basedOn w:val="Fontepargpadro"/>
    <w:uiPriority w:val="99"/>
    <w:semiHidden/>
    <w:unhideWhenUsed/>
    <w:rsid w:val="00CC05D9"/>
  </w:style>
  <w:style w:type="table" w:styleId="TabelaSimples1">
    <w:name w:val="Plain Table 1"/>
    <w:basedOn w:val="Tabela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C05D9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C05D9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C05D9"/>
  </w:style>
  <w:style w:type="character" w:customStyle="1" w:styleId="SaudaoChar">
    <w:name w:val="Saudação Char"/>
    <w:basedOn w:val="Fontepargpadro"/>
    <w:link w:val="Saudao"/>
    <w:uiPriority w:val="99"/>
    <w:semiHidden/>
    <w:rsid w:val="00CC05D9"/>
  </w:style>
  <w:style w:type="paragraph" w:styleId="Assinatura">
    <w:name w:val="Signature"/>
    <w:basedOn w:val="Normal"/>
    <w:link w:val="AssinaturaChar"/>
    <w:uiPriority w:val="99"/>
    <w:semiHidden/>
    <w:unhideWhenUsed/>
    <w:rsid w:val="00CC05D9"/>
    <w:pPr>
      <w:spacing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C05D9"/>
  </w:style>
  <w:style w:type="character" w:styleId="Forte">
    <w:name w:val="Strong"/>
    <w:basedOn w:val="Fontepargpadro"/>
    <w:uiPriority w:val="22"/>
    <w:semiHidden/>
    <w:unhideWhenUsed/>
    <w:qFormat/>
    <w:rsid w:val="00CC05D9"/>
    <w:rPr>
      <w:b/>
      <w:bCs/>
    </w:rPr>
  </w:style>
  <w:style w:type="paragraph" w:styleId="Subttulo">
    <w:name w:val="Subtitle"/>
    <w:basedOn w:val="Normal"/>
    <w:next w:val="Normal"/>
    <w:link w:val="Subttulo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C05D9"/>
  </w:style>
  <w:style w:type="paragraph" w:styleId="Sumrio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4E7098031747588CC0AFC2925B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298A-29F9-4E4C-AF55-B42FE1B96537}"/>
      </w:docPartPr>
      <w:docPartBody>
        <w:p w:rsidR="00470E00" w:rsidRDefault="00666B4A" w:rsidP="00666B4A">
          <w:pPr>
            <w:pStyle w:val="DE4E7098031747588CC0AFC2925BD9B54"/>
          </w:pPr>
          <w:r w:rsidRPr="00FB00BE">
            <w:rPr>
              <w:lang w:val="pt-BR" w:bidi="pt-BR"/>
            </w:rPr>
            <w:t>Seu nome</w:t>
          </w:r>
        </w:p>
      </w:docPartBody>
    </w:docPart>
    <w:docPart>
      <w:docPartPr>
        <w:name w:val="4619EF6C6FA7473DB90D6EE7B830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ED0D-7724-4355-9F74-4C14D2F9B771}"/>
      </w:docPartPr>
      <w:docPartBody>
        <w:p w:rsidR="00470E00" w:rsidRDefault="00666B4A" w:rsidP="00666B4A">
          <w:pPr>
            <w:pStyle w:val="4619EF6C6FA7473DB90D6EE7B830332D24"/>
          </w:pPr>
          <w:r w:rsidRPr="00FB00BE">
            <w:rPr>
              <w:lang w:val="pt-BR" w:bidi="pt-BR"/>
            </w:rPr>
            <w:t>Habilidades e conhecimentos</w:t>
          </w:r>
        </w:p>
      </w:docPartBody>
    </w:docPart>
    <w:docPart>
      <w:docPartPr>
        <w:name w:val="2974ED8742254B9C877E204AE8C0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9297-C7DD-4ECC-9840-7F7C086B7D66}"/>
      </w:docPartPr>
      <w:docPartBody>
        <w:p w:rsidR="00470E00" w:rsidRDefault="00666B4A" w:rsidP="00666B4A">
          <w:pPr>
            <w:pStyle w:val="2974ED8742254B9C877E204AE8C05DC623"/>
          </w:pPr>
          <w:r w:rsidRPr="00FB00BE">
            <w:rPr>
              <w:lang w:val="pt-BR" w:bidi="pt-BR"/>
            </w:rPr>
            <w:t>Objetivo</w:t>
          </w:r>
        </w:p>
      </w:docPartBody>
    </w:docPart>
    <w:docPart>
      <w:docPartPr>
        <w:name w:val="9AD9A39D95994AC9B04401157BA0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ADC5-F086-4C0F-A7E7-D85FBCCA41C2}"/>
      </w:docPartPr>
      <w:docPartBody>
        <w:p w:rsidR="00470E00" w:rsidRDefault="00666B4A" w:rsidP="00666B4A">
          <w:pPr>
            <w:pStyle w:val="9AD9A39D95994AC9B04401157BA052B74"/>
          </w:pPr>
          <w:r w:rsidRPr="00FB00BE">
            <w:rPr>
              <w:lang w:val="pt-BR" w:bidi="pt-BR"/>
            </w:rPr>
            <w:t>Comunicação</w:t>
          </w:r>
        </w:p>
      </w:docPartBody>
    </w:docPart>
    <w:docPart>
      <w:docPartPr>
        <w:name w:val="A39C3C89AF8645F197C7E46D5AF9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0A2D-36AB-41F6-9732-40F6C8803D08}"/>
      </w:docPartPr>
      <w:docPartBody>
        <w:p w:rsidR="00470E00" w:rsidRDefault="00666B4A" w:rsidP="00666B4A">
          <w:pPr>
            <w:pStyle w:val="A39C3C89AF8645F197C7E46D5AF9A8DA4"/>
          </w:pPr>
          <w:r w:rsidRPr="00FB00BE">
            <w:rPr>
              <w:lang w:val="pt-BR" w:bidi="pt-BR"/>
            </w:rPr>
            <w:t>Liderança</w:t>
          </w:r>
        </w:p>
      </w:docPartBody>
    </w:docPart>
    <w:docPart>
      <w:docPartPr>
        <w:name w:val="84A576073B64486BBA16A5073CA8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6AB0-849C-4723-8A55-D265F9D14F5B}"/>
      </w:docPartPr>
      <w:docPartBody>
        <w:p w:rsidR="00C8432F" w:rsidRDefault="00666B4A" w:rsidP="00666B4A">
          <w:pPr>
            <w:pStyle w:val="84A576073B64486BBA16A5073CA8123D5"/>
          </w:pPr>
          <w:r w:rsidRPr="00FB00BE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FAD1CB1412554AFA8B03EB7CFF3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FBDA-3939-4A71-A8CD-989F676A0497}"/>
      </w:docPartPr>
      <w:docPartBody>
        <w:p w:rsidR="00C8432F" w:rsidRDefault="00666B4A" w:rsidP="00666B4A">
          <w:pPr>
            <w:pStyle w:val="FAD1CB1412554AFA8B03EB7CFF312C9F5"/>
          </w:pPr>
          <w:r w:rsidRPr="00FB00BE">
            <w:rPr>
              <w:lang w:val="pt-BR" w:bidi="pt-BR"/>
            </w:rPr>
            <w:t>Telefone</w:t>
          </w:r>
        </w:p>
      </w:docPartBody>
    </w:docPart>
    <w:docPart>
      <w:docPartPr>
        <w:name w:val="558213513824464286AE288E7817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5F1C-8F04-43D8-9BA7-BCE35D5C9A37}"/>
      </w:docPartPr>
      <w:docPartBody>
        <w:p w:rsidR="00C8432F" w:rsidRDefault="00666B4A" w:rsidP="00666B4A">
          <w:pPr>
            <w:pStyle w:val="558213513824464286AE288E7817A85B5"/>
          </w:pPr>
          <w:r w:rsidRPr="00FB00BE">
            <w:rPr>
              <w:lang w:val="pt-BR" w:bidi="pt-BR"/>
            </w:rPr>
            <w:t>Email</w:t>
          </w:r>
        </w:p>
      </w:docPartBody>
    </w:docPart>
    <w:docPart>
      <w:docPartPr>
        <w:name w:val="467D1F7EDC4F4B0CA710790C92F3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621-6981-4A59-86E7-88718EB139CA}"/>
      </w:docPartPr>
      <w:docPartBody>
        <w:p w:rsidR="00C8432F" w:rsidRDefault="00666B4A" w:rsidP="00666B4A">
          <w:pPr>
            <w:pStyle w:val="467D1F7EDC4F4B0CA710790C92F3E1475"/>
          </w:pPr>
          <w:r w:rsidRPr="00FB00BE">
            <w:rPr>
              <w:lang w:val="pt-BR" w:bidi="pt-BR"/>
            </w:rPr>
            <w:t>Confira dicas rápidas abaixo para ajudar a começar. Para substituir o texto da dica por seu próprio texto, clique nele e comece a digitar.</w:t>
          </w:r>
        </w:p>
      </w:docPartBody>
    </w:docPart>
    <w:docPart>
      <w:docPartPr>
        <w:name w:val="D0477BC767BD4F6EB7E318AC5158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B4B-065A-4612-BF93-BDF4DEE93A37}"/>
      </w:docPartPr>
      <w:docPartBody>
        <w:p w:rsidR="00C8432F" w:rsidRDefault="00666B4A" w:rsidP="00666B4A">
          <w:pPr>
            <w:pStyle w:val="D0477BC767BD4F6EB7E318AC51586D745"/>
          </w:pPr>
          <w:r w:rsidRPr="00FB00BE">
            <w:rPr>
              <w:lang w:val="pt-BR" w:bidi="pt-BR"/>
            </w:rPr>
            <w:t>Na guia Design da faixa de opções, confira as galerias de temas, cores e fontes para obter uma aparência personalizada com apenas um clique.</w:t>
          </w:r>
        </w:p>
      </w:docPartBody>
    </w:docPart>
    <w:docPart>
      <w:docPartPr>
        <w:name w:val="6C5BEDEEFDCA4E589B57D9F86DD5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25D9-8301-4321-8FB1-7B9CBC8AE748}"/>
      </w:docPartPr>
      <w:docPartBody>
        <w:p w:rsidR="00C8432F" w:rsidRDefault="00666B4A" w:rsidP="00666B4A">
          <w:pPr>
            <w:pStyle w:val="6C5BEDEEFDCA4E589B57D9F86DD5D07F5"/>
          </w:pPr>
          <w:r w:rsidRPr="00FB00BE">
            <w:rPr>
              <w:lang w:val="pt-BR" w:bidi="pt-BR"/>
            </w:rPr>
            <w:t>Você fez uma ótima apresentação e recebeu comentários excelentes. Não fique constrangido quanto a isso! Este é o local para indicar como você se sai bem ao trabalhar e interagir com outras pessoas.</w:t>
          </w:r>
        </w:p>
      </w:docPartBody>
    </w:docPart>
    <w:docPart>
      <w:docPartPr>
        <w:name w:val="277343049BC34F2A89E208A1FA81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D0E3-AEA3-4CD6-A032-286FFD8CFE1A}"/>
      </w:docPartPr>
      <w:docPartBody>
        <w:p w:rsidR="00C8432F" w:rsidRDefault="00666B4A" w:rsidP="00666B4A">
          <w:pPr>
            <w:pStyle w:val="277343049BC34F2A89E208A1FA8101F35"/>
          </w:pPr>
          <w:r w:rsidRPr="00FB00BE">
            <w:rPr>
              <w:lang w:val="pt-BR" w:bidi="pt-BR"/>
            </w:rPr>
            <w:t>Você é presidente de seu grêmio, síndico do condomínio ou líder de equipe de sua instituição de caridade favorita? Você é um líder natural — apresente os fatos!</w:t>
          </w:r>
        </w:p>
      </w:docPartBody>
    </w:docPart>
    <w:docPart>
      <w:docPartPr>
        <w:name w:val="591EF2C01C5E45CAB94B341A62A7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8C9E-3D2D-4BE2-A293-092B6D96BCCF}"/>
      </w:docPartPr>
      <w:docPartBody>
        <w:p w:rsidR="00C8432F" w:rsidRDefault="00666B4A" w:rsidP="00666B4A">
          <w:pPr>
            <w:pStyle w:val="591EF2C01C5E45CAB94B341A62A705E15"/>
          </w:pPr>
          <w:r w:rsidRPr="00FB00BE">
            <w:rPr>
              <w:lang w:val="pt-BR" w:bidi="pt-BR"/>
            </w:rPr>
            <w:t>Experiência</w:t>
          </w:r>
        </w:p>
      </w:docPartBody>
    </w:docPart>
    <w:docPart>
      <w:docPartPr>
        <w:name w:val="CB42A0C906B44377A861F4E1E2E1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2816-F145-4F51-BEA6-855071E9BF8C}"/>
      </w:docPartPr>
      <w:docPartBody>
        <w:p w:rsidR="00C8432F" w:rsidRDefault="00666B4A" w:rsidP="00666B4A">
          <w:pPr>
            <w:pStyle w:val="CB42A0C906B44377A861F4E1E2E103145"/>
          </w:pPr>
          <w:r w:rsidRPr="00FB00BE">
            <w:rPr>
              <w:lang w:val="pt-BR" w:bidi="pt-BR"/>
            </w:rPr>
            <w:t>Datas De</w:t>
          </w:r>
        </w:p>
      </w:docPartBody>
    </w:docPart>
    <w:docPart>
      <w:docPartPr>
        <w:name w:val="A97C77EC65D2484FB7F4FDB54F52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9BE4-7061-49C0-B079-3EF45D690877}"/>
      </w:docPartPr>
      <w:docPartBody>
        <w:p w:rsidR="00C8432F" w:rsidRDefault="00666B4A" w:rsidP="00666B4A">
          <w:pPr>
            <w:pStyle w:val="A97C77EC65D2484FB7F4FDB54F52CC025"/>
          </w:pPr>
          <w:r w:rsidRPr="00FB00BE">
            <w:rPr>
              <w:lang w:val="pt-BR" w:bidi="pt-BR"/>
            </w:rPr>
            <w:t>Até</w:t>
          </w:r>
        </w:p>
      </w:docPartBody>
    </w:docPart>
    <w:docPart>
      <w:docPartPr>
        <w:name w:val="64758A47B8B14DF290CC30005336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513E-F534-40D1-8FB7-E17FFB763A01}"/>
      </w:docPartPr>
      <w:docPartBody>
        <w:p w:rsidR="00C8432F" w:rsidRDefault="00666B4A" w:rsidP="00666B4A">
          <w:pPr>
            <w:pStyle w:val="64758A47B8B14DF290CC3000533649AD5"/>
          </w:pPr>
          <w:r w:rsidRPr="00FB00BE">
            <w:rPr>
              <w:lang w:val="pt-BR" w:bidi="pt-BR"/>
            </w:rPr>
            <w:t>Cargo</w:t>
          </w:r>
        </w:p>
      </w:docPartBody>
    </w:docPart>
    <w:docPart>
      <w:docPartPr>
        <w:name w:val="5FD0462C8D57412680E5D2365124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5D2-5BB5-47D8-8BDC-36C8A2697DC1}"/>
      </w:docPartPr>
      <w:docPartBody>
        <w:p w:rsidR="00C8432F" w:rsidRDefault="00666B4A" w:rsidP="00666B4A">
          <w:pPr>
            <w:pStyle w:val="5FD0462C8D57412680E5D23651244A9A6"/>
          </w:pPr>
          <w:r w:rsidRPr="00D54F82">
            <w:rPr>
              <w:i/>
            </w:rPr>
            <w:t>Nome da empresa</w:t>
          </w:r>
        </w:p>
      </w:docPartBody>
    </w:docPart>
    <w:docPart>
      <w:docPartPr>
        <w:name w:val="B4EC3A28C8CD4C178F0F1ADFB3D1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5211-81EC-4CB5-8DA3-7023B240CDC6}"/>
      </w:docPartPr>
      <w:docPartBody>
        <w:p w:rsidR="00C8432F" w:rsidRDefault="00666B4A" w:rsidP="00666B4A">
          <w:pPr>
            <w:pStyle w:val="B4EC3A28C8CD4C178F0F1ADFB3D195AF5"/>
          </w:pPr>
          <w:r w:rsidRPr="00FB00BE">
            <w:rPr>
              <w:lang w:val="pt-BR" w:bidi="pt-BR"/>
            </w:rPr>
            <w:t>Este é o lugar para fornecer um breve resumo de suas principais responsabilidades e realizações mais brilhantes.</w:t>
          </w:r>
        </w:p>
      </w:docPartBody>
    </w:docPart>
    <w:docPart>
      <w:docPartPr>
        <w:name w:val="2411C11C64464C74A5F34BA7DD3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8DD8-E0DC-493B-942F-DC1ADBC6D144}"/>
      </w:docPartPr>
      <w:docPartBody>
        <w:p w:rsidR="00C8432F" w:rsidRDefault="00666B4A" w:rsidP="00666B4A">
          <w:pPr>
            <w:pStyle w:val="2411C11C64464C74A5F34BA7DD3FBA9B5"/>
          </w:pPr>
          <w:r w:rsidRPr="00FB00BE">
            <w:rPr>
              <w:lang w:val="pt-BR" w:bidi="pt-BR"/>
            </w:rPr>
            <w:t>Datas De</w:t>
          </w:r>
        </w:p>
      </w:docPartBody>
    </w:docPart>
    <w:docPart>
      <w:docPartPr>
        <w:name w:val="7396E327B81C44C18B282630571E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49E8-AF6A-4DF7-A02C-E6ACA4C68258}"/>
      </w:docPartPr>
      <w:docPartBody>
        <w:p w:rsidR="00C8432F" w:rsidRDefault="00666B4A" w:rsidP="00666B4A">
          <w:pPr>
            <w:pStyle w:val="7396E327B81C44C18B282630571EB7815"/>
          </w:pPr>
          <w:r w:rsidRPr="00FB00BE">
            <w:rPr>
              <w:lang w:val="pt-BR" w:bidi="pt-BR"/>
            </w:rPr>
            <w:t>Até</w:t>
          </w:r>
        </w:p>
      </w:docPartBody>
    </w:docPart>
    <w:docPart>
      <w:docPartPr>
        <w:name w:val="2B4BFD03550B4E6DA827630156AC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3826-95C8-46B2-BE7A-E0CB7A2FF800}"/>
      </w:docPartPr>
      <w:docPartBody>
        <w:p w:rsidR="00C8432F" w:rsidRDefault="00666B4A" w:rsidP="00666B4A">
          <w:pPr>
            <w:pStyle w:val="2B4BFD03550B4E6DA827630156AC48475"/>
          </w:pPr>
          <w:r w:rsidRPr="00FB00BE">
            <w:rPr>
              <w:lang w:val="pt-BR" w:bidi="pt-BR"/>
            </w:rPr>
            <w:t>Cargo</w:t>
          </w:r>
        </w:p>
      </w:docPartBody>
    </w:docPart>
    <w:docPart>
      <w:docPartPr>
        <w:name w:val="36A0139ABBC34B34AD15D0740049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E8D4-CF65-4739-BED7-C973B8F99E16}"/>
      </w:docPartPr>
      <w:docPartBody>
        <w:p w:rsidR="00C8432F" w:rsidRDefault="00666B4A" w:rsidP="00666B4A">
          <w:pPr>
            <w:pStyle w:val="36A0139ABBC34B34AD15D074004915016"/>
          </w:pPr>
          <w:r w:rsidRPr="006C2FF5">
            <w:rPr>
              <w:i/>
            </w:rPr>
            <w:t>Nome da empresa</w:t>
          </w:r>
        </w:p>
      </w:docPartBody>
    </w:docPart>
    <w:docPart>
      <w:docPartPr>
        <w:name w:val="53C656FA97CE4AAB8584923146F9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08B5-B950-4C53-8F7C-6DD0E5A9BFBB}"/>
      </w:docPartPr>
      <w:docPartBody>
        <w:p w:rsidR="00C8432F" w:rsidRDefault="00666B4A" w:rsidP="00666B4A">
          <w:pPr>
            <w:pStyle w:val="53C656FA97CE4AAB8584923146F9E6885"/>
          </w:pPr>
          <w:r w:rsidRPr="00FB00BE">
            <w:rPr>
              <w:lang w:val="pt-BR" w:bidi="pt-BR"/>
            </w:rPr>
            <w:t>Este é o lugar para fornecer um breve resumo de suas principais responsabilidades e realizações mais brilhantes.</w:t>
          </w:r>
        </w:p>
      </w:docPartBody>
    </w:docPart>
    <w:docPart>
      <w:docPartPr>
        <w:name w:val="6B3AB57224014DFB9C47AC76B54F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9900-FAE9-4E67-8262-306C1413956A}"/>
      </w:docPartPr>
      <w:docPartBody>
        <w:p w:rsidR="00C8432F" w:rsidRDefault="00666B4A" w:rsidP="00666B4A">
          <w:pPr>
            <w:pStyle w:val="6B3AB57224014DFB9C47AC76B54F4E755"/>
          </w:pPr>
          <w:r w:rsidRPr="00FB00BE">
            <w:rPr>
              <w:lang w:val="pt-BR" w:bidi="pt-BR"/>
            </w:rPr>
            <w:t>Formação</w:t>
          </w:r>
        </w:p>
      </w:docPartBody>
    </w:docPart>
    <w:docPart>
      <w:docPartPr>
        <w:name w:val="0CDA701950874C7E97AED5BC4D75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39F-8EAF-4DC2-AA0F-800B67772E12}"/>
      </w:docPartPr>
      <w:docPartBody>
        <w:p w:rsidR="00C8432F" w:rsidRDefault="00666B4A" w:rsidP="00666B4A">
          <w:pPr>
            <w:pStyle w:val="0CDA701950874C7E97AED5BC4D75CC695"/>
          </w:pPr>
          <w:r w:rsidRPr="00FB00BE">
            <w:rPr>
              <w:lang w:val="pt-BR" w:bidi="pt-BR"/>
            </w:rPr>
            <w:t>Grau</w:t>
          </w:r>
        </w:p>
      </w:docPartBody>
    </w:docPart>
    <w:docPart>
      <w:docPartPr>
        <w:name w:val="7703A66E815A4453A02E7DB404F3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41F2-117E-409D-9D5F-052D1A7A55DC}"/>
      </w:docPartPr>
      <w:docPartBody>
        <w:p w:rsidR="00C8432F" w:rsidRDefault="00666B4A" w:rsidP="00666B4A">
          <w:pPr>
            <w:pStyle w:val="7703A66E815A4453A02E7DB404F3B5015"/>
          </w:pPr>
          <w:r w:rsidRPr="00FB00BE">
            <w:rPr>
              <w:lang w:val="pt-BR" w:bidi="pt-BR"/>
            </w:rPr>
            <w:t>Local</w:t>
          </w:r>
        </w:p>
      </w:docPartBody>
    </w:docPart>
    <w:docPart>
      <w:docPartPr>
        <w:name w:val="2F49A7F9182846ECBEC50B689F09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9FDB-F549-4DB9-8B4B-EDAB395D9B17}"/>
      </w:docPartPr>
      <w:docPartBody>
        <w:p w:rsidR="00C8432F" w:rsidRDefault="00666B4A" w:rsidP="00666B4A">
          <w:pPr>
            <w:pStyle w:val="2F49A7F9182846ECBEC50B689F09758F6"/>
          </w:pPr>
          <w:r w:rsidRPr="006C2FF5">
            <w:rPr>
              <w:i/>
            </w:rPr>
            <w:t>Nome da escola</w:t>
          </w:r>
        </w:p>
      </w:docPartBody>
    </w:docPart>
    <w:docPart>
      <w:docPartPr>
        <w:name w:val="EFE9E5254F074AF8B2E43CBA66E7C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B8B1B-F44F-46B3-9CCA-F36D0A460FDF}"/>
      </w:docPartPr>
      <w:docPartBody>
        <w:p w:rsidR="00666B4A" w:rsidRDefault="00666B4A" w:rsidP="00666B4A">
          <w:pPr>
            <w:pStyle w:val="EFE9E5254F074AF8B2E43CBA66E7CF9D2"/>
          </w:pPr>
          <w:r w:rsidRPr="00FB00BE">
            <w:rPr>
              <w:lang w:val="pt-BR" w:bidi="pt-BR"/>
            </w:rPr>
            <w:t>Datas De</w:t>
          </w:r>
        </w:p>
      </w:docPartBody>
    </w:docPart>
    <w:docPart>
      <w:docPartPr>
        <w:name w:val="58B8CCB7659247009F81FE621460D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E37F9-9724-42AC-B07A-D0D1A5917CFC}"/>
      </w:docPartPr>
      <w:docPartBody>
        <w:p w:rsidR="00666B4A" w:rsidRDefault="00666B4A" w:rsidP="00666B4A">
          <w:pPr>
            <w:pStyle w:val="58B8CCB7659247009F81FE621460D7842"/>
          </w:pPr>
          <w:r w:rsidRPr="00FB00BE">
            <w:rPr>
              <w:lang w:val="pt-BR" w:bidi="pt-BR"/>
            </w:rPr>
            <w:t>Até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CAD4133"/>
    <w:multiLevelType w:val="multilevel"/>
    <w:tmpl w:val="E532474E"/>
    <w:lvl w:ilvl="0">
      <w:start w:val="1"/>
      <w:numFmt w:val="decimal"/>
      <w:pStyle w:val="B4EC3A28C8CD4C178F0F1ADFB3D195A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A34FC1"/>
    <w:multiLevelType w:val="hybridMultilevel"/>
    <w:tmpl w:val="97B2F7D0"/>
    <w:lvl w:ilvl="0" w:tplc="6C72EB14">
      <w:start w:val="1"/>
      <w:numFmt w:val="bullet"/>
      <w:pStyle w:val="Commarcadore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5563"/>
    <w:multiLevelType w:val="multilevel"/>
    <w:tmpl w:val="D83637D0"/>
    <w:lvl w:ilvl="0">
      <w:start w:val="1"/>
      <w:numFmt w:val="decimal"/>
      <w:pStyle w:val="B4EC3A28C8CD4C178F0F1ADFB3D195A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CF17E61"/>
    <w:multiLevelType w:val="multilevel"/>
    <w:tmpl w:val="2DA80224"/>
    <w:lvl w:ilvl="0">
      <w:start w:val="1"/>
      <w:numFmt w:val="decimal"/>
      <w:pStyle w:val="E18E862CEAAC43D093BE9BFE4C022AE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181578"/>
    <w:rsid w:val="00412755"/>
    <w:rsid w:val="00470E00"/>
    <w:rsid w:val="00666B4A"/>
    <w:rsid w:val="006A65DB"/>
    <w:rsid w:val="008075A4"/>
    <w:rsid w:val="0087461D"/>
    <w:rsid w:val="00937D6E"/>
    <w:rsid w:val="00AF1784"/>
    <w:rsid w:val="00BD77D7"/>
    <w:rsid w:val="00BE1265"/>
    <w:rsid w:val="00C83F21"/>
    <w:rsid w:val="00C8432F"/>
    <w:rsid w:val="00CD068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1578"/>
    <w:pPr>
      <w:keepNext/>
      <w:keepLines/>
      <w:spacing w:after="120" w:line="240" w:lineRule="auto"/>
      <w:ind w:right="576"/>
      <w:outlineLvl w:val="1"/>
    </w:pPr>
    <w:rPr>
      <w:rFonts w:asciiTheme="majorHAnsi" w:eastAsiaTheme="majorEastAsia" w:hAnsiTheme="majorHAnsi" w:cstheme="majorBidi"/>
      <w:color w:val="000000" w:themeColor="text1"/>
      <w:kern w:val="0"/>
      <w:sz w:val="22"/>
      <w:szCs w:val="26"/>
      <w:lang w:eastAsia="ja-JP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6B4A"/>
    <w:rPr>
      <w:color w:val="808080"/>
    </w:rPr>
  </w:style>
  <w:style w:type="paragraph" w:styleId="Commarcadores">
    <w:name w:val="List Bullet"/>
    <w:basedOn w:val="Normal"/>
    <w:uiPriority w:val="1"/>
    <w:unhideWhenUsed/>
    <w:qFormat/>
    <w:pPr>
      <w:numPr>
        <w:numId w:val="2"/>
      </w:numPr>
      <w:spacing w:after="100" w:line="240" w:lineRule="auto"/>
      <w:ind w:right="576"/>
    </w:pPr>
    <w:rPr>
      <w:color w:val="595959" w:themeColor="text1" w:themeTint="A6"/>
      <w:kern w:val="0"/>
      <w:sz w:val="19"/>
      <w14:ligatures w14:val="none"/>
    </w:rPr>
  </w:style>
  <w:style w:type="character" w:styleId="nfase">
    <w:name w:val="Emphasis"/>
    <w:basedOn w:val="Fontepargpadro"/>
    <w:uiPriority w:val="7"/>
    <w:unhideWhenUsed/>
    <w:qFormat/>
    <w:rsid w:val="0087461D"/>
    <w:rPr>
      <w:i/>
      <w:iCs/>
      <w:color w:val="404040" w:themeColor="text1" w:themeTint="BF"/>
    </w:rPr>
  </w:style>
  <w:style w:type="paragraph" w:customStyle="1" w:styleId="B43578F72346411BB52775C684A03C233">
    <w:name w:val="B43578F72346411BB52775C684A03C23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F394D50939F645A6AD9DFD45E4426B8E3">
    <w:name w:val="F394D50939F645A6AD9DFD45E4426B8E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2583A2C8B37F461FA4540D474F842360">
    <w:name w:val="2583A2C8B37F461FA4540D474F842360"/>
    <w:rsid w:val="006A65DB"/>
    <w:rPr>
      <w:kern w:val="0"/>
      <w14:ligatures w14:val="none"/>
    </w:rPr>
  </w:style>
  <w:style w:type="paragraph" w:customStyle="1" w:styleId="9DCBEB23636C47C2AB464F23977C5D31">
    <w:name w:val="9DCBEB23636C47C2AB464F23977C5D31"/>
    <w:rsid w:val="006A65DB"/>
    <w:rPr>
      <w:kern w:val="0"/>
      <w14:ligatures w14:val="none"/>
    </w:rPr>
  </w:style>
  <w:style w:type="paragraph" w:customStyle="1" w:styleId="1C04909759874BAAB82AC4FE106C173C">
    <w:name w:val="1C04909759874BAAB82AC4FE106C173C"/>
    <w:rsid w:val="006A65DB"/>
    <w:rPr>
      <w:kern w:val="0"/>
      <w14:ligatures w14:val="none"/>
    </w:rPr>
  </w:style>
  <w:style w:type="paragraph" w:customStyle="1" w:styleId="E964CD9AAC9D42B6A381E0434FF7944D">
    <w:name w:val="E964CD9AAC9D42B6A381E0434FF7944D"/>
    <w:rsid w:val="006A65DB"/>
    <w:rPr>
      <w:kern w:val="0"/>
      <w14:ligatures w14:val="none"/>
    </w:rPr>
  </w:style>
  <w:style w:type="paragraph" w:customStyle="1" w:styleId="BBBD6DC48E744E08B2A6678135FD9829">
    <w:name w:val="BBBD6DC48E744E08B2A6678135FD9829"/>
    <w:rsid w:val="006A65DB"/>
    <w:rPr>
      <w:kern w:val="0"/>
      <w14:ligatures w14:val="none"/>
    </w:rPr>
  </w:style>
  <w:style w:type="paragraph" w:customStyle="1" w:styleId="34F9D124B50447DD9542CF25CE0899BB">
    <w:name w:val="34F9D124B50447DD9542CF25CE0899BB"/>
    <w:rsid w:val="006A65DB"/>
    <w:rPr>
      <w:kern w:val="0"/>
      <w14:ligatures w14:val="none"/>
    </w:rPr>
  </w:style>
  <w:style w:type="paragraph" w:customStyle="1" w:styleId="F86E0D9D6CED4C32BC6E5D40455CB38E">
    <w:name w:val="F86E0D9D6CED4C32BC6E5D40455CB38E"/>
    <w:rsid w:val="006A65DB"/>
    <w:rPr>
      <w:kern w:val="0"/>
      <w14:ligatures w14:val="none"/>
    </w:rPr>
  </w:style>
  <w:style w:type="paragraph" w:customStyle="1" w:styleId="1AB6D2A67CBD4BFD82AE247A0E857410">
    <w:name w:val="1AB6D2A67CBD4BFD82AE247A0E857410"/>
    <w:rsid w:val="006A65DB"/>
    <w:rPr>
      <w:kern w:val="0"/>
      <w14:ligatures w14:val="none"/>
    </w:rPr>
  </w:style>
  <w:style w:type="paragraph" w:customStyle="1" w:styleId="2BBC083AFBC345D8B73C161B7965C1F5">
    <w:name w:val="2BBC083AFBC345D8B73C161B7965C1F5"/>
    <w:rsid w:val="006A65DB"/>
    <w:rPr>
      <w:kern w:val="0"/>
      <w14:ligatures w14:val="none"/>
    </w:rPr>
  </w:style>
  <w:style w:type="paragraph" w:customStyle="1" w:styleId="B43578F72346411BB52775C684A03C23">
    <w:name w:val="B43578F72346411BB52775C684A03C2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">
    <w:name w:val="E964CD9AAC9D42B6A381E0434FF7944D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F394D50939F645A6AD9DFD45E4426B8E">
    <w:name w:val="F394D50939F645A6AD9DFD45E4426B8E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1AB6D2A67CBD4BFD82AE247A0E8574101">
    <w:name w:val="1AB6D2A67CBD4BFD82AE247A0E857410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619EF6C6FA7473DB90D6EE7B830332D">
    <w:name w:val="4619EF6C6FA7473DB90D6EE7B830332D"/>
    <w:rsid w:val="006A65DB"/>
    <w:rPr>
      <w:kern w:val="0"/>
      <w14:ligatures w14:val="none"/>
    </w:rPr>
  </w:style>
  <w:style w:type="paragraph" w:customStyle="1" w:styleId="97FBC89EE10B40B6960D7EA18334DD8D">
    <w:name w:val="97FBC89EE10B40B6960D7EA18334DD8D"/>
    <w:rsid w:val="006A65DB"/>
    <w:rPr>
      <w:kern w:val="0"/>
      <w14:ligatures w14:val="none"/>
    </w:rPr>
  </w:style>
  <w:style w:type="paragraph" w:customStyle="1" w:styleId="CDB72975288B4FAD866B0D59F6489AE6">
    <w:name w:val="CDB72975288B4FAD866B0D59F6489AE6"/>
    <w:rsid w:val="006A65DB"/>
    <w:rPr>
      <w:kern w:val="0"/>
      <w14:ligatures w14:val="none"/>
    </w:rPr>
  </w:style>
  <w:style w:type="paragraph" w:customStyle="1" w:styleId="C9EB9894C6D54BAAA759AC190B40F9F0">
    <w:name w:val="C9EB9894C6D54BAAA759AC190B40F9F0"/>
    <w:rsid w:val="006A65DB"/>
    <w:rPr>
      <w:kern w:val="0"/>
      <w14:ligatures w14:val="none"/>
    </w:rPr>
  </w:style>
  <w:style w:type="paragraph" w:customStyle="1" w:styleId="87D1F69E93C44618A59B4D733578E4BD">
    <w:name w:val="87D1F69E93C44618A59B4D733578E4BD"/>
    <w:rsid w:val="006A65DB"/>
    <w:rPr>
      <w:kern w:val="0"/>
      <w14:ligatures w14:val="none"/>
    </w:rPr>
  </w:style>
  <w:style w:type="paragraph" w:customStyle="1" w:styleId="2974ED8742254B9C877E204AE8C05DC6">
    <w:name w:val="2974ED8742254B9C877E204AE8C05DC6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">
    <w:name w:val="4619EF6C6FA7473DB90D6EE7B830332D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">
    <w:name w:val="B43578F72346411BB52775C684A03C23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2">
    <w:name w:val="E964CD9AAC9D42B6A381E0434FF7944D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">
    <w:name w:val="2974ED8742254B9C877E204AE8C05DC6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2">
    <w:name w:val="4619EF6C6FA7473DB90D6EE7B830332D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2">
    <w:name w:val="B43578F72346411BB52775C684A03C23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3">
    <w:name w:val="E964CD9AAC9D42B6A381E0434FF7944D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2">
    <w:name w:val="2974ED8742254B9C877E204AE8C05DC6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3">
    <w:name w:val="4619EF6C6FA7473DB90D6EE7B830332D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4">
    <w:name w:val="B43578F72346411BB52775C684A03C23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4">
    <w:name w:val="E964CD9AAC9D42B6A381E0434FF7944D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586302A57594EB2A53E50519FC73A4F">
    <w:name w:val="8586302A57594EB2A53E50519FC73A4F"/>
    <w:rsid w:val="006A65DB"/>
    <w:rPr>
      <w:kern w:val="0"/>
      <w14:ligatures w14:val="none"/>
    </w:rPr>
  </w:style>
  <w:style w:type="paragraph" w:customStyle="1" w:styleId="2974ED8742254B9C877E204AE8C05DC63">
    <w:name w:val="2974ED8742254B9C877E204AE8C05DC6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4">
    <w:name w:val="4619EF6C6FA7473DB90D6EE7B830332D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5">
    <w:name w:val="B43578F72346411BB52775C684A03C23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5">
    <w:name w:val="E964CD9AAC9D42B6A381E0434FF7944D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950E6FCF4A646499644C3A034915DCD">
    <w:name w:val="D950E6FCF4A646499644C3A034915DCD"/>
    <w:rsid w:val="006A65DB"/>
    <w:rPr>
      <w:kern w:val="0"/>
      <w14:ligatures w14:val="none"/>
    </w:rPr>
  </w:style>
  <w:style w:type="paragraph" w:customStyle="1" w:styleId="2974ED8742254B9C877E204AE8C05DC64">
    <w:name w:val="2974ED8742254B9C877E204AE8C05DC6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5">
    <w:name w:val="4619EF6C6FA7473DB90D6EE7B830332D5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6">
    <w:name w:val="B43578F72346411BB52775C684A03C23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6">
    <w:name w:val="E964CD9AAC9D42B6A381E0434FF7944D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6AA04933639416F94587A79E9373163">
    <w:name w:val="86AA04933639416F94587A79E9373163"/>
    <w:rsid w:val="00470E00"/>
    <w:rPr>
      <w:kern w:val="0"/>
      <w14:ligatures w14:val="none"/>
    </w:rPr>
  </w:style>
  <w:style w:type="paragraph" w:customStyle="1" w:styleId="2974ED8742254B9C877E204AE8C05DC65">
    <w:name w:val="2974ED8742254B9C877E204AE8C05DC65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6">
    <w:name w:val="4619EF6C6FA7473DB90D6EE7B830332D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7">
    <w:name w:val="B43578F72346411BB52775C684A03C23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7">
    <w:name w:val="E964CD9AAC9D42B6A381E0434FF7944D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DA9106C123C4A5B81FB0CA1C6A6843E">
    <w:name w:val="4DA9106C123C4A5B81FB0CA1C6A6843E"/>
    <w:rsid w:val="00470E00"/>
    <w:rPr>
      <w:kern w:val="0"/>
      <w14:ligatures w14:val="none"/>
    </w:rPr>
  </w:style>
  <w:style w:type="paragraph" w:customStyle="1" w:styleId="9111B2A7E94F419BA0A299A2897E3CD8">
    <w:name w:val="9111B2A7E94F419BA0A299A2897E3CD8"/>
    <w:rsid w:val="00470E00"/>
    <w:rPr>
      <w:kern w:val="0"/>
      <w14:ligatures w14:val="none"/>
    </w:rPr>
  </w:style>
  <w:style w:type="paragraph" w:customStyle="1" w:styleId="3597DACF55B04BDFB33B0FDA8918DFDB">
    <w:name w:val="3597DACF55B04BDFB33B0FDA8918DFDB"/>
    <w:rsid w:val="00470E00"/>
    <w:rPr>
      <w:kern w:val="0"/>
      <w14:ligatures w14:val="none"/>
    </w:rPr>
  </w:style>
  <w:style w:type="paragraph" w:customStyle="1" w:styleId="6248BDB51605444BA8A82B1FDF780714">
    <w:name w:val="6248BDB51605444BA8A82B1FDF780714"/>
    <w:rsid w:val="00470E00"/>
    <w:rPr>
      <w:kern w:val="0"/>
      <w14:ligatures w14:val="none"/>
    </w:rPr>
  </w:style>
  <w:style w:type="paragraph" w:customStyle="1" w:styleId="2974ED8742254B9C877E204AE8C05DC66">
    <w:name w:val="2974ED8742254B9C877E204AE8C05DC6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7">
    <w:name w:val="4619EF6C6FA7473DB90D6EE7B830332D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8">
    <w:name w:val="B43578F72346411BB52775C684A03C23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8">
    <w:name w:val="E964CD9AAC9D42B6A381E0434FF7944D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491345B70114FEA9903809452A4D9C0">
    <w:name w:val="D491345B70114FEA9903809452A4D9C0"/>
    <w:rsid w:val="00470E00"/>
    <w:rPr>
      <w:kern w:val="0"/>
      <w14:ligatures w14:val="none"/>
    </w:rPr>
  </w:style>
  <w:style w:type="paragraph" w:customStyle="1" w:styleId="0DA0E267E82744B3A2200C3156428188">
    <w:name w:val="0DA0E267E82744B3A2200C3156428188"/>
    <w:rsid w:val="00470E00"/>
    <w:rPr>
      <w:kern w:val="0"/>
      <w14:ligatures w14:val="none"/>
    </w:rPr>
  </w:style>
  <w:style w:type="paragraph" w:customStyle="1" w:styleId="41D8AD10766F4CF7A8FD6D8FAF7699E3">
    <w:name w:val="41D8AD10766F4CF7A8FD6D8FAF7699E3"/>
    <w:rsid w:val="00470E00"/>
    <w:rPr>
      <w:kern w:val="0"/>
      <w14:ligatures w14:val="none"/>
    </w:rPr>
  </w:style>
  <w:style w:type="paragraph" w:customStyle="1" w:styleId="8FF04ABD03F74DA995AE2D344B3BAC09">
    <w:name w:val="8FF04ABD03F74DA995AE2D344B3BAC09"/>
    <w:rsid w:val="00470E00"/>
    <w:rPr>
      <w:kern w:val="0"/>
      <w14:ligatures w14:val="none"/>
    </w:rPr>
  </w:style>
  <w:style w:type="paragraph" w:customStyle="1" w:styleId="2974ED8742254B9C877E204AE8C05DC67">
    <w:name w:val="2974ED8742254B9C877E204AE8C05DC6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8">
    <w:name w:val="4619EF6C6FA7473DB90D6EE7B830332D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9">
    <w:name w:val="B43578F72346411BB52775C684A03C23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9">
    <w:name w:val="E964CD9AAC9D42B6A381E0434FF7944D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7C38EDF0A74B46D7B2321B90E3BEF3C5">
    <w:name w:val="7C38EDF0A74B46D7B2321B90E3BEF3C5"/>
    <w:rsid w:val="00470E00"/>
    <w:rPr>
      <w:kern w:val="0"/>
      <w14:ligatures w14:val="none"/>
    </w:rPr>
  </w:style>
  <w:style w:type="paragraph" w:customStyle="1" w:styleId="C4E4674C536B4A9A9C8A0422FA06C3D0">
    <w:name w:val="C4E4674C536B4A9A9C8A0422FA06C3D0"/>
    <w:rsid w:val="00470E00"/>
    <w:rPr>
      <w:kern w:val="0"/>
      <w14:ligatures w14:val="none"/>
    </w:rPr>
  </w:style>
  <w:style w:type="paragraph" w:customStyle="1" w:styleId="534669A4CF584E528964940202DA6F2B">
    <w:name w:val="534669A4CF584E528964940202DA6F2B"/>
    <w:rsid w:val="00470E00"/>
    <w:rPr>
      <w:kern w:val="0"/>
      <w14:ligatures w14:val="none"/>
    </w:rPr>
  </w:style>
  <w:style w:type="paragraph" w:customStyle="1" w:styleId="6361511C81FB4F258DCAFE7E88B3F3A0">
    <w:name w:val="6361511C81FB4F258DCAFE7E88B3F3A0"/>
    <w:rsid w:val="00470E00"/>
    <w:rPr>
      <w:kern w:val="0"/>
      <w14:ligatures w14:val="none"/>
    </w:rPr>
  </w:style>
  <w:style w:type="paragraph" w:customStyle="1" w:styleId="584950E2C6D84B63BA10CF5A2C888B12">
    <w:name w:val="584950E2C6D84B63BA10CF5A2C888B12"/>
    <w:rsid w:val="00470E00"/>
    <w:rPr>
      <w:kern w:val="0"/>
      <w14:ligatures w14:val="none"/>
    </w:rPr>
  </w:style>
  <w:style w:type="paragraph" w:customStyle="1" w:styleId="614754EAC5B64B9098629FA1FA3D1544">
    <w:name w:val="614754EAC5B64B9098629FA1FA3D1544"/>
    <w:rsid w:val="00470E00"/>
    <w:rPr>
      <w:kern w:val="0"/>
      <w14:ligatures w14:val="none"/>
    </w:rPr>
  </w:style>
  <w:style w:type="paragraph" w:customStyle="1" w:styleId="2974ED8742254B9C877E204AE8C05DC68">
    <w:name w:val="2974ED8742254B9C877E204AE8C05DC6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9">
    <w:name w:val="4619EF6C6FA7473DB90D6EE7B830332D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0">
    <w:name w:val="B43578F72346411BB52775C684A03C23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0">
    <w:name w:val="E964CD9AAC9D42B6A381E0434FF7944D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9">
    <w:name w:val="2974ED8742254B9C877E204AE8C05DC6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0">
    <w:name w:val="4619EF6C6FA7473DB90D6EE7B830332D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1">
    <w:name w:val="B43578F72346411BB52775C684A03C23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1">
    <w:name w:val="E964CD9AAC9D42B6A381E0434FF7944D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0">
    <w:name w:val="2974ED8742254B9C877E204AE8C05DC6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1">
    <w:name w:val="4619EF6C6FA7473DB90D6EE7B830332D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2">
    <w:name w:val="B43578F72346411BB52775C684A03C23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2">
    <w:name w:val="E964CD9AAC9D42B6A381E0434FF7944D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1">
    <w:name w:val="2974ED8742254B9C877E204AE8C05DC6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2">
    <w:name w:val="4619EF6C6FA7473DB90D6EE7B830332D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3">
    <w:name w:val="B43578F72346411BB52775C684A03C23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3">
    <w:name w:val="E964CD9AAC9D42B6A381E0434FF7944D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2">
    <w:name w:val="2974ED8742254B9C877E204AE8C05DC6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3">
    <w:name w:val="4619EF6C6FA7473DB90D6EE7B830332D13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4">
    <w:name w:val="B43578F72346411BB52775C684A03C23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4">
    <w:name w:val="E964CD9AAC9D42B6A381E0434FF7944D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">
    <w:name w:val="B233015FA9B64238ADFCD935E258465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3">
    <w:name w:val="2974ED8742254B9C877E204AE8C05DC613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4">
    <w:name w:val="4619EF6C6FA7473DB90D6EE7B830332D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B43578F72346411BB52775C684A03C2315">
    <w:name w:val="B43578F72346411BB52775C684A03C23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5">
    <w:name w:val="E964CD9AAC9D42B6A381E0434FF7944D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1">
    <w:name w:val="B233015FA9B64238ADFCD935E2584655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4">
    <w:name w:val="2974ED8742254B9C877E204AE8C05DC6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5">
    <w:name w:val="4619EF6C6FA7473DB90D6EE7B830332D15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181578"/>
    <w:rPr>
      <w:rFonts w:asciiTheme="majorHAnsi" w:eastAsiaTheme="majorEastAsia" w:hAnsiTheme="majorHAnsi" w:cstheme="majorBidi"/>
      <w:color w:val="000000" w:themeColor="text1"/>
      <w:kern w:val="0"/>
      <w:szCs w:val="26"/>
      <w:lang w:eastAsia="ja-JP"/>
      <w14:ligatures w14:val="none"/>
    </w:rPr>
  </w:style>
  <w:style w:type="paragraph" w:customStyle="1" w:styleId="F829154FCC394E35A21F03BAF797AF6A">
    <w:name w:val="F829154FCC394E35A21F03BAF797AF6A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43578F72346411BB52775C684A03C2316">
    <w:name w:val="B43578F72346411BB52775C684A03C23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1C04909759874BAAB82AC4FE106C173C1">
    <w:name w:val="1C04909759874BAAB82AC4FE106C173C1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E964CD9AAC9D42B6A381E0434FF7944D16">
    <w:name w:val="E964CD9AAC9D42B6A381E0434FF7944D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7388257CE4446489258394C4ECB31E6">
    <w:name w:val="27388257CE4446489258394C4ECB31E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233015FA9B64238ADFCD935E25846552">
    <w:name w:val="B233015FA9B64238ADFCD935E25846552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974ED8742254B9C877E204AE8C05DC615">
    <w:name w:val="2974ED8742254B9C877E204AE8C05DC615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6">
    <w:name w:val="4619EF6C6FA7473DB90D6EE7B830332D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F829154FCC394E35A21F03BAF797AF6A1">
    <w:name w:val="F829154FCC394E35A21F03BAF797AF6A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7">
    <w:name w:val="B43578F72346411BB52775C684A03C23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2">
    <w:name w:val="1C04909759874BAAB82AC4FE106C173C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7">
    <w:name w:val="E964CD9AAC9D42B6A381E0434FF7944D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1">
    <w:name w:val="27388257CE4446489258394C4ECB31E6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3">
    <w:name w:val="B233015FA9B64238ADFCD935E2584655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6">
    <w:name w:val="2974ED8742254B9C877E204AE8C05DC6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7">
    <w:name w:val="4619EF6C6FA7473DB90D6EE7B830332D17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F829154FCC394E35A21F03BAF797AF6A2">
    <w:name w:val="F829154FCC394E35A21F03BAF797AF6A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8">
    <w:name w:val="B43578F72346411BB52775C684A03C23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3">
    <w:name w:val="1C04909759874BAAB82AC4FE106C173C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8">
    <w:name w:val="E964CD9AAC9D42B6A381E0434FF7944D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2">
    <w:name w:val="27388257CE4446489258394C4ECB31E6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4">
    <w:name w:val="B233015FA9B64238ADFCD935E25846554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A576073B64486BBA16A5073CA8123D">
    <w:name w:val="84A576073B64486BBA16A5073CA8123D"/>
    <w:rsid w:val="00181578"/>
    <w:rPr>
      <w:kern w:val="0"/>
      <w14:ligatures w14:val="none"/>
    </w:rPr>
  </w:style>
  <w:style w:type="paragraph" w:customStyle="1" w:styleId="FAD1CB1412554AFA8B03EB7CFF312C9F">
    <w:name w:val="FAD1CB1412554AFA8B03EB7CFF312C9F"/>
    <w:rsid w:val="00181578"/>
    <w:rPr>
      <w:kern w:val="0"/>
      <w14:ligatures w14:val="none"/>
    </w:rPr>
  </w:style>
  <w:style w:type="paragraph" w:customStyle="1" w:styleId="558213513824464286AE288E7817A85B">
    <w:name w:val="558213513824464286AE288E7817A85B"/>
    <w:rsid w:val="00181578"/>
    <w:rPr>
      <w:kern w:val="0"/>
      <w14:ligatures w14:val="none"/>
    </w:rPr>
  </w:style>
  <w:style w:type="paragraph" w:customStyle="1" w:styleId="467D1F7EDC4F4B0CA710790C92F3E147">
    <w:name w:val="467D1F7EDC4F4B0CA710790C92F3E147"/>
    <w:rsid w:val="00181578"/>
    <w:rPr>
      <w:kern w:val="0"/>
      <w14:ligatures w14:val="none"/>
    </w:rPr>
  </w:style>
  <w:style w:type="paragraph" w:customStyle="1" w:styleId="D0477BC767BD4F6EB7E318AC51586D74">
    <w:name w:val="D0477BC767BD4F6EB7E318AC51586D74"/>
    <w:rsid w:val="00181578"/>
    <w:rPr>
      <w:kern w:val="0"/>
      <w14:ligatures w14:val="none"/>
    </w:rPr>
  </w:style>
  <w:style w:type="paragraph" w:customStyle="1" w:styleId="6C5BEDEEFDCA4E589B57D9F86DD5D07F">
    <w:name w:val="6C5BEDEEFDCA4E589B57D9F86DD5D07F"/>
    <w:rsid w:val="00181578"/>
    <w:rPr>
      <w:kern w:val="0"/>
      <w14:ligatures w14:val="none"/>
    </w:rPr>
  </w:style>
  <w:style w:type="paragraph" w:customStyle="1" w:styleId="277343049BC34F2A89E208A1FA8101F3">
    <w:name w:val="277343049BC34F2A89E208A1FA8101F3"/>
    <w:rsid w:val="00181578"/>
    <w:rPr>
      <w:kern w:val="0"/>
      <w14:ligatures w14:val="none"/>
    </w:rPr>
  </w:style>
  <w:style w:type="paragraph" w:customStyle="1" w:styleId="48E858216C3642729DB051BF86771902">
    <w:name w:val="48E858216C3642729DB051BF86771902"/>
    <w:rsid w:val="00181578"/>
    <w:rPr>
      <w:kern w:val="0"/>
      <w14:ligatures w14:val="none"/>
    </w:rPr>
  </w:style>
  <w:style w:type="paragraph" w:customStyle="1" w:styleId="39D3CF2DF4F84710BF356B40EE02EE87">
    <w:name w:val="39D3CF2DF4F84710BF356B40EE02EE87"/>
    <w:rsid w:val="00181578"/>
    <w:rPr>
      <w:kern w:val="0"/>
      <w14:ligatures w14:val="none"/>
    </w:rPr>
  </w:style>
  <w:style w:type="paragraph" w:customStyle="1" w:styleId="31BE99EE44B541FBB99E26BEF04FE2C8">
    <w:name w:val="31BE99EE44B541FBB99E26BEF04FE2C8"/>
    <w:rsid w:val="00181578"/>
    <w:rPr>
      <w:kern w:val="0"/>
      <w14:ligatures w14:val="none"/>
    </w:rPr>
  </w:style>
  <w:style w:type="paragraph" w:customStyle="1" w:styleId="432B8E1F0EF54C87BA77C3D02F2D3EF7">
    <w:name w:val="432B8E1F0EF54C87BA77C3D02F2D3EF7"/>
    <w:rsid w:val="00181578"/>
    <w:rPr>
      <w:kern w:val="0"/>
      <w14:ligatures w14:val="none"/>
    </w:rPr>
  </w:style>
  <w:style w:type="paragraph" w:customStyle="1" w:styleId="E18E862CEAAC43D093BE9BFE4C022AEF">
    <w:name w:val="E18E862CEAAC43D093BE9BFE4C022AEF"/>
    <w:rsid w:val="00181578"/>
    <w:rPr>
      <w:kern w:val="0"/>
      <w14:ligatures w14:val="none"/>
    </w:rPr>
  </w:style>
  <w:style w:type="paragraph" w:customStyle="1" w:styleId="7B9C01826265442ABADB606B3AAE293D">
    <w:name w:val="7B9C01826265442ABADB606B3AAE293D"/>
    <w:rsid w:val="00181578"/>
    <w:rPr>
      <w:kern w:val="0"/>
      <w14:ligatures w14:val="none"/>
    </w:rPr>
  </w:style>
  <w:style w:type="paragraph" w:customStyle="1" w:styleId="6064D6811EAC408186BA577648F7252B">
    <w:name w:val="6064D6811EAC408186BA577648F7252B"/>
    <w:rsid w:val="00181578"/>
    <w:rPr>
      <w:kern w:val="0"/>
      <w14:ligatures w14:val="none"/>
    </w:rPr>
  </w:style>
  <w:style w:type="paragraph" w:customStyle="1" w:styleId="2974ED8742254B9C877E204AE8C05DC617">
    <w:name w:val="2974ED8742254B9C877E204AE8C05DC617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8">
    <w:name w:val="4619EF6C6FA7473DB90D6EE7B830332D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8E858216C3642729DB051BF867719021">
    <w:name w:val="48E858216C3642729DB051BF86771902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9D3CF2DF4F84710BF356B40EE02EE871">
    <w:name w:val="39D3CF2DF4F84710BF356B40EE02EE87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1BE99EE44B541FBB99E26BEF04FE2C81">
    <w:name w:val="31BE99EE44B541FBB99E26BEF04FE2C8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1">
    <w:name w:val="432B8E1F0EF54C87BA77C3D02F2D3EF7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8E862CEAAC43D093BE9BFE4C022AEF1">
    <w:name w:val="E18E862CEAAC43D093BE9BFE4C022AEF1"/>
    <w:rsid w:val="00181578"/>
    <w:pPr>
      <w:numPr>
        <w:numId w:val="3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4">
    <w:name w:val="1C04909759874BAAB82AC4FE106C173C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9">
    <w:name w:val="E964CD9AAC9D42B6A381E0434FF7944D19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4669A4CF584E528964940202DA6F2B1">
    <w:name w:val="534669A4CF584E528964940202DA6F2B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6361511C81FB4F258DCAFE7E88B3F3A01">
    <w:name w:val="6361511C81FB4F258DCAFE7E88B3F3A0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27388257CE4446489258394C4ECB31E63">
    <w:name w:val="27388257CE4446489258394C4ECB31E63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487458647B4AA6A9CC500B2C42C9A8">
    <w:name w:val="0F487458647B4AA6A9CC500B2C42C9A8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5">
    <w:name w:val="B233015FA9B64238ADFCD935E2584655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7EAF9B54E2F4DC8BA403E2017ED1BE8">
    <w:name w:val="57EAF9B54E2F4DC8BA403E2017ED1BE8"/>
    <w:rsid w:val="00181578"/>
    <w:rPr>
      <w:kern w:val="0"/>
      <w14:ligatures w14:val="none"/>
    </w:rPr>
  </w:style>
  <w:style w:type="paragraph" w:customStyle="1" w:styleId="731AD1EDC99D46AAA873D26278BAD679">
    <w:name w:val="731AD1EDC99D46AAA873D26278BAD679"/>
    <w:rsid w:val="00181578"/>
    <w:rPr>
      <w:kern w:val="0"/>
      <w14:ligatures w14:val="none"/>
    </w:rPr>
  </w:style>
  <w:style w:type="paragraph" w:customStyle="1" w:styleId="F7116F5F9C5F489081C9D19F0CD2180C">
    <w:name w:val="F7116F5F9C5F489081C9D19F0CD2180C"/>
    <w:rsid w:val="00181578"/>
    <w:rPr>
      <w:kern w:val="0"/>
      <w14:ligatures w14:val="none"/>
    </w:rPr>
  </w:style>
  <w:style w:type="paragraph" w:customStyle="1" w:styleId="82C547A534834006BD675146DE56DDD0">
    <w:name w:val="82C547A534834006BD675146DE56DDD0"/>
    <w:rsid w:val="00181578"/>
    <w:rPr>
      <w:kern w:val="0"/>
      <w14:ligatures w14:val="none"/>
    </w:rPr>
  </w:style>
  <w:style w:type="paragraph" w:customStyle="1" w:styleId="1DAC060E5D2E4BE8B802D37F6FCCDE62">
    <w:name w:val="1DAC060E5D2E4BE8B802D37F6FCCDE62"/>
    <w:rsid w:val="00181578"/>
    <w:rPr>
      <w:kern w:val="0"/>
      <w14:ligatures w14:val="none"/>
    </w:rPr>
  </w:style>
  <w:style w:type="paragraph" w:customStyle="1" w:styleId="26A7520635C7462C868FDED67F26CE9C">
    <w:name w:val="26A7520635C7462C868FDED67F26CE9C"/>
    <w:rsid w:val="00181578"/>
    <w:rPr>
      <w:kern w:val="0"/>
      <w14:ligatures w14:val="none"/>
    </w:rPr>
  </w:style>
  <w:style w:type="paragraph" w:customStyle="1" w:styleId="FDE3B3B13C6E4E0DBAF92A18888887FA">
    <w:name w:val="FDE3B3B13C6E4E0DBAF92A18888887FA"/>
    <w:rsid w:val="00181578"/>
    <w:rPr>
      <w:kern w:val="0"/>
      <w14:ligatures w14:val="none"/>
    </w:rPr>
  </w:style>
  <w:style w:type="paragraph" w:customStyle="1" w:styleId="46CAD9E7FBBD45C9931B42738988A2A6">
    <w:name w:val="46CAD9E7FBBD45C9931B42738988A2A6"/>
    <w:rsid w:val="00181578"/>
    <w:rPr>
      <w:kern w:val="0"/>
      <w14:ligatures w14:val="none"/>
    </w:rPr>
  </w:style>
  <w:style w:type="paragraph" w:customStyle="1" w:styleId="894ABED7F5BA42028D6C93DDFBEE08E8">
    <w:name w:val="894ABED7F5BA42028D6C93DDFBEE08E8"/>
    <w:rsid w:val="00181578"/>
    <w:rPr>
      <w:kern w:val="0"/>
      <w14:ligatures w14:val="none"/>
    </w:rPr>
  </w:style>
  <w:style w:type="paragraph" w:customStyle="1" w:styleId="B95B17B4CB594F68BB2DCC11660855CD">
    <w:name w:val="B95B17B4CB594F68BB2DCC11660855CD"/>
    <w:rsid w:val="00181578"/>
    <w:rPr>
      <w:kern w:val="0"/>
      <w14:ligatures w14:val="none"/>
    </w:rPr>
  </w:style>
  <w:style w:type="paragraph" w:customStyle="1" w:styleId="8419E1226C6F461798B138F85A1A09AC">
    <w:name w:val="8419E1226C6F461798B138F85A1A09AC"/>
    <w:rsid w:val="00181578"/>
    <w:rPr>
      <w:kern w:val="0"/>
      <w14:ligatures w14:val="none"/>
    </w:rPr>
  </w:style>
  <w:style w:type="paragraph" w:customStyle="1" w:styleId="3824CBEE92C54DE194A8669FD64454EC">
    <w:name w:val="3824CBEE92C54DE194A8669FD64454EC"/>
    <w:rsid w:val="00181578"/>
    <w:rPr>
      <w:kern w:val="0"/>
      <w14:ligatures w14:val="none"/>
    </w:rPr>
  </w:style>
  <w:style w:type="paragraph" w:customStyle="1" w:styleId="B1F4AE7B61E245269BB486A1167EC698">
    <w:name w:val="B1F4AE7B61E245269BB486A1167EC698"/>
    <w:rsid w:val="00181578"/>
    <w:rPr>
      <w:kern w:val="0"/>
      <w14:ligatures w14:val="none"/>
    </w:rPr>
  </w:style>
  <w:style w:type="paragraph" w:customStyle="1" w:styleId="D726744CFDB94EDD97808755BB761B08">
    <w:name w:val="D726744CFDB94EDD97808755BB761B08"/>
    <w:rsid w:val="00181578"/>
    <w:rPr>
      <w:kern w:val="0"/>
      <w14:ligatures w14:val="none"/>
    </w:rPr>
  </w:style>
  <w:style w:type="paragraph" w:customStyle="1" w:styleId="837BCE8E7E004541918DED32FEDDFA08">
    <w:name w:val="837BCE8E7E004541918DED32FEDDFA08"/>
    <w:rsid w:val="00181578"/>
    <w:rPr>
      <w:kern w:val="0"/>
      <w14:ligatures w14:val="none"/>
    </w:rPr>
  </w:style>
  <w:style w:type="paragraph" w:customStyle="1" w:styleId="FA6074DEE77F465EBB0522FD0367F298">
    <w:name w:val="FA6074DEE77F465EBB0522FD0367F298"/>
    <w:rsid w:val="00181578"/>
    <w:rPr>
      <w:kern w:val="0"/>
      <w14:ligatures w14:val="none"/>
    </w:rPr>
  </w:style>
  <w:style w:type="paragraph" w:customStyle="1" w:styleId="6442BC54932F4B6282C6DB62777AEABD">
    <w:name w:val="6442BC54932F4B6282C6DB62777AEABD"/>
    <w:rsid w:val="00181578"/>
    <w:rPr>
      <w:kern w:val="0"/>
      <w14:ligatures w14:val="none"/>
    </w:rPr>
  </w:style>
  <w:style w:type="paragraph" w:customStyle="1" w:styleId="F2B721840FB74C079D04180B5918B200">
    <w:name w:val="F2B721840FB74C079D04180B5918B200"/>
    <w:rsid w:val="00181578"/>
    <w:rPr>
      <w:kern w:val="0"/>
      <w14:ligatures w14:val="none"/>
    </w:rPr>
  </w:style>
  <w:style w:type="paragraph" w:customStyle="1" w:styleId="0566AD7502844BD780808A8FBD087C44">
    <w:name w:val="0566AD7502844BD780808A8FBD087C44"/>
    <w:rsid w:val="00181578"/>
    <w:rPr>
      <w:kern w:val="0"/>
      <w14:ligatures w14:val="none"/>
    </w:rPr>
  </w:style>
  <w:style w:type="paragraph" w:customStyle="1" w:styleId="1D2287A12880466E8DD16FA68C054B0A">
    <w:name w:val="1D2287A12880466E8DD16FA68C054B0A"/>
    <w:rsid w:val="00181578"/>
    <w:rPr>
      <w:kern w:val="0"/>
      <w14:ligatures w14:val="none"/>
    </w:rPr>
  </w:style>
  <w:style w:type="paragraph" w:customStyle="1" w:styleId="9870135856AD471BA4C37100C5B6FCB7">
    <w:name w:val="9870135856AD471BA4C37100C5B6FCB7"/>
    <w:rsid w:val="00181578"/>
    <w:rPr>
      <w:kern w:val="0"/>
      <w14:ligatures w14:val="none"/>
    </w:rPr>
  </w:style>
  <w:style w:type="paragraph" w:customStyle="1" w:styleId="FF880D6FC0C147CF832505EFA63C75DF">
    <w:name w:val="FF880D6FC0C147CF832505EFA63C75DF"/>
    <w:rsid w:val="00181578"/>
    <w:rPr>
      <w:kern w:val="0"/>
      <w14:ligatures w14:val="none"/>
    </w:rPr>
  </w:style>
  <w:style w:type="paragraph" w:customStyle="1" w:styleId="CC8DB1269CEB47919DC7FBE81F2CAC43">
    <w:name w:val="CC8DB1269CEB47919DC7FBE81F2CAC43"/>
    <w:rsid w:val="00181578"/>
    <w:rPr>
      <w:kern w:val="0"/>
      <w14:ligatures w14:val="none"/>
    </w:rPr>
  </w:style>
  <w:style w:type="paragraph" w:customStyle="1" w:styleId="E9E074C4C139479FB2490C90F1C07676">
    <w:name w:val="E9E074C4C139479FB2490C90F1C07676"/>
    <w:rsid w:val="00181578"/>
    <w:rPr>
      <w:kern w:val="0"/>
      <w14:ligatures w14:val="none"/>
    </w:rPr>
  </w:style>
  <w:style w:type="paragraph" w:customStyle="1" w:styleId="544A06FCDD4E4FD49CCED195D6500C4C">
    <w:name w:val="544A06FCDD4E4FD49CCED195D6500C4C"/>
    <w:rsid w:val="00181578"/>
    <w:rPr>
      <w:kern w:val="0"/>
      <w14:ligatures w14:val="none"/>
    </w:rPr>
  </w:style>
  <w:style w:type="paragraph" w:customStyle="1" w:styleId="3F5DC6382A9D4DA49A9A35F291D51C8C">
    <w:name w:val="3F5DC6382A9D4DA49A9A35F291D51C8C"/>
    <w:rsid w:val="00181578"/>
    <w:rPr>
      <w:kern w:val="0"/>
      <w14:ligatures w14:val="none"/>
    </w:rPr>
  </w:style>
  <w:style w:type="paragraph" w:customStyle="1" w:styleId="04E3C180676D446C8241C489CE3AB806">
    <w:name w:val="04E3C180676D446C8241C489CE3AB806"/>
    <w:rsid w:val="00181578"/>
    <w:rPr>
      <w:kern w:val="0"/>
      <w14:ligatures w14:val="none"/>
    </w:rPr>
  </w:style>
  <w:style w:type="paragraph" w:customStyle="1" w:styleId="2974ED8742254B9C877E204AE8C05DC618">
    <w:name w:val="2974ED8742254B9C877E204AE8C05DC6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9">
    <w:name w:val="4619EF6C6FA7473DB90D6EE7B830332D19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31BE99EE44B541FBB99E26BEF04FE2C82">
    <w:name w:val="31BE99EE44B541FBB99E26BEF04FE2C8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2">
    <w:name w:val="432B8E1F0EF54C87BA77C3D02F2D3EF7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5">
    <w:name w:val="1C04909759874BAAB82AC4FE106C173C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20">
    <w:name w:val="E964CD9AAC9D42B6A381E0434FF7944D20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4">
    <w:name w:val="27388257CE4446489258394C4ECB31E6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6">
    <w:name w:val="B233015FA9B64238ADFCD935E25846556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">
    <w:name w:val="591EF2C01C5E45CAB94B341A62A705E1"/>
    <w:rsid w:val="00181578"/>
    <w:rPr>
      <w:kern w:val="0"/>
      <w14:ligatures w14:val="none"/>
    </w:rPr>
  </w:style>
  <w:style w:type="paragraph" w:customStyle="1" w:styleId="CB42A0C906B44377A861F4E1E2E10314">
    <w:name w:val="CB42A0C906B44377A861F4E1E2E10314"/>
    <w:rsid w:val="00181578"/>
    <w:rPr>
      <w:kern w:val="0"/>
      <w14:ligatures w14:val="none"/>
    </w:rPr>
  </w:style>
  <w:style w:type="paragraph" w:customStyle="1" w:styleId="A97C77EC65D2484FB7F4FDB54F52CC02">
    <w:name w:val="A97C77EC65D2484FB7F4FDB54F52CC02"/>
    <w:rsid w:val="00181578"/>
    <w:rPr>
      <w:kern w:val="0"/>
      <w14:ligatures w14:val="none"/>
    </w:rPr>
  </w:style>
  <w:style w:type="paragraph" w:customStyle="1" w:styleId="64758A47B8B14DF290CC3000533649AD">
    <w:name w:val="64758A47B8B14DF290CC3000533649AD"/>
    <w:rsid w:val="00181578"/>
    <w:rPr>
      <w:kern w:val="0"/>
      <w14:ligatures w14:val="none"/>
    </w:rPr>
  </w:style>
  <w:style w:type="paragraph" w:customStyle="1" w:styleId="5FD0462C8D57412680E5D23651244A9A">
    <w:name w:val="5FD0462C8D57412680E5D23651244A9A"/>
    <w:rsid w:val="00181578"/>
    <w:rPr>
      <w:kern w:val="0"/>
      <w14:ligatures w14:val="none"/>
    </w:rPr>
  </w:style>
  <w:style w:type="paragraph" w:customStyle="1" w:styleId="B4EC3A28C8CD4C178F0F1ADFB3D195AF">
    <w:name w:val="B4EC3A28C8CD4C178F0F1ADFB3D195AF"/>
    <w:rsid w:val="00181578"/>
    <w:rPr>
      <w:kern w:val="0"/>
      <w14:ligatures w14:val="none"/>
    </w:rPr>
  </w:style>
  <w:style w:type="paragraph" w:customStyle="1" w:styleId="2411C11C64464C74A5F34BA7DD3FBA9B">
    <w:name w:val="2411C11C64464C74A5F34BA7DD3FBA9B"/>
    <w:rsid w:val="00181578"/>
    <w:rPr>
      <w:kern w:val="0"/>
      <w14:ligatures w14:val="none"/>
    </w:rPr>
  </w:style>
  <w:style w:type="paragraph" w:customStyle="1" w:styleId="7396E327B81C44C18B282630571EB781">
    <w:name w:val="7396E327B81C44C18B282630571EB781"/>
    <w:rsid w:val="00181578"/>
    <w:rPr>
      <w:kern w:val="0"/>
      <w14:ligatures w14:val="none"/>
    </w:rPr>
  </w:style>
  <w:style w:type="paragraph" w:customStyle="1" w:styleId="2B4BFD03550B4E6DA827630156AC4847">
    <w:name w:val="2B4BFD03550B4E6DA827630156AC4847"/>
    <w:rsid w:val="00181578"/>
    <w:rPr>
      <w:kern w:val="0"/>
      <w14:ligatures w14:val="none"/>
    </w:rPr>
  </w:style>
  <w:style w:type="paragraph" w:customStyle="1" w:styleId="36A0139ABBC34B34AD15D07400491501">
    <w:name w:val="36A0139ABBC34B34AD15D07400491501"/>
    <w:rsid w:val="00181578"/>
    <w:rPr>
      <w:kern w:val="0"/>
      <w14:ligatures w14:val="none"/>
    </w:rPr>
  </w:style>
  <w:style w:type="paragraph" w:customStyle="1" w:styleId="53C656FA97CE4AAB8584923146F9E688">
    <w:name w:val="53C656FA97CE4AAB8584923146F9E688"/>
    <w:rsid w:val="00181578"/>
    <w:rPr>
      <w:kern w:val="0"/>
      <w14:ligatures w14:val="none"/>
    </w:rPr>
  </w:style>
  <w:style w:type="paragraph" w:customStyle="1" w:styleId="6B3AB57224014DFB9C47AC76B54F4E75">
    <w:name w:val="6B3AB57224014DFB9C47AC76B54F4E75"/>
    <w:rsid w:val="00181578"/>
    <w:rPr>
      <w:kern w:val="0"/>
      <w14:ligatures w14:val="none"/>
    </w:rPr>
  </w:style>
  <w:style w:type="paragraph" w:customStyle="1" w:styleId="7C5A1EA8096E40C8ADD32448C1AD8E42">
    <w:name w:val="7C5A1EA8096E40C8ADD32448C1AD8E42"/>
    <w:rsid w:val="00181578"/>
    <w:rPr>
      <w:kern w:val="0"/>
      <w14:ligatures w14:val="none"/>
    </w:rPr>
  </w:style>
  <w:style w:type="paragraph" w:customStyle="1" w:styleId="7B3F4FA2D26544FF87E33605B4704C5E">
    <w:name w:val="7B3F4FA2D26544FF87E33605B4704C5E"/>
    <w:rsid w:val="00181578"/>
    <w:rPr>
      <w:kern w:val="0"/>
      <w14:ligatures w14:val="none"/>
    </w:rPr>
  </w:style>
  <w:style w:type="paragraph" w:customStyle="1" w:styleId="0CDA701950874C7E97AED5BC4D75CC69">
    <w:name w:val="0CDA701950874C7E97AED5BC4D75CC69"/>
    <w:rsid w:val="00181578"/>
    <w:rPr>
      <w:kern w:val="0"/>
      <w14:ligatures w14:val="none"/>
    </w:rPr>
  </w:style>
  <w:style w:type="paragraph" w:customStyle="1" w:styleId="7703A66E815A4453A02E7DB404F3B501">
    <w:name w:val="7703A66E815A4453A02E7DB404F3B501"/>
    <w:rsid w:val="00181578"/>
    <w:rPr>
      <w:kern w:val="0"/>
      <w14:ligatures w14:val="none"/>
    </w:rPr>
  </w:style>
  <w:style w:type="paragraph" w:customStyle="1" w:styleId="2F49A7F9182846ECBEC50B689F09758F">
    <w:name w:val="2F49A7F9182846ECBEC50B689F09758F"/>
    <w:rsid w:val="00181578"/>
    <w:rPr>
      <w:kern w:val="0"/>
      <w14:ligatures w14:val="none"/>
    </w:rPr>
  </w:style>
  <w:style w:type="paragraph" w:customStyle="1" w:styleId="5FD0462C8D57412680E5D23651244A9A1">
    <w:name w:val="5FD0462C8D57412680E5D23651244A9A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1">
    <w:name w:val="36A0139ABBC34B34AD15D07400491501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1">
    <w:name w:val="2F49A7F9182846ECBEC50B689F09758F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">
    <w:name w:val="DE4E7098031747588CC0AFC2925BD9B5"/>
    <w:rsid w:val="00CD068F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1">
    <w:name w:val="84A576073B64486BBA16A5073CA8123D1"/>
    <w:rsid w:val="00CD068F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1">
    <w:name w:val="FAD1CB1412554AFA8B03EB7CFF312C9F1"/>
    <w:rsid w:val="00CD068F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1">
    <w:name w:val="558213513824464286AE288E7817A85B1"/>
    <w:rsid w:val="00CD068F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9">
    <w:name w:val="2974ED8742254B9C877E204AE8C05DC619"/>
    <w:rsid w:val="00CD068F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1">
    <w:name w:val="467D1F7EDC4F4B0CA710790C92F3E1471"/>
    <w:rsid w:val="00CD068F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0">
    <w:name w:val="4619EF6C6FA7473DB90D6EE7B830332D20"/>
    <w:rsid w:val="00CD068F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1">
    <w:name w:val="D0477BC767BD4F6EB7E318AC51586D741"/>
    <w:rsid w:val="00CD068F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1">
    <w:name w:val="591EF2C01C5E45CAB94B341A62A705E11"/>
    <w:rsid w:val="00CD068F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1">
    <w:name w:val="CB42A0C906B44377A861F4E1E2E103141"/>
    <w:rsid w:val="00CD068F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1">
    <w:name w:val="A97C77EC65D2484FB7F4FDB54F52CC021"/>
    <w:rsid w:val="00CD068F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1">
    <w:name w:val="64758A47B8B14DF290CC3000533649AD1"/>
    <w:rsid w:val="00CD068F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2">
    <w:name w:val="5FD0462C8D57412680E5D23651244A9A2"/>
    <w:rsid w:val="00CD068F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1">
    <w:name w:val="B4EC3A28C8CD4C178F0F1ADFB3D195AF1"/>
    <w:rsid w:val="00CD068F"/>
    <w:pPr>
      <w:numPr>
        <w:numId w:val="4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1">
    <w:name w:val="2411C11C64464C74A5F34BA7DD3FBA9B1"/>
    <w:rsid w:val="00CD068F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1">
    <w:name w:val="7396E327B81C44C18B282630571EB7811"/>
    <w:rsid w:val="00CD068F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1">
    <w:name w:val="2B4BFD03550B4E6DA827630156AC48471"/>
    <w:rsid w:val="00CD068F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2">
    <w:name w:val="36A0139ABBC34B34AD15D074004915012"/>
    <w:rsid w:val="00CD068F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1">
    <w:name w:val="53C656FA97CE4AAB8584923146F9E6881"/>
    <w:rsid w:val="00CD068F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1">
    <w:name w:val="6B3AB57224014DFB9C47AC76B54F4E751"/>
    <w:rsid w:val="00CD068F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1">
    <w:name w:val="7C5A1EA8096E40C8ADD32448C1AD8E421"/>
    <w:rsid w:val="00CD068F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1">
    <w:name w:val="7B3F4FA2D26544FF87E33605B4704C5E1"/>
    <w:rsid w:val="00CD068F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1">
    <w:name w:val="0CDA701950874C7E97AED5BC4D75CC691"/>
    <w:rsid w:val="00CD068F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1">
    <w:name w:val="7703A66E815A4453A02E7DB404F3B5011"/>
    <w:rsid w:val="00CD068F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2">
    <w:name w:val="2F49A7F9182846ECBEC50B689F09758F2"/>
    <w:rsid w:val="00CD068F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">
    <w:name w:val="9AD9A39D95994AC9B04401157BA052B7"/>
    <w:rsid w:val="00CD068F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1">
    <w:name w:val="6C5BEDEEFDCA4E589B57D9F86DD5D07F1"/>
    <w:rsid w:val="00CD068F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">
    <w:name w:val="A39C3C89AF8645F197C7E46D5AF9A8DA"/>
    <w:rsid w:val="00CD068F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1">
    <w:name w:val="277343049BC34F2A89E208A1FA8101F31"/>
    <w:rsid w:val="00CD068F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1">
    <w:name w:val="DE4E7098031747588CC0AFC2925BD9B51"/>
    <w:rsid w:val="0087461D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2">
    <w:name w:val="84A576073B64486BBA16A5073CA8123D2"/>
    <w:rsid w:val="0087461D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2">
    <w:name w:val="FAD1CB1412554AFA8B03EB7CFF312C9F2"/>
    <w:rsid w:val="0087461D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2">
    <w:name w:val="558213513824464286AE288E7817A85B2"/>
    <w:rsid w:val="0087461D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0">
    <w:name w:val="2974ED8742254B9C877E204AE8C05DC620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2">
    <w:name w:val="467D1F7EDC4F4B0CA710790C92F3E1472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1">
    <w:name w:val="4619EF6C6FA7473DB90D6EE7B830332D21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2">
    <w:name w:val="D0477BC767BD4F6EB7E318AC51586D742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2">
    <w:name w:val="591EF2C01C5E45CAB94B341A62A705E12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2">
    <w:name w:val="CB42A0C906B44377A861F4E1E2E103142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2">
    <w:name w:val="A97C77EC65D2484FB7F4FDB54F52CC022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2">
    <w:name w:val="64758A47B8B14DF290CC3000533649AD2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3">
    <w:name w:val="5FD0462C8D57412680E5D23651244A9A3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2">
    <w:name w:val="B4EC3A28C8CD4C178F0F1ADFB3D195AF2"/>
    <w:rsid w:val="0087461D"/>
    <w:pPr>
      <w:numPr>
        <w:numId w:val="5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2">
    <w:name w:val="2411C11C64464C74A5F34BA7DD3FBA9B2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2">
    <w:name w:val="7396E327B81C44C18B282630571EB7812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2">
    <w:name w:val="2B4BFD03550B4E6DA827630156AC48472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3">
    <w:name w:val="36A0139ABBC34B34AD15D074004915013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2">
    <w:name w:val="53C656FA97CE4AAB8584923146F9E6882"/>
    <w:rsid w:val="0087461D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2">
    <w:name w:val="6B3AB57224014DFB9C47AC76B54F4E752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2">
    <w:name w:val="7C5A1EA8096E40C8ADD32448C1AD8E422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2">
    <w:name w:val="7B3F4FA2D26544FF87E33605B4704C5E2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2">
    <w:name w:val="0CDA701950874C7E97AED5BC4D75CC692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2">
    <w:name w:val="7703A66E815A4453A02E7DB404F3B5012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3">
    <w:name w:val="2F49A7F9182846ECBEC50B689F09758F3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1">
    <w:name w:val="9AD9A39D95994AC9B04401157BA052B71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2">
    <w:name w:val="6C5BEDEEFDCA4E589B57D9F86DD5D07F2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1">
    <w:name w:val="A39C3C89AF8645F197C7E46D5AF9A8DA1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2">
    <w:name w:val="277343049BC34F2A89E208A1FA8101F32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2">
    <w:name w:val="DE4E7098031747588CC0AFC2925BD9B52"/>
    <w:rsid w:val="0087461D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3">
    <w:name w:val="84A576073B64486BBA16A5073CA8123D3"/>
    <w:rsid w:val="0087461D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3">
    <w:name w:val="FAD1CB1412554AFA8B03EB7CFF312C9F3"/>
    <w:rsid w:val="0087461D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3">
    <w:name w:val="558213513824464286AE288E7817A85B3"/>
    <w:rsid w:val="0087461D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1">
    <w:name w:val="2974ED8742254B9C877E204AE8C05DC621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3">
    <w:name w:val="467D1F7EDC4F4B0CA710790C92F3E1473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2">
    <w:name w:val="4619EF6C6FA7473DB90D6EE7B830332D22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3">
    <w:name w:val="D0477BC767BD4F6EB7E318AC51586D743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3">
    <w:name w:val="591EF2C01C5E45CAB94B341A62A705E13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3">
    <w:name w:val="CB42A0C906B44377A861F4E1E2E103143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3">
    <w:name w:val="A97C77EC65D2484FB7F4FDB54F52CC023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3">
    <w:name w:val="64758A47B8B14DF290CC3000533649AD3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4">
    <w:name w:val="5FD0462C8D57412680E5D23651244A9A4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3">
    <w:name w:val="B4EC3A28C8CD4C178F0F1ADFB3D195AF3"/>
    <w:rsid w:val="0087461D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3">
    <w:name w:val="2411C11C64464C74A5F34BA7DD3FBA9B3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3">
    <w:name w:val="7396E327B81C44C18B282630571EB7813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3">
    <w:name w:val="2B4BFD03550B4E6DA827630156AC48473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4">
    <w:name w:val="36A0139ABBC34B34AD15D074004915014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3">
    <w:name w:val="53C656FA97CE4AAB8584923146F9E6883"/>
    <w:rsid w:val="0087461D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3">
    <w:name w:val="6B3AB57224014DFB9C47AC76B54F4E753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3">
    <w:name w:val="7C5A1EA8096E40C8ADD32448C1AD8E423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3">
    <w:name w:val="7B3F4FA2D26544FF87E33605B4704C5E3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3">
    <w:name w:val="0CDA701950874C7E97AED5BC4D75CC693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3">
    <w:name w:val="7703A66E815A4453A02E7DB404F3B5013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4">
    <w:name w:val="2F49A7F9182846ECBEC50B689F09758F4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2">
    <w:name w:val="9AD9A39D95994AC9B04401157BA052B72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3">
    <w:name w:val="6C5BEDEEFDCA4E589B57D9F86DD5D07F3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2">
    <w:name w:val="A39C3C89AF8645F197C7E46D5AF9A8DA2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3">
    <w:name w:val="277343049BC34F2A89E208A1FA8101F33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FE9E5254F074AF8B2E43CBA66E7CF9D">
    <w:name w:val="EFE9E5254F074AF8B2E43CBA66E7CF9D"/>
    <w:rsid w:val="0087461D"/>
    <w:rPr>
      <w:kern w:val="0"/>
      <w:lang w:val="pt-BR" w:eastAsia="pt-BR"/>
      <w14:ligatures w14:val="none"/>
    </w:rPr>
  </w:style>
  <w:style w:type="paragraph" w:customStyle="1" w:styleId="58B8CCB7659247009F81FE621460D784">
    <w:name w:val="58B8CCB7659247009F81FE621460D784"/>
    <w:rsid w:val="0087461D"/>
    <w:rPr>
      <w:kern w:val="0"/>
      <w:lang w:val="pt-BR" w:eastAsia="pt-BR"/>
      <w14:ligatures w14:val="none"/>
    </w:rPr>
  </w:style>
  <w:style w:type="paragraph" w:customStyle="1" w:styleId="DE4E7098031747588CC0AFC2925BD9B53">
    <w:name w:val="DE4E7098031747588CC0AFC2925BD9B53"/>
    <w:rsid w:val="0087461D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4">
    <w:name w:val="84A576073B64486BBA16A5073CA8123D4"/>
    <w:rsid w:val="0087461D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4">
    <w:name w:val="FAD1CB1412554AFA8B03EB7CFF312C9F4"/>
    <w:rsid w:val="0087461D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4">
    <w:name w:val="558213513824464286AE288E7817A85B4"/>
    <w:rsid w:val="0087461D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2">
    <w:name w:val="2974ED8742254B9C877E204AE8C05DC622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4">
    <w:name w:val="467D1F7EDC4F4B0CA710790C92F3E1474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3">
    <w:name w:val="4619EF6C6FA7473DB90D6EE7B830332D23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4">
    <w:name w:val="D0477BC767BD4F6EB7E318AC51586D744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4">
    <w:name w:val="591EF2C01C5E45CAB94B341A62A705E14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4">
    <w:name w:val="CB42A0C906B44377A861F4E1E2E103144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4">
    <w:name w:val="A97C77EC65D2484FB7F4FDB54F52CC024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4">
    <w:name w:val="64758A47B8B14DF290CC3000533649AD4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5">
    <w:name w:val="5FD0462C8D57412680E5D23651244A9A5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4">
    <w:name w:val="B4EC3A28C8CD4C178F0F1ADFB3D195AF4"/>
    <w:rsid w:val="0087461D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4">
    <w:name w:val="2411C11C64464C74A5F34BA7DD3FBA9B4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4">
    <w:name w:val="7396E327B81C44C18B282630571EB7814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4">
    <w:name w:val="2B4BFD03550B4E6DA827630156AC48474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5">
    <w:name w:val="36A0139ABBC34B34AD15D074004915015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4">
    <w:name w:val="53C656FA97CE4AAB8584923146F9E6884"/>
    <w:rsid w:val="0087461D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4">
    <w:name w:val="6B3AB57224014DFB9C47AC76B54F4E754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EFE9E5254F074AF8B2E43CBA66E7CF9D1">
    <w:name w:val="EFE9E5254F074AF8B2E43CBA66E7CF9D1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58B8CCB7659247009F81FE621460D7841">
    <w:name w:val="58B8CCB7659247009F81FE621460D7841"/>
    <w:rsid w:val="0087461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4">
    <w:name w:val="0CDA701950874C7E97AED5BC4D75CC694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4">
    <w:name w:val="7703A66E815A4453A02E7DB404F3B5014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5">
    <w:name w:val="2F49A7F9182846ECBEC50B689F09758F5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3">
    <w:name w:val="9AD9A39D95994AC9B04401157BA052B73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4">
    <w:name w:val="6C5BEDEEFDCA4E589B57D9F86DD5D07F4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3">
    <w:name w:val="A39C3C89AF8645F197C7E46D5AF9A8DA3"/>
    <w:rsid w:val="0087461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4">
    <w:name w:val="277343049BC34F2A89E208A1FA8101F34"/>
    <w:rsid w:val="0087461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4">
    <w:name w:val="DE4E7098031747588CC0AFC2925BD9B54"/>
    <w:rsid w:val="00666B4A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5">
    <w:name w:val="84A576073B64486BBA16A5073CA8123D5"/>
    <w:rsid w:val="00666B4A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5">
    <w:name w:val="FAD1CB1412554AFA8B03EB7CFF312C9F5"/>
    <w:rsid w:val="00666B4A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5">
    <w:name w:val="558213513824464286AE288E7817A85B5"/>
    <w:rsid w:val="00666B4A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3">
    <w:name w:val="2974ED8742254B9C877E204AE8C05DC623"/>
    <w:rsid w:val="00666B4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5">
    <w:name w:val="467D1F7EDC4F4B0CA710790C92F3E1475"/>
    <w:rsid w:val="00666B4A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4">
    <w:name w:val="4619EF6C6FA7473DB90D6EE7B830332D24"/>
    <w:rsid w:val="00666B4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5">
    <w:name w:val="D0477BC767BD4F6EB7E318AC51586D745"/>
    <w:rsid w:val="00666B4A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5">
    <w:name w:val="591EF2C01C5E45CAB94B341A62A705E15"/>
    <w:rsid w:val="00666B4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5">
    <w:name w:val="CB42A0C906B44377A861F4E1E2E103145"/>
    <w:rsid w:val="00666B4A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5">
    <w:name w:val="A97C77EC65D2484FB7F4FDB54F52CC025"/>
    <w:rsid w:val="00666B4A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5">
    <w:name w:val="64758A47B8B14DF290CC3000533649AD5"/>
    <w:rsid w:val="00666B4A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6">
    <w:name w:val="5FD0462C8D57412680E5D23651244A9A6"/>
    <w:rsid w:val="00666B4A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5">
    <w:name w:val="B4EC3A28C8CD4C178F0F1ADFB3D195AF5"/>
    <w:rsid w:val="00666B4A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5">
    <w:name w:val="2411C11C64464C74A5F34BA7DD3FBA9B5"/>
    <w:rsid w:val="00666B4A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5">
    <w:name w:val="7396E327B81C44C18B282630571EB7815"/>
    <w:rsid w:val="00666B4A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5">
    <w:name w:val="2B4BFD03550B4E6DA827630156AC48475"/>
    <w:rsid w:val="00666B4A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6">
    <w:name w:val="36A0139ABBC34B34AD15D074004915016"/>
    <w:rsid w:val="00666B4A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5">
    <w:name w:val="53C656FA97CE4AAB8584923146F9E6885"/>
    <w:rsid w:val="00666B4A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5">
    <w:name w:val="6B3AB57224014DFB9C47AC76B54F4E755"/>
    <w:rsid w:val="00666B4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EFE9E5254F074AF8B2E43CBA66E7CF9D2">
    <w:name w:val="EFE9E5254F074AF8B2E43CBA66E7CF9D2"/>
    <w:rsid w:val="00666B4A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58B8CCB7659247009F81FE621460D7842">
    <w:name w:val="58B8CCB7659247009F81FE621460D7842"/>
    <w:rsid w:val="00666B4A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5">
    <w:name w:val="0CDA701950874C7E97AED5BC4D75CC695"/>
    <w:rsid w:val="00666B4A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5">
    <w:name w:val="7703A66E815A4453A02E7DB404F3B5015"/>
    <w:rsid w:val="00666B4A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6">
    <w:name w:val="2F49A7F9182846ECBEC50B689F09758F6"/>
    <w:rsid w:val="00666B4A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4">
    <w:name w:val="9AD9A39D95994AC9B04401157BA052B74"/>
    <w:rsid w:val="00666B4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5">
    <w:name w:val="6C5BEDEEFDCA4E589B57D9F86DD5D07F5"/>
    <w:rsid w:val="00666B4A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4">
    <w:name w:val="A39C3C89AF8645F197C7E46D5AF9A8DA4"/>
    <w:rsid w:val="00666B4A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5">
    <w:name w:val="277343049BC34F2A89E208A1FA8101F35"/>
    <w:rsid w:val="00666B4A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http://www.w3.org/XML/1998/namespace"/>
    <ds:schemaRef ds:uri="http://schemas.microsoft.com/office/2006/documentManagement/types"/>
    <ds:schemaRef ds:uri="a4f35948-e619-41b3-aa29-22878b09cfd2"/>
    <ds:schemaRef ds:uri="http://schemas.microsoft.com/office/2006/metadata/properties"/>
    <ds:schemaRef ds:uri="http://purl.org/dc/terms/"/>
    <ds:schemaRef ds:uri="http://purl.org/dc/elements/1.1/"/>
    <ds:schemaRef ds:uri="40262f94-9f35-4ac3-9a90-690165a166b7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Office_12937003_TF02919464_TF02919464</Template>
  <TotalTime>35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2016-11-18T01:07:00Z</dcterms:created>
  <dcterms:modified xsi:type="dcterms:W3CDTF">2017-06-09T08:05:00Z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