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ayout"/>
        <w:tblW w:w="10080" w:type="dxa"/>
        <w:tblLook w:val="04A0" w:firstRow="1" w:lastRow="0" w:firstColumn="1" w:lastColumn="0" w:noHBand="0" w:noVBand="1"/>
        <w:tblDescription w:val="Business cards"/>
      </w:tblPr>
      <w:tblGrid>
        <w:gridCol w:w="360"/>
        <w:gridCol w:w="4320"/>
        <w:gridCol w:w="360"/>
        <w:gridCol w:w="360"/>
        <w:gridCol w:w="4320"/>
        <w:gridCol w:w="360"/>
      </w:tblGrid>
      <w:tr w:rsidR="00BC4317">
        <w:trPr>
          <w:trHeight w:hRule="exact" w:val="288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864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C4317" w:rsidRPr="001C48B9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C4317" w:rsidRPr="001C48B9" w:rsidRDefault="00CF726D">
                  <w:pPr>
                    <w:pStyle w:val="Nome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Nome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1C48B9">
                        <w:rPr>
                          <w:lang w:val="pt-BR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Título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C4317" w:rsidRPr="001C48B9" w:rsidRDefault="00CF726D">
                      <w:pPr>
                        <w:pStyle w:val="Ttulo"/>
                        <w:rPr>
                          <w:lang w:val="pt-BR"/>
                        </w:rPr>
                      </w:pPr>
                      <w:r w:rsidRPr="001C48B9">
                        <w:rPr>
                          <w:lang w:val="pt-BR"/>
                        </w:rPr>
                        <w:t>[Cargo]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</w:tbl>
          <w:p w:rsidR="00BC4317" w:rsidRPr="001C48B9" w:rsidRDefault="00BC4317">
            <w:pPr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C4317" w:rsidRPr="001C48B9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C4317" w:rsidRPr="001C48B9" w:rsidRDefault="00CF726D">
                  <w:pPr>
                    <w:pStyle w:val="Nome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Nome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1C48B9">
                        <w:rPr>
                          <w:lang w:val="pt-BR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Título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C4317" w:rsidRPr="001C48B9" w:rsidRDefault="00CF726D">
                      <w:pPr>
                        <w:pStyle w:val="Ttulo"/>
                        <w:rPr>
                          <w:lang w:val="pt-BR"/>
                        </w:rPr>
                      </w:pPr>
                      <w:r w:rsidRPr="001C48B9">
                        <w:rPr>
                          <w:lang w:val="pt-BR"/>
                        </w:rPr>
                        <w:t>[Cargo]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</w:tbl>
          <w:p w:rsidR="00BC4317" w:rsidRPr="001C48B9" w:rsidRDefault="00BC4317">
            <w:pPr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1368"/>
        </w:trPr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BR"/>
              </w:rPr>
              <w:alias w:val="Empresa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[Endereço da Empresa, Cidade, CEP]</w:t>
                </w:r>
              </w:p>
            </w:sdtContent>
          </w:sdt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Tel | </w:t>
            </w:r>
            <w:sdt>
              <w:sdtPr>
                <w:rPr>
                  <w:lang w:val="pt-BR"/>
                </w:rPr>
                <w:alias w:val="Telefone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[telefone]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Email | </w:t>
            </w:r>
            <w:sdt>
              <w:sdtPr>
                <w:rPr>
                  <w:lang w:val="pt-BR"/>
                </w:rPr>
                <w:alias w:val="Endereço de Email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[email]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Web | </w:t>
            </w:r>
            <w:sdt>
              <w:sdtPr>
                <w:rPr>
                  <w:lang w:val="pt-BR"/>
                </w:rPr>
                <w:alias w:val="Endereço Web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  <w:vAlign w:val="bottom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BR"/>
              </w:rPr>
              <w:alias w:val="Empresa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[Endereço da Empresa, Cidade, CEP]</w:t>
                </w:r>
              </w:p>
            </w:sdtContent>
          </w:sdt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Tel | </w:t>
            </w:r>
            <w:sdt>
              <w:sdtPr>
                <w:rPr>
                  <w:lang w:val="pt-BR"/>
                </w:rPr>
                <w:alias w:val="Telefone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[telefone]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Email | </w:t>
            </w:r>
            <w:sdt>
              <w:sdtPr>
                <w:rPr>
                  <w:lang w:val="pt-BR"/>
                </w:rPr>
                <w:alias w:val="Endereço de Email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[email]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Web | </w:t>
            </w:r>
            <w:sdt>
              <w:sdtPr>
                <w:rPr>
                  <w:lang w:val="pt-BR"/>
                </w:rPr>
                <w:alias w:val="Endereço Web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360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288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864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C4317" w:rsidRPr="001C48B9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C4317" w:rsidRPr="001C48B9" w:rsidRDefault="00CF726D">
                  <w:pPr>
                    <w:pStyle w:val="Nome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Nome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1C48B9">
                        <w:rPr>
                          <w:lang w:val="pt-BR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Título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C4317" w:rsidRPr="001C48B9" w:rsidRDefault="00CF726D">
                      <w:pPr>
                        <w:pStyle w:val="Ttulo"/>
                        <w:rPr>
                          <w:lang w:val="pt-BR"/>
                        </w:rPr>
                      </w:pPr>
                      <w:r w:rsidRPr="001C48B9">
                        <w:rPr>
                          <w:lang w:val="pt-BR"/>
                        </w:rPr>
                        <w:t>[Cargo]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</w:tbl>
          <w:p w:rsidR="00BC4317" w:rsidRPr="001C48B9" w:rsidRDefault="00BC4317">
            <w:pPr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C4317" w:rsidRPr="001C48B9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C4317" w:rsidRPr="001C48B9" w:rsidRDefault="00CF726D">
                  <w:pPr>
                    <w:pStyle w:val="Nome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Nome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1C48B9">
                        <w:rPr>
                          <w:lang w:val="pt-BR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Título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C4317" w:rsidRPr="001C48B9" w:rsidRDefault="00CF726D">
                      <w:pPr>
                        <w:pStyle w:val="Ttulo"/>
                        <w:rPr>
                          <w:lang w:val="pt-BR"/>
                        </w:rPr>
                      </w:pPr>
                      <w:r w:rsidRPr="001C48B9">
                        <w:rPr>
                          <w:lang w:val="pt-BR"/>
                        </w:rPr>
                        <w:t>[Cargo]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</w:tbl>
          <w:p w:rsidR="00BC4317" w:rsidRPr="001C48B9" w:rsidRDefault="00BC4317">
            <w:pPr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1368"/>
        </w:trPr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BR"/>
              </w:rPr>
              <w:alias w:val="Empresa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[Endereço da Empresa, Cidade, CEP]</w:t>
                </w:r>
              </w:p>
            </w:sdtContent>
          </w:sdt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Tel | </w:t>
            </w:r>
            <w:sdt>
              <w:sdtPr>
                <w:rPr>
                  <w:lang w:val="pt-BR"/>
                </w:rPr>
                <w:alias w:val="Telefone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[telefone]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Email | </w:t>
            </w:r>
            <w:sdt>
              <w:sdtPr>
                <w:rPr>
                  <w:lang w:val="pt-BR"/>
                </w:rPr>
                <w:alias w:val="Endereço de Email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[email]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Web | </w:t>
            </w:r>
            <w:sdt>
              <w:sdtPr>
                <w:rPr>
                  <w:lang w:val="pt-BR"/>
                </w:rPr>
                <w:alias w:val="Endereço Web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  <w:vAlign w:val="bottom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BR"/>
              </w:rPr>
              <w:alias w:val="Empresa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[Endereço da Empresa, Cidade, CEP]</w:t>
                </w:r>
              </w:p>
            </w:sdtContent>
          </w:sdt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Tel | </w:t>
            </w:r>
            <w:sdt>
              <w:sdtPr>
                <w:rPr>
                  <w:lang w:val="pt-BR"/>
                </w:rPr>
                <w:alias w:val="Telefone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[telefone]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Email | </w:t>
            </w:r>
            <w:sdt>
              <w:sdtPr>
                <w:rPr>
                  <w:lang w:val="pt-BR"/>
                </w:rPr>
                <w:alias w:val="Endereço de Email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[email]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Web | </w:t>
            </w:r>
            <w:sdt>
              <w:sdtPr>
                <w:rPr>
                  <w:lang w:val="pt-BR"/>
                </w:rPr>
                <w:alias w:val="Endereço Web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360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288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864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C4317" w:rsidRPr="001C48B9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C4317" w:rsidRPr="001C48B9" w:rsidRDefault="00CF726D">
                  <w:pPr>
                    <w:pStyle w:val="Nome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Nome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1C48B9">
                        <w:rPr>
                          <w:lang w:val="pt-BR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Título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C4317" w:rsidRPr="001C48B9" w:rsidRDefault="00CF726D">
                      <w:pPr>
                        <w:pStyle w:val="Ttulo"/>
                        <w:rPr>
                          <w:lang w:val="pt-BR"/>
                        </w:rPr>
                      </w:pPr>
                      <w:r w:rsidRPr="001C48B9">
                        <w:rPr>
                          <w:lang w:val="pt-BR"/>
                        </w:rPr>
                        <w:t>[Cargo]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</w:tbl>
          <w:p w:rsidR="00BC4317" w:rsidRPr="001C48B9" w:rsidRDefault="00BC4317">
            <w:pPr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C4317" w:rsidRPr="001C48B9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C4317" w:rsidRPr="001C48B9" w:rsidRDefault="00CF726D">
                  <w:pPr>
                    <w:pStyle w:val="Nome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Nome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1C48B9">
                        <w:rPr>
                          <w:lang w:val="pt-BR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Título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C4317" w:rsidRPr="001C48B9" w:rsidRDefault="00CF726D">
                      <w:pPr>
                        <w:pStyle w:val="Ttulo"/>
                        <w:rPr>
                          <w:lang w:val="pt-BR"/>
                        </w:rPr>
                      </w:pPr>
                      <w:r w:rsidRPr="001C48B9">
                        <w:rPr>
                          <w:lang w:val="pt-BR"/>
                        </w:rPr>
                        <w:t>[Cargo]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</w:tbl>
          <w:p w:rsidR="00BC4317" w:rsidRPr="001C48B9" w:rsidRDefault="00BC4317">
            <w:pPr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1368"/>
        </w:trPr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BR"/>
              </w:rPr>
              <w:alias w:val="Empresa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[Endereço da Empresa, Cidade, CEP]</w:t>
                </w:r>
              </w:p>
            </w:sdtContent>
          </w:sdt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Tel | </w:t>
            </w:r>
            <w:sdt>
              <w:sdtPr>
                <w:rPr>
                  <w:lang w:val="pt-BR"/>
                </w:rPr>
                <w:alias w:val="Telefone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[telefone]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Email | </w:t>
            </w:r>
            <w:sdt>
              <w:sdtPr>
                <w:rPr>
                  <w:lang w:val="pt-BR"/>
                </w:rPr>
                <w:alias w:val="Endereço de Email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[email]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Web | </w:t>
            </w:r>
            <w:sdt>
              <w:sdtPr>
                <w:rPr>
                  <w:lang w:val="pt-BR"/>
                </w:rPr>
                <w:alias w:val="Endereço Web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  <w:vAlign w:val="bottom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BR"/>
              </w:rPr>
              <w:alias w:val="Empresa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[Endereço da Empresa, Cidade, CEP]</w:t>
                </w:r>
              </w:p>
            </w:sdtContent>
          </w:sdt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Tel | </w:t>
            </w:r>
            <w:sdt>
              <w:sdtPr>
                <w:rPr>
                  <w:lang w:val="pt-BR"/>
                </w:rPr>
                <w:alias w:val="Telefone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[telefone]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Email | </w:t>
            </w:r>
            <w:sdt>
              <w:sdtPr>
                <w:rPr>
                  <w:lang w:val="pt-BR"/>
                </w:rPr>
                <w:alias w:val="Endereço de Email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[email]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Web | </w:t>
            </w:r>
            <w:sdt>
              <w:sdtPr>
                <w:rPr>
                  <w:lang w:val="pt-BR"/>
                </w:rPr>
                <w:alias w:val="Endereço Web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360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288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864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C4317" w:rsidRPr="001C48B9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C4317" w:rsidRPr="001C48B9" w:rsidRDefault="00CF726D">
                  <w:pPr>
                    <w:pStyle w:val="Nome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Nome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1C48B9">
                        <w:rPr>
                          <w:lang w:val="pt-BR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Título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C4317" w:rsidRPr="001C48B9" w:rsidRDefault="00CF726D">
                      <w:pPr>
                        <w:pStyle w:val="Ttulo"/>
                        <w:rPr>
                          <w:lang w:val="pt-BR"/>
                        </w:rPr>
                      </w:pPr>
                      <w:r w:rsidRPr="001C48B9">
                        <w:rPr>
                          <w:lang w:val="pt-BR"/>
                        </w:rPr>
                        <w:t>[Cargo]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</w:tbl>
          <w:p w:rsidR="00BC4317" w:rsidRPr="001C48B9" w:rsidRDefault="00BC4317">
            <w:pPr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C4317" w:rsidRPr="001C48B9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C4317" w:rsidRPr="001C48B9" w:rsidRDefault="00CF726D">
                  <w:pPr>
                    <w:pStyle w:val="Nome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Nome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1C48B9">
                        <w:rPr>
                          <w:lang w:val="pt-BR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BR"/>
                    </w:rPr>
                    <w:alias w:val="Título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C4317" w:rsidRPr="001C48B9" w:rsidRDefault="00CF726D">
                      <w:pPr>
                        <w:pStyle w:val="Ttulo"/>
                        <w:rPr>
                          <w:lang w:val="pt-BR"/>
                        </w:rPr>
                      </w:pPr>
                      <w:r w:rsidRPr="001C48B9">
                        <w:rPr>
                          <w:lang w:val="pt-BR"/>
                        </w:rPr>
                        <w:t>[Cargo]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C4317" w:rsidRPr="001C48B9" w:rsidRDefault="00BC4317">
                  <w:pPr>
                    <w:pStyle w:val="Semespaamento"/>
                    <w:rPr>
                      <w:lang w:val="pt-BR"/>
                    </w:rPr>
                  </w:pPr>
                </w:p>
              </w:tc>
            </w:tr>
          </w:tbl>
          <w:p w:rsidR="00BC4317" w:rsidRPr="001C48B9" w:rsidRDefault="00BC4317">
            <w:pPr>
              <w:rPr>
                <w:lang w:val="pt-BR"/>
              </w:rPr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1368"/>
        </w:trPr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BR"/>
              </w:rPr>
              <w:alias w:val="Empresa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 xml:space="preserve">[Endereço da </w:t>
                </w:r>
                <w:r w:rsidRPr="001C48B9">
                  <w:rPr>
                    <w:lang w:val="pt-BR"/>
                  </w:rPr>
                  <w:t>Empresa, Cidade, CEP]</w:t>
                </w:r>
              </w:p>
            </w:sdtContent>
          </w:sdt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Tel | </w:t>
            </w:r>
            <w:sdt>
              <w:sdtPr>
                <w:rPr>
                  <w:lang w:val="pt-BR"/>
                </w:rPr>
                <w:alias w:val="Telefone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[telefone]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Email | </w:t>
            </w:r>
            <w:sdt>
              <w:sdtPr>
                <w:rPr>
                  <w:lang w:val="pt-BR"/>
                </w:rPr>
                <w:alias w:val="Endereço de Email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[email]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Web | </w:t>
            </w:r>
            <w:sdt>
              <w:sdtPr>
                <w:rPr>
                  <w:lang w:val="pt-BR"/>
                </w:rPr>
                <w:alias w:val="Endereço Web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  <w:vAlign w:val="bottom"/>
          </w:tcPr>
          <w:p w:rsidR="00BC4317" w:rsidRPr="001C48B9" w:rsidRDefault="00BC4317">
            <w:pPr>
              <w:pStyle w:val="Semespaamento"/>
              <w:rPr>
                <w:lang w:val="pt-BR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BR"/>
              </w:rPr>
              <w:alias w:val="Empresa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alias w:val="Endereço da Empresa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 w:rsidRPr="001C48B9">
                  <w:rPr>
                    <w:lang w:val="pt-BR"/>
                  </w:rPr>
                  <w:t>[Endereço da Empresa, Cidade, CEP]</w:t>
                </w:r>
              </w:p>
            </w:sdtContent>
          </w:sdt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Tel | </w:t>
            </w:r>
            <w:sdt>
              <w:sdtPr>
                <w:rPr>
                  <w:lang w:val="pt-BR"/>
                </w:rPr>
                <w:alias w:val="Telefone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[telefone]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Email | </w:t>
            </w:r>
            <w:sdt>
              <w:sdtPr>
                <w:rPr>
                  <w:lang w:val="pt-BR"/>
                </w:rPr>
                <w:alias w:val="Endereço de Email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[email]</w:t>
                </w:r>
              </w:sdtContent>
            </w:sdt>
          </w:p>
          <w:p w:rsidR="00BC4317" w:rsidRPr="001C48B9" w:rsidRDefault="00CF726D">
            <w:pPr>
              <w:rPr>
                <w:lang w:val="pt-BR"/>
              </w:rPr>
            </w:pPr>
            <w:r w:rsidRPr="001C48B9">
              <w:rPr>
                <w:rStyle w:val="TtuloEmbutido"/>
                <w:lang w:val="pt-BR"/>
              </w:rPr>
              <w:t>Web | </w:t>
            </w:r>
            <w:sdt>
              <w:sdtPr>
                <w:rPr>
                  <w:lang w:val="pt-BR"/>
                </w:rPr>
                <w:alias w:val="Endereço Web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C48B9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360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Default="00BC4317">
            <w:pPr>
              <w:pStyle w:val="Semespaamento"/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Default="00BC4317">
            <w:pPr>
              <w:pStyle w:val="Semespaamento"/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288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Default="00BC4317">
            <w:pPr>
              <w:pStyle w:val="Semespaamento"/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Default="00BC4317">
            <w:pPr>
              <w:pStyle w:val="Semespaamento"/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864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C431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C4317" w:rsidRDefault="00CF726D">
                  <w:pPr>
                    <w:pStyle w:val="Nome"/>
                  </w:pPr>
                  <w:sdt>
                    <w:sdtPr>
                      <w:alias w:val="Nome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C4317" w:rsidRDefault="00CF726D">
                      <w:pPr>
                        <w:pStyle w:val="Ttulo"/>
                      </w:pPr>
                      <w:r>
                        <w:rPr>
                          <w:lang w:val="pt-BR"/>
                        </w:rPr>
                        <w:t>[Cargo]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C4317" w:rsidRDefault="00BC4317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C4317" w:rsidRDefault="00BC4317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C4317" w:rsidRDefault="00BC4317">
                  <w:pPr>
                    <w:pStyle w:val="Semespaamento"/>
                  </w:pPr>
                </w:p>
              </w:tc>
            </w:tr>
          </w:tbl>
          <w:p w:rsidR="00BC4317" w:rsidRDefault="00BC4317"/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tbl>
            <w:tblPr>
              <w:tblStyle w:val="Tabeladelayou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C431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C4317" w:rsidRDefault="00CF726D">
                  <w:pPr>
                    <w:pStyle w:val="Nome"/>
                  </w:pPr>
                  <w:sdt>
                    <w:sdtPr>
                      <w:alias w:val="Nome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pt-BR"/>
                        </w:rPr>
                        <w:t>[Nome]</w:t>
                      </w:r>
                    </w:sdtContent>
                  </w:sdt>
                </w:p>
                <w:sdt>
                  <w:sdtPr>
                    <w:alias w:val="Título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C4317" w:rsidRDefault="00CF726D">
                      <w:pPr>
                        <w:pStyle w:val="Ttulo"/>
                      </w:pPr>
                      <w:r>
                        <w:rPr>
                          <w:lang w:val="pt-BR"/>
                        </w:rPr>
                        <w:t>[Cargo]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C4317" w:rsidRDefault="00BC4317">
                  <w:pPr>
                    <w:pStyle w:val="Semespaamento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C4317" w:rsidRDefault="00BC4317">
                  <w:pPr>
                    <w:pStyle w:val="Semespaamento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C4317" w:rsidRDefault="00BC4317">
                  <w:pPr>
                    <w:pStyle w:val="Semespaamento"/>
                  </w:pPr>
                </w:p>
              </w:tc>
            </w:tr>
          </w:tbl>
          <w:p w:rsidR="00BC4317" w:rsidRDefault="00BC4317"/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1368"/>
        </w:trPr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>
                  <w:rPr>
                    <w:lang w:val="pt-BR"/>
                  </w:rPr>
                  <w:t>[Endereço da Empresa, Cidade, CEP]</w:t>
                </w:r>
              </w:p>
            </w:sdtContent>
          </w:sdt>
          <w:p w:rsidR="00BC4317" w:rsidRDefault="00CF726D">
            <w:r>
              <w:rPr>
                <w:rStyle w:val="TtuloEmbutido"/>
                <w:lang w:val="pt-BR"/>
              </w:rPr>
              <w:t>Tel | </w:t>
            </w:r>
            <w:sdt>
              <w:sdtPr>
                <w:alias w:val="Telefone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pt-BR"/>
                  </w:rPr>
                  <w:t>[telefone]</w:t>
                </w:r>
              </w:sdtContent>
            </w:sdt>
          </w:p>
          <w:p w:rsidR="00BC4317" w:rsidRDefault="00CF726D">
            <w:r>
              <w:rPr>
                <w:rStyle w:val="TtuloEmbutido"/>
                <w:lang w:val="pt-BR"/>
              </w:rPr>
              <w:t>Email | </w:t>
            </w:r>
            <w:sdt>
              <w:sdtPr>
                <w:alias w:val="Endereço de Email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pt-BR"/>
                  </w:rPr>
                  <w:t>[email]</w:t>
                </w:r>
              </w:sdtContent>
            </w:sdt>
          </w:p>
          <w:p w:rsidR="00BC4317" w:rsidRDefault="00CF726D">
            <w:r>
              <w:rPr>
                <w:rStyle w:val="TtuloEmbutido"/>
                <w:lang w:val="pt-BR"/>
              </w:rPr>
              <w:t>Web | </w:t>
            </w:r>
            <w:sdt>
              <w:sdtPr>
                <w:alias w:val="Endereço Web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  <w:vAlign w:val="bottom"/>
          </w:tcPr>
          <w:sdt>
            <w:sdtPr>
              <w:alias w:val="Empresa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>
                  <w:rPr>
                    <w:lang w:val="pt-BR"/>
                  </w:rPr>
                  <w:t>[Nome da Empresa]</w:t>
                </w:r>
              </w:p>
            </w:sdtContent>
          </w:sdt>
          <w:sdt>
            <w:sdtPr>
              <w:alias w:val="Endereço da Empresa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C4317" w:rsidRPr="001C48B9" w:rsidRDefault="00CF726D">
                <w:pPr>
                  <w:pStyle w:val="Endereo"/>
                  <w:rPr>
                    <w:lang w:val="pt-BR"/>
                  </w:rPr>
                </w:pPr>
                <w:r>
                  <w:rPr>
                    <w:lang w:val="pt-BR"/>
                  </w:rPr>
                  <w:t>[Endereço da Empresa, Cidade, CEP]</w:t>
                </w:r>
              </w:p>
            </w:sdtContent>
          </w:sdt>
          <w:p w:rsidR="00BC4317" w:rsidRDefault="00CF726D">
            <w:r>
              <w:rPr>
                <w:rStyle w:val="TtuloEmbutido"/>
                <w:lang w:val="pt-BR"/>
              </w:rPr>
              <w:t>Tel | </w:t>
            </w:r>
            <w:sdt>
              <w:sdtPr>
                <w:alias w:val="Telefone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pt-BR"/>
                  </w:rPr>
                  <w:t>[telefone]</w:t>
                </w:r>
              </w:sdtContent>
            </w:sdt>
          </w:p>
          <w:p w:rsidR="00BC4317" w:rsidRDefault="00CF726D">
            <w:r>
              <w:rPr>
                <w:rStyle w:val="TtuloEmbutido"/>
                <w:lang w:val="pt-BR"/>
              </w:rPr>
              <w:t>Email | </w:t>
            </w:r>
            <w:sdt>
              <w:sdtPr>
                <w:alias w:val="Endereço de Email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pt-BR"/>
                  </w:rPr>
                  <w:t>[email]</w:t>
                </w:r>
              </w:sdtContent>
            </w:sdt>
          </w:p>
          <w:p w:rsidR="00BC4317" w:rsidRDefault="00CF726D">
            <w:r>
              <w:rPr>
                <w:rStyle w:val="TtuloEmbutido"/>
                <w:lang w:val="pt-BR"/>
              </w:rPr>
              <w:t>Web | </w:t>
            </w:r>
            <w:sdt>
              <w:sdtPr>
                <w:alias w:val="Endereço Web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C4317" w:rsidRDefault="00BC4317">
            <w:pPr>
              <w:pStyle w:val="Semespaamento"/>
            </w:pPr>
          </w:p>
        </w:tc>
      </w:tr>
      <w:tr w:rsidR="00BC4317">
        <w:trPr>
          <w:trHeight w:hRule="exact" w:val="360"/>
        </w:trPr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Default="00BC4317">
            <w:pPr>
              <w:pStyle w:val="Semespaamento"/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  <w:tc>
          <w:tcPr>
            <w:tcW w:w="4320" w:type="dxa"/>
          </w:tcPr>
          <w:p w:rsidR="00BC4317" w:rsidRDefault="00BC4317">
            <w:pPr>
              <w:pStyle w:val="Semespaamento"/>
            </w:pPr>
          </w:p>
        </w:tc>
        <w:tc>
          <w:tcPr>
            <w:tcW w:w="360" w:type="dxa"/>
          </w:tcPr>
          <w:p w:rsidR="00BC4317" w:rsidRDefault="00BC4317">
            <w:pPr>
              <w:pStyle w:val="Semespaamento"/>
            </w:pPr>
          </w:p>
        </w:tc>
      </w:tr>
    </w:tbl>
    <w:p w:rsidR="00BC4317" w:rsidRDefault="00BC4317"/>
    <w:sectPr w:rsidR="00BC4317" w:rsidSect="001C48B9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defaultTableStyle w:val="Tabeladelayou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7"/>
    <w:rsid w:val="001C48B9"/>
    <w:rsid w:val="00BC4317"/>
    <w:rsid w:val="00C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adedatabela">
    <w:name w:val="Grade da tabela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ayout">
    <w:name w:val="Tabela de layout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customStyle="1" w:styleId="TtuloEmbutido">
    <w:name w:val="Título Embutido"/>
    <w:basedOn w:val="Fontepargpadro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ome">
    <w:name w:val="Nome"/>
    <w:basedOn w:val="Normal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tulo">
    <w:name w:val="Title"/>
    <w:basedOn w:val="Normal"/>
    <w:next w:val="Normal"/>
    <w:link w:val="TtuloChar"/>
    <w:uiPriority w:val="1"/>
    <w:qFormat/>
    <w:rPr>
      <w:sz w:val="19"/>
      <w:szCs w:val="19"/>
    </w:rPr>
  </w:style>
  <w:style w:type="character" w:customStyle="1" w:styleId="TtuloChar">
    <w:name w:val="Título Char"/>
    <w:basedOn w:val="Fontepargpadro"/>
    <w:link w:val="Ttulo"/>
    <w:uiPriority w:val="1"/>
    <w:rPr>
      <w:sz w:val="19"/>
      <w:szCs w:val="19"/>
    </w:rPr>
  </w:style>
  <w:style w:type="paragraph" w:customStyle="1" w:styleId="Endereo">
    <w:name w:val="Endereço"/>
    <w:basedOn w:val="Normal"/>
    <w:qFormat/>
    <w:pPr>
      <w:spacing w:before="160" w:after="160"/>
      <w:contextualSpacing/>
    </w:pPr>
  </w:style>
  <w:style w:type="paragraph" w:customStyle="1" w:styleId="Semespaamento">
    <w:name w:val="Sem espaçamento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741661" w:rsidRDefault="00741661">
          <w:r>
            <w:rPr>
              <w:lang w:val="pt-BR"/>
            </w:rPr>
            <w:t>[Nome]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741661" w:rsidRDefault="00741661">
          <w:r>
            <w:rPr>
              <w:lang w:val="pt-BR"/>
            </w:rPr>
            <w:t>[Cargo]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741661" w:rsidRDefault="00741661">
          <w:r>
            <w:rPr>
              <w:lang w:val="pt-BR"/>
            </w:rPr>
            <w:t>[Nome da Empresa]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741661" w:rsidRDefault="00741661">
          <w:r>
            <w:rPr>
              <w:lang w:val="pt-BR"/>
            </w:rPr>
            <w:t>[Endereço da Empresa, Cidade, CEP]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741661" w:rsidRDefault="00741661">
          <w:r>
            <w:rPr>
              <w:lang w:val="pt-BR"/>
            </w:rPr>
            <w:t>[telefone]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741661" w:rsidRDefault="00741661">
          <w:r>
            <w:rPr>
              <w:lang w:val="pt-BR"/>
            </w:rPr>
            <w:t>[email]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741661" w:rsidRDefault="00741661">
          <w:r>
            <w:rPr>
              <w:lang w:val="pt-BR"/>
            </w:rPr>
            <w:t>[endereço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61"/>
    <w:rsid w:val="0074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836794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2012-05-23T12:09:00+00:00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453978</Value>
    </PublishStatusLookup>
    <APAuthor xmlns="e5d022ff-4ce9-4922-b5a4-f245e35e2aac">
      <UserInfo>
        <DisplayName>REDMOND\v-anij</DisplayName>
        <AccountId>2469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TP102901178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  <LocMarketGroupTiers2 xmlns="e5d022ff-4ce9-4922-b5a4-f245e35e2a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5CED9-9E17-4ED3-919C-B25F446172C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EAB6C2DF-6E0C-42FD-A944-C10B1906F2A8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73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Cards (Sales stripes)</vt:lpstr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/>
  <dcterms:created xsi:type="dcterms:W3CDTF">2012-05-14T15:13:00Z</dcterms:created>
  <dcterms:modified xsi:type="dcterms:W3CDTF">2012-08-29T10:24:00Z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