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template.main+xml"/>
  <Override PartName="/word/endnotes.xml" ContentType="application/vnd.openxmlformats-officedocument.wordprocessingml.endnotes+xml"/>
  <Override PartName="/word/footnotes.xml" ContentType="application/vnd.openxmlformats-officedocument.wordprocessingml.footnotes+xml"/>
  <Override PartName="/word/glossary/footnotes.xml" ContentType="application/vnd.openxmlformats-officedocument.wordprocessingml.footnotes+xml"/>
  <Override PartName="/word/glossary/endnotes.xml" ContentType="application/vnd.openxmlformats-officedocument.wordprocessingml.endnotes+xml"/>
  <Override PartName="/word/footer1.xml" ContentType="application/vnd.openxmlformats-officedocument.wordprocessingml.footer+xml"/>
  <Override PartName="/word/diagrams/drawing1.xml" ContentType="application/vnd.ms-office.drawingml.diagramDrawing+xml"/>
  <Override PartName="/word/theme/theme1.xml" ContentType="application/vnd.openxmlformats-officedocument.theme+xml"/>
  <Override PartName="/word/diagrams/layout2.xml" ContentType="application/vnd.openxmlformats-officedocument.drawingml.diagramLayout+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colors1.xml" ContentType="application/vnd.openxmlformats-officedocument.drawingml.diagramColors+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D322D" w:themeColor="text2"/>
          <w:sz w:val="24"/>
        </w:rPr>
        <w:id w:val="-407298367"/>
        <w:docPartObj>
          <w:docPartGallery w:val="Cover Pages"/>
          <w:docPartUnique/>
        </w:docPartObj>
      </w:sdtPr>
      <w:sdtEndPr>
        <w:rPr>
          <w:rStyle w:val="CardeTtulo1"/>
          <w:rFonts w:asciiTheme="majorHAnsi" w:eastAsiaTheme="majorEastAsia" w:hAnsiTheme="majorHAnsi" w:cstheme="majorBidi"/>
          <w:color w:val="3F251D" w:themeColor="accent1"/>
          <w:sz w:val="30"/>
          <w:szCs w:val="30"/>
        </w:rPr>
      </w:sdtEndPr>
      <w:sdtContent>
        <w:p w:rsidR="00171BE5" w:rsidRDefault="00171BE5">
          <w:pPr>
            <w:pStyle w:val="NoSpacing"/>
            <w:rPr>
              <w:sz w:val="24"/>
            </w:rPr>
          </w:pPr>
          <w:r>
            <w:rPr>
              <w:noProof/>
              <w:lang w:val="en-US" w:eastAsia="en-US"/>
            </w:rPr>
            <w:drawing>
              <wp:anchor distT="0" distB="0" distL="114300" distR="114300" simplePos="0" relativeHeight="251659264" behindDoc="1" locked="0" layoutInCell="1" allowOverlap="0">
                <wp:simplePos x="0" y="0"/>
                <wp:positionH relativeFrom="margin">
                  <wp:align>center</wp:align>
                </wp:positionH>
                <mc:AlternateContent>
                  <mc:Choice Requires="wp14">
                    <wp:positionV relativeFrom="page">
                      <wp14:pctPosVOffset>6800</wp14:pctPosVOffset>
                    </wp:positionV>
                  </mc:Choice>
                  <mc:Fallback>
                    <wp:positionV relativeFrom="page">
                      <wp:posOffset>727075</wp:posOffset>
                    </wp:positionV>
                  </mc:Fallback>
                </mc:AlternateContent>
                <wp:extent cx="3922395" cy="5883910"/>
                <wp:effectExtent l="266700" t="266700" r="287655" b="288290"/>
                <wp:wrapSquare wrapText="bothSides"/>
                <wp:docPr id="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22776" cy="5884164"/>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0" b="0"/>
                    <wp:wrapSquare wrapText="bothSides"/>
                    <wp:docPr id="20" name="Caixa de Texto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BE5" w:rsidRDefault="008A2C2F">
                                <w:pPr>
                                  <w:pStyle w:val="InformaesdoContato"/>
                                </w:pPr>
                                <w:sdt>
                                  <w:sdtPr>
                                    <w:alias w:val="Nome"/>
                                    <w:tag w:val=""/>
                                    <w:id w:val="-304397026"/>
                                    <w:placeholder>
                                      <w:docPart w:val="AA379E699F8D4B9DA112DD0E7DE2A26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171BE5">
                                      <w:t>[Nome]</w:t>
                                    </w:r>
                                  </w:sdtContent>
                                </w:sdt>
                                <w:r w:rsidR="00171BE5">
                                  <w:t> | </w:t>
                                </w:r>
                                <w:sdt>
                                  <w:sdtPr>
                                    <w:alias w:val="Título do Curso"/>
                                    <w:tag w:val=""/>
                                    <w:id w:val="-728219936"/>
                                    <w:placeholder>
                                      <w:docPart w:val="CA34A789E05442BDBCA1DC03A59CF497"/>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171BE5">
                                      <w:t>[Título do Curso]</w:t>
                                    </w:r>
                                  </w:sdtContent>
                                </w:sdt>
                                <w:r w:rsidR="00171BE5">
                                  <w:t> | </w:t>
                                </w:r>
                                <w:sdt>
                                  <w:sdtPr>
                                    <w:alias w:val="Data"/>
                                    <w:tag w:val=""/>
                                    <w:id w:val="2032065285"/>
                                    <w:placeholder>
                                      <w:docPart w:val="54586F82EEE841B39E3584B3DC30B1F5"/>
                                    </w:placeholder>
                                    <w:showingPlcHdr/>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r w:rsidR="00171BE5">
                                      <w:t>[Data]</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" o:allowoverlap="f" filled="f" stroked="f" strokeweight=".5pt">
                    <v:textbox style="mso-fit-shape-to-text:t" inset="0,,0">
                      <w:txbxContent>
                        <w:p w:rsidR="00171BE5" w:rsidRDefault="008A2C2F">
                          <w:pPr>
                            <w:pStyle w:val="InformaesdoContato"/>
                          </w:pPr>
                          <w:sdt>
                            <w:sdtPr>
                              <w:alias w:val="Nome"/>
                              <w:tag w:val=""/>
                              <w:id w:val="-304397026"/>
                              <w:placeholder>
                                <w:docPart w:val="AA379E699F8D4B9DA112DD0E7DE2A26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171BE5">
                                <w:t>[Nome]</w:t>
                              </w:r>
                            </w:sdtContent>
                          </w:sdt>
                          <w:r w:rsidR="00171BE5">
                            <w:t> | </w:t>
                          </w:r>
                          <w:sdt>
                            <w:sdtPr>
                              <w:alias w:val="Título do Curso"/>
                              <w:tag w:val=""/>
                              <w:id w:val="-728219936"/>
                              <w:placeholder>
                                <w:docPart w:val="CA34A789E05442BDBCA1DC03A59CF497"/>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171BE5">
                                <w:t>[Título do Curso]</w:t>
                              </w:r>
                            </w:sdtContent>
                          </w:sdt>
                          <w:r w:rsidR="00171BE5">
                            <w:t> | </w:t>
                          </w:r>
                          <w:sdt>
                            <w:sdtPr>
                              <w:alias w:val="Data"/>
                              <w:tag w:val=""/>
                              <w:id w:val="2032065285"/>
                              <w:placeholder>
                                <w:docPart w:val="54586F82EEE841B39E3584B3DC30B1F5"/>
                              </w:placeholder>
                              <w:showingPlcHdr/>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r w:rsidR="00171BE5">
                                <w:t>[Data]</w:t>
                              </w:r>
                            </w:sdtContent>
                          </w:sdt>
                        </w:p>
                      </w:txbxContent>
                    </v:textbox>
                    <w10:wrap type="square" anchorx="margin" anchory="margin"/>
                  </v:shape>
                </w:pict>
              </mc:Fallback>
            </mc:AlternateContent>
          </w:r>
          <w:r>
            <w:rPr>
              <w:noProof/>
              <w:lang w:val="en-US" w:eastAsia="en-US"/>
            </w:rPr>
            <mc:AlternateContent>
              <mc:Choice Requires="wps">
                <w:drawing>
                  <wp:anchor distT="0" distB="0" distL="114300" distR="114300" simplePos="0" relativeHeight="25166131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7562215</wp:posOffset>
                        </wp:positionV>
                      </mc:Fallback>
                    </mc:AlternateContent>
                    <wp:extent cx="3943350" cy="1325880"/>
                    <wp:effectExtent l="0" t="0" r="0" b="5080"/>
                    <wp:wrapSquare wrapText="bothSides"/>
                    <wp:docPr id="21" name="Caixa de Texto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ítulo"/>
                                  <w:tag w:val=""/>
                                  <w:id w:val="-970593774"/>
                                  <w:placeholder>
                                    <w:docPart w:val="63CA3028AD134EE49EB91B3CEACBDE87"/>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171BE5" w:rsidRDefault="00171BE5">
                                    <w:pPr>
                                      <w:pStyle w:val="Title"/>
                                    </w:pPr>
                                    <w:r>
                                      <w:t>[Título do Relatório]</w:t>
                                    </w:r>
                                  </w:p>
                                </w:sdtContent>
                              </w:sdt>
                              <w:p w:rsidR="00171BE5" w:rsidRDefault="008A2C2F">
                                <w:pPr>
                                  <w:pStyle w:val="Subtitle"/>
                                </w:pPr>
                                <w:sdt>
                                  <w:sdtPr>
                                    <w:alias w:val="Subtítulo"/>
                                    <w:tag w:val=""/>
                                    <w:id w:val="235834689"/>
                                    <w:placeholder>
                                      <w:docPart w:val="A679A02FDA024773A5B67BB4C47E981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171BE5">
                                      <w:t>[Subtítulo do Relatório]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Caixa de Texto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" o:allowoverlap="f" filled="f" stroked="f" strokeweight=".5pt">
                    <v:textbox style="mso-fit-shape-to-text:t" inset="0,0,0,0">
                      <w:txbxContent>
                        <w:sdt>
                          <w:sdtPr>
                            <w:alias w:val="Título"/>
                            <w:tag w:val=""/>
                            <w:id w:val="-970593774"/>
                            <w:placeholder>
                              <w:docPart w:val="63CA3028AD134EE49EB91B3CEACBDE87"/>
                            </w:placeholder>
                            <w:showingPlcHdr/>
                            <w:dataBinding w:prefixMappings="xmlns:ns0='http://purl.org/dc/elements/1.1/' xmlns:ns1='http://schemas.openxmlformats.org/package/2006/metadata/core-properties' " w:xpath="/ns1:coreProperties[1]/ns0:title[1]" w:storeItemID="{6C3C8BC8-F283-45AE-878A-BAB7291924A1}"/>
                            <w:text/>
                          </w:sdtPr>
                          <w:sdtContent>
                            <w:p w:rsidR="00171BE5" w:rsidRDefault="00171BE5">
                              <w:pPr>
                                <w:pStyle w:val="Ttulo"/>
                              </w:pPr>
                              <w:r>
                                <w:t>[Título do Relatório]</w:t>
                              </w:r>
                            </w:p>
                          </w:sdtContent>
                        </w:sdt>
                        <w:p w:rsidR="00171BE5" w:rsidRDefault="00171BE5">
                          <w:pPr>
                            <w:pStyle w:val="Subttulo"/>
                          </w:pPr>
                          <w:sdt>
                            <w:sdtPr>
                              <w:alias w:val="Subtítulo"/>
                              <w:tag w:val=""/>
                              <w:id w:val="235834689"/>
                              <w:placeholder>
                                <w:docPart w:val="A679A02FDA024773A5B67BB4C47E981F"/>
                              </w:placeholder>
                              <w:showingPlcHdr/>
                              <w:dataBinding w:prefixMappings="xmlns:ns0='http://purl.org/dc/elements/1.1/' xmlns:ns1='http://schemas.openxmlformats.org/package/2006/metadata/core-properties' " w:xpath="/ns1:coreProperties[1]/ns0:subject[1]" w:storeItemID="{6C3C8BC8-F283-45AE-878A-BAB7291924A1}"/>
                              <w:text/>
                            </w:sdtPr>
                            <w:sdtContent>
                              <w:r>
                                <w:t>[Subtítulo do Relatório]</w:t>
                              </w:r>
                            </w:sdtContent>
                          </w:sdt>
                        </w:p>
                      </w:txbxContent>
                    </v:textbox>
                    <w10:wrap type="square" anchorx="margin" anchory="margin"/>
                  </v:shape>
                </w:pict>
              </mc:Fallback>
            </mc:AlternateContent>
          </w:r>
        </w:p>
        <w:p w:rsidR="00171BE5" w:rsidRDefault="00171BE5"/>
        <w:p w:rsidR="00171BE5" w:rsidRDefault="00171BE5"/>
        <w:p w:rsidR="00171BE5" w:rsidRDefault="00171BE5">
          <w:pPr>
            <w:rPr>
              <w:rStyle w:val="CardeTtulo1"/>
            </w:rPr>
          </w:pPr>
          <w:r>
            <w:rPr>
              <w:rStyle w:val="CardeTtulo1"/>
            </w:rPr>
            <w:br w:type="page"/>
          </w:r>
        </w:p>
      </w:sdtContent>
    </w:sdt>
    <w:sdt>
      <w:sdtPr>
        <w:rPr>
          <w:rStyle w:val="CardeTtulo1"/>
        </w:rPr>
        <w:id w:val="1806507922"/>
        <w:placeholder>
          <w:docPart w:val="7156828603454181A14A58A3091A3C1A"/>
        </w:placeholder>
        <w:temporary/>
        <w:showingPlcHdr/>
        <w15:appearance w15:val="hidden"/>
      </w:sdtPr>
      <w:sdtEndPr>
        <w:rPr>
          <w:rStyle w:val="DefaultParagraphFont"/>
          <w:rFonts w:asciiTheme="minorHAnsi" w:eastAsiaTheme="minorEastAsia" w:hAnsiTheme="minorHAnsi" w:cstheme="minorBidi"/>
          <w:color w:val="4D322D" w:themeColor="text2"/>
          <w:sz w:val="20"/>
          <w:szCs w:val="20"/>
        </w:rPr>
      </w:sdtEndPr>
      <w:sdtContent>
        <w:p w:rsidR="00F80C40" w:rsidRDefault="00320935">
          <w:pPr>
            <w:pStyle w:val="ttulo1"/>
          </w:pPr>
          <w:r>
            <w:t>Comece imediatamente</w:t>
          </w:r>
        </w:p>
        <w:p w:rsidR="00F80C40" w:rsidRDefault="00320935">
          <w:r>
            <w:t>Quando você clica no texto do espaço reservado, basta iniciar a digitar para substituí-lo. Mas não faça nada ainda!</w:t>
          </w:r>
        </w:p>
        <w:p w:rsidR="00F80C40" w:rsidRDefault="00320935">
          <w:r>
            <w:t>Esse espaço reservado inclui dicas para ajudar você a formatar rapidamente seu relatório e adicionar outros elementos, como um gráfico, diagrama ou sumário. Você talvez vai se impressionar ao ver como é fácil.</w:t>
          </w:r>
        </w:p>
        <w:p w:rsidR="00F80C40" w:rsidRDefault="00320935">
          <w:pPr>
            <w:pStyle w:val="ttulo1"/>
          </w:pPr>
          <w:r>
            <w:t>Tenha uma ótima aparência sempre</w:t>
          </w:r>
        </w:p>
        <w:p w:rsidR="00F80C40" w:rsidRDefault="00320935">
          <w:pPr>
            <w:pStyle w:val="ListacomMarcadores"/>
          </w:pPr>
          <w:r>
            <w:t>Precisando de um título? Na guia Página Inicial, na galeria Estilos, basta clicar no estilo do título desejado. Observe outros estilos na galeria também, como para uma citação ou uma lista numerada.</w:t>
          </w:r>
        </w:p>
        <w:p w:rsidR="00F80C40" w:rsidRDefault="00320935">
          <w:pPr>
            <w:pStyle w:val="ListacomMarcadores"/>
          </w:pPr>
          <w:r>
            <w:t>Você talvez goste da foto na folha de rosto tanto quanto nós, mas se não for o ideal para o seu relatório, clique com o botão direito do mouse nela e depois clique em Alterar Imagem para adicionar sua própria foto.</w:t>
          </w:r>
        </w:p>
        <w:p w:rsidR="00F80C40" w:rsidRDefault="00320935">
          <w:pPr>
            <w:pStyle w:val="ListacomMarcadores"/>
          </w:pPr>
          <w:r>
            <w:t>Adicionar um gráfico de qualidade profissional é feito em um instante. Na verdade, quando você adiciona um diagrama SmartArt da guia Inserir, ele se adequa automaticamente à aparência do seu documento.</w:t>
          </w:r>
        </w:p>
        <w:p w:rsidR="00F80C40" w:rsidRDefault="00320935">
          <w:pPr>
            <w:jc w:val="center"/>
          </w:pPr>
          <w:r>
            <w:rPr>
              <w:noProof/>
              <w:lang w:val="en-US" w:eastAsia="en-US"/>
            </w:rPr>
            <w:drawing>
              <wp:inline distT="0" distB="0" distL="0" distR="0">
                <wp:extent cx="3774643" cy="929031"/>
                <wp:effectExtent l="0" t="0" r="16510" b="0"/>
                <wp:docPr id="10" name="Diagrama 10" descr="Elemento Gráfico 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80C40" w:rsidRDefault="00320935">
          <w:pPr>
            <w:pStyle w:val="ttulo1"/>
          </w:pPr>
          <w:r>
            <w:t>Dê aquele toque final</w:t>
          </w:r>
        </w:p>
        <w:p w:rsidR="00F80C40" w:rsidRDefault="00320935">
          <w:r>
            <w:t>Precisando adicionar um sumário ou bibliografia? Sem estresse.</w:t>
          </w:r>
        </w:p>
        <w:p w:rsidR="00F80C40" w:rsidRDefault="00320935">
          <w:pPr>
            <w:pStyle w:val="ttulo2"/>
          </w:pPr>
          <w:r>
            <w:t>Adicionar um Sumário</w:t>
          </w:r>
        </w:p>
        <w:p w:rsidR="00F80C40" w:rsidRDefault="00320935">
          <w:r>
            <w:t xml:space="preserve">Não poderia ser mais fácil adicionar um sumário ao seu relatório. </w:t>
          </w:r>
        </w:p>
        <w:p w:rsidR="00F80C40" w:rsidRDefault="00320935">
          <w:r>
            <w:t>Basta clicar no documento onde deseja que o sumário apareça. Então, na guia Referências, clique em Sumário e então em uma das opções Automáticas.</w:t>
          </w:r>
        </w:p>
        <w:p w:rsidR="00F80C40" w:rsidRDefault="00320935">
          <w:r>
            <w:t xml:space="preserve">Quando isso é feito, o sumário é inserido e o texto formatado usando os estilos Título 1, Título 2 e Título 3 é automaticamente adicionado a ele. </w:t>
          </w:r>
        </w:p>
        <w:p w:rsidR="00F80C40" w:rsidRDefault="00320935">
          <w:pPr>
            <w:pStyle w:val="ttulo2"/>
          </w:pPr>
          <w:r>
            <w:t>Adicionar uma Bibliografia</w:t>
          </w:r>
        </w:p>
        <w:p w:rsidR="00F80C40" w:rsidRDefault="00320935">
          <w:r>
            <w:t>Na guia Referências, no grupo Citações &amp; Bibliografia, clique em Inserir Citação para a opção de adicionar fontes e depois coloque as citações no documento.</w:t>
          </w:r>
        </w:p>
        <w:p w:rsidR="00F80C40" w:rsidRDefault="00320935">
          <w:r>
            <w:t>Quando tiver adicionado todas as citações necessárias para seu relatório, na guia Referências, clique em Bibliografia para inserir uma bibliografia formatada na sua escolha de estilo.</w:t>
          </w:r>
        </w:p>
        <w:p w:rsidR="00F80C40" w:rsidRDefault="00320935">
          <w:pPr>
            <w:rPr>
              <w:rFonts w:asciiTheme="majorHAnsi" w:eastAsiaTheme="majorEastAsia" w:hAnsiTheme="majorHAnsi" w:cstheme="majorBidi"/>
              <w:color w:val="3F251D" w:themeColor="accent1"/>
              <w:sz w:val="30"/>
              <w:szCs w:val="30"/>
            </w:rPr>
          </w:pPr>
          <w:r>
            <w:t>E isso é tudo. Bom trabalho!</w:t>
          </w:r>
        </w:p>
      </w:sdtContent>
    </w:sdt>
    <w:sectPr w:rsidR="00F80C40" w:rsidSect="00346692">
      <w:footerReference w:type="default" r:id="rId15"/>
      <w:pgSz w:w="11907" w:h="16839" w:code="9"/>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935" w:rsidRDefault="00320935">
      <w:pPr>
        <w:spacing w:before="0" w:after="0" w:line="240" w:lineRule="auto"/>
      </w:pPr>
      <w:r>
        <w:separator/>
      </w:r>
    </w:p>
  </w:endnote>
  <w:endnote w:type="continuationSeparator" w:id="0">
    <w:p w:rsidR="00320935" w:rsidRDefault="003209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C40" w:rsidRDefault="00320935">
    <w:pPr>
      <w:pStyle w:val="rodap"/>
    </w:pPr>
    <w:r>
      <w:t xml:space="preserve">Página </w:t>
    </w:r>
    <w:r>
      <w:fldChar w:fldCharType="begin"/>
    </w:r>
    <w:r>
      <w:instrText>PAGE  \* Arabic  \* MERGEFORMAT</w:instrText>
    </w:r>
    <w:r>
      <w:fldChar w:fldCharType="separate"/>
    </w:r>
    <w:r w:rsidR="008A2C2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935" w:rsidRDefault="00320935">
      <w:pPr>
        <w:spacing w:before="0" w:after="0" w:line="240" w:lineRule="auto"/>
      </w:pPr>
      <w:r>
        <w:separator/>
      </w:r>
    </w:p>
  </w:footnote>
  <w:footnote w:type="continuationSeparator" w:id="0">
    <w:p w:rsidR="00320935" w:rsidRDefault="0032093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ListaNumerada"/>
      <w:lvlText w:val="%1."/>
      <w:lvlJc w:val="left"/>
      <w:pPr>
        <w:tabs>
          <w:tab w:val="num" w:pos="360"/>
        </w:tabs>
        <w:ind w:left="360" w:hanging="360"/>
      </w:pPr>
    </w:lvl>
  </w:abstractNum>
  <w:abstractNum w:abstractNumId="1">
    <w:nsid w:val="FFFFFF89"/>
    <w:multiLevelType w:val="singleLevel"/>
    <w:tmpl w:val="1206D1A0"/>
    <w:lvl w:ilvl="0">
      <w:start w:val="1"/>
      <w:numFmt w:val="bullet"/>
      <w:pStyle w:val="ListacomMarcadores"/>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hyphenationZone w:val="425"/>
  <w:defaultTableStyle w:val="TabeladoRelatrio"/>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40"/>
    <w:rsid w:val="00171BE5"/>
    <w:rsid w:val="00320935"/>
    <w:rsid w:val="00346692"/>
    <w:rsid w:val="005639AE"/>
    <w:rsid w:val="008172B4"/>
    <w:rsid w:val="008A2C2F"/>
    <w:rsid w:val="00F8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322D" w:themeColor="text2"/>
        <w:lang w:val="pt-BR" w:eastAsia="pt-BR"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Normal"/>
    <w:next w:val="Normal"/>
    <w:link w:val="CardeTtulo1"/>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customStyle="1" w:styleId="ttulo2">
    <w:name w:val="título 2"/>
    <w:basedOn w:val="Normal"/>
    <w:next w:val="Normal"/>
    <w:link w:val="CardeTtulo2"/>
    <w:uiPriority w:val="1"/>
    <w:unhideWhenUsed/>
    <w:qFormat/>
    <w:pPr>
      <w:keepNext/>
      <w:keepLines/>
      <w:spacing w:before="240" w:after="0"/>
      <w:outlineLvl w:val="1"/>
    </w:pPr>
    <w:rPr>
      <w:rFonts w:asciiTheme="majorHAnsi" w:eastAsiaTheme="majorEastAsia" w:hAnsiTheme="majorHAnsi" w:cstheme="majorBidi"/>
      <w:caps/>
      <w:color w:val="3F251D" w:themeColor="accent1"/>
      <w:sz w:val="22"/>
      <w:szCs w:val="22"/>
    </w:rPr>
  </w:style>
  <w:style w:type="paragraph" w:customStyle="1" w:styleId="ttulo3">
    <w:name w:val="título 3"/>
    <w:basedOn w:val="Normal"/>
    <w:next w:val="Normal"/>
    <w:link w:val="CardeTtulo3"/>
    <w:uiPriority w:val="1"/>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customStyle="1" w:styleId="ttulo4">
    <w:name w:val="título 4"/>
    <w:basedOn w:val="Normal"/>
    <w:next w:val="Normal"/>
    <w:link w:val="CardeTtulo4"/>
    <w:uiPriority w:val="9"/>
    <w:semiHidden/>
    <w:unhideWhenUsed/>
    <w:qFormat/>
    <w:pPr>
      <w:keepNext/>
      <w:keepLines/>
      <w:spacing w:before="200" w:after="0"/>
      <w:outlineLvl w:val="3"/>
    </w:pPr>
    <w:rPr>
      <w:rFonts w:asciiTheme="majorHAnsi" w:eastAsiaTheme="majorEastAsia" w:hAnsiTheme="majorHAnsi" w:cstheme="majorBidi"/>
      <w:i/>
      <w:iCs/>
      <w:color w:val="3F251D" w:themeColor="accent1"/>
    </w:rPr>
  </w:style>
  <w:style w:type="paragraph" w:customStyle="1" w:styleId="ttulo5">
    <w:name w:val="título 5"/>
    <w:basedOn w:val="Normal"/>
    <w:next w:val="Normal"/>
    <w:link w:val="CardeTtulo5"/>
    <w:uiPriority w:val="9"/>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customStyle="1" w:styleId="ttulo6">
    <w:name w:val="título 6"/>
    <w:basedOn w:val="Normal"/>
    <w:next w:val="Normal"/>
    <w:link w:val="CardeTtulo6"/>
    <w:uiPriority w:val="9"/>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formaesdoContato">
    <w:name w:val="Informações do Contato"/>
    <w:basedOn w:val="Normal"/>
    <w:uiPriority w:val="99"/>
    <w:qFormat/>
    <w:pPr>
      <w:spacing w:before="0" w:after="0"/>
      <w:jc w:val="center"/>
    </w:pPr>
  </w:style>
  <w:style w:type="character" w:customStyle="1" w:styleId="CardeTtulo1">
    <w:name w:val="Car de Título 1"/>
    <w:basedOn w:val="DefaultParagraphFont"/>
    <w:link w:val="ttulo1"/>
    <w:uiPriority w:val="1"/>
    <w:rPr>
      <w:rFonts w:asciiTheme="majorHAnsi" w:eastAsiaTheme="majorEastAsia" w:hAnsiTheme="majorHAnsi" w:cstheme="majorBidi"/>
      <w:color w:val="3F251D" w:themeColor="accent1"/>
      <w:sz w:val="30"/>
      <w:szCs w:val="30"/>
    </w:rPr>
  </w:style>
  <w:style w:type="character" w:customStyle="1" w:styleId="CardeTtulo2">
    <w:name w:val="Car de Título 2"/>
    <w:basedOn w:val="DefaultParagraphFont"/>
    <w:link w:val="ttulo2"/>
    <w:uiPriority w:val="1"/>
    <w:rPr>
      <w:rFonts w:asciiTheme="majorHAnsi" w:eastAsiaTheme="majorEastAsia" w:hAnsiTheme="majorHAnsi" w:cstheme="majorBidi"/>
      <w:caps/>
      <w:color w:val="3F251D" w:themeColor="accent1"/>
      <w:sz w:val="22"/>
      <w:szCs w:val="22"/>
    </w:rPr>
  </w:style>
  <w:style w:type="character" w:customStyle="1" w:styleId="CardeTtulo3">
    <w:name w:val="Car de Título 3"/>
    <w:basedOn w:val="DefaultParagraphFont"/>
    <w:link w:val="ttulo3"/>
    <w:uiPriority w:val="1"/>
    <w:rPr>
      <w:rFonts w:asciiTheme="majorHAnsi" w:eastAsiaTheme="majorEastAsia" w:hAnsiTheme="majorHAnsi" w:cstheme="majorBidi"/>
      <w:color w:val="3F251D" w:themeColor="accent1"/>
      <w:sz w:val="22"/>
      <w:szCs w:val="22"/>
    </w:rPr>
  </w:style>
  <w:style w:type="character" w:customStyle="1" w:styleId="CardeTtulo4">
    <w:name w:val="Car de Título 4"/>
    <w:basedOn w:val="DefaultParagraphFont"/>
    <w:link w:val="ttulo4"/>
    <w:uiPriority w:val="9"/>
    <w:semiHidden/>
    <w:rPr>
      <w:rFonts w:asciiTheme="majorHAnsi" w:eastAsiaTheme="majorEastAsia" w:hAnsiTheme="majorHAnsi" w:cstheme="majorBidi"/>
      <w:i/>
      <w:iCs/>
      <w:color w:val="3F251D" w:themeColor="accent1"/>
    </w:rPr>
  </w:style>
  <w:style w:type="character" w:customStyle="1" w:styleId="CardeTtulo5">
    <w:name w:val="Car de Título 5"/>
    <w:basedOn w:val="DefaultParagraphFont"/>
    <w:link w:val="ttulo5"/>
    <w:uiPriority w:val="9"/>
    <w:semiHidden/>
    <w:rPr>
      <w:rFonts w:asciiTheme="majorHAnsi" w:eastAsiaTheme="majorEastAsia" w:hAnsiTheme="majorHAnsi" w:cstheme="majorBidi"/>
      <w:color w:val="1F120E" w:themeColor="accent1" w:themeShade="80"/>
    </w:rPr>
  </w:style>
  <w:style w:type="character" w:customStyle="1" w:styleId="CardeTtulo6">
    <w:name w:val="Car de Título 6"/>
    <w:basedOn w:val="DefaultParagraphFont"/>
    <w:link w:val="ttulo6"/>
    <w:uiPriority w:val="9"/>
    <w:semiHidden/>
    <w:rPr>
      <w:rFonts w:asciiTheme="majorHAnsi" w:eastAsiaTheme="majorEastAsia" w:hAnsiTheme="majorHAnsi" w:cstheme="majorBidi"/>
      <w:i/>
      <w:iCs/>
      <w:color w:val="1F120E" w:themeColor="accent1" w:themeShade="7F"/>
    </w:rPr>
  </w:style>
  <w:style w:type="paragraph" w:customStyle="1" w:styleId="ListacomMarcadores">
    <w:name w:val="Lista com Marcadores"/>
    <w:basedOn w:val="Normal"/>
    <w:uiPriority w:val="1"/>
    <w:unhideWhenUsed/>
    <w:qFormat/>
    <w:pPr>
      <w:numPr>
        <w:numId w:val="5"/>
      </w:numPr>
    </w:pPr>
  </w:style>
  <w:style w:type="paragraph" w:customStyle="1" w:styleId="ListaNumerada">
    <w:name w:val="Lista Numerada"/>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color w:val="3F251D" w:themeColor="accent1"/>
      <w:kern w:val="28"/>
      <w:sz w:val="60"/>
      <w:szCs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szCs w:val="26"/>
    </w:rPr>
  </w:style>
  <w:style w:type="character" w:styleId="Emphasis">
    <w:name w:val="Emphasis"/>
    <w:basedOn w:val="DefaultParagraphFont"/>
    <w:uiPriority w:val="10"/>
    <w:unhideWhenUsed/>
    <w:qFormat/>
    <w:rPr>
      <w:i w:val="0"/>
      <w:iCs w:val="0"/>
      <w:color w:val="2F1B15"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3F251D" w:themeColor="accent1"/>
      <w:sz w:val="26"/>
      <w:szCs w:val="26"/>
      <w14:textFill>
        <w14:solidFill>
          <w14:schemeClr w14:val="accent1">
            <w14:alpha w14:val="30000"/>
          </w14:schemeClr>
        </w14:solidFill>
      </w14:textFill>
    </w:rPr>
  </w:style>
  <w:style w:type="paragraph" w:customStyle="1" w:styleId="TtulodoSumrio">
    <w:name w:val="Título do Sumário"/>
    <w:basedOn w:val="ttulo1"/>
    <w:next w:val="Normal"/>
    <w:uiPriority w:val="39"/>
    <w:unhideWhenUsed/>
    <w:qFormat/>
    <w:pPr>
      <w:spacing w:before="0"/>
      <w:outlineLvl w:val="9"/>
    </w:pPr>
  </w:style>
  <w:style w:type="paragraph" w:customStyle="1" w:styleId="rodap">
    <w:name w:val="rodapé"/>
    <w:basedOn w:val="Normal"/>
    <w:link w:val="CardeRodap"/>
    <w:uiPriority w:val="99"/>
    <w:unhideWhenUsed/>
    <w:pPr>
      <w:spacing w:before="0" w:after="0" w:line="240" w:lineRule="auto"/>
      <w:jc w:val="right"/>
    </w:pPr>
    <w:rPr>
      <w:caps/>
      <w:sz w:val="16"/>
      <w:szCs w:val="16"/>
    </w:rPr>
  </w:style>
  <w:style w:type="character" w:customStyle="1" w:styleId="CardeRodap">
    <w:name w:val="Car de Rodapé"/>
    <w:basedOn w:val="DefaultParagraphFont"/>
    <w:link w:val="rodap"/>
    <w:uiPriority w:val="99"/>
    <w:rPr>
      <w:caps/>
      <w:sz w:val="16"/>
      <w:szCs w:val="16"/>
    </w:rPr>
  </w:style>
  <w:style w:type="paragraph" w:customStyle="1" w:styleId="sumrio3">
    <w:name w:val="sumário 3"/>
    <w:basedOn w:val="Normal"/>
    <w:next w:val="Normal"/>
    <w:autoRedefine/>
    <w:uiPriority w:val="39"/>
    <w:unhideWhenUsed/>
    <w:pPr>
      <w:spacing w:after="100"/>
      <w:ind w:left="400"/>
    </w:pPr>
    <w:rPr>
      <w:i/>
      <w:iCs/>
    </w:rPr>
  </w:style>
  <w:style w:type="character" w:customStyle="1" w:styleId="Hiperlink">
    <w:name w:val="Hiperlink"/>
    <w:basedOn w:val="DefaultParagraphFont"/>
    <w:uiPriority w:val="99"/>
    <w:unhideWhenUsed/>
    <w:rPr>
      <w:color w:val="993E21" w:themeColor="hyperlink"/>
      <w:u w:val="single"/>
    </w:rPr>
  </w:style>
  <w:style w:type="paragraph" w:customStyle="1" w:styleId="sumrio1">
    <w:name w:val="sumário 1"/>
    <w:basedOn w:val="Normal"/>
    <w:next w:val="Normal"/>
    <w:autoRedefine/>
    <w:uiPriority w:val="39"/>
    <w:unhideWhenUsed/>
    <w:pPr>
      <w:spacing w:after="100"/>
    </w:pPr>
  </w:style>
  <w:style w:type="paragraph" w:customStyle="1" w:styleId="sumrio2">
    <w:name w:val="sumário 2"/>
    <w:basedOn w:val="Normal"/>
    <w:next w:val="Normal"/>
    <w:autoRedefine/>
    <w:uiPriority w:val="39"/>
    <w:unhideWhenUsed/>
    <w:pPr>
      <w:spacing w:after="100"/>
      <w:ind w:left="200"/>
    </w:pPr>
  </w:style>
  <w:style w:type="paragraph" w:customStyle="1" w:styleId="TextodoBalo">
    <w:name w:val="Texto do Balão"/>
    <w:basedOn w:val="Normal"/>
    <w:link w:val="CardeTextodoBalo"/>
    <w:uiPriority w:val="99"/>
    <w:semiHidden/>
    <w:unhideWhenUsed/>
    <w:pPr>
      <w:spacing w:after="0" w:line="240" w:lineRule="auto"/>
    </w:pPr>
    <w:rPr>
      <w:rFonts w:ascii="Tahoma" w:hAnsi="Tahoma" w:cs="Tahoma"/>
      <w:sz w:val="16"/>
      <w:szCs w:val="16"/>
    </w:rPr>
  </w:style>
  <w:style w:type="character" w:customStyle="1" w:styleId="CardeTextodoBalo">
    <w:name w:val="Car de Texto do Balão"/>
    <w:basedOn w:val="DefaultParagraphFont"/>
    <w:link w:val="TextodoBalo"/>
    <w:uiPriority w:val="99"/>
    <w:semiHidden/>
    <w:rPr>
      <w:rFonts w:ascii="Tahoma" w:hAnsi="Tahoma" w:cs="Tahoma"/>
      <w:sz w:val="16"/>
      <w:szCs w:val="16"/>
    </w:rPr>
  </w:style>
  <w:style w:type="paragraph" w:styleId="Bibliography">
    <w:name w:val="Bibliography"/>
    <w:basedOn w:val="Normal"/>
    <w:next w:val="Normal"/>
    <w:uiPriority w:val="39"/>
    <w:unhideWhenUsed/>
  </w:style>
  <w:style w:type="paragraph" w:customStyle="1" w:styleId="cabealho">
    <w:name w:val="cabeçalho"/>
    <w:basedOn w:val="Normal"/>
    <w:link w:val="CardeCabealho"/>
    <w:uiPriority w:val="99"/>
    <w:unhideWhenUsed/>
    <w:pPr>
      <w:spacing w:before="0" w:after="0" w:line="240" w:lineRule="auto"/>
    </w:pPr>
  </w:style>
  <w:style w:type="character" w:customStyle="1" w:styleId="CardeCabealho">
    <w:name w:val="Car de Cabeçalho"/>
    <w:basedOn w:val="DefaultParagraphFont"/>
    <w:link w:val="cabealho"/>
    <w:uiPriority w:val="99"/>
  </w:style>
  <w:style w:type="paragraph" w:customStyle="1" w:styleId="RecuoNormal">
    <w:name w:val="Recuo Normal"/>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TabeladoRelatrio">
    <w:name w:val="Tabela do Relatório"/>
    <w:basedOn w:val="TableNormal"/>
    <w:uiPriority w:val="99"/>
    <w:pPr>
      <w:spacing w:before="60" w:after="60" w:line="240" w:lineRule="auto"/>
      <w:jc w:val="center"/>
    </w:pPr>
    <w:tblPr>
      <w:tblInd w:w="0" w:type="dxa"/>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customStyle="1" w:styleId="GradedaTabela">
    <w:name w:val="Grade da Tabela"/>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E1D38-5B90-44B5-BC2E-9DDAA80C0460}" type="doc">
      <dgm:prSet loTypeId="urn:microsoft.com/office/officeart/2009/3/layout/SubStepProcess" loCatId="process" qsTypeId="urn:microsoft.com/office/officeart/2005/8/quickstyle/simple1" qsCatId="simple" csTypeId="urn:microsoft.com/office/officeart/2005/8/colors/colorful1" csCatId="colorful" phldr="1"/>
      <dgm:spPr/>
      <dgm:t>
        <a:bodyPr/>
        <a:lstStyle/>
        <a:p>
          <a:endParaRPr lang="en-US"/>
        </a:p>
      </dgm:t>
    </dgm:pt>
    <dgm:pt modelId="{3F042EF5-1CC3-4394-8CCD-5D7326EBBC59}">
      <dgm:prSet phldrT="[Texto]" phldr="1"/>
      <dgm:spPr/>
      <dgm:t>
        <a:bodyPr/>
        <a:lstStyle/>
        <a:p>
          <a:endParaRPr lang="en-US"/>
        </a:p>
      </dgm:t>
    </dgm:pt>
    <dgm:pt modelId="{7B4A5970-EEC5-4392-877C-0AB8B11A96E8}" type="parTrans" cxnId="{43BA8DB0-2E24-4FDC-A9C7-3EEE091EF95D}">
      <dgm:prSet/>
      <dgm:spPr/>
      <dgm:t>
        <a:bodyPr/>
        <a:lstStyle/>
        <a:p>
          <a:endParaRPr lang="en-US"/>
        </a:p>
      </dgm:t>
    </dgm:pt>
    <dgm:pt modelId="{C8E605EA-7D1C-4BCF-A01D-B21129515A49}" type="sibTrans" cxnId="{43BA8DB0-2E24-4FDC-A9C7-3EEE091EF95D}">
      <dgm:prSet/>
      <dgm:spPr/>
      <dgm:t>
        <a:bodyPr/>
        <a:lstStyle/>
        <a:p>
          <a:endParaRPr lang="en-US"/>
        </a:p>
      </dgm:t>
    </dgm:pt>
    <dgm:pt modelId="{F83741F9-D475-453A-AF7A-CF069C261317}">
      <dgm:prSet phldrT="[Texto]" phldr="1"/>
      <dgm:spPr/>
      <dgm:t>
        <a:bodyPr/>
        <a:lstStyle/>
        <a:p>
          <a:endParaRPr lang="en-US"/>
        </a:p>
      </dgm:t>
    </dgm:pt>
    <dgm:pt modelId="{F372BD06-9D6E-476A-9E61-9B23B22443A6}" type="parTrans" cxnId="{56E98A18-474E-4124-A97B-CC55179128C2}">
      <dgm:prSet/>
      <dgm:spPr/>
      <dgm:t>
        <a:bodyPr/>
        <a:lstStyle/>
        <a:p>
          <a:endParaRPr lang="en-US"/>
        </a:p>
      </dgm:t>
    </dgm:pt>
    <dgm:pt modelId="{6CAA4A17-47B7-4E88-A88D-CEB97E534C6D}" type="sibTrans" cxnId="{56E98A18-474E-4124-A97B-CC55179128C2}">
      <dgm:prSet/>
      <dgm:spPr/>
      <dgm:t>
        <a:bodyPr/>
        <a:lstStyle/>
        <a:p>
          <a:endParaRPr lang="en-US"/>
        </a:p>
      </dgm:t>
    </dgm:pt>
    <dgm:pt modelId="{8B34BCCB-FB79-40CD-8E00-CE51EDD753EB}">
      <dgm:prSet phldrT="[Texto]" phldr="1"/>
      <dgm:spPr/>
      <dgm:t>
        <a:bodyPr/>
        <a:lstStyle/>
        <a:p>
          <a:endParaRPr lang="en-US"/>
        </a:p>
      </dgm:t>
    </dgm:pt>
    <dgm:pt modelId="{6BF703D3-4687-4E4B-8285-F2DAECDC5A86}" type="parTrans" cxnId="{D8791EE3-E4BA-4F81-B8FC-DF106B56E206}">
      <dgm:prSet/>
      <dgm:spPr/>
      <dgm:t>
        <a:bodyPr/>
        <a:lstStyle/>
        <a:p>
          <a:endParaRPr lang="en-US"/>
        </a:p>
      </dgm:t>
    </dgm:pt>
    <dgm:pt modelId="{3A6AE302-B7E8-4CA6-A735-A1F1651A46D0}" type="sibTrans" cxnId="{D8791EE3-E4BA-4F81-B8FC-DF106B56E206}">
      <dgm:prSet/>
      <dgm:spPr/>
      <dgm:t>
        <a:bodyPr/>
        <a:lstStyle/>
        <a:p>
          <a:endParaRPr lang="en-US"/>
        </a:p>
      </dgm:t>
    </dgm:pt>
    <dgm:pt modelId="{8FC26CCC-3574-43CB-B3BF-AA8560D6F9D6}">
      <dgm:prSet phldrT="[Texto]" phldr="1"/>
      <dgm:spPr/>
      <dgm:t>
        <a:bodyPr/>
        <a:lstStyle/>
        <a:p>
          <a:endParaRPr lang="en-US"/>
        </a:p>
      </dgm:t>
    </dgm:pt>
    <dgm:pt modelId="{430C4C82-A3DC-44DF-8005-83A80BCD8189}" type="parTrans" cxnId="{1F900C55-38DB-4CB4-AE10-94AA4A10DAB1}">
      <dgm:prSet/>
      <dgm:spPr/>
      <dgm:t>
        <a:bodyPr/>
        <a:lstStyle/>
        <a:p>
          <a:endParaRPr lang="en-US"/>
        </a:p>
      </dgm:t>
    </dgm:pt>
    <dgm:pt modelId="{14B71DA3-79D4-40B3-9333-A611EADAF59A}" type="sibTrans" cxnId="{1F900C55-38DB-4CB4-AE10-94AA4A10DAB1}">
      <dgm:prSet/>
      <dgm:spPr/>
      <dgm:t>
        <a:bodyPr/>
        <a:lstStyle/>
        <a:p>
          <a:endParaRPr lang="en-US"/>
        </a:p>
      </dgm:t>
    </dgm:pt>
    <dgm:pt modelId="{2FC0E51F-57B9-4E95-939C-CC6CFEE1D977}">
      <dgm:prSet phldrT="[Texto]" phldr="1"/>
      <dgm:spPr/>
      <dgm:t>
        <a:bodyPr/>
        <a:lstStyle/>
        <a:p>
          <a:endParaRPr lang="en-US"/>
        </a:p>
      </dgm:t>
    </dgm:pt>
    <dgm:pt modelId="{12501CC8-B4DF-4696-AB89-C920A0615A5E}" type="parTrans" cxnId="{250CD375-8F6F-418A-82A5-A718EFBC9B0C}">
      <dgm:prSet/>
      <dgm:spPr/>
      <dgm:t>
        <a:bodyPr/>
        <a:lstStyle/>
        <a:p>
          <a:endParaRPr lang="en-US"/>
        </a:p>
      </dgm:t>
    </dgm:pt>
    <dgm:pt modelId="{62798DE1-C8FE-4495-88E3-DA517995CBCA}" type="sibTrans" cxnId="{250CD375-8F6F-418A-82A5-A718EFBC9B0C}">
      <dgm:prSet/>
      <dgm:spPr/>
      <dgm:t>
        <a:bodyPr/>
        <a:lstStyle/>
        <a:p>
          <a:endParaRPr lang="en-US"/>
        </a:p>
      </dgm:t>
    </dgm:pt>
    <dgm:pt modelId="{0A0BCD37-6293-416F-B57B-D1182E7197B7}" type="pres">
      <dgm:prSet presAssocID="{132E1D38-5B90-44B5-BC2E-9DDAA80C0460}" presName="Name0" presStyleCnt="0">
        <dgm:presLayoutVars>
          <dgm:chMax val="7"/>
          <dgm:dir/>
          <dgm:animOne val="branch"/>
        </dgm:presLayoutVars>
      </dgm:prSet>
      <dgm:spPr/>
      <dgm:t>
        <a:bodyPr/>
        <a:lstStyle/>
        <a:p>
          <a:endParaRPr lang="en-US"/>
        </a:p>
      </dgm:t>
    </dgm:pt>
    <dgm:pt modelId="{BA618A00-4188-4DB2-91CA-A4D24685CCE7}" type="pres">
      <dgm:prSet presAssocID="{3F042EF5-1CC3-4394-8CCD-5D7326EBBC59}" presName="parTx1" presStyleLbl="node1" presStyleIdx="0" presStyleCnt="3" custScaleX="26334" custScaleY="26334"/>
      <dgm:spPr/>
      <dgm:t>
        <a:bodyPr/>
        <a:lstStyle/>
        <a:p>
          <a:endParaRPr lang="en-US"/>
        </a:p>
      </dgm:t>
    </dgm:pt>
    <dgm:pt modelId="{980961A6-F6BA-48D6-9C65-914FD0D20896}" type="pres">
      <dgm:prSet presAssocID="{3F042EF5-1CC3-4394-8CCD-5D7326EBBC59}" presName="spPre1" presStyleCnt="0"/>
      <dgm:spPr/>
      <dgm:t>
        <a:bodyPr/>
        <a:lstStyle/>
        <a:p>
          <a:endParaRPr lang="en-US"/>
        </a:p>
      </dgm:t>
    </dgm:pt>
    <dgm:pt modelId="{787C0CDB-E26E-4495-869D-F2207BCCCD5F}" type="pres">
      <dgm:prSet presAssocID="{3F042EF5-1CC3-4394-8CCD-5D7326EBBC59}" presName="chLin1" presStyleCnt="0"/>
      <dgm:spPr/>
      <dgm:t>
        <a:bodyPr/>
        <a:lstStyle/>
        <a:p>
          <a:endParaRPr lang="en-US"/>
        </a:p>
      </dgm:t>
    </dgm:pt>
    <dgm:pt modelId="{D1426A13-D8F0-489E-B260-C90B8E9A4B47}" type="pres">
      <dgm:prSet presAssocID="{F372BD06-9D6E-476A-9E61-9B23B22443A6}" presName="Name11" presStyleLbl="parChTrans1D1" presStyleIdx="0" presStyleCnt="8"/>
      <dgm:spPr/>
      <dgm:t>
        <a:bodyPr/>
        <a:lstStyle/>
        <a:p>
          <a:endParaRPr lang="en-US"/>
        </a:p>
      </dgm:t>
    </dgm:pt>
    <dgm:pt modelId="{96E8A1BF-2419-4F48-8285-21A087341F38}" type="pres">
      <dgm:prSet presAssocID="{F372BD06-9D6E-476A-9E61-9B23B22443A6}" presName="Name31" presStyleLbl="parChTrans1D1" presStyleIdx="1" presStyleCnt="8"/>
      <dgm:spPr/>
      <dgm:t>
        <a:bodyPr/>
        <a:lstStyle/>
        <a:p>
          <a:endParaRPr lang="en-US"/>
        </a:p>
      </dgm:t>
    </dgm:pt>
    <dgm:pt modelId="{03956E23-614B-471F-A3D7-F7341A4FF822}" type="pres">
      <dgm:prSet presAssocID="{F83741F9-D475-453A-AF7A-CF069C261317}" presName="txAndLines1" presStyleCnt="0"/>
      <dgm:spPr/>
      <dgm:t>
        <a:bodyPr/>
        <a:lstStyle/>
        <a:p>
          <a:endParaRPr lang="en-US"/>
        </a:p>
      </dgm:t>
    </dgm:pt>
    <dgm:pt modelId="{E795A0F1-AD2C-4142-961C-FFD19F98BC4C}" type="pres">
      <dgm:prSet presAssocID="{F83741F9-D475-453A-AF7A-CF069C261317}" presName="anchor1" presStyleCnt="0"/>
      <dgm:spPr/>
      <dgm:t>
        <a:bodyPr/>
        <a:lstStyle/>
        <a:p>
          <a:endParaRPr lang="en-US"/>
        </a:p>
      </dgm:t>
    </dgm:pt>
    <dgm:pt modelId="{CB4E627C-ABF1-4BDD-8AA6-7FCB054C9807}" type="pres">
      <dgm:prSet presAssocID="{F83741F9-D475-453A-AF7A-CF069C261317}" presName="backup1" presStyleCnt="0"/>
      <dgm:spPr/>
      <dgm:t>
        <a:bodyPr/>
        <a:lstStyle/>
        <a:p>
          <a:endParaRPr lang="en-US"/>
        </a:p>
      </dgm:t>
    </dgm:pt>
    <dgm:pt modelId="{43B4EB38-9614-4618-BDF3-36962EB8F5F3}" type="pres">
      <dgm:prSet presAssocID="{F83741F9-D475-453A-AF7A-CF069C261317}" presName="preLine1" presStyleLbl="parChTrans1D1" presStyleIdx="2" presStyleCnt="8"/>
      <dgm:spPr/>
      <dgm:t>
        <a:bodyPr/>
        <a:lstStyle/>
        <a:p>
          <a:endParaRPr lang="en-US"/>
        </a:p>
      </dgm:t>
    </dgm:pt>
    <dgm:pt modelId="{7C5BEFA0-0590-4C06-BC29-BFDBCD31D6F8}" type="pres">
      <dgm:prSet presAssocID="{F83741F9-D475-453A-AF7A-CF069C261317}" presName="desTx1" presStyleLbl="revTx" presStyleIdx="0" presStyleCnt="0" custScaleX="26334" custScaleY="26334">
        <dgm:presLayoutVars>
          <dgm:bulletEnabled val="1"/>
        </dgm:presLayoutVars>
      </dgm:prSet>
      <dgm:spPr/>
      <dgm:t>
        <a:bodyPr/>
        <a:lstStyle/>
        <a:p>
          <a:endParaRPr lang="en-US"/>
        </a:p>
      </dgm:t>
    </dgm:pt>
    <dgm:pt modelId="{E02AC050-46D1-4B10-B878-E8D6BBCBE1E2}" type="pres">
      <dgm:prSet presAssocID="{F83741F9-D475-453A-AF7A-CF069C261317}" presName="postLine1" presStyleLbl="parChTrans1D1" presStyleIdx="3" presStyleCnt="8"/>
      <dgm:spPr/>
      <dgm:t>
        <a:bodyPr/>
        <a:lstStyle/>
        <a:p>
          <a:endParaRPr lang="en-US"/>
        </a:p>
      </dgm:t>
    </dgm:pt>
    <dgm:pt modelId="{FC085298-EC07-48C3-BD44-9E84EE2A42EC}" type="pres">
      <dgm:prSet presAssocID="{6BF703D3-4687-4E4B-8285-F2DAECDC5A86}" presName="Name11" presStyleLbl="parChTrans1D1" presStyleIdx="4" presStyleCnt="8"/>
      <dgm:spPr/>
      <dgm:t>
        <a:bodyPr/>
        <a:lstStyle/>
        <a:p>
          <a:endParaRPr lang="en-US"/>
        </a:p>
      </dgm:t>
    </dgm:pt>
    <dgm:pt modelId="{5B2CD1EB-78F7-43BB-BB9A-4F5A590CF4B0}" type="pres">
      <dgm:prSet presAssocID="{6BF703D3-4687-4E4B-8285-F2DAECDC5A86}" presName="Name31" presStyleLbl="parChTrans1D1" presStyleIdx="5" presStyleCnt="8"/>
      <dgm:spPr/>
      <dgm:t>
        <a:bodyPr/>
        <a:lstStyle/>
        <a:p>
          <a:endParaRPr lang="en-US"/>
        </a:p>
      </dgm:t>
    </dgm:pt>
    <dgm:pt modelId="{7DA4B141-82C7-4526-936B-D85C843578D1}" type="pres">
      <dgm:prSet presAssocID="{8B34BCCB-FB79-40CD-8E00-CE51EDD753EB}" presName="txAndLines1" presStyleCnt="0"/>
      <dgm:spPr/>
      <dgm:t>
        <a:bodyPr/>
        <a:lstStyle/>
        <a:p>
          <a:endParaRPr lang="en-US"/>
        </a:p>
      </dgm:t>
    </dgm:pt>
    <dgm:pt modelId="{13C2169E-9439-484B-87CE-C479D9845137}" type="pres">
      <dgm:prSet presAssocID="{8B34BCCB-FB79-40CD-8E00-CE51EDD753EB}" presName="anchor1" presStyleCnt="0"/>
      <dgm:spPr/>
      <dgm:t>
        <a:bodyPr/>
        <a:lstStyle/>
        <a:p>
          <a:endParaRPr lang="en-US"/>
        </a:p>
      </dgm:t>
    </dgm:pt>
    <dgm:pt modelId="{E76798A3-7F63-4779-9AFD-8E8A1650476B}" type="pres">
      <dgm:prSet presAssocID="{8B34BCCB-FB79-40CD-8E00-CE51EDD753EB}" presName="backup1" presStyleCnt="0"/>
      <dgm:spPr/>
      <dgm:t>
        <a:bodyPr/>
        <a:lstStyle/>
        <a:p>
          <a:endParaRPr lang="en-US"/>
        </a:p>
      </dgm:t>
    </dgm:pt>
    <dgm:pt modelId="{AE54E7A6-C301-4675-882B-E13C5D10C475}" type="pres">
      <dgm:prSet presAssocID="{8B34BCCB-FB79-40CD-8E00-CE51EDD753EB}" presName="preLine1" presStyleLbl="parChTrans1D1" presStyleIdx="6" presStyleCnt="8"/>
      <dgm:spPr/>
      <dgm:t>
        <a:bodyPr/>
        <a:lstStyle/>
        <a:p>
          <a:endParaRPr lang="en-US"/>
        </a:p>
      </dgm:t>
    </dgm:pt>
    <dgm:pt modelId="{43431263-8D85-41F2-9C4A-E8AE58DDEC19}" type="pres">
      <dgm:prSet presAssocID="{8B34BCCB-FB79-40CD-8E00-CE51EDD753EB}" presName="desTx1" presStyleLbl="revTx" presStyleIdx="0" presStyleCnt="0" custScaleX="26334" custScaleY="26334">
        <dgm:presLayoutVars>
          <dgm:bulletEnabled val="1"/>
        </dgm:presLayoutVars>
      </dgm:prSet>
      <dgm:spPr/>
      <dgm:t>
        <a:bodyPr/>
        <a:lstStyle/>
        <a:p>
          <a:endParaRPr lang="en-US"/>
        </a:p>
      </dgm:t>
    </dgm:pt>
    <dgm:pt modelId="{3B8B807B-729B-4A30-A7BA-6B920A2896DB}" type="pres">
      <dgm:prSet presAssocID="{8B34BCCB-FB79-40CD-8E00-CE51EDD753EB}" presName="postLine1" presStyleLbl="parChTrans1D1" presStyleIdx="7" presStyleCnt="8"/>
      <dgm:spPr/>
      <dgm:t>
        <a:bodyPr/>
        <a:lstStyle/>
        <a:p>
          <a:endParaRPr lang="en-US"/>
        </a:p>
      </dgm:t>
    </dgm:pt>
    <dgm:pt modelId="{DB93A1F1-8600-41CD-B06F-C6E2B826F065}" type="pres">
      <dgm:prSet presAssocID="{3F042EF5-1CC3-4394-8CCD-5D7326EBBC59}" presName="spPost1" presStyleCnt="0"/>
      <dgm:spPr/>
      <dgm:t>
        <a:bodyPr/>
        <a:lstStyle/>
        <a:p>
          <a:endParaRPr lang="en-US"/>
        </a:p>
      </dgm:t>
    </dgm:pt>
    <dgm:pt modelId="{5C6727FE-C24D-42DB-BEF7-F478C16957E7}" type="pres">
      <dgm:prSet presAssocID="{8FC26CCC-3574-43CB-B3BF-AA8560D6F9D6}" presName="parTx2" presStyleLbl="node1" presStyleIdx="1" presStyleCnt="3" custScaleX="26334" custScaleY="26334"/>
      <dgm:spPr/>
      <dgm:t>
        <a:bodyPr/>
        <a:lstStyle/>
        <a:p>
          <a:endParaRPr lang="en-US"/>
        </a:p>
      </dgm:t>
    </dgm:pt>
    <dgm:pt modelId="{A239CD37-F6E3-4752-9C1C-1AED95E1D797}" type="pres">
      <dgm:prSet presAssocID="{2FC0E51F-57B9-4E95-939C-CC6CFEE1D977}" presName="parTx3" presStyleLbl="node1" presStyleIdx="2" presStyleCnt="3" custScaleX="26334" custScaleY="26334"/>
      <dgm:spPr/>
      <dgm:t>
        <a:bodyPr/>
        <a:lstStyle/>
        <a:p>
          <a:endParaRPr lang="en-US"/>
        </a:p>
      </dgm:t>
    </dgm:pt>
  </dgm:ptLst>
  <dgm:cxnLst>
    <dgm:cxn modelId="{781E0EE0-B7DA-473D-BFD3-A74CAE614745}" type="presOf" srcId="{3F042EF5-1CC3-4394-8CCD-5D7326EBBC59}" destId="{BA618A00-4188-4DB2-91CA-A4D24685CCE7}" srcOrd="0" destOrd="0" presId="urn:microsoft.com/office/officeart/2009/3/layout/SubStepProcess"/>
    <dgm:cxn modelId="{1F900C55-38DB-4CB4-AE10-94AA4A10DAB1}" srcId="{132E1D38-5B90-44B5-BC2E-9DDAA80C0460}" destId="{8FC26CCC-3574-43CB-B3BF-AA8560D6F9D6}" srcOrd="1" destOrd="0" parTransId="{430C4C82-A3DC-44DF-8005-83A80BCD8189}" sibTransId="{14B71DA3-79D4-40B3-9333-A611EADAF59A}"/>
    <dgm:cxn modelId="{321D36B4-6FE4-438C-AD7F-AC3743EB71F1}" type="presOf" srcId="{F83741F9-D475-453A-AF7A-CF069C261317}" destId="{7C5BEFA0-0590-4C06-BC29-BFDBCD31D6F8}" srcOrd="0" destOrd="0" presId="urn:microsoft.com/office/officeart/2009/3/layout/SubStepProcess"/>
    <dgm:cxn modelId="{ED9C47AA-9C37-4648-9CA4-6C2E8F02ED76}" type="presOf" srcId="{132E1D38-5B90-44B5-BC2E-9DDAA80C0460}" destId="{0A0BCD37-6293-416F-B57B-D1182E7197B7}" srcOrd="0" destOrd="0" presId="urn:microsoft.com/office/officeart/2009/3/layout/SubStepProcess"/>
    <dgm:cxn modelId="{250CD375-8F6F-418A-82A5-A718EFBC9B0C}" srcId="{132E1D38-5B90-44B5-BC2E-9DDAA80C0460}" destId="{2FC0E51F-57B9-4E95-939C-CC6CFEE1D977}" srcOrd="2" destOrd="0" parTransId="{12501CC8-B4DF-4696-AB89-C920A0615A5E}" sibTransId="{62798DE1-C8FE-4495-88E3-DA517995CBCA}"/>
    <dgm:cxn modelId="{E2C68D94-E0F1-4ECD-BF45-36BE4BF8F648}" type="presOf" srcId="{8B34BCCB-FB79-40CD-8E00-CE51EDD753EB}" destId="{43431263-8D85-41F2-9C4A-E8AE58DDEC19}" srcOrd="0" destOrd="0" presId="urn:microsoft.com/office/officeart/2009/3/layout/SubStepProcess"/>
    <dgm:cxn modelId="{43BA8DB0-2E24-4FDC-A9C7-3EEE091EF95D}" srcId="{132E1D38-5B90-44B5-BC2E-9DDAA80C0460}" destId="{3F042EF5-1CC3-4394-8CCD-5D7326EBBC59}" srcOrd="0" destOrd="0" parTransId="{7B4A5970-EEC5-4392-877C-0AB8B11A96E8}" sibTransId="{C8E605EA-7D1C-4BCF-A01D-B21129515A49}"/>
    <dgm:cxn modelId="{733AA4AE-10C2-4F7C-BC46-74A3FEB2D362}" type="presOf" srcId="{2FC0E51F-57B9-4E95-939C-CC6CFEE1D977}" destId="{A239CD37-F6E3-4752-9C1C-1AED95E1D797}" srcOrd="0" destOrd="0" presId="urn:microsoft.com/office/officeart/2009/3/layout/SubStepProcess"/>
    <dgm:cxn modelId="{D0DFD572-2F1E-4620-B742-882EE1E1F3E2}" type="presOf" srcId="{8FC26CCC-3574-43CB-B3BF-AA8560D6F9D6}" destId="{5C6727FE-C24D-42DB-BEF7-F478C16957E7}" srcOrd="0" destOrd="0" presId="urn:microsoft.com/office/officeart/2009/3/layout/SubStepProcess"/>
    <dgm:cxn modelId="{56E98A18-474E-4124-A97B-CC55179128C2}" srcId="{3F042EF5-1CC3-4394-8CCD-5D7326EBBC59}" destId="{F83741F9-D475-453A-AF7A-CF069C261317}" srcOrd="0" destOrd="0" parTransId="{F372BD06-9D6E-476A-9E61-9B23B22443A6}" sibTransId="{6CAA4A17-47B7-4E88-A88D-CEB97E534C6D}"/>
    <dgm:cxn modelId="{D8791EE3-E4BA-4F81-B8FC-DF106B56E206}" srcId="{3F042EF5-1CC3-4394-8CCD-5D7326EBBC59}" destId="{8B34BCCB-FB79-40CD-8E00-CE51EDD753EB}" srcOrd="1" destOrd="0" parTransId="{6BF703D3-4687-4E4B-8285-F2DAECDC5A86}" sibTransId="{3A6AE302-B7E8-4CA6-A735-A1F1651A46D0}"/>
    <dgm:cxn modelId="{82A48459-CB45-49FD-AD96-DF1B6B23E1E4}" type="presParOf" srcId="{0A0BCD37-6293-416F-B57B-D1182E7197B7}" destId="{BA618A00-4188-4DB2-91CA-A4D24685CCE7}" srcOrd="0" destOrd="0" presId="urn:microsoft.com/office/officeart/2009/3/layout/SubStepProcess"/>
    <dgm:cxn modelId="{73BA177F-1C9D-4FFC-963D-4BF3C4DE0110}" type="presParOf" srcId="{0A0BCD37-6293-416F-B57B-D1182E7197B7}" destId="{980961A6-F6BA-48D6-9C65-914FD0D20896}" srcOrd="1" destOrd="0" presId="urn:microsoft.com/office/officeart/2009/3/layout/SubStepProcess"/>
    <dgm:cxn modelId="{65A00982-D296-4AD6-BDE7-C5BBBD797FF8}" type="presParOf" srcId="{0A0BCD37-6293-416F-B57B-D1182E7197B7}" destId="{787C0CDB-E26E-4495-869D-F2207BCCCD5F}" srcOrd="2" destOrd="0" presId="urn:microsoft.com/office/officeart/2009/3/layout/SubStepProcess"/>
    <dgm:cxn modelId="{EBDEA3C3-BFAA-4649-9948-43F4B94D3625}" type="presParOf" srcId="{787C0CDB-E26E-4495-869D-F2207BCCCD5F}" destId="{D1426A13-D8F0-489E-B260-C90B8E9A4B47}" srcOrd="0" destOrd="0" presId="urn:microsoft.com/office/officeart/2009/3/layout/SubStepProcess"/>
    <dgm:cxn modelId="{A322C817-FE11-4E15-8B5A-B5C2D65909CF}" type="presParOf" srcId="{787C0CDB-E26E-4495-869D-F2207BCCCD5F}" destId="{96E8A1BF-2419-4F48-8285-21A087341F38}" srcOrd="1" destOrd="0" presId="urn:microsoft.com/office/officeart/2009/3/layout/SubStepProcess"/>
    <dgm:cxn modelId="{D9DFCD8A-D4A0-4736-8643-5B5F63461191}" type="presParOf" srcId="{787C0CDB-E26E-4495-869D-F2207BCCCD5F}" destId="{03956E23-614B-471F-A3D7-F7341A4FF822}" srcOrd="2" destOrd="0" presId="urn:microsoft.com/office/officeart/2009/3/layout/SubStepProcess"/>
    <dgm:cxn modelId="{E7201AB7-100C-439E-9C21-9A9F89209579}" type="presParOf" srcId="{03956E23-614B-471F-A3D7-F7341A4FF822}" destId="{E795A0F1-AD2C-4142-961C-FFD19F98BC4C}" srcOrd="0" destOrd="0" presId="urn:microsoft.com/office/officeart/2009/3/layout/SubStepProcess"/>
    <dgm:cxn modelId="{C1ED485A-D0EF-4EDA-BA22-F5B0E9347784}" type="presParOf" srcId="{03956E23-614B-471F-A3D7-F7341A4FF822}" destId="{CB4E627C-ABF1-4BDD-8AA6-7FCB054C9807}" srcOrd="1" destOrd="0" presId="urn:microsoft.com/office/officeart/2009/3/layout/SubStepProcess"/>
    <dgm:cxn modelId="{3A318CE3-C81C-437C-9C58-1664DFA6A89B}" type="presParOf" srcId="{03956E23-614B-471F-A3D7-F7341A4FF822}" destId="{43B4EB38-9614-4618-BDF3-36962EB8F5F3}" srcOrd="2" destOrd="0" presId="urn:microsoft.com/office/officeart/2009/3/layout/SubStepProcess"/>
    <dgm:cxn modelId="{F9C87083-7DE6-40D3-A081-D10488064649}" type="presParOf" srcId="{03956E23-614B-471F-A3D7-F7341A4FF822}" destId="{7C5BEFA0-0590-4C06-BC29-BFDBCD31D6F8}" srcOrd="3" destOrd="0" presId="urn:microsoft.com/office/officeart/2009/3/layout/SubStepProcess"/>
    <dgm:cxn modelId="{488002BF-D0A7-4DC6-8998-52837065CEEC}" type="presParOf" srcId="{03956E23-614B-471F-A3D7-F7341A4FF822}" destId="{E02AC050-46D1-4B10-B878-E8D6BBCBE1E2}" srcOrd="4" destOrd="0" presId="urn:microsoft.com/office/officeart/2009/3/layout/SubStepProcess"/>
    <dgm:cxn modelId="{56251D98-4628-45DE-BB3D-F386F0B49482}" type="presParOf" srcId="{787C0CDB-E26E-4495-869D-F2207BCCCD5F}" destId="{FC085298-EC07-48C3-BD44-9E84EE2A42EC}" srcOrd="3" destOrd="0" presId="urn:microsoft.com/office/officeart/2009/3/layout/SubStepProcess"/>
    <dgm:cxn modelId="{FCAEC4EF-3570-4230-98E1-517ED8A6F3AD}" type="presParOf" srcId="{787C0CDB-E26E-4495-869D-F2207BCCCD5F}" destId="{5B2CD1EB-78F7-43BB-BB9A-4F5A590CF4B0}" srcOrd="4" destOrd="0" presId="urn:microsoft.com/office/officeart/2009/3/layout/SubStepProcess"/>
    <dgm:cxn modelId="{20AA7E2A-5E1D-464A-BE90-06E20E9BF54D}" type="presParOf" srcId="{787C0CDB-E26E-4495-869D-F2207BCCCD5F}" destId="{7DA4B141-82C7-4526-936B-D85C843578D1}" srcOrd="5" destOrd="0" presId="urn:microsoft.com/office/officeart/2009/3/layout/SubStepProcess"/>
    <dgm:cxn modelId="{4E5E20CD-595C-4803-8450-41E8F8954D64}" type="presParOf" srcId="{7DA4B141-82C7-4526-936B-D85C843578D1}" destId="{13C2169E-9439-484B-87CE-C479D9845137}" srcOrd="0" destOrd="0" presId="urn:microsoft.com/office/officeart/2009/3/layout/SubStepProcess"/>
    <dgm:cxn modelId="{005BB49F-E13D-4E80-ABAC-E28531167683}" type="presParOf" srcId="{7DA4B141-82C7-4526-936B-D85C843578D1}" destId="{E76798A3-7F63-4779-9AFD-8E8A1650476B}" srcOrd="1" destOrd="0" presId="urn:microsoft.com/office/officeart/2009/3/layout/SubStepProcess"/>
    <dgm:cxn modelId="{EFFE880F-9183-419D-BD4A-1969EC095545}" type="presParOf" srcId="{7DA4B141-82C7-4526-936B-D85C843578D1}" destId="{AE54E7A6-C301-4675-882B-E13C5D10C475}" srcOrd="2" destOrd="0" presId="urn:microsoft.com/office/officeart/2009/3/layout/SubStepProcess"/>
    <dgm:cxn modelId="{4FFF1CBC-7F7B-4DFD-86E1-6B3C05583DD2}" type="presParOf" srcId="{7DA4B141-82C7-4526-936B-D85C843578D1}" destId="{43431263-8D85-41F2-9C4A-E8AE58DDEC19}" srcOrd="3" destOrd="0" presId="urn:microsoft.com/office/officeart/2009/3/layout/SubStepProcess"/>
    <dgm:cxn modelId="{239D8467-3AC2-42E5-9205-0B4B0981F867}" type="presParOf" srcId="{7DA4B141-82C7-4526-936B-D85C843578D1}" destId="{3B8B807B-729B-4A30-A7BA-6B920A2896DB}" srcOrd="4" destOrd="0" presId="urn:microsoft.com/office/officeart/2009/3/layout/SubStepProcess"/>
    <dgm:cxn modelId="{464FF107-D98E-41DC-8157-4EE79528589D}" type="presParOf" srcId="{0A0BCD37-6293-416F-B57B-D1182E7197B7}" destId="{DB93A1F1-8600-41CD-B06F-C6E2B826F065}" srcOrd="3" destOrd="0" presId="urn:microsoft.com/office/officeart/2009/3/layout/SubStepProcess"/>
    <dgm:cxn modelId="{633B2E62-2165-4753-9511-8AA9B94334A7}" type="presParOf" srcId="{0A0BCD37-6293-416F-B57B-D1182E7197B7}" destId="{5C6727FE-C24D-42DB-BEF7-F478C16957E7}" srcOrd="4" destOrd="0" presId="urn:microsoft.com/office/officeart/2009/3/layout/SubStepProcess"/>
    <dgm:cxn modelId="{6638A7B0-E543-44D2-80DD-C3998F2D59EB}" type="presParOf" srcId="{0A0BCD37-6293-416F-B57B-D1182E7197B7}" destId="{A239CD37-F6E3-4752-9C1C-1AED95E1D797}" srcOrd="5" destOrd="0" presId="urn:microsoft.com/office/officeart/2009/3/layout/SubStep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2E1D38-5B90-44B5-BC2E-9DDAA80C0460}" type="doc">
      <dgm:prSet loTypeId="urn:microsoft.com/office/officeart/2009/3/layout/SubStepProcess" loCatId="process" qsTypeId="urn:microsoft.com/office/officeart/2005/8/quickstyle/simple1" qsCatId="simple" csTypeId="urn:microsoft.com/office/officeart/2005/8/colors/colorful1" csCatId="colorful" phldr="1"/>
      <dgm:spPr/>
      <dgm:t>
        <a:bodyPr/>
        <a:lstStyle/>
        <a:p>
          <a:endParaRPr lang="en-US"/>
        </a:p>
      </dgm:t>
    </dgm:pt>
    <dgm:pt modelId="{3F042EF5-1CC3-4394-8CCD-5D7326EBBC59}">
      <dgm:prSet phldrT="[Texto]" phldr="1"/>
      <dgm:spPr/>
      <dgm:t>
        <a:bodyPr/>
        <a:lstStyle/>
        <a:p>
          <a:endParaRPr lang="en-US"/>
        </a:p>
      </dgm:t>
    </dgm:pt>
    <dgm:pt modelId="{7B4A5970-EEC5-4392-877C-0AB8B11A96E8}" type="parTrans" cxnId="{43BA8DB0-2E24-4FDC-A9C7-3EEE091EF95D}">
      <dgm:prSet/>
      <dgm:spPr/>
      <dgm:t>
        <a:bodyPr/>
        <a:lstStyle/>
        <a:p>
          <a:endParaRPr lang="en-US"/>
        </a:p>
      </dgm:t>
    </dgm:pt>
    <dgm:pt modelId="{C8E605EA-7D1C-4BCF-A01D-B21129515A49}" type="sibTrans" cxnId="{43BA8DB0-2E24-4FDC-A9C7-3EEE091EF95D}">
      <dgm:prSet/>
      <dgm:spPr/>
      <dgm:t>
        <a:bodyPr/>
        <a:lstStyle/>
        <a:p>
          <a:endParaRPr lang="en-US"/>
        </a:p>
      </dgm:t>
    </dgm:pt>
    <dgm:pt modelId="{F83741F9-D475-453A-AF7A-CF069C261317}">
      <dgm:prSet phldrT="[Texto]" phldr="1"/>
      <dgm:spPr/>
      <dgm:t>
        <a:bodyPr/>
        <a:lstStyle/>
        <a:p>
          <a:endParaRPr lang="en-US"/>
        </a:p>
      </dgm:t>
    </dgm:pt>
    <dgm:pt modelId="{F372BD06-9D6E-476A-9E61-9B23B22443A6}" type="parTrans" cxnId="{56E98A18-474E-4124-A97B-CC55179128C2}">
      <dgm:prSet/>
      <dgm:spPr/>
      <dgm:t>
        <a:bodyPr/>
        <a:lstStyle/>
        <a:p>
          <a:endParaRPr lang="en-US"/>
        </a:p>
      </dgm:t>
    </dgm:pt>
    <dgm:pt modelId="{6CAA4A17-47B7-4E88-A88D-CEB97E534C6D}" type="sibTrans" cxnId="{56E98A18-474E-4124-A97B-CC55179128C2}">
      <dgm:prSet/>
      <dgm:spPr/>
      <dgm:t>
        <a:bodyPr/>
        <a:lstStyle/>
        <a:p>
          <a:endParaRPr lang="en-US"/>
        </a:p>
      </dgm:t>
    </dgm:pt>
    <dgm:pt modelId="{8B34BCCB-FB79-40CD-8E00-CE51EDD753EB}">
      <dgm:prSet phldrT="[Texto]" phldr="1"/>
      <dgm:spPr/>
      <dgm:t>
        <a:bodyPr/>
        <a:lstStyle/>
        <a:p>
          <a:endParaRPr lang="en-US"/>
        </a:p>
      </dgm:t>
    </dgm:pt>
    <dgm:pt modelId="{6BF703D3-4687-4E4B-8285-F2DAECDC5A86}" type="parTrans" cxnId="{D8791EE3-E4BA-4F81-B8FC-DF106B56E206}">
      <dgm:prSet/>
      <dgm:spPr/>
      <dgm:t>
        <a:bodyPr/>
        <a:lstStyle/>
        <a:p>
          <a:endParaRPr lang="en-US"/>
        </a:p>
      </dgm:t>
    </dgm:pt>
    <dgm:pt modelId="{3A6AE302-B7E8-4CA6-A735-A1F1651A46D0}" type="sibTrans" cxnId="{D8791EE3-E4BA-4F81-B8FC-DF106B56E206}">
      <dgm:prSet/>
      <dgm:spPr/>
      <dgm:t>
        <a:bodyPr/>
        <a:lstStyle/>
        <a:p>
          <a:endParaRPr lang="en-US"/>
        </a:p>
      </dgm:t>
    </dgm:pt>
    <dgm:pt modelId="{8FC26CCC-3574-43CB-B3BF-AA8560D6F9D6}">
      <dgm:prSet phldrT="[Texto]" phldr="1"/>
      <dgm:spPr/>
      <dgm:t>
        <a:bodyPr/>
        <a:lstStyle/>
        <a:p>
          <a:endParaRPr lang="en-US"/>
        </a:p>
      </dgm:t>
    </dgm:pt>
    <dgm:pt modelId="{430C4C82-A3DC-44DF-8005-83A80BCD8189}" type="parTrans" cxnId="{1F900C55-38DB-4CB4-AE10-94AA4A10DAB1}">
      <dgm:prSet/>
      <dgm:spPr/>
      <dgm:t>
        <a:bodyPr/>
        <a:lstStyle/>
        <a:p>
          <a:endParaRPr lang="en-US"/>
        </a:p>
      </dgm:t>
    </dgm:pt>
    <dgm:pt modelId="{14B71DA3-79D4-40B3-9333-A611EADAF59A}" type="sibTrans" cxnId="{1F900C55-38DB-4CB4-AE10-94AA4A10DAB1}">
      <dgm:prSet/>
      <dgm:spPr/>
      <dgm:t>
        <a:bodyPr/>
        <a:lstStyle/>
        <a:p>
          <a:endParaRPr lang="en-US"/>
        </a:p>
      </dgm:t>
    </dgm:pt>
    <dgm:pt modelId="{2FC0E51F-57B9-4E95-939C-CC6CFEE1D977}">
      <dgm:prSet phldrT="[Texto]" phldr="1"/>
      <dgm:spPr/>
      <dgm:t>
        <a:bodyPr/>
        <a:lstStyle/>
        <a:p>
          <a:endParaRPr lang="en-US"/>
        </a:p>
      </dgm:t>
    </dgm:pt>
    <dgm:pt modelId="{12501CC8-B4DF-4696-AB89-C920A0615A5E}" type="parTrans" cxnId="{250CD375-8F6F-418A-82A5-A718EFBC9B0C}">
      <dgm:prSet/>
      <dgm:spPr/>
      <dgm:t>
        <a:bodyPr/>
        <a:lstStyle/>
        <a:p>
          <a:endParaRPr lang="en-US"/>
        </a:p>
      </dgm:t>
    </dgm:pt>
    <dgm:pt modelId="{62798DE1-C8FE-4495-88E3-DA517995CBCA}" type="sibTrans" cxnId="{250CD375-8F6F-418A-82A5-A718EFBC9B0C}">
      <dgm:prSet/>
      <dgm:spPr/>
      <dgm:t>
        <a:bodyPr/>
        <a:lstStyle/>
        <a:p>
          <a:endParaRPr lang="en-US"/>
        </a:p>
      </dgm:t>
    </dgm:pt>
    <dgm:pt modelId="{0A0BCD37-6293-416F-B57B-D1182E7197B7}" type="pres">
      <dgm:prSet presAssocID="{132E1D38-5B90-44B5-BC2E-9DDAA80C0460}" presName="Name0" presStyleCnt="0">
        <dgm:presLayoutVars>
          <dgm:chMax val="7"/>
          <dgm:dir/>
          <dgm:animOne val="branch"/>
        </dgm:presLayoutVars>
      </dgm:prSet>
      <dgm:spPr/>
      <dgm:t>
        <a:bodyPr/>
        <a:lstStyle/>
        <a:p>
          <a:endParaRPr lang="en-US"/>
        </a:p>
      </dgm:t>
    </dgm:pt>
    <dgm:pt modelId="{BA618A00-4188-4DB2-91CA-A4D24685CCE7}" type="pres">
      <dgm:prSet presAssocID="{3F042EF5-1CC3-4394-8CCD-5D7326EBBC59}" presName="parTx1" presStyleLbl="node1" presStyleIdx="0" presStyleCnt="3" custScaleX="26334" custScaleY="26334"/>
      <dgm:spPr/>
      <dgm:t>
        <a:bodyPr/>
        <a:lstStyle/>
        <a:p>
          <a:endParaRPr lang="en-US"/>
        </a:p>
      </dgm:t>
    </dgm:pt>
    <dgm:pt modelId="{980961A6-F6BA-48D6-9C65-914FD0D20896}" type="pres">
      <dgm:prSet presAssocID="{3F042EF5-1CC3-4394-8CCD-5D7326EBBC59}" presName="spPre1" presStyleCnt="0"/>
      <dgm:spPr/>
      <dgm:t>
        <a:bodyPr/>
        <a:lstStyle/>
        <a:p>
          <a:endParaRPr lang="en-US"/>
        </a:p>
      </dgm:t>
    </dgm:pt>
    <dgm:pt modelId="{787C0CDB-E26E-4495-869D-F2207BCCCD5F}" type="pres">
      <dgm:prSet presAssocID="{3F042EF5-1CC3-4394-8CCD-5D7326EBBC59}" presName="chLin1" presStyleCnt="0"/>
      <dgm:spPr/>
      <dgm:t>
        <a:bodyPr/>
        <a:lstStyle/>
        <a:p>
          <a:endParaRPr lang="en-US"/>
        </a:p>
      </dgm:t>
    </dgm:pt>
    <dgm:pt modelId="{D1426A13-D8F0-489E-B260-C90B8E9A4B47}" type="pres">
      <dgm:prSet presAssocID="{F372BD06-9D6E-476A-9E61-9B23B22443A6}" presName="Name11" presStyleLbl="parChTrans1D1" presStyleIdx="0" presStyleCnt="8"/>
      <dgm:spPr/>
      <dgm:t>
        <a:bodyPr/>
        <a:lstStyle/>
        <a:p>
          <a:endParaRPr lang="en-US"/>
        </a:p>
      </dgm:t>
    </dgm:pt>
    <dgm:pt modelId="{96E8A1BF-2419-4F48-8285-21A087341F38}" type="pres">
      <dgm:prSet presAssocID="{F372BD06-9D6E-476A-9E61-9B23B22443A6}" presName="Name31" presStyleLbl="parChTrans1D1" presStyleIdx="1" presStyleCnt="8"/>
      <dgm:spPr/>
      <dgm:t>
        <a:bodyPr/>
        <a:lstStyle/>
        <a:p>
          <a:endParaRPr lang="en-US"/>
        </a:p>
      </dgm:t>
    </dgm:pt>
    <dgm:pt modelId="{03956E23-614B-471F-A3D7-F7341A4FF822}" type="pres">
      <dgm:prSet presAssocID="{F83741F9-D475-453A-AF7A-CF069C261317}" presName="txAndLines1" presStyleCnt="0"/>
      <dgm:spPr/>
      <dgm:t>
        <a:bodyPr/>
        <a:lstStyle/>
        <a:p>
          <a:endParaRPr lang="en-US"/>
        </a:p>
      </dgm:t>
    </dgm:pt>
    <dgm:pt modelId="{E795A0F1-AD2C-4142-961C-FFD19F98BC4C}" type="pres">
      <dgm:prSet presAssocID="{F83741F9-D475-453A-AF7A-CF069C261317}" presName="anchor1" presStyleCnt="0"/>
      <dgm:spPr/>
      <dgm:t>
        <a:bodyPr/>
        <a:lstStyle/>
        <a:p>
          <a:endParaRPr lang="en-US"/>
        </a:p>
      </dgm:t>
    </dgm:pt>
    <dgm:pt modelId="{CB4E627C-ABF1-4BDD-8AA6-7FCB054C9807}" type="pres">
      <dgm:prSet presAssocID="{F83741F9-D475-453A-AF7A-CF069C261317}" presName="backup1" presStyleCnt="0"/>
      <dgm:spPr/>
      <dgm:t>
        <a:bodyPr/>
        <a:lstStyle/>
        <a:p>
          <a:endParaRPr lang="en-US"/>
        </a:p>
      </dgm:t>
    </dgm:pt>
    <dgm:pt modelId="{43B4EB38-9614-4618-BDF3-36962EB8F5F3}" type="pres">
      <dgm:prSet presAssocID="{F83741F9-D475-453A-AF7A-CF069C261317}" presName="preLine1" presStyleLbl="parChTrans1D1" presStyleIdx="2" presStyleCnt="8"/>
      <dgm:spPr/>
      <dgm:t>
        <a:bodyPr/>
        <a:lstStyle/>
        <a:p>
          <a:endParaRPr lang="en-US"/>
        </a:p>
      </dgm:t>
    </dgm:pt>
    <dgm:pt modelId="{7C5BEFA0-0590-4C06-BC29-BFDBCD31D6F8}" type="pres">
      <dgm:prSet presAssocID="{F83741F9-D475-453A-AF7A-CF069C261317}" presName="desTx1" presStyleLbl="revTx" presStyleIdx="0" presStyleCnt="0" custScaleX="26334" custScaleY="26334">
        <dgm:presLayoutVars>
          <dgm:bulletEnabled val="1"/>
        </dgm:presLayoutVars>
      </dgm:prSet>
      <dgm:spPr/>
      <dgm:t>
        <a:bodyPr/>
        <a:lstStyle/>
        <a:p>
          <a:endParaRPr lang="en-US"/>
        </a:p>
      </dgm:t>
    </dgm:pt>
    <dgm:pt modelId="{E02AC050-46D1-4B10-B878-E8D6BBCBE1E2}" type="pres">
      <dgm:prSet presAssocID="{F83741F9-D475-453A-AF7A-CF069C261317}" presName="postLine1" presStyleLbl="parChTrans1D1" presStyleIdx="3" presStyleCnt="8"/>
      <dgm:spPr/>
      <dgm:t>
        <a:bodyPr/>
        <a:lstStyle/>
        <a:p>
          <a:endParaRPr lang="en-US"/>
        </a:p>
      </dgm:t>
    </dgm:pt>
    <dgm:pt modelId="{FC085298-EC07-48C3-BD44-9E84EE2A42EC}" type="pres">
      <dgm:prSet presAssocID="{6BF703D3-4687-4E4B-8285-F2DAECDC5A86}" presName="Name11" presStyleLbl="parChTrans1D1" presStyleIdx="4" presStyleCnt="8"/>
      <dgm:spPr/>
      <dgm:t>
        <a:bodyPr/>
        <a:lstStyle/>
        <a:p>
          <a:endParaRPr lang="en-US"/>
        </a:p>
      </dgm:t>
    </dgm:pt>
    <dgm:pt modelId="{5B2CD1EB-78F7-43BB-BB9A-4F5A590CF4B0}" type="pres">
      <dgm:prSet presAssocID="{6BF703D3-4687-4E4B-8285-F2DAECDC5A86}" presName="Name31" presStyleLbl="parChTrans1D1" presStyleIdx="5" presStyleCnt="8"/>
      <dgm:spPr/>
      <dgm:t>
        <a:bodyPr/>
        <a:lstStyle/>
        <a:p>
          <a:endParaRPr lang="en-US"/>
        </a:p>
      </dgm:t>
    </dgm:pt>
    <dgm:pt modelId="{7DA4B141-82C7-4526-936B-D85C843578D1}" type="pres">
      <dgm:prSet presAssocID="{8B34BCCB-FB79-40CD-8E00-CE51EDD753EB}" presName="txAndLines1" presStyleCnt="0"/>
      <dgm:spPr/>
      <dgm:t>
        <a:bodyPr/>
        <a:lstStyle/>
        <a:p>
          <a:endParaRPr lang="en-US"/>
        </a:p>
      </dgm:t>
    </dgm:pt>
    <dgm:pt modelId="{13C2169E-9439-484B-87CE-C479D9845137}" type="pres">
      <dgm:prSet presAssocID="{8B34BCCB-FB79-40CD-8E00-CE51EDD753EB}" presName="anchor1" presStyleCnt="0"/>
      <dgm:spPr/>
      <dgm:t>
        <a:bodyPr/>
        <a:lstStyle/>
        <a:p>
          <a:endParaRPr lang="en-US"/>
        </a:p>
      </dgm:t>
    </dgm:pt>
    <dgm:pt modelId="{E76798A3-7F63-4779-9AFD-8E8A1650476B}" type="pres">
      <dgm:prSet presAssocID="{8B34BCCB-FB79-40CD-8E00-CE51EDD753EB}" presName="backup1" presStyleCnt="0"/>
      <dgm:spPr/>
      <dgm:t>
        <a:bodyPr/>
        <a:lstStyle/>
        <a:p>
          <a:endParaRPr lang="en-US"/>
        </a:p>
      </dgm:t>
    </dgm:pt>
    <dgm:pt modelId="{AE54E7A6-C301-4675-882B-E13C5D10C475}" type="pres">
      <dgm:prSet presAssocID="{8B34BCCB-FB79-40CD-8E00-CE51EDD753EB}" presName="preLine1" presStyleLbl="parChTrans1D1" presStyleIdx="6" presStyleCnt="8"/>
      <dgm:spPr/>
      <dgm:t>
        <a:bodyPr/>
        <a:lstStyle/>
        <a:p>
          <a:endParaRPr lang="en-US"/>
        </a:p>
      </dgm:t>
    </dgm:pt>
    <dgm:pt modelId="{43431263-8D85-41F2-9C4A-E8AE58DDEC19}" type="pres">
      <dgm:prSet presAssocID="{8B34BCCB-FB79-40CD-8E00-CE51EDD753EB}" presName="desTx1" presStyleLbl="revTx" presStyleIdx="0" presStyleCnt="0" custScaleX="26334" custScaleY="26334">
        <dgm:presLayoutVars>
          <dgm:bulletEnabled val="1"/>
        </dgm:presLayoutVars>
      </dgm:prSet>
      <dgm:spPr/>
      <dgm:t>
        <a:bodyPr/>
        <a:lstStyle/>
        <a:p>
          <a:endParaRPr lang="en-US"/>
        </a:p>
      </dgm:t>
    </dgm:pt>
    <dgm:pt modelId="{3B8B807B-729B-4A30-A7BA-6B920A2896DB}" type="pres">
      <dgm:prSet presAssocID="{8B34BCCB-FB79-40CD-8E00-CE51EDD753EB}" presName="postLine1" presStyleLbl="parChTrans1D1" presStyleIdx="7" presStyleCnt="8"/>
      <dgm:spPr/>
      <dgm:t>
        <a:bodyPr/>
        <a:lstStyle/>
        <a:p>
          <a:endParaRPr lang="en-US"/>
        </a:p>
      </dgm:t>
    </dgm:pt>
    <dgm:pt modelId="{DB93A1F1-8600-41CD-B06F-C6E2B826F065}" type="pres">
      <dgm:prSet presAssocID="{3F042EF5-1CC3-4394-8CCD-5D7326EBBC59}" presName="spPost1" presStyleCnt="0"/>
      <dgm:spPr/>
      <dgm:t>
        <a:bodyPr/>
        <a:lstStyle/>
        <a:p>
          <a:endParaRPr lang="en-US"/>
        </a:p>
      </dgm:t>
    </dgm:pt>
    <dgm:pt modelId="{5C6727FE-C24D-42DB-BEF7-F478C16957E7}" type="pres">
      <dgm:prSet presAssocID="{8FC26CCC-3574-43CB-B3BF-AA8560D6F9D6}" presName="parTx2" presStyleLbl="node1" presStyleIdx="1" presStyleCnt="3" custScaleX="26334" custScaleY="26334"/>
      <dgm:spPr/>
      <dgm:t>
        <a:bodyPr/>
        <a:lstStyle/>
        <a:p>
          <a:endParaRPr lang="en-US"/>
        </a:p>
      </dgm:t>
    </dgm:pt>
    <dgm:pt modelId="{A239CD37-F6E3-4752-9C1C-1AED95E1D797}" type="pres">
      <dgm:prSet presAssocID="{2FC0E51F-57B9-4E95-939C-CC6CFEE1D977}" presName="parTx3" presStyleLbl="node1" presStyleIdx="2" presStyleCnt="3" custScaleX="26334" custScaleY="26334"/>
      <dgm:spPr/>
      <dgm:t>
        <a:bodyPr/>
        <a:lstStyle/>
        <a:p>
          <a:endParaRPr lang="en-US"/>
        </a:p>
      </dgm:t>
    </dgm:pt>
  </dgm:ptLst>
  <dgm:cxnLst>
    <dgm:cxn modelId="{1F900C55-38DB-4CB4-AE10-94AA4A10DAB1}" srcId="{132E1D38-5B90-44B5-BC2E-9DDAA80C0460}" destId="{8FC26CCC-3574-43CB-B3BF-AA8560D6F9D6}" srcOrd="1" destOrd="0" parTransId="{430C4C82-A3DC-44DF-8005-83A80BCD8189}" sibTransId="{14B71DA3-79D4-40B3-9333-A611EADAF59A}"/>
    <dgm:cxn modelId="{250CD375-8F6F-418A-82A5-A718EFBC9B0C}" srcId="{132E1D38-5B90-44B5-BC2E-9DDAA80C0460}" destId="{2FC0E51F-57B9-4E95-939C-CC6CFEE1D977}" srcOrd="2" destOrd="0" parTransId="{12501CC8-B4DF-4696-AB89-C920A0615A5E}" sibTransId="{62798DE1-C8FE-4495-88E3-DA517995CBCA}"/>
    <dgm:cxn modelId="{43BA8DB0-2E24-4FDC-A9C7-3EEE091EF95D}" srcId="{132E1D38-5B90-44B5-BC2E-9DDAA80C0460}" destId="{3F042EF5-1CC3-4394-8CCD-5D7326EBBC59}" srcOrd="0" destOrd="0" parTransId="{7B4A5970-EEC5-4392-877C-0AB8B11A96E8}" sibTransId="{C8E605EA-7D1C-4BCF-A01D-B21129515A49}"/>
    <dgm:cxn modelId="{D4A8C5E9-140A-4C6A-A96E-2BDF294DDDDF}" type="presOf" srcId="{3F042EF5-1CC3-4394-8CCD-5D7326EBBC59}" destId="{BA618A00-4188-4DB2-91CA-A4D24685CCE7}" srcOrd="0" destOrd="0" presId="urn:microsoft.com/office/officeart/2009/3/layout/SubStepProcess"/>
    <dgm:cxn modelId="{9BFC7436-01F9-4F76-92BD-68970DA05182}" type="presOf" srcId="{F83741F9-D475-453A-AF7A-CF069C261317}" destId="{7C5BEFA0-0590-4C06-BC29-BFDBCD31D6F8}" srcOrd="0" destOrd="0" presId="urn:microsoft.com/office/officeart/2009/3/layout/SubStepProcess"/>
    <dgm:cxn modelId="{DF7A556E-3CB7-426A-9905-7BBA3AC346B6}" type="presOf" srcId="{2FC0E51F-57B9-4E95-939C-CC6CFEE1D977}" destId="{A239CD37-F6E3-4752-9C1C-1AED95E1D797}" srcOrd="0" destOrd="0" presId="urn:microsoft.com/office/officeart/2009/3/layout/SubStepProcess"/>
    <dgm:cxn modelId="{016C2317-D861-4BCC-975E-A4F58CB1CD90}" type="presOf" srcId="{8B34BCCB-FB79-40CD-8E00-CE51EDD753EB}" destId="{43431263-8D85-41F2-9C4A-E8AE58DDEC19}" srcOrd="0" destOrd="0" presId="urn:microsoft.com/office/officeart/2009/3/layout/SubStepProcess"/>
    <dgm:cxn modelId="{56E98A18-474E-4124-A97B-CC55179128C2}" srcId="{3F042EF5-1CC3-4394-8CCD-5D7326EBBC59}" destId="{F83741F9-D475-453A-AF7A-CF069C261317}" srcOrd="0" destOrd="0" parTransId="{F372BD06-9D6E-476A-9E61-9B23B22443A6}" sibTransId="{6CAA4A17-47B7-4E88-A88D-CEB97E534C6D}"/>
    <dgm:cxn modelId="{E7B2609F-EF30-41B8-BB9C-7B301DD6044C}" type="presOf" srcId="{132E1D38-5B90-44B5-BC2E-9DDAA80C0460}" destId="{0A0BCD37-6293-416F-B57B-D1182E7197B7}" srcOrd="0" destOrd="0" presId="urn:microsoft.com/office/officeart/2009/3/layout/SubStepProcess"/>
    <dgm:cxn modelId="{2C62FAC3-F56E-4A8E-9EA6-E56E0448519F}" type="presOf" srcId="{8FC26CCC-3574-43CB-B3BF-AA8560D6F9D6}" destId="{5C6727FE-C24D-42DB-BEF7-F478C16957E7}" srcOrd="0" destOrd="0" presId="urn:microsoft.com/office/officeart/2009/3/layout/SubStepProcess"/>
    <dgm:cxn modelId="{D8791EE3-E4BA-4F81-B8FC-DF106B56E206}" srcId="{3F042EF5-1CC3-4394-8CCD-5D7326EBBC59}" destId="{8B34BCCB-FB79-40CD-8E00-CE51EDD753EB}" srcOrd="1" destOrd="0" parTransId="{6BF703D3-4687-4E4B-8285-F2DAECDC5A86}" sibTransId="{3A6AE302-B7E8-4CA6-A735-A1F1651A46D0}"/>
    <dgm:cxn modelId="{54D5FDBE-9996-43ED-ACD0-563AB0F103F2}" type="presParOf" srcId="{0A0BCD37-6293-416F-B57B-D1182E7197B7}" destId="{BA618A00-4188-4DB2-91CA-A4D24685CCE7}" srcOrd="0" destOrd="0" presId="urn:microsoft.com/office/officeart/2009/3/layout/SubStepProcess"/>
    <dgm:cxn modelId="{CFDAF7E1-C6C6-472A-95A3-4325D603BDF5}" type="presParOf" srcId="{0A0BCD37-6293-416F-B57B-D1182E7197B7}" destId="{980961A6-F6BA-48D6-9C65-914FD0D20896}" srcOrd="1" destOrd="0" presId="urn:microsoft.com/office/officeart/2009/3/layout/SubStepProcess"/>
    <dgm:cxn modelId="{F269F0CB-9BEF-4F38-B268-A83658E7FB6C}" type="presParOf" srcId="{0A0BCD37-6293-416F-B57B-D1182E7197B7}" destId="{787C0CDB-E26E-4495-869D-F2207BCCCD5F}" srcOrd="2" destOrd="0" presId="urn:microsoft.com/office/officeart/2009/3/layout/SubStepProcess"/>
    <dgm:cxn modelId="{198DE62E-4791-4209-9A81-69AD38C66AFC}" type="presParOf" srcId="{787C0CDB-E26E-4495-869D-F2207BCCCD5F}" destId="{D1426A13-D8F0-489E-B260-C90B8E9A4B47}" srcOrd="0" destOrd="0" presId="urn:microsoft.com/office/officeart/2009/3/layout/SubStepProcess"/>
    <dgm:cxn modelId="{4F95EDD1-C781-4CFF-980C-ABA23A0BF83D}" type="presParOf" srcId="{787C0CDB-E26E-4495-869D-F2207BCCCD5F}" destId="{96E8A1BF-2419-4F48-8285-21A087341F38}" srcOrd="1" destOrd="0" presId="urn:microsoft.com/office/officeart/2009/3/layout/SubStepProcess"/>
    <dgm:cxn modelId="{65730C90-25E3-4437-AFF9-703EA0DAE0FF}" type="presParOf" srcId="{787C0CDB-E26E-4495-869D-F2207BCCCD5F}" destId="{03956E23-614B-471F-A3D7-F7341A4FF822}" srcOrd="2" destOrd="0" presId="urn:microsoft.com/office/officeart/2009/3/layout/SubStepProcess"/>
    <dgm:cxn modelId="{C0832781-6C78-4B95-B63F-1A932A611A3B}" type="presParOf" srcId="{03956E23-614B-471F-A3D7-F7341A4FF822}" destId="{E795A0F1-AD2C-4142-961C-FFD19F98BC4C}" srcOrd="0" destOrd="0" presId="urn:microsoft.com/office/officeart/2009/3/layout/SubStepProcess"/>
    <dgm:cxn modelId="{7059B4BA-DA69-49F5-83BD-8CB2F735545E}" type="presParOf" srcId="{03956E23-614B-471F-A3D7-F7341A4FF822}" destId="{CB4E627C-ABF1-4BDD-8AA6-7FCB054C9807}" srcOrd="1" destOrd="0" presId="urn:microsoft.com/office/officeart/2009/3/layout/SubStepProcess"/>
    <dgm:cxn modelId="{317721A1-534B-4CBB-B5F1-9128E2AD30F4}" type="presParOf" srcId="{03956E23-614B-471F-A3D7-F7341A4FF822}" destId="{43B4EB38-9614-4618-BDF3-36962EB8F5F3}" srcOrd="2" destOrd="0" presId="urn:microsoft.com/office/officeart/2009/3/layout/SubStepProcess"/>
    <dgm:cxn modelId="{6C9B1C4F-7625-49C7-B1C2-8294F6ABD50B}" type="presParOf" srcId="{03956E23-614B-471F-A3D7-F7341A4FF822}" destId="{7C5BEFA0-0590-4C06-BC29-BFDBCD31D6F8}" srcOrd="3" destOrd="0" presId="urn:microsoft.com/office/officeart/2009/3/layout/SubStepProcess"/>
    <dgm:cxn modelId="{AB896C2D-217D-41A8-A795-E74072165756}" type="presParOf" srcId="{03956E23-614B-471F-A3D7-F7341A4FF822}" destId="{E02AC050-46D1-4B10-B878-E8D6BBCBE1E2}" srcOrd="4" destOrd="0" presId="urn:microsoft.com/office/officeart/2009/3/layout/SubStepProcess"/>
    <dgm:cxn modelId="{C3A8F792-734C-4CC4-B6B4-DA7512BD10A0}" type="presParOf" srcId="{787C0CDB-E26E-4495-869D-F2207BCCCD5F}" destId="{FC085298-EC07-48C3-BD44-9E84EE2A42EC}" srcOrd="3" destOrd="0" presId="urn:microsoft.com/office/officeart/2009/3/layout/SubStepProcess"/>
    <dgm:cxn modelId="{757E866B-7694-42C9-9AE1-BBF8D7112843}" type="presParOf" srcId="{787C0CDB-E26E-4495-869D-F2207BCCCD5F}" destId="{5B2CD1EB-78F7-43BB-BB9A-4F5A590CF4B0}" srcOrd="4" destOrd="0" presId="urn:microsoft.com/office/officeart/2009/3/layout/SubStepProcess"/>
    <dgm:cxn modelId="{DE5AF708-BD0E-47AB-95DB-9BC7F2141F04}" type="presParOf" srcId="{787C0CDB-E26E-4495-869D-F2207BCCCD5F}" destId="{7DA4B141-82C7-4526-936B-D85C843578D1}" srcOrd="5" destOrd="0" presId="urn:microsoft.com/office/officeart/2009/3/layout/SubStepProcess"/>
    <dgm:cxn modelId="{8576047E-FF9D-404D-A9D2-1D6D75E8E294}" type="presParOf" srcId="{7DA4B141-82C7-4526-936B-D85C843578D1}" destId="{13C2169E-9439-484B-87CE-C479D9845137}" srcOrd="0" destOrd="0" presId="urn:microsoft.com/office/officeart/2009/3/layout/SubStepProcess"/>
    <dgm:cxn modelId="{06A7F86B-EB37-4B7D-AE88-A7DBDF21E62B}" type="presParOf" srcId="{7DA4B141-82C7-4526-936B-D85C843578D1}" destId="{E76798A3-7F63-4779-9AFD-8E8A1650476B}" srcOrd="1" destOrd="0" presId="urn:microsoft.com/office/officeart/2009/3/layout/SubStepProcess"/>
    <dgm:cxn modelId="{E9B5E05E-C396-4DC8-A831-EDCC30D92C0E}" type="presParOf" srcId="{7DA4B141-82C7-4526-936B-D85C843578D1}" destId="{AE54E7A6-C301-4675-882B-E13C5D10C475}" srcOrd="2" destOrd="0" presId="urn:microsoft.com/office/officeart/2009/3/layout/SubStepProcess"/>
    <dgm:cxn modelId="{005DD824-C4BE-4AE2-B8B4-947459EEE606}" type="presParOf" srcId="{7DA4B141-82C7-4526-936B-D85C843578D1}" destId="{43431263-8D85-41F2-9C4A-E8AE58DDEC19}" srcOrd="3" destOrd="0" presId="urn:microsoft.com/office/officeart/2009/3/layout/SubStepProcess"/>
    <dgm:cxn modelId="{866873EB-091A-441E-9D93-E6C8E8707F0D}" type="presParOf" srcId="{7DA4B141-82C7-4526-936B-D85C843578D1}" destId="{3B8B807B-729B-4A30-A7BA-6B920A2896DB}" srcOrd="4" destOrd="0" presId="urn:microsoft.com/office/officeart/2009/3/layout/SubStepProcess"/>
    <dgm:cxn modelId="{D1D09B40-B4AF-41A6-BE22-E8B8C93B5DC6}" type="presParOf" srcId="{0A0BCD37-6293-416F-B57B-D1182E7197B7}" destId="{DB93A1F1-8600-41CD-B06F-C6E2B826F065}" srcOrd="3" destOrd="0" presId="urn:microsoft.com/office/officeart/2009/3/layout/SubStepProcess"/>
    <dgm:cxn modelId="{050DC185-94E1-4947-9F08-417E267AC653}" type="presParOf" srcId="{0A0BCD37-6293-416F-B57B-D1182E7197B7}" destId="{5C6727FE-C24D-42DB-BEF7-F478C16957E7}" srcOrd="4" destOrd="0" presId="urn:microsoft.com/office/officeart/2009/3/layout/SubStepProcess"/>
    <dgm:cxn modelId="{F0474BF2-01C0-4264-8EEB-3F47BEE3D055}" type="presParOf" srcId="{0A0BCD37-6293-416F-B57B-D1182E7197B7}" destId="{A239CD37-F6E3-4752-9C1C-1AED95E1D797}" srcOrd="5" destOrd="0" presId="urn:microsoft.com/office/officeart/2009/3/layout/SubSte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18A00-4188-4DB2-91CA-A4D24685CCE7}">
      <dsp:nvSpPr>
        <dsp:cNvPr id="0" name=""/>
        <dsp:cNvSpPr/>
      </dsp:nvSpPr>
      <dsp:spPr>
        <a:xfrm>
          <a:off x="255" y="155827"/>
          <a:ext cx="617376" cy="6173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90668" y="246240"/>
        <a:ext cx="436550" cy="436550"/>
      </dsp:txXfrm>
    </dsp:sp>
    <dsp:sp modelId="{D1426A13-D8F0-489E-B260-C90B8E9A4B47}">
      <dsp:nvSpPr>
        <dsp:cNvPr id="0" name=""/>
        <dsp:cNvSpPr/>
      </dsp:nvSpPr>
      <dsp:spPr>
        <a:xfrm rot="20782085">
          <a:off x="679095" y="379317"/>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8A1BF-2419-4F48-8285-21A087341F38}">
      <dsp:nvSpPr>
        <dsp:cNvPr id="0" name=""/>
        <dsp:cNvSpPr/>
      </dsp:nvSpPr>
      <dsp:spPr>
        <a:xfrm rot="11617915">
          <a:off x="1898480" y="379317"/>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B4EB38-9614-4618-BDF3-36962EB8F5F3}">
      <dsp:nvSpPr>
        <dsp:cNvPr id="0" name=""/>
        <dsp:cNvSpPr/>
      </dsp:nvSpPr>
      <dsp:spPr>
        <a:xfrm>
          <a:off x="1250621" y="31100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5BEFA0-0590-4C06-BC29-BFDBCD31D6F8}">
      <dsp:nvSpPr>
        <dsp:cNvPr id="0" name=""/>
        <dsp:cNvSpPr/>
      </dsp:nvSpPr>
      <dsp:spPr>
        <a:xfrm>
          <a:off x="1322784" y="157496"/>
          <a:ext cx="511698" cy="3070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en-US" sz="900" kern="1200"/>
        </a:p>
      </dsp:txBody>
      <dsp:txXfrm>
        <a:off x="1322784" y="157496"/>
        <a:ext cx="511698" cy="307019"/>
      </dsp:txXfrm>
    </dsp:sp>
    <dsp:sp modelId="{E02AC050-46D1-4B10-B878-E8D6BBCBE1E2}">
      <dsp:nvSpPr>
        <dsp:cNvPr id="0" name=""/>
        <dsp:cNvSpPr/>
      </dsp:nvSpPr>
      <dsp:spPr>
        <a:xfrm>
          <a:off x="1834482" y="31100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085298-EC07-48C3-BD44-9E84EE2A42EC}">
      <dsp:nvSpPr>
        <dsp:cNvPr id="0" name=""/>
        <dsp:cNvSpPr/>
      </dsp:nvSpPr>
      <dsp:spPr>
        <a:xfrm rot="817915">
          <a:off x="679095" y="549713"/>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2CD1EB-78F7-43BB-BB9A-4F5A590CF4B0}">
      <dsp:nvSpPr>
        <dsp:cNvPr id="0" name=""/>
        <dsp:cNvSpPr/>
      </dsp:nvSpPr>
      <dsp:spPr>
        <a:xfrm rot="9982085">
          <a:off x="1898480" y="549713"/>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54E7A6-C301-4675-882B-E13C5D10C475}">
      <dsp:nvSpPr>
        <dsp:cNvPr id="0" name=""/>
        <dsp:cNvSpPr/>
      </dsp:nvSpPr>
      <dsp:spPr>
        <a:xfrm>
          <a:off x="1250621" y="61802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431263-8D85-41F2-9C4A-E8AE58DDEC19}">
      <dsp:nvSpPr>
        <dsp:cNvPr id="0" name=""/>
        <dsp:cNvSpPr/>
      </dsp:nvSpPr>
      <dsp:spPr>
        <a:xfrm>
          <a:off x="1322784" y="464515"/>
          <a:ext cx="511698" cy="3070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en-US" sz="900" kern="1200"/>
        </a:p>
      </dsp:txBody>
      <dsp:txXfrm>
        <a:off x="1322784" y="464515"/>
        <a:ext cx="511698" cy="307019"/>
      </dsp:txXfrm>
    </dsp:sp>
    <dsp:sp modelId="{3B8B807B-729B-4A30-A7BA-6B920A2896DB}">
      <dsp:nvSpPr>
        <dsp:cNvPr id="0" name=""/>
        <dsp:cNvSpPr/>
      </dsp:nvSpPr>
      <dsp:spPr>
        <a:xfrm>
          <a:off x="1834482" y="61802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6727FE-C24D-42DB-BEF7-F478C16957E7}">
      <dsp:nvSpPr>
        <dsp:cNvPr id="0" name=""/>
        <dsp:cNvSpPr/>
      </dsp:nvSpPr>
      <dsp:spPr>
        <a:xfrm>
          <a:off x="2539635" y="155827"/>
          <a:ext cx="617376" cy="6173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630048" y="246240"/>
        <a:ext cx="436550" cy="436550"/>
      </dsp:txXfrm>
    </dsp:sp>
    <dsp:sp modelId="{A239CD37-F6E3-4752-9C1C-1AED95E1D797}">
      <dsp:nvSpPr>
        <dsp:cNvPr id="0" name=""/>
        <dsp:cNvSpPr/>
      </dsp:nvSpPr>
      <dsp:spPr>
        <a:xfrm>
          <a:off x="3157011" y="155827"/>
          <a:ext cx="617376" cy="6173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247424" y="246240"/>
        <a:ext cx="436550" cy="4365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8" Type="http://schemas.openxmlformats.org/officeDocument/2006/relationships/diagramLayout" Target="../diagrams/layou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2.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2.xml"/><Relationship Id="rId5" Type="http://schemas.openxmlformats.org/officeDocument/2006/relationships/footnotes" Target="footnotes.xml"/><Relationship Id="rId10"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QuickStyle" Target="../diagrams/quickStyle2.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6828603454181A14A58A3091A3C1A"/>
        <w:category>
          <w:name w:val="General"/>
          <w:gallery w:val="placeholder"/>
        </w:category>
        <w:types>
          <w:type w:val="bbPlcHdr"/>
        </w:types>
        <w:behaviors>
          <w:behavior w:val="content"/>
        </w:behaviors>
        <w:guid w:val="{1FDF7E83-A7A4-4F59-BE92-0E5219AC8712}"/>
      </w:docPartPr>
      <w:docPartBody>
        <w:p w:rsidR="006A6D5B" w:rsidRDefault="006A6D5B">
          <w:pPr>
            <w:pStyle w:val="ttulo1"/>
          </w:pPr>
          <w:r>
            <w:t>Comece imediatamente</w:t>
          </w:r>
        </w:p>
        <w:p w:rsidR="006A6D5B" w:rsidRDefault="006A6D5B">
          <w:r>
            <w:t>Quando você clica no texto do espaço reservado, basta iniciar a digitar para substituí-lo. Mas não faça nada ainda!</w:t>
          </w:r>
        </w:p>
        <w:p w:rsidR="006A6D5B" w:rsidRDefault="006A6D5B">
          <w:r>
            <w:t>Esse espaço reservado inclui dicas para ajudar você a formatar rapidamente seu relatório e adicionar outros elementos, como um gráfico, diagrama ou sumário. Você talvez vai se impressionar ao ver como é fácil.</w:t>
          </w:r>
        </w:p>
        <w:p w:rsidR="006A6D5B" w:rsidRDefault="006A6D5B">
          <w:pPr>
            <w:pStyle w:val="ttulo1"/>
          </w:pPr>
          <w:r>
            <w:t>Tenha uma ótima aparência sempre</w:t>
          </w:r>
        </w:p>
        <w:p w:rsidR="006A6D5B" w:rsidRDefault="006A6D5B">
          <w:pPr>
            <w:pStyle w:val="ListacomMarcadores"/>
          </w:pPr>
          <w:r>
            <w:t>Precisando de um título? Na guia Página Inicial, na galeria Estilos, basta clicar no estilo do título desejado. Observe outros estilos na galeria também, como para uma citação ou uma lista numerada.</w:t>
          </w:r>
        </w:p>
        <w:p w:rsidR="006A6D5B" w:rsidRDefault="006A6D5B">
          <w:pPr>
            <w:pStyle w:val="ListacomMarcadores"/>
          </w:pPr>
          <w:r>
            <w:t>Você talvez goste da foto na folha de rosto tanto quanto nós, mas se não for o ideal para o seu relatório, clique com o botão direito do mouse nela e depois clique em Alterar Imagem para adicionar sua própria foto.</w:t>
          </w:r>
        </w:p>
        <w:p w:rsidR="006A6D5B" w:rsidRDefault="006A6D5B">
          <w:pPr>
            <w:pStyle w:val="ListacomMarcadores"/>
          </w:pPr>
          <w:r>
            <w:t>Adicionar um gráfico de qualidade profissional é feito em um instante. Na verdade, quando você adiciona um diagrama SmartArt da guia Inserir, ele se adequa automaticamente à aparência do seu documento.</w:t>
          </w:r>
        </w:p>
        <w:p w:rsidR="006A6D5B" w:rsidRDefault="006A6D5B">
          <w:pPr>
            <w:jc w:val="center"/>
          </w:pPr>
          <w:r>
            <w:rPr>
              <w:noProof/>
              <w:lang w:val="en-US" w:eastAsia="en-US"/>
            </w:rPr>
            <w:drawing>
              <wp:inline distT="0" distB="0" distL="0" distR="0">
                <wp:extent cx="3774643" cy="929031"/>
                <wp:effectExtent l="0" t="0" r="16510" b="0"/>
                <wp:docPr id="10" name="Diagrama 10" descr="Elemento Gráfico 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A6D5B" w:rsidRDefault="006A6D5B">
          <w:pPr>
            <w:pStyle w:val="ttulo1"/>
          </w:pPr>
          <w:r>
            <w:t>Dê aquele toque final</w:t>
          </w:r>
        </w:p>
        <w:p w:rsidR="006A6D5B" w:rsidRDefault="006A6D5B">
          <w:r>
            <w:t>Precisando adicionar um sumário ou bibliografia? Sem estresse.</w:t>
          </w:r>
        </w:p>
        <w:p w:rsidR="006A6D5B" w:rsidRDefault="006A6D5B">
          <w:pPr>
            <w:pStyle w:val="ttulo2"/>
          </w:pPr>
          <w:r>
            <w:t>Adicionar um Sumário</w:t>
          </w:r>
        </w:p>
        <w:p w:rsidR="006A6D5B" w:rsidRDefault="006A6D5B">
          <w:r>
            <w:t xml:space="preserve">Não poderia ser mais fácil adicionar um sumário ao seu relatório. </w:t>
          </w:r>
        </w:p>
        <w:p w:rsidR="006A6D5B" w:rsidRDefault="006A6D5B">
          <w:r>
            <w:t>Basta clicar no documento onde deseja que o sumário apareça. Então, na guia Referências, clique em Sumário e então em uma das opções Automáticas.</w:t>
          </w:r>
        </w:p>
        <w:p w:rsidR="006A6D5B" w:rsidRDefault="006A6D5B">
          <w:r>
            <w:t xml:space="preserve">Quando isso é feito, o sumário é inserido e o texto formatado usando os estilos Título 1, Título 2 e Título 3 é automaticamente adicionado a ele. </w:t>
          </w:r>
        </w:p>
        <w:p w:rsidR="006A6D5B" w:rsidRDefault="006A6D5B">
          <w:pPr>
            <w:pStyle w:val="ttulo2"/>
          </w:pPr>
          <w:r>
            <w:t>Adicionar uma Bibliografia</w:t>
          </w:r>
        </w:p>
        <w:p w:rsidR="006A6D5B" w:rsidRDefault="006A6D5B">
          <w:r>
            <w:t>Na guia Referências, no grupo Citações &amp; Bibliografia, clique em Inserir Citação para a opção de adicionar fontes e depois coloque as citações no documento.</w:t>
          </w:r>
        </w:p>
        <w:p w:rsidR="006A6D5B" w:rsidRDefault="006A6D5B">
          <w:r>
            <w:t>Quando tiver adicionado todas as citações necessárias para seu relatório, na guia Referências, clique em Bibliografia para inserir uma bibliografia formatada na sua escolha de estilo.</w:t>
          </w:r>
        </w:p>
        <w:p w:rsidR="00682266" w:rsidRDefault="006A6D5B">
          <w:r>
            <w:t>E isso é tudo. Bom trabalho!</w:t>
          </w:r>
        </w:p>
      </w:docPartBody>
    </w:docPart>
    <w:docPart>
      <w:docPartPr>
        <w:name w:val="Folha de Rosto com Foto"/>
        <w:style w:val="No Spacing"/>
        <w:category>
          <w:name w:val=" Relatório"/>
          <w:gallery w:val="coverPg"/>
        </w:category>
        <w:behaviors>
          <w:behavior w:val="pg"/>
        </w:behaviors>
        <w:description w:val="Foto grande e centralizada com bloco de título"/>
        <w:guid w:val="{3C2A4A8A-B365-40B3-83FB-0DB882305CD9}"/>
      </w:docPartPr>
      <w:docPartBody>
        <w:p w:rsidR="00324ACF" w:rsidRDefault="00324ACF">
          <w:pPr>
            <w:pStyle w:val="NoSpacing"/>
            <w:rPr>
              <w:sz w:val="24"/>
            </w:rPr>
          </w:pPr>
          <w:r>
            <w:rPr>
              <w:noProof/>
              <w:lang w:val="en-US" w:eastAsia="en-US"/>
            </w:rPr>
            <w:drawing>
              <wp:anchor distT="0" distB="0" distL="114300" distR="114300" simplePos="0" relativeHeight="251659264" behindDoc="1" locked="0" layoutInCell="1" allowOverlap="0">
                <wp:simplePos x="0" y="0"/>
                <wp:positionH relativeFrom="margin">
                  <wp:align>center</wp:align>
                </wp:positionH>
                <mc:AlternateContent>
                  <mc:Choice Requires="wp14">
                    <wp:positionV relativeFrom="page">
                      <wp14:pctPosVOffset>6800</wp14:pctPosVOffset>
                    </wp:positionV>
                  </mc:Choice>
                  <mc:Fallback>
                    <wp:positionV relativeFrom="page">
                      <wp:posOffset>683895</wp:posOffset>
                    </wp:positionV>
                  </mc:Fallback>
                </mc:AlternateContent>
                <wp:extent cx="3922395" cy="5883910"/>
                <wp:effectExtent l="266700" t="266700" r="287655" b="288290"/>
                <wp:wrapSquare wrapText="bothSides"/>
                <wp:docPr id="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922776" cy="5884164"/>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0" b="0"/>
                    <wp:wrapSquare wrapText="bothSides"/>
                    <wp:docPr id="20" name="Caixa de Texto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ACF" w:rsidRDefault="00D13C1A">
                                <w:pPr>
                                  <w:pStyle w:val="InformaesdoContato"/>
                                </w:pPr>
                                <w:sdt>
                                  <w:sdtPr>
                                    <w:alias w:val="Nome"/>
                                    <w:tag w:val=""/>
                                    <w:id w:val="-304397026"/>
                                    <w:placeholder>
                                      <w:docPart w:val="AA379E699F8D4B9DA112DD0E7DE2A26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324ACF">
                                      <w:t>[Nome]</w:t>
                                    </w:r>
                                  </w:sdtContent>
                                </w:sdt>
                                <w:r w:rsidR="00324ACF">
                                  <w:t> | </w:t>
                                </w:r>
                                <w:sdt>
                                  <w:sdtPr>
                                    <w:alias w:val="Título do Curso"/>
                                    <w:tag w:val=""/>
                                    <w:id w:val="-728219936"/>
                                    <w:placeholder>
                                      <w:docPart w:val="CA34A789E05442BDBCA1DC03A59CF497"/>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24ACF">
                                      <w:t>[Título do Curso]</w:t>
                                    </w:r>
                                  </w:sdtContent>
                                </w:sdt>
                                <w:r w:rsidR="00324ACF">
                                  <w:t> | </w:t>
                                </w:r>
                                <w:sdt>
                                  <w:sdtPr>
                                    <w:alias w:val="Data"/>
                                    <w:tag w:val=""/>
                                    <w:id w:val="2032065285"/>
                                    <w:placeholder>
                                      <w:docPart w:val="54586F82EEE841B39E3584B3DC30B1F5"/>
                                    </w:placeholder>
                                    <w:showingPlcHd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324ACF">
                                      <w:t>[Data]</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" o:allowoverlap="f" filled="f" stroked="f" strokeweight=".5pt">
                    <v:textbox style="mso-fit-shape-to-text:t" inset="0,,0">
                      <w:txbxContent>
                        <w:p w:rsidR="00324ACF" w:rsidRDefault="006A6D5B">
                          <w:pPr>
                            <w:pStyle w:val="InformaesdoContato"/>
                          </w:pPr>
                          <w:sdt>
                            <w:sdtPr>
                              <w:alias w:val="Nome"/>
                              <w:tag w:val=""/>
                              <w:id w:val="-304397026"/>
                              <w:placeholder>
                                <w:docPart w:val="AA379E699F8D4B9DA112DD0E7DE2A26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324ACF">
                                <w:t>[Nome]</w:t>
                              </w:r>
                            </w:sdtContent>
                          </w:sdt>
                          <w:r w:rsidR="00324ACF">
                            <w:t> | </w:t>
                          </w:r>
                          <w:sdt>
                            <w:sdtPr>
                              <w:alias w:val="Título do Curso"/>
                              <w:tag w:val=""/>
                              <w:id w:val="-728219936"/>
                              <w:placeholder>
                                <w:docPart w:val="CA34A789E05442BDBCA1DC03A59CF497"/>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24ACF">
                                <w:t>[Título do Curso]</w:t>
                              </w:r>
                            </w:sdtContent>
                          </w:sdt>
                          <w:r w:rsidR="00324ACF">
                            <w:t> | </w:t>
                          </w:r>
                          <w:sdt>
                            <w:sdtPr>
                              <w:alias w:val="Data"/>
                              <w:tag w:val=""/>
                              <w:id w:val="2032065285"/>
                              <w:placeholder>
                                <w:docPart w:val="54586F82EEE841B39E3584B3DC30B1F5"/>
                              </w:placeholder>
                              <w:showingPlcHd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324ACF">
                                <w:t>[Data]</w:t>
                              </w:r>
                            </w:sdtContent>
                          </w:sdt>
                        </w:p>
                      </w:txbxContent>
                    </v:textbox>
                    <w10:wrap type="square" anchorx="margin" anchory="margin"/>
                  </v:shape>
                </w:pict>
              </mc:Fallback>
            </mc:AlternateContent>
          </w:r>
          <w:r>
            <w:rPr>
              <w:noProof/>
              <w:lang w:val="en-US" w:eastAsia="en-US"/>
            </w:rPr>
            <mc:AlternateContent>
              <mc:Choice Requires="wps">
                <w:drawing>
                  <wp:anchor distT="0" distB="0" distL="114300" distR="114300" simplePos="0" relativeHeight="25166131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7086600</wp:posOffset>
                        </wp:positionV>
                      </mc:Fallback>
                    </mc:AlternateContent>
                    <wp:extent cx="3943350" cy="1325880"/>
                    <wp:effectExtent l="0" t="0" r="0" b="5080"/>
                    <wp:wrapSquare wrapText="bothSides"/>
                    <wp:docPr id="21" name="Caixa de Texto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ítulo"/>
                                  <w:tag w:val=""/>
                                  <w:id w:val="-970593774"/>
                                  <w:showingPlcHdr/>
                                  <w:dataBinding w:prefixMappings="xmlns:ns0='http://purl.org/dc/elements/1.1/' xmlns:ns1='http://schemas.openxmlformats.org/package/2006/metadata/core-properties' " w:xpath="/ns1:coreProperties[1]/ns0:title[1]" w:storeItemID="{6C3C8BC8-F283-45AE-878A-BAB7291924A1}"/>
                                  <w:text/>
                                </w:sdtPr>
                                <w:sdtEndPr/>
                                <w:sdtContent>
                                  <w:p w:rsidR="00324ACF" w:rsidRDefault="00324ACF">
                                    <w:pPr>
                                      <w:pStyle w:val="Title"/>
                                    </w:pPr>
                                    <w:r>
                                      <w:t>[Título do Relatório]</w:t>
                                    </w:r>
                                  </w:p>
                                </w:sdtContent>
                              </w:sdt>
                              <w:p w:rsidR="00324ACF" w:rsidRDefault="00D13C1A">
                                <w:pPr>
                                  <w:pStyle w:val="Subtitle"/>
                                </w:pPr>
                                <w:sdt>
                                  <w:sdtPr>
                                    <w:alias w:val="Subtítulo"/>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324ACF">
                                      <w:t>[Subtítulo do Relatório]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Caixa de Texto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" o:allowoverlap="f" filled="f" stroked="f" strokeweight=".5pt">
                    <v:textbox style="mso-fit-shape-to-text:t" inset="0,0,0,0">
                      <w:txbxContent>
                        <w:sdt>
                          <w:sdtPr>
                            <w:alias w:val="Título"/>
                            <w:tag w:val=""/>
                            <w:id w:val="-970593774"/>
                            <w:showingPlcHdr/>
                            <w:dataBinding w:prefixMappings="xmlns:ns0='http://purl.org/dc/elements/1.1/' xmlns:ns1='http://schemas.openxmlformats.org/package/2006/metadata/core-properties' " w:xpath="/ns1:coreProperties[1]/ns0:title[1]" w:storeItemID="{6C3C8BC8-F283-45AE-878A-BAB7291924A1}"/>
                            <w:text/>
                          </w:sdtPr>
                          <w:sdtEndPr/>
                          <w:sdtContent>
                            <w:p w:rsidR="00324ACF" w:rsidRDefault="00324ACF">
                              <w:pPr>
                                <w:pStyle w:val="Ttulo"/>
                              </w:pPr>
                              <w:r>
                                <w:t>[Título do Relatório]</w:t>
                              </w:r>
                            </w:p>
                          </w:sdtContent>
                        </w:sdt>
                        <w:p w:rsidR="00324ACF" w:rsidRDefault="006A6D5B">
                          <w:pPr>
                            <w:pStyle w:val="Subttulo"/>
                          </w:pPr>
                          <w:sdt>
                            <w:sdtPr>
                              <w:alias w:val="Subtítulo"/>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324ACF">
                                <w:t>[Subtítulo do Relatório]</w:t>
                              </w:r>
                            </w:sdtContent>
                          </w:sdt>
                        </w:p>
                      </w:txbxContent>
                    </v:textbox>
                    <w10:wrap type="square" anchorx="margin" anchory="margin"/>
                  </v:shape>
                </w:pict>
              </mc:Fallback>
            </mc:AlternateContent>
          </w:r>
        </w:p>
        <w:p w:rsidR="00324ACF" w:rsidRDefault="00324ACF"/>
        <w:p w:rsidR="00324ACF" w:rsidRDefault="00324ACF"/>
        <w:p w:rsidR="000E4947" w:rsidRDefault="000E4947"/>
      </w:docPartBody>
    </w:docPart>
    <w:docPart>
      <w:docPartPr>
        <w:name w:val="AA379E699F8D4B9DA112DD0E7DE2A26C"/>
        <w:category>
          <w:name w:val="General"/>
          <w:gallery w:val="placeholder"/>
        </w:category>
        <w:types>
          <w:type w:val="bbPlcHdr"/>
        </w:types>
        <w:behaviors>
          <w:behavior w:val="content"/>
        </w:behaviors>
        <w:guid w:val="{A0DD156E-4D82-4D3D-9A87-E3762A06B59F}"/>
      </w:docPartPr>
      <w:docPartBody>
        <w:p w:rsidR="000E4947" w:rsidRDefault="006A6D5B" w:rsidP="00324ACF">
          <w:pPr>
            <w:pStyle w:val="AA379E699F8D4B9DA112DD0E7DE2A26C"/>
          </w:pPr>
          <w:r>
            <w:t>[Nome]</w:t>
          </w:r>
        </w:p>
      </w:docPartBody>
    </w:docPart>
    <w:docPart>
      <w:docPartPr>
        <w:name w:val="CA34A789E05442BDBCA1DC03A59CF497"/>
        <w:category>
          <w:name w:val="General"/>
          <w:gallery w:val="placeholder"/>
        </w:category>
        <w:types>
          <w:type w:val="bbPlcHdr"/>
        </w:types>
        <w:behaviors>
          <w:behavior w:val="content"/>
        </w:behaviors>
        <w:guid w:val="{8D14364F-4FE8-4F47-BD18-6EC149B72798}"/>
      </w:docPartPr>
      <w:docPartBody>
        <w:p w:rsidR="000E4947" w:rsidRDefault="006A6D5B" w:rsidP="00324ACF">
          <w:pPr>
            <w:pStyle w:val="CA34A789E05442BDBCA1DC03A59CF497"/>
          </w:pPr>
          <w:r>
            <w:t>[Título do Curso]</w:t>
          </w:r>
        </w:p>
      </w:docPartBody>
    </w:docPart>
    <w:docPart>
      <w:docPartPr>
        <w:name w:val="54586F82EEE841B39E3584B3DC30B1F5"/>
        <w:category>
          <w:name w:val="General"/>
          <w:gallery w:val="placeholder"/>
        </w:category>
        <w:types>
          <w:type w:val="bbPlcHdr"/>
        </w:types>
        <w:behaviors>
          <w:behavior w:val="content"/>
        </w:behaviors>
        <w:guid w:val="{D1A98085-886F-44B1-92C2-6642C7C88970}"/>
      </w:docPartPr>
      <w:docPartBody>
        <w:p w:rsidR="000E4947" w:rsidRDefault="006A6D5B" w:rsidP="00324ACF">
          <w:pPr>
            <w:pStyle w:val="54586F82EEE841B39E3584B3DC30B1F5"/>
          </w:pPr>
          <w:r>
            <w:t>[Data]</w:t>
          </w:r>
        </w:p>
      </w:docPartBody>
    </w:docPart>
    <w:docPart>
      <w:docPartPr>
        <w:name w:val="Folha de Rosto com Texto"/>
        <w:style w:val="No Spacing"/>
        <w:category>
          <w:name w:val=" Relatório"/>
          <w:gallery w:val="coverPg"/>
        </w:category>
        <w:behaviors>
          <w:behavior w:val="pg"/>
        </w:behaviors>
        <w:description w:val="Bloco de título grande alinhado à esquerda"/>
        <w:guid w:val="{D5F30EB9-4D3B-42B1-829B-32B5BB21C57E}"/>
      </w:docPartPr>
      <w:docPartBody>
        <w:p w:rsidR="00324ACF" w:rsidRDefault="00324ACF">
          <w:pPr>
            <w:pStyle w:val="NoSpacing"/>
          </w:pPr>
          <w:r>
            <w:rPr>
              <w:noProof/>
              <w:lang w:val="en-US" w:eastAsia="en-US"/>
            </w:rPr>
            <mc:AlternateContent>
              <mc:Choice Requires="wps">
                <w:drawing>
                  <wp:anchor distT="0" distB="0" distL="114300" distR="114300" simplePos="0" relativeHeight="251663360" behindDoc="0" locked="0" layoutInCell="1" allowOverlap="0">
                    <wp:simplePos x="0" y="0"/>
                    <wp:positionH relativeFrom="margin">
                      <wp:align>left</wp:align>
                    </wp:positionH>
                    <wp:positionV relativeFrom="margin">
                      <wp:align>bottom</wp:align>
                    </wp:positionV>
                    <wp:extent cx="4114800" cy="7506970"/>
                    <wp:effectExtent l="0" t="0" r="8890" b="0"/>
                    <wp:wrapTopAndBottom/>
                    <wp:docPr id="14" name="Caixa de Texto 14"/>
                    <wp:cNvGraphicFramePr/>
                    <a:graphic xmlns:a="http://schemas.openxmlformats.org/drawingml/2006/main">
                      <a:graphicData uri="http://schemas.microsoft.com/office/word/2010/wordprocessingShape">
                        <wps:wsp>
                          <wps:cNvSpPr txBox="1"/>
                          <wps:spPr>
                            <a:xfrm>
                              <a:off x="0" y="0"/>
                              <a:ext cx="4114800" cy="7506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144"/>
                                    <w:szCs w:val="144"/>
                                  </w:rPr>
                                  <w:alias w:val="Título"/>
                                  <w:tag w:val=""/>
                                  <w:id w:val="1249763762"/>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324ACF" w:rsidRDefault="00324ACF">
                                    <w:pPr>
                                      <w:pStyle w:val="Title"/>
                                      <w:spacing w:before="0" w:line="204" w:lineRule="auto"/>
                                      <w:jc w:val="left"/>
                                      <w:rPr>
                                        <w:sz w:val="144"/>
                                        <w:szCs w:val="144"/>
                                      </w:rPr>
                                    </w:pPr>
                                    <w:r>
                                      <w:rPr>
                                        <w:sz w:val="144"/>
                                        <w:szCs w:val="144"/>
                                      </w:rPr>
                                      <w:t>[Título do Relatório]</w:t>
                                    </w:r>
                                  </w:p>
                                </w:sdtContent>
                              </w:sdt>
                              <w:p w:rsidR="00324ACF" w:rsidRDefault="00D13C1A">
                                <w:pPr>
                                  <w:pStyle w:val="Subtitle"/>
                                  <w:jc w:val="left"/>
                                  <w:rPr>
                                    <w:color w:val="C45911" w:themeColor="accent2" w:themeShade="BF"/>
                                    <w:sz w:val="56"/>
                                    <w:szCs w:val="60"/>
                                  </w:rPr>
                                </w:pPr>
                                <w:sdt>
                                  <w:sdtPr>
                                    <w:rPr>
                                      <w:color w:val="C45911" w:themeColor="accent2" w:themeShade="BF"/>
                                      <w:sz w:val="56"/>
                                      <w:szCs w:val="56"/>
                                    </w:rPr>
                                    <w:alias w:val="Subtítulo"/>
                                    <w:tag w:val=""/>
                                    <w:id w:val="-768853654"/>
                                    <w:showingPlcHdr/>
                                    <w:dataBinding w:prefixMappings="xmlns:ns0='http://purl.org/dc/elements/1.1/' xmlns:ns1='http://schemas.openxmlformats.org/package/2006/metadata/core-properties' " w:xpath="/ns1:coreProperties[1]/ns0:subject[1]" w:storeItemID="{6C3C8BC8-F283-45AE-878A-BAB7291924A1}"/>
                                    <w:text/>
                                  </w:sdtPr>
                                  <w:sdtEndPr/>
                                  <w:sdtContent>
                                    <w:r w:rsidR="00324ACF">
                                      <w:rPr>
                                        <w:color w:val="C45911" w:themeColor="accent2" w:themeShade="BF"/>
                                        <w:sz w:val="56"/>
                                        <w:szCs w:val="56"/>
                                      </w:rPr>
                                      <w:t>[Subtítulo do Relatório]</w:t>
                                    </w:r>
                                  </w:sdtContent>
                                </w:sdt>
                              </w:p>
                              <w:p w:rsidR="00324ACF" w:rsidRDefault="00D13C1A">
                                <w:pPr>
                                  <w:pStyle w:val="InformaesdoContato"/>
                                  <w:spacing w:after="40"/>
                                  <w:jc w:val="left"/>
                                  <w:rPr>
                                    <w:sz w:val="24"/>
                                  </w:rPr>
                                </w:pPr>
                                <w:sdt>
                                  <w:sdtPr>
                                    <w:rPr>
                                      <w:sz w:val="24"/>
                                      <w:szCs w:val="24"/>
                                    </w:rPr>
                                    <w:alias w:val="Nome"/>
                                    <w:tag w:val=""/>
                                    <w:id w:val="1390453413"/>
                                    <w:showingPlcHdr/>
                                    <w:dataBinding w:prefixMappings="xmlns:ns0='http://purl.org/dc/elements/1.1/' xmlns:ns1='http://schemas.openxmlformats.org/package/2006/metadata/core-properties' " w:xpath="/ns1:coreProperties[1]/ns0:creator[1]" w:storeItemID="{6C3C8BC8-F283-45AE-878A-BAB7291924A1}"/>
                                    <w:text/>
                                  </w:sdtPr>
                                  <w:sdtEndPr/>
                                  <w:sdtContent>
                                    <w:r w:rsidR="00324ACF">
                                      <w:rPr>
                                        <w:sz w:val="24"/>
                                        <w:szCs w:val="24"/>
                                      </w:rPr>
                                      <w:t>[Nome]</w:t>
                                    </w:r>
                                  </w:sdtContent>
                                </w:sdt>
                              </w:p>
                              <w:sdt>
                                <w:sdtPr>
                                  <w:rPr>
                                    <w:sz w:val="24"/>
                                    <w:szCs w:val="24"/>
                                  </w:rPr>
                                  <w:alias w:val="Título do Curso"/>
                                  <w:tag w:val=""/>
                                  <w:id w:val="-1711793350"/>
                                  <w:showingPlcHdr/>
                                  <w:dataBinding w:prefixMappings="xmlns:ns0='http://purl.org/dc/elements/1.1/' xmlns:ns1='http://schemas.openxmlformats.org/package/2006/metadata/core-properties' " w:xpath="/ns1:coreProperties[1]/ns1:keywords[1]" w:storeItemID="{6C3C8BC8-F283-45AE-878A-BAB7291924A1}"/>
                                  <w:text/>
                                </w:sdtPr>
                                <w:sdtEndPr/>
                                <w:sdtContent>
                                  <w:p w:rsidR="00324ACF" w:rsidRDefault="00324ACF">
                                    <w:pPr>
                                      <w:pStyle w:val="InformaesdoContato"/>
                                      <w:spacing w:after="40"/>
                                      <w:jc w:val="left"/>
                                      <w:rPr>
                                        <w:sz w:val="24"/>
                                      </w:rPr>
                                    </w:pPr>
                                    <w:r>
                                      <w:rPr>
                                        <w:sz w:val="24"/>
                                        <w:szCs w:val="24"/>
                                      </w:rPr>
                                      <w:t>[Título do Curso]</w:t>
                                    </w:r>
                                  </w:p>
                                </w:sdtContent>
                              </w:sdt>
                              <w:sdt>
                                <w:sdtPr>
                                  <w:rPr>
                                    <w:sz w:val="24"/>
                                    <w:szCs w:val="24"/>
                                  </w:rPr>
                                  <w:alias w:val="Data"/>
                                  <w:tag w:val=""/>
                                  <w:id w:val="-1004662380"/>
                                  <w:showingPlcHd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p w:rsidR="00324ACF" w:rsidRDefault="00324ACF">
                                    <w:pPr>
                                      <w:pStyle w:val="InformaesdoContato"/>
                                      <w:spacing w:after="40"/>
                                      <w:jc w:val="left"/>
                                      <w:rPr>
                                        <w:sz w:val="24"/>
                                      </w:rPr>
                                    </w:pPr>
                                    <w:r>
                                      <w:rPr>
                                        <w:sz w:val="24"/>
                                        <w:szCs w:val="24"/>
                                      </w:rPr>
                                      <w:t>[Data]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80000</wp14:pctWidth>
                    </wp14:sizeRelH>
                    <wp14:sizeRelV relativeFrom="margin">
                      <wp14:pctHeight>90000</wp14:pctHeight>
                    </wp14:sizeRelV>
                  </wp:anchor>
                </w:drawing>
              </mc:Choice>
              <mc:Fallback>
                <w:pict>
                  <v:shape id="Caixa de Texto 14" o:spid="_x0000_s1028" type="#_x0000_t202" style="position:absolute;margin-left:0;margin-top:0;width:324pt;height:591.1pt;z-index:251663360;visibility:visible;mso-wrap-style:square;mso-width-percent:800;mso-height-percent:900;mso-wrap-distance-left:9pt;mso-wrap-distance-top:0;mso-wrap-distance-right:9pt;mso-wrap-distance-bottom:0;mso-position-horizontal:left;mso-position-horizontal-relative:margin;mso-position-vertical:bottom;mso-position-vertical-relative:margin;mso-width-percent:800;mso-height-percent:9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" o:allowoverlap="f" filled="f" stroked="f" strokeweight=".5pt">
                    <v:textbox inset="0,0,0,0">
                      <w:txbxContent>
                        <w:sdt>
                          <w:sdtPr>
                            <w:rPr>
                              <w:sz w:val="144"/>
                              <w:szCs w:val="144"/>
                            </w:rPr>
                            <w:alias w:val="Título"/>
                            <w:tag w:val=""/>
                            <w:id w:val="1249763762"/>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324ACF" w:rsidRDefault="00324ACF">
                              <w:pPr>
                                <w:pStyle w:val="Ttulo"/>
                                <w:spacing w:before="0" w:line="204" w:lineRule="auto"/>
                                <w:jc w:val="left"/>
                                <w:rPr>
                                  <w:sz w:val="144"/>
                                  <w:szCs w:val="144"/>
                                </w:rPr>
                              </w:pPr>
                              <w:r>
                                <w:rPr>
                                  <w:sz w:val="144"/>
                                  <w:szCs w:val="144"/>
                                </w:rPr>
                                <w:t>[Título do Relatório]</w:t>
                              </w:r>
                            </w:p>
                          </w:sdtContent>
                        </w:sdt>
                        <w:p w:rsidR="00324ACF" w:rsidRDefault="006A6D5B">
                          <w:pPr>
                            <w:pStyle w:val="Subttulo"/>
                            <w:jc w:val="left"/>
                            <w:rPr>
                              <w:color w:val="C45911" w:themeColor="accent2" w:themeShade="BF"/>
                              <w:sz w:val="56"/>
                              <w:szCs w:val="60"/>
                            </w:rPr>
                          </w:pPr>
                          <w:sdt>
                            <w:sdtPr>
                              <w:rPr>
                                <w:color w:val="C45911" w:themeColor="accent2" w:themeShade="BF"/>
                                <w:sz w:val="56"/>
                                <w:szCs w:val="56"/>
                              </w:rPr>
                              <w:alias w:val="Subtítulo"/>
                              <w:tag w:val=""/>
                              <w:id w:val="-768853654"/>
                              <w:showingPlcHdr/>
                              <w:dataBinding w:prefixMappings="xmlns:ns0='http://purl.org/dc/elements/1.1/' xmlns:ns1='http://schemas.openxmlformats.org/package/2006/metadata/core-properties' " w:xpath="/ns1:coreProperties[1]/ns0:subject[1]" w:storeItemID="{6C3C8BC8-F283-45AE-878A-BAB7291924A1}"/>
                              <w:text/>
                            </w:sdtPr>
                            <w:sdtEndPr/>
                            <w:sdtContent>
                              <w:r w:rsidR="00324ACF">
                                <w:rPr>
                                  <w:color w:val="C45911" w:themeColor="accent2" w:themeShade="BF"/>
                                  <w:sz w:val="56"/>
                                  <w:szCs w:val="56"/>
                                </w:rPr>
                                <w:t>[Subtítulo do Relatório]</w:t>
                              </w:r>
                            </w:sdtContent>
                          </w:sdt>
                        </w:p>
                        <w:p w:rsidR="00324ACF" w:rsidRDefault="006A6D5B">
                          <w:pPr>
                            <w:pStyle w:val="InformaesdoContato"/>
                            <w:spacing w:after="40"/>
                            <w:jc w:val="left"/>
                            <w:rPr>
                              <w:sz w:val="24"/>
                            </w:rPr>
                          </w:pPr>
                          <w:sdt>
                            <w:sdtPr>
                              <w:rPr>
                                <w:sz w:val="24"/>
                                <w:szCs w:val="24"/>
                              </w:rPr>
                              <w:alias w:val="Nome"/>
                              <w:tag w:val=""/>
                              <w:id w:val="1390453413"/>
                              <w:showingPlcHdr/>
                              <w:dataBinding w:prefixMappings="xmlns:ns0='http://purl.org/dc/elements/1.1/' xmlns:ns1='http://schemas.openxmlformats.org/package/2006/metadata/core-properties' " w:xpath="/ns1:coreProperties[1]/ns0:creator[1]" w:storeItemID="{6C3C8BC8-F283-45AE-878A-BAB7291924A1}"/>
                              <w:text/>
                            </w:sdtPr>
                            <w:sdtEndPr/>
                            <w:sdtContent>
                              <w:r w:rsidR="00324ACF">
                                <w:rPr>
                                  <w:sz w:val="24"/>
                                  <w:szCs w:val="24"/>
                                </w:rPr>
                                <w:t>[Nome]</w:t>
                              </w:r>
                            </w:sdtContent>
                          </w:sdt>
                        </w:p>
                        <w:sdt>
                          <w:sdtPr>
                            <w:rPr>
                              <w:sz w:val="24"/>
                              <w:szCs w:val="24"/>
                            </w:rPr>
                            <w:alias w:val="Título do Curso"/>
                            <w:tag w:val=""/>
                            <w:id w:val="-1711793350"/>
                            <w:showingPlcHdr/>
                            <w:dataBinding w:prefixMappings="xmlns:ns0='http://purl.org/dc/elements/1.1/' xmlns:ns1='http://schemas.openxmlformats.org/package/2006/metadata/core-properties' " w:xpath="/ns1:coreProperties[1]/ns1:keywords[1]" w:storeItemID="{6C3C8BC8-F283-45AE-878A-BAB7291924A1}"/>
                            <w:text/>
                          </w:sdtPr>
                          <w:sdtEndPr/>
                          <w:sdtContent>
                            <w:p w:rsidR="00324ACF" w:rsidRDefault="00324ACF">
                              <w:pPr>
                                <w:pStyle w:val="InformaesdoContato"/>
                                <w:spacing w:after="40"/>
                                <w:jc w:val="left"/>
                                <w:rPr>
                                  <w:sz w:val="24"/>
                                </w:rPr>
                              </w:pPr>
                              <w:r>
                                <w:rPr>
                                  <w:sz w:val="24"/>
                                  <w:szCs w:val="24"/>
                                </w:rPr>
                                <w:t>[Título do Curso]</w:t>
                              </w:r>
                            </w:p>
                          </w:sdtContent>
                        </w:sdt>
                        <w:sdt>
                          <w:sdtPr>
                            <w:rPr>
                              <w:sz w:val="24"/>
                              <w:szCs w:val="24"/>
                            </w:rPr>
                            <w:alias w:val="Data"/>
                            <w:tag w:val=""/>
                            <w:id w:val="-1004662380"/>
                            <w:showingPlcHd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p w:rsidR="00324ACF" w:rsidRDefault="00324ACF">
                              <w:pPr>
                                <w:pStyle w:val="InformaesdoContato"/>
                                <w:spacing w:after="40"/>
                                <w:jc w:val="left"/>
                                <w:rPr>
                                  <w:sz w:val="24"/>
                                </w:rPr>
                              </w:pPr>
                              <w:r>
                                <w:rPr>
                                  <w:sz w:val="24"/>
                                  <w:szCs w:val="24"/>
                                </w:rPr>
                                <w:t>[Data]</w:t>
                              </w:r>
                            </w:p>
                          </w:sdtContent>
                        </w:sdt>
                      </w:txbxContent>
                    </v:textbox>
                    <w10:wrap type="topAndBottom" anchorx="margin" anchory="margin"/>
                  </v:shape>
                </w:pict>
              </mc:Fallback>
            </mc:AlternateContent>
          </w:r>
        </w:p>
        <w:p w:rsidR="00324ACF" w:rsidRDefault="00324ACF">
          <w:pPr>
            <w:pStyle w:val="NoSpacing"/>
          </w:pPr>
        </w:p>
        <w:p w:rsidR="00324ACF" w:rsidRDefault="00324ACF">
          <w:pPr>
            <w:pStyle w:val="NoSpacing"/>
          </w:pPr>
        </w:p>
        <w:p w:rsidR="000E4947" w:rsidRDefault="000E4947"/>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DC8" w:rsidRDefault="00432DC8">
      <w:pPr>
        <w:spacing w:after="0" w:line="240" w:lineRule="auto"/>
      </w:pPr>
      <w:r>
        <w:separator/>
      </w:r>
    </w:p>
  </w:endnote>
  <w:endnote w:type="continuationSeparator" w:id="0">
    <w:p w:rsidR="00432DC8" w:rsidRDefault="00432DC8">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DC8" w:rsidRDefault="00432DC8">
      <w:pPr>
        <w:spacing w:after="0" w:line="240" w:lineRule="auto"/>
      </w:pPr>
      <w:r>
        <w:separator/>
      </w:r>
    </w:p>
  </w:footnote>
  <w:footnote w:type="continuationSeparator" w:id="0">
    <w:p w:rsidR="00432DC8" w:rsidRDefault="00432DC8">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206D1A0"/>
    <w:lvl w:ilvl="0">
      <w:start w:val="1"/>
      <w:numFmt w:val="bullet"/>
      <w:pStyle w:val="ListacomMarcadores"/>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66"/>
    <w:rsid w:val="000E4947"/>
    <w:rsid w:val="00324ACF"/>
    <w:rsid w:val="00432DC8"/>
    <w:rsid w:val="00682266"/>
    <w:rsid w:val="006A6D5B"/>
    <w:rsid w:val="00D1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Normal"/>
    <w:next w:val="Normal"/>
    <w:link w:val="CardeTtulo1"/>
    <w:uiPriority w:val="1"/>
    <w:qFormat/>
    <w:rsid w:val="006A6D5B"/>
    <w:pPr>
      <w:keepNext/>
      <w:keepLines/>
      <w:spacing w:before="600" w:after="60" w:line="264" w:lineRule="auto"/>
      <w:outlineLvl w:val="0"/>
    </w:pPr>
    <w:rPr>
      <w:rFonts w:asciiTheme="majorHAnsi" w:eastAsiaTheme="majorEastAsia" w:hAnsiTheme="majorHAnsi" w:cstheme="majorBidi"/>
      <w:color w:val="5B9BD5" w:themeColor="accent1"/>
      <w:sz w:val="30"/>
      <w:szCs w:val="30"/>
    </w:rPr>
  </w:style>
  <w:style w:type="paragraph" w:customStyle="1" w:styleId="ttulo2">
    <w:name w:val="título 2"/>
    <w:basedOn w:val="Normal"/>
    <w:next w:val="Normal"/>
    <w:link w:val="CardeTtulo2"/>
    <w:uiPriority w:val="1"/>
    <w:unhideWhenUsed/>
    <w:qFormat/>
    <w:rsid w:val="006A6D5B"/>
    <w:pPr>
      <w:keepNext/>
      <w:keepLines/>
      <w:spacing w:before="240" w:after="0" w:line="264" w:lineRule="auto"/>
      <w:outlineLvl w:val="1"/>
    </w:pPr>
    <w:rPr>
      <w:rFonts w:asciiTheme="majorHAnsi" w:eastAsiaTheme="majorEastAsia" w:hAnsiTheme="majorHAnsi" w:cstheme="majorBidi"/>
      <w:caps/>
      <w:color w:val="5B9BD5" w:themeColor="accent1"/>
      <w:sz w:val="22"/>
      <w:szCs w:val="22"/>
    </w:rPr>
  </w:style>
  <w:style w:type="paragraph" w:customStyle="1" w:styleId="InformaesdoContato">
    <w:name w:val="Informações do Contato"/>
    <w:basedOn w:val="Normal"/>
    <w:uiPriority w:val="99"/>
    <w:qFormat/>
    <w:rsid w:val="00324ACF"/>
    <w:pPr>
      <w:spacing w:after="0" w:line="264" w:lineRule="auto"/>
      <w:jc w:val="center"/>
    </w:pPr>
    <w:rPr>
      <w:rFonts w:cstheme="minorBidi"/>
      <w:color w:val="44546A" w:themeColor="text2"/>
      <w:sz w:val="20"/>
      <w:szCs w:val="20"/>
    </w:rPr>
  </w:style>
  <w:style w:type="paragraph" w:styleId="Title">
    <w:name w:val="Title"/>
    <w:basedOn w:val="Normal"/>
    <w:next w:val="Normal"/>
    <w:link w:val="TitleChar"/>
    <w:uiPriority w:val="10"/>
    <w:unhideWhenUsed/>
    <w:qFormat/>
    <w:rsid w:val="00324ACF"/>
    <w:pPr>
      <w:spacing w:before="480" w:after="40" w:line="240" w:lineRule="auto"/>
      <w:contextualSpacing/>
      <w:jc w:val="center"/>
    </w:pPr>
    <w:rPr>
      <w:rFonts w:asciiTheme="majorHAnsi" w:eastAsiaTheme="majorEastAsia" w:hAnsiTheme="majorHAnsi" w:cstheme="majorBidi"/>
      <w:color w:val="5B9BD5" w:themeColor="accent1"/>
      <w:kern w:val="28"/>
      <w:sz w:val="60"/>
      <w:szCs w:val="60"/>
    </w:rPr>
  </w:style>
  <w:style w:type="character" w:customStyle="1" w:styleId="TitleChar">
    <w:name w:val="Title Char"/>
    <w:basedOn w:val="DefaultParagraphFont"/>
    <w:link w:val="Title"/>
    <w:uiPriority w:val="10"/>
    <w:rsid w:val="00324ACF"/>
    <w:rPr>
      <w:rFonts w:asciiTheme="majorHAnsi" w:eastAsiaTheme="majorEastAsia" w:hAnsiTheme="majorHAnsi" w:cstheme="majorBidi"/>
      <w:color w:val="5B9BD5" w:themeColor="accent1"/>
      <w:kern w:val="28"/>
      <w:sz w:val="60"/>
      <w:szCs w:val="60"/>
    </w:rPr>
  </w:style>
  <w:style w:type="paragraph" w:styleId="Subtitle">
    <w:name w:val="Subtitle"/>
    <w:basedOn w:val="Normal"/>
    <w:next w:val="Normal"/>
    <w:link w:val="SubtitleChar"/>
    <w:uiPriority w:val="11"/>
    <w:unhideWhenUsed/>
    <w:qFormat/>
    <w:rsid w:val="00324ACF"/>
    <w:pPr>
      <w:numPr>
        <w:ilvl w:val="1"/>
      </w:numPr>
      <w:spacing w:after="480" w:line="264" w:lineRule="auto"/>
      <w:jc w:val="center"/>
    </w:pPr>
    <w:rPr>
      <w:rFonts w:asciiTheme="majorHAnsi" w:eastAsiaTheme="majorEastAsia" w:hAnsiTheme="majorHAnsi" w:cstheme="majorBidi"/>
      <w:caps/>
      <w:color w:val="595959" w:themeColor="text1" w:themeTint="A6"/>
      <w:sz w:val="26"/>
      <w:szCs w:val="26"/>
    </w:rPr>
  </w:style>
  <w:style w:type="character" w:customStyle="1" w:styleId="SubtitleChar">
    <w:name w:val="Subtitle Char"/>
    <w:basedOn w:val="DefaultParagraphFont"/>
    <w:link w:val="Subtitle"/>
    <w:uiPriority w:val="11"/>
    <w:rsid w:val="00324ACF"/>
    <w:rPr>
      <w:rFonts w:asciiTheme="majorHAnsi" w:eastAsiaTheme="majorEastAsia" w:hAnsiTheme="majorHAnsi" w:cstheme="majorBidi"/>
      <w:caps/>
      <w:color w:val="595959" w:themeColor="text1" w:themeTint="A6"/>
      <w:sz w:val="26"/>
      <w:szCs w:val="26"/>
    </w:rPr>
  </w:style>
  <w:style w:type="paragraph" w:styleId="NoSpacing">
    <w:name w:val="No Spacing"/>
    <w:link w:val="NoSpacingChar"/>
    <w:uiPriority w:val="1"/>
    <w:unhideWhenUsed/>
    <w:qFormat/>
    <w:rsid w:val="00324ACF"/>
    <w:pPr>
      <w:spacing w:after="0" w:line="240" w:lineRule="auto"/>
    </w:pPr>
    <w:rPr>
      <w:sz w:val="20"/>
      <w:szCs w:val="20"/>
    </w:rPr>
  </w:style>
  <w:style w:type="character" w:customStyle="1" w:styleId="NoSpacingChar">
    <w:name w:val="No Spacing Char"/>
    <w:basedOn w:val="DefaultParagraphFont"/>
    <w:link w:val="NoSpacing"/>
    <w:uiPriority w:val="1"/>
    <w:rsid w:val="00324ACF"/>
    <w:rPr>
      <w:sz w:val="20"/>
      <w:szCs w:val="20"/>
    </w:rPr>
  </w:style>
  <w:style w:type="character" w:customStyle="1" w:styleId="CardeTtulo1">
    <w:name w:val="Car de Título 1"/>
    <w:basedOn w:val="DefaultParagraphFont"/>
    <w:link w:val="ttulo1"/>
    <w:uiPriority w:val="1"/>
    <w:rsid w:val="006A6D5B"/>
    <w:rPr>
      <w:rFonts w:asciiTheme="majorHAnsi" w:eastAsiaTheme="majorEastAsia" w:hAnsiTheme="majorHAnsi" w:cstheme="majorBidi"/>
      <w:color w:val="5B9BD5" w:themeColor="accent1"/>
      <w:sz w:val="30"/>
      <w:szCs w:val="30"/>
    </w:rPr>
  </w:style>
  <w:style w:type="paragraph" w:customStyle="1" w:styleId="TtulodoSumrio">
    <w:name w:val="Título do Sumário"/>
    <w:basedOn w:val="ttulo1"/>
    <w:next w:val="Normal"/>
    <w:uiPriority w:val="39"/>
    <w:unhideWhenUsed/>
    <w:qFormat/>
    <w:pPr>
      <w:spacing w:before="0"/>
      <w:outlineLvl w:val="9"/>
    </w:pPr>
  </w:style>
  <w:style w:type="paragraph" w:customStyle="1" w:styleId="rodap">
    <w:name w:val="rodapé"/>
    <w:basedOn w:val="Normal"/>
    <w:link w:val="CardeRodap"/>
    <w:uiPriority w:val="99"/>
    <w:unhideWhenUsed/>
    <w:pPr>
      <w:spacing w:after="0" w:line="240" w:lineRule="auto"/>
      <w:jc w:val="right"/>
    </w:pPr>
    <w:rPr>
      <w:caps/>
      <w:color w:val="595959" w:themeColor="text1" w:themeTint="A6"/>
      <w:sz w:val="16"/>
      <w:szCs w:val="16"/>
    </w:rPr>
  </w:style>
  <w:style w:type="character" w:customStyle="1" w:styleId="CardeRodap">
    <w:name w:val="Car de Rodapé"/>
    <w:basedOn w:val="DefaultParagraphFont"/>
    <w:link w:val="rodap"/>
    <w:uiPriority w:val="99"/>
    <w:rPr>
      <w:caps/>
      <w:color w:val="595959" w:themeColor="text1" w:themeTint="A6"/>
      <w:sz w:val="16"/>
      <w:szCs w:val="16"/>
    </w:rPr>
  </w:style>
  <w:style w:type="paragraph" w:customStyle="1" w:styleId="sumrio3">
    <w:name w:val="sumário 3"/>
    <w:basedOn w:val="Normal"/>
    <w:next w:val="Normal"/>
    <w:autoRedefine/>
    <w:uiPriority w:val="39"/>
    <w:unhideWhenUsed/>
    <w:pPr>
      <w:spacing w:before="120" w:after="100" w:line="264" w:lineRule="auto"/>
      <w:ind w:left="400"/>
    </w:pPr>
    <w:rPr>
      <w:i/>
      <w:iCs/>
      <w:color w:val="595959" w:themeColor="text1" w:themeTint="A6"/>
      <w:sz w:val="20"/>
      <w:szCs w:val="20"/>
    </w:rPr>
  </w:style>
  <w:style w:type="character" w:customStyle="1" w:styleId="Hiperlink">
    <w:name w:val="Hiperlink"/>
    <w:basedOn w:val="DefaultParagraphFont"/>
    <w:uiPriority w:val="99"/>
    <w:unhideWhenUsed/>
    <w:rPr>
      <w:color w:val="0563C1" w:themeColor="hyperlink"/>
      <w:u w:val="single"/>
    </w:rPr>
  </w:style>
  <w:style w:type="paragraph" w:customStyle="1" w:styleId="sumrio1">
    <w:name w:val="sumário 1"/>
    <w:basedOn w:val="Normal"/>
    <w:next w:val="Normal"/>
    <w:autoRedefine/>
    <w:uiPriority w:val="39"/>
    <w:unhideWhenUsed/>
    <w:pPr>
      <w:spacing w:before="120" w:after="100" w:line="264" w:lineRule="auto"/>
    </w:pPr>
    <w:rPr>
      <w:color w:val="44546A" w:themeColor="text2"/>
      <w:sz w:val="20"/>
      <w:szCs w:val="20"/>
    </w:rPr>
  </w:style>
  <w:style w:type="paragraph" w:customStyle="1" w:styleId="sumrio2">
    <w:name w:val="sumário 2"/>
    <w:basedOn w:val="Normal"/>
    <w:next w:val="Normal"/>
    <w:autoRedefine/>
    <w:uiPriority w:val="39"/>
    <w:unhideWhenUsed/>
    <w:pPr>
      <w:spacing w:before="120" w:after="100" w:line="264" w:lineRule="auto"/>
      <w:ind w:left="200"/>
    </w:pPr>
    <w:rPr>
      <w:color w:val="44546A" w:themeColor="text2"/>
      <w:sz w:val="20"/>
      <w:szCs w:val="20"/>
    </w:rPr>
  </w:style>
  <w:style w:type="character" w:styleId="PlaceholderText">
    <w:name w:val="Placeholder Text"/>
    <w:basedOn w:val="DefaultParagraphFont"/>
    <w:uiPriority w:val="99"/>
    <w:semiHidden/>
    <w:rsid w:val="006A6D5B"/>
    <w:rPr>
      <w:color w:val="808080"/>
    </w:rPr>
  </w:style>
  <w:style w:type="character" w:styleId="Emphasis">
    <w:name w:val="Emphasis"/>
    <w:basedOn w:val="DefaultParagraphFont"/>
    <w:uiPriority w:val="10"/>
    <w:unhideWhenUsed/>
    <w:qFormat/>
    <w:rPr>
      <w:i w:val="0"/>
      <w:iCs w:val="0"/>
      <w:color w:val="2E74B5" w:themeColor="accent1" w:themeShade="BF"/>
    </w:rPr>
  </w:style>
  <w:style w:type="character" w:customStyle="1" w:styleId="CardeTtulo2">
    <w:name w:val="Car de Título 2"/>
    <w:basedOn w:val="DefaultParagraphFont"/>
    <w:link w:val="ttulo2"/>
    <w:uiPriority w:val="1"/>
    <w:rsid w:val="006A6D5B"/>
    <w:rPr>
      <w:rFonts w:asciiTheme="majorHAnsi" w:eastAsiaTheme="majorEastAsia" w:hAnsiTheme="majorHAnsi" w:cstheme="majorBidi"/>
      <w:caps/>
      <w:color w:val="5B9BD5" w:themeColor="accent1"/>
    </w:rPr>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acomMarcadores">
    <w:name w:val="Lista com Marcadores"/>
    <w:basedOn w:val="Normal"/>
    <w:uiPriority w:val="1"/>
    <w:unhideWhenUsed/>
    <w:qFormat/>
    <w:rsid w:val="006A6D5B"/>
    <w:pPr>
      <w:numPr>
        <w:numId w:val="1"/>
      </w:numPr>
      <w:spacing w:before="120" w:line="264" w:lineRule="auto"/>
    </w:pPr>
    <w:rPr>
      <w:rFonts w:cstheme="minorBidi"/>
      <w:color w:val="44546A" w:themeColor="text2"/>
      <w:sz w:val="20"/>
      <w:szCs w:val="20"/>
    </w:rPr>
  </w:style>
  <w:style w:type="paragraph" w:customStyle="1" w:styleId="AA379E699F8D4B9DA112DD0E7DE2A26C">
    <w:name w:val="AA379E699F8D4B9DA112DD0E7DE2A26C"/>
    <w:rsid w:val="00324ACF"/>
    <w:pPr>
      <w:spacing w:after="160" w:line="259" w:lineRule="auto"/>
    </w:pPr>
    <w:rPr>
      <w:kern w:val="2"/>
      <w:lang w:val="en-US" w:eastAsia="en-US"/>
      <w14:ligatures w14:val="standard"/>
    </w:rPr>
  </w:style>
  <w:style w:type="paragraph" w:customStyle="1" w:styleId="CA34A789E05442BDBCA1DC03A59CF497">
    <w:name w:val="CA34A789E05442BDBCA1DC03A59CF497"/>
    <w:rsid w:val="00324ACF"/>
    <w:pPr>
      <w:spacing w:after="160" w:line="259" w:lineRule="auto"/>
    </w:pPr>
    <w:rPr>
      <w:kern w:val="2"/>
      <w:lang w:val="en-US" w:eastAsia="en-US"/>
      <w14:ligatures w14:val="standard"/>
    </w:rPr>
  </w:style>
  <w:style w:type="paragraph" w:customStyle="1" w:styleId="54586F82EEE841B39E3584B3DC30B1F5">
    <w:name w:val="54586F82EEE841B39E3584B3DC30B1F5"/>
    <w:rsid w:val="00324ACF"/>
    <w:pPr>
      <w:spacing w:after="160" w:line="259" w:lineRule="auto"/>
    </w:pPr>
    <w:rPr>
      <w:kern w:val="2"/>
      <w:lang w:val="en-US" w:eastAsia="en-US"/>
      <w14:ligatures w14:val="standard"/>
    </w:rPr>
  </w:style>
  <w:style w:type="paragraph" w:customStyle="1" w:styleId="2F28CC20D48446FFB0928D0BEA01F35A">
    <w:name w:val="2F28CC20D48446FFB0928D0BEA01F35A"/>
    <w:rsid w:val="00324ACF"/>
    <w:pPr>
      <w:spacing w:after="160" w:line="259" w:lineRule="auto"/>
    </w:pPr>
    <w:rPr>
      <w:kern w:val="2"/>
      <w:lang w:val="en-US" w:eastAsia="en-US"/>
      <w14:ligatures w14:val="standard"/>
    </w:rPr>
  </w:style>
  <w:style w:type="paragraph" w:customStyle="1" w:styleId="7EF50EF0DA724679B70B3105D9CD5BE9">
    <w:name w:val="7EF50EF0DA724679B70B3105D9CD5BE9"/>
    <w:rsid w:val="00324ACF"/>
    <w:pPr>
      <w:spacing w:after="160" w:line="259" w:lineRule="auto"/>
    </w:pPr>
    <w:rPr>
      <w:kern w:val="2"/>
      <w:lang w:val="en-US" w:eastAsia="en-US"/>
      <w14:ligatures w14:val="standard"/>
    </w:rPr>
  </w:style>
  <w:style w:type="paragraph" w:customStyle="1" w:styleId="EB887136143A4B8D9913DCA88F860BD3">
    <w:name w:val="EB887136143A4B8D9913DCA88F860BD3"/>
    <w:rsid w:val="00324ACF"/>
    <w:pPr>
      <w:spacing w:after="160" w:line="259" w:lineRule="auto"/>
    </w:pPr>
    <w:rPr>
      <w:kern w:val="2"/>
      <w:lang w:val="en-US" w:eastAsia="en-US"/>
      <w14:ligatures w14:val="standard"/>
    </w:rPr>
  </w:style>
  <w:style w:type="paragraph" w:customStyle="1" w:styleId="725BC10CF44B45B6AB6ABC56648710D6">
    <w:name w:val="725BC10CF44B45B6AB6ABC56648710D6"/>
    <w:rsid w:val="00324ACF"/>
    <w:pPr>
      <w:spacing w:after="160" w:line="259" w:lineRule="auto"/>
    </w:pPr>
    <w:rPr>
      <w:kern w:val="2"/>
      <w:lang w:val="en-US" w:eastAsia="en-US"/>
      <w14:ligatures w14:val="standard"/>
    </w:rPr>
  </w:style>
  <w:style w:type="paragraph" w:customStyle="1" w:styleId="715240C7A1B34296858EF693A64C4B58">
    <w:name w:val="715240C7A1B34296858EF693A64C4B58"/>
    <w:rsid w:val="00324ACF"/>
    <w:pPr>
      <w:spacing w:after="160" w:line="259" w:lineRule="auto"/>
    </w:pPr>
    <w:rPr>
      <w:kern w:val="2"/>
      <w:lang w:val="en-US" w:eastAsia="en-US"/>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62057737089D604C8995D725789FFFFD0400C05BDBFCDB0BE84BA6AEC1D1A4F5E4CE" ma:contentTypeVersion="56" ma:contentTypeDescription="Create a new document." ma:contentTypeScope="" ma:versionID="c5c786f17e9890b7d2875e0bb647f603">
  <xsd:schema xmlns:xsd="http://www.w3.org/2001/XMLSchema" xmlns:xs="http://www.w3.org/2001/XMLSchema" xmlns:p="http://schemas.microsoft.com/office/2006/metadata/properties" xmlns:ns2="e5d022ff-4ce9-4922-b5a4-f245e35e2aac" targetNamespace="http://schemas.microsoft.com/office/2006/metadata/properties" ma:root="true" ma:fieldsID="3dddc4782ba87b44f6678511fd2b89e9" ns2:_="">
    <xsd:import namespace="e5d022ff-4ce9-4922-b5a4-f245e35e2aa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022ff-4ce9-4922-b5a4-f245e35e2aa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ae2f8e70-a23c-4d77-9ad6-ea38e235288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E053CDA-25E6-45C3-8DB3-AEDB8C2D0B9A}" ma:internalName="CSXSubmissionMarket" ma:readOnly="false" ma:showField="MarketName" ma:web="e5d022ff-4ce9-4922-b5a4-f245e35e2aa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e79027b-5c14-42ce-a448-02002c169e4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E1DF242F-2A85-4892-885C-E072ACF78A23}" ma:internalName="InProjectListLookup" ma:readOnly="true" ma:showField="InProjectList"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e822bdd4-da07-482e-8962-d405657c171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E1DF242F-2A85-4892-885C-E072ACF78A23}" ma:internalName="LastCompleteVersionLookup" ma:readOnly="true" ma:showField="LastCompleteVersion"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E1DF242F-2A85-4892-885C-E072ACF78A23}" ma:internalName="LastPreviewErrorLookup" ma:readOnly="true" ma:showField="LastPreviewError"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E1DF242F-2A85-4892-885C-E072ACF78A23}" ma:internalName="LastPreviewResultLookup" ma:readOnly="true" ma:showField="LastPreviewResult"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E1DF242F-2A85-4892-885C-E072ACF78A23}" ma:internalName="LastPreviewAttemptDateLookup" ma:readOnly="true" ma:showField="LastPreviewAttemptDate"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E1DF242F-2A85-4892-885C-E072ACF78A23}" ma:internalName="LastPreviewedByLookup" ma:readOnly="true" ma:showField="LastPreviewedBy"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E1DF242F-2A85-4892-885C-E072ACF78A23}" ma:internalName="LastPreviewTimeLookup" ma:readOnly="true" ma:showField="LastPreviewTime"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E1DF242F-2A85-4892-885C-E072ACF78A23}" ma:internalName="LastPreviewVersionLookup" ma:readOnly="true" ma:showField="LastPreviewVersion"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E1DF242F-2A85-4892-885C-E072ACF78A23}" ma:internalName="LastPublishErrorLookup" ma:readOnly="true" ma:showField="LastPublishError"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E1DF242F-2A85-4892-885C-E072ACF78A23}" ma:internalName="LastPublishResultLookup" ma:readOnly="true" ma:showField="LastPublishResult"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E1DF242F-2A85-4892-885C-E072ACF78A23}" ma:internalName="LastPublishAttemptDateLookup" ma:readOnly="true" ma:showField="LastPublishAttemptDate"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E1DF242F-2A85-4892-885C-E072ACF78A23}" ma:internalName="LastPublishedByLookup" ma:readOnly="true" ma:showField="LastPublishedBy"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E1DF242F-2A85-4892-885C-E072ACF78A23}" ma:internalName="LastPublishTimeLookup" ma:readOnly="true" ma:showField="LastPublishTime"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E1DF242F-2A85-4892-885C-E072ACF78A23}" ma:internalName="LastPublishVersionLookup" ma:readOnly="true" ma:showField="LastPublishVersion"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D8789D1B-66E7-4538-930C-3B8C6A9D68AA}" ma:internalName="LocLastLocAttemptVersionLookup" ma:readOnly="false" ma:showField="LastLocAttemptVersion" ma:web="e5d022ff-4ce9-4922-b5a4-f245e35e2aac">
      <xsd:simpleType>
        <xsd:restriction base="dms:Lookup"/>
      </xsd:simpleType>
    </xsd:element>
    <xsd:element name="LocLastLocAttemptVersionTypeLookup" ma:index="71" nillable="true" ma:displayName="Loc Last Loc Attempt Version Type" ma:default="" ma:list="{D8789D1B-66E7-4538-930C-3B8C6A9D68AA}" ma:internalName="LocLastLocAttemptVersionTypeLookup" ma:readOnly="true" ma:showField="LastLocAttemptVersionType" ma:web="e5d022ff-4ce9-4922-b5a4-f245e35e2aa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D8789D1B-66E7-4538-930C-3B8C6A9D68AA}" ma:internalName="LocNewPublishedVersionLookup" ma:readOnly="true" ma:showField="NewPublishedVersion" ma:web="e5d022ff-4ce9-4922-b5a4-f245e35e2aac">
      <xsd:simpleType>
        <xsd:restriction base="dms:Lookup"/>
      </xsd:simpleType>
    </xsd:element>
    <xsd:element name="LocOverallHandbackStatusLookup" ma:index="75" nillable="true" ma:displayName="Loc Overall Handback Status" ma:default="" ma:list="{D8789D1B-66E7-4538-930C-3B8C6A9D68AA}" ma:internalName="LocOverallHandbackStatusLookup" ma:readOnly="true" ma:showField="OverallHandbackStatus" ma:web="e5d022ff-4ce9-4922-b5a4-f245e35e2aac">
      <xsd:simpleType>
        <xsd:restriction base="dms:Lookup"/>
      </xsd:simpleType>
    </xsd:element>
    <xsd:element name="LocOverallLocStatusLookup" ma:index="76" nillable="true" ma:displayName="Loc Overall Localize Status" ma:default="" ma:list="{D8789D1B-66E7-4538-930C-3B8C6A9D68AA}" ma:internalName="LocOverallLocStatusLookup" ma:readOnly="true" ma:showField="OverallLocStatus" ma:web="e5d022ff-4ce9-4922-b5a4-f245e35e2aac">
      <xsd:simpleType>
        <xsd:restriction base="dms:Lookup"/>
      </xsd:simpleType>
    </xsd:element>
    <xsd:element name="LocOverallPreviewStatusLookup" ma:index="77" nillable="true" ma:displayName="Loc Overall Preview Status" ma:default="" ma:list="{D8789D1B-66E7-4538-930C-3B8C6A9D68AA}" ma:internalName="LocOverallPreviewStatusLookup" ma:readOnly="true" ma:showField="OverallPreviewStatus" ma:web="e5d022ff-4ce9-4922-b5a4-f245e35e2aac">
      <xsd:simpleType>
        <xsd:restriction base="dms:Lookup"/>
      </xsd:simpleType>
    </xsd:element>
    <xsd:element name="LocOverallPublishStatusLookup" ma:index="78" nillable="true" ma:displayName="Loc Overall Publish Status" ma:default="" ma:list="{D8789D1B-66E7-4538-930C-3B8C6A9D68AA}" ma:internalName="LocOverallPublishStatusLookup" ma:readOnly="true" ma:showField="OverallPublishStatus" ma:web="e5d022ff-4ce9-4922-b5a4-f245e35e2aa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D8789D1B-66E7-4538-930C-3B8C6A9D68AA}" ma:internalName="LocProcessedForHandoffsLookup" ma:readOnly="true" ma:showField="ProcessedForHandoffs" ma:web="e5d022ff-4ce9-4922-b5a4-f245e35e2aac">
      <xsd:simpleType>
        <xsd:restriction base="dms:Lookup"/>
      </xsd:simpleType>
    </xsd:element>
    <xsd:element name="LocProcessedForMarketsLookup" ma:index="81" nillable="true" ma:displayName="Loc Processed For Markets" ma:default="" ma:list="{D8789D1B-66E7-4538-930C-3B8C6A9D68AA}" ma:internalName="LocProcessedForMarketsLookup" ma:readOnly="true" ma:showField="ProcessedForMarkets" ma:web="e5d022ff-4ce9-4922-b5a4-f245e35e2aac">
      <xsd:simpleType>
        <xsd:restriction base="dms:Lookup"/>
      </xsd:simpleType>
    </xsd:element>
    <xsd:element name="LocPublishedDependentAssetsLookup" ma:index="82" nillable="true" ma:displayName="Loc Published Dependent Assets" ma:default="" ma:list="{D8789D1B-66E7-4538-930C-3B8C6A9D68AA}" ma:internalName="LocPublishedDependentAssetsLookup" ma:readOnly="true" ma:showField="PublishedDependentAssets" ma:web="e5d022ff-4ce9-4922-b5a4-f245e35e2aac">
      <xsd:simpleType>
        <xsd:restriction base="dms:Lookup"/>
      </xsd:simpleType>
    </xsd:element>
    <xsd:element name="LocPublishedLinkedAssetsLookup" ma:index="83" nillable="true" ma:displayName="Loc Published Linked Assets" ma:default="" ma:list="{D8789D1B-66E7-4538-930C-3B8C6A9D68AA}" ma:internalName="LocPublishedLinkedAssetsLookup" ma:readOnly="true" ma:showField="PublishedLinkedAssets" ma:web="e5d022ff-4ce9-4922-b5a4-f245e35e2aa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63236a87-6c6d-4a5b-9fe1-c805ecae0bb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E053CDA-25E6-45C3-8DB3-AEDB8C2D0B9A}" ma:internalName="Markets" ma:readOnly="false" ma:showField="MarketName"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E1DF242F-2A85-4892-885C-E072ACF78A23}" ma:internalName="NumOfRatingsLookup" ma:readOnly="true" ma:showField="NumOfRatings"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E1DF242F-2A85-4892-885C-E072ACF78A23}" ma:internalName="PublishStatusLookup" ma:readOnly="false" ma:showField="PublishStatus"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67a15031-dfad-40a3-960d-7cc941d4a9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2f397b98-bdf6-47da-a1ac-484548f5e091}" ma:internalName="TaxCatchAll" ma:showField="CatchAllData"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2f397b98-bdf6-47da-a1ac-484548f5e091}" ma:internalName="TaxCatchAllLabel" ma:readOnly="true" ma:showField="CatchAllDataLabel"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e5d022ff-4ce9-4922-b5a4-f245e35e2aac">english</DirectSourceMarket>
    <ThumbnailAssetId xmlns="e5d022ff-4ce9-4922-b5a4-f245e35e2aac" xsi:nil="true"/>
    <AssetId xmlns="e5d022ff-4ce9-4922-b5a4-f245e35e2aac">TP102892830</AssetId>
    <TPFriendlyName xmlns="e5d022ff-4ce9-4922-b5a4-f245e35e2aac" xsi:nil="true"/>
    <SourceTitle xmlns="e5d022ff-4ce9-4922-b5a4-f245e35e2aac" xsi:nil="true"/>
    <TPApplication xmlns="e5d022ff-4ce9-4922-b5a4-f245e35e2aac" xsi:nil="true"/>
    <TPLaunchHelpLink xmlns="e5d022ff-4ce9-4922-b5a4-f245e35e2aac" xsi:nil="true"/>
    <OpenTemplate xmlns="e5d022ff-4ce9-4922-b5a4-f245e35e2aac">true</OpenTemplate>
    <CrawlForDependencies xmlns="e5d022ff-4ce9-4922-b5a4-f245e35e2aac">false</CrawlForDependencies>
    <TrustLevel xmlns="e5d022ff-4ce9-4922-b5a4-f245e35e2aac">1 Microsoft Managed Content</TrustLevel>
    <FeatureTagsTaxHTField0 xmlns="e5d022ff-4ce9-4922-b5a4-f245e35e2aac">
      <Terms xmlns="http://schemas.microsoft.com/office/infopath/2007/PartnerControls"/>
    </FeatureTagsTaxHTField0>
    <PublishStatusLookup xmlns="e5d022ff-4ce9-4922-b5a4-f245e35e2aac">
      <Value>460856</Value>
    </PublishStatusLookup>
    <LocLastLocAttemptVersionLookup xmlns="e5d022ff-4ce9-4922-b5a4-f245e35e2aac">226412</LocLastLocAttemptVersionLookup>
    <CampaignTagsTaxHTField0 xmlns="e5d022ff-4ce9-4922-b5a4-f245e35e2aac">
      <Terms xmlns="http://schemas.microsoft.com/office/infopath/2007/PartnerControls"/>
    </CampaignTagsTaxHTField0>
    <IsSearchable xmlns="e5d022ff-4ce9-4922-b5a4-f245e35e2aac">true</IsSearchable>
    <TPNamespace xmlns="e5d022ff-4ce9-4922-b5a4-f245e35e2aac" xsi:nil="true"/>
    <TemplateTemplateType xmlns="e5d022ff-4ce9-4922-b5a4-f245e35e2aac">Word Document Template</TemplateTemplateType>
    <Markets xmlns="e5d022ff-4ce9-4922-b5a4-f245e35e2aac"/>
    <OriginalSourceMarket xmlns="e5d022ff-4ce9-4922-b5a4-f245e35e2aac">english</OriginalSourceMarket>
    <TPInstallLocation xmlns="e5d022ff-4ce9-4922-b5a4-f245e35e2aac" xsi:nil="true"/>
    <LocMarketGroupTiers2 xmlns="e5d022ff-4ce9-4922-b5a4-f245e35e2aac" xsi:nil="true"/>
    <TPAppVersion xmlns="e5d022ff-4ce9-4922-b5a4-f245e35e2aac" xsi:nil="true"/>
    <TPCommandLine xmlns="e5d022ff-4ce9-4922-b5a4-f245e35e2aac" xsi:nil="true"/>
    <APAuthor xmlns="e5d022ff-4ce9-4922-b5a4-f245e35e2aac">
      <UserInfo>
        <DisplayName/>
        <AccountId>1073741823</AccountId>
        <AccountType/>
      </UserInfo>
    </APAuthor>
    <EditorialStatus xmlns="e5d022ff-4ce9-4922-b5a4-f245e35e2aac">Complete</EditorialStatus>
    <PublishTargets xmlns="e5d022ff-4ce9-4922-b5a4-f245e35e2aac">OfficeOnlineVNext</PublishTargets>
    <TPLaunchHelpLinkType xmlns="e5d022ff-4ce9-4922-b5a4-f245e35e2aac">Template</TPLaunchHelpLinkType>
    <ScenarioTagsTaxHTField0 xmlns="e5d022ff-4ce9-4922-b5a4-f245e35e2aac">
      <Terms xmlns="http://schemas.microsoft.com/office/infopath/2007/PartnerControls"/>
    </ScenarioTagsTaxHTField0>
    <OriginalRelease xmlns="e5d022ff-4ce9-4922-b5a4-f245e35e2aac">15</OriginalRelease>
    <AssetStart xmlns="e5d022ff-4ce9-4922-b5a4-f245e35e2aac">2012-05-04T03:06:00+00:00</AssetStart>
    <LocalizationTagsTaxHTField0 xmlns="e5d022ff-4ce9-4922-b5a4-f245e35e2aac">
      <Terms xmlns="http://schemas.microsoft.com/office/infopath/2007/PartnerControls"/>
    </LocalizationTagsTaxHTField0>
    <TPClientViewer xmlns="e5d022ff-4ce9-4922-b5a4-f245e35e2aac" xsi:nil="true"/>
    <CSXHash xmlns="e5d022ff-4ce9-4922-b5a4-f245e35e2aac" xsi:nil="true"/>
    <IsDeleted xmlns="e5d022ff-4ce9-4922-b5a4-f245e35e2aac">false</IsDeleted>
    <ShowIn xmlns="e5d022ff-4ce9-4922-b5a4-f245e35e2aac">Show everywhere</ShowIn>
    <UANotes xmlns="e5d022ff-4ce9-4922-b5a4-f245e35e2aac" xsi:nil="true"/>
    <TemplateStatus xmlns="e5d022ff-4ce9-4922-b5a4-f245e35e2aac">Complete</TemplateStatus>
    <Downloads xmlns="e5d022ff-4ce9-4922-b5a4-f245e35e2aac">0</Downloads>
    <InternalTagsTaxHTField0 xmlns="e5d022ff-4ce9-4922-b5a4-f245e35e2aac">
      <Terms xmlns="http://schemas.microsoft.com/office/infopath/2007/PartnerControls"/>
    </InternalTagsTaxHTField0>
    <TPExecutable xmlns="e5d022ff-4ce9-4922-b5a4-f245e35e2aac" xsi:nil="true"/>
    <AssetType xmlns="e5d022ff-4ce9-4922-b5a4-f245e35e2aac">TP</AssetType>
    <Milestone xmlns="e5d022ff-4ce9-4922-b5a4-f245e35e2aac" xsi:nil="true"/>
    <OriginAsset xmlns="e5d022ff-4ce9-4922-b5a4-f245e35e2aac" xsi:nil="true"/>
    <TPComponent xmlns="e5d022ff-4ce9-4922-b5a4-f245e35e2aac" xsi:nil="true"/>
    <UACurrentWords xmlns="e5d022ff-4ce9-4922-b5a4-f245e35e2aac" xsi:nil="true"/>
    <NumericId xmlns="e5d022ff-4ce9-4922-b5a4-f245e35e2aac" xsi:nil="true"/>
    <OOCacheId xmlns="e5d022ff-4ce9-4922-b5a4-f245e35e2aac" xsi:nil="true"/>
    <AcquiredFrom xmlns="e5d022ff-4ce9-4922-b5a4-f245e35e2aac">Internal MS</AcquiredFrom>
    <ApprovalStatus xmlns="e5d022ff-4ce9-4922-b5a4-f245e35e2aac">InProgress</ApprovalStatus>
    <EditorialTags xmlns="e5d022ff-4ce9-4922-b5a4-f245e35e2aac" xsi:nil="true"/>
    <LastHandOff xmlns="e5d022ff-4ce9-4922-b5a4-f245e35e2aac" xsi:nil="true"/>
    <LastModifiedDateTime xmlns="e5d022ff-4ce9-4922-b5a4-f245e35e2aac" xsi:nil="true"/>
    <LocComments xmlns="e5d022ff-4ce9-4922-b5a4-f245e35e2aac" xsi:nil="true"/>
    <RecommendationsModifier xmlns="e5d022ff-4ce9-4922-b5a4-f245e35e2aac" xsi:nil="true"/>
    <VoteCount xmlns="e5d022ff-4ce9-4922-b5a4-f245e35e2aac" xsi:nil="true"/>
    <CSXUpdate xmlns="e5d022ff-4ce9-4922-b5a4-f245e35e2aac">false</CSXUpdate>
    <AssetExpire xmlns="e5d022ff-4ce9-4922-b5a4-f245e35e2aac">2029-01-01T00:00:00+00:00</AssetExpire>
    <APEditor xmlns="e5d022ff-4ce9-4922-b5a4-f245e35e2aac">
      <UserInfo>
        <DisplayName/>
        <AccountId xsi:nil="true"/>
        <AccountType/>
      </UserInfo>
    </APEditor>
    <MachineTranslated xmlns="e5d022ff-4ce9-4922-b5a4-f245e35e2aac">false</MachineTranslated>
    <Manager xmlns="e5d022ff-4ce9-4922-b5a4-f245e35e2aac" xsi:nil="true"/>
    <ArtSampleDocs xmlns="e5d022ff-4ce9-4922-b5a4-f245e35e2aac" xsi:nil="true"/>
    <UALocComments xmlns="e5d022ff-4ce9-4922-b5a4-f245e35e2aac" xsi:nil="true"/>
    <BugNumber xmlns="e5d022ff-4ce9-4922-b5a4-f245e35e2aac" xsi:nil="true"/>
    <LocManualTestRequired xmlns="e5d022ff-4ce9-4922-b5a4-f245e35e2aac">false</LocManualTestRequired>
    <BusinessGroup xmlns="e5d022ff-4ce9-4922-b5a4-f245e35e2aac" xsi:nil="true"/>
    <TimesCloned xmlns="e5d022ff-4ce9-4922-b5a4-f245e35e2aac" xsi:nil="true"/>
    <CSXSubmissionDate xmlns="e5d022ff-4ce9-4922-b5a4-f245e35e2aac" xsi:nil="true"/>
    <DSATActionTaken xmlns="e5d022ff-4ce9-4922-b5a4-f245e35e2aac" xsi:nil="true"/>
    <ParentAssetId xmlns="e5d022ff-4ce9-4922-b5a4-f245e35e2aac" xsi:nil="true"/>
    <MarketSpecific xmlns="e5d022ff-4ce9-4922-b5a4-f245e35e2aac">false</MarketSpecific>
    <LocRecommendedHandoff xmlns="e5d022ff-4ce9-4922-b5a4-f245e35e2aac" xsi:nil="true"/>
    <ClipArtFilename xmlns="e5d022ff-4ce9-4922-b5a4-f245e35e2aac" xsi:nil="true"/>
    <IntlLocPriority xmlns="e5d022ff-4ce9-4922-b5a4-f245e35e2aac" xsi:nil="true"/>
    <Provider xmlns="e5d022ff-4ce9-4922-b5a4-f245e35e2aac" xsi:nil="true"/>
    <TaxCatchAll xmlns="e5d022ff-4ce9-4922-b5a4-f245e35e2aac"/>
    <IntlLangReview xmlns="e5d022ff-4ce9-4922-b5a4-f245e35e2aac">false</IntlLangReview>
    <OutputCachingOn xmlns="e5d022ff-4ce9-4922-b5a4-f245e35e2aac">false</OutputCachingOn>
    <ContentItem xmlns="e5d022ff-4ce9-4922-b5a4-f245e35e2aac" xsi:nil="true"/>
    <HandoffToMSDN xmlns="e5d022ff-4ce9-4922-b5a4-f245e35e2aac" xsi:nil="true"/>
    <UALocRecommendation xmlns="e5d022ff-4ce9-4922-b5a4-f245e35e2aac">Localize</UALocRecommendation>
    <LegacyData xmlns="e5d022ff-4ce9-4922-b5a4-f245e35e2aac" xsi:nil="true"/>
    <Providers xmlns="e5d022ff-4ce9-4922-b5a4-f245e35e2aac" xsi:nil="true"/>
    <APDescription xmlns="e5d022ff-4ce9-4922-b5a4-f245e35e2aac" xsi:nil="true"/>
    <IntlLangReviewer xmlns="e5d022ff-4ce9-4922-b5a4-f245e35e2aac" xsi:nil="true"/>
    <UAProjectedTotalWords xmlns="e5d022ff-4ce9-4922-b5a4-f245e35e2aac" xsi:nil="true"/>
    <IntlLangReviewDate xmlns="e5d022ff-4ce9-4922-b5a4-f245e35e2aac" xsi:nil="true"/>
    <PrimaryImageGen xmlns="e5d022ff-4ce9-4922-b5a4-f245e35e2aac">false</PrimaryImageGen>
    <PlannedPubDate xmlns="e5d022ff-4ce9-4922-b5a4-f245e35e2aac" xsi:nil="true"/>
    <PolicheckWords xmlns="e5d022ff-4ce9-4922-b5a4-f245e35e2aac" xsi:nil="true"/>
    <SubmitterId xmlns="e5d022ff-4ce9-4922-b5a4-f245e35e2aac" xsi:nil="true"/>
    <CSXSubmissionMarket xmlns="e5d022ff-4ce9-4922-b5a4-f245e35e2aac" xsi:nil="true"/>
    <ApprovalLog xmlns="e5d022ff-4ce9-4922-b5a4-f245e35e2aac" xsi:nil="true"/>
    <BlockPublish xmlns="e5d022ff-4ce9-4922-b5a4-f245e35e2aac">false</BlockPublish>
    <FriendlyTitle xmlns="e5d022ff-4ce9-4922-b5a4-f245e35e2aac"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DAE2362A-6FE8-4E41-9E49-4F5B162EA80A}"/>
</file>

<file path=customXml/itemProps3.xml><?xml version="1.0" encoding="utf-8"?>
<ds:datastoreItem xmlns:ds="http://schemas.openxmlformats.org/officeDocument/2006/customXml" ds:itemID="{04D9ED79-7888-4FB5-9D54-8F0DA0E9D135}"/>
</file>

<file path=customXml/itemProps4.xml><?xml version="1.0" encoding="utf-8"?>
<ds:datastoreItem xmlns:ds="http://schemas.openxmlformats.org/officeDocument/2006/customXml" ds:itemID="{22F30AA1-CEE6-49DE-8B59-8B73E58B8EE6}"/>
</file>

<file path=customXml/itemProps5.xml><?xml version="1.0" encoding="utf-8"?>
<ds:datastoreItem xmlns:ds="http://schemas.openxmlformats.org/officeDocument/2006/customXml" ds:itemID="{0D66CBB0-2B01-45C0-AE04-D16371AF5FB7}"/>
</file>

<file path=docProps/app.xml><?xml version="1.0" encoding="utf-8"?>
<Properties xmlns="http://schemas.openxmlformats.org/officeDocument/2006/extended-properties" xmlns:vt="http://schemas.openxmlformats.org/officeDocument/2006/docPropsVTypes">
  <Template>Student report_for loc_15_update 8-9_nobbs</Template>
  <TotalTime>6</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2012-08-30T20:56:00Z</dcterms:created>
  <dcterms:modified xsi:type="dcterms:W3CDTF">2012-11-13T08:26:00Z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denCategoryTags">
    <vt:lpwstr/>
  </property>
  <property fmtid="{D5CDD505-2E9C-101B-9397-08002B2CF9AE}" pid="3" name="InternalTags">
    <vt:lpwstr/>
  </property>
  <property fmtid="{D5CDD505-2E9C-101B-9397-08002B2CF9AE}" pid="4" name="CampaignTags">
    <vt:lpwstr/>
  </property>
  <property fmtid="{D5CDD505-2E9C-101B-9397-08002B2CF9AE}" pid="5" name="ContentTypeId">
    <vt:lpwstr>0x01010062057737089D604C8995D725789FFFFD0400C05BDBFCDB0BE84BA6AEC1D1A4F5E4CE</vt:lpwstr>
  </property>
  <property fmtid="{D5CDD505-2E9C-101B-9397-08002B2CF9AE}" pid="6" name="FeatureTags">
    <vt:lpwstr/>
  </property>
  <property fmtid="{D5CDD505-2E9C-101B-9397-08002B2CF9AE}" pid="7" name="LocalizationTags">
    <vt:lpwstr/>
  </property>
  <property fmtid="{D5CDD505-2E9C-101B-9397-08002B2CF9AE}" pid="8" name="HiddenCategoryTagsTaxHTField0">
    <vt:lpwstr/>
  </property>
  <property fmtid="{D5CDD505-2E9C-101B-9397-08002B2CF9AE}" pid="9" name="CategoryTags">
    <vt:lpwstr/>
  </property>
  <property fmtid="{D5CDD505-2E9C-101B-9397-08002B2CF9AE}" pid="10" name="ScenarioTags">
    <vt:lpwstr/>
  </property>
  <property fmtid="{D5CDD505-2E9C-101B-9397-08002B2CF9AE}" pid="11" name="LocMarketGroupTiers">
    <vt:lpwstr/>
  </property>
  <property fmtid="{D5CDD505-2E9C-101B-9397-08002B2CF9AE}" pid="12" name="CategoryTagsTaxHTField0">
    <vt:lpwstr/>
  </property>
</Properties>
</file>