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glossary/endnotes.xml" ContentType="application/vnd.openxmlformats-officedocument.wordprocessingml.endnotes+xml"/>
  <Override PartName="/word/footer1.xml" ContentType="application/vnd.openxmlformats-officedocument.wordprocessingml.footer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70" w:rsidRPr="00C40D75" w:rsidRDefault="0077601E">
      <w:pPr>
        <w:pStyle w:val="Informaesdocontato"/>
      </w:pPr>
      <w:sdt>
        <w:sdtPr>
          <w:alias w:val="Endereço"/>
          <w:tag w:val="Endereço"/>
          <w:id w:val="1415969137"/>
          <w:placeholder>
            <w:docPart w:val="69871D4CB15D4616AB5F9F36ED99F8A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0302D8">
            <w:t>[Endereço]</w:t>
          </w:r>
        </w:sdtContent>
      </w:sdt>
    </w:p>
    <w:sdt>
      <w:sdtPr>
        <w:alias w:val="Categoria"/>
        <w:tag w:val=""/>
        <w:id w:val="1543715586"/>
        <w:placeholder>
          <w:docPart w:val="8C8C696871F6420C80998EFB81DC857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886970" w:rsidRPr="00C40D75" w:rsidRDefault="000302D8">
          <w:pPr>
            <w:pStyle w:val="Informaesdocontato"/>
          </w:pPr>
          <w:r>
            <w:t>[Cidade, Estado CEP]</w:t>
          </w:r>
        </w:p>
      </w:sdtContent>
    </w:sdt>
    <w:p w:rsidR="00886970" w:rsidRPr="00C40D75" w:rsidRDefault="0077601E">
      <w:pPr>
        <w:pStyle w:val="Informaesdocontato"/>
      </w:pPr>
      <w:sdt>
        <w:sdtPr>
          <w:alias w:val="Telefone"/>
          <w:tag w:val="Telefone"/>
          <w:id w:val="599758962"/>
          <w:placeholder>
            <w:docPart w:val="DA66EFF5A4A34A919A8DC0F9CB2EC0E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302D8">
            <w:t>[Telefone]</w:t>
          </w:r>
        </w:sdtContent>
      </w:sdt>
    </w:p>
    <w:sdt>
      <w:sdtPr>
        <w:alias w:val="Site"/>
        <w:tag w:val="Site"/>
        <w:id w:val="48967594"/>
        <w:placeholder>
          <w:docPart w:val="952649E5A07148F882ED6B373F2F989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886970" w:rsidRDefault="000302D8">
          <w:pPr>
            <w:pStyle w:val="Informaesdocontato"/>
          </w:pPr>
          <w:r>
            <w:t>[Site]</w:t>
          </w:r>
        </w:p>
      </w:sdtContent>
    </w:sdt>
    <w:sdt>
      <w:sdtPr>
        <w:rPr>
          <w:rStyle w:val="nfase"/>
        </w:rPr>
        <w:alias w:val="Email"/>
        <w:tag w:val=""/>
        <w:id w:val="1889536063"/>
        <w:placeholder>
          <w:docPart w:val="A76E285695D2499284E9DD2DFF07250D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nfase"/>
        </w:rPr>
      </w:sdtEndPr>
      <w:sdtContent>
        <w:p w:rsidR="00886970" w:rsidRDefault="000302D8">
          <w:pPr>
            <w:pStyle w:val="Informaesdocontato"/>
            <w:rPr>
              <w:rStyle w:val="nfase"/>
            </w:rPr>
          </w:pPr>
          <w:r>
            <w:rPr>
              <w:rStyle w:val="nfase"/>
            </w:rPr>
            <w:t>[Email]</w:t>
          </w:r>
        </w:p>
      </w:sdtContent>
    </w:sdt>
    <w:p w:rsidR="00886970" w:rsidRDefault="0077601E">
      <w:pPr>
        <w:pStyle w:val="Nome"/>
      </w:pPr>
      <w:sdt>
        <w:sdtPr>
          <w:alias w:val="Seu nome"/>
          <w:tag w:val=""/>
          <w:id w:val="1197042864"/>
          <w:placeholder>
            <w:docPart w:val="C90DDE1E9EE34CB3ACDEE4F900FA831C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302D8">
            <w:t>[Seu Nome]</w:t>
          </w:r>
        </w:sdtContent>
      </w:sdt>
    </w:p>
    <w:tbl>
      <w:tblPr>
        <w:tblStyle w:val="Tabeladocurrculo"/>
        <w:tblW w:w="5000" w:type="pct"/>
        <w:tblLook w:val="04A0" w:firstRow="1" w:lastRow="0" w:firstColumn="1" w:lastColumn="0" w:noHBand="0" w:noVBand="1"/>
        <w:tblDescription w:val="Resume"/>
      </w:tblPr>
      <w:tblGrid>
        <w:gridCol w:w="1760"/>
        <w:gridCol w:w="451"/>
        <w:gridCol w:w="7596"/>
      </w:tblGrid>
      <w:tr w:rsidR="00886970" w:rsidRPr="00930666">
        <w:tc>
          <w:tcPr>
            <w:tcW w:w="1778" w:type="dxa"/>
          </w:tcPr>
          <w:p w:rsidR="00886970" w:rsidRDefault="000302D8">
            <w:pPr>
              <w:pStyle w:val="ttulo1"/>
            </w:pPr>
            <w:r>
              <w:t>Objetivo</w:t>
            </w:r>
          </w:p>
        </w:tc>
        <w:tc>
          <w:tcPr>
            <w:tcW w:w="472" w:type="dxa"/>
          </w:tcPr>
          <w:p w:rsidR="00886970" w:rsidRDefault="00886970"/>
        </w:tc>
        <w:tc>
          <w:tcPr>
            <w:tcW w:w="7830" w:type="dxa"/>
          </w:tcPr>
          <w:sdt>
            <w:sdtPr>
              <w:id w:val="-2077266207"/>
              <w:placeholder>
                <w:docPart w:val="8FC526408D5C4D80820D3A213AC71AC9"/>
              </w:placeholder>
              <w:temporary/>
              <w:showingPlcHdr/>
              <w15:appearance w15:val="hidden"/>
              <w:text/>
            </w:sdtPr>
            <w:sdtEndPr/>
            <w:sdtContent>
              <w:p w:rsidR="00886970" w:rsidRPr="00C40D75" w:rsidRDefault="000302D8" w:rsidP="00A91BF9">
                <w:pPr>
                  <w:pStyle w:val="Textodocurrculo"/>
                  <w:tabs>
                    <w:tab w:val="left" w:pos="7106"/>
                  </w:tabs>
                  <w:ind w:right="724"/>
                </w:pPr>
                <w:r>
                  <w:t xml:space="preserve">Confira algumas dicas abaixo para ajudar você a começar. Para substituir qualquer texto de dica pelo seu próprio texto, basta clicar nele e começar a digitar. </w:t>
                </w:r>
              </w:p>
            </w:sdtContent>
          </w:sdt>
        </w:tc>
        <w:bookmarkStart w:id="0" w:name="_GoBack"/>
        <w:bookmarkEnd w:id="0"/>
      </w:tr>
      <w:tr w:rsidR="00886970">
        <w:tc>
          <w:tcPr>
            <w:tcW w:w="1778" w:type="dxa"/>
          </w:tcPr>
          <w:p w:rsidR="00886970" w:rsidRDefault="000302D8">
            <w:pPr>
              <w:pStyle w:val="ttulo1"/>
            </w:pPr>
            <w:r>
              <w:t>Habilidades &amp; Competências</w:t>
            </w:r>
          </w:p>
        </w:tc>
        <w:tc>
          <w:tcPr>
            <w:tcW w:w="472" w:type="dxa"/>
          </w:tcPr>
          <w:p w:rsidR="00886970" w:rsidRDefault="00886970"/>
        </w:tc>
        <w:tc>
          <w:tcPr>
            <w:tcW w:w="7830" w:type="dxa"/>
          </w:tcPr>
          <w:sdt>
            <w:sdtPr>
              <w:id w:val="-234705391"/>
              <w:placeholder>
                <w:docPart w:val="A870E6DF6B534A6DACF42359AB27AFDF"/>
              </w:placeholder>
              <w:temporary/>
              <w:showingPlcHdr/>
              <w15:appearance w15:val="hidden"/>
            </w:sdtPr>
            <w:sdtEndPr/>
            <w:sdtContent>
              <w:p w:rsidR="00886970" w:rsidRPr="00C40D75" w:rsidRDefault="000302D8">
                <w:pPr>
                  <w:pStyle w:val="Textodocurrculo"/>
                  <w:rPr>
                    <w:sz w:val="18"/>
                    <w:szCs w:val="18"/>
                  </w:rPr>
                </w:pPr>
                <w:r w:rsidRPr="00C40D75">
                  <w:rPr>
                    <w:sz w:val="18"/>
                    <w:szCs w:val="18"/>
                  </w:rPr>
                  <w:t>Na guia Design na faixa de opções, confira as galerias de Temas, Cores e Fontes para obter uma aparência personalizada com apenas um clique.</w:t>
                </w:r>
              </w:p>
              <w:p w:rsidR="00886970" w:rsidRPr="00C40D75" w:rsidRDefault="000302D8">
                <w:pPr>
                  <w:pStyle w:val="Textodocurrculo"/>
                  <w:rPr>
                    <w:sz w:val="18"/>
                    <w:szCs w:val="18"/>
                  </w:rPr>
                </w:pPr>
                <w:r w:rsidRPr="00C40D75">
                  <w:rPr>
                    <w:sz w:val="18"/>
                    <w:szCs w:val="18"/>
                  </w:rPr>
                  <w:t>Precisando de outra entrada para experiência, educação ou referência? Isso mesmo. Basta clicar nas entradas de exemplo abaixo e depois clicar no sinal de mais que aparece.</w:t>
                </w:r>
              </w:p>
              <w:p w:rsidR="00886970" w:rsidRDefault="000302D8">
                <w:pPr>
                  <w:pStyle w:val="Textodocurrculo"/>
                </w:pPr>
                <w:r w:rsidRPr="00C40D75">
                  <w:rPr>
                    <w:sz w:val="18"/>
                    <w:szCs w:val="18"/>
                  </w:rPr>
                  <w:t>Procurando por uma carta de apresentação que combine? Tudo que você a fazer é perguntar! Na guia Inserir, selecione Folha de Rosto.</w:t>
                </w:r>
              </w:p>
            </w:sdtContent>
          </w:sdt>
        </w:tc>
      </w:tr>
      <w:tr w:rsidR="00886970" w:rsidRPr="00930666">
        <w:tc>
          <w:tcPr>
            <w:tcW w:w="1778" w:type="dxa"/>
          </w:tcPr>
          <w:p w:rsidR="00886970" w:rsidRDefault="000302D8">
            <w:pPr>
              <w:pStyle w:val="ttulo1"/>
            </w:pPr>
            <w:r>
              <w:t>Experiência</w:t>
            </w:r>
          </w:p>
        </w:tc>
        <w:tc>
          <w:tcPr>
            <w:tcW w:w="472" w:type="dxa"/>
          </w:tcPr>
          <w:p w:rsidR="00886970" w:rsidRDefault="00886970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810178306"/>
                  <w15:repeatingSection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1170947551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221802691"/>
                          <w:placeholder>
                            <w:docPart w:val="E225802D14E34816A6ABAE7CFE293A8F"/>
                          </w:placeholder>
                        </w:sdtPr>
                        <w:sdtEndPr/>
                        <w:sdtContent>
                          <w:sdt>
                            <w:sdtPr>
                              <w:id w:val="335887804"/>
                              <w:placeholder>
                                <w:docPart w:val="E14B09070A2B4379B0259E2415CC110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86970" w:rsidRPr="00C40D75" w:rsidRDefault="000302D8">
                                <w:pPr>
                                  <w:pStyle w:val="ttulo2"/>
                                </w:pPr>
                                <w:r w:rsidRPr="00C40D75">
                                  <w:rPr>
                                    <w:sz w:val="18"/>
                                    <w:szCs w:val="18"/>
                                  </w:rPr>
                                  <w:t>[Cargo, Nome da Empresa]</w:t>
                                </w:r>
                              </w:p>
                            </w:sdtContent>
                          </w:sdt>
                          <w:sdt>
                            <w:sdtPr>
                              <w:id w:val="155736957"/>
                              <w:placeholder>
                                <w:docPart w:val="68229D5A56C34C18A0A64D33088A5063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86970" w:rsidRPr="00C40D75" w:rsidRDefault="000302D8">
                                <w:pPr>
                                  <w:pStyle w:val="Textodocurrculo"/>
                                </w:pPr>
                                <w:r w:rsidRPr="00C40D75">
                                  <w:rPr>
                                    <w:sz w:val="18"/>
                                    <w:szCs w:val="18"/>
                                  </w:rPr>
                                  <w:t>[Datas De - Até]</w:t>
                                </w:r>
                              </w:p>
                            </w:sdtContent>
                          </w:sdt>
                          <w:sdt>
                            <w:sdtPr>
                              <w:id w:val="-513455036"/>
                              <w:placeholder>
                                <w:docPart w:val="D8DCA32E6CEF489B9F7FC8230583593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886970" w:rsidRPr="00C40D75" w:rsidRDefault="000302D8">
                                <w:r w:rsidRPr="00C40D75">
                                  <w:rPr>
                                    <w:sz w:val="18"/>
                                    <w:szCs w:val="18"/>
                                  </w:rPr>
                                  <w:t>Este é o lugar para uma breve síntese das responsabilidades principais e conquistas mais impressionantes.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E225802D14E34816A6ABAE7CFE293A8F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1015498601"/>
                      <w15:appearance w15:val="hidden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1476026442"/>
                          <w:placeholder>
                            <w:docPart w:val="DefaultPlaceholder_1081868578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id w:val="1996447443"/>
                              <w15:repeatingSection/>
                            </w:sdtPr>
                            <w:sdtEndPr>
                              <w:rPr>
                                <w:rFonts w:eastAsiaTheme="minorHAnsi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color w:val="595959" w:themeColor="text1" w:themeTint="A6"/>
                                    <w14:ligatures w14:val="none"/>
                                  </w:rPr>
                                  <w:id w:val="539404615"/>
                                  <w:placeholder>
                                    <w:docPart w:val="DefaultPlaceholder_1081868578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rFonts w:eastAsiaTheme="minorHAnsi"/>
                                  </w:rPr>
                                </w:sdtEndPr>
                                <w:sdtContent>
                                  <w:sdt>
                                    <w:sdtPr>
                                      <w:id w:val="871502144"/>
                                      <w:placeholder>
                                        <w:docPart w:val="E14B09070A2B4379B0259E2415CC110E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:rsidR="00886970" w:rsidRPr="00C40D75" w:rsidRDefault="00930666">
                                        <w:pPr>
                                          <w:pStyle w:val="ttulo2"/>
                                        </w:pPr>
                                        <w:r w:rsidRPr="00C40D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[Cargo, Nome da Empresa]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id w:val="525447839"/>
                                      <w:placeholder>
                                        <w:docPart w:val="68229D5A56C34C18A0A64D33088A5063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:rsidR="00886970" w:rsidRPr="00C40D75" w:rsidRDefault="00930666">
                                        <w:pPr>
                                          <w:pStyle w:val="Textodocurrculo"/>
                                        </w:pPr>
                                        <w:r w:rsidRPr="00C40D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[Datas De - Até]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id w:val="-223295061"/>
                                      <w:placeholder>
                                        <w:docPart w:val="D8DCA32E6CEF489B9F7FC8230583593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:rsidR="00886970" w:rsidRPr="00C40D75" w:rsidRDefault="00930666">
                                        <w:r w:rsidRPr="00C40D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Este é o lugar para uma breve síntese das responsabilidades principais e conquistas mais impressionantes.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886970" w:rsidRPr="00930666">
        <w:tc>
          <w:tcPr>
            <w:tcW w:w="1778" w:type="dxa"/>
          </w:tcPr>
          <w:p w:rsidR="00886970" w:rsidRDefault="000302D8">
            <w:pPr>
              <w:pStyle w:val="ttulo1"/>
            </w:pPr>
            <w:r>
              <w:t>Educação</w:t>
            </w:r>
          </w:p>
        </w:tc>
        <w:tc>
          <w:tcPr>
            <w:tcW w:w="472" w:type="dxa"/>
          </w:tcPr>
          <w:p w:rsidR="00886970" w:rsidRDefault="00886970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E225802D14E34816A6ABAE7CFE293A8F"/>
                  </w:placeholder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515464952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722824948"/>
                          <w:placeholder>
                            <w:docPart w:val="DefaultPlaceholder_1081868578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sdt>
                            <w:sdtPr>
                              <w:id w:val="-298228076"/>
                              <w:placeholder>
                                <w:docPart w:val="C4FFE6E5746946758A4BA04C71AD88F1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86970" w:rsidRPr="00C40D75" w:rsidRDefault="000302D8">
                                <w:pPr>
                                  <w:pStyle w:val="ttulo2"/>
                                </w:pPr>
                                <w:r w:rsidRPr="00C40D75">
                                  <w:rPr>
                                    <w:sz w:val="18"/>
                                    <w:szCs w:val="18"/>
                                  </w:rPr>
                                  <w:t>[Nome da Instituição—Local—Graduação]</w:t>
                                </w:r>
                              </w:p>
                            </w:sdtContent>
                          </w:sdt>
                          <w:sdt>
                            <w:sdtPr>
                              <w:id w:val="1437799257"/>
                              <w:placeholder>
                                <w:docPart w:val="E3E3B2A8D13D402AA96F55265214929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886970" w:rsidRPr="00C40D75" w:rsidRDefault="000302D8">
                                <w:r w:rsidRPr="00C40D75">
                                  <w:rPr>
                                    <w:sz w:val="18"/>
                                    <w:szCs w:val="18"/>
                                  </w:rPr>
                                  <w:t>Talvez você queira incluir sua Nota Final e uma breve síntese de trabalhos escolares, prêmios e condecorações relevantes.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886970" w:rsidRPr="00930666">
        <w:tc>
          <w:tcPr>
            <w:tcW w:w="1778" w:type="dxa"/>
          </w:tcPr>
          <w:p w:rsidR="00886970" w:rsidRDefault="000302D8">
            <w:pPr>
              <w:pStyle w:val="ttulo1"/>
            </w:pPr>
            <w:r>
              <w:t>Comunicação</w:t>
            </w:r>
          </w:p>
        </w:tc>
        <w:tc>
          <w:tcPr>
            <w:tcW w:w="472" w:type="dxa"/>
          </w:tcPr>
          <w:p w:rsidR="00886970" w:rsidRDefault="00886970"/>
        </w:tc>
        <w:sdt>
          <w:sdtPr>
            <w:id w:val="-2024851273"/>
            <w:placeholder>
              <w:docPart w:val="1CBA1A51C2EF4B9A8F9C555F0AA531B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886970" w:rsidRPr="00C40D75" w:rsidRDefault="000302D8">
                <w:pPr>
                  <w:pStyle w:val="Textodocurrculo"/>
                </w:pPr>
                <w:r w:rsidRPr="00C40D75">
                  <w:rPr>
                    <w:sz w:val="18"/>
                    <w:szCs w:val="18"/>
                  </w:rPr>
                  <w:t>Você fez uma grande apresentação para arrancar elogios. Nada de timidez! Esse é o lugar para mostrar o quanto você trabalha e se relaciona bem com os outros.</w:t>
                </w:r>
              </w:p>
            </w:tc>
          </w:sdtContent>
        </w:sdt>
      </w:tr>
      <w:tr w:rsidR="00886970">
        <w:tc>
          <w:tcPr>
            <w:tcW w:w="1778" w:type="dxa"/>
          </w:tcPr>
          <w:p w:rsidR="00886970" w:rsidRDefault="000302D8">
            <w:pPr>
              <w:pStyle w:val="ttulo1"/>
            </w:pPr>
            <w:r>
              <w:t>Liderança</w:t>
            </w:r>
          </w:p>
        </w:tc>
        <w:tc>
          <w:tcPr>
            <w:tcW w:w="472" w:type="dxa"/>
          </w:tcPr>
          <w:p w:rsidR="00886970" w:rsidRDefault="00886970"/>
        </w:tc>
        <w:sdt>
          <w:sdtPr>
            <w:id w:val="2002840272"/>
            <w:placeholder>
              <w:docPart w:val="DC62EFF5B00B4767A80DA466240EE89B"/>
            </w:placeholder>
            <w:temporary/>
            <w:showingPlcHdr/>
            <w15:appearance w15:val="hidden"/>
            <w:text/>
          </w:sdtPr>
          <w:sdtEndPr>
            <w:rPr>
              <w:sz w:val="18"/>
              <w:szCs w:val="18"/>
            </w:rPr>
          </w:sdtEndPr>
          <w:sdtContent>
            <w:tc>
              <w:tcPr>
                <w:tcW w:w="7830" w:type="dxa"/>
              </w:tcPr>
              <w:p w:rsidR="00886970" w:rsidRDefault="000302D8">
                <w:pPr>
                  <w:pStyle w:val="Textodocurrculo"/>
                </w:pPr>
                <w:r w:rsidRPr="00C40D75">
                  <w:rPr>
                    <w:sz w:val="18"/>
                    <w:szCs w:val="18"/>
                  </w:rPr>
                  <w:t>Você é presidente de uma fraternidade, diretor do seu condomínio ou líder de sua equipe beneficente favorita? Você é um líder natural - conte a verdade!</w:t>
                </w:r>
              </w:p>
            </w:tc>
          </w:sdtContent>
        </w:sdt>
      </w:tr>
      <w:tr w:rsidR="00886970">
        <w:tc>
          <w:tcPr>
            <w:tcW w:w="1778" w:type="dxa"/>
          </w:tcPr>
          <w:p w:rsidR="00886970" w:rsidRDefault="000302D8">
            <w:pPr>
              <w:pStyle w:val="ttulo1"/>
            </w:pPr>
            <w:r>
              <w:t>Referências</w:t>
            </w:r>
          </w:p>
        </w:tc>
        <w:tc>
          <w:tcPr>
            <w:tcW w:w="472" w:type="dxa"/>
          </w:tcPr>
          <w:p w:rsidR="00886970" w:rsidRDefault="00886970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498650737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127578338"/>
                  <w:placeholder>
                    <w:docPart w:val="DefaultPlaceholder_1081868578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1883713024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368215953"/>
                          <w:placeholder>
                            <w:docPart w:val="E225802D14E34816A6ABAE7CFE293A8F"/>
                          </w:placeholder>
                        </w:sdtPr>
                        <w:sdtEndPr/>
                        <w:sdtContent>
                          <w:sdt>
                            <w:sdtPr>
                              <w:id w:val="1044170624"/>
                              <w:placeholder>
                                <w:docPart w:val="3AE0AF0EC27B43B79A6DD90FF270582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86970" w:rsidRPr="00C40D75" w:rsidRDefault="000302D8">
                                <w:pPr>
                                  <w:pStyle w:val="ttulo2"/>
                                </w:pPr>
                                <w:r w:rsidRPr="00C40D75">
                                  <w:rPr>
                                    <w:sz w:val="18"/>
                                    <w:szCs w:val="18"/>
                                  </w:rPr>
                                  <w:t>[Nome de referência]</w:t>
                                </w:r>
                              </w:p>
                            </w:sdtContent>
                          </w:sdt>
                          <w:sdt>
                            <w:sdtPr>
                              <w:id w:val="-765149349"/>
                              <w:placeholder>
                                <w:docPart w:val="D2F95319417C477CB87C778F68E4E8E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86970" w:rsidRPr="00C40D75" w:rsidRDefault="000302D8">
                                <w:pPr>
                                  <w:pStyle w:val="Textodocurrculo"/>
                                </w:pPr>
                                <w:r w:rsidRPr="00C40D75">
                                  <w:rPr>
                                    <w:sz w:val="18"/>
                                    <w:szCs w:val="18"/>
                                  </w:rPr>
                                  <w:t>[Cargo, Empresa]</w:t>
                                </w:r>
                              </w:p>
                            </w:sdtContent>
                          </w:sdt>
                          <w:sdt>
                            <w:sdtPr>
                              <w:id w:val="1492217909"/>
                              <w:placeholder>
                                <w:docPart w:val="8F45152A55B64946A9F77DE58A3933D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886970" w:rsidRDefault="000302D8">
                                <w:r w:rsidRPr="00C40D75">
                                  <w:rPr>
                                    <w:sz w:val="18"/>
                                    <w:szCs w:val="18"/>
                                  </w:rPr>
                                  <w:t>[Informações do contato]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886970" w:rsidRDefault="00886970" w:rsidP="00A91BF9"/>
    <w:sectPr w:rsidR="00886970" w:rsidSect="004B7B2E">
      <w:footerReference w:type="default" r:id="rId8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54" w:rsidRDefault="00A44E54">
      <w:pPr>
        <w:spacing w:before="0" w:after="0" w:line="240" w:lineRule="auto"/>
      </w:pPr>
      <w:r>
        <w:separator/>
      </w:r>
    </w:p>
  </w:endnote>
  <w:endnote w:type="continuationSeparator" w:id="0">
    <w:p w:rsidR="00A44E54" w:rsidRDefault="00A44E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70" w:rsidRDefault="000302D8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930666">
      <w:t>2</w:t>
    </w:r>
    <w:r>
      <w:fldChar w:fldCharType="end"/>
    </w: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54" w:rsidRDefault="00A44E54">
      <w:pPr>
        <w:spacing w:before="0" w:after="0" w:line="240" w:lineRule="auto"/>
      </w:pPr>
      <w:r>
        <w:separator/>
      </w:r>
    </w:p>
  </w:footnote>
  <w:footnote w:type="continuationSeparator" w:id="0">
    <w:p w:rsidR="00A44E54" w:rsidRDefault="00A44E5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420"/>
  <w:defaultTableStyle w:val="Tabeladacarta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70"/>
    <w:rsid w:val="000302D8"/>
    <w:rsid w:val="000B4A25"/>
    <w:rsid w:val="003F4AE1"/>
    <w:rsid w:val="004B7B2E"/>
    <w:rsid w:val="0077601E"/>
    <w:rsid w:val="00886970"/>
    <w:rsid w:val="00930666"/>
    <w:rsid w:val="009E7FF4"/>
    <w:rsid w:val="00A1552A"/>
    <w:rsid w:val="00A44E54"/>
    <w:rsid w:val="00A91BF9"/>
    <w:rsid w:val="00C40D75"/>
    <w:rsid w:val="00DF203C"/>
    <w:rsid w:val="00F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"/>
    <w:unhideWhenUsed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"/>
    <w:rPr>
      <w:kern w:val="20"/>
    </w:rPr>
  </w:style>
  <w:style w:type="paragraph" w:customStyle="1" w:styleId="rodap">
    <w:name w:val="rodapé"/>
    <w:basedOn w:val="Normal"/>
    <w:link w:val="Carderodap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2"/>
    <w:rPr>
      <w:kern w:val="20"/>
    </w:rPr>
  </w:style>
  <w:style w:type="paragraph" w:customStyle="1" w:styleId="Textodocurrculo">
    <w:name w:val="Texto do currículo"/>
    <w:basedOn w:val="Normal"/>
    <w:qFormat/>
    <w:pPr>
      <w:spacing w:after="40"/>
      <w:ind w:right="1440"/>
    </w:p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dettulo2">
    <w:name w:val="Car de título 2"/>
    <w:basedOn w:val="Fontepargpadro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currculo">
    <w:name w:val="Tabela do currículo"/>
    <w:basedOn w:val="Tabela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har">
    <w:name w:val="Data Char"/>
    <w:basedOn w:val="Fontepargpadro"/>
    <w:link w:val="Dat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pPr>
      <w:spacing w:after="40"/>
    </w:pPr>
    <w:rPr>
      <w:b/>
      <w:bCs/>
    </w:rPr>
  </w:style>
  <w:style w:type="paragraph" w:styleId="Saudao">
    <w:name w:val="Salutation"/>
    <w:basedOn w:val="Normal"/>
    <w:next w:val="Normal"/>
    <w:link w:val="SaudaoChar"/>
    <w:uiPriority w:val="8"/>
    <w:unhideWhenUsed/>
    <w:qFormat/>
    <w:pPr>
      <w:spacing w:before="720"/>
    </w:pPr>
  </w:style>
  <w:style w:type="character" w:customStyle="1" w:styleId="SaudaoChar">
    <w:name w:val="Saudação Char"/>
    <w:basedOn w:val="Fontepargpadro"/>
    <w:link w:val="Saudao"/>
    <w:uiPriority w:val="8"/>
    <w:rPr>
      <w:kern w:val="20"/>
    </w:rPr>
  </w:style>
  <w:style w:type="paragraph" w:styleId="Encerramento">
    <w:name w:val="Closing"/>
    <w:basedOn w:val="Normal"/>
    <w:link w:val="EncerramentoChar"/>
    <w:uiPriority w:val="8"/>
    <w:unhideWhenUsed/>
    <w:qFormat/>
    <w:pPr>
      <w:spacing w:before="480"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8"/>
    <w:rPr>
      <w:kern w:val="20"/>
    </w:rPr>
  </w:style>
  <w:style w:type="paragraph" w:styleId="Assinatura">
    <w:name w:val="Signature"/>
    <w:basedOn w:val="Normal"/>
    <w:link w:val="AssinaturaChar"/>
    <w:uiPriority w:val="8"/>
    <w:unhideWhenUsed/>
    <w:qFormat/>
    <w:pPr>
      <w:spacing w:after="480"/>
    </w:pPr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8"/>
    <w:rPr>
      <w:b/>
      <w:bCs/>
      <w:kern w:val="20"/>
    </w:rPr>
  </w:style>
  <w:style w:type="character" w:styleId="nfase">
    <w:name w:val="Emphasis"/>
    <w:basedOn w:val="Fontepargpadro"/>
    <w:uiPriority w:val="2"/>
    <w:unhideWhenUsed/>
    <w:qFormat/>
    <w:rPr>
      <w:color w:val="7E97AD" w:themeColor="accent1"/>
    </w:rPr>
  </w:style>
  <w:style w:type="paragraph" w:customStyle="1" w:styleId="Informaesdocontato">
    <w:name w:val="Informações do conta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xtodoEspaoReservado0">
    <w:name w:val="Placeholder Text"/>
    <w:basedOn w:val="Fontepargpadro"/>
    <w:uiPriority w:val="99"/>
    <w:semiHidden/>
    <w:rsid w:val="00C40D75"/>
    <w:rPr>
      <w:color w:val="808080"/>
    </w:rPr>
  </w:style>
  <w:style w:type="character" w:customStyle="1" w:styleId="nfase1">
    <w:name w:val="Ênfase1"/>
    <w:basedOn w:val="Fontepargpadro"/>
    <w:uiPriority w:val="2"/>
    <w:unhideWhenUsed/>
    <w:qFormat/>
    <w:rsid w:val="0077601E"/>
    <w:rPr>
      <w:color w:val="7E97AD" w:themeColor="accent1"/>
    </w:rPr>
  </w:style>
  <w:style w:type="paragraph" w:customStyle="1" w:styleId="Data1">
    <w:name w:val="Data1"/>
    <w:basedOn w:val="Normal"/>
    <w:next w:val="Normal"/>
    <w:link w:val="Cardedata"/>
    <w:uiPriority w:val="8"/>
    <w:qFormat/>
    <w:rsid w:val="0077601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  <w:lang w:val="pt-br"/>
    </w:rPr>
  </w:style>
  <w:style w:type="character" w:customStyle="1" w:styleId="Cardedata">
    <w:name w:val="Car de data"/>
    <w:basedOn w:val="Fontepargpadro"/>
    <w:link w:val="Data1"/>
    <w:uiPriority w:val="8"/>
    <w:rsid w:val="0077601E"/>
    <w:rPr>
      <w:rFonts w:asciiTheme="majorHAnsi" w:eastAsiaTheme="majorEastAsia" w:hAnsiTheme="majorHAnsi" w:cstheme="majorBidi"/>
      <w:caps/>
      <w:color w:val="7E97AD" w:themeColor="accent1"/>
      <w:kern w:val="20"/>
      <w:lang w:val="pt-br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77601E"/>
    <w:pPr>
      <w:spacing w:before="720"/>
    </w:pPr>
    <w:rPr>
      <w:lang w:val="pt-br"/>
    </w:rPr>
  </w:style>
  <w:style w:type="character" w:customStyle="1" w:styleId="Cardesaudao">
    <w:name w:val="Car de saudação"/>
    <w:basedOn w:val="Fontepargpadro"/>
    <w:link w:val="Saudao1"/>
    <w:uiPriority w:val="8"/>
    <w:rsid w:val="0077601E"/>
    <w:rPr>
      <w:kern w:val="20"/>
      <w:lang w:val="pt-br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77601E"/>
    <w:pPr>
      <w:spacing w:before="480" w:after="960" w:line="240" w:lineRule="auto"/>
    </w:pPr>
    <w:rPr>
      <w:lang w:val="pt-br"/>
    </w:rPr>
  </w:style>
  <w:style w:type="character" w:customStyle="1" w:styleId="Cardeencerramento">
    <w:name w:val="Car de encerramento"/>
    <w:basedOn w:val="Fontepargpadro"/>
    <w:link w:val="Encerramento1"/>
    <w:uiPriority w:val="8"/>
    <w:rsid w:val="0077601E"/>
    <w:rPr>
      <w:kern w:val="20"/>
      <w:lang w:val="pt-br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77601E"/>
    <w:pPr>
      <w:spacing w:after="480"/>
    </w:pPr>
    <w:rPr>
      <w:b/>
      <w:bCs/>
      <w:lang w:val="pt-br"/>
    </w:rPr>
  </w:style>
  <w:style w:type="character" w:customStyle="1" w:styleId="Cardeassinatura">
    <w:name w:val="Car de assinatura"/>
    <w:basedOn w:val="Fontepargpadro"/>
    <w:link w:val="Assinatura1"/>
    <w:uiPriority w:val="8"/>
    <w:rsid w:val="0077601E"/>
    <w:rPr>
      <w:b/>
      <w:bCs/>
      <w:kern w:val="20"/>
      <w:lang w:val="pt-br"/>
    </w:r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  
</file>

<file path=word/glossary/document.xml><?xml version="1.0" encoding="utf-8"?>
<w:glossary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871D4CB15D4616AB5F9F36ED99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2C51-FE1F-4E21-BF54-3A13D5777CCA}"/>
      </w:docPartPr>
      <w:docPartBody>
        <w:p w:rsidR="00C95A49" w:rsidRDefault="00EE7729" w:rsidP="00EE7729">
          <w:pPr>
            <w:pStyle w:val="69871D4CB15D4616AB5F9F36ED99F8A61"/>
          </w:pPr>
          <w:r>
            <w:t>[Endereço]</w:t>
          </w:r>
        </w:p>
      </w:docPartBody>
    </w:docPart>
    <w:docPart>
      <w:docPartPr>
        <w:name w:val="DA66EFF5A4A34A919A8DC0F9CB2E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32F0-628E-4327-9C00-32DF5936A405}"/>
      </w:docPartPr>
      <w:docPartBody>
        <w:p w:rsidR="00C95A49" w:rsidRDefault="00EE7729" w:rsidP="00EE7729">
          <w:pPr>
            <w:pStyle w:val="DA66EFF5A4A34A919A8DC0F9CB2EC0E11"/>
          </w:pPr>
          <w:r>
            <w:t>[Telefone]</w:t>
          </w:r>
        </w:p>
      </w:docPartBody>
    </w:docPart>
    <w:docPart>
      <w:docPartPr>
        <w:name w:val="952649E5A07148F882ED6B373F2F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F32F-35A7-44B5-A43C-5621EDB73683}"/>
      </w:docPartPr>
      <w:docPartBody>
        <w:p w:rsidR="00C95A49" w:rsidRDefault="00EE7729" w:rsidP="00EE7729">
          <w:pPr>
            <w:pStyle w:val="952649E5A07148F882ED6B373F2F98991"/>
          </w:pPr>
          <w:r>
            <w:t>[Site]</w:t>
          </w:r>
        </w:p>
      </w:docPartBody>
    </w:docPart>
    <w:docPart>
      <w:docPartPr>
        <w:name w:val="A76E285695D2499284E9DD2DFF07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FE87-99C0-41CC-9D08-99DDC6DB9868}"/>
      </w:docPartPr>
      <w:docPartBody>
        <w:p w:rsidR="00C95A49" w:rsidRDefault="00EE7729" w:rsidP="00EE7729">
          <w:pPr>
            <w:pStyle w:val="A76E285695D2499284E9DD2DFF07250D2"/>
          </w:pPr>
          <w:r>
            <w:rPr>
              <w:rStyle w:val="nfase"/>
            </w:rPr>
            <w:t>[Email]</w:t>
          </w:r>
        </w:p>
      </w:docPartBody>
    </w:docPart>
    <w:docPart>
      <w:docPartPr>
        <w:name w:val="C90DDE1E9EE34CB3ACDEE4F900FA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1EEC-FEAD-4388-804D-E082055929D4}"/>
      </w:docPartPr>
      <w:docPartBody>
        <w:p w:rsidR="00C95A49" w:rsidRDefault="00EE7729" w:rsidP="00EE7729">
          <w:pPr>
            <w:pStyle w:val="C90DDE1E9EE34CB3ACDEE4F900FA831C1"/>
          </w:pPr>
          <w:r>
            <w:t>[Seu Nome]</w:t>
          </w:r>
        </w:p>
      </w:docPartBody>
    </w:docPart>
    <w:docPart>
      <w:docPartPr>
        <w:name w:val="8C8C696871F6420C80998EFB81DC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76F1-C5AC-41D3-BCF4-97747FB291DD}"/>
      </w:docPartPr>
      <w:docPartBody>
        <w:p w:rsidR="00C95A49" w:rsidRDefault="00EE7729" w:rsidP="00EE7729">
          <w:pPr>
            <w:pStyle w:val="8C8C696871F6420C80998EFB81DC857E1"/>
          </w:pPr>
          <w:r>
            <w:t>[Cidade, Estado CEP]</w:t>
          </w:r>
        </w:p>
      </w:docPartBody>
    </w:docPart>
    <w:docPart>
      <w:docPartPr>
        <w:name w:val="8FC526408D5C4D80820D3A213AC7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1938-475F-491A-B313-D01AA51373DE}"/>
      </w:docPartPr>
      <w:docPartBody>
        <w:p w:rsidR="00C95A49" w:rsidRDefault="00EE7729" w:rsidP="00EE7729">
          <w:pPr>
            <w:pStyle w:val="8FC526408D5C4D80820D3A213AC71AC91"/>
          </w:pPr>
          <w:r>
            <w:t xml:space="preserve">Confira algumas dicas abaixo para ajudar você a começar. Para substituir qualquer texto de dica pelo seu próprio texto, basta clicar nele e começar a digitar. </w:t>
          </w:r>
        </w:p>
      </w:docPartBody>
    </w:docPart>
    <w:docPart>
      <w:docPartPr>
        <w:name w:val="1CBA1A51C2EF4B9A8F9C555F0AA5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5EA1-B409-4877-9C9A-727EBF98649A}"/>
      </w:docPartPr>
      <w:docPartBody>
        <w:p w:rsidR="00C95A49" w:rsidRDefault="00EE7729" w:rsidP="00EE7729">
          <w:pPr>
            <w:pStyle w:val="1CBA1A51C2EF4B9A8F9C555F0AA531B71"/>
          </w:pPr>
          <w:r w:rsidRPr="00C40D75">
            <w:rPr>
              <w:sz w:val="18"/>
              <w:szCs w:val="18"/>
            </w:rPr>
            <w:t>Você fez uma grande apresentação para arrancar elogios. Nada de timidez! Esse é o lugar para mostrar o quanto você trabalha e se relaciona bem com os outros.</w:t>
          </w:r>
        </w:p>
      </w:docPartBody>
    </w:docPart>
    <w:docPart>
      <w:docPartPr>
        <w:name w:val="DC62EFF5B00B4767A80DA466240E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B039-B5C8-457C-9069-E4FE2AA9DA47}"/>
      </w:docPartPr>
      <w:docPartBody>
        <w:p w:rsidR="00C95A49" w:rsidRDefault="00EE7729" w:rsidP="00EE7729">
          <w:pPr>
            <w:pStyle w:val="DC62EFF5B00B4767A80DA466240EE89B1"/>
          </w:pPr>
          <w:r w:rsidRPr="00C40D75">
            <w:rPr>
              <w:sz w:val="18"/>
              <w:szCs w:val="18"/>
            </w:rPr>
            <w:t>Você é presidente de uma fraternidade, diretor do seu condomínio ou líder de sua equipe beneficente favorita? Você é um líder natural - conte a verdade!</w:t>
          </w:r>
        </w:p>
      </w:docPartBody>
    </w:docPart>
    <w:docPart>
      <w:docPartPr>
        <w:name w:val="E225802D14E34816A6ABAE7CFE29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BF9A-8BAF-4630-B353-25D4F88DE9A3}"/>
      </w:docPartPr>
      <w:docPartBody>
        <w:p w:rsidR="00C95A49" w:rsidRDefault="00E74BB6">
          <w:r>
            <w:rPr>
              <w:rStyle w:val="Textodoespaoreservado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  <w:docPart>
      <w:docPartPr>
        <w:name w:val="3AE0AF0EC27B43B79A6DD90FF270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71BC-A201-4F8D-BD98-6C7FA50B20F6}"/>
      </w:docPartPr>
      <w:docPartBody>
        <w:p w:rsidR="00C95A49" w:rsidRDefault="00EE7729" w:rsidP="00EE7729">
          <w:pPr>
            <w:pStyle w:val="3AE0AF0EC27B43B79A6DD90FF27058241"/>
          </w:pPr>
          <w:r w:rsidRPr="00C40D75">
            <w:rPr>
              <w:sz w:val="18"/>
              <w:szCs w:val="18"/>
            </w:rPr>
            <w:t>[Nome de referência]</w:t>
          </w:r>
        </w:p>
      </w:docPartBody>
    </w:docPart>
    <w:docPart>
      <w:docPartPr>
        <w:name w:val="D2F95319417C477CB87C778F68E4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A90B-B97A-467B-8007-AFEC27AFE3DD}"/>
      </w:docPartPr>
      <w:docPartBody>
        <w:p w:rsidR="00C95A49" w:rsidRDefault="00EE7729" w:rsidP="00EE7729">
          <w:pPr>
            <w:pStyle w:val="D2F95319417C477CB87C778F68E4E8E01"/>
          </w:pPr>
          <w:r w:rsidRPr="00C40D75">
            <w:rPr>
              <w:sz w:val="18"/>
              <w:szCs w:val="18"/>
            </w:rPr>
            <w:t>[Cargo, Empresa]</w:t>
          </w:r>
        </w:p>
      </w:docPartBody>
    </w:docPart>
    <w:docPart>
      <w:docPartPr>
        <w:name w:val="8F45152A55B64946A9F77DE58A39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B864-B25D-4F5F-BB09-FB320E768AD7}"/>
      </w:docPartPr>
      <w:docPartBody>
        <w:p w:rsidR="00C95A49" w:rsidRDefault="00EE7729" w:rsidP="00EE7729">
          <w:pPr>
            <w:pStyle w:val="8F45152A55B64946A9F77DE58A3933D41"/>
          </w:pPr>
          <w:r w:rsidRPr="00C40D75">
            <w:rPr>
              <w:sz w:val="18"/>
              <w:szCs w:val="18"/>
            </w:rPr>
            <w:t>[Informações do contato]</w:t>
          </w:r>
        </w:p>
      </w:docPartBody>
    </w:docPart>
    <w:docPart>
      <w:docPartPr>
        <w:name w:val="E14B09070A2B4379B0259E2415CC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01E7-ACE9-4461-926A-FBC9C71992C4}"/>
      </w:docPartPr>
      <w:docPartBody>
        <w:p w:rsidR="00C95A49" w:rsidRDefault="00EE7729" w:rsidP="00EE7729">
          <w:pPr>
            <w:pStyle w:val="E14B09070A2B4379B0259E2415CC110E1"/>
          </w:pPr>
          <w:r w:rsidRPr="00C40D75">
            <w:rPr>
              <w:sz w:val="18"/>
              <w:szCs w:val="18"/>
            </w:rPr>
            <w:t>[Cargo, Nome da Empresa]</w:t>
          </w:r>
        </w:p>
      </w:docPartBody>
    </w:docPart>
    <w:docPart>
      <w:docPartPr>
        <w:name w:val="68229D5A56C34C18A0A64D33088A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FA67-3330-4C29-89BA-3910856E08AC}"/>
      </w:docPartPr>
      <w:docPartBody>
        <w:p w:rsidR="00C95A49" w:rsidRDefault="00EE7729" w:rsidP="00EE7729">
          <w:pPr>
            <w:pStyle w:val="68229D5A56C34C18A0A64D33088A50631"/>
          </w:pPr>
          <w:r w:rsidRPr="00C40D75">
            <w:rPr>
              <w:sz w:val="18"/>
              <w:szCs w:val="18"/>
            </w:rPr>
            <w:t>[Datas De - Até]</w:t>
          </w:r>
        </w:p>
      </w:docPartBody>
    </w:docPart>
    <w:docPart>
      <w:docPartPr>
        <w:name w:val="D8DCA32E6CEF489B9F7FC8230583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F4C4-7267-4EF7-A063-35567EE94FF4}"/>
      </w:docPartPr>
      <w:docPartBody>
        <w:p w:rsidR="00C95A49" w:rsidRDefault="00EE7729" w:rsidP="00EE7729">
          <w:pPr>
            <w:pStyle w:val="D8DCA32E6CEF489B9F7FC823058359381"/>
          </w:pPr>
          <w:r w:rsidRPr="00C40D75">
            <w:rPr>
              <w:sz w:val="18"/>
              <w:szCs w:val="18"/>
            </w:rPr>
            <w:t>Este é o lugar para uma breve síntese das responsabilidades principais e conquistas mais impressionantes.</w:t>
          </w:r>
        </w:p>
      </w:docPartBody>
    </w:docPart>
    <w:docPart>
      <w:docPartPr>
        <w:name w:val="A870E6DF6B534A6DACF42359AB27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C084-2667-4C08-8DC2-2ED30DEE6235}"/>
      </w:docPartPr>
      <w:docPartBody>
        <w:p w:rsidR="00EE7729" w:rsidRPr="00C40D75" w:rsidRDefault="00EE7729">
          <w:pPr>
            <w:pStyle w:val="Textodocurrculo"/>
            <w:rPr>
              <w:sz w:val="18"/>
              <w:szCs w:val="18"/>
            </w:rPr>
          </w:pPr>
          <w:r w:rsidRPr="00C40D75">
            <w:rPr>
              <w:sz w:val="18"/>
              <w:szCs w:val="18"/>
            </w:rPr>
            <w:t>Na guia Design na faixa de opções, confira as galerias de Temas, Cores e Fontes para obter uma aparência personalizada com apenas um clique.</w:t>
          </w:r>
        </w:p>
        <w:p w:rsidR="00EE7729" w:rsidRPr="00C40D75" w:rsidRDefault="00EE7729">
          <w:pPr>
            <w:pStyle w:val="Textodocurrculo"/>
            <w:rPr>
              <w:sz w:val="18"/>
              <w:szCs w:val="18"/>
            </w:rPr>
          </w:pPr>
          <w:r w:rsidRPr="00C40D75">
            <w:rPr>
              <w:sz w:val="18"/>
              <w:szCs w:val="18"/>
            </w:rPr>
            <w:t>Precisando de outra entrada para experiência, educação ou referência? Isso mesmo. Basta clicar nas entradas de exemplo abaixo e depois clicar no sinal de mais que aparece.</w:t>
          </w:r>
        </w:p>
        <w:p w:rsidR="00C95A49" w:rsidRDefault="00EE7729" w:rsidP="00EE7729">
          <w:pPr>
            <w:pStyle w:val="A870E6DF6B534A6DACF42359AB27AFDF1"/>
          </w:pPr>
          <w:r w:rsidRPr="00C40D75">
            <w:rPr>
              <w:sz w:val="18"/>
              <w:szCs w:val="18"/>
            </w:rPr>
            <w:t>Procurando por uma carta de apresentação que combine? Tudo que você a fazer é perguntar! Na guia Inserir, selecione Folha de Rosto.</w:t>
          </w:r>
        </w:p>
      </w:docPartBody>
    </w:docPart>
    <w:docPart>
      <w:docPartPr>
        <w:name w:val="C4FFE6E5746946758A4BA04C71AD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E601-607C-4A55-AE50-592AC2FD271D}"/>
      </w:docPartPr>
      <w:docPartBody>
        <w:p w:rsidR="00C95A49" w:rsidRDefault="00EE7729" w:rsidP="00EE7729">
          <w:pPr>
            <w:pStyle w:val="C4FFE6E5746946758A4BA04C71AD88F11"/>
          </w:pPr>
          <w:r w:rsidRPr="00C40D75">
            <w:rPr>
              <w:sz w:val="18"/>
              <w:szCs w:val="18"/>
            </w:rPr>
            <w:t>[Nome da Instituição—Local—Graduação]</w:t>
          </w:r>
        </w:p>
      </w:docPartBody>
    </w:docPart>
    <w:docPart>
      <w:docPartPr>
        <w:name w:val="E3E3B2A8D13D402AA96F55265214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79EE-25E0-4839-AF4C-F79DF5991DDE}"/>
      </w:docPartPr>
      <w:docPartBody>
        <w:p w:rsidR="00C95A49" w:rsidRDefault="00EE7729" w:rsidP="00EE7729">
          <w:pPr>
            <w:pStyle w:val="E3E3B2A8D13D402AA96F5526521492981"/>
          </w:pPr>
          <w:r w:rsidRPr="00C40D75">
            <w:rPr>
              <w:sz w:val="18"/>
              <w:szCs w:val="18"/>
            </w:rPr>
            <w:t>Talvez você queira incluir sua Nota Final e uma breve síntese de trabalhos escolares, prêmios e condecorações relevantes.</w:t>
          </w:r>
        </w:p>
      </w:docPartBody>
    </w:docPart>
    <w:docPart>
      <w:docPartPr>
        <w:name w:val="Carta de Apresentação"/>
        <w:style w:val="Informações do contato"/>
        <w:category>
          <w:name w:val=" Currículo"/>
          <w:gallery w:val="coverPg"/>
        </w:category>
        <w:behaviors>
          <w:behavior w:val="content"/>
        </w:behaviors>
        <w:description w:val="Carta de apresentação correspondente para currículo"/>
        <w:guid w:val="{8DA252AD-6B82-4C30-9D6D-547AF3EB42F7}"/>
      </w:docPartPr>
      <w:docPartBody>
        <w:p w:rsidR="00273AFD" w:rsidRDefault="00DC36A5">
          <w:pPr>
            <w:pStyle w:val="Informaesdocontato"/>
          </w:pPr>
          <w:sdt>
            <w:sdtPr>
              <w:alias w:val="Endereço"/>
              <w:tag w:val="Endereço"/>
              <w:id w:val="1331259964"/>
              <w:placeholder>
                <w:docPart w:val="5D5FB7CC806F4F9CBB579328889D23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r w:rsidR="00273AFD">
                <w:rPr>
                  <w:lang w:val="pt-br"/>
                </w:rPr>
                <w:t>[Endereço]</w:t>
              </w:r>
            </w:sdtContent>
          </w:sdt>
        </w:p>
        <w:sdt>
          <w:sdtPr>
            <w:alias w:val="Categoria"/>
            <w:tag w:val=""/>
            <w:id w:val="-834992622"/>
            <w:placeholder>
              <w:docPart w:val="AFF3864319794E2F880F8FC7D3DA3F94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:rsidR="00273AFD" w:rsidRDefault="00273AFD">
              <w:pPr>
                <w:pStyle w:val="Informaesdocontato"/>
              </w:pPr>
              <w:r>
                <w:rPr>
                  <w:lang w:val="pt-br"/>
                </w:rPr>
                <w:t>[Cidade, Estado CEP]</w:t>
              </w:r>
            </w:p>
          </w:sdtContent>
        </w:sdt>
        <w:p w:rsidR="00273AFD" w:rsidRDefault="00DC36A5">
          <w:pPr>
            <w:pStyle w:val="Informaesdocontato"/>
          </w:pPr>
          <w:sdt>
            <w:sdtPr>
              <w:alias w:val="Telefone"/>
              <w:tag w:val="Telefone"/>
              <w:id w:val="506787029"/>
              <w:placeholder>
                <w:docPart w:val="99091E6CBC054C0989EC8E3D2789DEDA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273AFD">
                <w:rPr>
                  <w:lang w:val="pt-br"/>
                </w:rPr>
                <w:t>[Telefone]</w:t>
              </w:r>
            </w:sdtContent>
          </w:sdt>
        </w:p>
        <w:sdt>
          <w:sdtPr>
            <w:alias w:val="Site"/>
            <w:tag w:val="Site"/>
            <w:id w:val="-128404386"/>
            <w:placeholder>
              <w:docPart w:val="C5F74DC69FAD4B8EA31F87A965329A34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273AFD" w:rsidRDefault="00273AFD">
              <w:pPr>
                <w:pStyle w:val="Informaesdocontato"/>
              </w:pPr>
              <w:r>
                <w:rPr>
                  <w:lang w:val="pt-br"/>
                </w:rPr>
                <w:t>[Site]</w:t>
              </w:r>
            </w:p>
          </w:sdtContent>
        </w:sdt>
        <w:sdt>
          <w:sdtPr>
            <w:rPr>
              <w:rStyle w:val="nfase1"/>
            </w:rPr>
            <w:alias w:val="Email"/>
            <w:tag w:val=""/>
            <w:id w:val="-309335934"/>
            <w:placeholder>
              <w:docPart w:val="5F4A2F95898F4E6C957CEA33A3EE88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>
            <w:rPr>
              <w:rStyle w:val="nfase1"/>
            </w:rPr>
          </w:sdtEndPr>
          <w:sdtContent>
            <w:p w:rsidR="00273AFD" w:rsidRDefault="00273AFD">
              <w:pPr>
                <w:pStyle w:val="Informaesdocontato"/>
                <w:rPr>
                  <w:rStyle w:val="nfase1"/>
                </w:rPr>
              </w:pPr>
              <w:r>
                <w:rPr>
                  <w:rStyle w:val="nfase1"/>
                  <w:lang w:val="pt-br"/>
                </w:rPr>
                <w:t>[Email]</w:t>
              </w:r>
            </w:p>
          </w:sdtContent>
        </w:sdt>
        <w:p w:rsidR="00273AFD" w:rsidRPr="0019426E" w:rsidRDefault="00DC36A5">
          <w:pPr>
            <w:pStyle w:val="Data1"/>
            <w:rPr>
              <w:lang w:val="pt-br"/>
            </w:rPr>
          </w:pPr>
          <w:sdt>
            <w:sdtPr>
              <w:id w:val="1090121960"/>
              <w:placeholder>
                <w:docPart w:val="9604568CE752436FBF4AC617886E210B"/>
              </w:placeholder>
              <w:showingPlcHdr/>
              <w:date>
                <w:dateFormat w:val="d 'de' MMMM 'de' 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273AFD">
                <w:rPr>
                  <w:lang w:val="pt-br"/>
                </w:rPr>
                <w:t>Clique aqui para selecionar uma data</w:t>
              </w:r>
            </w:sdtContent>
          </w:sdt>
          <w:r w:rsidR="00273AFD">
            <w:rPr>
              <w:lang w:val="pt-br"/>
            </w:rPr>
            <w:t xml:space="preserve"> </w:t>
          </w:r>
        </w:p>
        <w:sdt>
          <w:sdtPr>
            <w:id w:val="1506008085"/>
            <w:placeholder>
              <w:docPart w:val="F993EDFB23064F84BDC9E9711CC4E5C4"/>
            </w:placeholder>
            <w:temporary/>
            <w:showingPlcHdr/>
            <w15:appearance w15:val="hidden"/>
            <w:text/>
          </w:sdtPr>
          <w:sdtEndPr/>
          <w:sdtContent>
            <w:p w:rsidR="00273AFD" w:rsidRPr="0019426E" w:rsidRDefault="00273AFD">
              <w:pPr>
                <w:pStyle w:val="Destinatrio1"/>
                <w:rPr>
                  <w:lang w:val="pt-br"/>
                </w:rPr>
              </w:pPr>
              <w:r>
                <w:rPr>
                  <w:lang w:val="pt-br"/>
                </w:rPr>
                <w:t>[Nome do Destinatário]</w:t>
              </w:r>
            </w:p>
          </w:sdtContent>
        </w:sdt>
        <w:sdt>
          <w:sdtPr>
            <w:id w:val="-1843155033"/>
            <w:placeholder>
              <w:docPart w:val="2834C33A027A4349ADCE97A2BC05E70D"/>
            </w:placeholder>
            <w:temporary/>
            <w:showingPlcHdr/>
            <w15:appearance w15:val="hidden"/>
            <w:text/>
          </w:sdtPr>
          <w:sdtEndPr/>
          <w:sdtContent>
            <w:p w:rsidR="00273AFD" w:rsidRPr="0019426E" w:rsidRDefault="00273AFD">
              <w:r>
                <w:t>[Endereço, Cidade, Estado CEP do Destinatário]</w:t>
              </w:r>
            </w:p>
          </w:sdtContent>
        </w:sdt>
        <w:p w:rsidR="00273AFD" w:rsidRPr="0019426E" w:rsidRDefault="00273AFD">
          <w:pPr>
            <w:pStyle w:val="Saudao1"/>
            <w:rPr>
              <w:lang w:val="pt-br"/>
            </w:rPr>
          </w:pPr>
          <w:r>
            <w:rPr>
              <w:lang w:val="pt-br"/>
            </w:rPr>
            <w:t xml:space="preserve">Caro(a) </w:t>
          </w:r>
          <w:sdt>
            <w:sdtPr>
              <w:id w:val="1586728313"/>
              <w:placeholder>
                <w:docPart w:val="9D04DAEA89F24E20AC340D84C00250DD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rPr>
                  <w:lang w:val="pt-br"/>
                </w:rPr>
                <w:t>[Destinatário]</w:t>
              </w:r>
            </w:sdtContent>
          </w:sdt>
          <w:r>
            <w:rPr>
              <w:lang w:val="pt-br"/>
            </w:rPr>
            <w:t>,</w:t>
          </w:r>
        </w:p>
        <w:sdt>
          <w:sdtPr>
            <w:id w:val="413980692"/>
            <w:placeholder>
              <w:docPart w:val="B3CD31ABBFF04D3497EFE368037D2C09"/>
            </w:placeholder>
            <w:temporary/>
            <w:showingPlcHdr/>
            <w15:appearance w15:val="hidden"/>
          </w:sdtPr>
          <w:sdtEndPr/>
          <w:sdtContent>
            <w:p w:rsidR="00273AFD" w:rsidRDefault="00273AFD">
              <w:r>
                <w:t>Se você estiver pronto para escrever, basta clicar aqui e ir em frente!</w:t>
              </w:r>
            </w:p>
            <w:p w:rsidR="00273AFD" w:rsidRDefault="00273AFD">
              <w:r>
                <w:t xml:space="preserve">Ou se quiser personalizar a aparência da sua carta, poderá fazer isso rapidamente… </w:t>
              </w:r>
            </w:p>
            <w:p w:rsidR="00273AFD" w:rsidRDefault="00273AFD">
              <w:r>
                <w:t xml:space="preserve">Na guia Design da faixa de opções, confira as galerias de Temas, Cores e Fontes para visualizar aparências diferentes de uma variedade de opções. Depois, basta aplicar aquela que você deseja. </w:t>
              </w:r>
            </w:p>
            <w:p w:rsidR="00273AFD" w:rsidRDefault="00273AFD">
              <w:r>
                <w:t>Se você gostou da aparência (e quem não gostaria?), veja outros modelos em Arquivo, Novo, que combinam com esse, como um relatório. Dessa forma, você pode criar sua aparência profissional com a sua própria marca.</w:t>
              </w:r>
            </w:p>
            <w:p w:rsidR="00273AFD" w:rsidRPr="0019426E" w:rsidRDefault="00273AFD">
              <w:r>
                <w:t>Não sabe o que incluir na sua carta de apresentação? Uma boa ideia é incluir pontos principais sobre por que você é ideal para a empresa e a melhor escolha para o cargo específico. Claro, não se esqueça de solicitar uma entrevista pessoal, mas seja breve! Uma carta de apresentação não deve ser como um romance, não importa quão boa seja a sua história.</w:t>
              </w:r>
            </w:p>
          </w:sdtContent>
        </w:sdt>
        <w:p w:rsidR="00273AFD" w:rsidRDefault="00273AFD">
          <w:pPr>
            <w:pStyle w:val="Encerramento1"/>
          </w:pPr>
          <w:r>
            <w:rPr>
              <w:lang w:val="pt-br"/>
            </w:rPr>
            <w:t>Atenciosamente,</w:t>
          </w:r>
        </w:p>
        <w:p w:rsidR="00273AFD" w:rsidRDefault="00DC36A5">
          <w:pPr>
            <w:pStyle w:val="Assinatura1"/>
          </w:pPr>
          <w:sdt>
            <w:sdtPr>
              <w:alias w:val="Seu nome"/>
              <w:tag w:val=""/>
              <w:id w:val="1625653779"/>
              <w:placeholder>
                <w:docPart w:val="825147C54202444E8D5CB2D5BDF3C55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273AFD">
                <w:rPr>
                  <w:lang w:val="pt-br"/>
                </w:rPr>
                <w:t>[Seu Nome]</w:t>
              </w:r>
            </w:sdtContent>
          </w:sdt>
        </w:p>
        <w:p w:rsidR="00273AFD" w:rsidRDefault="00273AFD"/>
        <w:p w:rsidR="00273AFD" w:rsidRDefault="00273AFD">
          <w:pPr>
            <w:sectPr w:rsidR="00273AFD">
              <w:pgSz w:w="11907" w:h="16839" w:code="1"/>
              <w:pgMar w:top="1148.1136363636362" w:right="1050.6176470588236" w:bottom="1148.1136363636362" w:left="1050.6176470588236" w:header="709" w:footer="709" w:gutter="0"/>
              <w:pgNumType w:start="1"/>
              <w:cols w:space="720"/>
              <w:titlePg/>
              <w:docGrid w:linePitch="360"/>
            </w:sectPr>
          </w:pPr>
        </w:p>
        <w:p w:rsidR="00273AFD" w:rsidRDefault="00273AFD"/>
        <w:p w:rsidR="007B5B35" w:rsidRDefault="007B5B35"/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9D77-C050-428C-8933-08776497B20D}"/>
      </w:docPartPr>
      <w:docPartBody>
        <w:p w:rsidR="00C17801" w:rsidRDefault="004C7F99">
          <w:r w:rsidRPr="00BB15AE">
            <w:rPr>
              <w:rStyle w:val="TextodoEspaoReservado0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D5FB7CC806F4F9CBB579328889D2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003A-65EB-4739-B71B-0A114A0F3858}"/>
      </w:docPartPr>
      <w:docPartBody>
        <w:p w:rsidR="00973D5C" w:rsidRDefault="00273AFD" w:rsidP="00273AFD">
          <w:pPr>
            <w:pStyle w:val="5D5FB7CC806F4F9CBB579328889D23AA"/>
          </w:pPr>
          <w:r>
            <w:rPr>
              <w:lang w:val="pt-br"/>
            </w:rPr>
            <w:t>[Endereço]</w:t>
          </w:r>
        </w:p>
      </w:docPartBody>
    </w:docPart>
    <w:docPart>
      <w:docPartPr>
        <w:name w:val="AFF3864319794E2F880F8FC7D3DA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A556-73E7-4B7E-BB2F-4050FCB99B45}"/>
      </w:docPartPr>
      <w:docPartBody>
        <w:p w:rsidR="00973D5C" w:rsidRDefault="00273AFD" w:rsidP="00273AFD">
          <w:pPr>
            <w:pStyle w:val="AFF3864319794E2F880F8FC7D3DA3F94"/>
          </w:pPr>
          <w:r>
            <w:rPr>
              <w:lang w:val="pt-br"/>
            </w:rPr>
            <w:t>[Cidade, Estado CEP]</w:t>
          </w:r>
        </w:p>
      </w:docPartBody>
    </w:docPart>
    <w:docPart>
      <w:docPartPr>
        <w:name w:val="99091E6CBC054C0989EC8E3D2789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E321-B0D1-4253-A631-1E37A0629F06}"/>
      </w:docPartPr>
      <w:docPartBody>
        <w:p w:rsidR="00973D5C" w:rsidRDefault="00273AFD" w:rsidP="00273AFD">
          <w:pPr>
            <w:pStyle w:val="99091E6CBC054C0989EC8E3D2789DEDA"/>
          </w:pPr>
          <w:r>
            <w:rPr>
              <w:lang w:val="pt-br"/>
            </w:rPr>
            <w:t>[Telefone]</w:t>
          </w:r>
        </w:p>
      </w:docPartBody>
    </w:docPart>
    <w:docPart>
      <w:docPartPr>
        <w:name w:val="C5F74DC69FAD4B8EA31F87A96532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134A-69DA-4FE8-912A-0F04A7268827}"/>
      </w:docPartPr>
      <w:docPartBody>
        <w:p w:rsidR="00973D5C" w:rsidRDefault="00273AFD" w:rsidP="00273AFD">
          <w:pPr>
            <w:pStyle w:val="C5F74DC69FAD4B8EA31F87A965329A34"/>
          </w:pPr>
          <w:r>
            <w:rPr>
              <w:lang w:val="pt-br"/>
            </w:rPr>
            <w:t>[Site]</w:t>
          </w:r>
        </w:p>
      </w:docPartBody>
    </w:docPart>
    <w:docPart>
      <w:docPartPr>
        <w:name w:val="5F4A2F95898F4E6C957CEA33A3EE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CC69-C9A4-492A-ADDD-B7A914284BAE}"/>
      </w:docPartPr>
      <w:docPartBody>
        <w:p w:rsidR="00973D5C" w:rsidRDefault="00273AFD" w:rsidP="00273AFD">
          <w:pPr>
            <w:pStyle w:val="5F4A2F95898F4E6C957CEA33A3EE8800"/>
          </w:pPr>
          <w:r>
            <w:rPr>
              <w:rStyle w:val="nfase1"/>
              <w:lang w:val="pt-br"/>
            </w:rPr>
            <w:t>[Email]</w:t>
          </w:r>
        </w:p>
      </w:docPartBody>
    </w:docPart>
    <w:docPart>
      <w:docPartPr>
        <w:name w:val="9604568CE752436FBF4AC617886E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80D6-8936-4410-920E-E35F01BA78BE}"/>
      </w:docPartPr>
      <w:docPartBody>
        <w:p w:rsidR="00973D5C" w:rsidRDefault="00273AFD" w:rsidP="00273AFD">
          <w:pPr>
            <w:pStyle w:val="9604568CE752436FBF4AC617886E210B"/>
          </w:pPr>
          <w:r>
            <w:rPr>
              <w:lang w:val="pt-br"/>
            </w:rPr>
            <w:t>Clique aqui para selecionar uma data</w:t>
          </w:r>
        </w:p>
      </w:docPartBody>
    </w:docPart>
    <w:docPart>
      <w:docPartPr>
        <w:name w:val="F993EDFB23064F84BDC9E9711CC4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BD6AA-6404-4F60-847B-157EA0E96667}"/>
      </w:docPartPr>
      <w:docPartBody>
        <w:p w:rsidR="00973D5C" w:rsidRDefault="00273AFD" w:rsidP="00273AFD">
          <w:pPr>
            <w:pStyle w:val="F993EDFB23064F84BDC9E9711CC4E5C4"/>
          </w:pPr>
          <w:r>
            <w:rPr>
              <w:lang w:val="pt-br"/>
            </w:rPr>
            <w:t>[Nome do Destinatário]</w:t>
          </w:r>
        </w:p>
      </w:docPartBody>
    </w:docPart>
    <w:docPart>
      <w:docPartPr>
        <w:name w:val="2834C33A027A4349ADCE97A2BC05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BD35-8A46-41CE-86F8-0F69F530C8C7}"/>
      </w:docPartPr>
      <w:docPartBody>
        <w:p w:rsidR="00973D5C" w:rsidRDefault="00273AFD" w:rsidP="00273AFD">
          <w:pPr>
            <w:pStyle w:val="2834C33A027A4349ADCE97A2BC05E70D"/>
          </w:pPr>
          <w:r>
            <w:rPr>
              <w:lang w:val="pt-br"/>
            </w:rPr>
            <w:t>[Endereço, Cidade, Estado CEP do Destinatário]</w:t>
          </w:r>
        </w:p>
      </w:docPartBody>
    </w:docPart>
    <w:docPart>
      <w:docPartPr>
        <w:name w:val="9D04DAEA89F24E20AC340D84C002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179F-8C96-4813-A82E-391B9F83FBB0}"/>
      </w:docPartPr>
      <w:docPartBody>
        <w:p w:rsidR="00973D5C" w:rsidRDefault="00273AFD" w:rsidP="00273AFD">
          <w:pPr>
            <w:pStyle w:val="9D04DAEA89F24E20AC340D84C00250DD"/>
          </w:pPr>
          <w:r>
            <w:rPr>
              <w:lang w:val="pt-br"/>
            </w:rPr>
            <w:t>[Destinatário]</w:t>
          </w:r>
        </w:p>
      </w:docPartBody>
    </w:docPart>
    <w:docPart>
      <w:docPartPr>
        <w:name w:val="B3CD31ABBFF04D3497EFE368037D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710C-653D-4B2A-89D2-1BA741921DFB}"/>
      </w:docPartPr>
      <w:docPartBody>
        <w:p w:rsidR="00273AFD" w:rsidRDefault="00273AFD">
          <w:r>
            <w:t>Se você estiver pronto para escrever, basta clicar aqui e ir em frente!</w:t>
          </w:r>
        </w:p>
        <w:p w:rsidR="00273AFD" w:rsidRDefault="00273AFD">
          <w:r>
            <w:t xml:space="preserve">Ou se quiser personalizar a aparência da sua carta, poderá fazer isso rapidamente… </w:t>
          </w:r>
        </w:p>
        <w:p w:rsidR="00273AFD" w:rsidRDefault="00273AFD">
          <w:r>
            <w:t xml:space="preserve">Na guia Design da faixa de opções, confira as galerias de Temas, Cores e Fontes para visualizar aparências diferentes de uma variedade de opções. Depois, basta aplicar aquela que você deseja. </w:t>
          </w:r>
        </w:p>
        <w:p w:rsidR="00273AFD" w:rsidRDefault="00273AFD">
          <w:r>
            <w:t>Se você gostou da aparência (e quem não gostaria?), veja outros modelos em Arquivo, Novo, que combinam com esse, como um relatório. Dessa forma, você pode criar sua aparência profissional com a sua própria marca.</w:t>
          </w:r>
        </w:p>
        <w:p w:rsidR="00973D5C" w:rsidRDefault="00273AFD" w:rsidP="00273AFD">
          <w:pPr>
            <w:pStyle w:val="B3CD31ABBFF04D3497EFE368037D2C09"/>
          </w:pPr>
          <w:r>
            <w:rPr>
              <w:lang w:val="pt-br"/>
            </w:rPr>
            <w:t>Não sabe o que incluir na sua carta de apresentação? Uma boa ideia é incluir pontos principais sobre por que você é ideal para a empresa e a melhor escolha para o cargo específico. Claro, não se esqueça de solicitar uma entrevista pessoal, mas seja breve! Uma carta de apresentação não deve ser como um romance, não importa quão boa seja a sua história.</w:t>
          </w:r>
        </w:p>
      </w:docPartBody>
    </w:docPart>
    <w:docPart>
      <w:docPartPr>
        <w:name w:val="825147C54202444E8D5CB2D5BDF3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C36D8-5E9F-4ADA-B762-CDF5B5CB3315}"/>
      </w:docPartPr>
      <w:docPartBody>
        <w:p w:rsidR="00973D5C" w:rsidRDefault="00273AFD" w:rsidP="00273AFD">
          <w:pPr>
            <w:pStyle w:val="825147C54202444E8D5CB2D5BDF3C550"/>
          </w:pPr>
          <w:r>
            <w:rPr>
              <w:lang w:val="pt-br"/>
            </w:rPr>
            <w:t>[Seu Nome]</w:t>
          </w:r>
        </w:p>
      </w:docPartBody>
    </w:docPart>
  </w:docParts>
</w:glossaryDocument>
</file>

<file path=word/glossary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8A" w:rsidRDefault="00EE528A">
      <w:pPr>
        <w:spacing w:after="0" w:line="240" w:lineRule="auto"/>
      </w:pPr>
      <w:r>
        <w:separator/>
      </w:r>
    </w:p>
  </w:endnote>
  <w:endnote w:type="continuationSeparator" w:id="0">
    <w:p w:rsidR="00EE528A" w:rsidRDefault="00EE528A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8A" w:rsidRDefault="00EE528A">
      <w:pPr>
        <w:spacing w:after="0" w:line="240" w:lineRule="auto"/>
      </w:pPr>
      <w:r>
        <w:separator/>
      </w:r>
    </w:p>
  </w:footnote>
  <w:footnote w:type="continuationSeparator" w:id="0">
    <w:p w:rsidR="00EE528A" w:rsidRDefault="00EE528A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49"/>
    <w:rsid w:val="00273AFD"/>
    <w:rsid w:val="004C7F99"/>
    <w:rsid w:val="007B5B35"/>
    <w:rsid w:val="00973D5C"/>
    <w:rsid w:val="00C17801"/>
    <w:rsid w:val="00C95A49"/>
    <w:rsid w:val="00E74BB6"/>
    <w:rsid w:val="00EE528A"/>
    <w:rsid w:val="00EE7729"/>
    <w:rsid w:val="00F9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cabeçalho"/>
    <w:basedOn w:val="Normal"/>
    <w:link w:val="Cardecabealho"/>
    <w:uiPriority w:val="2"/>
    <w:unhideWhenUsed/>
    <w:pPr>
      <w:spacing w:before="40" w:after="0" w:line="240" w:lineRule="auto"/>
    </w:pPr>
    <w:rPr>
      <w:color w:val="595959" w:themeColor="text1" w:themeTint="A6"/>
      <w:kern w:val="20"/>
      <w:sz w:val="20"/>
    </w:rPr>
  </w:style>
  <w:style w:type="character" w:customStyle="1" w:styleId="Cardecabealho">
    <w:name w:val="Car de cabeçalho"/>
    <w:basedOn w:val="Fontepargpadro"/>
    <w:link w:val="cabealho"/>
    <w:uiPriority w:val="2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customStyle="1" w:styleId="rodap">
    <w:name w:val="rodapé"/>
    <w:basedOn w:val="Normal"/>
    <w:link w:val="Carderodap"/>
    <w:uiPriority w:val="2"/>
    <w:unhideWhenUsed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</w:rPr>
  </w:style>
  <w:style w:type="character" w:customStyle="1" w:styleId="Carderodap">
    <w:name w:val="Car de rodapé"/>
    <w:basedOn w:val="Fontepargpadro"/>
    <w:link w:val="rodap"/>
    <w:uiPriority w:val="2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customStyle="1" w:styleId="Semespaamento">
    <w:name w:val="Sem espaçamento"/>
    <w:link w:val="Semcardeespaamento"/>
    <w:uiPriority w:val="9"/>
    <w:unhideWhenUsed/>
    <w:qFormat/>
    <w:pPr>
      <w:spacing w:before="40" w:after="0" w:line="240" w:lineRule="auto"/>
    </w:pPr>
    <w:rPr>
      <w:color w:val="595959" w:themeColor="text1" w:themeTint="A6"/>
      <w:sz w:val="20"/>
    </w:rPr>
  </w:style>
  <w:style w:type="character" w:customStyle="1" w:styleId="Semcardeespaamento">
    <w:name w:val="Sem car de espaçamento"/>
    <w:basedOn w:val="Fontepargpadro"/>
    <w:link w:val="Semespaamento"/>
    <w:uiPriority w:val="9"/>
    <w:rPr>
      <w:rFonts w:asciiTheme="minorHAnsi" w:eastAsiaTheme="minorEastAsia" w:hAnsiTheme="minorHAnsi" w:cstheme="minorBidi"/>
      <w:color w:val="595959" w:themeColor="text1" w:themeTint="A6"/>
      <w:sz w:val="20"/>
    </w:rPr>
  </w:style>
  <w:style w:type="paragraph" w:styleId="Data">
    <w:name w:val="Date"/>
    <w:basedOn w:val="Normal"/>
    <w:next w:val="Normal"/>
    <w:link w:val="DataChar"/>
    <w:uiPriority w:val="8"/>
    <w:qFormat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character" w:customStyle="1" w:styleId="DataChar">
    <w:name w:val="Data Char"/>
    <w:basedOn w:val="Fontepargpadro"/>
    <w:link w:val="Data"/>
    <w:uiPriority w:val="8"/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paragraph" w:customStyle="1" w:styleId="Destinatrio1">
    <w:name w:val="Destinatário1"/>
    <w:basedOn w:val="Normal"/>
    <w:uiPriority w:val="8"/>
    <w:unhideWhenUsed/>
    <w:qFormat/>
    <w:rsid w:val="00273AFD"/>
    <w:pPr>
      <w:spacing w:before="40" w:after="4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val="pt-br"/>
    </w:rPr>
  </w:style>
  <w:style w:type="paragraph" w:styleId="Saudao">
    <w:name w:val="Salutation"/>
    <w:basedOn w:val="Normal"/>
    <w:next w:val="Normal"/>
    <w:link w:val="SaudaoChar"/>
    <w:uiPriority w:val="8"/>
    <w:unhideWhenUsed/>
    <w:qFormat/>
    <w:rsid w:val="00EE7729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udaoChar">
    <w:name w:val="Saudação Char"/>
    <w:basedOn w:val="Fontepargpadro"/>
    <w:link w:val="Saudao"/>
    <w:uiPriority w:val="8"/>
    <w:rsid w:val="00EE7729"/>
    <w:rPr>
      <w:rFonts w:eastAsiaTheme="minorHAnsi"/>
      <w:color w:val="595959" w:themeColor="text1" w:themeTint="A6"/>
      <w:kern w:val="20"/>
      <w:sz w:val="20"/>
      <w:szCs w:val="20"/>
      <w:lang w:val="pt-br"/>
    </w:rPr>
  </w:style>
  <w:style w:type="paragraph" w:styleId="Encerramento">
    <w:name w:val="Closing"/>
    <w:basedOn w:val="Normal"/>
    <w:link w:val="EncerramentoChar"/>
    <w:uiPriority w:val="8"/>
    <w:unhideWhenUsed/>
    <w:qFormat/>
    <w:pPr>
      <w:spacing w:before="480" w:after="960" w:line="240" w:lineRule="auto"/>
    </w:pPr>
    <w:rPr>
      <w:color w:val="595959" w:themeColor="text1" w:themeTint="A6"/>
      <w:kern w:val="20"/>
      <w:sz w:val="20"/>
    </w:rPr>
  </w:style>
  <w:style w:type="character" w:customStyle="1" w:styleId="EncerramentoChar">
    <w:name w:val="Encerramento Char"/>
    <w:basedOn w:val="Fontepargpadro"/>
    <w:link w:val="Encerramento"/>
    <w:uiPriority w:val="8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styleId="Assinatura">
    <w:name w:val="Signature"/>
    <w:basedOn w:val="Normal"/>
    <w:link w:val="AssinaturaChar"/>
    <w:uiPriority w:val="8"/>
    <w:unhideWhenUsed/>
    <w:qFormat/>
    <w:pPr>
      <w:spacing w:before="40" w:after="480" w:line="288" w:lineRule="auto"/>
    </w:pPr>
    <w:rPr>
      <w:b/>
      <w:bCs/>
      <w:color w:val="595959" w:themeColor="text1" w:themeTint="A6"/>
      <w:kern w:val="20"/>
      <w:sz w:val="20"/>
    </w:rPr>
  </w:style>
  <w:style w:type="character" w:customStyle="1" w:styleId="AssinaturaChar">
    <w:name w:val="Assinatura Char"/>
    <w:basedOn w:val="Fontepargpadro"/>
    <w:link w:val="Assinatura"/>
    <w:uiPriority w:val="8"/>
    <w:rPr>
      <w:rFonts w:asciiTheme="minorHAnsi" w:eastAsiaTheme="minorEastAsia" w:hAnsiTheme="minorHAnsi" w:cstheme="minorBidi"/>
      <w:b/>
      <w:bCs/>
      <w:color w:val="595959" w:themeColor="text1" w:themeTint="A6"/>
      <w:kern w:val="20"/>
      <w:sz w:val="20"/>
    </w:rPr>
  </w:style>
  <w:style w:type="character" w:styleId="nfase">
    <w:name w:val="Emphasis"/>
    <w:basedOn w:val="Fontepargpadro"/>
    <w:uiPriority w:val="2"/>
    <w:unhideWhenUsed/>
    <w:qFormat/>
    <w:rsid w:val="00EE7729"/>
    <w:rPr>
      <w:color w:val="5B9BD5" w:themeColor="accent1"/>
    </w:rPr>
  </w:style>
  <w:style w:type="paragraph" w:customStyle="1" w:styleId="Informaesdocontato">
    <w:name w:val="Informações do contato"/>
    <w:basedOn w:val="Normal"/>
    <w:uiPriority w:val="2"/>
    <w:qFormat/>
    <w:rsid w:val="00273AFD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  <w:lang w:val="pt-br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har"/>
    <w:uiPriority w:val="1"/>
    <w:qFormat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paragraph" w:customStyle="1" w:styleId="Textodocurrculo">
    <w:name w:val="Texto do currículo"/>
    <w:basedOn w:val="Normal"/>
    <w:qFormat/>
    <w:rsid w:val="00EE772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6E285695D2499284E9DD2DFF07250D">
    <w:name w:val="A76E285695D2499284E9DD2DFF07250D"/>
    <w:pPr>
      <w:spacing w:before="40" w:after="0" w:line="240" w:lineRule="auto"/>
      <w:jc w:val="right"/>
    </w:pPr>
    <w:rPr>
      <w:color w:val="595959" w:themeColor="text1" w:themeTint="A6"/>
      <w:kern w:val="20"/>
      <w:sz w:val="18"/>
    </w:rPr>
  </w:style>
  <w:style w:type="character" w:styleId="TextodoEspaoReservado0">
    <w:name w:val="Placeholder Text"/>
    <w:basedOn w:val="Fontepargpadro"/>
    <w:uiPriority w:val="99"/>
    <w:semiHidden/>
    <w:rsid w:val="004C7F99"/>
    <w:rPr>
      <w:color w:val="808080"/>
    </w:rPr>
  </w:style>
  <w:style w:type="paragraph" w:customStyle="1" w:styleId="69871D4CB15D4616AB5F9F36ED99F8A6">
    <w:name w:val="69871D4CB15D4616AB5F9F36ED99F8A6"/>
    <w:rsid w:val="00C95A4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8C8C696871F6420C80998EFB81DC857E">
    <w:name w:val="8C8C696871F6420C80998EFB81DC857E"/>
    <w:rsid w:val="00C95A4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DA66EFF5A4A34A919A8DC0F9CB2EC0E1">
    <w:name w:val="DA66EFF5A4A34A919A8DC0F9CB2EC0E1"/>
    <w:rsid w:val="00C95A4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952649E5A07148F882ED6B373F2F9899">
    <w:name w:val="952649E5A07148F882ED6B373F2F9899"/>
    <w:rsid w:val="00C95A4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A76E285695D2499284E9DD2DFF07250D1">
    <w:name w:val="A76E285695D2499284E9DD2DFF07250D1"/>
    <w:rsid w:val="00C95A4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C90DDE1E9EE34CB3ACDEE4F900FA831C">
    <w:name w:val="C90DDE1E9EE34CB3ACDEE4F900FA831C"/>
    <w:rsid w:val="00C95A49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after="16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</w:rPr>
  </w:style>
  <w:style w:type="paragraph" w:customStyle="1" w:styleId="8FC526408D5C4D80820D3A213AC71AC9">
    <w:name w:val="8FC526408D5C4D80820D3A213AC71AC9"/>
    <w:rsid w:val="00C95A4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870E6DF6B534A6DACF42359AB27AFDF">
    <w:name w:val="A870E6DF6B534A6DACF42359AB27AFDF"/>
    <w:rsid w:val="00C95A4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4B09070A2B4379B0259E2415CC110E">
    <w:name w:val="E14B09070A2B4379B0259E2415CC110E"/>
    <w:rsid w:val="00C95A4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68229D5A56C34C18A0A64D33088A5063">
    <w:name w:val="68229D5A56C34C18A0A64D33088A5063"/>
    <w:rsid w:val="00C95A4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DCA32E6CEF489B9F7FC82305835938">
    <w:name w:val="D8DCA32E6CEF489B9F7FC82305835938"/>
    <w:rsid w:val="00C95A4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4FFE6E5746946758A4BA04C71AD88F1">
    <w:name w:val="C4FFE6E5746946758A4BA04C71AD88F1"/>
    <w:rsid w:val="00C95A4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E3E3B2A8D13D402AA96F552652149298">
    <w:name w:val="E3E3B2A8D13D402AA96F552652149298"/>
    <w:rsid w:val="00C95A4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CBA1A51C2EF4B9A8F9C555F0AA531B7">
    <w:name w:val="1CBA1A51C2EF4B9A8F9C555F0AA531B7"/>
    <w:rsid w:val="00C95A4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62EFF5B00B4767A80DA466240EE89B">
    <w:name w:val="DC62EFF5B00B4767A80DA466240EE89B"/>
    <w:rsid w:val="00C95A4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AE0AF0EC27B43B79A6DD90FF2705824">
    <w:name w:val="3AE0AF0EC27B43B79A6DD90FF2705824"/>
    <w:rsid w:val="00C95A4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2F95319417C477CB87C778F68E4E8E0">
    <w:name w:val="D2F95319417C477CB87C778F68E4E8E0"/>
    <w:rsid w:val="00C95A4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F45152A55B64946A9F77DE58A3933D4">
    <w:name w:val="8F45152A55B64946A9F77DE58A3933D4"/>
    <w:rsid w:val="00C95A4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9871D4CB15D4616AB5F9F36ED99F8A61">
    <w:name w:val="69871D4CB15D4616AB5F9F36ED99F8A61"/>
    <w:rsid w:val="00EE772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8C8C696871F6420C80998EFB81DC857E1">
    <w:name w:val="8C8C696871F6420C80998EFB81DC857E1"/>
    <w:rsid w:val="00EE772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DA66EFF5A4A34A919A8DC0F9CB2EC0E11">
    <w:name w:val="DA66EFF5A4A34A919A8DC0F9CB2EC0E11"/>
    <w:rsid w:val="00EE772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952649E5A07148F882ED6B373F2F98991">
    <w:name w:val="952649E5A07148F882ED6B373F2F98991"/>
    <w:rsid w:val="00EE772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A76E285695D2499284E9DD2DFF07250D2">
    <w:name w:val="A76E285695D2499284E9DD2DFF07250D2"/>
    <w:rsid w:val="00EE772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C90DDE1E9EE34CB3ACDEE4F900FA831C1">
    <w:name w:val="C90DDE1E9EE34CB3ACDEE4F900FA831C1"/>
    <w:rsid w:val="00EE7729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after="16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</w:rPr>
  </w:style>
  <w:style w:type="paragraph" w:customStyle="1" w:styleId="8FC526408D5C4D80820D3A213AC71AC91">
    <w:name w:val="8FC526408D5C4D80820D3A213AC71AC91"/>
    <w:rsid w:val="00EE772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870E6DF6B534A6DACF42359AB27AFDF1">
    <w:name w:val="A870E6DF6B534A6DACF42359AB27AFDF1"/>
    <w:rsid w:val="00EE772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4B09070A2B4379B0259E2415CC110E1">
    <w:name w:val="E14B09070A2B4379B0259E2415CC110E1"/>
    <w:rsid w:val="00EE772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68229D5A56C34C18A0A64D33088A50631">
    <w:name w:val="68229D5A56C34C18A0A64D33088A50631"/>
    <w:rsid w:val="00EE772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DCA32E6CEF489B9F7FC823058359381">
    <w:name w:val="D8DCA32E6CEF489B9F7FC823058359381"/>
    <w:rsid w:val="00EE772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4FFE6E5746946758A4BA04C71AD88F11">
    <w:name w:val="C4FFE6E5746946758A4BA04C71AD88F11"/>
    <w:rsid w:val="00EE772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E3E3B2A8D13D402AA96F5526521492981">
    <w:name w:val="E3E3B2A8D13D402AA96F5526521492981"/>
    <w:rsid w:val="00EE772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CBA1A51C2EF4B9A8F9C555F0AA531B71">
    <w:name w:val="1CBA1A51C2EF4B9A8F9C555F0AA531B71"/>
    <w:rsid w:val="00EE772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62EFF5B00B4767A80DA466240EE89B1">
    <w:name w:val="DC62EFF5B00B4767A80DA466240EE89B1"/>
    <w:rsid w:val="00EE772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AE0AF0EC27B43B79A6DD90FF27058241">
    <w:name w:val="3AE0AF0EC27B43B79A6DD90FF27058241"/>
    <w:rsid w:val="00EE772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2F95319417C477CB87C778F68E4E8E01">
    <w:name w:val="D2F95319417C477CB87C778F68E4E8E01"/>
    <w:rsid w:val="00EE772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F45152A55B64946A9F77DE58A3933D41">
    <w:name w:val="8F45152A55B64946A9F77DE58A3933D41"/>
    <w:rsid w:val="00EE772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7242A7F9319479C9E7BD4457D6DE053">
    <w:name w:val="17242A7F9319479C9E7BD4457D6DE053"/>
    <w:rsid w:val="00F966F2"/>
  </w:style>
  <w:style w:type="paragraph" w:customStyle="1" w:styleId="F70284DCBA994E1F8DC4B74987505F36">
    <w:name w:val="F70284DCBA994E1F8DC4B74987505F36"/>
    <w:rsid w:val="00F966F2"/>
  </w:style>
  <w:style w:type="paragraph" w:customStyle="1" w:styleId="BFB2AE64871D48FB9519F0A298521786">
    <w:name w:val="BFB2AE64871D48FB9519F0A298521786"/>
    <w:rsid w:val="00F966F2"/>
  </w:style>
  <w:style w:type="paragraph" w:customStyle="1" w:styleId="9D942088392C40E8A25D1270118DCABA">
    <w:name w:val="9D942088392C40E8A25D1270118DCABA"/>
    <w:rsid w:val="00F966F2"/>
  </w:style>
  <w:style w:type="character" w:customStyle="1" w:styleId="nfase1">
    <w:name w:val="Ênfase1"/>
    <w:basedOn w:val="Fontepargpadro"/>
    <w:uiPriority w:val="2"/>
    <w:unhideWhenUsed/>
    <w:qFormat/>
    <w:rsid w:val="00273AFD"/>
    <w:rPr>
      <w:color w:val="5B9BD5" w:themeColor="accent1"/>
    </w:rPr>
  </w:style>
  <w:style w:type="paragraph" w:customStyle="1" w:styleId="2E60DE850F5D4E58ABC28B91AD84B9F7">
    <w:name w:val="2E60DE850F5D4E58ABC28B91AD84B9F7"/>
    <w:rsid w:val="00F966F2"/>
  </w:style>
  <w:style w:type="paragraph" w:customStyle="1" w:styleId="CD7D70B68C2C4C8CBFC062AA7A793E44">
    <w:name w:val="CD7D70B68C2C4C8CBFC062AA7A793E44"/>
    <w:rsid w:val="00F966F2"/>
  </w:style>
  <w:style w:type="paragraph" w:customStyle="1" w:styleId="7C3AC2FF67364C0C80D968C43210F7C8">
    <w:name w:val="7C3AC2FF67364C0C80D968C43210F7C8"/>
    <w:rsid w:val="00F966F2"/>
  </w:style>
  <w:style w:type="paragraph" w:customStyle="1" w:styleId="0DE97EB78BAA475F9CCFF618609DC665">
    <w:name w:val="0DE97EB78BAA475F9CCFF618609DC665"/>
    <w:rsid w:val="00F966F2"/>
  </w:style>
  <w:style w:type="paragraph" w:customStyle="1" w:styleId="A49D7823846143949FE505CE837A88C8">
    <w:name w:val="A49D7823846143949FE505CE837A88C8"/>
    <w:rsid w:val="00F966F2"/>
  </w:style>
  <w:style w:type="paragraph" w:customStyle="1" w:styleId="C02F5D178564486784F7F7C084B22507">
    <w:name w:val="C02F5D178564486784F7F7C084B22507"/>
    <w:rsid w:val="00F966F2"/>
  </w:style>
  <w:style w:type="paragraph" w:customStyle="1" w:styleId="8D12F38128674CC8BCA86478363DA254">
    <w:name w:val="8D12F38128674CC8BCA86478363DA254"/>
    <w:rsid w:val="00F966F2"/>
  </w:style>
  <w:style w:type="paragraph" w:customStyle="1" w:styleId="Data1">
    <w:name w:val="Data1"/>
    <w:basedOn w:val="Normal"/>
    <w:next w:val="Normal"/>
    <w:link w:val="Cardedata"/>
    <w:uiPriority w:val="8"/>
    <w:qFormat/>
    <w:rsid w:val="00273AFD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5B9BD5" w:themeColor="accent1"/>
      <w:kern w:val="20"/>
      <w:sz w:val="20"/>
      <w:szCs w:val="20"/>
      <w:lang w:val="pt-br"/>
    </w:rPr>
  </w:style>
  <w:style w:type="character" w:customStyle="1" w:styleId="Cardedata">
    <w:name w:val="Car de data"/>
    <w:basedOn w:val="Fontepargpadro"/>
    <w:link w:val="Data1"/>
    <w:uiPriority w:val="8"/>
    <w:rsid w:val="00273AFD"/>
    <w:rPr>
      <w:rFonts w:asciiTheme="majorHAnsi" w:eastAsiaTheme="majorEastAsia" w:hAnsiTheme="majorHAnsi" w:cstheme="majorBidi"/>
      <w:caps/>
      <w:color w:val="5B9BD5" w:themeColor="accent1"/>
      <w:kern w:val="20"/>
      <w:sz w:val="20"/>
      <w:szCs w:val="20"/>
      <w:lang w:val="pt-br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273AFD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  <w:lang w:val="pt-br"/>
    </w:rPr>
  </w:style>
  <w:style w:type="character" w:customStyle="1" w:styleId="Cardesaudao">
    <w:name w:val="Car de saudação"/>
    <w:basedOn w:val="Fontepargpadro"/>
    <w:link w:val="Saudao1"/>
    <w:uiPriority w:val="8"/>
    <w:rsid w:val="00273AFD"/>
    <w:rPr>
      <w:rFonts w:eastAsiaTheme="minorHAnsi"/>
      <w:color w:val="595959" w:themeColor="text1" w:themeTint="A6"/>
      <w:kern w:val="20"/>
      <w:sz w:val="20"/>
      <w:szCs w:val="20"/>
      <w:lang w:val="pt-br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273AFD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val="pt-br"/>
    </w:rPr>
  </w:style>
  <w:style w:type="character" w:customStyle="1" w:styleId="Cardeencerramento">
    <w:name w:val="Car de encerramento"/>
    <w:basedOn w:val="Fontepargpadro"/>
    <w:link w:val="Encerramento1"/>
    <w:uiPriority w:val="8"/>
    <w:rsid w:val="00273AFD"/>
    <w:rPr>
      <w:rFonts w:eastAsiaTheme="minorHAnsi"/>
      <w:color w:val="595959" w:themeColor="text1" w:themeTint="A6"/>
      <w:kern w:val="20"/>
      <w:sz w:val="20"/>
      <w:szCs w:val="20"/>
      <w:lang w:val="pt-br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273AFD"/>
    <w:pPr>
      <w:spacing w:before="40" w:after="48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val="pt-br"/>
    </w:rPr>
  </w:style>
  <w:style w:type="character" w:customStyle="1" w:styleId="Cardeassinatura">
    <w:name w:val="Car de assinatura"/>
    <w:basedOn w:val="Fontepargpadro"/>
    <w:link w:val="Assinatura1"/>
    <w:uiPriority w:val="8"/>
    <w:rsid w:val="00273AFD"/>
    <w:rPr>
      <w:rFonts w:eastAsiaTheme="minorHAnsi"/>
      <w:b/>
      <w:bCs/>
      <w:color w:val="595959" w:themeColor="text1" w:themeTint="A6"/>
      <w:kern w:val="20"/>
      <w:sz w:val="20"/>
      <w:szCs w:val="20"/>
      <w:lang w:val="pt-br"/>
    </w:rPr>
  </w:style>
  <w:style w:type="paragraph" w:customStyle="1" w:styleId="5D5FB7CC806F4F9CBB579328889D23AA">
    <w:name w:val="5D5FB7CC806F4F9CBB579328889D23AA"/>
    <w:rsid w:val="00273AFD"/>
    <w:pPr>
      <w:spacing w:after="160" w:line="259" w:lineRule="auto"/>
    </w:pPr>
    <w:rPr>
      <w:kern w:val="2"/>
      <w:lang w:val="pt-br"/>
      <w14:ligatures w14:val="standard"/>
    </w:rPr>
  </w:style>
  <w:style w:type="paragraph" w:customStyle="1" w:styleId="AFF3864319794E2F880F8FC7D3DA3F94">
    <w:name w:val="AFF3864319794E2F880F8FC7D3DA3F94"/>
    <w:rsid w:val="00273AFD"/>
    <w:pPr>
      <w:spacing w:after="160" w:line="259" w:lineRule="auto"/>
    </w:pPr>
    <w:rPr>
      <w:kern w:val="2"/>
      <w:lang w:val="pt-br"/>
      <w14:ligatures w14:val="standard"/>
    </w:rPr>
  </w:style>
  <w:style w:type="paragraph" w:customStyle="1" w:styleId="99091E6CBC054C0989EC8E3D2789DEDA">
    <w:name w:val="99091E6CBC054C0989EC8E3D2789DEDA"/>
    <w:rsid w:val="00273AFD"/>
    <w:pPr>
      <w:spacing w:after="160" w:line="259" w:lineRule="auto"/>
    </w:pPr>
    <w:rPr>
      <w:kern w:val="2"/>
      <w:lang w:val="pt-br"/>
      <w14:ligatures w14:val="standard"/>
    </w:rPr>
  </w:style>
  <w:style w:type="paragraph" w:customStyle="1" w:styleId="C5F74DC69FAD4B8EA31F87A965329A34">
    <w:name w:val="C5F74DC69FAD4B8EA31F87A965329A34"/>
    <w:rsid w:val="00273AFD"/>
    <w:pPr>
      <w:spacing w:after="160" w:line="259" w:lineRule="auto"/>
    </w:pPr>
    <w:rPr>
      <w:kern w:val="2"/>
      <w:lang w:val="pt-br"/>
      <w14:ligatures w14:val="standard"/>
    </w:rPr>
  </w:style>
  <w:style w:type="paragraph" w:customStyle="1" w:styleId="5F4A2F95898F4E6C957CEA33A3EE8800">
    <w:name w:val="5F4A2F95898F4E6C957CEA33A3EE8800"/>
    <w:rsid w:val="00273AFD"/>
    <w:pPr>
      <w:spacing w:after="160" w:line="259" w:lineRule="auto"/>
    </w:pPr>
    <w:rPr>
      <w:kern w:val="2"/>
      <w:lang w:val="pt-br"/>
      <w14:ligatures w14:val="standard"/>
    </w:rPr>
  </w:style>
  <w:style w:type="paragraph" w:customStyle="1" w:styleId="9604568CE752436FBF4AC617886E210B">
    <w:name w:val="9604568CE752436FBF4AC617886E210B"/>
    <w:rsid w:val="00273AFD"/>
    <w:pPr>
      <w:spacing w:after="160" w:line="259" w:lineRule="auto"/>
    </w:pPr>
    <w:rPr>
      <w:kern w:val="2"/>
      <w:lang w:val="pt-br"/>
      <w14:ligatures w14:val="standard"/>
    </w:rPr>
  </w:style>
  <w:style w:type="paragraph" w:customStyle="1" w:styleId="F993EDFB23064F84BDC9E9711CC4E5C4">
    <w:name w:val="F993EDFB23064F84BDC9E9711CC4E5C4"/>
    <w:rsid w:val="00273AFD"/>
    <w:pPr>
      <w:spacing w:after="160" w:line="259" w:lineRule="auto"/>
    </w:pPr>
    <w:rPr>
      <w:kern w:val="2"/>
      <w:lang w:val="pt-br"/>
      <w14:ligatures w14:val="standard"/>
    </w:rPr>
  </w:style>
  <w:style w:type="paragraph" w:customStyle="1" w:styleId="2834C33A027A4349ADCE97A2BC05E70D">
    <w:name w:val="2834C33A027A4349ADCE97A2BC05E70D"/>
    <w:rsid w:val="00273AFD"/>
    <w:pPr>
      <w:spacing w:after="160" w:line="259" w:lineRule="auto"/>
    </w:pPr>
    <w:rPr>
      <w:kern w:val="2"/>
      <w:lang w:val="pt-br"/>
      <w14:ligatures w14:val="standard"/>
    </w:rPr>
  </w:style>
  <w:style w:type="paragraph" w:customStyle="1" w:styleId="9D04DAEA89F24E20AC340D84C00250DD">
    <w:name w:val="9D04DAEA89F24E20AC340D84C00250DD"/>
    <w:rsid w:val="00273AFD"/>
    <w:pPr>
      <w:spacing w:after="160" w:line="259" w:lineRule="auto"/>
    </w:pPr>
    <w:rPr>
      <w:kern w:val="2"/>
      <w:lang w:val="pt-br"/>
      <w14:ligatures w14:val="standard"/>
    </w:rPr>
  </w:style>
  <w:style w:type="paragraph" w:customStyle="1" w:styleId="B3CD31ABBFF04D3497EFE368037D2C09">
    <w:name w:val="B3CD31ABBFF04D3497EFE368037D2C09"/>
    <w:rsid w:val="00273AFD"/>
    <w:pPr>
      <w:spacing w:after="160" w:line="259" w:lineRule="auto"/>
    </w:pPr>
    <w:rPr>
      <w:kern w:val="2"/>
      <w:lang w:val="pt-br"/>
      <w14:ligatures w14:val="standard"/>
    </w:rPr>
  </w:style>
  <w:style w:type="paragraph" w:customStyle="1" w:styleId="825147C54202444E8D5CB2D5BDF3C550">
    <w:name w:val="825147C54202444E8D5CB2D5BDF3C550"/>
    <w:rsid w:val="00273AFD"/>
    <w:pPr>
      <w:spacing w:after="160" w:line="259" w:lineRule="auto"/>
    </w:pPr>
    <w:rPr>
      <w:kern w:val="2"/>
      <w:lang w:val="pt-br"/>
      <w14:ligatures w14:val="standard"/>
    </w:rPr>
  </w:style>
</w:styles>
</file>

<file path=word/glossary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  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  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LocComments xmlns="e5d022ff-4ce9-4922-b5a4-f245e35e2aac" xsi:nil="true"/>
    <MarketSpecific xmlns="e5d022ff-4ce9-4922-b5a4-f245e35e2aac">false</MarketSpecific>
    <ApprovalStatus xmlns="e5d022ff-4ce9-4922-b5a4-f245e35e2aac">InProgress</ApprovalStatus>
    <ThumbnailAssetId xmlns="e5d022ff-4ce9-4922-b5a4-f245e35e2aac" xsi:nil="true"/>
    <PrimaryImageGen xmlns="e5d022ff-4ce9-4922-b5a4-f245e35e2aac">true</PrimaryImageGen>
    <LegacyData xmlns="e5d022ff-4ce9-4922-b5a4-f245e35e2aac" xsi:nil="true"/>
    <TPFriendlyName xmlns="e5d022ff-4ce9-4922-b5a4-f245e35e2aac" xsi:nil="true"/>
    <NumericId xmlns="e5d022ff-4ce9-4922-b5a4-f245e35e2aac" xsi:nil="true"/>
    <LocRecommendedHandoff xmlns="e5d022ff-4ce9-4922-b5a4-f245e35e2aac" xsi:nil="true"/>
    <BlockPublish xmlns="e5d022ff-4ce9-4922-b5a4-f245e35e2aac">false</BlockPublish>
    <BusinessGroup xmlns="e5d022ff-4ce9-4922-b5a4-f245e35e2aac" xsi:nil="true"/>
    <SourceTitle xmlns="e5d022ff-4ce9-4922-b5a4-f245e35e2aac" xsi:nil="true"/>
    <OpenTemplate xmlns="e5d022ff-4ce9-4922-b5a4-f245e35e2aac">true</OpenTemplate>
    <APEditor xmlns="e5d022ff-4ce9-4922-b5a4-f245e35e2aac">
      <UserInfo>
        <DisplayName/>
        <AccountId xsi:nil="true"/>
        <AccountType/>
      </UserInfo>
    </APEditor>
    <UALocComments xmlns="e5d022ff-4ce9-4922-b5a4-f245e35e2aac" xsi:nil="true"/>
    <ParentAssetId xmlns="e5d022ff-4ce9-4922-b5a4-f245e35e2aac" xsi:nil="true"/>
    <PublishStatusLookup xmlns="e5d022ff-4ce9-4922-b5a4-f245e35e2aac">
      <Value>417660</Value>
      <Value>417661</Value>
    </PublishStatusLookup>
    <FeatureTagsTaxHTField0 xmlns="e5d022ff-4ce9-4922-b5a4-f245e35e2aac">
      <Terms xmlns="http://schemas.microsoft.com/office/infopath/2007/PartnerControls"/>
    </FeatureTagsTaxHTField0>
    <IntlLangReviewDate xmlns="e5d022ff-4ce9-4922-b5a4-f245e35e2aac" xsi:nil="true"/>
    <Providers xmlns="e5d022ff-4ce9-4922-b5a4-f245e35e2aac" xsi:nil="true"/>
    <MachineTranslated xmlns="e5d022ff-4ce9-4922-b5a4-f245e35e2aac">false</MachineTranslated>
    <OriginalSourceMarket xmlns="e5d022ff-4ce9-4922-b5a4-f245e35e2aac">english</OriginalSourceMarket>
    <APDescription xmlns="e5d022ff-4ce9-4922-b5a4-f245e35e2aac">Use esse currículo elegante para uma aparência profissional. Acompanhe-o com uma carta de apresentação do conjunto de designs Atemporal para causar uma boa impressão.
</APDescription>
    <TPInstallLocation xmlns="e5d022ff-4ce9-4922-b5a4-f245e35e2aac" xsi:nil="true"/>
    <ContentItem xmlns="e5d022ff-4ce9-4922-b5a4-f245e35e2aac" xsi:nil="true"/>
    <ClipArtFilename xmlns="e5d022ff-4ce9-4922-b5a4-f245e35e2aac" xsi:nil="true"/>
    <PublishTargets xmlns="e5d022ff-4ce9-4922-b5a4-f245e35e2aac">OfficeOnlineVNext,OfflineBuild</PublishTargets>
    <TimesCloned xmlns="e5d022ff-4ce9-4922-b5a4-f245e35e2aac" xsi:nil="true"/>
    <FriendlyTitle xmlns="e5d022ff-4ce9-4922-b5a4-f245e35e2aac" xsi:nil="true"/>
    <AcquiredFrom xmlns="e5d022ff-4ce9-4922-b5a4-f245e35e2aac">Internal MS</AcquiredFrom>
    <AssetStart xmlns="e5d022ff-4ce9-4922-b5a4-f245e35e2aac">2012-03-08T00:28:00+00:00</AssetStart>
    <Provider xmlns="e5d022ff-4ce9-4922-b5a4-f245e35e2aac" xsi:nil="true"/>
    <LastHandOff xmlns="e5d022ff-4ce9-4922-b5a4-f245e35e2aac" xsi:nil="true"/>
    <LocalizationTagsTaxHTField0 xmlns="e5d022ff-4ce9-4922-b5a4-f245e35e2aac">
      <Terms xmlns="http://schemas.microsoft.com/office/infopath/2007/PartnerControls"/>
    </LocalizationTagsTaxHTField0>
    <TPClientViewer xmlns="e5d022ff-4ce9-4922-b5a4-f245e35e2aac" xsi:nil="true"/>
    <UACurrentWords xmlns="e5d022ff-4ce9-4922-b5a4-f245e35e2aac" xsi:nil="true"/>
    <ArtSampleDocs xmlns="e5d022ff-4ce9-4922-b5a4-f245e35e2aac" xsi:nil="true"/>
    <UALocRecommendation xmlns="e5d022ff-4ce9-4922-b5a4-f245e35e2aac">Localize</UALocRecommendation>
    <Manager xmlns="e5d022ff-4ce9-4922-b5a4-f245e35e2aac" xsi:nil="true"/>
    <CSXHash xmlns="e5d022ff-4ce9-4922-b5a4-f245e35e2aac" xsi:nil="true"/>
    <IsDeleted xmlns="e5d022ff-4ce9-4922-b5a4-f245e35e2aac">false</IsDeleted>
    <ShowIn xmlns="e5d022ff-4ce9-4922-b5a4-f245e35e2aac">Show everywhere</ShowIn>
    <UANotes xmlns="e5d022ff-4ce9-4922-b5a4-f245e35e2aac" xsi:nil="true"/>
    <TemplateStatus xmlns="e5d022ff-4ce9-4922-b5a4-f245e35e2aac">Complete</TemplateStatus>
    <Downloads xmlns="e5d022ff-4ce9-4922-b5a4-f245e35e2aac">0</Downloads>
    <VoteCount xmlns="e5d022ff-4ce9-4922-b5a4-f245e35e2aac" xsi:nil="true"/>
    <OOCacheId xmlns="e5d022ff-4ce9-4922-b5a4-f245e35e2aac" xsi:nil="true"/>
    <InternalTagsTaxHTField0 xmlns="e5d022ff-4ce9-4922-b5a4-f245e35e2aac">
      <Terms xmlns="http://schemas.microsoft.com/office/infopath/2007/PartnerControls"/>
    </InternalTagsTaxHTField0>
    <AssetExpire xmlns="e5d022ff-4ce9-4922-b5a4-f245e35e2aac">2029-01-01T08:00:00+00:00</AssetExpire>
    <CSXSubmissionMarket xmlns="e5d022ff-4ce9-4922-b5a4-f245e35e2aac" xsi:nil="true"/>
    <DSATActionTaken xmlns="e5d022ff-4ce9-4922-b5a4-f245e35e2aac" xsi:nil="true"/>
    <TPExecutable xmlns="e5d022ff-4ce9-4922-b5a4-f245e35e2aac" xsi:nil="true"/>
    <SubmitterId xmlns="e5d022ff-4ce9-4922-b5a4-f245e35e2aac" xsi:nil="true"/>
    <EditorialTags xmlns="e5d022ff-4ce9-4922-b5a4-f245e35e2aac" xsi:nil="true"/>
    <AssetType xmlns="e5d022ff-4ce9-4922-b5a4-f245e35e2aac">TP</AssetType>
    <CSXSubmissionDate xmlns="e5d022ff-4ce9-4922-b5a4-f245e35e2aac" xsi:nil="true"/>
    <CSXUpdate xmlns="e5d022ff-4ce9-4922-b5a4-f245e35e2aac">false</CSXUpdate>
    <ApprovalLog xmlns="e5d022ff-4ce9-4922-b5a4-f245e35e2aac" xsi:nil="true"/>
    <BugNumber xmlns="e5d022ff-4ce9-4922-b5a4-f245e35e2aac" xsi:nil="true"/>
    <Milestone xmlns="e5d022ff-4ce9-4922-b5a4-f245e35e2aac" xsi:nil="true"/>
    <OriginAsset xmlns="e5d022ff-4ce9-4922-b5a4-f245e35e2aac" xsi:nil="true"/>
    <TPComponent xmlns="e5d022ff-4ce9-4922-b5a4-f245e35e2aac" xsi:nil="true"/>
    <RecommendationsModifier xmlns="e5d022ff-4ce9-4922-b5a4-f245e35e2aac">1000</RecommendationsModifier>
    <AssetId xmlns="e5d022ff-4ce9-4922-b5a4-f245e35e2aac">TP102835054</AssetId>
    <TPApplication xmlns="e5d022ff-4ce9-4922-b5a4-f245e35e2aac" xsi:nil="true"/>
    <TPLaunchHelpLink xmlns="e5d022ff-4ce9-4922-b5a4-f245e35e2aac" xsi:nil="true"/>
    <PolicheckWords xmlns="e5d022ff-4ce9-4922-b5a4-f245e35e2aac" xsi:nil="true"/>
    <IntlLocPriority xmlns="e5d022ff-4ce9-4922-b5a4-f245e35e2aac" xsi:nil="true"/>
    <CrawlForDependencies xmlns="e5d022ff-4ce9-4922-b5a4-f245e35e2aac">false</CrawlForDependencies>
    <IntlLangReviewer xmlns="e5d022ff-4ce9-4922-b5a4-f245e35e2aac" xsi:nil="true"/>
    <HandoffToMSDN xmlns="e5d022ff-4ce9-4922-b5a4-f245e35e2aac" xsi:nil="true"/>
    <PlannedPubDate xmlns="e5d022ff-4ce9-4922-b5a4-f245e35e2aac" xsi:nil="true"/>
    <TrustLevel xmlns="e5d022ff-4ce9-4922-b5a4-f245e35e2aac">1 Microsoft Managed Content</TrustLevel>
    <LocLastLocAttemptVersionLookup xmlns="e5d022ff-4ce9-4922-b5a4-f245e35e2aac">827850</LocLastLocAttemptVersionLookup>
    <TemplateTemplateType xmlns="e5d022ff-4ce9-4922-b5a4-f245e35e2aac">Word Document Template</TemplateTemplateType>
    <IsSearchable xmlns="e5d022ff-4ce9-4922-b5a4-f245e35e2aac">true</IsSearchable>
    <TPNamespace xmlns="e5d022ff-4ce9-4922-b5a4-f245e35e2aac" xsi:nil="true"/>
    <CampaignTagsTaxHTField0 xmlns="e5d022ff-4ce9-4922-b5a4-f245e35e2aac">
      <Terms xmlns="http://schemas.microsoft.com/office/infopath/2007/PartnerControls"/>
    </CampaignTagsTaxHTField0>
    <TaxCatchAll xmlns="e5d022ff-4ce9-4922-b5a4-f245e35e2aac"/>
    <Markets xmlns="e5d022ff-4ce9-4922-b5a4-f245e35e2aac"/>
    <IntlLangReview xmlns="e5d022ff-4ce9-4922-b5a4-f245e35e2aac">false</IntlLangReview>
    <UAProjectedTotalWords xmlns="e5d022ff-4ce9-4922-b5a4-f245e35e2aac" xsi:nil="true"/>
    <OutputCachingOn xmlns="e5d022ff-4ce9-4922-b5a4-f245e35e2aac">false</OutputCachingOn>
    <LocMarketGroupTiers2 xmlns="e5d022ff-4ce9-4922-b5a4-f245e35e2aac" xsi:nil="true"/>
    <TPAppVersion xmlns="e5d022ff-4ce9-4922-b5a4-f245e35e2aac" xsi:nil="true"/>
    <TPCommandLine xmlns="e5d022ff-4ce9-4922-b5a4-f245e35e2aac" xsi:nil="true"/>
    <APAuthor xmlns="e5d022ff-4ce9-4922-b5a4-f245e35e2aac">
      <UserInfo>
        <DisplayName>REDMOND\kristaa</DisplayName>
        <AccountId>81</AccountId>
        <AccountType/>
      </UserInfo>
    </APAuthor>
    <LocManualTestRequired xmlns="e5d022ff-4ce9-4922-b5a4-f245e35e2aac">false</LocManualTestRequired>
    <EditorialStatus xmlns="e5d022ff-4ce9-4922-b5a4-f245e35e2aac">Complete</EditorialStatus>
    <TPLaunchHelpLinkType xmlns="e5d022ff-4ce9-4922-b5a4-f245e35e2aac">Template</TPLaunchHelpLinkType>
    <OriginalRelease xmlns="e5d022ff-4ce9-4922-b5a4-f245e35e2aac">15</OriginalRelease>
    <LastModifiedDateTime xmlns="e5d022ff-4ce9-4922-b5a4-f245e35e2aac" xsi:nil="true"/>
    <ScenarioTagsTaxHTField0 xmlns="e5d022ff-4ce9-4922-b5a4-f245e35e2aac">
      <Terms xmlns="http://schemas.microsoft.com/office/infopath/2007/PartnerControls"/>
    </ScenarioTagsTaxHTField0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BC2B9-6CE6-485C-8397-87D481EF78B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437E9E5-EE29-454F-8714-516920628209}"/>
</file>

<file path=customXml/itemProps4.xml><?xml version="1.0" encoding="utf-8"?>
<ds:datastoreItem xmlns:ds="http://schemas.openxmlformats.org/officeDocument/2006/customXml" ds:itemID="{A0077783-2CE4-4ACE-A7FB-5A37CE1D65A3}"/>
</file>

<file path=customXml/itemProps5.xml><?xml version="1.0" encoding="utf-8"?>
<ds:datastoreItem xmlns:ds="http://schemas.openxmlformats.org/officeDocument/2006/customXml" ds:itemID="{8239B39F-B694-465C-A8DE-4C73CEDE9802}"/>
</file>

<file path=docProps/app.xml><?xml version="1.0" encoding="utf-8"?>
<Properties xmlns="http://schemas.openxmlformats.org/officeDocument/2006/extended-properties" xmlns:vt="http://schemas.openxmlformats.org/officeDocument/2006/docPropsVTypes">
  <Template>Resume (Timeless design)_15_compiled US version_TP102835054</Template>
  <TotalTime>24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/>
  <dcterms:created xsi:type="dcterms:W3CDTF">2012-03-05T20:39:00Z</dcterms:created>
  <dcterms:modified xsi:type="dcterms:W3CDTF">2012-08-10T08:00:00Z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8068800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