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Tabela de layout para inserir o Logotipo, Data, Número do recibo, Slogan da empresa, Nome do cliente, Nome da empresa, Endereço, Cidade, CEP, Código, Telefone e a ID do cliente"/>
      </w:tblPr>
      <w:tblGrid>
        <w:gridCol w:w="2149"/>
        <w:gridCol w:w="324"/>
        <w:gridCol w:w="3980"/>
        <w:gridCol w:w="4028"/>
      </w:tblGrid>
      <w:tr w:rsidR="00B9273B" w14:paraId="24843F32" w14:textId="77777777" w:rsidTr="005636F6">
        <w:trPr>
          <w:trHeight w:val="933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10DEFA56" w14:textId="77777777" w:rsidR="00B9273B" w:rsidRDefault="00B9273B" w:rsidP="002D1F46">
            <w:bookmarkStart w:id="0" w:name="_GoBack"/>
            <w:r>
              <w:rPr>
                <w:noProof/>
                <w:lang w:bidi="pt-BR"/>
              </w:rPr>
              <w:drawing>
                <wp:inline distT="0" distB="0" distL="0" distR="0" wp14:anchorId="6C9FB0CF" wp14:editId="6BDEFA27">
                  <wp:extent cx="1433233" cy="494484"/>
                  <wp:effectExtent l="0" t="0" r="0" b="1270"/>
                  <wp:docPr id="1042" name="Imagem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8" title="Inserir logotipo aqui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4944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08" w:type="dxa"/>
            <w:gridSpan w:val="2"/>
            <w:shd w:val="clear" w:color="auto" w:fill="auto"/>
            <w:vAlign w:val="center"/>
          </w:tcPr>
          <w:p w14:paraId="5536706F" w14:textId="39592ECE" w:rsidR="00B9273B" w:rsidRDefault="003626F2" w:rsidP="00354F24">
            <w:pPr>
              <w:pStyle w:val="Ttulo1"/>
              <w:jc w:val="right"/>
            </w:pPr>
            <w:sdt>
              <w:sdtPr>
                <w:alias w:val="Recibo de vendas:"/>
                <w:tag w:val="Recibo de vendas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rPr>
                    <w:lang w:bidi="pt-BR"/>
                  </w:rPr>
                  <w:t>Recibo de</w:t>
                </w:r>
                <w:r w:rsidR="00EA1397">
                  <w:rPr>
                    <w:lang w:bidi="pt-BR"/>
                  </w:rPr>
                  <w:t xml:space="preserve"> vendas</w:t>
                </w:r>
              </w:sdtContent>
            </w:sdt>
          </w:p>
        </w:tc>
      </w:tr>
      <w:tr w:rsidR="00B9273B" w14:paraId="3BD6FE2D" w14:textId="77777777" w:rsidTr="005636F6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Insira o slogan da empresa:"/>
            <w:tag w:val="Insira o slogan da empresa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53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1E3C2E" w:rsidRDefault="00B9273B" w:rsidP="00354F24">
                <w:pPr>
                  <w:pStyle w:val="Ttulo2"/>
                  <w:framePr w:hSpace="0" w:wrap="auto" w:yAlign="inline"/>
                  <w:jc w:val="left"/>
                </w:pPr>
                <w:r w:rsidRPr="00183262">
                  <w:rPr>
                    <w:lang w:bidi="pt-BR"/>
                  </w:rPr>
                  <w:t>Slogan da empresa</w:t>
                </w:r>
              </w:p>
            </w:tc>
          </w:sdtContent>
        </w:sdt>
        <w:tc>
          <w:tcPr>
            <w:tcW w:w="4028" w:type="dxa"/>
            <w:shd w:val="clear" w:color="auto" w:fill="FFFFFF"/>
          </w:tcPr>
          <w:p w14:paraId="45694C14" w14:textId="0BB59391" w:rsidR="00B9273B" w:rsidRDefault="003626F2" w:rsidP="00354F24">
            <w:pPr>
              <w:pStyle w:val="Dataenmero"/>
            </w:pPr>
            <w:sdt>
              <w:sdtPr>
                <w:rPr>
                  <w:rStyle w:val="Ttulo2Char"/>
                  <w:sz w:val="20"/>
                  <w:szCs w:val="20"/>
                </w:rPr>
                <w:alias w:val="Data:"/>
                <w:tag w:val="Data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Ttulo2Char"/>
                </w:rPr>
              </w:sdtEndPr>
              <w:sdtContent>
                <w:r w:rsidR="00EA1397" w:rsidRPr="005E523F">
                  <w:rPr>
                    <w:rStyle w:val="Ttulo2Char"/>
                    <w:sz w:val="20"/>
                    <w:szCs w:val="20"/>
                    <w:lang w:bidi="pt-BR"/>
                  </w:rPr>
                  <w:t>Data:</w:t>
                </w:r>
              </w:sdtContent>
            </w:sdt>
            <w:r w:rsidR="00B9273B" w:rsidRPr="000E042A">
              <w:rPr>
                <w:lang w:bidi="pt-BR"/>
              </w:rPr>
              <w:t xml:space="preserve"> </w:t>
            </w:r>
            <w:sdt>
              <w:sdtPr>
                <w:alias w:val="Inserir data:"/>
                <w:tag w:val="Insira a data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pt-BR"/>
                  </w:rPr>
                  <w:t>Data</w:t>
                </w:r>
              </w:sdtContent>
            </w:sdt>
          </w:p>
          <w:p w14:paraId="73987BEC" w14:textId="68AFE3B0" w:rsidR="00B9273B" w:rsidRPr="000E042A" w:rsidRDefault="003626F2" w:rsidP="00354F24">
            <w:pPr>
              <w:pStyle w:val="Ttulo2"/>
              <w:framePr w:hSpace="0" w:wrap="auto" w:yAlign="inline"/>
            </w:pPr>
            <w:sdt>
              <w:sdtPr>
                <w:alias w:val="Número do recibo:"/>
                <w:tag w:val="Número do recibo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pt-BR"/>
                  </w:rPr>
                  <w:t>Número</w:t>
                </w:r>
                <w:r w:rsidR="00EA1397" w:rsidRPr="000E042A">
                  <w:rPr>
                    <w:lang w:bidi="pt-BR"/>
                  </w:rPr>
                  <w:t xml:space="preserve"> do</w:t>
                </w:r>
              </w:sdtContent>
            </w:sdt>
            <w:r w:rsidR="00B9273B" w:rsidRPr="000E042A">
              <w:rPr>
                <w:lang w:bidi="pt-BR"/>
              </w:rPr>
              <w:t xml:space="preserve"> </w:t>
            </w:r>
            <w:sdt>
              <w:sdtPr>
                <w:alias w:val="Insira o número do recibo:"/>
                <w:tag w:val="Insira o número do recibo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rPr>
                    <w:lang w:bidi="pt-BR"/>
                  </w:rPr>
                  <w:t>recibo</w:t>
                </w:r>
              </w:sdtContent>
            </w:sdt>
          </w:p>
        </w:tc>
      </w:tr>
      <w:tr w:rsidR="00B9273B" w14:paraId="60B397CD" w14:textId="77777777" w:rsidTr="005636F6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CE673C" w:rsidRDefault="003626F2" w:rsidP="00354F24">
            <w:pPr>
              <w:pStyle w:val="Ttulo2"/>
              <w:framePr w:hSpace="0" w:wrap="auto" w:yAlign="inline"/>
            </w:pPr>
            <w:sdt>
              <w:sdtPr>
                <w:alias w:val="Vendido para:"/>
                <w:tag w:val="Vendido para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pt-BR"/>
                  </w:rPr>
                  <w:t>Vendido</w:t>
                </w:r>
                <w:r w:rsidR="00EA1397" w:rsidRPr="00CE673C">
                  <w:rPr>
                    <w:lang w:bidi="pt-BR"/>
                  </w:rPr>
                  <w:t xml:space="preserve"> para</w:t>
                </w:r>
              </w:sdtContent>
            </w:sdt>
          </w:p>
        </w:tc>
        <w:tc>
          <w:tcPr>
            <w:tcW w:w="4304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Insira o nome do cliente:"/>
              <w:tag w:val="Insira o nome do cliente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D9037D" w:rsidRDefault="00B9273B" w:rsidP="00354F24">
                <w:pPr>
                  <w:pStyle w:val="Textoalinhadodireita"/>
                  <w:jc w:val="left"/>
                </w:pPr>
                <w:r w:rsidRPr="00D9037D">
                  <w:rPr>
                    <w:lang w:bidi="pt-BR"/>
                  </w:rPr>
                  <w:t>Nome do cliente</w:t>
                </w:r>
              </w:p>
            </w:sdtContent>
          </w:sdt>
          <w:sdt>
            <w:sdtPr>
              <w:alias w:val="Insira o nome da empresa:"/>
              <w:tag w:val="Insira o nome da empresa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D9037D" w:rsidRDefault="00B9273B" w:rsidP="00354F24">
                <w:pPr>
                  <w:pStyle w:val="Textoalinhadodireita"/>
                  <w:jc w:val="left"/>
                </w:pPr>
                <w:r w:rsidRPr="00D9037D">
                  <w:rPr>
                    <w:lang w:bidi="pt-BR"/>
                  </w:rPr>
                  <w:t>Nome da empresa</w:t>
                </w:r>
              </w:p>
            </w:sdtContent>
          </w:sdt>
          <w:sdt>
            <w:sdtPr>
              <w:alias w:val="Insira o endereço:"/>
              <w:tag w:val="Insira o endereço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D9037D" w:rsidRDefault="00B9273B" w:rsidP="00354F24">
                <w:pPr>
                  <w:pStyle w:val="Textoalinhadodireita"/>
                  <w:jc w:val="left"/>
                </w:pPr>
                <w:r w:rsidRPr="00D9037D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a cidade, o estado e o CEP:"/>
              <w:tag w:val="Insira a cidade, o estado e o CEP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D9037D" w:rsidRDefault="00B9273B" w:rsidP="00354F24">
                <w:pPr>
                  <w:pStyle w:val="Textoalinhadodireita"/>
                  <w:jc w:val="left"/>
                </w:pPr>
                <w:r w:rsidRPr="00D9037D">
                  <w:rPr>
                    <w:lang w:bidi="pt-BR"/>
                  </w:rPr>
                  <w:t>Cidade, Estado, CEP</w:t>
                </w:r>
              </w:p>
            </w:sdtContent>
          </w:sdt>
          <w:sdt>
            <w:sdtPr>
              <w:alias w:val="Insira o Telefone:"/>
              <w:tag w:val="Insira o Telefone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D9037D" w:rsidRDefault="00EA1397" w:rsidP="00354F24">
                <w:pPr>
                  <w:pStyle w:val="Textoalinhadodireita"/>
                  <w:jc w:val="left"/>
                </w:pPr>
                <w:r>
                  <w:rPr>
                    <w:lang w:bidi="pt-BR"/>
                  </w:rPr>
                  <w:t>Telefone</w:t>
                </w:r>
              </w:p>
            </w:sdtContent>
          </w:sdt>
          <w:p w14:paraId="3AABBB8D" w14:textId="5101ABE1" w:rsidR="00B9273B" w:rsidRPr="00CE673C" w:rsidRDefault="003626F2" w:rsidP="00354F24">
            <w:pPr>
              <w:pStyle w:val="Textoalinhadodireita"/>
              <w:jc w:val="left"/>
            </w:pPr>
            <w:sdt>
              <w:sdtPr>
                <w:alias w:val="ID do cliente:"/>
                <w:tag w:val="ID do cliente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pt-BR"/>
                  </w:rPr>
                  <w:t>ID do cliente</w:t>
                </w:r>
              </w:sdtContent>
            </w:sdt>
            <w:r w:rsidR="00EA1397">
              <w:rPr>
                <w:lang w:bidi="pt-BR"/>
              </w:rPr>
              <w:t xml:space="preserve"> </w:t>
            </w:r>
            <w:sdt>
              <w:sdtPr>
                <w:alias w:val="Insira a ID do cliente:"/>
                <w:tag w:val="Insira a ID do cliente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D9037D">
                  <w:rPr>
                    <w:lang w:bidi="pt-BR"/>
                  </w:rPr>
                  <w:t>Nº</w:t>
                </w:r>
              </w:sdtContent>
            </w:sdt>
          </w:p>
        </w:tc>
        <w:tc>
          <w:tcPr>
            <w:tcW w:w="4028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0E042A" w:rsidRDefault="00B9273B" w:rsidP="00354F24">
            <w:pPr>
              <w:pStyle w:val="Textoalinhadodireita"/>
            </w:pPr>
          </w:p>
        </w:tc>
      </w:tr>
    </w:tbl>
    <w:p w14:paraId="64D38403" w14:textId="77777777" w:rsidR="00954EF9" w:rsidRDefault="00954EF9" w:rsidP="004F202D"/>
    <w:tbl>
      <w:tblPr>
        <w:tblStyle w:val="TabeladeGrade4-nfase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Insira a forma de pagamento, o número do cheque e o trabalho nesta tabela"/>
      </w:tblPr>
      <w:tblGrid>
        <w:gridCol w:w="3493"/>
        <w:gridCol w:w="3475"/>
        <w:gridCol w:w="3468"/>
      </w:tblGrid>
      <w:tr w:rsidR="00B9273B" w:rsidRPr="00354F24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354F24" w:rsidRDefault="003626F2" w:rsidP="00A21EB8">
            <w:pPr>
              <w:pStyle w:val="Cabealhosdecolunas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Forma de pagamento:"/>
                <w:tag w:val="Forma de pagamento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  <w:lang w:bidi="pt-BR"/>
                  </w:rPr>
                  <w:t>Forma de pagamento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Número do cheque:"/>
            <w:tag w:val="Número do cheque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354F24" w:rsidRDefault="00EA1397" w:rsidP="00A21EB8">
                <w:pPr>
                  <w:pStyle w:val="Cabealhosdecoluna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pt-BR"/>
                  </w:rPr>
                  <w:t>Nº do cheque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Cargo:"/>
            <w:tag w:val="Cargo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354F24" w:rsidRDefault="00EA1397" w:rsidP="00A21EB8">
                <w:pPr>
                  <w:pStyle w:val="Cabealhosdecoluna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pt-BR"/>
                  </w:rPr>
                  <w:t>Cargo</w:t>
                </w:r>
              </w:p>
            </w:tc>
          </w:sdtContent>
        </w:sdt>
      </w:tr>
      <w:tr w:rsidR="00B9273B" w:rsidRPr="001C212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1C2122" w:rsidRDefault="00B9273B" w:rsidP="00A21EB8"/>
        </w:tc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Insira a quantidade, o número do item, a descrição, o preço unitário, o desconto e o total da linha nas colunas da tabela, e o desconto total, o subtotal, o imposto sobre as vendas e o total geral no final da tabela."/>
      </w:tblPr>
      <w:tblGrid>
        <w:gridCol w:w="1119"/>
        <w:gridCol w:w="1476"/>
        <w:gridCol w:w="2598"/>
        <w:gridCol w:w="1767"/>
        <w:gridCol w:w="1763"/>
        <w:gridCol w:w="1713"/>
      </w:tblGrid>
      <w:tr w:rsidR="00B9273B" w:rsidRPr="001E3C2E" w14:paraId="5480FC29" w14:textId="77777777" w:rsidTr="00354F24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14:paraId="59EC8BA3" w14:textId="297FD011" w:rsidR="00B9273B" w:rsidRPr="001E3C2E" w:rsidRDefault="003626F2" w:rsidP="00354F24">
            <w:pPr>
              <w:pStyle w:val="Cabealhosdecolunas"/>
            </w:pPr>
            <w:sdt>
              <w:sdtPr>
                <w:alias w:val="Quantidade:"/>
                <w:tag w:val="Quantidade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pt-BR"/>
                  </w:rPr>
                  <w:t>Qtd.</w:t>
                </w:r>
              </w:sdtContent>
            </w:sdt>
          </w:p>
        </w:tc>
        <w:sdt>
          <w:sdtPr>
            <w:alias w:val="Número do item:"/>
            <w:tag w:val="Número do item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  <w:shd w:val="clear" w:color="auto" w:fill="436784" w:themeFill="accent3"/>
                <w:vAlign w:val="center"/>
              </w:tcPr>
              <w:p w14:paraId="62B5C29B" w14:textId="2E092311" w:rsidR="00B9273B" w:rsidRPr="001E3C2E" w:rsidRDefault="00EA1397" w:rsidP="00354F24">
                <w:pPr>
                  <w:pStyle w:val="Cabealhosdecolunas"/>
                </w:pPr>
                <w:r>
                  <w:rPr>
                    <w:lang w:bidi="pt-BR"/>
                  </w:rPr>
                  <w:t>Nº do item</w:t>
                </w:r>
              </w:p>
            </w:tc>
          </w:sdtContent>
        </w:sdt>
        <w:sdt>
          <w:sdtPr>
            <w:alias w:val="Descrição:"/>
            <w:tag w:val="Descrição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shd w:val="clear" w:color="auto" w:fill="436784" w:themeFill="accent3"/>
                <w:vAlign w:val="center"/>
              </w:tcPr>
              <w:p w14:paraId="71F79EB4" w14:textId="2EE6AFF6" w:rsidR="00B9273B" w:rsidRPr="001E3C2E" w:rsidRDefault="00EA1397" w:rsidP="00354F24">
                <w:pPr>
                  <w:pStyle w:val="Cabealhosdecolunas"/>
                </w:pPr>
                <w:r>
                  <w:rPr>
                    <w:lang w:bidi="pt-BR"/>
                  </w:rPr>
                  <w:t>Descrição</w:t>
                </w:r>
              </w:p>
            </w:tc>
          </w:sdtContent>
        </w:sdt>
        <w:sdt>
          <w:sdtPr>
            <w:alias w:val="Preço unitário:"/>
            <w:tag w:val="Preço unitário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436784" w:themeFill="accent3"/>
                <w:vAlign w:val="center"/>
              </w:tcPr>
              <w:p w14:paraId="43905CE5" w14:textId="34611DE6" w:rsidR="00B9273B" w:rsidRPr="001E3C2E" w:rsidRDefault="00EA1397" w:rsidP="00354F24">
                <w:pPr>
                  <w:pStyle w:val="Cabealhosdecolunas"/>
                </w:pPr>
                <w:r>
                  <w:rPr>
                    <w:lang w:bidi="pt-BR"/>
                  </w:rPr>
                  <w:t>Preço unitário</w:t>
                </w:r>
              </w:p>
            </w:tc>
          </w:sdtContent>
        </w:sdt>
        <w:sdt>
          <w:sdtPr>
            <w:alias w:val="Desconto:"/>
            <w:tag w:val="Desconto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436784" w:themeFill="accent3"/>
                <w:vAlign w:val="center"/>
              </w:tcPr>
              <w:p w14:paraId="1448A0A0" w14:textId="77E5B3FA" w:rsidR="00B9273B" w:rsidRPr="001E3C2E" w:rsidRDefault="00EA1397" w:rsidP="00354F24">
                <w:pPr>
                  <w:pStyle w:val="Cabealhosdecolunas"/>
                </w:pPr>
                <w:r>
                  <w:rPr>
                    <w:lang w:bidi="pt-BR"/>
                  </w:rPr>
                  <w:t>Desconto</w:t>
                </w:r>
              </w:p>
            </w:tc>
          </w:sdtContent>
        </w:sdt>
        <w:sdt>
          <w:sdtPr>
            <w:alias w:val="Total da linha:"/>
            <w:tag w:val="Total da linha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2" w:type="dxa"/>
                <w:shd w:val="clear" w:color="auto" w:fill="436784" w:themeFill="accent3"/>
                <w:vAlign w:val="center"/>
              </w:tcPr>
              <w:p w14:paraId="4146CF06" w14:textId="6B4608C3" w:rsidR="00B9273B" w:rsidRPr="001E3C2E" w:rsidRDefault="00EA1397" w:rsidP="00354F24">
                <w:pPr>
                  <w:pStyle w:val="Cabealhosdecolunas"/>
                </w:pPr>
                <w:r>
                  <w:rPr>
                    <w:lang w:bidi="pt-BR"/>
                  </w:rPr>
                  <w:t>Total da linha</w:t>
                </w:r>
              </w:p>
            </w:tc>
          </w:sdtContent>
        </w:sdt>
      </w:tr>
      <w:tr w:rsidR="00B9273B" w:rsidRPr="001C2122" w14:paraId="2F1BFEC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35688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9C7837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60B1B8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6DA6FD01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00B11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239C24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3838FC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6D7693F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A45099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58D09C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EBC9B5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0495897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916E9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F0CC3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7BFE63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6DB9F3B2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7C7AD2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4B05A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32529B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175007E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11C6F84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192FF5D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FF713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376CE3D7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44CEB4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5EA2C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C773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465BD9B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76D8C9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B8573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AF8018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3BB04C6E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CBD2F6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0D16DE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71C9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21C86D4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570DEC4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061EF7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D1CAF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408645E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115206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87C5B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B8B1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59A0D62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A3577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2710C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5BAED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4406641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A44F1D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1FF4E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6ACC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2B02CA8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443B974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3D28855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68F698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2CB4F88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5207B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A3E25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2274F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1E43FD50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35B03D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4547346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7B157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7F026B4C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159BA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A605B6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D9EA3A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1C2122" w:rsidRDefault="00B9273B" w:rsidP="00354F24">
            <w:pPr>
              <w:pStyle w:val="Valor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3195545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ADB459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909527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5ACE0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741FA12A" w14:textId="07F16560" w:rsidR="00B9273B" w:rsidRPr="00CE673C" w:rsidRDefault="003626F2" w:rsidP="00354F24">
            <w:pPr>
              <w:pStyle w:val="Ttulo2"/>
              <w:framePr w:hSpace="0" w:wrap="auto" w:yAlign="inline"/>
              <w:jc w:val="center"/>
            </w:pPr>
            <w:sdt>
              <w:sdtPr>
                <w:alias w:val="Desconto total:"/>
                <w:tag w:val="Desconto total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pt-BR"/>
                  </w:rPr>
                  <w:t>Desconto total</w:t>
                </w:r>
              </w:sdtContent>
            </w:sdt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1C2122" w:rsidRDefault="00B9273B" w:rsidP="00354F24">
            <w:pPr>
              <w:pStyle w:val="Ttulo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1C2122" w:rsidRDefault="00B9273B" w:rsidP="00354F24">
            <w:pPr>
              <w:pStyle w:val="Valor"/>
              <w:jc w:val="center"/>
            </w:pPr>
          </w:p>
        </w:tc>
      </w:tr>
      <w:tr w:rsidR="00B9273B" w:rsidRPr="001C2122" w14:paraId="3825657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8D1B69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55C98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620BBE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0D626F4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Subtotal:"/>
            <w:tag w:val="Subtotal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02A1066E" w14:textId="61E38DAD" w:rsidR="00B9273B" w:rsidRPr="00CE673C" w:rsidRDefault="00EA1397" w:rsidP="00354F24">
                <w:pPr>
                  <w:pStyle w:val="Ttulo2"/>
                  <w:framePr w:hSpace="0" w:wrap="auto" w:yAlign="inline"/>
                  <w:jc w:val="center"/>
                </w:pPr>
                <w:r w:rsidRPr="00CE673C">
                  <w:rPr>
                    <w:lang w:bidi="pt-BR"/>
                  </w:rPr>
                  <w:t>Subtotal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1C2122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  <w:tr w:rsidR="00B9273B" w:rsidRPr="001C2122" w14:paraId="6541D29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DB33D9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4D65E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4BF9CF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1BB4355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Imposto:"/>
            <w:tag w:val="Tributos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12D225" w14:textId="55EE6895" w:rsidR="00B9273B" w:rsidRPr="00CE673C" w:rsidRDefault="00EA1397" w:rsidP="00354F24">
                <w:pPr>
                  <w:pStyle w:val="Ttulo2"/>
                  <w:framePr w:hSpace="0" w:wrap="auto" w:yAlign="inline"/>
                  <w:jc w:val="center"/>
                </w:pPr>
                <w:r w:rsidRPr="00CE673C">
                  <w:rPr>
                    <w:lang w:bidi="pt-BR"/>
                  </w:rPr>
                  <w:t>Tributos</w:t>
                </w:r>
              </w:p>
            </w:tc>
          </w:sdtContent>
        </w:sdt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1C2122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  <w:tr w:rsidR="00B9273B" w:rsidRPr="001C2122" w14:paraId="600C58F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9385594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7137D22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584FA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59958686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Total:"/>
            <w:tag w:val="Total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56A18A" w14:textId="6BA8EEB9" w:rsidR="00B9273B" w:rsidRPr="00CE673C" w:rsidRDefault="00EA1397" w:rsidP="00354F24">
                <w:pPr>
                  <w:pStyle w:val="Ttulo2"/>
                  <w:framePr w:hSpace="0" w:wrap="auto" w:yAlign="inline"/>
                  <w:jc w:val="center"/>
                </w:pPr>
                <w:r w:rsidRPr="00CE673C">
                  <w:rPr>
                    <w:lang w:bidi="pt-BR"/>
                  </w:rPr>
                  <w:t>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993C35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  <w:tr w:rsidR="00B9273B" w:rsidRPr="001C2122" w14:paraId="5A553D78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54BE2F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F3BF80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A60AD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2EFBAB9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07F2512B" w14:textId="77777777" w:rsidR="00B9273B" w:rsidRPr="00CE673C" w:rsidRDefault="00B9273B" w:rsidP="00354F24">
            <w:pPr>
              <w:pStyle w:val="Ttulo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993C35" w:rsidRDefault="00B9273B" w:rsidP="00354F24">
            <w:pPr>
              <w:pStyle w:val="Ttulo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354F24" w:rsidRDefault="003626F2" w:rsidP="00354F24">
      <w:pPr>
        <w:pStyle w:val="Obrigado"/>
      </w:pPr>
      <w:sdt>
        <w:sdtPr>
          <w:alias w:val="Obrigado pela preferência:"/>
          <w:tag w:val="Agradecemos a preferência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pt-BR"/>
            </w:rPr>
            <w:t>Agradecemos a preferência!</w:t>
          </w:r>
        </w:sdtContent>
      </w:sdt>
    </w:p>
    <w:p w14:paraId="5DB46551" w14:textId="29937FE5" w:rsidR="00CA1C8D" w:rsidRPr="00354F24" w:rsidRDefault="003626F2" w:rsidP="00354F24">
      <w:pPr>
        <w:pStyle w:val="Obrigado"/>
      </w:pPr>
      <w:sdt>
        <w:sdtPr>
          <w:alias w:val="Insira o nome da empresa:"/>
          <w:tag w:val="Insira o nome da empresa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pt-BR"/>
            </w:rPr>
            <w:t>Nome da empresa</w:t>
          </w:r>
        </w:sdtContent>
      </w:sdt>
      <w:r w:rsidR="00CE673C" w:rsidRPr="00FC61DB">
        <w:rPr>
          <w:lang w:bidi="pt-BR"/>
        </w:rPr>
        <w:t xml:space="preserve">  </w:t>
      </w:r>
      <w:sdt>
        <w:sdtPr>
          <w:alias w:val="Insira o endereço:"/>
          <w:tag w:val="Insira o Endereço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>
            <w:rPr>
              <w:lang w:bidi="pt-BR"/>
            </w:rPr>
            <w:t>Rua</w:t>
          </w:r>
        </w:sdtContent>
      </w:sdt>
      <w:r w:rsidR="00CE673C" w:rsidRPr="00FC61DB">
        <w:rPr>
          <w:lang w:bidi="pt-BR"/>
        </w:rPr>
        <w:t>,</w:t>
      </w:r>
      <w:sdt>
        <w:sdtPr>
          <w:alias w:val="Insira a Cidade, o Estado e o CEP:"/>
          <w:tag w:val="Insira a cidade, o estado e o CEP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>
            <w:rPr>
              <w:lang w:bidi="pt-BR"/>
            </w:rPr>
            <w:t>Cidade, CEP</w:t>
          </w:r>
        </w:sdtContent>
      </w:sdt>
      <w:r w:rsidR="00CE673C" w:rsidRPr="00FC61DB">
        <w:rPr>
          <w:lang w:bidi="pt-BR"/>
        </w:rPr>
        <w:t xml:space="preserve">  </w:t>
      </w:r>
      <w:sdt>
        <w:sdtPr>
          <w:alias w:val="Insira o telefone"/>
          <w:tag w:val="Insira o telefone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EA1397">
            <w:rPr>
              <w:lang w:bidi="pt-BR"/>
            </w:rPr>
            <w:t>T</w:t>
          </w:r>
          <w:r w:rsidR="00CE673C">
            <w:rPr>
              <w:lang w:bidi="pt-BR"/>
            </w:rPr>
            <w:t>elefone</w:t>
          </w:r>
        </w:sdtContent>
      </w:sdt>
      <w:r w:rsidR="00CE673C" w:rsidRPr="00FC61DB">
        <w:rPr>
          <w:lang w:bidi="pt-BR"/>
        </w:rPr>
        <w:t xml:space="preserve">  </w:t>
      </w:r>
      <w:sdt>
        <w:sdtPr>
          <w:alias w:val="Insira o Fax:"/>
          <w:tag w:val="Insira o Fax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EA1397">
            <w:rPr>
              <w:lang w:bidi="pt-BR"/>
            </w:rPr>
            <w:t>F</w:t>
          </w:r>
          <w:r w:rsidR="00CE673C">
            <w:rPr>
              <w:lang w:bidi="pt-BR"/>
            </w:rPr>
            <w:t>ax</w:t>
          </w:r>
        </w:sdtContent>
      </w:sdt>
      <w:r w:rsidR="00CE673C" w:rsidRPr="00FC61DB">
        <w:rPr>
          <w:lang w:bidi="pt-BR"/>
        </w:rPr>
        <w:t xml:space="preserve">  </w:t>
      </w:r>
      <w:sdt>
        <w:sdtPr>
          <w:alias w:val="Insira o email:"/>
          <w:tag w:val="Insira o email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>
            <w:rPr>
              <w:lang w:bidi="pt-BR"/>
            </w:rPr>
            <w:t>E</w:t>
          </w:r>
          <w:r w:rsidR="00CE673C">
            <w:rPr>
              <w:lang w:bidi="pt-BR"/>
            </w:rPr>
            <w:t>mail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DDF4" w14:textId="77777777" w:rsidR="003626F2" w:rsidRDefault="003626F2" w:rsidP="00B9273B">
      <w:r>
        <w:separator/>
      </w:r>
    </w:p>
  </w:endnote>
  <w:endnote w:type="continuationSeparator" w:id="0">
    <w:p w14:paraId="408F7D58" w14:textId="77777777" w:rsidR="003626F2" w:rsidRDefault="003626F2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30A5" w14:textId="77777777" w:rsidR="003626F2" w:rsidRDefault="003626F2" w:rsidP="00B9273B">
      <w:r>
        <w:separator/>
      </w:r>
    </w:p>
  </w:footnote>
  <w:footnote w:type="continuationSeparator" w:id="0">
    <w:p w14:paraId="273E8311" w14:textId="77777777" w:rsidR="003626F2" w:rsidRDefault="003626F2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8.2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44A8B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626F2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636F6"/>
    <w:rsid w:val="00570557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3790A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BE5EC0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  <w:lang w:val="pt-BR"/>
    </w:rPr>
  </w:style>
  <w:style w:type="paragraph" w:styleId="Ttulo1">
    <w:name w:val="heading 1"/>
    <w:basedOn w:val="Normal"/>
    <w:next w:val="Normal"/>
    <w:autoRedefine/>
    <w:uiPriority w:val="9"/>
    <w:qFormat/>
    <w:rsid w:val="005636F6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88"/>
      <w:szCs w:val="72"/>
    </w:rPr>
  </w:style>
  <w:style w:type="paragraph" w:styleId="Ttulo2">
    <w:name w:val="heading 2"/>
    <w:basedOn w:val="Dataenmero"/>
    <w:next w:val="Normal"/>
    <w:link w:val="Ttulo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Valor">
    <w:name w:val="Valor"/>
    <w:basedOn w:val="Normal"/>
    <w:uiPriority w:val="13"/>
    <w:qFormat/>
    <w:rsid w:val="0091111D"/>
    <w:pPr>
      <w:jc w:val="right"/>
    </w:pPr>
  </w:style>
  <w:style w:type="paragraph" w:customStyle="1" w:styleId="Dataenmero">
    <w:name w:val="Data e número"/>
    <w:basedOn w:val="Normal"/>
    <w:link w:val="Caracteredonmeroedata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Caracteredonmeroedata">
    <w:name w:val="Caractere do número e data"/>
    <w:basedOn w:val="Fontepargpadro"/>
    <w:link w:val="Dataenmero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abealhosdecolunas">
    <w:name w:val="Cabeçalhos de colunas"/>
    <w:basedOn w:val="Normal"/>
    <w:link w:val="Caracteredoscabealhosdecolunas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aracteredoscabealhosdecolunas">
    <w:name w:val="Caractere dos cabeçalhos de colunas"/>
    <w:basedOn w:val="Ttulo2Char"/>
    <w:link w:val="Cabealhosdecoluna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Obrigado">
    <w:name w:val="Obrigado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D95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E673C"/>
    <w:rPr>
      <w:color w:val="808080"/>
    </w:rPr>
  </w:style>
  <w:style w:type="paragraph" w:customStyle="1" w:styleId="Textoalinhadodireita">
    <w:name w:val="Texto alinhado à direita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ralizado">
    <w:name w:val="Centralizado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TabeladeLista4-nfase5">
    <w:name w:val="List Table 4 Accent 5"/>
    <w:basedOn w:val="Tabela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TabeladeLista2-nfase5">
    <w:name w:val="List Table 2 Accent 5"/>
    <w:basedOn w:val="Tabela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val="pt-BR" w:bidi="pt-BR"/>
            </w:rPr>
            <w:t>Slogan da empresa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val="pt-BR" w:bidi="pt-BR"/>
            </w:rPr>
            <w:t>Nº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val="pt-BR" w:bidi="pt-BR"/>
            </w:rPr>
            <w:t>Nome do cliente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val="pt-BR" w:bidi="pt-BR"/>
            </w:rPr>
            <w:t>Nome da empresa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val="pt-BR" w:bidi="pt-BR"/>
            </w:rPr>
            <w:t>Endereço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val="pt-BR" w:bidi="pt-BR"/>
            </w:rPr>
            <w:t>Cidade, estado, CEP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val="pt-BR" w:bidi="pt-BR"/>
            </w:rPr>
            <w:t>Nº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val="pt-BR" w:bidi="pt-BR"/>
            </w:rPr>
            <w:t>Fax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val="pt-BR" w:bidi="pt-BR"/>
            </w:rPr>
            <w:t>Recibo de vendas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Ttulo2Char"/>
              <w:szCs w:val="20"/>
              <w:lang w:val="pt-BR" w:bidi="pt-BR"/>
            </w:rPr>
            <w:t>Data: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val="pt-BR" w:bidi="pt-BR"/>
            </w:rPr>
            <w:t>Data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val="pt-BR" w:bidi="pt-BR"/>
            </w:rPr>
            <w:t>Nº do recibo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val="pt-BR" w:bidi="pt-BR"/>
            </w:rPr>
            <w:t>Vendido para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val="pt-BR" w:bidi="pt-BR"/>
            </w:rPr>
            <w:t>ID do cliente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val="pt-BR" w:bidi="pt-BR"/>
            </w:rPr>
            <w:t>Forma de pagamento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val="pt-BR" w:bidi="pt-BR"/>
            </w:rPr>
            <w:t>Nº do cheque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val="pt-BR" w:bidi="pt-BR"/>
            </w:rPr>
            <w:t>Cargo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val="pt-BR" w:bidi="pt-BR"/>
            </w:rPr>
            <w:t>Qtd.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val="pt-BR" w:bidi="pt-BR"/>
            </w:rPr>
            <w:t>Nº do item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val="pt-BR" w:bidi="pt-BR"/>
            </w:rPr>
            <w:t>Descrição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val="pt-BR" w:bidi="pt-BR"/>
            </w:rPr>
            <w:t>Preço unitário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val="pt-BR" w:bidi="pt-BR"/>
            </w:rPr>
            <w:t>Desconto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val="pt-BR" w:bidi="pt-BR"/>
            </w:rPr>
            <w:t>Total da linha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val="pt-BR" w:bidi="pt-BR"/>
            </w:rPr>
            <w:t>Desconto total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val="pt-BR" w:bidi="pt-BR"/>
            </w:rPr>
            <w:t>Subtotal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val="pt-BR" w:bidi="pt-BR"/>
            </w:rPr>
            <w:t>Imposto sobre vendas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val="pt-BR" w:bidi="pt-BR"/>
            </w:rPr>
            <w:t>Total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val="pt-BR" w:bidi="pt-BR"/>
            </w:rPr>
            <w:t>Agradecemos a preferência!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val="pt-BR" w:bidi="pt-BR"/>
            </w:rPr>
            <w:t>Cidade, Estado,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026E73"/>
    <w:rsid w:val="00491110"/>
    <w:rsid w:val="006B1630"/>
    <w:rsid w:val="00761D71"/>
    <w:rsid w:val="0080411C"/>
    <w:rsid w:val="008C4D2A"/>
    <w:rsid w:val="009E3B06"/>
    <w:rsid w:val="00A645F2"/>
    <w:rsid w:val="00BE4F5F"/>
    <w:rsid w:val="00C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TextodoEspaoReservado">
    <w:name w:val="Placeholder Text"/>
    <w:basedOn w:val="Fontepargpadro"/>
    <w:uiPriority w:val="99"/>
    <w:semiHidden/>
    <w:rsid w:val="008C4D2A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Office_30658492_TF02819030</Template>
  <TotalTime>81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pt-BR</cp:lastModifiedBy>
  <cp:revision>6</cp:revision>
  <cp:lastPrinted>2004-09-20T20:32:00Z</cp:lastPrinted>
  <dcterms:created xsi:type="dcterms:W3CDTF">2018-06-20T08:58:00Z</dcterms:created>
  <dcterms:modified xsi:type="dcterms:W3CDTF">2019-04-04T15:00:00Z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