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D6199" w:rsidRPr="007A6AC1" w:rsidRDefault="00C24C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6979920</wp:posOffset>
                </wp:positionH>
                <wp:positionV relativeFrom="page">
                  <wp:posOffset>396240</wp:posOffset>
                </wp:positionV>
                <wp:extent cx="2729230" cy="6961505"/>
                <wp:effectExtent l="0" t="0" r="0" b="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696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04B" w:rsidRPr="006F404B" w:rsidRDefault="00C24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3175" cy="6867525"/>
                                  <wp:effectExtent l="0" t="0" r="9525" b="9525"/>
                                  <wp:docPr id="2" name="Picture 2" descr="Menu cover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enu cover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686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549.6pt;margin-top:31.2pt;width:214.9pt;height:548.15pt;z-index:-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FMswIAALo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" filled="f" stroked="f">
                <v:textbox style="mso-fit-shape-to-text:t">
                  <w:txbxContent>
                    <w:p w:rsidR="006F404B" w:rsidRPr="006F404B" w:rsidRDefault="00C24C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3175" cy="6867525"/>
                            <wp:effectExtent l="0" t="0" r="9525" b="9525"/>
                            <wp:docPr id="2" name="Picture 2" descr="Menu cover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enu cover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686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396240</wp:posOffset>
                </wp:positionV>
                <wp:extent cx="5989320" cy="6948170"/>
                <wp:effectExtent l="1905" t="0" r="0" b="0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694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23F" w:rsidRPr="007C4637" w:rsidRDefault="00C24C42" w:rsidP="00B762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2150" cy="6858000"/>
                                  <wp:effectExtent l="0" t="0" r="0" b="0"/>
                                  <wp:docPr id="1" name="Picture 1" descr="Outside menu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utside menu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68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150" cy="685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26.4pt;margin-top:31.2pt;width:471.6pt;height:547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oou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" filled="f" stroked="f">
                <v:textbox style="mso-fit-shape-to-text:t">
                  <w:txbxContent>
                    <w:p w:rsidR="00B7623F" w:rsidRPr="007C4637" w:rsidRDefault="00C24C42" w:rsidP="00B762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72150" cy="6858000"/>
                            <wp:effectExtent l="0" t="0" r="0" b="0"/>
                            <wp:docPr id="1" name="Picture 1" descr="Outside menu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utside menu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68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150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533400</wp:posOffset>
                </wp:positionV>
                <wp:extent cx="5842635" cy="485775"/>
                <wp:effectExtent l="0" t="0" r="635" b="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3C" w:rsidRPr="00C40130" w:rsidRDefault="00C24C42" w:rsidP="006F40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6" name="Picture 6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7" name="Picture 7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323C"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37.9pt;margin-top:42pt;width:460.0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mWuwIAAMI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" filled="f" stroked="f">
                <v:textbox>
                  <w:txbxContent>
                    <w:p w:rsidR="0086323C" w:rsidRPr="00C40130" w:rsidRDefault="00C24C42" w:rsidP="006F40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6" name="Picture 6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7" name="Picture 7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323C"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6705600</wp:posOffset>
                </wp:positionV>
                <wp:extent cx="5812155" cy="485775"/>
                <wp:effectExtent l="0" t="0" r="254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3C" w:rsidRPr="00C40130" w:rsidRDefault="00C24C42" w:rsidP="006F40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4" name="Picture 4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5" name="Picture 5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323C"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37.9pt;margin-top:528pt;width:457.6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Us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YitzzjoDNzuB3A0ezgHX8dVD3ey+qqRkMuWig27UUqOLaM15Bfam/7Z&#10;1QlHW5D1+EHWEIdujXRA+0b1tnhQDgTo0KfHU29sLhUcxkkYhXGMUQU2ksTze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" filled="f" stroked="f">
                <v:textbox>
                  <w:txbxContent>
                    <w:p w:rsidR="0086323C" w:rsidRPr="00C40130" w:rsidRDefault="00C24C42" w:rsidP="006F40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4" name="Picture 4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5" name="Picture 5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323C"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7410450</wp:posOffset>
                </wp:positionH>
                <wp:positionV relativeFrom="page">
                  <wp:posOffset>3253105</wp:posOffset>
                </wp:positionV>
                <wp:extent cx="1926590" cy="2793365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79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BE" w:rsidRPr="00DC6BBE" w:rsidRDefault="007A6AC1" w:rsidP="00FA24F7">
                            <w:pPr>
                              <w:pStyle w:val="Heading1"/>
                            </w:pPr>
                            <w:r w:rsidRPr="007A6AC1">
                              <w:t>Restaurant Name</w:t>
                            </w:r>
                          </w:p>
                          <w:p w:rsidR="007A6AC1" w:rsidRDefault="007A6AC1" w:rsidP="00DA1D62">
                            <w:pPr>
                              <w:pStyle w:val="Heading2"/>
                            </w:pPr>
                            <w:r w:rsidRPr="007A6AC1">
                              <w:t>Menu</w:t>
                            </w:r>
                          </w:p>
                          <w:p w:rsidR="00DC6BBE" w:rsidRDefault="00DC6BBE" w:rsidP="00DC6BBE"/>
                          <w:p w:rsidR="00DC6BBE" w:rsidRDefault="00DC6BBE" w:rsidP="00DC6BBE"/>
                          <w:p w:rsidR="00DC6BBE" w:rsidRDefault="00DC6BBE" w:rsidP="00DC6BBE"/>
                          <w:p w:rsidR="00DC6BBE" w:rsidRDefault="00DC6BBE" w:rsidP="00DC6BBE"/>
                          <w:p w:rsidR="00DC6BBE" w:rsidRDefault="00DC6BBE" w:rsidP="00DC6BBE"/>
                          <w:p w:rsidR="00DC6BBE" w:rsidRDefault="00DC6BBE" w:rsidP="00DC6BBE"/>
                          <w:p w:rsidR="00DC6BBE" w:rsidRDefault="00DC6BBE" w:rsidP="00DC6BBE"/>
                          <w:p w:rsidR="00DC6BBE" w:rsidRDefault="00DC6BBE" w:rsidP="00DC6BBE"/>
                          <w:p w:rsidR="00DC6BBE" w:rsidRDefault="00DC6BBE" w:rsidP="00DC6BBE"/>
                          <w:p w:rsidR="00DC6BBE" w:rsidRPr="00DC6BBE" w:rsidRDefault="00DC6BBE" w:rsidP="00DC6BBE"/>
                          <w:p w:rsidR="007A6AC1" w:rsidRDefault="007A6AC1" w:rsidP="007A6AC1"/>
                          <w:p w:rsidR="004642D0" w:rsidRDefault="004642D0" w:rsidP="00DA1D62">
                            <w:pPr>
                              <w:pStyle w:val="Italics"/>
                            </w:pPr>
                            <w:r w:rsidRPr="007A6AC1">
                              <w:t>Place your slogan here</w:t>
                            </w:r>
                          </w:p>
                          <w:p w:rsidR="007A6AC1" w:rsidRDefault="007A6AC1" w:rsidP="007A6AC1"/>
                          <w:p w:rsidR="007A6AC1" w:rsidRDefault="007A6AC1" w:rsidP="00DC6BBE">
                            <w:r w:rsidRPr="007A6AC1">
                              <w:t>Briefly describe the kind of items your restaurant offers.</w:t>
                            </w:r>
                          </w:p>
                          <w:p w:rsidR="007A6AC1" w:rsidRDefault="007A6AC1" w:rsidP="007A6AC1"/>
                          <w:p w:rsidR="00DC6BBE" w:rsidRDefault="00DC6BBE" w:rsidP="007A6AC1"/>
                          <w:p w:rsidR="00DC6BBE" w:rsidRDefault="00DC6BBE" w:rsidP="007A6AC1"/>
                          <w:p w:rsidR="007A6AC1" w:rsidRPr="007A6AC1" w:rsidRDefault="00DA1D62" w:rsidP="007A6AC1">
                            <w:r>
                              <w:t>Phone:</w:t>
                            </w:r>
                            <w:r w:rsidR="00972562">
                              <w:t xml:space="preserve">  (7</w:t>
                            </w:r>
                            <w:r w:rsidR="007A6AC1" w:rsidRPr="007A6AC1">
                              <w:t>0</w:t>
                            </w:r>
                            <w:r w:rsidR="00972562">
                              <w:t>5</w:t>
                            </w:r>
                            <w:r w:rsidR="007A6AC1" w:rsidRPr="007A6AC1">
                              <w:t>) 555-0123</w:t>
                            </w:r>
                          </w:p>
                          <w:p w:rsidR="007A6AC1" w:rsidRPr="007A6AC1" w:rsidRDefault="00DA1D62" w:rsidP="007A6AC1">
                            <w:r>
                              <w:t>E-mail:</w:t>
                            </w:r>
                            <w:r w:rsidR="00346729">
                              <w:t xml:space="preserve"> </w:t>
                            </w:r>
                            <w:r w:rsidR="00972562">
                              <w:t xml:space="preserve"> </w:t>
                            </w:r>
                            <w:r w:rsidR="00346729">
                              <w:t>someone@example.com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583.5pt;margin-top:256.15pt;width:151.7pt;height:219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Jn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" filled="f" stroked="f">
                <v:textbox style="mso-fit-shape-to-text:t" inset="0,0,0,0">
                  <w:txbxContent>
                    <w:p w:rsidR="00DC6BBE" w:rsidRPr="00DC6BBE" w:rsidRDefault="007A6AC1" w:rsidP="00FA24F7">
                      <w:pPr>
                        <w:pStyle w:val="Heading1"/>
                      </w:pPr>
                      <w:r w:rsidRPr="007A6AC1">
                        <w:t>Restaurant Name</w:t>
                      </w:r>
                    </w:p>
                    <w:p w:rsidR="007A6AC1" w:rsidRDefault="007A6AC1" w:rsidP="00DA1D62">
                      <w:pPr>
                        <w:pStyle w:val="Heading2"/>
                      </w:pPr>
                      <w:r w:rsidRPr="007A6AC1">
                        <w:t>Menu</w:t>
                      </w:r>
                    </w:p>
                    <w:p w:rsidR="00DC6BBE" w:rsidRDefault="00DC6BBE" w:rsidP="00DC6BBE"/>
                    <w:p w:rsidR="00DC6BBE" w:rsidRDefault="00DC6BBE" w:rsidP="00DC6BBE"/>
                    <w:p w:rsidR="00DC6BBE" w:rsidRDefault="00DC6BBE" w:rsidP="00DC6BBE"/>
                    <w:p w:rsidR="00DC6BBE" w:rsidRDefault="00DC6BBE" w:rsidP="00DC6BBE"/>
                    <w:p w:rsidR="00DC6BBE" w:rsidRDefault="00DC6BBE" w:rsidP="00DC6BBE"/>
                    <w:p w:rsidR="00DC6BBE" w:rsidRDefault="00DC6BBE" w:rsidP="00DC6BBE"/>
                    <w:p w:rsidR="00DC6BBE" w:rsidRDefault="00DC6BBE" w:rsidP="00DC6BBE"/>
                    <w:p w:rsidR="00DC6BBE" w:rsidRDefault="00DC6BBE" w:rsidP="00DC6BBE"/>
                    <w:p w:rsidR="00DC6BBE" w:rsidRDefault="00DC6BBE" w:rsidP="00DC6BBE"/>
                    <w:p w:rsidR="00DC6BBE" w:rsidRPr="00DC6BBE" w:rsidRDefault="00DC6BBE" w:rsidP="00DC6BBE"/>
                    <w:p w:rsidR="007A6AC1" w:rsidRDefault="007A6AC1" w:rsidP="007A6AC1"/>
                    <w:p w:rsidR="004642D0" w:rsidRDefault="004642D0" w:rsidP="00DA1D62">
                      <w:pPr>
                        <w:pStyle w:val="Italics"/>
                      </w:pPr>
                      <w:r w:rsidRPr="007A6AC1">
                        <w:t>Place your slogan here</w:t>
                      </w:r>
                    </w:p>
                    <w:p w:rsidR="007A6AC1" w:rsidRDefault="007A6AC1" w:rsidP="007A6AC1"/>
                    <w:p w:rsidR="007A6AC1" w:rsidRDefault="007A6AC1" w:rsidP="00DC6BBE">
                      <w:r w:rsidRPr="007A6AC1">
                        <w:t>Briefly describe the kind of items your restaurant offers.</w:t>
                      </w:r>
                    </w:p>
                    <w:p w:rsidR="007A6AC1" w:rsidRDefault="007A6AC1" w:rsidP="007A6AC1"/>
                    <w:p w:rsidR="00DC6BBE" w:rsidRDefault="00DC6BBE" w:rsidP="007A6AC1"/>
                    <w:p w:rsidR="00DC6BBE" w:rsidRDefault="00DC6BBE" w:rsidP="007A6AC1"/>
                    <w:p w:rsidR="007A6AC1" w:rsidRPr="007A6AC1" w:rsidRDefault="00DA1D62" w:rsidP="007A6AC1">
                      <w:r>
                        <w:t>Phone:</w:t>
                      </w:r>
                      <w:r w:rsidR="00972562">
                        <w:t xml:space="preserve">  (7</w:t>
                      </w:r>
                      <w:r w:rsidR="007A6AC1" w:rsidRPr="007A6AC1">
                        <w:t>0</w:t>
                      </w:r>
                      <w:r w:rsidR="00972562">
                        <w:t>5</w:t>
                      </w:r>
                      <w:r w:rsidR="007A6AC1" w:rsidRPr="007A6AC1">
                        <w:t>) 555-0123</w:t>
                      </w:r>
                    </w:p>
                    <w:p w:rsidR="007A6AC1" w:rsidRPr="007A6AC1" w:rsidRDefault="00DA1D62" w:rsidP="007A6AC1">
                      <w:r>
                        <w:t>E-mail:</w:t>
                      </w:r>
                      <w:r w:rsidR="00346729">
                        <w:t xml:space="preserve"> </w:t>
                      </w:r>
                      <w:r w:rsidR="00972562">
                        <w:t xml:space="preserve"> </w:t>
                      </w:r>
                      <w:r w:rsidR="00346729">
                        <w:t>someone@example.com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ge">
                  <wp:posOffset>4933950</wp:posOffset>
                </wp:positionV>
                <wp:extent cx="1684655" cy="1061720"/>
                <wp:effectExtent l="0" t="0" r="2540" b="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AC1" w:rsidRDefault="007A6AC1" w:rsidP="00972562">
                            <w:pPr>
                              <w:pStyle w:val="Heading4"/>
                            </w:pPr>
                            <w:r w:rsidRPr="007A6AC1">
                              <w:t>Restaurant Name</w:t>
                            </w:r>
                          </w:p>
                          <w:p w:rsidR="004642D0" w:rsidRPr="007A6AC1" w:rsidRDefault="00972562" w:rsidP="004110D9">
                            <w:r>
                              <w:t>Street a</w:t>
                            </w:r>
                            <w:r w:rsidR="004642D0" w:rsidRPr="007A6AC1">
                              <w:t>ddress</w:t>
                            </w:r>
                          </w:p>
                          <w:p w:rsidR="004642D0" w:rsidRPr="007A6AC1" w:rsidRDefault="00972562" w:rsidP="004110D9">
                            <w:r>
                              <w:t>Address</w:t>
                            </w:r>
                            <w:r w:rsidR="004642D0" w:rsidRPr="007A6AC1">
                              <w:t xml:space="preserve"> 2</w:t>
                            </w:r>
                          </w:p>
                          <w:p w:rsidR="004642D0" w:rsidRPr="007A6AC1" w:rsidRDefault="004642D0" w:rsidP="004110D9">
                            <w:r w:rsidRPr="007A6AC1">
                              <w:t>City, ST</w:t>
                            </w:r>
                            <w:r w:rsidR="00972562">
                              <w:t xml:space="preserve"> </w:t>
                            </w:r>
                            <w:r w:rsidRPr="007A6AC1">
                              <w:t xml:space="preserve"> </w:t>
                            </w:r>
                            <w:r w:rsidR="00747753" w:rsidRPr="007A6AC1">
                              <w:t>ZIP Code</w:t>
                            </w:r>
                          </w:p>
                          <w:p w:rsidR="00DA1D62" w:rsidRDefault="00DA1D62" w:rsidP="004110D9"/>
                          <w:p w:rsidR="00DA1D62" w:rsidRDefault="00DA1D62" w:rsidP="004110D9"/>
                          <w:p w:rsidR="004642D0" w:rsidRPr="007A6AC1" w:rsidRDefault="00B7623F" w:rsidP="004110D9">
                            <w:r w:rsidRPr="00B7623F">
                              <w:rPr>
                                <w:rStyle w:val="ItalicsChar"/>
                              </w:rPr>
                              <w:t>Phone</w:t>
                            </w:r>
                            <w:r w:rsidR="004642D0" w:rsidRPr="007A6AC1">
                              <w:t xml:space="preserve"> </w:t>
                            </w:r>
                            <w:r>
                              <w:tab/>
                            </w:r>
                            <w:r w:rsidR="004642D0" w:rsidRPr="007A6AC1">
                              <w:t>(</w:t>
                            </w:r>
                            <w:r w:rsidR="00972562">
                              <w:t>70</w:t>
                            </w:r>
                            <w:r w:rsidR="007A6AC1">
                              <w:t>5</w:t>
                            </w:r>
                            <w:r w:rsidR="004642D0" w:rsidRPr="007A6AC1">
                              <w:t xml:space="preserve">) </w:t>
                            </w:r>
                            <w:r w:rsidR="00747753" w:rsidRPr="007A6AC1">
                              <w:t>555-0123</w:t>
                            </w:r>
                          </w:p>
                          <w:p w:rsidR="00DA1D62" w:rsidRDefault="00B7623F" w:rsidP="004110D9">
                            <w:r w:rsidRPr="00B7623F">
                              <w:rPr>
                                <w:rStyle w:val="ItalicsChar"/>
                              </w:rPr>
                              <w:t>Fax</w:t>
                            </w:r>
                            <w:r w:rsidR="007A6AC1" w:rsidRPr="007A6AC1">
                              <w:t xml:space="preserve"> </w:t>
                            </w:r>
                            <w:r>
                              <w:tab/>
                            </w:r>
                            <w:r w:rsidR="007A6AC1" w:rsidRPr="007A6AC1">
                              <w:t>(</w:t>
                            </w:r>
                            <w:r w:rsidR="00972562">
                              <w:t>70</w:t>
                            </w:r>
                            <w:r w:rsidR="007A6AC1">
                              <w:t>5</w:t>
                            </w:r>
                            <w:r w:rsidR="007A6AC1" w:rsidRPr="007A6AC1">
                              <w:t xml:space="preserve">) </w:t>
                            </w:r>
                            <w:r w:rsidR="007A6AC1">
                              <w:t>555-0126</w:t>
                            </w:r>
                          </w:p>
                          <w:p w:rsidR="00DA1D62" w:rsidRPr="007A6AC1" w:rsidRDefault="004642D0" w:rsidP="004110D9">
                            <w:r w:rsidRPr="00B7623F">
                              <w:rPr>
                                <w:rStyle w:val="ItalicsChar"/>
                              </w:rPr>
                              <w:t>E</w:t>
                            </w:r>
                            <w:r w:rsidR="00747753" w:rsidRPr="00B7623F">
                              <w:rPr>
                                <w:rStyle w:val="ItalicsChar"/>
                              </w:rPr>
                              <w:t>-</w:t>
                            </w:r>
                            <w:r w:rsidR="00B7623F" w:rsidRPr="00B7623F">
                              <w:rPr>
                                <w:rStyle w:val="ItalicsChar"/>
                              </w:rPr>
                              <w:t>mail</w:t>
                            </w:r>
                            <w:r w:rsidRPr="007A6AC1">
                              <w:t xml:space="preserve"> </w:t>
                            </w:r>
                            <w:r w:rsidR="00B7623F">
                              <w:tab/>
                            </w:r>
                            <w:r w:rsidR="00747753" w:rsidRPr="007A6AC1">
                              <w:t>someon</w:t>
                            </w:r>
                            <w:r w:rsidRPr="007A6AC1">
                              <w:t>e@</w:t>
                            </w:r>
                            <w:r w:rsidR="00747753" w:rsidRPr="007A6AC1">
                              <w:t>example</w:t>
                            </w:r>
                            <w:r w:rsidRPr="007A6AC1"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27.65pt;margin-top:388.5pt;width:132.65pt;height:83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wQsQIAALM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" filled="f" stroked="f">
                <v:textbox style="mso-fit-shape-to-text:t" inset="0,0,0,0">
                  <w:txbxContent>
                    <w:p w:rsidR="007A6AC1" w:rsidRDefault="007A6AC1" w:rsidP="00972562">
                      <w:pPr>
                        <w:pStyle w:val="Heading4"/>
                      </w:pPr>
                      <w:r w:rsidRPr="007A6AC1">
                        <w:t>Restaurant Name</w:t>
                      </w:r>
                    </w:p>
                    <w:p w:rsidR="004642D0" w:rsidRPr="007A6AC1" w:rsidRDefault="00972562" w:rsidP="004110D9">
                      <w:r>
                        <w:t>Street a</w:t>
                      </w:r>
                      <w:r w:rsidR="004642D0" w:rsidRPr="007A6AC1">
                        <w:t>ddress</w:t>
                      </w:r>
                    </w:p>
                    <w:p w:rsidR="004642D0" w:rsidRPr="007A6AC1" w:rsidRDefault="00972562" w:rsidP="004110D9">
                      <w:r>
                        <w:t>Address</w:t>
                      </w:r>
                      <w:r w:rsidR="004642D0" w:rsidRPr="007A6AC1">
                        <w:t xml:space="preserve"> 2</w:t>
                      </w:r>
                    </w:p>
                    <w:p w:rsidR="004642D0" w:rsidRPr="007A6AC1" w:rsidRDefault="004642D0" w:rsidP="004110D9">
                      <w:r w:rsidRPr="007A6AC1">
                        <w:t>City, ST</w:t>
                      </w:r>
                      <w:r w:rsidR="00972562">
                        <w:t xml:space="preserve"> </w:t>
                      </w:r>
                      <w:r w:rsidRPr="007A6AC1">
                        <w:t xml:space="preserve"> </w:t>
                      </w:r>
                      <w:r w:rsidR="00747753" w:rsidRPr="007A6AC1">
                        <w:t>ZIP Code</w:t>
                      </w:r>
                    </w:p>
                    <w:p w:rsidR="00DA1D62" w:rsidRDefault="00DA1D62" w:rsidP="004110D9"/>
                    <w:p w:rsidR="00DA1D62" w:rsidRDefault="00DA1D62" w:rsidP="004110D9"/>
                    <w:p w:rsidR="004642D0" w:rsidRPr="007A6AC1" w:rsidRDefault="00B7623F" w:rsidP="004110D9">
                      <w:r w:rsidRPr="00B7623F">
                        <w:rPr>
                          <w:rStyle w:val="ItalicsChar"/>
                        </w:rPr>
                        <w:t>Phone</w:t>
                      </w:r>
                      <w:r w:rsidR="004642D0" w:rsidRPr="007A6AC1">
                        <w:t xml:space="preserve"> </w:t>
                      </w:r>
                      <w:r>
                        <w:tab/>
                      </w:r>
                      <w:r w:rsidR="004642D0" w:rsidRPr="007A6AC1">
                        <w:t>(</w:t>
                      </w:r>
                      <w:r w:rsidR="00972562">
                        <w:t>70</w:t>
                      </w:r>
                      <w:r w:rsidR="007A6AC1">
                        <w:t>5</w:t>
                      </w:r>
                      <w:r w:rsidR="004642D0" w:rsidRPr="007A6AC1">
                        <w:t xml:space="preserve">) </w:t>
                      </w:r>
                      <w:r w:rsidR="00747753" w:rsidRPr="007A6AC1">
                        <w:t>555-0123</w:t>
                      </w:r>
                    </w:p>
                    <w:p w:rsidR="00DA1D62" w:rsidRDefault="00B7623F" w:rsidP="004110D9">
                      <w:r w:rsidRPr="00B7623F">
                        <w:rPr>
                          <w:rStyle w:val="ItalicsChar"/>
                        </w:rPr>
                        <w:t>Fax</w:t>
                      </w:r>
                      <w:r w:rsidR="007A6AC1" w:rsidRPr="007A6AC1">
                        <w:t xml:space="preserve"> </w:t>
                      </w:r>
                      <w:r>
                        <w:tab/>
                      </w:r>
                      <w:r w:rsidR="007A6AC1" w:rsidRPr="007A6AC1">
                        <w:t>(</w:t>
                      </w:r>
                      <w:r w:rsidR="00972562">
                        <w:t>70</w:t>
                      </w:r>
                      <w:r w:rsidR="007A6AC1">
                        <w:t>5</w:t>
                      </w:r>
                      <w:r w:rsidR="007A6AC1" w:rsidRPr="007A6AC1">
                        <w:t xml:space="preserve">) </w:t>
                      </w:r>
                      <w:r w:rsidR="007A6AC1">
                        <w:t>555-0126</w:t>
                      </w:r>
                    </w:p>
                    <w:p w:rsidR="00DA1D62" w:rsidRPr="007A6AC1" w:rsidRDefault="004642D0" w:rsidP="004110D9">
                      <w:r w:rsidRPr="00B7623F">
                        <w:rPr>
                          <w:rStyle w:val="ItalicsChar"/>
                        </w:rPr>
                        <w:t>E</w:t>
                      </w:r>
                      <w:r w:rsidR="00747753" w:rsidRPr="00B7623F">
                        <w:rPr>
                          <w:rStyle w:val="ItalicsChar"/>
                        </w:rPr>
                        <w:t>-</w:t>
                      </w:r>
                      <w:r w:rsidR="00B7623F" w:rsidRPr="00B7623F">
                        <w:rPr>
                          <w:rStyle w:val="ItalicsChar"/>
                        </w:rPr>
                        <w:t>mail</w:t>
                      </w:r>
                      <w:r w:rsidRPr="007A6AC1">
                        <w:t xml:space="preserve"> </w:t>
                      </w:r>
                      <w:r w:rsidR="00B7623F">
                        <w:tab/>
                      </w:r>
                      <w:r w:rsidR="00747753" w:rsidRPr="007A6AC1">
                        <w:t>someon</w:t>
                      </w:r>
                      <w:r w:rsidRPr="007A6AC1">
                        <w:t>e@</w:t>
                      </w:r>
                      <w:r w:rsidR="00747753" w:rsidRPr="007A6AC1">
                        <w:t>example</w:t>
                      </w:r>
                      <w:r w:rsidRPr="007A6AC1"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3224530</wp:posOffset>
                </wp:positionV>
                <wp:extent cx="1926590" cy="2656840"/>
                <wp:effectExtent l="3810" t="0" r="3175" b="0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6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04B" w:rsidRDefault="006F404B" w:rsidP="00FA24F7">
                            <w:pPr>
                              <w:pStyle w:val="Heading1"/>
                            </w:pPr>
                            <w:r w:rsidRPr="007A6AC1">
                              <w:t>Restaurant Name</w:t>
                            </w:r>
                          </w:p>
                          <w:p w:rsidR="006F404B" w:rsidRDefault="006F404B" w:rsidP="006F404B">
                            <w:pPr>
                              <w:pStyle w:val="Body"/>
                            </w:pPr>
                            <w:r w:rsidRPr="007A6AC1">
                              <w:t>This is a great place to include informat</w:t>
                            </w:r>
                            <w:r w:rsidR="00972562">
                              <w:t>ion about your restaurant.</w:t>
                            </w:r>
                          </w:p>
                          <w:p w:rsidR="006F404B" w:rsidRDefault="006F404B" w:rsidP="006F404B">
                            <w:pPr>
                              <w:pStyle w:val="Body"/>
                            </w:pPr>
                            <w:r w:rsidRPr="007A6AC1">
                              <w:t xml:space="preserve">You may want to tell the history of </w:t>
                            </w:r>
                            <w:r w:rsidR="00776D6F">
                              <w:t>the</w:t>
                            </w:r>
                            <w:r w:rsidRPr="007A6AC1">
                              <w:t xml:space="preserve"> restaurant, any distinguishing features about </w:t>
                            </w:r>
                            <w:r w:rsidR="00776D6F">
                              <w:t>it</w:t>
                            </w:r>
                            <w:r w:rsidRPr="007A6AC1">
                              <w:t xml:space="preserve"> or </w:t>
                            </w:r>
                            <w:r w:rsidR="00776D6F">
                              <w:t xml:space="preserve">your </w:t>
                            </w:r>
                            <w:r w:rsidRPr="007A6AC1">
                              <w:t>menu, or whether you offer special services, such as catering, free delivery</w:t>
                            </w:r>
                            <w:r w:rsidR="00776D6F">
                              <w:t>,</w:t>
                            </w:r>
                            <w:r w:rsidRPr="007A6AC1">
                              <w:t xml:space="preserve"> or banquet facilities.</w:t>
                            </w:r>
                          </w:p>
                          <w:p w:rsidR="006F404B" w:rsidRDefault="006F404B" w:rsidP="006F404B"/>
                          <w:p w:rsidR="006F404B" w:rsidRDefault="006F404B" w:rsidP="006F404B"/>
                          <w:p w:rsidR="006F404B" w:rsidRDefault="006F404B" w:rsidP="006F404B"/>
                          <w:p w:rsidR="006F404B" w:rsidRDefault="006F404B" w:rsidP="006F404B"/>
                          <w:p w:rsidR="006F404B" w:rsidRDefault="006F404B" w:rsidP="006F404B"/>
                          <w:p w:rsidR="006F404B" w:rsidRPr="00972562" w:rsidRDefault="006F404B" w:rsidP="00972562">
                            <w:pPr>
                              <w:pStyle w:val="Heading4"/>
                            </w:pPr>
                            <w:r w:rsidRPr="00972562">
                              <w:t>Hours</w:t>
                            </w:r>
                          </w:p>
                          <w:p w:rsidR="006F404B" w:rsidRPr="007A6AC1" w:rsidRDefault="006F404B" w:rsidP="006F404B">
                            <w:r w:rsidRPr="007A6AC1">
                              <w:t>Monday</w:t>
                            </w:r>
                            <w:r>
                              <w:t xml:space="preserve"> - </w:t>
                            </w:r>
                            <w:r w:rsidRPr="007A6AC1">
                              <w:t xml:space="preserve">Friday </w:t>
                            </w:r>
                            <w:r>
                              <w:tab/>
                            </w:r>
                            <w:r w:rsidRPr="007A6AC1">
                              <w:t>9 am -</w:t>
                            </w:r>
                            <w:smartTag w:uri="urn:schemas-microsoft-com:office:smarttags" w:element="time">
                              <w:smartTagPr>
                                <w:attr w:name="Hour" w:val="22"/>
                                <w:attr w:name="Minute" w:val="0"/>
                              </w:smartTagPr>
                              <w:r w:rsidRPr="007A6AC1">
                                <w:t xml:space="preserve"> 10 pm</w:t>
                              </w:r>
                            </w:smartTag>
                          </w:p>
                          <w:p w:rsidR="006F404B" w:rsidRPr="007A6AC1" w:rsidRDefault="006F404B" w:rsidP="006F404B">
                            <w:r w:rsidRPr="007A6AC1">
                              <w:t xml:space="preserve">Saturday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A6AC1">
                              <w:t>11 am-10</w:t>
                            </w:r>
                            <w:r>
                              <w:t xml:space="preserve"> </w:t>
                            </w:r>
                            <w:r w:rsidRPr="007A6AC1">
                              <w:t>pm</w:t>
                            </w:r>
                          </w:p>
                          <w:p w:rsidR="006F404B" w:rsidRPr="007A6AC1" w:rsidRDefault="006F404B" w:rsidP="006F404B">
                            <w:r w:rsidRPr="007A6AC1">
                              <w:t xml:space="preserve">Sunday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A6AC1">
                              <w:t>11 am-10</w:t>
                            </w:r>
                            <w: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66.3pt;margin-top:253.9pt;width:151.7pt;height:209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gHsA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" filled="f" stroked="f">
                <v:textbox style="mso-fit-shape-to-text:t" inset="0,0,0,0">
                  <w:txbxContent>
                    <w:p w:rsidR="006F404B" w:rsidRDefault="006F404B" w:rsidP="00FA24F7">
                      <w:pPr>
                        <w:pStyle w:val="Heading1"/>
                      </w:pPr>
                      <w:r w:rsidRPr="007A6AC1">
                        <w:t>Restaurant Name</w:t>
                      </w:r>
                    </w:p>
                    <w:p w:rsidR="006F404B" w:rsidRDefault="006F404B" w:rsidP="006F404B">
                      <w:pPr>
                        <w:pStyle w:val="Body"/>
                      </w:pPr>
                      <w:r w:rsidRPr="007A6AC1">
                        <w:t>This is a great place to include informat</w:t>
                      </w:r>
                      <w:r w:rsidR="00972562">
                        <w:t>ion about your restaurant.</w:t>
                      </w:r>
                    </w:p>
                    <w:p w:rsidR="006F404B" w:rsidRDefault="006F404B" w:rsidP="006F404B">
                      <w:pPr>
                        <w:pStyle w:val="Body"/>
                      </w:pPr>
                      <w:r w:rsidRPr="007A6AC1">
                        <w:t xml:space="preserve">You may want to tell the history of </w:t>
                      </w:r>
                      <w:r w:rsidR="00776D6F">
                        <w:t>the</w:t>
                      </w:r>
                      <w:r w:rsidRPr="007A6AC1">
                        <w:t xml:space="preserve"> restaurant, any distinguishing features about </w:t>
                      </w:r>
                      <w:r w:rsidR="00776D6F">
                        <w:t>it</w:t>
                      </w:r>
                      <w:r w:rsidRPr="007A6AC1">
                        <w:t xml:space="preserve"> or </w:t>
                      </w:r>
                      <w:r w:rsidR="00776D6F">
                        <w:t xml:space="preserve">your </w:t>
                      </w:r>
                      <w:r w:rsidRPr="007A6AC1">
                        <w:t>menu, or whether you offer special services, such as catering, free delivery</w:t>
                      </w:r>
                      <w:r w:rsidR="00776D6F">
                        <w:t>,</w:t>
                      </w:r>
                      <w:r w:rsidRPr="007A6AC1">
                        <w:t xml:space="preserve"> or banquet facilities.</w:t>
                      </w:r>
                    </w:p>
                    <w:p w:rsidR="006F404B" w:rsidRDefault="006F404B" w:rsidP="006F404B"/>
                    <w:p w:rsidR="006F404B" w:rsidRDefault="006F404B" w:rsidP="006F404B"/>
                    <w:p w:rsidR="006F404B" w:rsidRDefault="006F404B" w:rsidP="006F404B"/>
                    <w:p w:rsidR="006F404B" w:rsidRDefault="006F404B" w:rsidP="006F404B"/>
                    <w:p w:rsidR="006F404B" w:rsidRDefault="006F404B" w:rsidP="006F404B"/>
                    <w:p w:rsidR="006F404B" w:rsidRPr="00972562" w:rsidRDefault="006F404B" w:rsidP="00972562">
                      <w:pPr>
                        <w:pStyle w:val="Heading4"/>
                      </w:pPr>
                      <w:r w:rsidRPr="00972562">
                        <w:t>Hours</w:t>
                      </w:r>
                    </w:p>
                    <w:p w:rsidR="006F404B" w:rsidRPr="007A6AC1" w:rsidRDefault="006F404B" w:rsidP="006F404B">
                      <w:r w:rsidRPr="007A6AC1">
                        <w:t>Monday</w:t>
                      </w:r>
                      <w:r>
                        <w:t xml:space="preserve"> - </w:t>
                      </w:r>
                      <w:r w:rsidRPr="007A6AC1">
                        <w:t xml:space="preserve">Friday </w:t>
                      </w:r>
                      <w:r>
                        <w:tab/>
                      </w:r>
                      <w:r w:rsidRPr="007A6AC1">
                        <w:t>9 am -</w:t>
                      </w:r>
                      <w:smartTag w:uri="urn:schemas-microsoft-com:office:smarttags" w:element="time">
                        <w:smartTagPr>
                          <w:attr w:name="Hour" w:val="22"/>
                          <w:attr w:name="Minute" w:val="0"/>
                        </w:smartTagPr>
                        <w:r w:rsidRPr="007A6AC1">
                          <w:t xml:space="preserve"> 10 pm</w:t>
                        </w:r>
                      </w:smartTag>
                    </w:p>
                    <w:p w:rsidR="006F404B" w:rsidRPr="007A6AC1" w:rsidRDefault="006F404B" w:rsidP="006F404B">
                      <w:r w:rsidRPr="007A6AC1">
                        <w:t xml:space="preserve">Saturday </w:t>
                      </w:r>
                      <w:r>
                        <w:tab/>
                      </w:r>
                      <w:r>
                        <w:tab/>
                      </w:r>
                      <w:r w:rsidRPr="007A6AC1">
                        <w:t>11 am-10</w:t>
                      </w:r>
                      <w:r>
                        <w:t xml:space="preserve"> </w:t>
                      </w:r>
                      <w:r w:rsidRPr="007A6AC1">
                        <w:t>pm</w:t>
                      </w:r>
                    </w:p>
                    <w:p w:rsidR="006F404B" w:rsidRPr="007A6AC1" w:rsidRDefault="006F404B" w:rsidP="006F404B">
                      <w:r w:rsidRPr="007A6AC1">
                        <w:t xml:space="preserve">Sunday </w:t>
                      </w:r>
                      <w:r>
                        <w:tab/>
                      </w:r>
                      <w:r>
                        <w:tab/>
                      </w:r>
                      <w:r w:rsidRPr="007A6AC1">
                        <w:t>11 am-10</w:t>
                      </w:r>
                      <w:r>
                        <w:t xml:space="preserve"> 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7316470</wp:posOffset>
                </wp:positionH>
                <wp:positionV relativeFrom="page">
                  <wp:posOffset>2559050</wp:posOffset>
                </wp:positionV>
                <wp:extent cx="823595" cy="579120"/>
                <wp:effectExtent l="1270" t="0" r="1270" b="635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BE" w:rsidRPr="00DC6BBE" w:rsidRDefault="00C24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485775"/>
                                  <wp:effectExtent l="0" t="0" r="9525" b="9525"/>
                                  <wp:docPr id="3" name="Picture 3" descr="Plate and silverw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te and silverw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576.1pt;margin-top:201.5pt;width:64.85pt;height:45.6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xitwIAAL8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" filled="f" stroked="f">
                <v:textbox style="mso-fit-shape-to-text:t">
                  <w:txbxContent>
                    <w:p w:rsidR="00DC6BBE" w:rsidRPr="00DC6BBE" w:rsidRDefault="00C24C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485775"/>
                            <wp:effectExtent l="0" t="0" r="9525" b="9525"/>
                            <wp:docPr id="3" name="Picture 3" descr="Plate and silverw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ate and silverw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2D0" w:rsidRPr="007A6AC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502920</wp:posOffset>
                </wp:positionV>
                <wp:extent cx="1356360" cy="378460"/>
                <wp:effectExtent l="1905" t="0" r="3810" b="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FF" w:rsidRPr="004224FF" w:rsidRDefault="004224FF" w:rsidP="004224FF">
                            <w:pPr>
                              <w:pStyle w:val="SelectionTitle"/>
                            </w:pPr>
                            <w:r w:rsidRPr="004224FF">
                              <w:t>Selections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63.15pt;margin-top:39.6pt;width:106.8pt;height:29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s1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" filled="f" stroked="f">
                <v:textbox style="mso-fit-shape-to-text:t">
                  <w:txbxContent>
                    <w:p w:rsidR="004224FF" w:rsidRPr="004224FF" w:rsidRDefault="004224FF" w:rsidP="004224FF">
                      <w:pPr>
                        <w:pStyle w:val="SelectionTitle"/>
                      </w:pPr>
                      <w:r w:rsidRPr="004224FF">
                        <w:t>Selections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396240</wp:posOffset>
                </wp:positionV>
                <wp:extent cx="9372600" cy="6961505"/>
                <wp:effectExtent l="381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696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FF" w:rsidRPr="004110D9" w:rsidRDefault="00C24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63050" cy="6867525"/>
                                  <wp:effectExtent l="0" t="0" r="0" b="9525"/>
                                  <wp:docPr id="8" name="Picture 8" descr="Inside menu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nside menu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3050" cy="686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8.8pt;margin-top:31.2pt;width:738pt;height:548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Yp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" filled="f" stroked="f">
                <v:textbox style="mso-fit-shape-to-text:t">
                  <w:txbxContent>
                    <w:p w:rsidR="004224FF" w:rsidRPr="004110D9" w:rsidRDefault="00C24C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63050" cy="6867525"/>
                            <wp:effectExtent l="0" t="0" r="0" b="9525"/>
                            <wp:docPr id="8" name="Picture 8" descr="Inside menu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nside menu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3050" cy="686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7" w:rightFromText="187" w:vertAnchor="page" w:horzAnchor="margin" w:tblpXSpec="center" w:tblpY="2377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 w:firstRow="1" w:lastRow="0" w:firstColumn="1" w:lastColumn="0" w:noHBand="0" w:noVBand="0"/>
      </w:tblPr>
      <w:tblGrid>
        <w:gridCol w:w="2786"/>
        <w:gridCol w:w="814"/>
      </w:tblGrid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pPr>
              <w:pStyle w:val="Heading3"/>
              <w:framePr w:hSpace="0" w:wrap="auto" w:vAnchor="margin" w:hAnchor="text" w:xAlign="left" w:yAlign="inline"/>
            </w:pPr>
            <w:r>
              <w:t>Category Name</w:t>
            </w:r>
          </w:p>
        </w:tc>
      </w:tr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pPr>
              <w:pStyle w:val="CategoryDescription"/>
              <w:framePr w:hSpace="0" w:wrap="auto" w:vAnchor="margin" w:hAnchor="text" w:xAlign="left" w:yAlign="inline"/>
            </w:pPr>
            <w:r w:rsidRPr="007A6AC1">
              <w:t>Describe the items in this category or what is included with these dishes.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Pr="007A6AC1" w:rsidRDefault="003F272B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3F272B" w:rsidRPr="007A6AC1" w:rsidRDefault="003F272B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Pr="007A6AC1" w:rsidRDefault="003F272B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3F272B" w:rsidRPr="007A6AC1" w:rsidRDefault="003F272B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Default="003F272B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3F272B" w:rsidRPr="007A6AC1" w:rsidRDefault="003F272B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Pr="007A6AC1" w:rsidRDefault="003F272B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3F272B" w:rsidRPr="007A6AC1" w:rsidRDefault="003F272B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Pr="007A6AC1" w:rsidRDefault="003F272B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3F272B" w:rsidRPr="007A6AC1" w:rsidRDefault="003F272B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/>
        </w:tc>
      </w:tr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>
            <w:pPr>
              <w:pStyle w:val="Heading3"/>
              <w:framePr w:hSpace="0" w:wrap="auto" w:vAnchor="margin" w:hAnchor="text" w:xAlign="left" w:yAlign="inline"/>
            </w:pPr>
            <w:r>
              <w:t>Category Name</w:t>
            </w:r>
          </w:p>
        </w:tc>
      </w:tr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pPr>
              <w:pStyle w:val="CategoryDescription"/>
              <w:framePr w:hSpace="0" w:wrap="auto" w:vAnchor="margin" w:hAnchor="text" w:xAlign="left" w:yAlign="inline"/>
            </w:pPr>
            <w:r w:rsidRPr="007A6AC1">
              <w:t>Describe the items in this category or what is included with these dishes.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Default="003F272B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3F272B" w:rsidRDefault="003F272B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Default="003F272B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3F272B" w:rsidRDefault="003F272B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Default="003F272B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3F272B" w:rsidRDefault="003F272B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</w:tbl>
    <w:p w:rsidR="007D6199" w:rsidRPr="007A6AC1" w:rsidRDefault="007D6199"/>
    <w:tbl>
      <w:tblPr>
        <w:tblpPr w:leftFromText="187" w:rightFromText="187" w:vertAnchor="page" w:horzAnchor="page" w:tblpX="1441" w:tblpY="2377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 w:firstRow="1" w:lastRow="0" w:firstColumn="1" w:lastColumn="0" w:noHBand="0" w:noVBand="0"/>
      </w:tblPr>
      <w:tblGrid>
        <w:gridCol w:w="2786"/>
        <w:gridCol w:w="814"/>
      </w:tblGrid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>
            <w:pPr>
              <w:pStyle w:val="Heading3"/>
              <w:framePr w:hSpace="0" w:wrap="auto" w:vAnchor="margin" w:hAnchor="text" w:xAlign="left" w:yAlign="inline"/>
            </w:pPr>
            <w:r>
              <w:t>Category Name</w:t>
            </w:r>
          </w:p>
        </w:tc>
      </w:tr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pPr>
              <w:pStyle w:val="CategoryDescription"/>
              <w:framePr w:hSpace="0" w:wrap="auto" w:vAnchor="margin" w:hAnchor="text" w:xAlign="left" w:yAlign="inline"/>
            </w:pPr>
            <w:r w:rsidRPr="007A6AC1">
              <w:t>Describe the items in this category or what is included with these dishes. In this first category, you may want to list appetizers if your restaurant offers them.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Pr="007A6AC1" w:rsidRDefault="003F272B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3F272B" w:rsidRPr="007A6AC1" w:rsidRDefault="003F272B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Pr="007A6AC1" w:rsidRDefault="003F272B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3F272B" w:rsidRPr="007A6AC1" w:rsidRDefault="003F272B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Default="003F272B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3F272B" w:rsidRPr="007A6AC1" w:rsidRDefault="003F272B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Pr="007A6AC1" w:rsidRDefault="003F272B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3F272B" w:rsidRPr="007A6AC1" w:rsidRDefault="003F272B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/>
        </w:tc>
      </w:tr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7A6AC1" w:rsidRDefault="003F272B" w:rsidP="00C40130">
            <w:pPr>
              <w:pStyle w:val="Heading3"/>
              <w:framePr w:hSpace="0" w:wrap="auto" w:vAnchor="margin" w:hAnchor="text" w:xAlign="left" w:yAlign="inline"/>
            </w:pPr>
            <w:r>
              <w:t>Category Name</w:t>
            </w:r>
          </w:p>
        </w:tc>
      </w:tr>
      <w:tr w:rsidR="003F272B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pPr>
              <w:pStyle w:val="CategoryDescription"/>
              <w:framePr w:hSpace="0" w:wrap="auto" w:vAnchor="margin" w:hAnchor="text" w:xAlign="left" w:yAlign="inline"/>
            </w:pPr>
            <w:r w:rsidRPr="007A6AC1">
              <w:t>Describe the items in this category or what is included with these dishes. This might be a good place for soups and salads.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Default="003F272B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3F272B" w:rsidRDefault="003F272B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Default="003F272B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3F272B" w:rsidRDefault="003F272B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  <w:tr w:rsidR="003F272B">
        <w:trPr>
          <w:trHeight w:val="230"/>
        </w:trPr>
        <w:tc>
          <w:tcPr>
            <w:tcW w:w="2786" w:type="dxa"/>
            <w:vAlign w:val="center"/>
          </w:tcPr>
          <w:p w:rsidR="003F272B" w:rsidRDefault="003F272B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3F272B" w:rsidRDefault="003F272B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3F272B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Default="003F272B" w:rsidP="00C40130">
            <w:r w:rsidRPr="007A6AC1">
              <w:t>Give a brief description of the dish.</w:t>
            </w:r>
          </w:p>
        </w:tc>
      </w:tr>
    </w:tbl>
    <w:p w:rsidR="004642D0" w:rsidRDefault="004642D0"/>
    <w:tbl>
      <w:tblPr>
        <w:tblpPr w:leftFromText="187" w:rightFromText="187" w:vertAnchor="page" w:horzAnchor="page" w:tblpX="11161" w:tblpY="2377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 w:firstRow="1" w:lastRow="0" w:firstColumn="1" w:lastColumn="0" w:noHBand="0" w:noVBand="0"/>
      </w:tblPr>
      <w:tblGrid>
        <w:gridCol w:w="2786"/>
        <w:gridCol w:w="814"/>
      </w:tblGrid>
      <w:tr w:rsidR="005C1851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Default="005C1851" w:rsidP="00C40130">
            <w:pPr>
              <w:pStyle w:val="Heading3"/>
              <w:framePr w:hSpace="0" w:wrap="auto" w:vAnchor="margin" w:hAnchor="text" w:xAlign="left" w:yAlign="inline"/>
            </w:pPr>
            <w:r w:rsidRPr="004224FF">
              <w:t>Category</w:t>
            </w:r>
            <w:r>
              <w:t xml:space="preserve"> Name</w:t>
            </w:r>
          </w:p>
        </w:tc>
      </w:tr>
      <w:tr w:rsidR="005C1851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Default="005C1851" w:rsidP="00C40130">
            <w:pPr>
              <w:pStyle w:val="CategoryDescription"/>
              <w:framePr w:hSpace="0" w:wrap="auto" w:vAnchor="margin" w:hAnchor="text" w:xAlign="left" w:yAlign="inline"/>
            </w:pPr>
            <w:r w:rsidRPr="007A6AC1">
              <w:t>Describe the items in this category or what is included with these dishes. In this category, you may want to list your main course items.</w:t>
            </w:r>
          </w:p>
        </w:tc>
      </w:tr>
      <w:tr w:rsidR="005C1851">
        <w:trPr>
          <w:trHeight w:val="230"/>
        </w:trPr>
        <w:tc>
          <w:tcPr>
            <w:tcW w:w="2786" w:type="dxa"/>
            <w:vAlign w:val="center"/>
          </w:tcPr>
          <w:p w:rsidR="005C1851" w:rsidRPr="007A6AC1" w:rsidRDefault="005C1851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5C1851" w:rsidRPr="007A6AC1" w:rsidRDefault="005C1851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5C1851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Pr="007A6AC1" w:rsidRDefault="005C1851" w:rsidP="00C40130">
            <w:r w:rsidRPr="007A6AC1">
              <w:t>Give a brief description of the dish.</w:t>
            </w:r>
          </w:p>
        </w:tc>
      </w:tr>
      <w:tr w:rsidR="005C1851">
        <w:trPr>
          <w:trHeight w:val="230"/>
        </w:trPr>
        <w:tc>
          <w:tcPr>
            <w:tcW w:w="2786" w:type="dxa"/>
            <w:vAlign w:val="center"/>
          </w:tcPr>
          <w:p w:rsidR="005C1851" w:rsidRPr="007A6AC1" w:rsidRDefault="005C1851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5C1851" w:rsidRPr="007A6AC1" w:rsidRDefault="005C1851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5C1851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Pr="007A6AC1" w:rsidRDefault="005C1851" w:rsidP="00C40130">
            <w:r w:rsidRPr="007A6AC1">
              <w:t>Give a brief description of the dish.</w:t>
            </w:r>
          </w:p>
        </w:tc>
      </w:tr>
      <w:tr w:rsidR="005C1851">
        <w:trPr>
          <w:trHeight w:val="230"/>
        </w:trPr>
        <w:tc>
          <w:tcPr>
            <w:tcW w:w="2786" w:type="dxa"/>
            <w:vAlign w:val="center"/>
          </w:tcPr>
          <w:p w:rsidR="005C1851" w:rsidRDefault="005C1851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5C1851" w:rsidRPr="007A6AC1" w:rsidRDefault="005C1851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5C1851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Default="005C1851" w:rsidP="00C40130">
            <w:r w:rsidRPr="007A6AC1">
              <w:t>Give a brief description of the dish.</w:t>
            </w:r>
          </w:p>
        </w:tc>
      </w:tr>
      <w:tr w:rsidR="005C1851">
        <w:trPr>
          <w:trHeight w:val="230"/>
        </w:trPr>
        <w:tc>
          <w:tcPr>
            <w:tcW w:w="2786" w:type="dxa"/>
            <w:vAlign w:val="center"/>
          </w:tcPr>
          <w:p w:rsidR="005C1851" w:rsidRPr="007A6AC1" w:rsidRDefault="005C1851" w:rsidP="00972562">
            <w:pPr>
              <w:pStyle w:val="Heading4"/>
            </w:pPr>
            <w:r>
              <w:t>Item</w:t>
            </w:r>
          </w:p>
        </w:tc>
        <w:tc>
          <w:tcPr>
            <w:tcW w:w="814" w:type="dxa"/>
            <w:vAlign w:val="center"/>
          </w:tcPr>
          <w:p w:rsidR="005C1851" w:rsidRPr="007A6AC1" w:rsidRDefault="005C1851" w:rsidP="00C40130">
            <w:pPr>
              <w:pStyle w:val="Price"/>
              <w:framePr w:hSpace="0" w:wrap="auto" w:vAnchor="margin" w:hAnchor="text" w:xAlign="left" w:yAlign="inline"/>
            </w:pPr>
            <w:r>
              <w:t>0.00</w:t>
            </w:r>
          </w:p>
        </w:tc>
      </w:tr>
      <w:tr w:rsidR="005C1851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Default="005C1851" w:rsidP="00C40130">
            <w:r w:rsidRPr="007A6AC1">
              <w:t>Give a brief description of the dish.</w:t>
            </w:r>
          </w:p>
        </w:tc>
      </w:tr>
      <w:tr w:rsidR="005C1851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Pr="007A6AC1" w:rsidRDefault="005C1851" w:rsidP="00C40130"/>
        </w:tc>
      </w:tr>
      <w:tr w:rsidR="005C1851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Pr="007A6AC1" w:rsidRDefault="005C1851" w:rsidP="00C40130">
            <w:pPr>
              <w:pStyle w:val="Heading3"/>
              <w:framePr w:hSpace="0" w:wrap="auto" w:vAnchor="margin" w:hAnchor="text" w:xAlign="left" w:yAlign="inline"/>
            </w:pPr>
            <w:r>
              <w:t>Category Name</w:t>
            </w:r>
          </w:p>
        </w:tc>
      </w:tr>
      <w:tr w:rsidR="005C1851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Default="005C1851" w:rsidP="00C40130">
            <w:pPr>
              <w:pStyle w:val="CategoryDescription"/>
              <w:framePr w:hSpace="0" w:wrap="auto" w:vAnchor="margin" w:hAnchor="text" w:xAlign="left" w:yAlign="inline"/>
            </w:pPr>
            <w:r w:rsidRPr="007A6AC1">
              <w:t>This may be a good place for beverages and/or desserts.</w:t>
            </w:r>
          </w:p>
        </w:tc>
      </w:tr>
      <w:tr w:rsidR="005C1851">
        <w:trPr>
          <w:trHeight w:val="230"/>
        </w:trPr>
        <w:tc>
          <w:tcPr>
            <w:tcW w:w="2786" w:type="dxa"/>
            <w:vAlign w:val="center"/>
          </w:tcPr>
          <w:p w:rsidR="005C1851" w:rsidRDefault="005C1851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5C1851" w:rsidRDefault="005C1851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5C1851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Default="005C1851" w:rsidP="00C40130">
            <w:r w:rsidRPr="007A6AC1">
              <w:t>Give a brief description of the dish.</w:t>
            </w:r>
          </w:p>
        </w:tc>
      </w:tr>
      <w:tr w:rsidR="005C1851">
        <w:trPr>
          <w:trHeight w:val="230"/>
        </w:trPr>
        <w:tc>
          <w:tcPr>
            <w:tcW w:w="2786" w:type="dxa"/>
            <w:vAlign w:val="center"/>
          </w:tcPr>
          <w:p w:rsidR="005C1851" w:rsidRDefault="005C1851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5C1851" w:rsidRDefault="005C1851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5C1851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Default="005C1851" w:rsidP="00C40130">
            <w:r w:rsidRPr="007A6AC1">
              <w:t>Give a brief description of the dish.</w:t>
            </w:r>
          </w:p>
        </w:tc>
      </w:tr>
      <w:tr w:rsidR="005C1851">
        <w:trPr>
          <w:trHeight w:val="230"/>
        </w:trPr>
        <w:tc>
          <w:tcPr>
            <w:tcW w:w="2786" w:type="dxa"/>
            <w:vAlign w:val="center"/>
          </w:tcPr>
          <w:p w:rsidR="005C1851" w:rsidRDefault="005C1851" w:rsidP="00972562">
            <w:pPr>
              <w:pStyle w:val="Heading4"/>
            </w:pPr>
            <w:r w:rsidRPr="007A6AC1">
              <w:t>Item</w:t>
            </w:r>
          </w:p>
        </w:tc>
        <w:tc>
          <w:tcPr>
            <w:tcW w:w="814" w:type="dxa"/>
            <w:vAlign w:val="center"/>
          </w:tcPr>
          <w:p w:rsidR="005C1851" w:rsidRDefault="005C1851" w:rsidP="00C40130">
            <w:pPr>
              <w:pStyle w:val="Price"/>
              <w:framePr w:hSpace="0" w:wrap="auto" w:vAnchor="margin" w:hAnchor="text" w:xAlign="left" w:yAlign="inline"/>
            </w:pPr>
            <w:r w:rsidRPr="007A6AC1">
              <w:t>0.00</w:t>
            </w:r>
          </w:p>
        </w:tc>
      </w:tr>
      <w:tr w:rsidR="005C1851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Default="005C1851" w:rsidP="00C40130">
            <w:r w:rsidRPr="007A6AC1">
              <w:t>Give a brief description of the dish.</w:t>
            </w:r>
          </w:p>
        </w:tc>
      </w:tr>
    </w:tbl>
    <w:p w:rsidR="004642D0" w:rsidRDefault="00C24C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6720840</wp:posOffset>
                </wp:positionV>
                <wp:extent cx="9149715" cy="485775"/>
                <wp:effectExtent l="3175" t="0" r="635" b="3810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97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130" w:rsidRPr="00C40130" w:rsidRDefault="00C24C42" w:rsidP="004110D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9" name="Picture 9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10D9">
                              <w:t xml:space="preserve">  </w:t>
                            </w:r>
                            <w:r w:rsidR="0086323C">
                              <w:t xml:space="preserve">  </w:t>
                            </w:r>
                            <w:r w:rsidR="004110D9"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10" name="Picture 10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10D9">
                              <w:t xml:space="preserve"> </w:t>
                            </w:r>
                            <w:r w:rsidR="0086323C">
                              <w:t xml:space="preserve"> </w:t>
                            </w:r>
                            <w:r w:rsidR="004110D9">
                              <w:t xml:space="preserve">   </w:t>
                            </w:r>
                            <w:r w:rsidR="0086323C">
                              <w:t xml:space="preserve"> </w:t>
                            </w:r>
                            <w:r w:rsidR="004110D9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11" name="Picture 11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35.5pt;margin-top:529.2pt;width:720.4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V7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" filled="f" stroked="f">
                <v:textbox>
                  <w:txbxContent>
                    <w:p w:rsidR="00C40130" w:rsidRPr="00C40130" w:rsidRDefault="00C24C42" w:rsidP="004110D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9" name="Picture 9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10D9">
                        <w:t xml:space="preserve">  </w:t>
                      </w:r>
                      <w:r w:rsidR="0086323C">
                        <w:t xml:space="preserve">  </w:t>
                      </w:r>
                      <w:r w:rsidR="004110D9"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10" name="Picture 10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10D9">
                        <w:t xml:space="preserve"> </w:t>
                      </w:r>
                      <w:r w:rsidR="0086323C">
                        <w:t xml:space="preserve"> </w:t>
                      </w:r>
                      <w:r w:rsidR="004110D9">
                        <w:t xml:space="preserve">   </w:t>
                      </w:r>
                      <w:r w:rsidR="0086323C">
                        <w:t xml:space="preserve"> </w:t>
                      </w:r>
                      <w:r w:rsidR="004110D9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11" name="Picture 11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642D0" w:rsidSect="005C1851">
      <w:pgSz w:w="15840" w:h="12240" w:orient="landscape"/>
      <w:pgMar w:top="720" w:right="720" w:bottom="720" w:left="720" w:header="0" w:footer="0" w:gutter="0"/>
      <w:cols w:num="3" w:space="720" w:equalWidth="0">
        <w:col w:w="4320" w:space="720"/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42" w:rsidRDefault="00C24C42">
      <w:r>
        <w:separator/>
      </w:r>
    </w:p>
  </w:endnote>
  <w:endnote w:type="continuationSeparator" w:id="0">
    <w:p w:rsidR="00C24C42" w:rsidRDefault="00C2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42" w:rsidRDefault="00C24C42">
      <w:r>
        <w:separator/>
      </w:r>
    </w:p>
  </w:footnote>
  <w:footnote w:type="continuationSeparator" w:id="0">
    <w:p w:rsidR="00C24C42" w:rsidRDefault="00C2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A6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A2B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8AA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9C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1E67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AF1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68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5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92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E89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42"/>
    <w:rsid w:val="000B3E46"/>
    <w:rsid w:val="000F321A"/>
    <w:rsid w:val="00183722"/>
    <w:rsid w:val="001C3220"/>
    <w:rsid w:val="00240EE4"/>
    <w:rsid w:val="00245046"/>
    <w:rsid w:val="00292FBE"/>
    <w:rsid w:val="002974BE"/>
    <w:rsid w:val="00346729"/>
    <w:rsid w:val="00366302"/>
    <w:rsid w:val="003F272B"/>
    <w:rsid w:val="004110D9"/>
    <w:rsid w:val="004224FF"/>
    <w:rsid w:val="004642D0"/>
    <w:rsid w:val="005C1851"/>
    <w:rsid w:val="006B4B9A"/>
    <w:rsid w:val="006E1E23"/>
    <w:rsid w:val="006F404B"/>
    <w:rsid w:val="00747753"/>
    <w:rsid w:val="00776D6F"/>
    <w:rsid w:val="007A6AC1"/>
    <w:rsid w:val="007C092F"/>
    <w:rsid w:val="007C4637"/>
    <w:rsid w:val="007D6199"/>
    <w:rsid w:val="0086323C"/>
    <w:rsid w:val="00972562"/>
    <w:rsid w:val="00AD74B3"/>
    <w:rsid w:val="00B62BA6"/>
    <w:rsid w:val="00B7623F"/>
    <w:rsid w:val="00BE2712"/>
    <w:rsid w:val="00C24C42"/>
    <w:rsid w:val="00C40130"/>
    <w:rsid w:val="00D50013"/>
    <w:rsid w:val="00DA1D62"/>
    <w:rsid w:val="00DC6BBE"/>
    <w:rsid w:val="00E06624"/>
    <w:rsid w:val="00E15263"/>
    <w:rsid w:val="00EB0EA3"/>
    <w:rsid w:val="00ED063A"/>
    <w:rsid w:val="00F12E61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="Times" w:hAnsi="Mang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BBE"/>
    <w:rPr>
      <w:rFonts w:ascii="Trebuchet MS" w:hAnsi="Trebuchet MS"/>
      <w:color w:val="3C7696"/>
      <w:sz w:val="16"/>
    </w:rPr>
  </w:style>
  <w:style w:type="paragraph" w:styleId="Heading1">
    <w:name w:val="heading 1"/>
    <w:basedOn w:val="Normal"/>
    <w:next w:val="Normal"/>
    <w:qFormat/>
    <w:rsid w:val="006B4B9A"/>
    <w:pPr>
      <w:spacing w:after="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C6BBE"/>
    <w:pPr>
      <w:outlineLvl w:val="1"/>
    </w:pPr>
    <w:rPr>
      <w:caps/>
      <w:spacing w:val="100"/>
      <w:sz w:val="20"/>
      <w:szCs w:val="24"/>
    </w:rPr>
  </w:style>
  <w:style w:type="paragraph" w:styleId="Heading3">
    <w:name w:val="heading 3"/>
    <w:basedOn w:val="Heading2"/>
    <w:next w:val="Normal"/>
    <w:qFormat/>
    <w:rsid w:val="00E06624"/>
    <w:pPr>
      <w:framePr w:hSpace="187" w:wrap="around" w:vAnchor="page" w:hAnchor="page" w:x="10977" w:y="2161"/>
      <w:outlineLvl w:val="2"/>
    </w:pPr>
    <w:rPr>
      <w:b/>
      <w:caps w:val="0"/>
      <w:spacing w:val="0"/>
      <w:sz w:val="24"/>
      <w:szCs w:val="20"/>
    </w:rPr>
  </w:style>
  <w:style w:type="paragraph" w:styleId="Heading4">
    <w:name w:val="heading 4"/>
    <w:basedOn w:val="Normal"/>
    <w:next w:val="Normal"/>
    <w:qFormat/>
    <w:rsid w:val="00972562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99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alics">
    <w:name w:val="Italics"/>
    <w:basedOn w:val="Normal"/>
    <w:link w:val="ItalicsChar"/>
    <w:rsid w:val="00DA1D62"/>
    <w:rPr>
      <w:i/>
    </w:rPr>
  </w:style>
  <w:style w:type="paragraph" w:customStyle="1" w:styleId="Body">
    <w:name w:val="Body"/>
    <w:basedOn w:val="Normal"/>
    <w:rsid w:val="00B7623F"/>
    <w:pPr>
      <w:spacing w:after="120" w:line="336" w:lineRule="auto"/>
    </w:pPr>
  </w:style>
  <w:style w:type="paragraph" w:customStyle="1" w:styleId="Price">
    <w:name w:val="Price"/>
    <w:basedOn w:val="Normal"/>
    <w:rsid w:val="003F272B"/>
    <w:pPr>
      <w:framePr w:hSpace="187" w:wrap="around" w:vAnchor="page" w:hAnchor="page" w:x="10977" w:y="2161"/>
      <w:jc w:val="right"/>
    </w:pPr>
  </w:style>
  <w:style w:type="paragraph" w:customStyle="1" w:styleId="SelectionTitle">
    <w:name w:val="Selection Title"/>
    <w:basedOn w:val="Heading1"/>
    <w:rsid w:val="004224FF"/>
    <w:rPr>
      <w:color w:val="FFFFFF"/>
    </w:rPr>
  </w:style>
  <w:style w:type="paragraph" w:customStyle="1" w:styleId="CategoryDescription">
    <w:name w:val="Category Description"/>
    <w:basedOn w:val="Normal"/>
    <w:rsid w:val="00C40130"/>
    <w:pPr>
      <w:framePr w:hSpace="187" w:wrap="around" w:vAnchor="page" w:hAnchor="margin" w:xAlign="center" w:y="2089"/>
      <w:spacing w:after="80" w:line="160" w:lineRule="exact"/>
    </w:pPr>
    <w:rPr>
      <w:i/>
    </w:rPr>
  </w:style>
  <w:style w:type="character" w:customStyle="1" w:styleId="ItalicsChar">
    <w:name w:val="Italics Char"/>
    <w:basedOn w:val="DefaultParagraphFont"/>
    <w:link w:val="Italics"/>
    <w:rsid w:val="00B7623F"/>
    <w:rPr>
      <w:rFonts w:ascii="Trebuchet MS" w:eastAsia="Times" w:hAnsi="Trebuchet MS"/>
      <w:i/>
      <w:color w:val="3C7696"/>
      <w:sz w:val="16"/>
      <w:lang w:val="en-US" w:eastAsia="en-US" w:bidi="ar-SA"/>
    </w:rPr>
  </w:style>
  <w:style w:type="paragraph" w:styleId="BalloonText">
    <w:name w:val="Balloon Text"/>
    <w:basedOn w:val="Normal"/>
    <w:semiHidden/>
    <w:rsid w:val="0086323C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="Times" w:hAnsi="Mang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BBE"/>
    <w:rPr>
      <w:rFonts w:ascii="Trebuchet MS" w:hAnsi="Trebuchet MS"/>
      <w:color w:val="3C7696"/>
      <w:sz w:val="16"/>
    </w:rPr>
  </w:style>
  <w:style w:type="paragraph" w:styleId="Heading1">
    <w:name w:val="heading 1"/>
    <w:basedOn w:val="Normal"/>
    <w:next w:val="Normal"/>
    <w:qFormat/>
    <w:rsid w:val="006B4B9A"/>
    <w:pPr>
      <w:spacing w:after="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C6BBE"/>
    <w:pPr>
      <w:outlineLvl w:val="1"/>
    </w:pPr>
    <w:rPr>
      <w:caps/>
      <w:spacing w:val="100"/>
      <w:sz w:val="20"/>
      <w:szCs w:val="24"/>
    </w:rPr>
  </w:style>
  <w:style w:type="paragraph" w:styleId="Heading3">
    <w:name w:val="heading 3"/>
    <w:basedOn w:val="Heading2"/>
    <w:next w:val="Normal"/>
    <w:qFormat/>
    <w:rsid w:val="00E06624"/>
    <w:pPr>
      <w:framePr w:hSpace="187" w:wrap="around" w:vAnchor="page" w:hAnchor="page" w:x="10977" w:y="2161"/>
      <w:outlineLvl w:val="2"/>
    </w:pPr>
    <w:rPr>
      <w:b/>
      <w:caps w:val="0"/>
      <w:spacing w:val="0"/>
      <w:sz w:val="24"/>
      <w:szCs w:val="20"/>
    </w:rPr>
  </w:style>
  <w:style w:type="paragraph" w:styleId="Heading4">
    <w:name w:val="heading 4"/>
    <w:basedOn w:val="Normal"/>
    <w:next w:val="Normal"/>
    <w:qFormat/>
    <w:rsid w:val="00972562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99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alics">
    <w:name w:val="Italics"/>
    <w:basedOn w:val="Normal"/>
    <w:link w:val="ItalicsChar"/>
    <w:rsid w:val="00DA1D62"/>
    <w:rPr>
      <w:i/>
    </w:rPr>
  </w:style>
  <w:style w:type="paragraph" w:customStyle="1" w:styleId="Body">
    <w:name w:val="Body"/>
    <w:basedOn w:val="Normal"/>
    <w:rsid w:val="00B7623F"/>
    <w:pPr>
      <w:spacing w:after="120" w:line="336" w:lineRule="auto"/>
    </w:pPr>
  </w:style>
  <w:style w:type="paragraph" w:customStyle="1" w:styleId="Price">
    <w:name w:val="Price"/>
    <w:basedOn w:val="Normal"/>
    <w:rsid w:val="003F272B"/>
    <w:pPr>
      <w:framePr w:hSpace="187" w:wrap="around" w:vAnchor="page" w:hAnchor="page" w:x="10977" w:y="2161"/>
      <w:jc w:val="right"/>
    </w:pPr>
  </w:style>
  <w:style w:type="paragraph" w:customStyle="1" w:styleId="SelectionTitle">
    <w:name w:val="Selection Title"/>
    <w:basedOn w:val="Heading1"/>
    <w:rsid w:val="004224FF"/>
    <w:rPr>
      <w:color w:val="FFFFFF"/>
    </w:rPr>
  </w:style>
  <w:style w:type="paragraph" w:customStyle="1" w:styleId="CategoryDescription">
    <w:name w:val="Category Description"/>
    <w:basedOn w:val="Normal"/>
    <w:rsid w:val="00C40130"/>
    <w:pPr>
      <w:framePr w:hSpace="187" w:wrap="around" w:vAnchor="page" w:hAnchor="margin" w:xAlign="center" w:y="2089"/>
      <w:spacing w:after="80" w:line="160" w:lineRule="exact"/>
    </w:pPr>
    <w:rPr>
      <w:i/>
    </w:rPr>
  </w:style>
  <w:style w:type="character" w:customStyle="1" w:styleId="ItalicsChar">
    <w:name w:val="Italics Char"/>
    <w:basedOn w:val="DefaultParagraphFont"/>
    <w:link w:val="Italics"/>
    <w:rsid w:val="00B7623F"/>
    <w:rPr>
      <w:rFonts w:ascii="Trebuchet MS" w:eastAsia="Times" w:hAnsi="Trebuchet MS"/>
      <w:i/>
      <w:color w:val="3C7696"/>
      <w:sz w:val="16"/>
      <w:lang w:val="en-US" w:eastAsia="en-US" w:bidi="ar-SA"/>
    </w:rPr>
  </w:style>
  <w:style w:type="paragraph" w:styleId="BalloonText">
    <w:name w:val="Balloon Text"/>
    <w:basedOn w:val="Normal"/>
    <w:semiHidden/>
    <w:rsid w:val="0086323C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2035-01-01T08:00:00+00:00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788225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 xsi:nil="true"/>
    <Markets xmlns="e5d022ff-4ce9-4922-b5a4-f245e35e2aac"/>
    <OriginAsset xmlns="e5d022ff-4ce9-4922-b5a4-f245e35e2aac" xsi:nil="true"/>
    <AssetStart xmlns="e5d022ff-4ce9-4922-b5a4-f245e35e2aac">2012-01-16T20:08:00+00:00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447898</Value>
      <Value>447905</Value>
    </PublishStatusLookup>
    <APAuthor xmlns="e5d022ff-4ce9-4922-b5a4-f245e35e2aac">
      <UserInfo>
        <DisplayName>REDMOND\v-gakel</DisplayName>
        <AccountId>2721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>Menu</SourceTitle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>2007 Template UpLeveling Do Not HandOff</UALocComments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2007 Default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TP102816513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OfficeOnline,OfficeOnlineVNext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14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  <LocMarketGroupTiers2 xmlns="e5d022ff-4ce9-4922-b5a4-f245e35e2aa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1320120-4AF8-47FF-AFFE-F06461B3D857}"/>
</file>

<file path=customXml/itemProps2.xml><?xml version="1.0" encoding="utf-8"?>
<ds:datastoreItem xmlns:ds="http://schemas.openxmlformats.org/officeDocument/2006/customXml" ds:itemID="{6DF7E20D-07DB-435B-A3CB-BA2BD3935683}"/>
</file>

<file path=customXml/itemProps3.xml><?xml version="1.0" encoding="utf-8"?>
<ds:datastoreItem xmlns:ds="http://schemas.openxmlformats.org/officeDocument/2006/customXml" ds:itemID="{441AD08D-55C1-40DA-9C2D-C6E78A69EF7D}"/>
</file>

<file path=docProps/app.xml><?xml version="1.0" encoding="utf-8"?>
<Properties xmlns="http://schemas.openxmlformats.org/officeDocument/2006/extended-properties" xmlns:vt="http://schemas.openxmlformats.org/officeDocument/2006/docPropsVTypes">
  <Template>01017847.dot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Tester</dc:creator>
  <cp:lastModifiedBy>Tester</cp:lastModifiedBy>
  <cp:revision>1</cp:revision>
  <cp:lastPrinted>2004-01-30T19:52:00Z</cp:lastPrinted>
  <dcterms:created xsi:type="dcterms:W3CDTF">2012-01-16T19:10:00Z</dcterms:created>
  <dcterms:modified xsi:type="dcterms:W3CDTF">2012-01-16T19:10:00Z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TC010178471033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8865800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