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10E90" w:rsidRPr="00261A22" w:rsidRDefault="00261A22" w:rsidP="00BB1DBB">
      <w:pPr>
        <w:pStyle w:val="Date"/>
        <w:rPr>
          <w:lang w:val="pt-BR"/>
        </w:rPr>
      </w:pPr>
      <w:sdt>
        <w:sdtPr>
          <w:rPr>
            <w:lang w:val="pt-BR"/>
          </w:rPr>
          <w:alias w:val="Versão:"/>
          <w:tag w:val="Versão:"/>
          <w:id w:val="1808504415"/>
          <w:placeholder>
            <w:docPart w:val="28B024E8F7E64308A750D87E25E8B1C3"/>
          </w:placeholder>
          <w:temporary/>
          <w:showingPlcHdr/>
          <w15:appearance w15:val="hidden"/>
        </w:sdtPr>
        <w:sdtEndPr/>
        <w:sdtContent>
          <w:r w:rsidR="00C322B7" w:rsidRPr="00261A22">
            <w:rPr>
              <w:lang w:val="pt-BR" w:bidi="pt-BR"/>
            </w:rPr>
            <w:t>Hora</w:t>
          </w:r>
        </w:sdtContent>
      </w:sdt>
      <w:r w:rsidR="006F1CED"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Insira a hora:"/>
          <w:tag w:val="Insira a hora:"/>
          <w:id w:val="894537114"/>
          <w:placeholder>
            <w:docPart w:val="4B39600B2F474F0590D9F4C2E00A0550"/>
          </w:placeholder>
          <w:temporary/>
          <w:showingPlcHdr/>
          <w15:appearance w15:val="hidden"/>
        </w:sdtPr>
        <w:sdtEndPr/>
        <w:sdtContent>
          <w:r w:rsidR="00BB1DBB" w:rsidRPr="00261A22">
            <w:rPr>
              <w:lang w:val="pt-BR" w:bidi="pt-BR"/>
            </w:rPr>
            <w:t>da Versão</w:t>
          </w:r>
        </w:sdtContent>
      </w:sdt>
    </w:p>
    <w:sdt>
      <w:sdtPr>
        <w:rPr>
          <w:lang w:val="pt-BR"/>
        </w:rPr>
        <w:alias w:val="Insira a data:"/>
        <w:tag w:val="Insira a data:"/>
        <w:id w:val="894537236"/>
        <w:placeholder>
          <w:docPart w:val="2327B2B3494D48979D8AEFF13E609B2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610E90" w:rsidRPr="00261A22" w:rsidRDefault="00F333C1" w:rsidP="00BB1DBB">
          <w:pPr>
            <w:pStyle w:val="Date"/>
            <w:rPr>
              <w:lang w:val="pt-BR"/>
            </w:rPr>
          </w:pPr>
          <w:r w:rsidRPr="00261A22">
            <w:rPr>
              <w:lang w:val="pt-BR" w:bidi="pt-BR"/>
            </w:rPr>
            <w:t>Data</w:t>
          </w:r>
        </w:p>
      </w:sdtContent>
    </w:sdt>
    <w:p w:rsidR="00A75554" w:rsidRPr="00261A22" w:rsidRDefault="00261A22" w:rsidP="00A75554">
      <w:pPr>
        <w:pStyle w:val="Title"/>
        <w:rPr>
          <w:lang w:val="pt-BR"/>
        </w:rPr>
      </w:pPr>
      <w:sdt>
        <w:sdtPr>
          <w:rPr>
            <w:lang w:val="pt-BR"/>
          </w:rPr>
          <w:alias w:val="Insira o nome da empresa:"/>
          <w:tag w:val="Insira o nome da empresa:"/>
          <w:id w:val="894537170"/>
          <w:placeholder>
            <w:docPart w:val="7F5DEBD49BBB491D9E5EB3E8B61B60D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BB1DBB" w:rsidRPr="00261A22">
            <w:rPr>
              <w:lang w:val="pt-BR" w:bidi="pt-BR"/>
            </w:rPr>
            <w:t>Nome da empresa</w:t>
          </w:r>
        </w:sdtContent>
      </w:sdt>
      <w:r w:rsidR="00E61D92"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título:"/>
          <w:tag w:val="Insira o título:"/>
          <w:id w:val="-570119040"/>
          <w:placeholder>
            <w:docPart w:val="9642E9DD456A49549C8141B034808DDB"/>
          </w:placeholder>
          <w:temporary/>
          <w:showingPlcHdr/>
          <w15:appearance w15:val="hidden"/>
        </w:sdtPr>
        <w:sdtEndPr/>
        <w:sdtContent>
          <w:r w:rsidR="00A34218" w:rsidRPr="00261A22">
            <w:rPr>
              <w:lang w:val="pt-BR" w:bidi="pt-BR"/>
            </w:rPr>
            <w:t>Anuncia a Disponibilidade do</w:t>
          </w:r>
        </w:sdtContent>
      </w:sdt>
      <w:r w:rsidR="00E61D92"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produto:"/>
          <w:tag w:val="Insira o produto:"/>
          <w:id w:val="1238129331"/>
          <w:placeholder>
            <w:docPart w:val="3825774367054F3EB0410CAB568604A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261A22">
            <w:rPr>
              <w:lang w:val="pt-BR" w:bidi="pt-BR"/>
            </w:rPr>
            <w:t>Produto</w:t>
          </w:r>
        </w:sdtContent>
      </w:sdt>
    </w:p>
    <w:sdt>
      <w:sdtPr>
        <w:rPr>
          <w:lang w:val="pt-BR"/>
        </w:rPr>
        <w:alias w:val="Insira o subtítulo:"/>
        <w:tag w:val="Insira o subtítulo:"/>
        <w:id w:val="894537208"/>
        <w:placeholder>
          <w:docPart w:val="348040152BAE45099342F14DA964CB0C"/>
        </w:placeholder>
        <w:temporary/>
        <w:showingPlcHdr/>
        <w15:appearance w15:val="hidden"/>
      </w:sdtPr>
      <w:sdtEndPr/>
      <w:sdtContent>
        <w:p w:rsidR="00610E90" w:rsidRPr="00261A22" w:rsidRDefault="00F333C1" w:rsidP="00BB1DBB">
          <w:pPr>
            <w:pStyle w:val="Subtitle"/>
            <w:rPr>
              <w:lang w:val="pt-BR"/>
            </w:rPr>
          </w:pPr>
          <w:r w:rsidRPr="00261A22">
            <w:rPr>
              <w:lang w:val="pt-BR" w:bidi="pt-BR"/>
            </w:rPr>
            <w:t>Subtítulo</w:t>
          </w:r>
        </w:p>
      </w:sdtContent>
    </w:sdt>
    <w:p w:rsidR="00466633" w:rsidRPr="00261A22" w:rsidRDefault="00261A22" w:rsidP="00A34713">
      <w:pPr>
        <w:rPr>
          <w:lang w:val="pt-BR"/>
        </w:rPr>
      </w:pPr>
      <w:sdt>
        <w:sdtPr>
          <w:rPr>
            <w:rStyle w:val="Strong"/>
            <w:lang w:val="pt-BR"/>
          </w:rPr>
          <w:alias w:val="Insira a cidade:"/>
          <w:tag w:val="Insira a cidade:"/>
          <w:id w:val="894537252"/>
          <w:placeholder>
            <w:docPart w:val="9E3645164A3D48DE8B261E515930C937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F333C1" w:rsidRPr="00261A22">
            <w:rPr>
              <w:rStyle w:val="Strong"/>
              <w:lang w:val="pt-BR" w:bidi="pt-BR"/>
            </w:rPr>
            <w:t>Cidade</w:t>
          </w:r>
        </w:sdtContent>
      </w:sdt>
      <w:r w:rsidR="006F1CED" w:rsidRPr="00261A22">
        <w:rPr>
          <w:rStyle w:val="Strong"/>
          <w:lang w:val="pt-BR" w:bidi="pt-BR"/>
        </w:rPr>
        <w:t xml:space="preserve">— </w:t>
      </w:r>
      <w:sdt>
        <w:sdtPr>
          <w:rPr>
            <w:rStyle w:val="Strong"/>
            <w:lang w:val="pt-BR"/>
          </w:rPr>
          <w:alias w:val="Data:"/>
          <w:tag w:val="Data:"/>
          <w:id w:val="894537250"/>
          <w:placeholder>
            <w:docPart w:val="88B6D8B02F3642B3B32EFD9C71CDE94A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Strong"/>
          </w:rPr>
        </w:sdtEndPr>
        <w:sdtContent>
          <w:r w:rsidR="00F333C1" w:rsidRPr="00261A22">
            <w:rPr>
              <w:rStyle w:val="Strong"/>
              <w:lang w:val="pt-BR" w:bidi="pt-BR"/>
            </w:rPr>
            <w:t>Data</w:t>
          </w:r>
        </w:sdtContent>
      </w:sdt>
      <w:r w:rsidR="006F1CED" w:rsidRPr="00261A22">
        <w:rPr>
          <w:rStyle w:val="Strong"/>
          <w:lang w:val="pt-BR" w:bidi="pt-BR"/>
        </w:rPr>
        <w:t xml:space="preserve"> — </w:t>
      </w:r>
      <w:sdt>
        <w:sdtPr>
          <w:rPr>
            <w:lang w:val="pt-BR"/>
          </w:rPr>
          <w:alias w:val="Insira o texto do parágrafo:"/>
          <w:tag w:val="Insira o texto do parágrafo:"/>
          <w:id w:val="669452292"/>
          <w:placeholder>
            <w:docPart w:val="E1F8EDABCEBB48429D630AEA881C9D32"/>
          </w:placeholder>
          <w:temporary/>
          <w:showingPlcHdr/>
          <w15:appearance w15:val="hidden"/>
        </w:sdtPr>
        <w:sdtEndPr/>
        <w:sdtContent>
          <w:r w:rsidR="00C322B7" w:rsidRPr="00261A22">
            <w:rPr>
              <w:lang w:val="pt-BR" w:bidi="pt-BR"/>
            </w:rPr>
            <w:t>Hoje no</w:t>
          </w:r>
        </w:sdtContent>
      </w:sdt>
      <w:r w:rsidR="00F11892"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evento:"/>
          <w:tag w:val="Insira o evento:"/>
          <w:id w:val="-1285724410"/>
          <w:placeholder>
            <w:docPart w:val="5104433AF4344527939331B2CB1545A3"/>
          </w:placeholder>
          <w:temporary/>
          <w:showingPlcHdr/>
          <w15:appearance w15:val="hidden"/>
        </w:sdtPr>
        <w:sdtEndPr/>
        <w:sdtContent>
          <w:r w:rsidR="00F11892" w:rsidRPr="00261A22">
            <w:rPr>
              <w:lang w:val="pt-BR" w:bidi="pt-BR"/>
            </w:rPr>
            <w:t>Evento</w:t>
          </w:r>
        </w:sdtContent>
      </w:sdt>
      <w:r w:rsidR="00F11892" w:rsidRPr="00261A22">
        <w:rPr>
          <w:lang w:val="pt-BR" w:bidi="pt-BR"/>
        </w:rPr>
        <w:t xml:space="preserve">, a </w:t>
      </w:r>
      <w:sdt>
        <w:sdtPr>
          <w:rPr>
            <w:lang w:val="pt-BR"/>
          </w:rPr>
          <w:alias w:val="Nome da empresa:"/>
          <w:tag w:val="Nome da empresa:"/>
          <w:id w:val="894537360"/>
          <w:placeholder>
            <w:docPart w:val="53EF4FAA1E02470AA34B160BF6FCD2F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8C6184" w:rsidRPr="00261A22">
            <w:rPr>
              <w:lang w:val="pt-BR" w:bidi="pt-BR"/>
            </w:rPr>
            <w:t>Nome da Empresa</w:t>
          </w:r>
        </w:sdtContent>
      </w:sdt>
      <w:r w:rsidR="00F11892"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texto do parágrafo:"/>
          <w:tag w:val="Insira o texto do parágrafo:"/>
          <w:id w:val="539636823"/>
          <w:placeholder>
            <w:docPart w:val="E168972B69784EB687D1CE71BC08D3E8"/>
          </w:placeholder>
          <w:temporary/>
          <w:showingPlcHdr/>
          <w15:appearance w15:val="hidden"/>
        </w:sdtPr>
        <w:sdtEndPr/>
        <w:sdtContent>
          <w:r w:rsidR="00C322B7" w:rsidRPr="00261A22">
            <w:rPr>
              <w:lang w:val="pt-BR" w:bidi="pt-BR"/>
            </w:rPr>
            <w:t>anunciou a disponibilidade imediata do</w:t>
          </w:r>
        </w:sdtContent>
      </w:sdt>
      <w:r w:rsidR="00F11892"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Produto:"/>
          <w:tag w:val="Produto:"/>
          <w:id w:val="1848823895"/>
          <w:placeholder>
            <w:docPart w:val="60EC493FDAE1417C8C3AF769AB67859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261A22">
            <w:rPr>
              <w:lang w:val="pt-BR" w:bidi="pt-BR"/>
            </w:rPr>
            <w:t>Produto</w:t>
          </w:r>
        </w:sdtContent>
      </w:sdt>
      <w:r w:rsidR="00F11892" w:rsidRPr="00261A22">
        <w:rPr>
          <w:lang w:val="pt-BR" w:bidi="pt-BR"/>
        </w:rPr>
        <w:t xml:space="preserve">, </w:t>
      </w:r>
      <w:sdt>
        <w:sdtPr>
          <w:rPr>
            <w:lang w:val="pt-BR"/>
          </w:rPr>
          <w:alias w:val="Insira o texto do parágrafo:"/>
          <w:tag w:val="Insira o texto do parágrafo:"/>
          <w:id w:val="966623620"/>
          <w:placeholder>
            <w:docPart w:val="AAE3AA7558D7417FB9B461E1CA16E7D3"/>
          </w:placeholder>
          <w:temporary/>
          <w:showingPlcHdr/>
          <w15:appearance w15:val="hidden"/>
        </w:sdtPr>
        <w:sdtEndPr/>
        <w:sdtContent>
          <w:r w:rsidR="00C322B7" w:rsidRPr="00261A22">
            <w:rPr>
              <w:lang w:val="pt-BR" w:bidi="pt-BR"/>
            </w:rPr>
            <w:t>permitindo que os proprietários da versão</w:t>
          </w:r>
        </w:sdtContent>
      </w:sdt>
      <w:r w:rsidR="00F11892"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número:"/>
          <w:tag w:val="Insira o número:"/>
          <w:id w:val="894537385"/>
          <w:placeholder>
            <w:docPart w:val="56C4971DE22243F78A10CDCFD5DA6028"/>
          </w:placeholder>
          <w:temporary/>
          <w:showingPlcHdr/>
          <w15:appearance w15:val="hidden"/>
        </w:sdtPr>
        <w:sdtEndPr/>
        <w:sdtContent>
          <w:r w:rsidR="008C6184" w:rsidRPr="00261A22">
            <w:rPr>
              <w:rStyle w:val="SubtleReference"/>
              <w:lang w:val="pt-BR" w:bidi="pt-BR"/>
            </w:rPr>
            <w:t>número</w:t>
          </w:r>
        </w:sdtContent>
      </w:sdt>
      <w:r w:rsidR="00F11892"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texto do parágrafo:"/>
          <w:tag w:val="Insira o texto do parágrafo:"/>
          <w:id w:val="-1369604583"/>
          <w:placeholder>
            <w:docPart w:val="C3F8394519BF4FEA969C257C9400397B"/>
          </w:placeholder>
          <w:temporary/>
          <w:showingPlcHdr/>
          <w15:appearance w15:val="hidden"/>
        </w:sdtPr>
        <w:sdtEndPr/>
        <w:sdtContent>
          <w:r w:rsidR="00C322B7" w:rsidRPr="00261A22">
            <w:rPr>
              <w:lang w:val="pt-BR" w:bidi="pt-BR"/>
            </w:rPr>
            <w:t>façam a atualização imediatamente para a versão mais recente.</w:t>
          </w:r>
        </w:sdtContent>
      </w:sdt>
    </w:p>
    <w:p w:rsidR="00466633" w:rsidRPr="00261A22" w:rsidRDefault="008C6184" w:rsidP="00466633">
      <w:pPr>
        <w:rPr>
          <w:lang w:val="pt-BR"/>
        </w:rPr>
      </w:pPr>
      <w:r w:rsidRPr="00261A22">
        <w:rPr>
          <w:lang w:val="pt-BR" w:bidi="pt-BR"/>
        </w:rPr>
        <w:t>"</w:t>
      </w:r>
      <w:sdt>
        <w:sdtPr>
          <w:rPr>
            <w:lang w:val="pt-BR"/>
          </w:rPr>
          <w:alias w:val="Insira uma citação:"/>
          <w:tag w:val="Insira uma citação:"/>
          <w:id w:val="894537414"/>
          <w:placeholder>
            <w:docPart w:val="9CA75291504A4F2099F91D7518E82449"/>
          </w:placeholder>
          <w:temporary/>
          <w:showingPlcHdr/>
          <w15:appearance w15:val="hidden"/>
        </w:sdtPr>
        <w:sdtEndPr/>
        <w:sdtContent>
          <w:r w:rsidRPr="00261A22">
            <w:rPr>
              <w:rStyle w:val="SubtleReference"/>
              <w:lang w:val="pt-BR" w:bidi="pt-BR"/>
            </w:rPr>
            <w:t>Citação relacionadas ao produto</w:t>
          </w:r>
        </w:sdtContent>
      </w:sdt>
      <w:r w:rsidRPr="00261A22">
        <w:rPr>
          <w:lang w:val="pt-BR" w:bidi="pt-BR"/>
        </w:rPr>
        <w:t xml:space="preserve">," </w:t>
      </w:r>
      <w:sdt>
        <w:sdtPr>
          <w:rPr>
            <w:lang w:val="pt-BR"/>
          </w:rPr>
          <w:alias w:val="Insira o texto do parágrafo:"/>
          <w:tag w:val="Insira o texto do parágrafo:"/>
          <w:id w:val="-463428096"/>
          <w:placeholder>
            <w:docPart w:val="2640E2926A8C4B448FFA3334D0FDA835"/>
          </w:placeholder>
          <w:temporary/>
          <w:showingPlcHdr/>
          <w15:appearance w15:val="hidden"/>
        </w:sdtPr>
        <w:sdtEndPr/>
        <w:sdtContent>
          <w:r w:rsidR="00C322B7" w:rsidRPr="00261A22">
            <w:rPr>
              <w:lang w:val="pt-BR" w:bidi="pt-BR"/>
            </w:rPr>
            <w:t>disse</w:t>
          </w:r>
        </w:sdtContent>
      </w:sdt>
      <w:r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nome do funcionário:"/>
          <w:tag w:val="Insira o nome do funcionário:"/>
          <w:id w:val="894537441"/>
          <w:placeholder>
            <w:docPart w:val="AB926C3F1083427F833340E271BD0D61"/>
          </w:placeholder>
          <w:temporary/>
          <w:showingPlcHdr/>
          <w15:appearance w15:val="hidden"/>
        </w:sdtPr>
        <w:sdtEndPr/>
        <w:sdtContent>
          <w:r w:rsidRPr="00261A22">
            <w:rPr>
              <w:rStyle w:val="SubtleReference"/>
              <w:lang w:val="pt-BR" w:bidi="pt-BR"/>
            </w:rPr>
            <w:t>Nome do Funcionário</w:t>
          </w:r>
        </w:sdtContent>
      </w:sdt>
      <w:r w:rsidRPr="00261A22">
        <w:rPr>
          <w:lang w:val="pt-BR" w:bidi="pt-BR"/>
        </w:rPr>
        <w:t xml:space="preserve">, </w:t>
      </w:r>
      <w:sdt>
        <w:sdtPr>
          <w:rPr>
            <w:lang w:val="pt-BR"/>
          </w:rPr>
          <w:alias w:val="Insira o cargo:"/>
          <w:tag w:val="Insira o cargo:"/>
          <w:id w:val="894537468"/>
          <w:placeholder>
            <w:docPart w:val="7E8B0E09B34242EBB96BE8C30205B279"/>
          </w:placeholder>
          <w:temporary/>
          <w:showingPlcHdr/>
          <w15:appearance w15:val="hidden"/>
        </w:sdtPr>
        <w:sdtEndPr/>
        <w:sdtContent>
          <w:r w:rsidRPr="00261A22">
            <w:rPr>
              <w:rStyle w:val="SubtleReference"/>
              <w:lang w:val="pt-BR" w:bidi="pt-BR"/>
            </w:rPr>
            <w:t>Cargo</w:t>
          </w:r>
        </w:sdtContent>
      </w:sdt>
      <w:r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texto do parágrafo:"/>
          <w:tag w:val="Insira o texto do parágrafo:"/>
          <w:id w:val="-1632395294"/>
          <w:placeholder>
            <w:docPart w:val="515D3DA1A10F4C1BBF4FB1287D84D19F"/>
          </w:placeholder>
          <w:temporary/>
          <w:showingPlcHdr/>
          <w15:appearance w15:val="hidden"/>
        </w:sdtPr>
        <w:sdtEndPr/>
        <w:sdtContent>
          <w:r w:rsidR="00C322B7" w:rsidRPr="00261A22">
            <w:rPr>
              <w:lang w:val="pt-BR" w:bidi="pt-BR"/>
            </w:rPr>
            <w:t>na</w:t>
          </w:r>
        </w:sdtContent>
      </w:sdt>
      <w:r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Nome da empresa:"/>
          <w:tag w:val="Nome da empresa:"/>
          <w:id w:val="894537496"/>
          <w:placeholder>
            <w:docPart w:val="ECFF62AC2D984EA3828A6DD171913DE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Pr="00261A22">
            <w:rPr>
              <w:lang w:val="pt-BR" w:bidi="pt-BR"/>
            </w:rPr>
            <w:t>Nome da empresa</w:t>
          </w:r>
        </w:sdtContent>
      </w:sdt>
      <w:r w:rsidRPr="00261A22">
        <w:rPr>
          <w:lang w:val="pt-BR" w:bidi="pt-BR"/>
        </w:rPr>
        <w:t>.</w:t>
      </w:r>
    </w:p>
    <w:p w:rsidR="00466633" w:rsidRPr="00261A22" w:rsidRDefault="00261A22" w:rsidP="00466633">
      <w:pPr>
        <w:pStyle w:val="Heading1"/>
        <w:rPr>
          <w:lang w:val="pt-BR"/>
        </w:rPr>
      </w:pPr>
      <w:sdt>
        <w:sdtPr>
          <w:rPr>
            <w:lang w:val="pt-BR"/>
          </w:rPr>
          <w:alias w:val="Insira o título 1:"/>
          <w:tag w:val="Insira o título 1:"/>
          <w:id w:val="1825304973"/>
          <w:placeholder>
            <w:docPart w:val="9F776B4CBE8C4D40AE42690954A5B740"/>
          </w:placeholder>
          <w:temporary/>
          <w:showingPlcHdr/>
          <w15:appearance w15:val="hidden"/>
        </w:sdtPr>
        <w:sdtEndPr/>
        <w:sdtContent>
          <w:r w:rsidR="00A058ED" w:rsidRPr="00261A22">
            <w:rPr>
              <w:lang w:val="pt-BR" w:bidi="pt-BR"/>
            </w:rPr>
            <w:t>Impacto positivo do cliente</w:t>
          </w:r>
        </w:sdtContent>
      </w:sdt>
    </w:p>
    <w:p w:rsidR="00466633" w:rsidRPr="00261A22" w:rsidRDefault="00261A22" w:rsidP="00466633">
      <w:pPr>
        <w:rPr>
          <w:lang w:val="pt-BR"/>
        </w:rPr>
      </w:pPr>
      <w:sdt>
        <w:sdtPr>
          <w:rPr>
            <w:lang w:val="pt-BR"/>
          </w:rPr>
          <w:alias w:val="Insira o texto do parágrafo:"/>
          <w:tag w:val="Insira o texto do parágrafo:"/>
          <w:id w:val="1179934168"/>
          <w:placeholder>
            <w:docPart w:val="561F9005965A4F9395D97D97E016D24C"/>
          </w:placeholder>
          <w:temporary/>
          <w:showingPlcHdr/>
          <w15:appearance w15:val="hidden"/>
        </w:sdtPr>
        <w:sdtEndPr/>
        <w:sdtContent>
          <w:r w:rsidR="00A058ED" w:rsidRPr="00261A22">
            <w:rPr>
              <w:lang w:val="pt-BR" w:bidi="pt-BR"/>
            </w:rPr>
            <w:t>Muitos clientes já se beneficiaram com a implantação do</w:t>
          </w:r>
        </w:sdtContent>
      </w:sdt>
      <w:r w:rsidR="00A75554"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Produto:"/>
          <w:tag w:val="Produto:"/>
          <w:id w:val="2138673166"/>
          <w:placeholder>
            <w:docPart w:val="60384D94D8A24F359D1308C818445CD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261A22">
            <w:rPr>
              <w:lang w:val="pt-BR" w:bidi="pt-BR"/>
            </w:rPr>
            <w:t>Produto</w:t>
          </w:r>
        </w:sdtContent>
      </w:sdt>
      <w:r w:rsidR="00A75554" w:rsidRPr="00261A22">
        <w:rPr>
          <w:lang w:val="pt-BR" w:bidi="pt-BR"/>
        </w:rPr>
        <w:t xml:space="preserve">. </w:t>
      </w:r>
      <w:sdt>
        <w:sdtPr>
          <w:rPr>
            <w:lang w:val="pt-BR"/>
          </w:rPr>
          <w:alias w:val="Insira o nome do cliente:"/>
          <w:tag w:val="Insira o nome do cliente:"/>
          <w:id w:val="894537498"/>
          <w:placeholder>
            <w:docPart w:val="589CBEE17DD94E48974FC55C312023D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261A22">
            <w:rPr>
              <w:rStyle w:val="SubtleReference"/>
              <w:lang w:val="pt-BR" w:bidi="pt-BR"/>
            </w:rPr>
            <w:t>Nome do cliente</w:t>
          </w:r>
        </w:sdtContent>
      </w:sdt>
      <w:r w:rsidR="00A75554" w:rsidRPr="00261A22">
        <w:rPr>
          <w:lang w:val="pt-BR" w:bidi="pt-BR"/>
        </w:rPr>
        <w:t xml:space="preserve">, </w:t>
      </w:r>
      <w:sdt>
        <w:sdtPr>
          <w:rPr>
            <w:lang w:val="pt-BR"/>
          </w:rPr>
          <w:alias w:val="Insira o texto do parágrafo:"/>
          <w:tag w:val="Insira o texto do parágrafo:"/>
          <w:id w:val="-1573810349"/>
          <w:placeholder>
            <w:docPart w:val="F594E4B1741749FBB3B950278B928975"/>
          </w:placeholder>
          <w:temporary/>
          <w:showingPlcHdr/>
          <w15:appearance w15:val="hidden"/>
        </w:sdtPr>
        <w:sdtEndPr/>
        <w:sdtContent>
          <w:r w:rsidR="00A058ED" w:rsidRPr="00261A22">
            <w:rPr>
              <w:lang w:val="pt-BR" w:bidi="pt-BR"/>
            </w:rPr>
            <w:t>um</w:t>
          </w:r>
        </w:sdtContent>
      </w:sdt>
      <w:r w:rsidR="00A75554"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tipo de empresa:"/>
          <w:tag w:val="Insira o tipo de empresa:"/>
          <w:id w:val="894537512"/>
          <w:placeholder>
            <w:docPart w:val="0C896CF12A244169936EEB8702098CFB"/>
          </w:placeholder>
          <w:temporary/>
          <w:showingPlcHdr/>
          <w15:appearance w15:val="hidden"/>
        </w:sdtPr>
        <w:sdtEndPr/>
        <w:sdtContent>
          <w:r w:rsidR="008C6184" w:rsidRPr="00261A22">
            <w:rPr>
              <w:rStyle w:val="SubtleReference"/>
              <w:lang w:val="pt-BR" w:bidi="pt-BR"/>
            </w:rPr>
            <w:t>tipo de empresa</w:t>
          </w:r>
        </w:sdtContent>
      </w:sdt>
      <w:r w:rsidR="00A75554" w:rsidRPr="00261A22">
        <w:rPr>
          <w:lang w:val="pt-BR" w:bidi="pt-BR"/>
        </w:rPr>
        <w:t xml:space="preserve">, </w:t>
      </w:r>
      <w:sdt>
        <w:sdtPr>
          <w:rPr>
            <w:lang w:val="pt-BR"/>
          </w:rPr>
          <w:alias w:val="Insira o texto do parágrafo:"/>
          <w:tag w:val="Insira o texto do parágrafo:"/>
          <w:id w:val="1189876922"/>
          <w:placeholder>
            <w:docPart w:val="1CCEED10458A409DB89465A100B95BC8"/>
          </w:placeholder>
          <w:temporary/>
          <w:showingPlcHdr/>
          <w15:appearance w15:val="hidden"/>
        </w:sdtPr>
        <w:sdtEndPr/>
        <w:sdtContent>
          <w:r w:rsidR="00A058ED" w:rsidRPr="00261A22">
            <w:rPr>
              <w:lang w:val="pt-BR" w:bidi="pt-BR"/>
            </w:rPr>
            <w:t>recentemente confirmou a implantação de</w:t>
          </w:r>
        </w:sdtContent>
      </w:sdt>
      <w:r w:rsidR="00A75554"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Produto:"/>
          <w:tag w:val="Produto:"/>
          <w:id w:val="1939410503"/>
          <w:placeholder>
            <w:docPart w:val="8EB79C06206648B98CCB998FF276248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261A22">
            <w:rPr>
              <w:lang w:val="pt-BR" w:bidi="pt-BR"/>
            </w:rPr>
            <w:t>Produto</w:t>
          </w:r>
        </w:sdtContent>
      </w:sdt>
      <w:r w:rsidR="00A75554"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texto do parágrafo:"/>
          <w:tag w:val="Insira o texto do parágrafo:"/>
          <w:id w:val="79418766"/>
          <w:placeholder>
            <w:docPart w:val="EE8AB0A9B9E14890ABB4FC51E6B2E18D"/>
          </w:placeholder>
          <w:temporary/>
          <w:showingPlcHdr/>
          <w15:appearance w15:val="hidden"/>
        </w:sdtPr>
        <w:sdtEndPr/>
        <w:sdtContent>
          <w:r w:rsidR="00A058ED" w:rsidRPr="00261A22">
            <w:rPr>
              <w:lang w:val="pt-BR" w:bidi="pt-BR"/>
            </w:rPr>
            <w:t>em todos os computadores desktop da sua rede mundial.</w:t>
          </w:r>
        </w:sdtContent>
      </w:sdt>
      <w:r w:rsidR="00A75554" w:rsidRPr="00261A22">
        <w:rPr>
          <w:lang w:val="pt-BR" w:bidi="pt-BR"/>
        </w:rPr>
        <w:t xml:space="preserve"> O </w:t>
      </w:r>
      <w:sdt>
        <w:sdtPr>
          <w:rPr>
            <w:lang w:val="pt-BR"/>
          </w:rPr>
          <w:alias w:val="Produto:"/>
          <w:tag w:val="Produto:"/>
          <w:id w:val="379210987"/>
          <w:placeholder>
            <w:docPart w:val="862858A1F841441A92CB9041BD6301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261A22">
            <w:rPr>
              <w:lang w:val="pt-BR" w:bidi="pt-BR"/>
            </w:rPr>
            <w:t>Produto</w:t>
          </w:r>
        </w:sdtContent>
      </w:sdt>
      <w:r w:rsidR="00A75554"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texto do parágrafo:"/>
          <w:tag w:val="Insira o texto do parágrafo:"/>
          <w:id w:val="356016025"/>
          <w:placeholder>
            <w:docPart w:val="87A409CD06104F8C8E02A43839EE88AC"/>
          </w:placeholder>
          <w:temporary/>
          <w:showingPlcHdr/>
          <w15:appearance w15:val="hidden"/>
        </w:sdtPr>
        <w:sdtEndPr/>
        <w:sdtContent>
          <w:r w:rsidR="00A058ED" w:rsidRPr="00261A22">
            <w:rPr>
              <w:lang w:val="pt-BR" w:bidi="pt-BR"/>
            </w:rPr>
            <w:t>permitirá que o</w:t>
          </w:r>
        </w:sdtContent>
      </w:sdt>
      <w:r w:rsidR="00A75554"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Nome do cliente:"/>
          <w:tag w:val="Nome do cliente:"/>
          <w:id w:val="894537541"/>
          <w:placeholder>
            <w:docPart w:val="CD2A7FE7FABE45288D47ABF4B00241B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261A22">
            <w:rPr>
              <w:lang w:val="pt-BR" w:bidi="pt-BR"/>
            </w:rPr>
            <w:t>Nome do Cliente</w:t>
          </w:r>
        </w:sdtContent>
      </w:sdt>
      <w:r w:rsidR="00A75554"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texto do parágrafo:"/>
          <w:tag w:val="Insira o texto do parágrafo:"/>
          <w:id w:val="1942185448"/>
          <w:placeholder>
            <w:docPart w:val="50803C0C3DFE4989A06D4096091DAD97"/>
          </w:placeholder>
          <w:temporary/>
          <w:showingPlcHdr/>
          <w15:appearance w15:val="hidden"/>
        </w:sdtPr>
        <w:sdtEndPr/>
        <w:sdtContent>
          <w:r w:rsidR="00A058ED" w:rsidRPr="00261A22">
            <w:rPr>
              <w:lang w:val="pt-BR" w:bidi="pt-BR"/>
            </w:rPr>
            <w:t>receba os</w:t>
          </w:r>
        </w:sdtContent>
      </w:sdt>
      <w:r w:rsidR="00A75554"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benefício:"/>
          <w:tag w:val="Insira o benefício:"/>
          <w:id w:val="894537542"/>
          <w:placeholder>
            <w:docPart w:val="11B74335426C4FBCAD25D2EE412CF89C"/>
          </w:placeholder>
          <w:temporary/>
          <w:showingPlcHdr/>
          <w15:appearance w15:val="hidden"/>
        </w:sdtPr>
        <w:sdtEndPr/>
        <w:sdtContent>
          <w:r w:rsidR="008C6184" w:rsidRPr="00261A22">
            <w:rPr>
              <w:rStyle w:val="SubtleReference"/>
              <w:lang w:val="pt-BR" w:bidi="pt-BR"/>
            </w:rPr>
            <w:t>benefícios do produto para as empresas</w:t>
          </w:r>
        </w:sdtContent>
      </w:sdt>
      <w:r w:rsidR="00A75554" w:rsidRPr="00261A22">
        <w:rPr>
          <w:lang w:val="pt-BR" w:bidi="pt-BR"/>
        </w:rPr>
        <w:t>.</w:t>
      </w:r>
    </w:p>
    <w:p w:rsidR="00466633" w:rsidRPr="00261A22" w:rsidRDefault="00466633" w:rsidP="00466633">
      <w:pPr>
        <w:rPr>
          <w:lang w:val="pt-BR"/>
        </w:rPr>
      </w:pPr>
      <w:r w:rsidRPr="00261A22">
        <w:rPr>
          <w:lang w:val="pt-BR" w:bidi="pt-BR"/>
        </w:rPr>
        <w:t>"</w:t>
      </w:r>
      <w:sdt>
        <w:sdtPr>
          <w:rPr>
            <w:lang w:val="pt-BR"/>
          </w:rPr>
          <w:alias w:val="Insira uma citação:"/>
          <w:tag w:val="Insira uma citação:"/>
          <w:id w:val="894537569"/>
          <w:placeholder>
            <w:docPart w:val="8597D740359F4EE3900FE4383CA08CF3"/>
          </w:placeholder>
          <w:temporary/>
          <w:showingPlcHdr/>
          <w15:appearance w15:val="hidden"/>
        </w:sdtPr>
        <w:sdtEndPr/>
        <w:sdtContent>
          <w:r w:rsidR="008C6184" w:rsidRPr="00261A22">
            <w:rPr>
              <w:rStyle w:val="SubtleReference"/>
              <w:lang w:val="pt-BR" w:bidi="pt-BR"/>
            </w:rPr>
            <w:t>Citação positiva do cliente</w:t>
          </w:r>
        </w:sdtContent>
      </w:sdt>
      <w:r w:rsidRPr="00261A22">
        <w:rPr>
          <w:lang w:val="pt-BR" w:bidi="pt-BR"/>
        </w:rPr>
        <w:t xml:space="preserve">," </w:t>
      </w:r>
      <w:sdt>
        <w:sdtPr>
          <w:rPr>
            <w:lang w:val="pt-BR"/>
          </w:rPr>
          <w:alias w:val="Insira o texto do parágrafo:"/>
          <w:tag w:val="Insira o texto do parágrafo:"/>
          <w:id w:val="-1387950030"/>
          <w:placeholder>
            <w:docPart w:val="6D84A02A4CA541B2B6A4DAEFB5D27BD5"/>
          </w:placeholder>
          <w:temporary/>
          <w:showingPlcHdr/>
          <w15:appearance w15:val="hidden"/>
        </w:sdtPr>
        <w:sdtEndPr/>
        <w:sdtContent>
          <w:r w:rsidR="00A058ED" w:rsidRPr="00261A22">
            <w:rPr>
              <w:lang w:val="pt-BR" w:bidi="pt-BR"/>
            </w:rPr>
            <w:t>disse</w:t>
          </w:r>
        </w:sdtContent>
      </w:sdt>
      <w:r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nome do funcionário:"/>
          <w:tag w:val="Insira o nome do funcionário:"/>
          <w:id w:val="894537596"/>
          <w:placeholder>
            <w:docPart w:val="FC2D1839896E4853B8266F95DE5BD5E1"/>
          </w:placeholder>
          <w:temporary/>
          <w:showingPlcHdr/>
          <w15:appearance w15:val="hidden"/>
        </w:sdtPr>
        <w:sdtEndPr/>
        <w:sdtContent>
          <w:r w:rsidR="008C6184" w:rsidRPr="00261A22">
            <w:rPr>
              <w:rStyle w:val="SubtleReference"/>
              <w:lang w:val="pt-BR" w:bidi="pt-BR"/>
            </w:rPr>
            <w:t>Nome do Funcionário</w:t>
          </w:r>
        </w:sdtContent>
      </w:sdt>
      <w:r w:rsidRPr="00261A22">
        <w:rPr>
          <w:lang w:val="pt-BR" w:bidi="pt-BR"/>
        </w:rPr>
        <w:t xml:space="preserve">, </w:t>
      </w:r>
      <w:sdt>
        <w:sdtPr>
          <w:rPr>
            <w:lang w:val="pt-BR"/>
          </w:rPr>
          <w:alias w:val="Insira o cargo:"/>
          <w:tag w:val="Insira o cargo:"/>
          <w:id w:val="894537623"/>
          <w:placeholder>
            <w:docPart w:val="CDAC2CE6CE0642BEA5C930A7582E1CA4"/>
          </w:placeholder>
          <w:temporary/>
          <w:showingPlcHdr/>
          <w15:appearance w15:val="hidden"/>
        </w:sdtPr>
        <w:sdtEndPr/>
        <w:sdtContent>
          <w:r w:rsidR="008C6184" w:rsidRPr="00261A22">
            <w:rPr>
              <w:rStyle w:val="SubtleReference"/>
              <w:lang w:val="pt-BR" w:bidi="pt-BR"/>
            </w:rPr>
            <w:t>cargo</w:t>
          </w:r>
        </w:sdtContent>
      </w:sdt>
      <w:r w:rsidRPr="00261A22">
        <w:rPr>
          <w:lang w:val="pt-BR" w:bidi="pt-BR"/>
        </w:rPr>
        <w:t xml:space="preserve">, </w:t>
      </w:r>
      <w:sdt>
        <w:sdtPr>
          <w:rPr>
            <w:lang w:val="pt-BR"/>
          </w:rPr>
          <w:alias w:val="Nome do cliente:"/>
          <w:tag w:val="Nome do cliente:"/>
          <w:id w:val="894537650"/>
          <w:placeholder>
            <w:docPart w:val="3ABC3FBF72684B79AE5194E830A5ECA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261A22">
            <w:rPr>
              <w:lang w:val="pt-BR" w:bidi="pt-BR"/>
            </w:rPr>
            <w:t>Nome do Cliente</w:t>
          </w:r>
        </w:sdtContent>
      </w:sdt>
      <w:r w:rsidRPr="00261A22">
        <w:rPr>
          <w:lang w:val="pt-BR" w:bidi="pt-BR"/>
        </w:rPr>
        <w:t>. "</w:t>
      </w:r>
      <w:sdt>
        <w:sdtPr>
          <w:rPr>
            <w:lang w:val="pt-BR"/>
          </w:rPr>
          <w:alias w:val="Insira uma citação:"/>
          <w:tag w:val="Insira uma citação:"/>
          <w:id w:val="894537651"/>
          <w:placeholder>
            <w:docPart w:val="A06482399F9D44B6A22AE11BACAC1DB0"/>
          </w:placeholder>
          <w:temporary/>
          <w:showingPlcHdr/>
          <w15:appearance w15:val="hidden"/>
        </w:sdtPr>
        <w:sdtEndPr/>
        <w:sdtContent>
          <w:r w:rsidR="008C6184" w:rsidRPr="00261A22">
            <w:rPr>
              <w:rStyle w:val="SubtleReference"/>
              <w:lang w:val="pt-BR" w:bidi="pt-BR"/>
            </w:rPr>
            <w:t>Restante da citação positiva</w:t>
          </w:r>
        </w:sdtContent>
      </w:sdt>
      <w:r w:rsidRPr="00261A22">
        <w:rPr>
          <w:lang w:val="pt-BR" w:bidi="pt-BR"/>
        </w:rPr>
        <w:t>."</w:t>
      </w:r>
    </w:p>
    <w:p w:rsidR="00466633" w:rsidRPr="00261A22" w:rsidRDefault="00261A22" w:rsidP="00466633">
      <w:pPr>
        <w:pStyle w:val="Heading1"/>
        <w:rPr>
          <w:lang w:val="pt-BR"/>
        </w:rPr>
      </w:pPr>
      <w:sdt>
        <w:sdtPr>
          <w:rPr>
            <w:lang w:val="pt-BR"/>
          </w:rPr>
          <w:alias w:val="Produto:"/>
          <w:tag w:val="Produto:"/>
          <w:id w:val="803283137"/>
          <w:placeholder>
            <w:docPart w:val="A131A3B00D1949E8A461105BA0F3E71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261A22">
            <w:rPr>
              <w:lang w:val="pt-BR" w:bidi="pt-BR"/>
            </w:rPr>
            <w:t>Disponibilidade do</w:t>
          </w:r>
        </w:sdtContent>
      </w:sdt>
      <w:r w:rsidR="00A75554"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título 1:"/>
          <w:tag w:val="Insira o título 1:"/>
          <w:id w:val="1940100230"/>
          <w:placeholder>
            <w:docPart w:val="286EC456CB9F41768A51FF733C721CB6"/>
          </w:placeholder>
          <w:temporary/>
          <w:showingPlcHdr/>
          <w15:appearance w15:val="hidden"/>
        </w:sdtPr>
        <w:sdtEndPr/>
        <w:sdtContent>
          <w:r w:rsidR="00A058ED" w:rsidRPr="00261A22">
            <w:rPr>
              <w:lang w:val="pt-BR" w:bidi="pt-BR"/>
            </w:rPr>
            <w:t>Produto</w:t>
          </w:r>
        </w:sdtContent>
      </w:sdt>
    </w:p>
    <w:p w:rsidR="00466633" w:rsidRPr="00261A22" w:rsidRDefault="00A75554" w:rsidP="00A34713">
      <w:pPr>
        <w:rPr>
          <w:b/>
          <w:bCs/>
          <w:lang w:val="pt-BR"/>
        </w:rPr>
      </w:pPr>
      <w:r w:rsidRPr="00261A22">
        <w:rPr>
          <w:lang w:val="pt-BR" w:bidi="pt-BR"/>
        </w:rPr>
        <w:t xml:space="preserve">O </w:t>
      </w:r>
      <w:sdt>
        <w:sdtPr>
          <w:rPr>
            <w:lang w:val="pt-BR"/>
          </w:rPr>
          <w:alias w:val="Produto:"/>
          <w:tag w:val="Produto:"/>
          <w:id w:val="1044634667"/>
          <w:placeholder>
            <w:docPart w:val="454FAF08E4014AD48ACB47495AB6312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261A22">
            <w:rPr>
              <w:lang w:val="pt-BR" w:bidi="pt-BR"/>
            </w:rPr>
            <w:t>Produto</w:t>
          </w:r>
        </w:sdtContent>
      </w:sdt>
      <w:r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texto do parágrafo:"/>
          <w:tag w:val="Insira o texto do parágrafo:"/>
          <w:id w:val="1272985002"/>
          <w:placeholder>
            <w:docPart w:val="13933FEE4E424460B44FA677593538C0"/>
          </w:placeholder>
          <w:temporary/>
          <w:showingPlcHdr/>
          <w15:appearance w15:val="hidden"/>
        </w:sdtPr>
        <w:sdtEndPr/>
        <w:sdtContent>
          <w:r w:rsidR="00A058ED" w:rsidRPr="00261A22">
            <w:rPr>
              <w:lang w:val="pt-BR" w:bidi="pt-BR"/>
            </w:rPr>
            <w:t>é uma atualização motivada pelos comentários dos clientes e faz parte do compromisso de</w:t>
          </w:r>
        </w:sdtContent>
      </w:sdt>
      <w:r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Nome da empresa:"/>
          <w:tag w:val="Nome da empresa:"/>
          <w:id w:val="894537680"/>
          <w:placeholder>
            <w:docPart w:val="F417A7A214DB44CC8D95D52E17D775A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261A22">
            <w:rPr>
              <w:lang w:val="pt-BR" w:bidi="pt-BR"/>
            </w:rPr>
            <w:t>Nome da empresa</w:t>
          </w:r>
        </w:sdtContent>
      </w:sdt>
      <w:r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texto do parágrafo:"/>
          <w:tag w:val="Insira o texto do parágrafo:"/>
          <w:id w:val="-901982751"/>
          <w:placeholder>
            <w:docPart w:val="043D1D7116564529834291EDB3D670DE"/>
          </w:placeholder>
          <w:temporary/>
          <w:showingPlcHdr/>
          <w15:appearance w15:val="hidden"/>
        </w:sdtPr>
        <w:sdtEndPr/>
        <w:sdtContent>
          <w:r w:rsidR="007812C5" w:rsidRPr="00261A22">
            <w:rPr>
              <w:lang w:val="pt-BR" w:bidi="pt-BR"/>
            </w:rPr>
            <w:t>em fornecer as atualizações mais recentes do produto em uma instalação conveniente.</w:t>
          </w:r>
        </w:sdtContent>
      </w:sdt>
      <w:r w:rsidRPr="00261A22">
        <w:rPr>
          <w:lang w:val="pt-BR" w:bidi="pt-BR"/>
        </w:rPr>
        <w:t xml:space="preserve"> O </w:t>
      </w:r>
      <w:sdt>
        <w:sdtPr>
          <w:rPr>
            <w:lang w:val="pt-BR"/>
          </w:rPr>
          <w:alias w:val="Produto:"/>
          <w:tag w:val="Produto:"/>
          <w:id w:val="1875810218"/>
          <w:placeholder>
            <w:docPart w:val="9E8CBAA6DFF0446BA221E02E103F655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261A22">
            <w:rPr>
              <w:lang w:val="pt-BR" w:bidi="pt-BR"/>
            </w:rPr>
            <w:t>Produto</w:t>
          </w:r>
        </w:sdtContent>
      </w:sdt>
      <w:r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texto do parágrafo:"/>
          <w:tag w:val="Insira o texto do parágrafo:"/>
          <w:id w:val="-1934974075"/>
          <w:placeholder>
            <w:docPart w:val="2E4BFC519E334C36A72402B44739B37B"/>
          </w:placeholder>
          <w:temporary/>
          <w:showingPlcHdr/>
          <w15:appearance w15:val="hidden"/>
        </w:sdtPr>
        <w:sdtEndPr/>
        <w:sdtContent>
          <w:r w:rsidR="007812C5" w:rsidRPr="00261A22">
            <w:rPr>
              <w:lang w:val="pt-BR" w:bidi="pt-BR"/>
            </w:rPr>
            <w:t>está disponível para baixar imediatamente na</w:t>
          </w:r>
        </w:sdtContent>
      </w:sdt>
      <w:r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site:"/>
          <w:tag w:val="Insira o site:"/>
          <w:id w:val="894537682"/>
          <w:placeholder>
            <w:docPart w:val="789E5C686F484B53B778A6F69843B31F"/>
          </w:placeholder>
          <w:temporary/>
          <w:showingPlcHdr/>
          <w15:appearance w15:val="hidden"/>
        </w:sdtPr>
        <w:sdtEndPr/>
        <w:sdtContent>
          <w:r w:rsidR="00A34713" w:rsidRPr="00261A22">
            <w:rPr>
              <w:rStyle w:val="SubtleReference"/>
              <w:lang w:val="pt-BR" w:bidi="pt-BR"/>
            </w:rPr>
            <w:t>URL do site</w:t>
          </w:r>
        </w:sdtContent>
      </w:sdt>
      <w:r w:rsidRPr="00261A22">
        <w:rPr>
          <w:lang w:val="pt-BR" w:bidi="pt-BR"/>
        </w:rPr>
        <w:t>.</w:t>
      </w:r>
    </w:p>
    <w:p w:rsidR="00610E90" w:rsidRPr="00261A22" w:rsidRDefault="00261A22">
      <w:pPr>
        <w:rPr>
          <w:lang w:val="pt-BR"/>
        </w:rPr>
      </w:pPr>
      <w:sdt>
        <w:sdtPr>
          <w:rPr>
            <w:lang w:val="pt-BR"/>
          </w:rPr>
          <w:alias w:val="Insira o texto do parágrafo:"/>
          <w:tag w:val="Insira o texto do parágrafo:"/>
          <w:id w:val="-1152983934"/>
          <w:placeholder>
            <w:docPart w:val="F9834E308B44418DBBEC236DDA25AF64"/>
          </w:placeholder>
          <w:temporary/>
          <w:showingPlcHdr/>
          <w15:appearance w15:val="hidden"/>
        </w:sdtPr>
        <w:sdtEndPr/>
        <w:sdtContent>
          <w:r w:rsidR="007812C5" w:rsidRPr="00261A22">
            <w:rPr>
              <w:lang w:val="pt-BR" w:bidi="pt-BR"/>
            </w:rPr>
            <w:t>Fundada em</w:t>
          </w:r>
        </w:sdtContent>
      </w:sdt>
      <w:r w:rsidR="006F1CED"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ano:"/>
          <w:tag w:val="Insira o ano:"/>
          <w:id w:val="894537709"/>
          <w:placeholder>
            <w:docPart w:val="794A9F6B93744EA8934E4172122496AC"/>
          </w:placeholder>
          <w:temporary/>
          <w:showingPlcHdr/>
          <w15:appearance w15:val="hidden"/>
        </w:sdtPr>
        <w:sdtEndPr/>
        <w:sdtContent>
          <w:r w:rsidR="00A34713" w:rsidRPr="00261A22">
            <w:rPr>
              <w:rStyle w:val="SubtleReference"/>
              <w:lang w:val="pt-BR" w:bidi="pt-BR"/>
            </w:rPr>
            <w:t>Ano</w:t>
          </w:r>
        </w:sdtContent>
      </w:sdt>
      <w:r w:rsidR="006F1CED" w:rsidRPr="00261A22">
        <w:rPr>
          <w:lang w:val="pt-BR" w:bidi="pt-BR"/>
        </w:rPr>
        <w:t xml:space="preserve">, </w:t>
      </w:r>
      <w:sdt>
        <w:sdtPr>
          <w:rPr>
            <w:lang w:val="pt-BR"/>
          </w:rPr>
          <w:alias w:val="Nome da empresa:"/>
          <w:tag w:val="Nome da empresa:"/>
          <w:id w:val="894537736"/>
          <w:placeholder>
            <w:docPart w:val="3A58B0E262B44C8F9900D816A026711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261A22">
            <w:rPr>
              <w:lang w:val="pt-BR" w:bidi="pt-BR"/>
            </w:rPr>
            <w:t>Nome da Empresa</w:t>
          </w:r>
        </w:sdtContent>
      </w:sdt>
      <w:r w:rsidR="006F1CED" w:rsidRPr="00261A22">
        <w:rPr>
          <w:lang w:val="pt-BR" w:bidi="pt-BR"/>
        </w:rPr>
        <w:t xml:space="preserve"> (</w:t>
      </w:r>
      <w:sdt>
        <w:sdtPr>
          <w:rPr>
            <w:lang w:val="pt-BR"/>
          </w:rPr>
          <w:alias w:val="Insira o texto do parágrafo:"/>
          <w:tag w:val="Insira o texto do parágrafo:"/>
          <w:id w:val="699286978"/>
          <w:placeholder>
            <w:docPart w:val="1206F424275040699F9C7104B007530E"/>
          </w:placeholder>
          <w:temporary/>
          <w:showingPlcHdr/>
          <w15:appearance w15:val="hidden"/>
        </w:sdtPr>
        <w:sdtEndPr/>
        <w:sdtContent>
          <w:r w:rsidR="00C316CF" w:rsidRPr="00261A22">
            <w:rPr>
              <w:lang w:val="pt-BR" w:bidi="pt-BR"/>
            </w:rPr>
            <w:t>Nasdaq</w:t>
          </w:r>
        </w:sdtContent>
      </w:sdt>
      <w:r w:rsidR="006F1CED" w:rsidRPr="00261A22">
        <w:rPr>
          <w:lang w:val="pt-BR" w:bidi="pt-BR"/>
        </w:rPr>
        <w:t xml:space="preserve"> "</w:t>
      </w:r>
      <w:sdt>
        <w:sdtPr>
          <w:rPr>
            <w:lang w:val="pt-BR"/>
          </w:rPr>
          <w:alias w:val="Insira o símbolo:"/>
          <w:tag w:val="Insira o símbolo:"/>
          <w:id w:val="894537737"/>
          <w:placeholder>
            <w:docPart w:val="977AFC1D51814175BB0E22FE605EBF40"/>
          </w:placeholder>
          <w:temporary/>
          <w:showingPlcHdr/>
          <w15:appearance w15:val="hidden"/>
        </w:sdtPr>
        <w:sdtEndPr/>
        <w:sdtContent>
          <w:r w:rsidR="00A34713" w:rsidRPr="00261A22">
            <w:rPr>
              <w:rStyle w:val="SubtleReference"/>
              <w:lang w:val="pt-BR" w:bidi="pt-BR"/>
            </w:rPr>
            <w:t>SÍMBOLO</w:t>
          </w:r>
        </w:sdtContent>
      </w:sdt>
      <w:r w:rsidR="006F1CED" w:rsidRPr="00261A22">
        <w:rPr>
          <w:lang w:val="pt-BR" w:bidi="pt-BR"/>
        </w:rPr>
        <w:t xml:space="preserve">") </w:t>
      </w:r>
      <w:sdt>
        <w:sdtPr>
          <w:rPr>
            <w:lang w:val="pt-BR"/>
          </w:rPr>
          <w:alias w:val="Insira o texto do parágrafo:"/>
          <w:tag w:val="Insira o texto do parágrafo:"/>
          <w:id w:val="-1497097478"/>
          <w:placeholder>
            <w:docPart w:val="DBA77DEED9304FC7B15436FC1E59C31C"/>
          </w:placeholder>
          <w:temporary/>
          <w:showingPlcHdr/>
          <w15:appearance w15:val="hidden"/>
        </w:sdtPr>
        <w:sdtEndPr/>
        <w:sdtContent>
          <w:r w:rsidR="007812C5" w:rsidRPr="00261A22">
            <w:rPr>
              <w:lang w:val="pt-BR" w:bidi="pt-BR"/>
            </w:rPr>
            <w:t xml:space="preserve">é líder mundial no </w:t>
          </w:r>
        </w:sdtContent>
      </w:sdt>
      <w:r w:rsidR="006F1CED"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negócio:"/>
          <w:tag w:val="Insira o negócio:"/>
          <w:id w:val="894537764"/>
          <w:placeholder>
            <w:docPart w:val="EDF8CC9582B7465EBFF3F9A3995730C4"/>
          </w:placeholder>
          <w:temporary/>
          <w:showingPlcHdr/>
          <w15:appearance w15:val="hidden"/>
        </w:sdtPr>
        <w:sdtEndPr/>
        <w:sdtContent>
          <w:r w:rsidR="00A34713" w:rsidRPr="00261A22">
            <w:rPr>
              <w:rStyle w:val="SubtleReference"/>
              <w:lang w:val="pt-BR" w:bidi="pt-BR"/>
            </w:rPr>
            <w:t>negócio</w:t>
          </w:r>
        </w:sdtContent>
      </w:sdt>
      <w:r w:rsidR="006F1CED" w:rsidRPr="00261A22">
        <w:rPr>
          <w:lang w:val="pt-BR" w:bidi="pt-BR"/>
        </w:rPr>
        <w:t xml:space="preserve">. </w:t>
      </w:r>
      <w:sdt>
        <w:sdtPr>
          <w:rPr>
            <w:lang w:val="pt-BR"/>
          </w:rPr>
          <w:alias w:val="Insira o texto do parágrafo:"/>
          <w:tag w:val="Insira o texto do parágrafo:"/>
          <w:id w:val="-1255825378"/>
          <w:placeholder>
            <w:docPart w:val="F60069F8A43D4FF7BC42209104C87B80"/>
          </w:placeholder>
          <w:temporary/>
          <w:showingPlcHdr/>
          <w15:appearance w15:val="hidden"/>
        </w:sdtPr>
        <w:sdtEndPr/>
        <w:sdtContent>
          <w:r w:rsidR="00C316CF" w:rsidRPr="00261A22">
            <w:rPr>
              <w:lang w:val="pt-BR" w:bidi="pt-BR"/>
            </w:rPr>
            <w:t>A empresa oferece uma grande variedade de produtos e serviços no setor</w:t>
          </w:r>
        </w:sdtContent>
      </w:sdt>
      <w:r w:rsidR="006F1CED"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Insira a missão:"/>
          <w:tag w:val="Insira a missão:"/>
          <w:id w:val="894537791"/>
          <w:placeholder>
            <w:docPart w:val="038F7155C7F841F2A2A2D45F8DEF3D0A"/>
          </w:placeholder>
          <w:temporary/>
          <w:showingPlcHdr/>
          <w15:appearance w15:val="hidden"/>
        </w:sdtPr>
        <w:sdtEndPr/>
        <w:sdtContent>
          <w:r w:rsidR="00A34713" w:rsidRPr="00261A22">
            <w:rPr>
              <w:rStyle w:val="SubtleReference"/>
              <w:lang w:val="pt-BR" w:bidi="pt-BR"/>
            </w:rPr>
            <w:t>missão</w:t>
          </w:r>
        </w:sdtContent>
      </w:sdt>
      <w:r w:rsidR="006F1CED" w:rsidRPr="00261A22">
        <w:rPr>
          <w:lang w:val="pt-BR" w:bidi="pt-BR"/>
        </w:rPr>
        <w:t>.</w:t>
      </w:r>
    </w:p>
    <w:p w:rsidR="00610E90" w:rsidRPr="00261A22" w:rsidRDefault="00261A22" w:rsidP="003128FF">
      <w:pPr>
        <w:pStyle w:val="Referncia"/>
        <w:rPr>
          <w:lang w:val="pt-BR"/>
        </w:rPr>
      </w:pPr>
      <w:sdt>
        <w:sdtPr>
          <w:rPr>
            <w:lang w:val="pt-BR"/>
          </w:rPr>
          <w:alias w:val="Seção de página:"/>
          <w:tag w:val="Seção de página:"/>
          <w:id w:val="509885579"/>
          <w:placeholder>
            <w:docPart w:val="37AECF62BA314BC9ABDF84F81FB2182C"/>
          </w:placeholder>
          <w:temporary/>
          <w:showingPlcHdr/>
          <w15:appearance w15:val="hidden"/>
        </w:sdtPr>
        <w:sdtEndPr/>
        <w:sdtContent>
          <w:r w:rsidR="003605EA" w:rsidRPr="00261A22">
            <w:rPr>
              <w:lang w:val="pt-BR" w:bidi="pt-BR"/>
            </w:rPr>
            <w:t>###</w:t>
          </w:r>
        </w:sdtContent>
      </w:sdt>
    </w:p>
    <w:p w:rsidR="00610E90" w:rsidRPr="00261A22" w:rsidRDefault="00261A22" w:rsidP="00C316CF">
      <w:pPr>
        <w:pStyle w:val="Imprimirpequeno"/>
        <w:rPr>
          <w:lang w:val="pt-BR"/>
        </w:rPr>
      </w:pPr>
      <w:sdt>
        <w:sdtPr>
          <w:rPr>
            <w:lang w:val="pt-BR"/>
          </w:rPr>
          <w:alias w:val="Empresa"/>
          <w:tag w:val="Empresa"/>
          <w:id w:val="894537818"/>
          <w:placeholder>
            <w:docPart w:val="93200E7853D848A0AEBA667BB0D888E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261A22">
            <w:rPr>
              <w:lang w:val="pt-BR" w:bidi="pt-BR"/>
            </w:rPr>
            <w:t>Nome da empresa</w:t>
          </w:r>
        </w:sdtContent>
      </w:sdt>
      <w:r w:rsidR="00A34713"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texto do parágrafo:"/>
          <w:tag w:val="Insira o texto do parágrafo:"/>
          <w:id w:val="1128210991"/>
          <w:placeholder>
            <w:docPart w:val="C9C8486986634766BDF27CF4FD140D1B"/>
          </w:placeholder>
          <w:temporary/>
          <w:showingPlcHdr/>
          <w15:appearance w15:val="hidden"/>
        </w:sdtPr>
        <w:sdtEndPr/>
        <w:sdtContent>
          <w:r w:rsidR="00C316CF" w:rsidRPr="00261A22">
            <w:rPr>
              <w:lang w:val="pt-BR" w:bidi="pt-BR"/>
            </w:rPr>
            <w:t>e</w:t>
          </w:r>
        </w:sdtContent>
      </w:sdt>
      <w:r w:rsidR="00A34713"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Produto:"/>
          <w:tag w:val="Produto:"/>
          <w:id w:val="-1141651835"/>
          <w:placeholder>
            <w:docPart w:val="1F505358C2FF4D6585C27EA0824706A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261A22">
            <w:rPr>
              <w:lang w:val="pt-BR" w:bidi="pt-BR"/>
            </w:rPr>
            <w:t>Produto</w:t>
          </w:r>
        </w:sdtContent>
      </w:sdt>
      <w:r w:rsidR="00A34713"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texto do parágrafo:"/>
          <w:tag w:val="Insira o texto do parágrafo:"/>
          <w:id w:val="-559397660"/>
          <w:placeholder>
            <w:docPart w:val="BE06C1255BA3496FA136BACE6D19E899"/>
          </w:placeholder>
          <w:temporary/>
          <w:showingPlcHdr/>
          <w15:appearance w15:val="hidden"/>
        </w:sdtPr>
        <w:sdtEndPr/>
        <w:sdtContent>
          <w:r w:rsidR="00C316CF" w:rsidRPr="00261A22">
            <w:rPr>
              <w:lang w:val="pt-BR" w:bidi="pt-BR"/>
            </w:rPr>
            <w:t>são marcas registradas ou comerciais de</w:t>
          </w:r>
        </w:sdtContent>
      </w:sdt>
      <w:r w:rsidR="00A34713"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Empresa"/>
          <w:tag w:val="Empresa"/>
          <w:id w:val="894537820"/>
          <w:placeholder>
            <w:docPart w:val="E2F566A840004EDF982EAFA55B21DF8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261A22">
            <w:rPr>
              <w:lang w:val="pt-BR" w:bidi="pt-BR"/>
            </w:rPr>
            <w:t>Nome da Empresa</w:t>
          </w:r>
        </w:sdtContent>
      </w:sdt>
      <w:r w:rsidR="00A34713"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texto do parágrafo:"/>
          <w:tag w:val="Insira o texto do parágrafo:"/>
          <w:id w:val="-1059474640"/>
          <w:placeholder>
            <w:docPart w:val="81CC0AEE101C45E6B0EA2FF076629158"/>
          </w:placeholder>
          <w:temporary/>
          <w:showingPlcHdr/>
          <w15:appearance w15:val="hidden"/>
        </w:sdtPr>
        <w:sdtEndPr/>
        <w:sdtContent>
          <w:r w:rsidR="00C316CF" w:rsidRPr="00261A22">
            <w:rPr>
              <w:lang w:val="pt-BR" w:bidi="pt-BR"/>
            </w:rPr>
            <w:t>nos Estados Unidos e/ou em outros países.</w:t>
          </w:r>
        </w:sdtContent>
      </w:sdt>
    </w:p>
    <w:p w:rsidR="00610E90" w:rsidRPr="00261A22" w:rsidRDefault="00261A22" w:rsidP="00E61D92">
      <w:pPr>
        <w:pStyle w:val="Imprimirpequeno"/>
        <w:rPr>
          <w:lang w:val="pt-BR"/>
        </w:rPr>
      </w:pPr>
      <w:sdt>
        <w:sdtPr>
          <w:rPr>
            <w:lang w:val="pt-BR"/>
          </w:rPr>
          <w:alias w:val="Insira o texto do parágrafo:"/>
          <w:tag w:val="Insira o texto do parágrafo:"/>
          <w:id w:val="22371072"/>
          <w:placeholder>
            <w:docPart w:val="711F789CB2A546D6A99DCC5DCD7A185F"/>
          </w:placeholder>
          <w:temporary/>
          <w:showingPlcHdr/>
          <w15:appearance w15:val="hidden"/>
        </w:sdtPr>
        <w:sdtEndPr/>
        <w:sdtContent>
          <w:r w:rsidR="00C316CF" w:rsidRPr="00261A22">
            <w:rPr>
              <w:lang w:val="pt-BR" w:bidi="pt-BR"/>
            </w:rPr>
            <w:t>Os nomes de empresas e produtos reais mencionados aqui podem ser marcas registradas de seus respectivos proprietários.</w:t>
          </w:r>
        </w:sdtContent>
      </w:sdt>
    </w:p>
    <w:p w:rsidR="00610E90" w:rsidRPr="00261A22" w:rsidRDefault="00261A22" w:rsidP="00E61D92">
      <w:pPr>
        <w:pStyle w:val="Heading1"/>
        <w:rPr>
          <w:lang w:val="pt-BR"/>
        </w:rPr>
      </w:pPr>
      <w:sdt>
        <w:sdtPr>
          <w:rPr>
            <w:lang w:val="pt-BR"/>
          </w:rPr>
          <w:alias w:val="Insira o título 1:"/>
          <w:tag w:val="Insira o título 1:"/>
          <w:id w:val="1243835220"/>
          <w:placeholder>
            <w:docPart w:val="D7AF65772FB640D79F47499763964B38"/>
          </w:placeholder>
          <w:temporary/>
          <w:showingPlcHdr/>
          <w15:appearance w15:val="hidden"/>
        </w:sdtPr>
        <w:sdtEndPr/>
        <w:sdtContent>
          <w:r w:rsidR="00C316CF" w:rsidRPr="00261A22">
            <w:rPr>
              <w:lang w:val="pt-BR" w:bidi="pt-BR"/>
            </w:rPr>
            <w:t>Para saber mais, pressione:</w:t>
          </w:r>
        </w:sdtContent>
      </w:sdt>
    </w:p>
    <w:p w:rsidR="00A34713" w:rsidRPr="00261A22" w:rsidRDefault="00261A22" w:rsidP="00E61D92">
      <w:pPr>
        <w:pStyle w:val="Informaesdecontato"/>
        <w:rPr>
          <w:lang w:val="pt-BR"/>
        </w:rPr>
      </w:pPr>
      <w:sdt>
        <w:sdtPr>
          <w:rPr>
            <w:lang w:val="pt-BR"/>
          </w:rPr>
          <w:alias w:val="Insira o nome do contato de RP:"/>
          <w:tag w:val="Insira o nome do contato de RP:"/>
          <w:id w:val="894537821"/>
          <w:placeholder>
            <w:docPart w:val="0F643F4051DF40ABA10400351F1C2E77"/>
          </w:placeholder>
          <w:temporary/>
          <w:showingPlcHdr/>
          <w15:appearance w15:val="hidden"/>
        </w:sdtPr>
        <w:sdtEndPr/>
        <w:sdtContent>
          <w:r w:rsidR="00A34713" w:rsidRPr="00261A22">
            <w:rPr>
              <w:lang w:val="pt-BR" w:bidi="pt-BR"/>
            </w:rPr>
            <w:t>Nome do contato de RP</w:t>
          </w:r>
        </w:sdtContent>
      </w:sdt>
    </w:p>
    <w:p w:rsidR="00A34713" w:rsidRPr="00261A22" w:rsidRDefault="00261A22" w:rsidP="00E61D92">
      <w:pPr>
        <w:pStyle w:val="Informaesdecontato"/>
        <w:rPr>
          <w:lang w:val="pt-BR"/>
        </w:rPr>
      </w:pPr>
      <w:sdt>
        <w:sdtPr>
          <w:rPr>
            <w:lang w:val="pt-BR"/>
          </w:rPr>
          <w:alias w:val="Insira o número de telefone:"/>
          <w:tag w:val="Insira o número de telefone:"/>
          <w:id w:val="894537848"/>
          <w:placeholder>
            <w:docPart w:val="4CA68A5550A240FB85BC5F019F9B138F"/>
          </w:placeholder>
          <w:temporary/>
          <w:showingPlcHdr/>
          <w15:appearance w15:val="hidden"/>
        </w:sdtPr>
        <w:sdtEndPr/>
        <w:sdtContent>
          <w:r w:rsidR="00B81A98" w:rsidRPr="00261A22">
            <w:rPr>
              <w:lang w:val="pt-BR" w:bidi="pt-BR"/>
            </w:rPr>
            <w:t>T</w:t>
          </w:r>
          <w:r w:rsidR="00A34713" w:rsidRPr="00261A22">
            <w:rPr>
              <w:lang w:val="pt-BR" w:bidi="pt-BR"/>
            </w:rPr>
            <w:t>elefone</w:t>
          </w:r>
        </w:sdtContent>
      </w:sdt>
    </w:p>
    <w:p w:rsidR="00610E90" w:rsidRPr="00261A22" w:rsidRDefault="00261A22" w:rsidP="00E61D92">
      <w:pPr>
        <w:pStyle w:val="Informaesdecontato"/>
        <w:rPr>
          <w:lang w:val="pt-BR"/>
        </w:rPr>
      </w:pPr>
      <w:sdt>
        <w:sdtPr>
          <w:rPr>
            <w:lang w:val="pt-BR"/>
          </w:rPr>
          <w:alias w:val="Insira o email:"/>
          <w:tag w:val="Insira o email:"/>
          <w:id w:val="894537875"/>
          <w:placeholder>
            <w:docPart w:val="739C0A4F2D4449978AAD3D8C370AF0D4"/>
          </w:placeholder>
          <w:temporary/>
          <w:showingPlcHdr/>
          <w15:appearance w15:val="hidden"/>
        </w:sdtPr>
        <w:sdtEndPr/>
        <w:sdtContent>
          <w:r w:rsidR="00B81A98" w:rsidRPr="00261A22">
            <w:rPr>
              <w:lang w:val="pt-BR" w:bidi="pt-BR"/>
            </w:rPr>
            <w:t>E</w:t>
          </w:r>
          <w:r w:rsidR="00A34713" w:rsidRPr="00261A22">
            <w:rPr>
              <w:lang w:val="pt-BR" w:bidi="pt-BR"/>
            </w:rPr>
            <w:t>mail</w:t>
          </w:r>
        </w:sdtContent>
      </w:sdt>
    </w:p>
    <w:p w:rsidR="00610E90" w:rsidRPr="00261A22" w:rsidRDefault="00261A22" w:rsidP="00E61D92">
      <w:pPr>
        <w:pStyle w:val="Heading1"/>
        <w:rPr>
          <w:lang w:val="pt-BR"/>
        </w:rPr>
      </w:pPr>
      <w:sdt>
        <w:sdtPr>
          <w:rPr>
            <w:lang w:val="pt-BR"/>
          </w:rPr>
          <w:alias w:val="Insira o título 1:"/>
          <w:tag w:val="Insira o título 1:"/>
          <w:id w:val="-1536888461"/>
          <w:placeholder>
            <w:docPart w:val="D23A27A74AE3464CAE533A635DE2C6A9"/>
          </w:placeholder>
          <w:temporary/>
          <w:showingPlcHdr/>
          <w15:appearance w15:val="hidden"/>
        </w:sdtPr>
        <w:sdtEndPr/>
        <w:sdtContent>
          <w:r w:rsidR="00C316CF" w:rsidRPr="00261A22">
            <w:rPr>
              <w:lang w:val="pt-BR" w:bidi="pt-BR"/>
            </w:rPr>
            <w:t>Para saber mais sobre</w:t>
          </w:r>
        </w:sdtContent>
      </w:sdt>
      <w:r w:rsidR="00A75554" w:rsidRPr="00261A22">
        <w:rPr>
          <w:lang w:val="pt-BR" w:bidi="pt-BR"/>
        </w:rPr>
        <w:t xml:space="preserve"> </w:t>
      </w:r>
      <w:sdt>
        <w:sdtPr>
          <w:rPr>
            <w:lang w:val="pt-BR"/>
          </w:rPr>
          <w:alias w:val="Produto:"/>
          <w:tag w:val="Produto:"/>
          <w:id w:val="-1669556837"/>
          <w:placeholder>
            <w:docPart w:val="61412497536D4955B23A50DC498CD96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261A22">
            <w:rPr>
              <w:lang w:val="pt-BR" w:bidi="pt-BR"/>
            </w:rPr>
            <w:t>Produto</w:t>
          </w:r>
        </w:sdtContent>
      </w:sdt>
      <w:r w:rsidR="00A75554" w:rsidRPr="00261A22">
        <w:rPr>
          <w:lang w:val="pt-BR" w:bidi="pt-BR"/>
        </w:rPr>
        <w:t>:</w:t>
      </w:r>
    </w:p>
    <w:sdt>
      <w:sdtPr>
        <w:rPr>
          <w:lang w:val="pt-BR"/>
        </w:rPr>
        <w:alias w:val="Insira o site:"/>
        <w:tag w:val="Insira o site:"/>
        <w:id w:val="894537903"/>
        <w:placeholder>
          <w:docPart w:val="68C72510BACE4DF7877F382DD2005B76"/>
        </w:placeholder>
        <w:temporary/>
        <w:showingPlcHdr/>
        <w15:appearance w15:val="hidden"/>
      </w:sdtPr>
      <w:sdtEndPr/>
      <w:sdtContent>
        <w:p w:rsidR="006F1CED" w:rsidRPr="00261A22" w:rsidRDefault="00B81A98" w:rsidP="00E61D92">
          <w:pPr>
            <w:pStyle w:val="Informaesdecontato"/>
            <w:rPr>
              <w:lang w:val="pt-BR"/>
            </w:rPr>
          </w:pPr>
          <w:r w:rsidRPr="00261A22">
            <w:rPr>
              <w:lang w:val="pt-BR" w:bidi="pt-BR"/>
            </w:rPr>
            <w:t>Site</w:t>
          </w:r>
        </w:p>
      </w:sdtContent>
    </w:sdt>
    <w:sectPr w:rsidR="006F1CED" w:rsidRPr="00261A22" w:rsidSect="00261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553" w:rsidRDefault="00CC6553" w:rsidP="00047416">
      <w:pPr>
        <w:spacing w:line="240" w:lineRule="auto"/>
      </w:pPr>
      <w:r>
        <w:separator/>
      </w:r>
    </w:p>
  </w:endnote>
  <w:endnote w:type="continuationSeparator" w:id="0">
    <w:p w:rsidR="00CC6553" w:rsidRDefault="00CC6553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A22" w:rsidRDefault="00261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pt-BR"/>
      </w:rPr>
      <w:id w:val="-1839301474"/>
      <w:docPartObj>
        <w:docPartGallery w:val="Page Numbers (Bottom of Page)"/>
        <w:docPartUnique/>
      </w:docPartObj>
    </w:sdtPr>
    <w:sdtEndPr/>
    <w:sdtContent>
      <w:p w:rsidR="003128FF" w:rsidRPr="00261A22" w:rsidRDefault="003128FF" w:rsidP="003128FF">
        <w:pPr>
          <w:pStyle w:val="Footer"/>
          <w:rPr>
            <w:lang w:val="pt-BR"/>
          </w:rPr>
        </w:pPr>
        <w:r w:rsidRPr="00261A22">
          <w:rPr>
            <w:lang w:val="pt-BR" w:bidi="pt-BR"/>
          </w:rPr>
          <w:fldChar w:fldCharType="begin"/>
        </w:r>
        <w:r w:rsidRPr="00261A22">
          <w:rPr>
            <w:lang w:val="pt-BR" w:bidi="pt-BR"/>
          </w:rPr>
          <w:instrText xml:space="preserve"> PAGE   \* MERGEFORMAT </w:instrText>
        </w:r>
        <w:r w:rsidRPr="00261A22">
          <w:rPr>
            <w:lang w:val="pt-BR" w:bidi="pt-BR"/>
          </w:rPr>
          <w:fldChar w:fldCharType="separate"/>
        </w:r>
        <w:r w:rsidR="00261A22" w:rsidRPr="00261A22">
          <w:rPr>
            <w:noProof/>
            <w:lang w:val="pt-BR" w:bidi="pt-BR"/>
          </w:rPr>
          <w:t>2</w:t>
        </w:r>
        <w:r w:rsidRPr="00261A22">
          <w:rPr>
            <w:lang w:val="pt-BR" w:bidi="pt-B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A22" w:rsidRDefault="00261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553" w:rsidRDefault="00CC6553" w:rsidP="00047416">
      <w:pPr>
        <w:spacing w:line="240" w:lineRule="auto"/>
      </w:pPr>
      <w:r>
        <w:separator/>
      </w:r>
    </w:p>
  </w:footnote>
  <w:footnote w:type="continuationSeparator" w:id="0">
    <w:p w:rsidR="00CC6553" w:rsidRDefault="00CC6553" w:rsidP="00047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A22" w:rsidRDefault="00261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A22" w:rsidRPr="00261A22" w:rsidRDefault="00261A22">
    <w:pPr>
      <w:pStyle w:val="Header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A22" w:rsidRDefault="00261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7851F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B35DF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1E249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ED"/>
    <w:rsid w:val="0001341C"/>
    <w:rsid w:val="00047416"/>
    <w:rsid w:val="0009780C"/>
    <w:rsid w:val="00124EDE"/>
    <w:rsid w:val="0014130B"/>
    <w:rsid w:val="00261A22"/>
    <w:rsid w:val="00297CDC"/>
    <w:rsid w:val="002C73AF"/>
    <w:rsid w:val="002D3815"/>
    <w:rsid w:val="002E0E08"/>
    <w:rsid w:val="003128FF"/>
    <w:rsid w:val="003605EA"/>
    <w:rsid w:val="00466633"/>
    <w:rsid w:val="0047227B"/>
    <w:rsid w:val="00510C35"/>
    <w:rsid w:val="005241D8"/>
    <w:rsid w:val="0056314D"/>
    <w:rsid w:val="00597E03"/>
    <w:rsid w:val="00610E90"/>
    <w:rsid w:val="006709A2"/>
    <w:rsid w:val="006C1AD5"/>
    <w:rsid w:val="006C2F91"/>
    <w:rsid w:val="006F1CED"/>
    <w:rsid w:val="00754484"/>
    <w:rsid w:val="007812C5"/>
    <w:rsid w:val="007B7FE4"/>
    <w:rsid w:val="007F5CA0"/>
    <w:rsid w:val="00845394"/>
    <w:rsid w:val="00855FB5"/>
    <w:rsid w:val="00867E58"/>
    <w:rsid w:val="008A5C11"/>
    <w:rsid w:val="008C3155"/>
    <w:rsid w:val="008C6184"/>
    <w:rsid w:val="00A058ED"/>
    <w:rsid w:val="00A131F1"/>
    <w:rsid w:val="00A34218"/>
    <w:rsid w:val="00A34713"/>
    <w:rsid w:val="00A66D3D"/>
    <w:rsid w:val="00A75554"/>
    <w:rsid w:val="00B14518"/>
    <w:rsid w:val="00B81A98"/>
    <w:rsid w:val="00BB1DBB"/>
    <w:rsid w:val="00BF449E"/>
    <w:rsid w:val="00C316CF"/>
    <w:rsid w:val="00C322B7"/>
    <w:rsid w:val="00C34FB4"/>
    <w:rsid w:val="00C62888"/>
    <w:rsid w:val="00CC6553"/>
    <w:rsid w:val="00D30F4F"/>
    <w:rsid w:val="00D64194"/>
    <w:rsid w:val="00D76297"/>
    <w:rsid w:val="00E24ED8"/>
    <w:rsid w:val="00E441F2"/>
    <w:rsid w:val="00E61D92"/>
    <w:rsid w:val="00F11892"/>
    <w:rsid w:val="00F333C1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pt-PT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A22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261A22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1A22"/>
    <w:pPr>
      <w:keepNext/>
      <w:keepLines/>
      <w:spacing w:before="40"/>
      <w:ind w:firstLine="0"/>
      <w:outlineLvl w:val="1"/>
    </w:pPr>
    <w:rPr>
      <w:rFonts w:ascii="Arial" w:eastAsiaTheme="majorEastAsia" w:hAnsi="Arial" w:cs="Arial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1A22"/>
    <w:pPr>
      <w:keepNext/>
      <w:keepLines/>
      <w:spacing w:before="40"/>
      <w:ind w:firstLine="0"/>
      <w:outlineLvl w:val="2"/>
    </w:pPr>
    <w:rPr>
      <w:rFonts w:ascii="Arial" w:eastAsiaTheme="majorEastAsia" w:hAnsi="Arial" w:cs="Arial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1A22"/>
    <w:pPr>
      <w:keepNext/>
      <w:keepLines/>
      <w:spacing w:before="40"/>
      <w:ind w:firstLine="0"/>
      <w:outlineLvl w:val="3"/>
    </w:pPr>
    <w:rPr>
      <w:rFonts w:ascii="Arial" w:eastAsiaTheme="majorEastAsia" w:hAnsi="Arial" w:cs="Arial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1A22"/>
    <w:pPr>
      <w:keepNext/>
      <w:keepLines/>
      <w:spacing w:before="40"/>
      <w:ind w:firstLine="0"/>
      <w:outlineLvl w:val="4"/>
    </w:pPr>
    <w:rPr>
      <w:rFonts w:ascii="Arial" w:eastAsiaTheme="majorEastAsia" w:hAnsi="Arial" w:cs="Arial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1A22"/>
    <w:pPr>
      <w:keepNext/>
      <w:keepLines/>
      <w:spacing w:before="40"/>
      <w:ind w:firstLine="0"/>
      <w:outlineLvl w:val="5"/>
    </w:pPr>
    <w:rPr>
      <w:rFonts w:ascii="Arial" w:eastAsiaTheme="majorEastAsia" w:hAnsi="Arial" w:cs="Arial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1A22"/>
    <w:pPr>
      <w:keepNext/>
      <w:keepLines/>
      <w:spacing w:before="40"/>
      <w:ind w:firstLine="0"/>
      <w:outlineLvl w:val="6"/>
    </w:pPr>
    <w:rPr>
      <w:rFonts w:ascii="Arial" w:eastAsiaTheme="majorEastAsia" w:hAnsi="Arial" w:cs="Arial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1A22"/>
    <w:pPr>
      <w:keepNext/>
      <w:keepLines/>
      <w:spacing w:before="40"/>
      <w:ind w:firstLine="0"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1A22"/>
    <w:pPr>
      <w:keepNext/>
      <w:keepLines/>
      <w:spacing w:before="40"/>
      <w:ind w:firstLine="0"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261A22"/>
    <w:rPr>
      <w:rFonts w:ascii="Times New Roman" w:hAnsi="Times New Roman" w:cs="Times New Roman"/>
    </w:rPr>
  </w:style>
  <w:style w:type="table" w:default="1" w:styleId="TableNormal">
    <w:name w:val="Normal Table"/>
    <w:uiPriority w:val="99"/>
    <w:semiHidden/>
    <w:unhideWhenUsed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61A22"/>
  </w:style>
  <w:style w:type="paragraph" w:styleId="Title">
    <w:name w:val="Title"/>
    <w:basedOn w:val="Normal"/>
    <w:link w:val="TitleChar"/>
    <w:uiPriority w:val="2"/>
    <w:qFormat/>
    <w:rsid w:val="00261A22"/>
    <w:pPr>
      <w:spacing w:before="360"/>
      <w:ind w:firstLine="0"/>
      <w:contextualSpacing/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261A22"/>
    <w:rPr>
      <w:rFonts w:ascii="Arial" w:hAnsi="Arial" w:cs="Arial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261A22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261A22"/>
    <w:rPr>
      <w:rFonts w:ascii="Times New Roman" w:hAnsi="Times New Roman" w:cs="Times New Roman"/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261A22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261A22"/>
    <w:rPr>
      <w:rFonts w:ascii="Times New Roman" w:hAnsi="Times New Roman" w:cs="Times New Roman"/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1A22"/>
    <w:rPr>
      <w:rFonts w:ascii="Times New Roman" w:hAnsi="Times New Roman" w:cs="Times New Roman"/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261A22"/>
    <w:rPr>
      <w:rFonts w:ascii="Times New Roman" w:hAnsi="Times New Roman" w:cs="Times New Roman"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A22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22"/>
    <w:rPr>
      <w:rFonts w:ascii="Tahoma" w:hAnsi="Tahoma" w:cs="Tahoma"/>
      <w:sz w:val="24"/>
      <w:szCs w:val="16"/>
    </w:rPr>
  </w:style>
  <w:style w:type="character" w:styleId="Strong">
    <w:name w:val="Strong"/>
    <w:basedOn w:val="DefaultParagraphFont"/>
    <w:uiPriority w:val="4"/>
    <w:unhideWhenUsed/>
    <w:qFormat/>
    <w:rsid w:val="00261A22"/>
    <w:rPr>
      <w:rFonts w:ascii="Times New Roman" w:hAnsi="Times New Roman" w:cs="Times New Roman"/>
      <w:b/>
      <w:bCs/>
      <w:i/>
    </w:rPr>
  </w:style>
  <w:style w:type="paragraph" w:customStyle="1" w:styleId="Informaesdecontato">
    <w:name w:val="Informações de contato"/>
    <w:basedOn w:val="Normal"/>
    <w:uiPriority w:val="11"/>
    <w:qFormat/>
    <w:rsid w:val="00261A22"/>
    <w:pPr>
      <w:spacing w:after="240" w:line="276" w:lineRule="auto"/>
      <w:contextualSpacing/>
    </w:pPr>
  </w:style>
  <w:style w:type="paragraph" w:customStyle="1" w:styleId="Imprimirpequeno">
    <w:name w:val="Imprimir pequeno"/>
    <w:basedOn w:val="Normal"/>
    <w:uiPriority w:val="10"/>
    <w:qFormat/>
    <w:rsid w:val="00261A22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1A22"/>
  </w:style>
  <w:style w:type="paragraph" w:styleId="BlockText">
    <w:name w:val="Block Text"/>
    <w:basedOn w:val="Normal"/>
    <w:uiPriority w:val="99"/>
    <w:semiHidden/>
    <w:unhideWhenUsed/>
    <w:rsid w:val="00261A2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61A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1A22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61A22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1A22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61A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1A22"/>
    <w:rPr>
      <w:rFonts w:ascii="Times New Roman" w:hAnsi="Times New Roman" w:cs="Times New Roman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1A2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1A22"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1A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1A22"/>
    <w:rPr>
      <w:rFonts w:ascii="Times New Roman" w:hAnsi="Times New Roman"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1A2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1A22"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1A22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1A22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1A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1A22"/>
    <w:rPr>
      <w:rFonts w:ascii="Times New Roman" w:hAnsi="Times New Roman" w:cs="Times New Roman"/>
      <w:sz w:val="24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1A22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61A2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1A22"/>
    <w:rPr>
      <w:rFonts w:ascii="Times New Roman" w:hAnsi="Times New Roman" w:cs="Times New Roman"/>
      <w:sz w:val="24"/>
    </w:rPr>
  </w:style>
  <w:style w:type="table" w:styleId="ColorfulGrid">
    <w:name w:val="Colorful Grid"/>
    <w:basedOn w:val="TableNormal"/>
    <w:uiPriority w:val="73"/>
    <w:semiHidden/>
    <w:unhideWhenUsed/>
    <w:rsid w:val="00261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1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1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1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1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1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1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1A2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1A2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1A2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1A2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1A2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1A2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1A2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1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1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1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1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1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1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1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61A22"/>
    <w:rPr>
      <w:rFonts w:ascii="Times New Roman" w:hAnsi="Times New Roman" w:cs="Times New Roman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A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A22"/>
    <w:rPr>
      <w:rFonts w:ascii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A22"/>
    <w:rPr>
      <w:rFonts w:ascii="Times New Roman" w:hAnsi="Times New Roman" w:cs="Times New Roman"/>
      <w:b/>
      <w:bCs/>
      <w:sz w:val="24"/>
      <w:szCs w:val="20"/>
    </w:rPr>
  </w:style>
  <w:style w:type="table" w:styleId="DarkList">
    <w:name w:val="Dark List"/>
    <w:basedOn w:val="TableNormal"/>
    <w:uiPriority w:val="70"/>
    <w:semiHidden/>
    <w:unhideWhenUsed/>
    <w:rsid w:val="00261A2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1A2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1A2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1A2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1A2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1A2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1A2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61A2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1A22"/>
    <w:rPr>
      <w:rFonts w:ascii="Segoe UI" w:hAnsi="Segoe UI" w:cs="Segoe UI"/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1A2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1A22"/>
    <w:rPr>
      <w:rFonts w:ascii="Times New Roman" w:hAnsi="Times New Roman" w:cs="Times New Roman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261A22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1A2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1A22"/>
    <w:rPr>
      <w:rFonts w:ascii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61A2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1A22"/>
    <w:pPr>
      <w:spacing w:line="240" w:lineRule="auto"/>
    </w:pPr>
    <w:rPr>
      <w:rFonts w:ascii="Arial" w:eastAsiaTheme="majorEastAsia" w:hAnsi="Arial" w:cs="Arial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61A22"/>
    <w:rPr>
      <w:rFonts w:ascii="Times New Roman" w:hAnsi="Times New Roman" w:cs="Times New Roman"/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61A22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261A22"/>
    <w:rPr>
      <w:rFonts w:ascii="Times New Roman" w:hAnsi="Times New Roman" w:cs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61A22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1A2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1A22"/>
    <w:rPr>
      <w:rFonts w:ascii="Times New Roman" w:hAnsi="Times New Roman" w:cs="Times New Roman"/>
      <w:sz w:val="24"/>
      <w:szCs w:val="20"/>
    </w:rPr>
  </w:style>
  <w:style w:type="table" w:styleId="GridTable1Light">
    <w:name w:val="Grid Table 1 Light"/>
    <w:basedOn w:val="TableNormal"/>
    <w:uiPriority w:val="46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1A2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1A2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1A2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1A2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1A2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1A2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1A2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1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1A2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1A2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1A2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1A2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1A2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1A2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1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1A2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1A2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1A2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1A2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1A2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1A2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61A2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A22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1A22"/>
    <w:rPr>
      <w:rFonts w:ascii="Arial" w:eastAsiaTheme="majorEastAsia" w:hAnsi="Arial" w:cs="Arial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1A22"/>
    <w:rPr>
      <w:rFonts w:ascii="Arial" w:eastAsiaTheme="majorEastAsia" w:hAnsi="Arial" w:cs="Arial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1A22"/>
    <w:rPr>
      <w:rFonts w:ascii="Arial" w:eastAsiaTheme="majorEastAsia" w:hAnsi="Arial" w:cs="Arial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1A22"/>
    <w:rPr>
      <w:rFonts w:ascii="Arial" w:eastAsiaTheme="majorEastAsia" w:hAnsi="Arial" w:cs="Arial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1A22"/>
    <w:rPr>
      <w:rFonts w:ascii="Arial" w:eastAsiaTheme="majorEastAsia" w:hAnsi="Arial" w:cs="Arial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1A22"/>
    <w:rPr>
      <w:rFonts w:ascii="Arial" w:eastAsiaTheme="majorEastAsia" w:hAnsi="Arial" w:cs="Arial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1A22"/>
    <w:rPr>
      <w:rFonts w:ascii="Arial" w:eastAsiaTheme="majorEastAsia" w:hAnsi="Arial" w:cs="Arial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1A22"/>
    <w:rPr>
      <w:rFonts w:ascii="Arial" w:eastAsiaTheme="majorEastAsia" w:hAnsi="Arial" w:cs="Arial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61A22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1A2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1A22"/>
    <w:rPr>
      <w:rFonts w:ascii="Times New Roman" w:hAnsi="Times New Roman" w:cs="Times New Roman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261A22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61A22"/>
    <w:rPr>
      <w:rFonts w:ascii="Consolas" w:hAnsi="Consolas" w:cs="Times New Roman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61A22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61A22"/>
    <w:rPr>
      <w:rFonts w:ascii="Consolas" w:hAnsi="Consolas" w:cs="Times New Roman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1A2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1A22"/>
    <w:rPr>
      <w:rFonts w:ascii="Consolas" w:hAnsi="Consolas" w:cs="Times New Roman"/>
      <w:sz w:val="2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61A22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61A22"/>
    <w:rPr>
      <w:rFonts w:ascii="Consolas" w:hAnsi="Consolas" w:cs="Times New Roman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61A22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1A22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1A2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1A2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1A2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1A2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1A2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1A2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1A2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1A2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1A2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1A22"/>
    <w:rPr>
      <w:rFonts w:ascii="Arial" w:eastAsiaTheme="majorEastAsia" w:hAnsi="Arial" w:cs="Arial"/>
      <w:b/>
      <w:bCs/>
    </w:rPr>
  </w:style>
  <w:style w:type="table" w:styleId="LightGrid">
    <w:name w:val="Light Grid"/>
    <w:basedOn w:val="TableNormal"/>
    <w:uiPriority w:val="62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1A2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1A2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1A2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1A2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1A2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1A2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1A2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1A22"/>
    <w:rPr>
      <w:rFonts w:ascii="Times New Roman" w:hAnsi="Times New Roman" w:cs="Times New Roman"/>
    </w:rPr>
  </w:style>
  <w:style w:type="paragraph" w:styleId="List">
    <w:name w:val="List"/>
    <w:basedOn w:val="Normal"/>
    <w:uiPriority w:val="99"/>
    <w:semiHidden/>
    <w:unhideWhenUsed/>
    <w:rsid w:val="00261A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1A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1A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1A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1A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61A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61A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61A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1A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1A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1A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1A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1A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1A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1A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61A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61A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1A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1A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1A22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261A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1A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1A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1A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1A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1A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1A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1A2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1A2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1A2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1A2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1A2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1A2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1A2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1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1A2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1A2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1A2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1A2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1A2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1A2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1A2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1A2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1A2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1A2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1A2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1A2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1A2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61A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61A22"/>
    <w:rPr>
      <w:rFonts w:ascii="Consolas" w:hAnsi="Consolas" w:cs="Times New Roman"/>
      <w:szCs w:val="20"/>
    </w:rPr>
  </w:style>
  <w:style w:type="table" w:styleId="MediumGrid1">
    <w:name w:val="Medium Grid 1"/>
    <w:basedOn w:val="TableNormal"/>
    <w:uiPriority w:val="67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1A2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1A2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1A2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1A2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1A2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1A2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1A2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1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1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1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1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1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1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1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1A2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1A2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1A2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1A2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1A2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1A2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1A2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1A2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1A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eastAsiaTheme="majorEastAsia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1A22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1A22"/>
    <w:pPr>
      <w:spacing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261A22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261A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1A2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1A22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61A22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1A2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1A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1A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1A2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61A2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1A22"/>
    <w:rPr>
      <w:rFonts w:ascii="Consolas" w:hAnsi="Consolas" w:cs="Times New Roman"/>
      <w:sz w:val="24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1A2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1A22"/>
    <w:rPr>
      <w:rFonts w:ascii="Times New Roman" w:hAnsi="Times New Roman"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61A2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1A22"/>
    <w:rPr>
      <w:rFonts w:ascii="Times New Roman" w:hAnsi="Times New Roman" w:cs="Times New Roman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261A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1A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1A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1A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1A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1A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1A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1A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1A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1A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1A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1A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1A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1A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1A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1A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1A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61A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61A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1A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1A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1A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1A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1A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1A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1A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1A2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1A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1A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1A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1A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1A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1A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1A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1A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1A2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1A22"/>
  </w:style>
  <w:style w:type="table" w:styleId="TableProfessional">
    <w:name w:val="Table Professional"/>
    <w:basedOn w:val="TableNormal"/>
    <w:uiPriority w:val="99"/>
    <w:semiHidden/>
    <w:unhideWhenUsed/>
    <w:rsid w:val="00261A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1A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1A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1A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1A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1A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1A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1A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1A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1A22"/>
    <w:pPr>
      <w:spacing w:before="120"/>
    </w:pPr>
    <w:rPr>
      <w:rFonts w:ascii="Arial" w:eastAsiaTheme="majorEastAsia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1A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1A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1A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1A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1A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1A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1A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1A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1A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1A22"/>
    <w:pPr>
      <w:keepNext/>
      <w:keepLines/>
      <w:outlineLvl w:val="9"/>
    </w:pPr>
    <w:rPr>
      <w:rFonts w:eastAsiaTheme="majorEastAsia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261A22"/>
    <w:rPr>
      <w:rFonts w:ascii="Times New Roman" w:hAnsi="Times New Roman" w:cs="Times New Roman"/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1A22"/>
    <w:rPr>
      <w:rFonts w:ascii="Times New Roman" w:hAnsi="Times New Roman" w:cs="Times New Roman"/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61A2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61A22"/>
    <w:rPr>
      <w:rFonts w:ascii="Times New Roman" w:hAnsi="Times New Roman" w:cs="Times New Roman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1A2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1A22"/>
    <w:rPr>
      <w:rFonts w:ascii="Times New Roman" w:hAnsi="Times New Roman" w:cs="Times New Roman"/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1A22"/>
    <w:rPr>
      <w:rFonts w:ascii="Times New Roman" w:hAnsi="Times New Roman" w:cs="Times New Roman"/>
      <w:b/>
      <w:bCs/>
      <w:smallCaps/>
      <w:color w:val="365F91" w:themeColor="accent1" w:themeShade="BF"/>
      <w:spacing w:val="5"/>
    </w:rPr>
  </w:style>
  <w:style w:type="paragraph" w:customStyle="1" w:styleId="Referncia">
    <w:name w:val="Referência"/>
    <w:basedOn w:val="Normal"/>
    <w:uiPriority w:val="9"/>
    <w:qFormat/>
    <w:rsid w:val="00261A22"/>
    <w:pPr>
      <w:jc w:val="center"/>
    </w:pPr>
    <w:rPr>
      <w:i/>
      <w:iCs/>
    </w:rPr>
  </w:style>
  <w:style w:type="numbering" w:styleId="111111">
    <w:name w:val="Outline List 2"/>
    <w:basedOn w:val="NoList"/>
    <w:uiPriority w:val="99"/>
    <w:semiHidden/>
    <w:unhideWhenUsed/>
    <w:rsid w:val="00261A22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261A22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261A22"/>
    <w:pPr>
      <w:numPr>
        <w:numId w:val="13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261A22"/>
    <w:rPr>
      <w:rFonts w:ascii="Times New Roman" w:hAnsi="Times New Roman" w:cs="Times New Roman"/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unhideWhenUsed/>
    <w:qFormat/>
    <w:rsid w:val="00261A22"/>
    <w:rPr>
      <w:rFonts w:ascii="Times New Roman" w:hAnsi="Times New Roman" w:cs="Times New Roman"/>
      <w:i/>
      <w:iCs/>
    </w:rPr>
  </w:style>
  <w:style w:type="character" w:styleId="Hashtag">
    <w:name w:val="Hashtag"/>
    <w:basedOn w:val="DefaultParagraphFont"/>
    <w:uiPriority w:val="99"/>
    <w:semiHidden/>
    <w:unhideWhenUsed/>
    <w:rsid w:val="00261A22"/>
    <w:rPr>
      <w:rFonts w:ascii="Times New Roman" w:hAnsi="Times New Roman" w:cs="Times New Roman"/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semiHidden/>
    <w:unhideWhenUsed/>
    <w:qFormat/>
    <w:rsid w:val="00261A22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261A22"/>
    <w:rPr>
      <w:rFonts w:ascii="Times New Roman" w:hAnsi="Times New Roman" w:cs="Times New Roman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261A22"/>
    <w:rPr>
      <w:rFonts w:ascii="Times New Roman" w:hAnsi="Times New Roman" w:cs="Times New Roman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61A22"/>
    <w:rPr>
      <w:rFonts w:ascii="Times New Roman" w:hAnsi="Times New Roman" w:cs="Times New Roman"/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261A22"/>
    <w:rPr>
      <w:rFonts w:ascii="Times New Roman" w:hAnsi="Times New Roman"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5DEBD49BBB491D9E5EB3E8B61B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29BC-C8ED-42DC-BB0C-59AFC301561D}"/>
      </w:docPartPr>
      <w:docPartBody>
        <w:p w:rsidR="00497F40" w:rsidRDefault="00DF6FC2">
          <w:r>
            <w:rPr>
              <w:lang w:val="pt-BR" w:bidi="pt-BR"/>
            </w:rPr>
            <w:t>Nome da empresa</w:t>
          </w:r>
        </w:p>
      </w:docPartBody>
    </w:docPart>
    <w:docPart>
      <w:docPartPr>
        <w:name w:val="2327B2B3494D48979D8AEFF13E60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DD6D-EC8C-4252-BDF3-2FCDDB0A957E}"/>
      </w:docPartPr>
      <w:docPartBody>
        <w:p w:rsidR="00497F40" w:rsidRDefault="00DF6FC2">
          <w:r>
            <w:rPr>
              <w:lang w:val="pt-BR" w:bidi="pt-BR"/>
            </w:rPr>
            <w:t>Data</w:t>
          </w:r>
        </w:p>
      </w:docPartBody>
    </w:docPart>
    <w:docPart>
      <w:docPartPr>
        <w:name w:val="88B6D8B02F3642B3B32EFD9C71CD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3FD6-23E7-4A97-80C9-F53077C95326}"/>
      </w:docPartPr>
      <w:docPartBody>
        <w:p w:rsidR="00497F40" w:rsidRDefault="00DF6FC2" w:rsidP="00DF6FC2">
          <w:pPr>
            <w:pStyle w:val="88B6D8B02F3642B3B32EFD9C71CDE94A30"/>
          </w:pPr>
          <w:r w:rsidRPr="00F333C1">
            <w:rPr>
              <w:rStyle w:val="Strong"/>
              <w:lang w:val="pt-BR" w:bidi="pt-BR"/>
            </w:rPr>
            <w:t>Data</w:t>
          </w:r>
        </w:p>
      </w:docPartBody>
    </w:docPart>
    <w:docPart>
      <w:docPartPr>
        <w:name w:val="4B39600B2F474F0590D9F4C2E00A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5AD9-9366-4E28-8B46-279D16167838}"/>
      </w:docPartPr>
      <w:docPartBody>
        <w:p w:rsidR="00497F40" w:rsidRDefault="00DF6FC2">
          <w:r>
            <w:rPr>
              <w:lang w:val="pt-BR" w:bidi="pt-BR"/>
            </w:rPr>
            <w:t>Hora</w:t>
          </w:r>
        </w:p>
      </w:docPartBody>
    </w:docPart>
    <w:docPart>
      <w:docPartPr>
        <w:name w:val="348040152BAE45099342F14DA964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BB44-4470-47C0-B4EA-EA6C01387599}"/>
      </w:docPartPr>
      <w:docPartBody>
        <w:p w:rsidR="00497F40" w:rsidRDefault="00DF6FC2">
          <w:r>
            <w:rPr>
              <w:lang w:val="pt-BR" w:bidi="pt-BR"/>
            </w:rPr>
            <w:t>Subtítulo</w:t>
          </w:r>
        </w:p>
      </w:docPartBody>
    </w:docPart>
    <w:docPart>
      <w:docPartPr>
        <w:name w:val="9E3645164A3D48DE8B261E515930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494D-68D8-40BB-8C26-010D5BFD47C6}"/>
      </w:docPartPr>
      <w:docPartBody>
        <w:p w:rsidR="00497F40" w:rsidRDefault="00DF6FC2" w:rsidP="00DF6FC2">
          <w:pPr>
            <w:pStyle w:val="9E3645164A3D48DE8B261E515930C93729"/>
          </w:pPr>
          <w:r>
            <w:rPr>
              <w:rStyle w:val="Strong"/>
              <w:lang w:val="pt-BR" w:bidi="pt-BR"/>
            </w:rPr>
            <w:t>Cidade</w:t>
          </w:r>
        </w:p>
      </w:docPartBody>
    </w:docPart>
    <w:docPart>
      <w:docPartPr>
        <w:name w:val="53EF4FAA1E02470AA34B160BF6FC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E24C-9471-42A6-AE2F-40BC2D558B0A}"/>
      </w:docPartPr>
      <w:docPartBody>
        <w:p w:rsidR="00497F40" w:rsidRDefault="00DF6FC2">
          <w:r w:rsidRPr="008C6184">
            <w:rPr>
              <w:lang w:val="pt-BR" w:bidi="pt-BR"/>
            </w:rPr>
            <w:t>Nome da empresa</w:t>
          </w:r>
        </w:p>
      </w:docPartBody>
    </w:docPart>
    <w:docPart>
      <w:docPartPr>
        <w:name w:val="ECFF62AC2D984EA3828A6DD17191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F1D8-61FC-4A46-BAF7-2945E4A598A0}"/>
      </w:docPartPr>
      <w:docPartBody>
        <w:p w:rsidR="00497F40" w:rsidRDefault="00DF6FC2" w:rsidP="00497F40">
          <w:pPr>
            <w:pStyle w:val="ECFF62AC2D984EA3828A6DD171913DE7"/>
          </w:pPr>
          <w:r w:rsidRPr="008C6184">
            <w:rPr>
              <w:lang w:val="pt-BR" w:bidi="pt-BR"/>
            </w:rPr>
            <w:t>Nome da empresa</w:t>
          </w:r>
        </w:p>
      </w:docPartBody>
    </w:docPart>
    <w:docPart>
      <w:docPartPr>
        <w:name w:val="589CBEE17DD94E48974FC55C3120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89D4-9F25-4DBE-A339-F599F4CBC927}"/>
      </w:docPartPr>
      <w:docPartBody>
        <w:p w:rsidR="00497F40" w:rsidRDefault="00DF6FC2" w:rsidP="00DF6FC2">
          <w:pPr>
            <w:pStyle w:val="589CBEE17DD94E48974FC55C312023D625"/>
          </w:pPr>
          <w:r w:rsidRPr="002D3815">
            <w:rPr>
              <w:rStyle w:val="SubtleReference"/>
              <w:lang w:val="pt-BR" w:bidi="pt-BR"/>
            </w:rPr>
            <w:t>Nome do cliente</w:t>
          </w:r>
        </w:p>
      </w:docPartBody>
    </w:docPart>
    <w:docPart>
      <w:docPartPr>
        <w:name w:val="CD2A7FE7FABE45288D47ABF4B00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1382-6E03-48E5-9885-163DF02827B7}"/>
      </w:docPartPr>
      <w:docPartBody>
        <w:p w:rsidR="00497F40" w:rsidRDefault="00DF6FC2" w:rsidP="00497F40">
          <w:pPr>
            <w:pStyle w:val="CD2A7FE7FABE45288D47ABF4B00241BE"/>
          </w:pPr>
          <w:r>
            <w:rPr>
              <w:lang w:val="pt-BR" w:bidi="pt-BR"/>
            </w:rPr>
            <w:t>Nome do cliente</w:t>
          </w:r>
        </w:p>
      </w:docPartBody>
    </w:docPart>
    <w:docPart>
      <w:docPartPr>
        <w:name w:val="3ABC3FBF72684B79AE5194E830A5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9C36-CDBA-41CE-A7C3-A2E9FA0E0D4C}"/>
      </w:docPartPr>
      <w:docPartBody>
        <w:p w:rsidR="00497F40" w:rsidRDefault="00DF6FC2" w:rsidP="00497F40">
          <w:pPr>
            <w:pStyle w:val="3ABC3FBF72684B79AE5194E830A5ECAE"/>
          </w:pPr>
          <w:r>
            <w:rPr>
              <w:lang w:val="pt-BR" w:bidi="pt-BR"/>
            </w:rPr>
            <w:t>Nome do cliente</w:t>
          </w:r>
        </w:p>
      </w:docPartBody>
    </w:docPart>
    <w:docPart>
      <w:docPartPr>
        <w:name w:val="F417A7A214DB44CC8D95D52E17D7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A46B-DF60-444E-B792-A5AF93F8CCF6}"/>
      </w:docPartPr>
      <w:docPartBody>
        <w:p w:rsidR="00497F40" w:rsidRDefault="00DF6FC2" w:rsidP="00497F40">
          <w:pPr>
            <w:pStyle w:val="F417A7A214DB44CC8D95D52E17D775A1"/>
          </w:pPr>
          <w:r w:rsidRPr="008C6184">
            <w:rPr>
              <w:lang w:val="pt-BR" w:bidi="pt-BR"/>
            </w:rPr>
            <w:t>Nome da empresa</w:t>
          </w:r>
        </w:p>
      </w:docPartBody>
    </w:docPart>
    <w:docPart>
      <w:docPartPr>
        <w:name w:val="3A58B0E262B44C8F9900D816A026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DB33-B07F-47D8-AD28-72923EA34A33}"/>
      </w:docPartPr>
      <w:docPartBody>
        <w:p w:rsidR="00497F40" w:rsidRDefault="00DF6FC2" w:rsidP="00497F40">
          <w:pPr>
            <w:pStyle w:val="3A58B0E262B44C8F9900D816A0267113"/>
          </w:pPr>
          <w:r w:rsidRPr="008C6184">
            <w:rPr>
              <w:lang w:val="pt-BR" w:bidi="pt-BR"/>
            </w:rPr>
            <w:t>Nome da empresa</w:t>
          </w:r>
        </w:p>
      </w:docPartBody>
    </w:docPart>
    <w:docPart>
      <w:docPartPr>
        <w:name w:val="93200E7853D848A0AEBA667BB0D8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F4E9-8FB3-4A36-98FC-3C911BE19697}"/>
      </w:docPartPr>
      <w:docPartBody>
        <w:p w:rsidR="00497F40" w:rsidRDefault="00DF6FC2" w:rsidP="00497F40">
          <w:pPr>
            <w:pStyle w:val="93200E7853D848A0AEBA667BB0D888E5"/>
          </w:pPr>
          <w:r w:rsidRPr="008C6184">
            <w:rPr>
              <w:lang w:val="pt-BR" w:bidi="pt-BR"/>
            </w:rPr>
            <w:t>Nome da empresa</w:t>
          </w:r>
        </w:p>
      </w:docPartBody>
    </w:docPart>
    <w:docPart>
      <w:docPartPr>
        <w:name w:val="E2F566A840004EDF982EAFA55B21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7A23-42AB-4178-91C7-3505C6FA373C}"/>
      </w:docPartPr>
      <w:docPartBody>
        <w:p w:rsidR="00497F40" w:rsidRDefault="00DF6FC2" w:rsidP="00497F40">
          <w:pPr>
            <w:pStyle w:val="E2F566A840004EDF982EAFA55B21DF88"/>
          </w:pPr>
          <w:r w:rsidRPr="008C6184">
            <w:rPr>
              <w:lang w:val="pt-BR" w:bidi="pt-BR"/>
            </w:rPr>
            <w:t>Nome da empresa</w:t>
          </w:r>
        </w:p>
      </w:docPartBody>
    </w:docPart>
    <w:docPart>
      <w:docPartPr>
        <w:name w:val="56C4971DE22243F78A10CDCFD5DA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647B-6192-445D-AF13-BC97D611954F}"/>
      </w:docPartPr>
      <w:docPartBody>
        <w:p w:rsidR="00497F40" w:rsidRDefault="00DF6FC2" w:rsidP="00DF6FC2">
          <w:pPr>
            <w:pStyle w:val="56C4971DE22243F78A10CDCFD5DA602826"/>
          </w:pPr>
          <w:r w:rsidRPr="002D3815">
            <w:rPr>
              <w:rStyle w:val="SubtleReference"/>
              <w:lang w:val="pt-BR" w:bidi="pt-BR"/>
            </w:rPr>
            <w:t>número</w:t>
          </w:r>
        </w:p>
      </w:docPartBody>
    </w:docPart>
    <w:docPart>
      <w:docPartPr>
        <w:name w:val="9CA75291504A4F2099F91D7518E8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9A26-CEA7-4000-AF6B-8455B16ADF04}"/>
      </w:docPartPr>
      <w:docPartBody>
        <w:p w:rsidR="00497F40" w:rsidRDefault="00DF6FC2" w:rsidP="00DF6FC2">
          <w:pPr>
            <w:pStyle w:val="9CA75291504A4F2099F91D7518E8244925"/>
          </w:pPr>
          <w:r w:rsidRPr="002D3815">
            <w:rPr>
              <w:rStyle w:val="SubtleReference"/>
              <w:lang w:val="pt-BR" w:bidi="pt-BR"/>
            </w:rPr>
            <w:t>Citação relacionada ao produto</w:t>
          </w:r>
        </w:p>
      </w:docPartBody>
    </w:docPart>
    <w:docPart>
      <w:docPartPr>
        <w:name w:val="AB926C3F1083427F833340E271BD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5F42-1490-4432-912B-293FB1A3A3EB}"/>
      </w:docPartPr>
      <w:docPartBody>
        <w:p w:rsidR="00497F40" w:rsidRDefault="00DF6FC2" w:rsidP="00DF6FC2">
          <w:pPr>
            <w:pStyle w:val="AB926C3F1083427F833340E271BD0D6125"/>
          </w:pPr>
          <w:r w:rsidRPr="002D3815">
            <w:rPr>
              <w:rStyle w:val="SubtleReference"/>
              <w:lang w:val="pt-BR" w:bidi="pt-BR"/>
            </w:rPr>
            <w:t>Nome do funcionário</w:t>
          </w:r>
        </w:p>
      </w:docPartBody>
    </w:docPart>
    <w:docPart>
      <w:docPartPr>
        <w:name w:val="7E8B0E09B34242EBB96BE8C30205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EDFE-D6BB-4839-B5CF-6290A28982EA}"/>
      </w:docPartPr>
      <w:docPartBody>
        <w:p w:rsidR="00497F40" w:rsidRDefault="00DF6FC2" w:rsidP="00DF6FC2">
          <w:pPr>
            <w:pStyle w:val="7E8B0E09B34242EBB96BE8C30205B27925"/>
          </w:pPr>
          <w:r w:rsidRPr="002D3815">
            <w:rPr>
              <w:rStyle w:val="SubtleReference"/>
              <w:lang w:val="pt-BR" w:bidi="pt-BR"/>
            </w:rPr>
            <w:t>Cargo</w:t>
          </w:r>
        </w:p>
      </w:docPartBody>
    </w:docPart>
    <w:docPart>
      <w:docPartPr>
        <w:name w:val="0C896CF12A244169936EEB870209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57D9-0975-4CC4-AA49-4B4BAAAB2969}"/>
      </w:docPartPr>
      <w:docPartBody>
        <w:p w:rsidR="00497F40" w:rsidRDefault="00DF6FC2" w:rsidP="00DF6FC2">
          <w:pPr>
            <w:pStyle w:val="0C896CF12A244169936EEB8702098CFB25"/>
          </w:pPr>
          <w:r w:rsidRPr="002D3815">
            <w:rPr>
              <w:rStyle w:val="SubtleReference"/>
              <w:lang w:val="pt-BR" w:bidi="pt-BR"/>
            </w:rPr>
            <w:t>tipo de empresa</w:t>
          </w:r>
        </w:p>
      </w:docPartBody>
    </w:docPart>
    <w:docPart>
      <w:docPartPr>
        <w:name w:val="11B74335426C4FBCAD25D2EE412C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B1AF-FFD9-4D6B-9130-0A0AF451EB1F}"/>
      </w:docPartPr>
      <w:docPartBody>
        <w:p w:rsidR="00497F40" w:rsidRDefault="00DF6FC2" w:rsidP="00DF6FC2">
          <w:pPr>
            <w:pStyle w:val="11B74335426C4FBCAD25D2EE412CF89C25"/>
          </w:pPr>
          <w:r w:rsidRPr="002D3815">
            <w:rPr>
              <w:rStyle w:val="SubtleReference"/>
              <w:lang w:val="pt-BR" w:bidi="pt-BR"/>
            </w:rPr>
            <w:t>benefícios do produto para as empresas</w:t>
          </w:r>
        </w:p>
      </w:docPartBody>
    </w:docPart>
    <w:docPart>
      <w:docPartPr>
        <w:name w:val="8597D740359F4EE3900FE4383CA0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AC6F-7A02-45B1-8760-EA45E19D67CC}"/>
      </w:docPartPr>
      <w:docPartBody>
        <w:p w:rsidR="00497F40" w:rsidRDefault="00DF6FC2" w:rsidP="00DF6FC2">
          <w:pPr>
            <w:pStyle w:val="8597D740359F4EE3900FE4383CA08CF325"/>
          </w:pPr>
          <w:r w:rsidRPr="002D3815">
            <w:rPr>
              <w:rStyle w:val="SubtleReference"/>
              <w:lang w:val="pt-BR" w:bidi="pt-BR"/>
            </w:rPr>
            <w:t>Citação positiva do cliente</w:t>
          </w:r>
        </w:p>
      </w:docPartBody>
    </w:docPart>
    <w:docPart>
      <w:docPartPr>
        <w:name w:val="FC2D1839896E4853B8266F95DE5B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7787-6A69-46DD-B50D-FFE8D090C5EC}"/>
      </w:docPartPr>
      <w:docPartBody>
        <w:p w:rsidR="00497F40" w:rsidRDefault="00DF6FC2" w:rsidP="00DF6FC2">
          <w:pPr>
            <w:pStyle w:val="FC2D1839896E4853B8266F95DE5BD5E125"/>
          </w:pPr>
          <w:r w:rsidRPr="002D3815">
            <w:rPr>
              <w:rStyle w:val="SubtleReference"/>
              <w:lang w:val="pt-BR" w:bidi="pt-BR"/>
            </w:rPr>
            <w:t>Nome do funcionário</w:t>
          </w:r>
        </w:p>
      </w:docPartBody>
    </w:docPart>
    <w:docPart>
      <w:docPartPr>
        <w:name w:val="CDAC2CE6CE0642BEA5C930A7582E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75E0-67B5-4C60-853B-FA14431FDE4F}"/>
      </w:docPartPr>
      <w:docPartBody>
        <w:p w:rsidR="00497F40" w:rsidRDefault="00DF6FC2" w:rsidP="00DF6FC2">
          <w:pPr>
            <w:pStyle w:val="CDAC2CE6CE0642BEA5C930A7582E1CA425"/>
          </w:pPr>
          <w:r w:rsidRPr="002D3815">
            <w:rPr>
              <w:rStyle w:val="SubtleReference"/>
              <w:lang w:val="pt-BR" w:bidi="pt-BR"/>
            </w:rPr>
            <w:t>Cargo</w:t>
          </w:r>
        </w:p>
      </w:docPartBody>
    </w:docPart>
    <w:docPart>
      <w:docPartPr>
        <w:name w:val="A06482399F9D44B6A22AE11BACAC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FA2F-E0FA-440F-A891-7FEE7843AFF2}"/>
      </w:docPartPr>
      <w:docPartBody>
        <w:p w:rsidR="00497F40" w:rsidRDefault="00DF6FC2" w:rsidP="00DF6FC2">
          <w:pPr>
            <w:pStyle w:val="A06482399F9D44B6A22AE11BACAC1DB025"/>
          </w:pPr>
          <w:r w:rsidRPr="002D3815">
            <w:rPr>
              <w:rStyle w:val="SubtleReference"/>
              <w:lang w:val="pt-BR" w:bidi="pt-BR"/>
            </w:rPr>
            <w:t>Restante da citação positiva</w:t>
          </w:r>
        </w:p>
      </w:docPartBody>
    </w:docPart>
    <w:docPart>
      <w:docPartPr>
        <w:name w:val="789E5C686F484B53B778A6F69843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D839-B468-4719-BE04-4BE881CB529C}"/>
      </w:docPartPr>
      <w:docPartBody>
        <w:p w:rsidR="00497F40" w:rsidRDefault="00DF6FC2" w:rsidP="00DF6FC2">
          <w:pPr>
            <w:pStyle w:val="789E5C686F484B53B778A6F69843B31F25"/>
          </w:pPr>
          <w:r w:rsidRPr="002D3815">
            <w:rPr>
              <w:rStyle w:val="SubtleReference"/>
              <w:lang w:val="pt-BR" w:bidi="pt-BR"/>
            </w:rPr>
            <w:t>URL do site</w:t>
          </w:r>
        </w:p>
      </w:docPartBody>
    </w:docPart>
    <w:docPart>
      <w:docPartPr>
        <w:name w:val="794A9F6B93744EA8934E41721224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A7A1-1A66-4E4F-A1D7-E0DA6DADE030}"/>
      </w:docPartPr>
      <w:docPartBody>
        <w:p w:rsidR="00497F40" w:rsidRDefault="00DF6FC2" w:rsidP="00DF6FC2">
          <w:pPr>
            <w:pStyle w:val="794A9F6B93744EA8934E4172122496AC25"/>
          </w:pPr>
          <w:r w:rsidRPr="002D3815">
            <w:rPr>
              <w:rStyle w:val="SubtleReference"/>
              <w:lang w:val="pt-BR" w:bidi="pt-BR"/>
            </w:rPr>
            <w:t>Ano</w:t>
          </w:r>
        </w:p>
      </w:docPartBody>
    </w:docPart>
    <w:docPart>
      <w:docPartPr>
        <w:name w:val="977AFC1D51814175BB0E22FE605E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808A-61BE-4549-BA2E-2303273985FF}"/>
      </w:docPartPr>
      <w:docPartBody>
        <w:p w:rsidR="00497F40" w:rsidRDefault="00DF6FC2" w:rsidP="00DF6FC2">
          <w:pPr>
            <w:pStyle w:val="977AFC1D51814175BB0E22FE605EBF4025"/>
          </w:pPr>
          <w:r w:rsidRPr="002D3815">
            <w:rPr>
              <w:rStyle w:val="SubtleReference"/>
              <w:lang w:val="pt-BR" w:bidi="pt-BR"/>
            </w:rPr>
            <w:t>SÍMBOLO</w:t>
          </w:r>
        </w:p>
      </w:docPartBody>
    </w:docPart>
    <w:docPart>
      <w:docPartPr>
        <w:name w:val="EDF8CC9582B7465EBFF3F9A39957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EEB6-BBE0-4E81-B5A8-9C2309992AEE}"/>
      </w:docPartPr>
      <w:docPartBody>
        <w:p w:rsidR="00497F40" w:rsidRDefault="00DF6FC2" w:rsidP="00DF6FC2">
          <w:pPr>
            <w:pStyle w:val="EDF8CC9582B7465EBFF3F9A3995730C425"/>
          </w:pPr>
          <w:r w:rsidRPr="002D3815">
            <w:rPr>
              <w:rStyle w:val="SubtleReference"/>
              <w:lang w:val="pt-BR" w:bidi="pt-BR"/>
            </w:rPr>
            <w:t>negócio</w:t>
          </w:r>
        </w:p>
      </w:docPartBody>
    </w:docPart>
    <w:docPart>
      <w:docPartPr>
        <w:name w:val="038F7155C7F841F2A2A2D45F8DEF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1308-1C11-47CF-87CE-C7BCC3A21FBC}"/>
      </w:docPartPr>
      <w:docPartBody>
        <w:p w:rsidR="00497F40" w:rsidRDefault="00DF6FC2" w:rsidP="00DF6FC2">
          <w:pPr>
            <w:pStyle w:val="038F7155C7F841F2A2A2D45F8DEF3D0A25"/>
          </w:pPr>
          <w:r w:rsidRPr="002D3815">
            <w:rPr>
              <w:rStyle w:val="SubtleReference"/>
              <w:lang w:val="pt-BR" w:bidi="pt-BR"/>
            </w:rPr>
            <w:t>missão</w:t>
          </w:r>
        </w:p>
      </w:docPartBody>
    </w:docPart>
    <w:docPart>
      <w:docPartPr>
        <w:name w:val="0F643F4051DF40ABA10400351F1C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30C2-D1E8-4E3C-8619-9BFFB935D4AE}"/>
      </w:docPartPr>
      <w:docPartBody>
        <w:p w:rsidR="00497F40" w:rsidRDefault="00DF6FC2">
          <w:r>
            <w:rPr>
              <w:lang w:val="pt-BR" w:bidi="pt-BR"/>
            </w:rPr>
            <w:t>Nome do contato de RP</w:t>
          </w:r>
        </w:p>
      </w:docPartBody>
    </w:docPart>
    <w:docPart>
      <w:docPartPr>
        <w:name w:val="4CA68A5550A240FB85BC5F019F9B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A516-F7DC-45E8-9594-F32A3FBBEEB2}"/>
      </w:docPartPr>
      <w:docPartBody>
        <w:p w:rsidR="00497F40" w:rsidRDefault="00DF6FC2">
          <w:r>
            <w:rPr>
              <w:lang w:val="pt-BR" w:bidi="pt-BR"/>
            </w:rPr>
            <w:t>Número do telefone</w:t>
          </w:r>
        </w:p>
      </w:docPartBody>
    </w:docPart>
    <w:docPart>
      <w:docPartPr>
        <w:name w:val="739C0A4F2D4449978AAD3D8C370A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C83D-DC58-47BC-9DCB-D691CF695158}"/>
      </w:docPartPr>
      <w:docPartBody>
        <w:p w:rsidR="00497F40" w:rsidRDefault="00DF6FC2">
          <w:r>
            <w:rPr>
              <w:lang w:val="pt-BR" w:bidi="pt-BR"/>
            </w:rPr>
            <w:t>Email</w:t>
          </w:r>
        </w:p>
      </w:docPartBody>
    </w:docPart>
    <w:docPart>
      <w:docPartPr>
        <w:name w:val="68C72510BACE4DF7877F382DD200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5E1B-B510-4703-B096-E93CE3FAE5C4}"/>
      </w:docPartPr>
      <w:docPartBody>
        <w:p w:rsidR="00497F40" w:rsidRDefault="00DF6FC2">
          <w:r>
            <w:rPr>
              <w:lang w:val="pt-BR" w:bidi="pt-BR"/>
            </w:rPr>
            <w:t>Site</w:t>
          </w:r>
        </w:p>
      </w:docPartBody>
    </w:docPart>
    <w:docPart>
      <w:docPartPr>
        <w:name w:val="50803C0C3DFE4989A06D4096091D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4FD-B46B-4D90-A979-3E01AB2DB743}"/>
      </w:docPartPr>
      <w:docPartBody>
        <w:p w:rsidR="00DB4C38" w:rsidRDefault="00DF6FC2" w:rsidP="003841A2">
          <w:pPr>
            <w:pStyle w:val="50803C0C3DFE4989A06D4096091DAD97"/>
          </w:pPr>
          <w:r>
            <w:rPr>
              <w:lang w:val="pt-BR" w:bidi="pt-BR"/>
            </w:rPr>
            <w:t>para</w:t>
          </w:r>
        </w:p>
      </w:docPartBody>
    </w:docPart>
    <w:docPart>
      <w:docPartPr>
        <w:name w:val="6D84A02A4CA541B2B6A4DAEFB5D2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69C4-35AE-47FD-A44B-4F36E1653935}"/>
      </w:docPartPr>
      <w:docPartBody>
        <w:p w:rsidR="00DB4C38" w:rsidRDefault="00DF6FC2" w:rsidP="003841A2">
          <w:pPr>
            <w:pStyle w:val="6D84A02A4CA541B2B6A4DAEFB5D27BD5"/>
          </w:pPr>
          <w:r>
            <w:rPr>
              <w:lang w:val="pt-BR" w:bidi="pt-BR"/>
            </w:rPr>
            <w:t>disse</w:t>
          </w:r>
        </w:p>
      </w:docPartBody>
    </w:docPart>
    <w:docPart>
      <w:docPartPr>
        <w:name w:val="28B024E8F7E64308A750D87E25E8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2A14-280A-4405-9307-C414E238C18F}"/>
      </w:docPartPr>
      <w:docPartBody>
        <w:p w:rsidR="00657627" w:rsidRDefault="00DF6FC2">
          <w:r w:rsidRPr="00BB1DBB">
            <w:rPr>
              <w:lang w:val="pt-BR" w:bidi="pt-BR"/>
            </w:rPr>
            <w:t>Versão</w:t>
          </w:r>
        </w:p>
      </w:docPartBody>
    </w:docPart>
    <w:docPart>
      <w:docPartPr>
        <w:name w:val="E1F8EDABCEBB48429D630AEA881C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F98C-77B7-4EE4-B370-0CBEDD399499}"/>
      </w:docPartPr>
      <w:docPartBody>
        <w:p w:rsidR="00657627" w:rsidRDefault="00DF6FC2">
          <w:r w:rsidRPr="003128FF">
            <w:rPr>
              <w:lang w:val="pt-BR" w:bidi="pt-BR"/>
            </w:rPr>
            <w:t>Hoje</w:t>
          </w:r>
        </w:p>
      </w:docPartBody>
    </w:docPart>
    <w:docPart>
      <w:docPartPr>
        <w:name w:val="E168972B69784EB687D1CE71BC08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82CB-6642-48E0-AE06-C37CA711FCE5}"/>
      </w:docPartPr>
      <w:docPartBody>
        <w:p w:rsidR="00657627" w:rsidRDefault="00DF6FC2">
          <w:r>
            <w:rPr>
              <w:lang w:val="pt-BR" w:bidi="pt-BR"/>
            </w:rPr>
            <w:t>anunciamos a disponibilidade imediata de</w:t>
          </w:r>
        </w:p>
      </w:docPartBody>
    </w:docPart>
    <w:docPart>
      <w:docPartPr>
        <w:name w:val="AAE3AA7558D7417FB9B461E1CA16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E481-2A2C-4235-BD35-3AD8E371BE23}"/>
      </w:docPartPr>
      <w:docPartBody>
        <w:p w:rsidR="00657627" w:rsidRDefault="00DF6FC2">
          <w:r>
            <w:rPr>
              <w:lang w:val="pt-BR" w:bidi="pt-BR"/>
            </w:rPr>
            <w:t>que permite aos proprietários da versão</w:t>
          </w:r>
        </w:p>
      </w:docPartBody>
    </w:docPart>
    <w:docPart>
      <w:docPartPr>
        <w:name w:val="C3F8394519BF4FEA969C257C9400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BB51-C8DF-49E0-8452-80DC7D909B9E}"/>
      </w:docPartPr>
      <w:docPartBody>
        <w:p w:rsidR="00657627" w:rsidRDefault="00DF6FC2">
          <w:r>
            <w:rPr>
              <w:lang w:val="pt-BR" w:bidi="pt-BR"/>
            </w:rPr>
            <w:t>atualizarem imediatamente para a versão mais recente.</w:t>
          </w:r>
        </w:p>
      </w:docPartBody>
    </w:docPart>
    <w:docPart>
      <w:docPartPr>
        <w:name w:val="2640E2926A8C4B448FFA3334D0FD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A7C3-FF28-4D6B-A827-D3CCC56F47D1}"/>
      </w:docPartPr>
      <w:docPartBody>
        <w:p w:rsidR="00657627" w:rsidRDefault="00DF6FC2">
          <w:r>
            <w:rPr>
              <w:lang w:val="pt-BR" w:bidi="pt-BR"/>
            </w:rPr>
            <w:t>disse</w:t>
          </w:r>
        </w:p>
      </w:docPartBody>
    </w:docPart>
    <w:docPart>
      <w:docPartPr>
        <w:name w:val="515D3DA1A10F4C1BBF4FB1287D84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E1D6-7AE8-4ADA-A976-0E86988B1EAB}"/>
      </w:docPartPr>
      <w:docPartBody>
        <w:p w:rsidR="00657627" w:rsidRDefault="00DF6FC2">
          <w:r>
            <w:rPr>
              <w:lang w:val="pt-BR" w:bidi="pt-BR"/>
            </w:rPr>
            <w:t>por</w:t>
          </w:r>
        </w:p>
      </w:docPartBody>
    </w:docPart>
    <w:docPart>
      <w:docPartPr>
        <w:name w:val="9F776B4CBE8C4D40AE42690954A5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E4EF-540D-4DE9-8A8E-D670AEC4DFC8}"/>
      </w:docPartPr>
      <w:docPartBody>
        <w:p w:rsidR="00657627" w:rsidRDefault="00DF6FC2">
          <w:r>
            <w:rPr>
              <w:lang w:val="pt-BR" w:bidi="pt-BR"/>
            </w:rPr>
            <w:t>Impacto positivo do cliente</w:t>
          </w:r>
        </w:p>
      </w:docPartBody>
    </w:docPart>
    <w:docPart>
      <w:docPartPr>
        <w:name w:val="561F9005965A4F9395D97D97E016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D5AD-2592-4FAE-A5A9-A5B566EBC165}"/>
      </w:docPartPr>
      <w:docPartBody>
        <w:p w:rsidR="00657627" w:rsidRDefault="00DF6FC2">
          <w:r>
            <w:rPr>
              <w:lang w:val="pt-BR" w:bidi="pt-BR"/>
            </w:rPr>
            <w:t>Muitos clientes já se beneficiaram com a implantação</w:t>
          </w:r>
        </w:p>
      </w:docPartBody>
    </w:docPart>
    <w:docPart>
      <w:docPartPr>
        <w:name w:val="F594E4B1741749FBB3B950278B92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ED83-D7F5-4DA8-82F3-5A255E1D9EDA}"/>
      </w:docPartPr>
      <w:docPartBody>
        <w:p w:rsidR="00657627" w:rsidRDefault="00DF6FC2">
          <w:r>
            <w:rPr>
              <w:lang w:val="pt-BR" w:bidi="pt-BR"/>
            </w:rPr>
            <w:t>um</w:t>
          </w:r>
        </w:p>
      </w:docPartBody>
    </w:docPart>
    <w:docPart>
      <w:docPartPr>
        <w:name w:val="1CCEED10458A409DB89465A100B9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6276-562B-4087-8ADE-0BCC839F5410}"/>
      </w:docPartPr>
      <w:docPartBody>
        <w:p w:rsidR="00657627" w:rsidRDefault="00DF6FC2">
          <w:r>
            <w:rPr>
              <w:lang w:val="pt-BR" w:bidi="pt-BR"/>
            </w:rPr>
            <w:t>recentemente confirmou a implantação</w:t>
          </w:r>
        </w:p>
      </w:docPartBody>
    </w:docPart>
    <w:docPart>
      <w:docPartPr>
        <w:name w:val="EE8AB0A9B9E14890ABB4FC51E6B2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B02D-3131-4F41-AB5A-54CA1567E31C}"/>
      </w:docPartPr>
      <w:docPartBody>
        <w:p w:rsidR="00657627" w:rsidRDefault="00DF6FC2">
          <w:r>
            <w:rPr>
              <w:lang w:val="pt-BR" w:bidi="pt-BR"/>
            </w:rPr>
            <w:t>em todos os computadores desktop da sua rede mundial.</w:t>
          </w:r>
        </w:p>
      </w:docPartBody>
    </w:docPart>
    <w:docPart>
      <w:docPartPr>
        <w:name w:val="87A409CD06104F8C8E02A43839EE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C78D-D433-4AE5-BD84-ED8DFED001A1}"/>
      </w:docPartPr>
      <w:docPartBody>
        <w:p w:rsidR="00657627" w:rsidRDefault="00DF6FC2">
          <w:r>
            <w:rPr>
              <w:lang w:val="pt-BR" w:bidi="pt-BR"/>
            </w:rPr>
            <w:t>permitirá</w:t>
          </w:r>
        </w:p>
      </w:docPartBody>
    </w:docPart>
    <w:docPart>
      <w:docPartPr>
        <w:name w:val="286EC456CB9F41768A51FF733C72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BA80-9923-4DA0-AED1-4EDD6942EDD6}"/>
      </w:docPartPr>
      <w:docPartBody>
        <w:p w:rsidR="00657627" w:rsidRDefault="00DF6FC2">
          <w:r>
            <w:rPr>
              <w:lang w:val="pt-BR" w:bidi="pt-BR"/>
            </w:rPr>
            <w:t>Disponibilidade</w:t>
          </w:r>
        </w:p>
      </w:docPartBody>
    </w:docPart>
    <w:docPart>
      <w:docPartPr>
        <w:name w:val="13933FEE4E424460B44FA6775935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D95E-8134-4BB3-B638-68CD8562E8BD}"/>
      </w:docPartPr>
      <w:docPartBody>
        <w:p w:rsidR="00657627" w:rsidRDefault="00DF6FC2">
          <w:r>
            <w:rPr>
              <w:lang w:val="pt-BR" w:bidi="pt-BR"/>
            </w:rPr>
            <w:t>é uma atualização motiva pelos comentários dos clientes e faz parte do</w:t>
          </w:r>
        </w:p>
      </w:docPartBody>
    </w:docPart>
    <w:docPart>
      <w:docPartPr>
        <w:name w:val="043D1D7116564529834291EDB3D6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A74D-5A53-4A0F-8A8E-939AA1D936D8}"/>
      </w:docPartPr>
      <w:docPartBody>
        <w:p w:rsidR="00657627" w:rsidRDefault="00DF6FC2">
          <w:r>
            <w:rPr>
              <w:lang w:val="pt-BR" w:bidi="pt-BR"/>
            </w:rPr>
            <w:t>compromisso de fornecer as atualizações mais recentes do produto em uma instalação conveniente.</w:t>
          </w:r>
        </w:p>
      </w:docPartBody>
    </w:docPart>
    <w:docPart>
      <w:docPartPr>
        <w:name w:val="2E4BFC519E334C36A72402B44739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C96E-EC8E-4CB4-A763-8885670FE81F}"/>
      </w:docPartPr>
      <w:docPartBody>
        <w:p w:rsidR="00657627" w:rsidRDefault="00DF6FC2">
          <w:r>
            <w:rPr>
              <w:lang w:val="pt-BR" w:bidi="pt-BR"/>
            </w:rPr>
            <w:t>está disponível para baixar imediatamente na</w:t>
          </w:r>
        </w:p>
      </w:docPartBody>
    </w:docPart>
    <w:docPart>
      <w:docPartPr>
        <w:name w:val="F9834E308B44418DBBEC236DDA25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8BC1-FF93-4C8B-B6CF-0C1F45F9D253}"/>
      </w:docPartPr>
      <w:docPartBody>
        <w:p w:rsidR="00657627" w:rsidRDefault="00DF6FC2">
          <w:r>
            <w:rPr>
              <w:lang w:val="pt-BR" w:bidi="pt-BR"/>
            </w:rPr>
            <w:t>Fundado em</w:t>
          </w:r>
        </w:p>
      </w:docPartBody>
    </w:docPart>
    <w:docPart>
      <w:docPartPr>
        <w:name w:val="DBA77DEED9304FC7B15436FC1E59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A8B4-2EFC-4E35-B3BB-4BF30BC123C3}"/>
      </w:docPartPr>
      <w:docPartBody>
        <w:p w:rsidR="00657627" w:rsidRDefault="00DF6FC2">
          <w:r>
            <w:rPr>
              <w:lang w:val="pt-BR" w:bidi="pt-BR"/>
            </w:rPr>
            <w:t>é líder mundial em</w:t>
          </w:r>
        </w:p>
      </w:docPartBody>
    </w:docPart>
    <w:docPart>
      <w:docPartPr>
        <w:name w:val="1206F424275040699F9C7104B007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CE57-5E6C-46FF-89ED-A32F97E05228}"/>
      </w:docPartPr>
      <w:docPartBody>
        <w:p w:rsidR="00657627" w:rsidRDefault="00DF6FC2">
          <w:r>
            <w:rPr>
              <w:lang w:val="pt-BR" w:bidi="pt-BR"/>
            </w:rPr>
            <w:t>Nasdaq</w:t>
          </w:r>
        </w:p>
      </w:docPartBody>
    </w:docPart>
    <w:docPart>
      <w:docPartPr>
        <w:name w:val="F60069F8A43D4FF7BC42209104C8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0B1C-6EF8-4AEF-83F7-E52A33B58F59}"/>
      </w:docPartPr>
      <w:docPartBody>
        <w:p w:rsidR="00657627" w:rsidRDefault="00DF6FC2">
          <w:r>
            <w:rPr>
              <w:lang w:val="pt-BR" w:bidi="pt-BR"/>
            </w:rPr>
            <w:t>A empresa oferece uma grande variedade de produtos e serviços no setor</w:t>
          </w:r>
        </w:p>
      </w:docPartBody>
    </w:docPart>
    <w:docPart>
      <w:docPartPr>
        <w:name w:val="C9C8486986634766BDF27CF4FD14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12FA-435D-460B-BD85-8A5F4B5C36DA}"/>
      </w:docPartPr>
      <w:docPartBody>
        <w:p w:rsidR="00657627" w:rsidRDefault="00DF6FC2">
          <w:r>
            <w:rPr>
              <w:lang w:val="pt-BR" w:bidi="pt-BR"/>
            </w:rPr>
            <w:t>e</w:t>
          </w:r>
        </w:p>
      </w:docPartBody>
    </w:docPart>
    <w:docPart>
      <w:docPartPr>
        <w:name w:val="BE06C1255BA3496FA136BACE6D19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45C6-87F5-4B02-8AEB-6B2D9B897DF5}"/>
      </w:docPartPr>
      <w:docPartBody>
        <w:p w:rsidR="00657627" w:rsidRDefault="00DF6FC2">
          <w:r>
            <w:rPr>
              <w:lang w:val="pt-BR" w:bidi="pt-BR"/>
            </w:rPr>
            <w:t>são marcas registradas ou comerciais de</w:t>
          </w:r>
        </w:p>
      </w:docPartBody>
    </w:docPart>
    <w:docPart>
      <w:docPartPr>
        <w:name w:val="81CC0AEE101C45E6B0EA2FF07662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A660-A2F4-4753-92CF-878A1CC14042}"/>
      </w:docPartPr>
      <w:docPartBody>
        <w:p w:rsidR="00657627" w:rsidRDefault="00DF6FC2">
          <w:r>
            <w:rPr>
              <w:lang w:val="pt-BR" w:bidi="pt-BR"/>
            </w:rPr>
            <w:t>nos Estados Unidos e/ou outros países.</w:t>
          </w:r>
        </w:p>
      </w:docPartBody>
    </w:docPart>
    <w:docPart>
      <w:docPartPr>
        <w:name w:val="9642E9DD456A49549C8141B03480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52D4-6BFA-412B-AE0D-5FDD681B8029}"/>
      </w:docPartPr>
      <w:docPartBody>
        <w:p w:rsidR="00657627" w:rsidRDefault="00DF6FC2">
          <w:r w:rsidRPr="00BB1DBB">
            <w:rPr>
              <w:lang w:val="pt-BR" w:bidi="pt-BR"/>
            </w:rPr>
            <w:t>Anunciar Disponibilidade de</w:t>
          </w:r>
        </w:p>
      </w:docPartBody>
    </w:docPart>
    <w:docPart>
      <w:docPartPr>
        <w:name w:val="711F789CB2A546D6A99DCC5DCD7A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D065-47C5-4024-9B90-D784365882D7}"/>
      </w:docPartPr>
      <w:docPartBody>
        <w:p w:rsidR="00657627" w:rsidRDefault="00DF6FC2">
          <w:r>
            <w:rPr>
              <w:lang w:val="pt-BR" w:bidi="pt-BR"/>
            </w:rPr>
            <w:t>Os nomes de empresas e produtos reais mencionados aqui podem ser marcas registradas de seus respectivos proprietários.</w:t>
          </w:r>
        </w:p>
      </w:docPartBody>
    </w:docPart>
    <w:docPart>
      <w:docPartPr>
        <w:name w:val="D7AF65772FB640D79F4749976396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4C4B-7BA7-49D5-9A2D-13FAE442906E}"/>
      </w:docPartPr>
      <w:docPartBody>
        <w:p w:rsidR="00657627" w:rsidRDefault="00DF6FC2">
          <w:r>
            <w:rPr>
              <w:lang w:val="pt-BR" w:bidi="pt-BR"/>
            </w:rPr>
            <w:t>Para saber mais, pressione:</w:t>
          </w:r>
        </w:p>
      </w:docPartBody>
    </w:docPart>
    <w:docPart>
      <w:docPartPr>
        <w:name w:val="D23A27A74AE3464CAE533A635DE2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BCA4-80FC-48D2-9983-152D358941F7}"/>
      </w:docPartPr>
      <w:docPartBody>
        <w:p w:rsidR="00657627" w:rsidRDefault="00DF6FC2">
          <w:r>
            <w:rPr>
              <w:lang w:val="pt-BR" w:bidi="pt-BR"/>
            </w:rPr>
            <w:t>Para saber mais de</w:t>
          </w:r>
        </w:p>
      </w:docPartBody>
    </w:docPart>
    <w:docPart>
      <w:docPartPr>
        <w:name w:val="37AECF62BA314BC9ABDF84F81FB2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AEB1-D092-4279-A8A5-D71487C12E1E}"/>
      </w:docPartPr>
      <w:docPartBody>
        <w:p w:rsidR="00657627" w:rsidRDefault="00DF6FC2" w:rsidP="00D6177B">
          <w:pPr>
            <w:pStyle w:val="37AECF62BA314BC9ABDF84F81FB2182C16"/>
          </w:pPr>
          <w:r>
            <w:rPr>
              <w:lang w:val="pt-BR" w:bidi="pt-BR"/>
            </w:rPr>
            <w:t>###</w:t>
          </w:r>
        </w:p>
      </w:docPartBody>
    </w:docPart>
    <w:docPart>
      <w:docPartPr>
        <w:name w:val="5104433AF4344527939331B2CB15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F989-A818-4BB4-8736-F4CD9BCB9AB0}"/>
      </w:docPartPr>
      <w:docPartBody>
        <w:p w:rsidR="00657627" w:rsidRDefault="00DF6FC2" w:rsidP="00D6177B">
          <w:pPr>
            <w:pStyle w:val="5104433AF4344527939331B2CB1545A315"/>
          </w:pPr>
          <w:r w:rsidRPr="003128FF">
            <w:rPr>
              <w:lang w:val="pt-BR" w:bidi="pt-BR"/>
            </w:rPr>
            <w:t>Evento</w:t>
          </w:r>
        </w:p>
      </w:docPartBody>
    </w:docPart>
    <w:docPart>
      <w:docPartPr>
        <w:name w:val="3825774367054F3EB0410CAB5686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D5D3-0777-443E-B7D3-8783F8DBAC41}"/>
      </w:docPartPr>
      <w:docPartBody>
        <w:p w:rsidR="00657627" w:rsidRDefault="00DF6FC2" w:rsidP="00DB4C38">
          <w:pPr>
            <w:pStyle w:val="3825774367054F3EB0410CAB568604AB"/>
          </w:pPr>
          <w:r>
            <w:rPr>
              <w:lang w:val="pt-BR" w:bidi="pt-BR"/>
            </w:rPr>
            <w:t>Produto</w:t>
          </w:r>
        </w:p>
      </w:docPartBody>
    </w:docPart>
    <w:docPart>
      <w:docPartPr>
        <w:name w:val="60EC493FDAE1417C8C3AF769AB67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E1405-5C4E-4E09-A718-2D5D0ACCAADA}"/>
      </w:docPartPr>
      <w:docPartBody>
        <w:p w:rsidR="00657627" w:rsidRDefault="00DF6FC2" w:rsidP="00DB4C38">
          <w:pPr>
            <w:pStyle w:val="60EC493FDAE1417C8C3AF769AB678595"/>
          </w:pPr>
          <w:r>
            <w:rPr>
              <w:lang w:val="pt-BR" w:bidi="pt-BR"/>
            </w:rPr>
            <w:t>Produto</w:t>
          </w:r>
        </w:p>
      </w:docPartBody>
    </w:docPart>
    <w:docPart>
      <w:docPartPr>
        <w:name w:val="60384D94D8A24F359D1308C81844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B2EA-7CD1-4EE6-B304-6FE2CECAB43A}"/>
      </w:docPartPr>
      <w:docPartBody>
        <w:p w:rsidR="00657627" w:rsidRDefault="00DF6FC2" w:rsidP="00DB4C38">
          <w:pPr>
            <w:pStyle w:val="60384D94D8A24F359D1308C818445CD2"/>
          </w:pPr>
          <w:r>
            <w:rPr>
              <w:lang w:val="pt-BR" w:bidi="pt-BR"/>
            </w:rPr>
            <w:t>Produto</w:t>
          </w:r>
        </w:p>
      </w:docPartBody>
    </w:docPart>
    <w:docPart>
      <w:docPartPr>
        <w:name w:val="8EB79C06206648B98CCB998FF276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4F08-1A61-4E11-B71E-61222E98028D}"/>
      </w:docPartPr>
      <w:docPartBody>
        <w:p w:rsidR="00657627" w:rsidRDefault="00DF6FC2" w:rsidP="00DB4C38">
          <w:pPr>
            <w:pStyle w:val="8EB79C06206648B98CCB998FF2762480"/>
          </w:pPr>
          <w:r>
            <w:rPr>
              <w:lang w:val="pt-BR" w:bidi="pt-BR"/>
            </w:rPr>
            <w:t>Produto</w:t>
          </w:r>
        </w:p>
      </w:docPartBody>
    </w:docPart>
    <w:docPart>
      <w:docPartPr>
        <w:name w:val="862858A1F841441A92CB9041BD63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B851-65C0-47CD-B7BB-AFE624711DA4}"/>
      </w:docPartPr>
      <w:docPartBody>
        <w:p w:rsidR="00657627" w:rsidRDefault="00DF6FC2" w:rsidP="00DB4C38">
          <w:pPr>
            <w:pStyle w:val="862858A1F841441A92CB9041BD630191"/>
          </w:pPr>
          <w:r>
            <w:rPr>
              <w:lang w:val="pt-BR" w:bidi="pt-BR"/>
            </w:rPr>
            <w:t>Produto</w:t>
          </w:r>
        </w:p>
      </w:docPartBody>
    </w:docPart>
    <w:docPart>
      <w:docPartPr>
        <w:name w:val="A131A3B00D1949E8A461105BA0F3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D199-3F00-49B7-8EFA-372C27574A2D}"/>
      </w:docPartPr>
      <w:docPartBody>
        <w:p w:rsidR="00657627" w:rsidRDefault="00DF6FC2" w:rsidP="00DB4C38">
          <w:pPr>
            <w:pStyle w:val="A131A3B00D1949E8A461105BA0F3E716"/>
          </w:pPr>
          <w:r>
            <w:rPr>
              <w:lang w:val="pt-BR" w:bidi="pt-BR"/>
            </w:rPr>
            <w:t>Produto</w:t>
          </w:r>
        </w:p>
      </w:docPartBody>
    </w:docPart>
    <w:docPart>
      <w:docPartPr>
        <w:name w:val="454FAF08E4014AD48ACB47495AB6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9347-12D1-477F-A058-20E8E3E0A3B7}"/>
      </w:docPartPr>
      <w:docPartBody>
        <w:p w:rsidR="00657627" w:rsidRDefault="00DF6FC2" w:rsidP="00DB4C38">
          <w:pPr>
            <w:pStyle w:val="454FAF08E4014AD48ACB47495AB6312C"/>
          </w:pPr>
          <w:r>
            <w:rPr>
              <w:lang w:val="pt-BR" w:bidi="pt-BR"/>
            </w:rPr>
            <w:t>Produto</w:t>
          </w:r>
        </w:p>
      </w:docPartBody>
    </w:docPart>
    <w:docPart>
      <w:docPartPr>
        <w:name w:val="9E8CBAA6DFF0446BA221E02E103F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AC166-F4E9-4BD4-B602-799FD8B1E3D5}"/>
      </w:docPartPr>
      <w:docPartBody>
        <w:p w:rsidR="00657627" w:rsidRDefault="00DF6FC2" w:rsidP="00DB4C38">
          <w:pPr>
            <w:pStyle w:val="9E8CBAA6DFF0446BA221E02E103F6556"/>
          </w:pPr>
          <w:r>
            <w:rPr>
              <w:lang w:val="pt-BR" w:bidi="pt-BR"/>
            </w:rPr>
            <w:t>Produto</w:t>
          </w:r>
        </w:p>
      </w:docPartBody>
    </w:docPart>
    <w:docPart>
      <w:docPartPr>
        <w:name w:val="1F505358C2FF4D6585C27EA08247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1D7E-6F2A-48B4-8E5E-B5BB1459E029}"/>
      </w:docPartPr>
      <w:docPartBody>
        <w:p w:rsidR="00657627" w:rsidRDefault="00DF6FC2" w:rsidP="00DB4C38">
          <w:pPr>
            <w:pStyle w:val="1F505358C2FF4D6585C27EA0824706AD"/>
          </w:pPr>
          <w:r>
            <w:rPr>
              <w:lang w:val="pt-BR" w:bidi="pt-BR"/>
            </w:rPr>
            <w:t>Produto</w:t>
          </w:r>
        </w:p>
      </w:docPartBody>
    </w:docPart>
    <w:docPart>
      <w:docPartPr>
        <w:name w:val="61412497536D4955B23A50DC498C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5F35-9A30-46A3-AF2A-5FE0F5225292}"/>
      </w:docPartPr>
      <w:docPartBody>
        <w:p w:rsidR="00657627" w:rsidRDefault="00DF6FC2" w:rsidP="00DB4C38">
          <w:pPr>
            <w:pStyle w:val="61412497536D4955B23A50DC498CD961"/>
          </w:pPr>
          <w:r>
            <w:rPr>
              <w:lang w:val="pt-BR" w:bidi="pt-BR"/>
            </w:rPr>
            <w:t>Produto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40"/>
    <w:rsid w:val="000170D2"/>
    <w:rsid w:val="0006748B"/>
    <w:rsid w:val="000744C8"/>
    <w:rsid w:val="003841A2"/>
    <w:rsid w:val="00442C9A"/>
    <w:rsid w:val="00497F40"/>
    <w:rsid w:val="004F5E2A"/>
    <w:rsid w:val="00514BEC"/>
    <w:rsid w:val="005F6ED7"/>
    <w:rsid w:val="00641A0D"/>
    <w:rsid w:val="00657627"/>
    <w:rsid w:val="00690599"/>
    <w:rsid w:val="007258A9"/>
    <w:rsid w:val="007431E1"/>
    <w:rsid w:val="00980212"/>
    <w:rsid w:val="00A578F4"/>
    <w:rsid w:val="00C51901"/>
    <w:rsid w:val="00D6177B"/>
    <w:rsid w:val="00DB4C38"/>
    <w:rsid w:val="00D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F40"/>
    <w:pPr>
      <w:spacing w:after="0" w:line="480" w:lineRule="auto"/>
      <w:ind w:left="720"/>
      <w:outlineLvl w:val="0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FC2"/>
    <w:rPr>
      <w:color w:val="595959" w:themeColor="text1" w:themeTint="A6"/>
    </w:rPr>
  </w:style>
  <w:style w:type="paragraph" w:customStyle="1" w:styleId="63F1E9707AEE4FD49A2EB2A0A6D8EDCC">
    <w:name w:val="63F1E9707AEE4FD49A2EB2A0A6D8EDCC"/>
    <w:rsid w:val="00497F40"/>
  </w:style>
  <w:style w:type="paragraph" w:customStyle="1" w:styleId="88B6D8B02F3642B3B32EFD9C71CDE94A">
    <w:name w:val="88B6D8B02F3642B3B32EFD9C71CDE94A"/>
    <w:rsid w:val="00497F40"/>
  </w:style>
  <w:style w:type="character" w:styleId="Strong">
    <w:name w:val="Strong"/>
    <w:basedOn w:val="DefaultParagraphFont"/>
    <w:uiPriority w:val="4"/>
    <w:unhideWhenUsed/>
    <w:qFormat/>
    <w:rsid w:val="00DF6FC2"/>
    <w:rPr>
      <w:b/>
      <w:bCs/>
      <w:i/>
    </w:rPr>
  </w:style>
  <w:style w:type="paragraph" w:customStyle="1" w:styleId="9E3645164A3D48DE8B261E515930C937">
    <w:name w:val="9E3645164A3D48DE8B261E515930C937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1">
    <w:name w:val="88B6D8B02F3642B3B32EFD9C71CDE94A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1">
    <w:name w:val="9E3645164A3D48DE8B261E515930C937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2">
    <w:name w:val="88B6D8B02F3642B3B32EFD9C71CDE94A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2">
    <w:name w:val="9E3645164A3D48DE8B261E515930C937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3">
    <w:name w:val="88B6D8B02F3642B3B32EFD9C71CDE94A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F40"/>
    <w:rPr>
      <w:rFonts w:eastAsia="Times New Roman" w:cs="Times New Roman"/>
      <w:b/>
      <w:bCs/>
      <w:sz w:val="24"/>
      <w:szCs w:val="24"/>
    </w:rPr>
  </w:style>
  <w:style w:type="paragraph" w:customStyle="1" w:styleId="6072055B9F224C219DEE110AD14B322C">
    <w:name w:val="6072055B9F224C219DEE110AD14B322C"/>
    <w:rsid w:val="00497F40"/>
  </w:style>
  <w:style w:type="paragraph" w:customStyle="1" w:styleId="9BF72A66D1AD4BA2AFFFFCF3863A1812">
    <w:name w:val="9BF72A66D1AD4BA2AFFFFCF3863A1812"/>
    <w:rsid w:val="00497F40"/>
  </w:style>
  <w:style w:type="paragraph" w:customStyle="1" w:styleId="8B6F3E02AE004A368BB2EC78C82B1F6F">
    <w:name w:val="8B6F3E02AE004A368BB2EC78C82B1F6F"/>
    <w:rsid w:val="00497F40"/>
  </w:style>
  <w:style w:type="paragraph" w:customStyle="1" w:styleId="ECFF62AC2D984EA3828A6DD171913DE7">
    <w:name w:val="ECFF62AC2D984EA3828A6DD171913DE7"/>
    <w:rsid w:val="00497F40"/>
  </w:style>
  <w:style w:type="paragraph" w:customStyle="1" w:styleId="3175DC86F090462193797F30D106AE13">
    <w:name w:val="3175DC86F090462193797F30D106AE13"/>
    <w:rsid w:val="00497F40"/>
  </w:style>
  <w:style w:type="paragraph" w:customStyle="1" w:styleId="3820ADB94091445D9DB588994DFB8EF7">
    <w:name w:val="3820ADB94091445D9DB588994DFB8EF7"/>
    <w:rsid w:val="00497F40"/>
  </w:style>
  <w:style w:type="paragraph" w:customStyle="1" w:styleId="4A514239840B497CB0E5D9248ED10549">
    <w:name w:val="4A514239840B497CB0E5D9248ED10549"/>
    <w:rsid w:val="00497F40"/>
  </w:style>
  <w:style w:type="paragraph" w:customStyle="1" w:styleId="CD2A7FE7FABE45288D47ABF4B00241BE">
    <w:name w:val="CD2A7FE7FABE45288D47ABF4B00241BE"/>
    <w:rsid w:val="00497F40"/>
  </w:style>
  <w:style w:type="paragraph" w:customStyle="1" w:styleId="3ABC3FBF72684B79AE5194E830A5ECAE">
    <w:name w:val="3ABC3FBF72684B79AE5194E830A5ECAE"/>
    <w:rsid w:val="00497F40"/>
  </w:style>
  <w:style w:type="paragraph" w:customStyle="1" w:styleId="519592BD39B14E85967438CB8ABC0128">
    <w:name w:val="519592BD39B14E85967438CB8ABC0128"/>
    <w:rsid w:val="00497F40"/>
  </w:style>
  <w:style w:type="paragraph" w:customStyle="1" w:styleId="F142044B306F4EBDAC6D8B8C03278227">
    <w:name w:val="F142044B306F4EBDAC6D8B8C03278227"/>
    <w:rsid w:val="00497F40"/>
  </w:style>
  <w:style w:type="paragraph" w:customStyle="1" w:styleId="F417A7A214DB44CC8D95D52E17D775A1">
    <w:name w:val="F417A7A214DB44CC8D95D52E17D775A1"/>
    <w:rsid w:val="00497F40"/>
  </w:style>
  <w:style w:type="paragraph" w:customStyle="1" w:styleId="B3FF6565B69C401F892837260F5C4061">
    <w:name w:val="B3FF6565B69C401F892837260F5C4061"/>
    <w:rsid w:val="00497F40"/>
  </w:style>
  <w:style w:type="paragraph" w:customStyle="1" w:styleId="3A58B0E262B44C8F9900D816A0267113">
    <w:name w:val="3A58B0E262B44C8F9900D816A0267113"/>
    <w:rsid w:val="00497F40"/>
  </w:style>
  <w:style w:type="paragraph" w:customStyle="1" w:styleId="93200E7853D848A0AEBA667BB0D888E5">
    <w:name w:val="93200E7853D848A0AEBA667BB0D888E5"/>
    <w:rsid w:val="00497F40"/>
  </w:style>
  <w:style w:type="paragraph" w:customStyle="1" w:styleId="EEF72FF2274A48549E125304B7C2BC4D">
    <w:name w:val="EEF72FF2274A48549E125304B7C2BC4D"/>
    <w:rsid w:val="00497F40"/>
  </w:style>
  <w:style w:type="paragraph" w:customStyle="1" w:styleId="E2F566A840004EDF982EAFA55B21DF88">
    <w:name w:val="E2F566A840004EDF982EAFA55B21DF88"/>
    <w:rsid w:val="00497F40"/>
  </w:style>
  <w:style w:type="paragraph" w:customStyle="1" w:styleId="96D4D8A618614DF9809E6273241017C2">
    <w:name w:val="96D4D8A618614DF9809E6273241017C2"/>
    <w:rsid w:val="00497F40"/>
  </w:style>
  <w:style w:type="paragraph" w:customStyle="1" w:styleId="9E3645164A3D48DE8B261E515930C9373">
    <w:name w:val="9E3645164A3D48DE8B261E515930C937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4">
    <w:name w:val="88B6D8B02F3642B3B32EFD9C71CDE94A4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56C4971DE22243F78A10CDCFD5DA6028">
    <w:name w:val="56C4971DE22243F78A10CDCFD5DA6028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4">
    <w:name w:val="9E3645164A3D48DE8B261E515930C937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8B6D8B02F3642B3B32EFD9C71CDE94A5">
    <w:name w:val="88B6D8B02F3642B3B32EFD9C71CDE94A5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6C4971DE22243F78A10CDCFD5DA60281">
    <w:name w:val="56C4971DE22243F78A10CDCFD5DA6028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CA75291504A4F2099F91D7518E82449">
    <w:name w:val="9CA75291504A4F2099F91D7518E8244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B926C3F1083427F833340E271BD0D61">
    <w:name w:val="AB926C3F1083427F833340E271BD0D6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E8B0E09B34242EBB96BE8C30205B279">
    <w:name w:val="7E8B0E09B34242EBB96BE8C30205B27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89CBEE17DD94E48974FC55C312023D6">
    <w:name w:val="589CBEE17DD94E48974FC55C312023D6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C896CF12A244169936EEB8702098CFB">
    <w:name w:val="0C896CF12A244169936EEB8702098CFB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11B74335426C4FBCAD25D2EE412CF89C">
    <w:name w:val="11B74335426C4FBCAD25D2EE412CF89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597D740359F4EE3900FE4383CA08CF3">
    <w:name w:val="8597D740359F4EE3900FE4383CA08CF3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FC2D1839896E4853B8266F95DE5BD5E1">
    <w:name w:val="FC2D1839896E4853B8266F95DE5BD5E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CDAC2CE6CE0642BEA5C930A7582E1CA4">
    <w:name w:val="CDAC2CE6CE0642BEA5C930A7582E1CA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06482399F9D44B6A22AE11BACAC1DB0">
    <w:name w:val="A06482399F9D44B6A22AE11BACAC1DB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89E5C686F484B53B778A6F69843B31F">
    <w:name w:val="789E5C686F484B53B778A6F69843B31F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94A9F6B93744EA8934E4172122496AC">
    <w:name w:val="794A9F6B93744EA8934E4172122496A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77AFC1D51814175BB0E22FE605EBF40">
    <w:name w:val="977AFC1D51814175BB0E22FE605EBF4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EDF8CC9582B7465EBFF3F9A3995730C4">
    <w:name w:val="EDF8CC9582B7465EBFF3F9A3995730C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38F7155C7F841F2A2A2D45F8DEF3D0A">
    <w:name w:val="038F7155C7F841F2A2A2D45F8DEF3D0A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E3645164A3D48DE8B261E515930C9375">
    <w:name w:val="9E3645164A3D48DE8B261E515930C9375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6">
    <w:name w:val="88B6D8B02F3642B3B32EFD9C71CDE94A6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">
    <w:name w:val="56C4971DE22243F78A10CDCFD5DA60282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">
    <w:name w:val="9CA75291504A4F2099F91D7518E8244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">
    <w:name w:val="AB926C3F1083427F833340E271BD0D6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">
    <w:name w:val="7E8B0E09B34242EBB96BE8C30205B27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">
    <w:name w:val="589CBEE17DD94E48974FC55C312023D6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">
    <w:name w:val="0C896CF12A244169936EEB8702098CFB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">
    <w:name w:val="11B74335426C4FBCAD25D2EE412CF89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">
    <w:name w:val="8597D740359F4EE3900FE4383CA08CF3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">
    <w:name w:val="FC2D1839896E4853B8266F95DE5BD5E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">
    <w:name w:val="CDAC2CE6CE0642BEA5C930A7582E1CA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">
    <w:name w:val="A06482399F9D44B6A22AE11BACAC1DB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">
    <w:name w:val="789E5C686F484B53B778A6F69843B31F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">
    <w:name w:val="794A9F6B93744EA8934E4172122496A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">
    <w:name w:val="977AFC1D51814175BB0E22FE605EBF4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">
    <w:name w:val="EDF8CC9582B7465EBFF3F9A3995730C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">
    <w:name w:val="038F7155C7F841F2A2A2D45F8DEF3D0A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0803C0C3DFE4989A06D4096091DAD97">
    <w:name w:val="50803C0C3DFE4989A06D4096091DAD97"/>
    <w:rsid w:val="003841A2"/>
    <w:pPr>
      <w:spacing w:after="160" w:line="259" w:lineRule="auto"/>
    </w:pPr>
  </w:style>
  <w:style w:type="paragraph" w:customStyle="1" w:styleId="6D84A02A4CA541B2B6A4DAEFB5D27BD5">
    <w:name w:val="6D84A02A4CA541B2B6A4DAEFB5D27BD5"/>
    <w:rsid w:val="003841A2"/>
    <w:pPr>
      <w:spacing w:after="160" w:line="259" w:lineRule="auto"/>
    </w:pPr>
  </w:style>
  <w:style w:type="paragraph" w:customStyle="1" w:styleId="9E3645164A3D48DE8B261E515930C9376">
    <w:name w:val="9E3645164A3D48DE8B261E515930C937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7">
    <w:name w:val="88B6D8B02F3642B3B32EFD9C71CDE94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3">
    <w:name w:val="56C4971DE22243F78A10CDCFD5DA6028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">
    <w:name w:val="9CA75291504A4F2099F91D7518E8244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">
    <w:name w:val="AB926C3F1083427F833340E271BD0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">
    <w:name w:val="7E8B0E09B34242EBB96BE8C30205B27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">
    <w:name w:val="589CBEE17DD94E48974FC55C312023D6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">
    <w:name w:val="0C896CF12A244169936EEB8702098CFB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">
    <w:name w:val="11B74335426C4FBCAD25D2EE412CF89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">
    <w:name w:val="8597D740359F4EE3900FE4383CA08CF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">
    <w:name w:val="FC2D1839896E4853B8266F95DE5BD5E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">
    <w:name w:val="CDAC2CE6CE0642BEA5C930A7582E1CA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">
    <w:name w:val="A06482399F9D44B6A22AE11BACAC1DB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">
    <w:name w:val="789E5C686F484B53B778A6F69843B31F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">
    <w:name w:val="794A9F6B93744EA8934E4172122496A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">
    <w:name w:val="977AFC1D51814175BB0E22FE605EBF4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">
    <w:name w:val="EDF8CC9582B7465EBFF3F9A3995730C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">
    <w:name w:val="038F7155C7F841F2A2A2D45F8DEF3D0A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7">
    <w:name w:val="9E3645164A3D48DE8B261E515930C937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8">
    <w:name w:val="88B6D8B02F3642B3B32EFD9C71CDE94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4">
    <w:name w:val="56C4971DE22243F78A10CDCFD5DA6028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3">
    <w:name w:val="9CA75291504A4F2099F91D7518E8244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3">
    <w:name w:val="AB926C3F1083427F833340E271BD0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3">
    <w:name w:val="7E8B0E09B34242EBB96BE8C30205B27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3">
    <w:name w:val="589CBEE17DD94E48974FC55C312023D6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3">
    <w:name w:val="0C896CF12A244169936EEB8702098CFB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3">
    <w:name w:val="11B74335426C4FBCAD25D2EE412CF89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3">
    <w:name w:val="8597D740359F4EE3900FE4383CA08CF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3">
    <w:name w:val="FC2D1839896E4853B8266F95DE5BD5E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3">
    <w:name w:val="CDAC2CE6CE0642BEA5C930A7582E1CA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3">
    <w:name w:val="A06482399F9D44B6A22AE11BACAC1DB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3">
    <w:name w:val="789E5C686F484B53B778A6F69843B31F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3">
    <w:name w:val="794A9F6B93744EA8934E4172122496A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3">
    <w:name w:val="977AFC1D51814175BB0E22FE605EBF4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3">
    <w:name w:val="EDF8CC9582B7465EBFF3F9A3995730C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3">
    <w:name w:val="038F7155C7F841F2A2A2D45F8DEF3D0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8">
    <w:name w:val="9E3645164A3D48DE8B261E515930C937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9">
    <w:name w:val="88B6D8B02F3642B3B32EFD9C71CDE94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5">
    <w:name w:val="56C4971DE22243F78A10CDCFD5DA6028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4">
    <w:name w:val="9CA75291504A4F2099F91D7518E8244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4">
    <w:name w:val="AB926C3F1083427F833340E271BD0D6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4">
    <w:name w:val="7E8B0E09B34242EBB96BE8C30205B27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4">
    <w:name w:val="589CBEE17DD94E48974FC55C312023D6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4">
    <w:name w:val="0C896CF12A244169936EEB8702098CFB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4">
    <w:name w:val="11B74335426C4FBCAD25D2EE412CF89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4">
    <w:name w:val="8597D740359F4EE3900FE4383CA08CF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4">
    <w:name w:val="FC2D1839896E4853B8266F95DE5BD5E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4">
    <w:name w:val="CDAC2CE6CE0642BEA5C930A7582E1CA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4">
    <w:name w:val="A06482399F9D44B6A22AE11BACAC1DB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4">
    <w:name w:val="789E5C686F484B53B778A6F69843B31F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4">
    <w:name w:val="794A9F6B93744EA8934E4172122496A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4">
    <w:name w:val="977AFC1D51814175BB0E22FE605EBF4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4">
    <w:name w:val="EDF8CC9582B7465EBFF3F9A3995730C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4">
    <w:name w:val="038F7155C7F841F2A2A2D45F8DEF3D0A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9">
    <w:name w:val="9E3645164A3D48DE8B261E515930C937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0">
    <w:name w:val="88B6D8B02F3642B3B32EFD9C71CDE94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6">
    <w:name w:val="56C4971DE22243F78A10CDCFD5DA6028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5">
    <w:name w:val="9CA75291504A4F2099F91D7518E8244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5">
    <w:name w:val="AB926C3F1083427F833340E271BD0D6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5">
    <w:name w:val="7E8B0E09B34242EBB96BE8C30205B27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5">
    <w:name w:val="589CBEE17DD94E48974FC55C312023D6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5">
    <w:name w:val="0C896CF12A244169936EEB8702098CFB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5">
    <w:name w:val="11B74335426C4FBCAD25D2EE412CF89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5">
    <w:name w:val="8597D740359F4EE3900FE4383CA08CF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5">
    <w:name w:val="FC2D1839896E4853B8266F95DE5BD5E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5">
    <w:name w:val="CDAC2CE6CE0642BEA5C930A7582E1CA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5">
    <w:name w:val="A06482399F9D44B6A22AE11BACAC1DB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5">
    <w:name w:val="789E5C686F484B53B778A6F69843B31F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5">
    <w:name w:val="794A9F6B93744EA8934E4172122496A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5">
    <w:name w:val="977AFC1D51814175BB0E22FE605EBF4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5">
    <w:name w:val="EDF8CC9582B7465EBFF3F9A3995730C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5">
    <w:name w:val="038F7155C7F841F2A2A2D45F8DEF3D0A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0">
    <w:name w:val="9E3645164A3D48DE8B261E515930C937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1">
    <w:name w:val="88B6D8B02F3642B3B32EFD9C71CDE94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7">
    <w:name w:val="56C4971DE22243F78A10CDCFD5DA6028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6">
    <w:name w:val="9CA75291504A4F2099F91D7518E8244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6">
    <w:name w:val="AB926C3F1083427F833340E271BD0D6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6">
    <w:name w:val="7E8B0E09B34242EBB96BE8C30205B27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6">
    <w:name w:val="589CBEE17DD94E48974FC55C312023D6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6">
    <w:name w:val="0C896CF12A244169936EEB8702098CFB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6">
    <w:name w:val="11B74335426C4FBCAD25D2EE412CF89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6">
    <w:name w:val="8597D740359F4EE3900FE4383CA08CF3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6">
    <w:name w:val="FC2D1839896E4853B8266F95DE5BD5E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6">
    <w:name w:val="CDAC2CE6CE0642BEA5C930A7582E1CA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6">
    <w:name w:val="A06482399F9D44B6A22AE11BACAC1DB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6">
    <w:name w:val="789E5C686F484B53B778A6F69843B31F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6">
    <w:name w:val="794A9F6B93744EA8934E4172122496A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6">
    <w:name w:val="977AFC1D51814175BB0E22FE605EBF4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6">
    <w:name w:val="EDF8CC9582B7465EBFF3F9A3995730C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6">
    <w:name w:val="038F7155C7F841F2A2A2D45F8DEF3D0A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1">
    <w:name w:val="9E3645164A3D48DE8B261E515930C937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2">
    <w:name w:val="88B6D8B02F3642B3B32EFD9C71CDE94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8">
    <w:name w:val="56C4971DE22243F78A10CDCFD5DA6028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7">
    <w:name w:val="9CA75291504A4F2099F91D7518E8244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7">
    <w:name w:val="AB926C3F1083427F833340E271BD0D6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7">
    <w:name w:val="7E8B0E09B34242EBB96BE8C30205B27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7">
    <w:name w:val="589CBEE17DD94E48974FC55C312023D6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7">
    <w:name w:val="0C896CF12A244169936EEB8702098CFB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7">
    <w:name w:val="11B74335426C4FBCAD25D2EE412CF89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7">
    <w:name w:val="8597D740359F4EE3900FE4383CA08CF3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7">
    <w:name w:val="FC2D1839896E4853B8266F95DE5BD5E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7">
    <w:name w:val="CDAC2CE6CE0642BEA5C930A7582E1CA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7">
    <w:name w:val="A06482399F9D44B6A22AE11BACAC1DB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7">
    <w:name w:val="789E5C686F484B53B778A6F69843B31F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7">
    <w:name w:val="794A9F6B93744EA8934E4172122496A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7">
    <w:name w:val="977AFC1D51814175BB0E22FE605EBF4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7">
    <w:name w:val="EDF8CC9582B7465EBFF3F9A3995730C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7">
    <w:name w:val="038F7155C7F841F2A2A2D45F8DEF3D0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">
    <w:name w:val="37AECF62BA314BC9ABDF84F81FB2182C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2">
    <w:name w:val="9E3645164A3D48DE8B261E515930C937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3">
    <w:name w:val="88B6D8B02F3642B3B32EFD9C71CDE94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">
    <w:name w:val="5104433AF4344527939331B2CB1545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9">
    <w:name w:val="56C4971DE22243F78A10CDCFD5DA6028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8">
    <w:name w:val="9CA75291504A4F2099F91D7518E8244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8">
    <w:name w:val="AB926C3F1083427F833340E271BD0D6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8">
    <w:name w:val="7E8B0E09B34242EBB96BE8C30205B27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8">
    <w:name w:val="589CBEE17DD94E48974FC55C312023D6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8">
    <w:name w:val="0C896CF12A244169936EEB8702098CFB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8">
    <w:name w:val="11B74335426C4FBCAD25D2EE412CF89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8">
    <w:name w:val="8597D740359F4EE3900FE4383CA08CF3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8">
    <w:name w:val="FC2D1839896E4853B8266F95DE5BD5E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8">
    <w:name w:val="CDAC2CE6CE0642BEA5C930A7582E1CA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8">
    <w:name w:val="A06482399F9D44B6A22AE11BACAC1DB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8">
    <w:name w:val="789E5C686F484B53B778A6F69843B31F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8">
    <w:name w:val="794A9F6B93744EA8934E4172122496A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8">
    <w:name w:val="977AFC1D51814175BB0E22FE605EBF4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8">
    <w:name w:val="EDF8CC9582B7465EBFF3F9A3995730C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8">
    <w:name w:val="038F7155C7F841F2A2A2D45F8DEF3D0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">
    <w:name w:val="37AECF62BA314BC9ABDF84F81FB2182C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3">
    <w:name w:val="9E3645164A3D48DE8B261E515930C937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4">
    <w:name w:val="88B6D8B02F3642B3B32EFD9C71CDE94A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character" w:styleId="SubtleReference">
    <w:name w:val="Subtle Reference"/>
    <w:basedOn w:val="DefaultParagraphFont"/>
    <w:uiPriority w:val="5"/>
    <w:qFormat/>
    <w:rsid w:val="00DF6FC2"/>
    <w:rPr>
      <w:caps w:val="0"/>
      <w:smallCaps w:val="0"/>
      <w:color w:val="5A5A5A" w:themeColor="text1" w:themeTint="A5"/>
    </w:rPr>
  </w:style>
  <w:style w:type="paragraph" w:customStyle="1" w:styleId="5104433AF4344527939331B2CB1545A31">
    <w:name w:val="5104433AF4344527939331B2CB1545A3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0">
    <w:name w:val="56C4971DE22243F78A10CDCFD5DA6028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9">
    <w:name w:val="9CA75291504A4F2099F91D7518E8244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9">
    <w:name w:val="AB926C3F1083427F833340E271BD0D6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9">
    <w:name w:val="7E8B0E09B34242EBB96BE8C30205B27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9">
    <w:name w:val="589CBEE17DD94E48974FC55C312023D6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9">
    <w:name w:val="0C896CF12A244169936EEB8702098CFB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9">
    <w:name w:val="11B74335426C4FBCAD25D2EE412CF89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9">
    <w:name w:val="8597D740359F4EE3900FE4383CA08CF3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9">
    <w:name w:val="FC2D1839896E4853B8266F95DE5BD5E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9">
    <w:name w:val="CDAC2CE6CE0642BEA5C930A7582E1CA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9">
    <w:name w:val="A06482399F9D44B6A22AE11BACAC1DB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9">
    <w:name w:val="789E5C686F484B53B778A6F69843B31F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9">
    <w:name w:val="794A9F6B93744EA8934E4172122496A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9">
    <w:name w:val="977AFC1D51814175BB0E22FE605EBF4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9">
    <w:name w:val="EDF8CC9582B7465EBFF3F9A3995730C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9">
    <w:name w:val="038F7155C7F841F2A2A2D45F8DEF3D0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2">
    <w:name w:val="37AECF62BA314BC9ABDF84F81FB2182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4">
    <w:name w:val="9E3645164A3D48DE8B261E515930C937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5">
    <w:name w:val="88B6D8B02F3642B3B32EFD9C71CDE94A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2">
    <w:name w:val="5104433AF4344527939331B2CB1545A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1">
    <w:name w:val="56C4971DE22243F78A10CDCFD5DA6028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0">
    <w:name w:val="9CA75291504A4F2099F91D7518E8244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0">
    <w:name w:val="AB926C3F1083427F833340E271BD0D6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0">
    <w:name w:val="7E8B0E09B34242EBB96BE8C30205B27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0">
    <w:name w:val="589CBEE17DD94E48974FC55C312023D6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0">
    <w:name w:val="0C896CF12A244169936EEB8702098CFB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0">
    <w:name w:val="11B74335426C4FBCAD25D2EE412CF89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0">
    <w:name w:val="8597D740359F4EE3900FE4383CA08CF3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0">
    <w:name w:val="FC2D1839896E4853B8266F95DE5BD5E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0">
    <w:name w:val="CDAC2CE6CE0642BEA5C930A7582E1CA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0">
    <w:name w:val="A06482399F9D44B6A22AE11BACAC1DB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0">
    <w:name w:val="789E5C686F484B53B778A6F69843B31F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0">
    <w:name w:val="794A9F6B93744EA8934E4172122496A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0">
    <w:name w:val="977AFC1D51814175BB0E22FE605EBF4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0">
    <w:name w:val="EDF8CC9582B7465EBFF3F9A3995730C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0">
    <w:name w:val="038F7155C7F841F2A2A2D45F8DEF3D0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3">
    <w:name w:val="37AECF62BA314BC9ABDF84F81FB2182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5">
    <w:name w:val="9E3645164A3D48DE8B261E515930C937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6">
    <w:name w:val="88B6D8B02F3642B3B32EFD9C71CDE94A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3">
    <w:name w:val="5104433AF4344527939331B2CB1545A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2">
    <w:name w:val="56C4971DE22243F78A10CDCFD5DA6028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1">
    <w:name w:val="9CA75291504A4F2099F91D7518E8244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1">
    <w:name w:val="AB926C3F1083427F833340E271BD0D6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1">
    <w:name w:val="7E8B0E09B34242EBB96BE8C30205B27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1">
    <w:name w:val="589CBEE17DD94E48974FC55C312023D6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1">
    <w:name w:val="0C896CF12A244169936EEB8702098CFB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1">
    <w:name w:val="11B74335426C4FBCAD25D2EE412CF89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1">
    <w:name w:val="8597D740359F4EE3900FE4383CA08CF3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1">
    <w:name w:val="FC2D1839896E4853B8266F95DE5BD5E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1">
    <w:name w:val="CDAC2CE6CE0642BEA5C930A7582E1CA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1">
    <w:name w:val="A06482399F9D44B6A22AE11BACAC1DB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1">
    <w:name w:val="789E5C686F484B53B778A6F69843B31F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1">
    <w:name w:val="794A9F6B93744EA8934E4172122496A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1">
    <w:name w:val="977AFC1D51814175BB0E22FE605EBF4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1">
    <w:name w:val="EDF8CC9582B7465EBFF3F9A3995730C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1">
    <w:name w:val="038F7155C7F841F2A2A2D45F8DEF3D0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4">
    <w:name w:val="37AECF62BA314BC9ABDF84F81FB2182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825774367054F3EB0410CAB568604AB">
    <w:name w:val="3825774367054F3EB0410CAB568604AB"/>
    <w:rsid w:val="00DB4C38"/>
    <w:pPr>
      <w:spacing w:after="160" w:line="259" w:lineRule="auto"/>
    </w:pPr>
  </w:style>
  <w:style w:type="paragraph" w:customStyle="1" w:styleId="60EC493FDAE1417C8C3AF769AB678595">
    <w:name w:val="60EC493FDAE1417C8C3AF769AB678595"/>
    <w:rsid w:val="00DB4C38"/>
    <w:pPr>
      <w:spacing w:after="160" w:line="259" w:lineRule="auto"/>
    </w:pPr>
  </w:style>
  <w:style w:type="paragraph" w:customStyle="1" w:styleId="60384D94D8A24F359D1308C818445CD2">
    <w:name w:val="60384D94D8A24F359D1308C818445CD2"/>
    <w:rsid w:val="00DB4C38"/>
    <w:pPr>
      <w:spacing w:after="160" w:line="259" w:lineRule="auto"/>
    </w:pPr>
  </w:style>
  <w:style w:type="paragraph" w:customStyle="1" w:styleId="8EB79C06206648B98CCB998FF2762480">
    <w:name w:val="8EB79C06206648B98CCB998FF2762480"/>
    <w:rsid w:val="00DB4C38"/>
    <w:pPr>
      <w:spacing w:after="160" w:line="259" w:lineRule="auto"/>
    </w:pPr>
  </w:style>
  <w:style w:type="paragraph" w:customStyle="1" w:styleId="862858A1F841441A92CB9041BD630191">
    <w:name w:val="862858A1F841441A92CB9041BD630191"/>
    <w:rsid w:val="00DB4C38"/>
    <w:pPr>
      <w:spacing w:after="160" w:line="259" w:lineRule="auto"/>
    </w:pPr>
  </w:style>
  <w:style w:type="paragraph" w:customStyle="1" w:styleId="A131A3B00D1949E8A461105BA0F3E716">
    <w:name w:val="A131A3B00D1949E8A461105BA0F3E716"/>
    <w:rsid w:val="00DB4C38"/>
    <w:pPr>
      <w:spacing w:after="160" w:line="259" w:lineRule="auto"/>
    </w:pPr>
  </w:style>
  <w:style w:type="paragraph" w:customStyle="1" w:styleId="454FAF08E4014AD48ACB47495AB6312C">
    <w:name w:val="454FAF08E4014AD48ACB47495AB6312C"/>
    <w:rsid w:val="00DB4C38"/>
    <w:pPr>
      <w:spacing w:after="160" w:line="259" w:lineRule="auto"/>
    </w:pPr>
  </w:style>
  <w:style w:type="paragraph" w:customStyle="1" w:styleId="9E8CBAA6DFF0446BA221E02E103F6556">
    <w:name w:val="9E8CBAA6DFF0446BA221E02E103F6556"/>
    <w:rsid w:val="00DB4C38"/>
    <w:pPr>
      <w:spacing w:after="160" w:line="259" w:lineRule="auto"/>
    </w:pPr>
  </w:style>
  <w:style w:type="paragraph" w:customStyle="1" w:styleId="1F505358C2FF4D6585C27EA0824706AD">
    <w:name w:val="1F505358C2FF4D6585C27EA0824706AD"/>
    <w:rsid w:val="00DB4C38"/>
    <w:pPr>
      <w:spacing w:after="160" w:line="259" w:lineRule="auto"/>
    </w:pPr>
  </w:style>
  <w:style w:type="paragraph" w:customStyle="1" w:styleId="61412497536D4955B23A50DC498CD961">
    <w:name w:val="61412497536D4955B23A50DC498CD961"/>
    <w:rsid w:val="00DB4C38"/>
    <w:pPr>
      <w:spacing w:after="160" w:line="259" w:lineRule="auto"/>
    </w:pPr>
  </w:style>
  <w:style w:type="paragraph" w:customStyle="1" w:styleId="9E3645164A3D48DE8B261E515930C93716">
    <w:name w:val="9E3645164A3D48DE8B261E515930C937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7">
    <w:name w:val="88B6D8B02F3642B3B32EFD9C71CDE94A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4">
    <w:name w:val="5104433AF4344527939331B2CB1545A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3">
    <w:name w:val="56C4971DE22243F78A10CDCFD5DA6028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2">
    <w:name w:val="9CA75291504A4F2099F91D7518E8244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2">
    <w:name w:val="AB926C3F1083427F833340E271BD0D6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2">
    <w:name w:val="7E8B0E09B34242EBB96BE8C30205B27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2">
    <w:name w:val="589CBEE17DD94E48974FC55C312023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2">
    <w:name w:val="0C896CF12A244169936EEB8702098CFB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2">
    <w:name w:val="11B74335426C4FBCAD25D2EE412CF89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2">
    <w:name w:val="8597D740359F4EE3900FE4383CA08CF3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2">
    <w:name w:val="FC2D1839896E4853B8266F95DE5BD5E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2">
    <w:name w:val="CDAC2CE6CE0642BEA5C930A7582E1CA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2">
    <w:name w:val="A06482399F9D44B6A22AE11BACAC1DB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2">
    <w:name w:val="789E5C686F484B53B778A6F69843B31F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2">
    <w:name w:val="794A9F6B93744EA8934E4172122496A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2">
    <w:name w:val="977AFC1D51814175BB0E22FE605EBF4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2">
    <w:name w:val="EDF8CC9582B7465EBFF3F9A3995730C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2">
    <w:name w:val="038F7155C7F841F2A2A2D45F8DEF3D0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5">
    <w:name w:val="37AECF62BA314BC9ABDF84F81FB2182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7">
    <w:name w:val="9E3645164A3D48DE8B261E515930C937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8">
    <w:name w:val="88B6D8B02F3642B3B32EFD9C71CDE94A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5">
    <w:name w:val="5104433AF4344527939331B2CB1545A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4">
    <w:name w:val="56C4971DE22243F78A10CDCFD5DA6028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3">
    <w:name w:val="9CA75291504A4F2099F91D7518E8244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3">
    <w:name w:val="AB926C3F1083427F833340E271BD0D6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3">
    <w:name w:val="7E8B0E09B34242EBB96BE8C30205B27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3">
    <w:name w:val="589CBEE17DD94E48974FC55C312023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3">
    <w:name w:val="0C896CF12A244169936EEB8702098CFB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3">
    <w:name w:val="11B74335426C4FBCAD25D2EE412CF89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3">
    <w:name w:val="8597D740359F4EE3900FE4383CA08CF3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3">
    <w:name w:val="FC2D1839896E4853B8266F95DE5BD5E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3">
    <w:name w:val="CDAC2CE6CE0642BEA5C930A7582E1CA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3">
    <w:name w:val="A06482399F9D44B6A22AE11BACAC1DB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3">
    <w:name w:val="789E5C686F484B53B778A6F69843B31F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3">
    <w:name w:val="794A9F6B93744EA8934E4172122496A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3">
    <w:name w:val="977AFC1D51814175BB0E22FE605EBF4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3">
    <w:name w:val="EDF8CC9582B7465EBFF3F9A3995730C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3">
    <w:name w:val="038F7155C7F841F2A2A2D45F8DEF3D0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6">
    <w:name w:val="37AECF62BA314BC9ABDF84F81FB2182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8">
    <w:name w:val="9E3645164A3D48DE8B261E515930C937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9">
    <w:name w:val="88B6D8B02F3642B3B32EFD9C71CDE94A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6">
    <w:name w:val="5104433AF4344527939331B2CB1545A3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5">
    <w:name w:val="56C4971DE22243F78A10CDCFD5DA6028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4">
    <w:name w:val="9CA75291504A4F2099F91D7518E8244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4">
    <w:name w:val="AB926C3F1083427F833340E271BD0D6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4">
    <w:name w:val="7E8B0E09B34242EBB96BE8C30205B27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4">
    <w:name w:val="589CBEE17DD94E48974FC55C312023D6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4">
    <w:name w:val="0C896CF12A244169936EEB8702098CFB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4">
    <w:name w:val="11B74335426C4FBCAD25D2EE412CF89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4">
    <w:name w:val="8597D740359F4EE3900FE4383CA08CF3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4">
    <w:name w:val="FC2D1839896E4853B8266F95DE5BD5E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4">
    <w:name w:val="CDAC2CE6CE0642BEA5C930A7582E1CA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4">
    <w:name w:val="A06482399F9D44B6A22AE11BACAC1DB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4">
    <w:name w:val="789E5C686F484B53B778A6F69843B31F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4">
    <w:name w:val="794A9F6B93744EA8934E4172122496A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4">
    <w:name w:val="977AFC1D51814175BB0E22FE605EBF4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4">
    <w:name w:val="EDF8CC9582B7465EBFF3F9A3995730C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4">
    <w:name w:val="038F7155C7F841F2A2A2D45F8DEF3D0A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7">
    <w:name w:val="37AECF62BA314BC9ABDF84F81FB2182C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9">
    <w:name w:val="9E3645164A3D48DE8B261E515930C937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0">
    <w:name w:val="88B6D8B02F3642B3B32EFD9C71CDE94A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7">
    <w:name w:val="5104433AF4344527939331B2CB1545A3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6">
    <w:name w:val="56C4971DE22243F78A10CDCFD5DA6028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5">
    <w:name w:val="9CA75291504A4F2099F91D7518E8244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5">
    <w:name w:val="AB926C3F1083427F833340E271BD0D6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5">
    <w:name w:val="7E8B0E09B34242EBB96BE8C30205B27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5">
    <w:name w:val="589CBEE17DD94E48974FC55C312023D6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5">
    <w:name w:val="0C896CF12A244169936EEB8702098CFB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5">
    <w:name w:val="11B74335426C4FBCAD25D2EE412CF89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5">
    <w:name w:val="8597D740359F4EE3900FE4383CA08CF3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5">
    <w:name w:val="FC2D1839896E4853B8266F95DE5BD5E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5">
    <w:name w:val="CDAC2CE6CE0642BEA5C930A7582E1CA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5">
    <w:name w:val="A06482399F9D44B6A22AE11BACAC1DB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5">
    <w:name w:val="789E5C686F484B53B778A6F69843B31F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5">
    <w:name w:val="794A9F6B93744EA8934E4172122496A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5">
    <w:name w:val="977AFC1D51814175BB0E22FE605EBF4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5">
    <w:name w:val="EDF8CC9582B7465EBFF3F9A3995730C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5">
    <w:name w:val="038F7155C7F841F2A2A2D45F8DEF3D0A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8">
    <w:name w:val="37AECF62BA314BC9ABDF84F81FB2182C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0">
    <w:name w:val="9E3645164A3D48DE8B261E515930C937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1">
    <w:name w:val="88B6D8B02F3642B3B32EFD9C71CDE94A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8">
    <w:name w:val="5104433AF4344527939331B2CB1545A3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7">
    <w:name w:val="56C4971DE22243F78A10CDCFD5DA6028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6">
    <w:name w:val="9CA75291504A4F2099F91D7518E8244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6">
    <w:name w:val="AB926C3F1083427F833340E271BD0D6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6">
    <w:name w:val="7E8B0E09B34242EBB96BE8C30205B27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6">
    <w:name w:val="589CBEE17DD94E48974FC55C312023D6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6">
    <w:name w:val="0C896CF12A244169936EEB8702098CFB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6">
    <w:name w:val="11B74335426C4FBCAD25D2EE412CF89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6">
    <w:name w:val="8597D740359F4EE3900FE4383CA08CF3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6">
    <w:name w:val="FC2D1839896E4853B8266F95DE5BD5E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6">
    <w:name w:val="CDAC2CE6CE0642BEA5C930A7582E1CA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6">
    <w:name w:val="A06482399F9D44B6A22AE11BACAC1DB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6">
    <w:name w:val="789E5C686F484B53B778A6F69843B31F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6">
    <w:name w:val="794A9F6B93744EA8934E4172122496A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6">
    <w:name w:val="977AFC1D51814175BB0E22FE605EBF4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6">
    <w:name w:val="EDF8CC9582B7465EBFF3F9A3995730C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6">
    <w:name w:val="038F7155C7F841F2A2A2D45F8DEF3D0A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9">
    <w:name w:val="37AECF62BA314BC9ABDF84F81FB2182C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1">
    <w:name w:val="9E3645164A3D48DE8B261E515930C937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2">
    <w:name w:val="88B6D8B02F3642B3B32EFD9C71CDE94A22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9">
    <w:name w:val="5104433AF4344527939331B2CB1545A3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8">
    <w:name w:val="56C4971DE22243F78A10CDCFD5DA6028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7">
    <w:name w:val="9CA75291504A4F2099F91D7518E8244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7">
    <w:name w:val="AB926C3F1083427F833340E271BD0D6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7">
    <w:name w:val="7E8B0E09B34242EBB96BE8C30205B27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7">
    <w:name w:val="589CBEE17DD94E48974FC55C312023D6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7">
    <w:name w:val="0C896CF12A244169936EEB8702098CFB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7">
    <w:name w:val="11B74335426C4FBCAD25D2EE412CF89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7">
    <w:name w:val="8597D740359F4EE3900FE4383CA08CF3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7">
    <w:name w:val="FC2D1839896E4853B8266F95DE5BD5E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7">
    <w:name w:val="CDAC2CE6CE0642BEA5C930A7582E1CA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7">
    <w:name w:val="A06482399F9D44B6A22AE11BACAC1DB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7">
    <w:name w:val="789E5C686F484B53B778A6F69843B31F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7">
    <w:name w:val="794A9F6B93744EA8934E4172122496A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7">
    <w:name w:val="977AFC1D51814175BB0E22FE605EBF4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7">
    <w:name w:val="EDF8CC9582B7465EBFF3F9A3995730C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7">
    <w:name w:val="038F7155C7F841F2A2A2D45F8DEF3D0A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0">
    <w:name w:val="37AECF62BA314BC9ABDF84F81FB2182C1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2">
    <w:name w:val="9E3645164A3D48DE8B261E515930C9372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3">
    <w:name w:val="88B6D8B02F3642B3B32EFD9C71CDE94A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0">
    <w:name w:val="5104433AF4344527939331B2CB1545A31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9">
    <w:name w:val="56C4971DE22243F78A10CDCFD5DA6028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8">
    <w:name w:val="9CA75291504A4F2099F91D7518E8244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8">
    <w:name w:val="AB926C3F1083427F833340E271BD0D6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8">
    <w:name w:val="7E8B0E09B34242EBB96BE8C30205B27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8">
    <w:name w:val="589CBEE17DD94E48974FC55C312023D6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8">
    <w:name w:val="0C896CF12A244169936EEB8702098CFB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8">
    <w:name w:val="11B74335426C4FBCAD25D2EE412CF89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8">
    <w:name w:val="8597D740359F4EE3900FE4383CA08CF3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8">
    <w:name w:val="FC2D1839896E4853B8266F95DE5BD5E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8">
    <w:name w:val="CDAC2CE6CE0642BEA5C930A7582E1CA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8">
    <w:name w:val="A06482399F9D44B6A22AE11BACAC1DB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8">
    <w:name w:val="789E5C686F484B53B778A6F69843B31F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8">
    <w:name w:val="794A9F6B93744EA8934E4172122496A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8">
    <w:name w:val="977AFC1D51814175BB0E22FE605EBF4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8">
    <w:name w:val="EDF8CC9582B7465EBFF3F9A3995730C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8">
    <w:name w:val="038F7155C7F841F2A2A2D45F8DEF3D0A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1">
    <w:name w:val="37AECF62BA314BC9ABDF84F81FB2182C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3">
    <w:name w:val="9E3645164A3D48DE8B261E515930C937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4">
    <w:name w:val="88B6D8B02F3642B3B32EFD9C71CDE94A24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1">
    <w:name w:val="5104433AF4344527939331B2CB1545A3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0">
    <w:name w:val="56C4971DE22243F78A10CDCFD5DA60282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9">
    <w:name w:val="9CA75291504A4F2099F91D7518E8244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9">
    <w:name w:val="AB926C3F1083427F833340E271BD0D6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9">
    <w:name w:val="7E8B0E09B34242EBB96BE8C30205B27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9">
    <w:name w:val="589CBEE17DD94E48974FC55C312023D6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9">
    <w:name w:val="0C896CF12A244169936EEB8702098CFB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9">
    <w:name w:val="11B74335426C4FBCAD25D2EE412CF89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9">
    <w:name w:val="8597D740359F4EE3900FE4383CA08CF3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9">
    <w:name w:val="FC2D1839896E4853B8266F95DE5BD5E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9">
    <w:name w:val="CDAC2CE6CE0642BEA5C930A7582E1CA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9">
    <w:name w:val="A06482399F9D44B6A22AE11BACAC1DB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9">
    <w:name w:val="789E5C686F484B53B778A6F69843B31F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9">
    <w:name w:val="794A9F6B93744EA8934E4172122496A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9">
    <w:name w:val="977AFC1D51814175BB0E22FE605EBF4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9">
    <w:name w:val="EDF8CC9582B7465EBFF3F9A3995730C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9">
    <w:name w:val="038F7155C7F841F2A2A2D45F8DEF3D0A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2">
    <w:name w:val="37AECF62BA314BC9ABDF84F81FB2182C1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4">
    <w:name w:val="9E3645164A3D48DE8B261E515930C93724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5">
    <w:name w:val="88B6D8B02F3642B3B32EFD9C71CDE94A25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2">
    <w:name w:val="5104433AF4344527939331B2CB1545A312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1">
    <w:name w:val="56C4971DE22243F78A10CDCFD5DA602821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0">
    <w:name w:val="9CA75291504A4F2099F91D7518E8244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0">
    <w:name w:val="AB926C3F1083427F833340E271BD0D6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0">
    <w:name w:val="7E8B0E09B34242EBB96BE8C30205B27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0">
    <w:name w:val="589CBEE17DD94E48974FC55C312023D6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0">
    <w:name w:val="0C896CF12A244169936EEB8702098CFB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0">
    <w:name w:val="11B74335426C4FBCAD25D2EE412CF89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0">
    <w:name w:val="8597D740359F4EE3900FE4383CA08CF3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0">
    <w:name w:val="FC2D1839896E4853B8266F95DE5BD5E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0">
    <w:name w:val="CDAC2CE6CE0642BEA5C930A7582E1CA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0">
    <w:name w:val="A06482399F9D44B6A22AE11BACAC1DB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0">
    <w:name w:val="789E5C686F484B53B778A6F69843B31F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0">
    <w:name w:val="794A9F6B93744EA8934E4172122496A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0">
    <w:name w:val="977AFC1D51814175BB0E22FE605EBF4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0">
    <w:name w:val="EDF8CC9582B7465EBFF3F9A3995730C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0">
    <w:name w:val="038F7155C7F841F2A2A2D45F8DEF3D0A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3">
    <w:name w:val="37AECF62BA314BC9ABDF84F81FB2182C13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5">
    <w:name w:val="9E3645164A3D48DE8B261E515930C9372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6">
    <w:name w:val="88B6D8B02F3642B3B32EFD9C71CDE94A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3">
    <w:name w:val="5104433AF4344527939331B2CB1545A31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2">
    <w:name w:val="56C4971DE22243F78A10CDCFD5DA6028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1">
    <w:name w:val="9CA75291504A4F2099F91D7518E8244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1">
    <w:name w:val="AB926C3F1083427F833340E271BD0D6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1">
    <w:name w:val="7E8B0E09B34242EBB96BE8C30205B27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1">
    <w:name w:val="589CBEE17DD94E48974FC55C312023D6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1">
    <w:name w:val="0C896CF12A244169936EEB8702098CFB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1">
    <w:name w:val="11B74335426C4FBCAD25D2EE412CF89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1">
    <w:name w:val="8597D740359F4EE3900FE4383CA08CF3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1">
    <w:name w:val="FC2D1839896E4853B8266F95DE5BD5E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1">
    <w:name w:val="CDAC2CE6CE0642BEA5C930A7582E1CA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1">
    <w:name w:val="A06482399F9D44B6A22AE11BACAC1DB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1">
    <w:name w:val="789E5C686F484B53B778A6F69843B31F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1">
    <w:name w:val="794A9F6B93744EA8934E4172122496A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1">
    <w:name w:val="977AFC1D51814175BB0E22FE605EBF4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1">
    <w:name w:val="EDF8CC9582B7465EBFF3F9A3995730C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1">
    <w:name w:val="038F7155C7F841F2A2A2D45F8DEF3D0A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4">
    <w:name w:val="37AECF62BA314BC9ABDF84F81FB2182C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6">
    <w:name w:val="9E3645164A3D48DE8B261E515930C937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7">
    <w:name w:val="88B6D8B02F3642B3B32EFD9C71CDE94A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4">
    <w:name w:val="5104433AF4344527939331B2CB1545A3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3">
    <w:name w:val="56C4971DE22243F78A10CDCFD5DA6028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2">
    <w:name w:val="9CA75291504A4F2099F91D7518E8244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2">
    <w:name w:val="AB926C3F1083427F833340E271BD0D6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2">
    <w:name w:val="7E8B0E09B34242EBB96BE8C30205B27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2">
    <w:name w:val="589CBEE17DD94E48974FC55C312023D6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2">
    <w:name w:val="0C896CF12A244169936EEB8702098CFB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2">
    <w:name w:val="11B74335426C4FBCAD25D2EE412CF89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2">
    <w:name w:val="8597D740359F4EE3900FE4383CA08CF3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2">
    <w:name w:val="FC2D1839896E4853B8266F95DE5BD5E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2">
    <w:name w:val="CDAC2CE6CE0642BEA5C930A7582E1CA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2">
    <w:name w:val="A06482399F9D44B6A22AE11BACAC1DB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2">
    <w:name w:val="789E5C686F484B53B778A6F69843B31F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2">
    <w:name w:val="794A9F6B93744EA8934E4172122496A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2">
    <w:name w:val="977AFC1D51814175BB0E22FE605EBF4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2">
    <w:name w:val="EDF8CC9582B7465EBFF3F9A3995730C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2">
    <w:name w:val="038F7155C7F841F2A2A2D45F8DEF3D0A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5">
    <w:name w:val="37AECF62BA314BC9ABDF84F81FB2182C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7">
    <w:name w:val="9E3645164A3D48DE8B261E515930C937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8">
    <w:name w:val="88B6D8B02F3642B3B32EFD9C71CDE94A28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5">
    <w:name w:val="5104433AF4344527939331B2CB1545A3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4">
    <w:name w:val="56C4971DE22243F78A10CDCFD5DA60282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3">
    <w:name w:val="9CA75291504A4F2099F91D7518E8244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3">
    <w:name w:val="AB926C3F1083427F833340E271BD0D6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3">
    <w:name w:val="7E8B0E09B34242EBB96BE8C30205B27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3">
    <w:name w:val="589CBEE17DD94E48974FC55C312023D6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3">
    <w:name w:val="0C896CF12A244169936EEB8702098CFB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3">
    <w:name w:val="11B74335426C4FBCAD25D2EE412CF89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3">
    <w:name w:val="8597D740359F4EE3900FE4383CA08CF3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3">
    <w:name w:val="FC2D1839896E4853B8266F95DE5BD5E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3">
    <w:name w:val="CDAC2CE6CE0642BEA5C930A7582E1CA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3">
    <w:name w:val="A06482399F9D44B6A22AE11BACAC1DB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3">
    <w:name w:val="789E5C686F484B53B778A6F69843B31F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3">
    <w:name w:val="794A9F6B93744EA8934E4172122496A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3">
    <w:name w:val="977AFC1D51814175BB0E22FE605EBF4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3">
    <w:name w:val="EDF8CC9582B7465EBFF3F9A3995730C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3">
    <w:name w:val="038F7155C7F841F2A2A2D45F8DEF3D0A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6">
    <w:name w:val="37AECF62BA314BC9ABDF84F81FB2182C1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8">
    <w:name w:val="9E3645164A3D48DE8B261E515930C93728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9">
    <w:name w:val="88B6D8B02F3642B3B32EFD9C71CDE94A29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5">
    <w:name w:val="56C4971DE22243F78A10CDCFD5DA602825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4">
    <w:name w:val="9CA75291504A4F2099F91D7518E8244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4">
    <w:name w:val="AB926C3F1083427F833340E271BD0D6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4">
    <w:name w:val="7E8B0E09B34242EBB96BE8C30205B27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4">
    <w:name w:val="589CBEE17DD94E48974FC55C312023D6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4">
    <w:name w:val="0C896CF12A244169936EEB8702098CFB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4">
    <w:name w:val="11B74335426C4FBCAD25D2EE412CF89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4">
    <w:name w:val="8597D740359F4EE3900FE4383CA08CF3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4">
    <w:name w:val="FC2D1839896E4853B8266F95DE5BD5E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4">
    <w:name w:val="CDAC2CE6CE0642BEA5C930A7582E1CA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4">
    <w:name w:val="A06482399F9D44B6A22AE11BACAC1DB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4">
    <w:name w:val="789E5C686F484B53B778A6F69843B31F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4">
    <w:name w:val="794A9F6B93744EA8934E4172122496A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4">
    <w:name w:val="977AFC1D51814175BB0E22FE605EBF4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4">
    <w:name w:val="EDF8CC9582B7465EBFF3F9A3995730C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4">
    <w:name w:val="038F7155C7F841F2A2A2D45F8DEF3D0A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9">
    <w:name w:val="9E3645164A3D48DE8B261E515930C93729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30">
    <w:name w:val="88B6D8B02F3642B3B32EFD9C71CDE94A30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6">
    <w:name w:val="56C4971DE22243F78A10CDCFD5DA602826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5">
    <w:name w:val="9CA75291504A4F2099F91D7518E8244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5">
    <w:name w:val="AB926C3F1083427F833340E271BD0D6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5">
    <w:name w:val="7E8B0E09B34242EBB96BE8C30205B27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5">
    <w:name w:val="589CBEE17DD94E48974FC55C312023D6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5">
    <w:name w:val="0C896CF12A244169936EEB8702098CFB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5">
    <w:name w:val="11B74335426C4FBCAD25D2EE412CF89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5">
    <w:name w:val="8597D740359F4EE3900FE4383CA08CF3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5">
    <w:name w:val="FC2D1839896E4853B8266F95DE5BD5E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5">
    <w:name w:val="CDAC2CE6CE0642BEA5C930A7582E1CA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5">
    <w:name w:val="A06482399F9D44B6A22AE11BACAC1DB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5">
    <w:name w:val="789E5C686F484B53B778A6F69843B31F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5">
    <w:name w:val="794A9F6B93744EA8934E4172122496A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5">
    <w:name w:val="977AFC1D51814175BB0E22FE605EBF4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5">
    <w:name w:val="EDF8CC9582B7465EBFF3F9A3995730C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5">
    <w:name w:val="038F7155C7F841F2A2A2D45F8DEF3D0A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Office_18809110_TF02810547.dotx</Template>
  <TotalTime>137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Petr Barborik</cp:lastModifiedBy>
  <cp:revision>2</cp:revision>
  <dcterms:created xsi:type="dcterms:W3CDTF">2017-08-23T11:30:00Z</dcterms:created>
  <dcterms:modified xsi:type="dcterms:W3CDTF">2018-04-30T18:00:00Z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