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lang w:val="pt-BR"/>
        </w:rPr>
        <w:alias w:val="Insira o nome da empresa/departamento:"/>
        <w:tag w:val="Insira o nome da empresa/departamento:"/>
        <w:id w:val="-871217427"/>
        <w:placeholder>
          <w:docPart w:val="05C80A5A0BBE451580794CEA4C2A36C0"/>
        </w:placeholder>
        <w:temporary/>
        <w:showingPlcHdr/>
        <w15:appearance w15:val="hidden"/>
      </w:sdtPr>
      <w:sdtEndPr/>
      <w:sdtContent>
        <w:p w14:paraId="2F40B496" w14:textId="77777777" w:rsidR="00275260" w:rsidRPr="007F2A8C" w:rsidRDefault="00275260" w:rsidP="00275260">
          <w:pPr>
            <w:pStyle w:val="Ttulo1"/>
            <w:rPr>
              <w:lang w:val="pt-BR"/>
            </w:rPr>
          </w:pPr>
          <w:r w:rsidRPr="007F2A8C">
            <w:rPr>
              <w:lang w:val="pt-BR" w:bidi="pt-BR"/>
            </w:rPr>
            <w:t>Nome da empresa/departamento</w:t>
          </w:r>
        </w:p>
      </w:sdtContent>
    </w:sdt>
    <w:p w14:paraId="605CA034" w14:textId="602C5F5F" w:rsidR="00275260" w:rsidRPr="007F2A8C" w:rsidRDefault="00527E25" w:rsidP="009D4984">
      <w:pPr>
        <w:pStyle w:val="Ttulo1"/>
        <w:rPr>
          <w:lang w:val="pt-BR"/>
        </w:rPr>
      </w:pPr>
      <w:sdt>
        <w:sdtPr>
          <w:rPr>
            <w:lang w:val="pt-BR"/>
          </w:rPr>
          <w:alias w:val="Atas da reunião:"/>
          <w:tag w:val="Atas da reunião:"/>
          <w:id w:val="1780671977"/>
          <w:placeholder>
            <w:docPart w:val="6DE80910FDCB40C1833D8F62944D8073"/>
          </w:placeholder>
          <w:temporary/>
          <w:showingPlcHdr/>
          <w15:appearance w15:val="hidden"/>
        </w:sdtPr>
        <w:sdtEndPr/>
        <w:sdtContent>
          <w:r w:rsidR="00275260" w:rsidRPr="007F2A8C">
            <w:rPr>
              <w:lang w:val="pt-BR" w:bidi="pt-BR"/>
            </w:rPr>
            <w:t>Atas da reunião</w:t>
          </w:r>
        </w:sdtContent>
      </w:sdt>
    </w:p>
    <w:p w14:paraId="5C7AD031" w14:textId="72949993" w:rsidR="00554276" w:rsidRPr="007F2A8C" w:rsidRDefault="00527E25" w:rsidP="009F4E19">
      <w:pPr>
        <w:pStyle w:val="Data"/>
        <w:rPr>
          <w:lang w:val="pt-BR"/>
        </w:rPr>
      </w:pPr>
      <w:sdt>
        <w:sdtPr>
          <w:rPr>
            <w:lang w:val="pt-BR"/>
          </w:rPr>
          <w:alias w:val="Insira a data:"/>
          <w:tag w:val="Insira a data:"/>
          <w:id w:val="-657462893"/>
          <w:placeholder>
            <w:docPart w:val="87811353D2964E3B85500569C8090C5F"/>
          </w:placeholder>
          <w:temporary/>
          <w:showingPlcHdr/>
          <w15:appearance w15:val="hidden"/>
        </w:sdtPr>
        <w:sdtEndPr/>
        <w:sdtContent>
          <w:r w:rsidR="009F4E19" w:rsidRPr="007F2A8C">
            <w:rPr>
              <w:lang w:val="pt-BR" w:bidi="pt-BR"/>
            </w:rPr>
            <w:t>Data</w:t>
          </w:r>
        </w:sdtContent>
      </w:sdt>
    </w:p>
    <w:p w14:paraId="6E91D7D1" w14:textId="4F43ECC9" w:rsidR="00554276" w:rsidRPr="007F2A8C" w:rsidRDefault="00527E25" w:rsidP="000D445D">
      <w:pPr>
        <w:pStyle w:val="Numerada"/>
        <w:rPr>
          <w:lang w:val="pt-BR"/>
        </w:rPr>
      </w:pPr>
      <w:sdt>
        <w:sdtPr>
          <w:rPr>
            <w:rFonts w:eastAsiaTheme="majorEastAsia"/>
            <w:lang w:val="pt-BR"/>
          </w:rPr>
          <w:alias w:val="Abrir sessão:"/>
          <w:tag w:val="Abrir sessão:"/>
          <w:id w:val="-1169712673"/>
          <w:placeholder>
            <w:docPart w:val="C7E6D389A8C24157BC9ABC235D11351A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275260" w:rsidRPr="007F2A8C">
            <w:rPr>
              <w:rFonts w:eastAsiaTheme="majorEastAsia"/>
              <w:lang w:val="pt-BR" w:bidi="pt-BR"/>
            </w:rPr>
            <w:t>Abrir sessão</w:t>
          </w:r>
        </w:sdtContent>
      </w:sdt>
    </w:p>
    <w:p w14:paraId="0BDEE82D" w14:textId="664B75FA" w:rsidR="00D50D23" w:rsidRPr="007F2A8C" w:rsidRDefault="00527E25" w:rsidP="009A1972">
      <w:pPr>
        <w:ind w:right="-340"/>
        <w:rPr>
          <w:lang w:val="pt-BR"/>
        </w:rPr>
      </w:pPr>
      <w:sdt>
        <w:sdtPr>
          <w:rPr>
            <w:lang w:val="pt-BR"/>
          </w:rPr>
          <w:alias w:val="Insira o nome do facilitador:"/>
          <w:tag w:val="Insira o nome do facilitador:"/>
          <w:id w:val="-28566333"/>
          <w:placeholder>
            <w:docPart w:val="9EBC02D35DF84D22AD8C4E722C04605E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nfase"/>
            <w:iCs/>
            <w:color w:val="595959" w:themeColor="text1" w:themeTint="A6"/>
          </w:rPr>
        </w:sdtEndPr>
        <w:sdtContent>
          <w:r w:rsidR="000F4987" w:rsidRPr="007F2A8C">
            <w:rPr>
              <w:rStyle w:val="TextodoEspaoReservado"/>
              <w:lang w:val="pt-BR" w:bidi="pt-BR"/>
            </w:rPr>
            <w:t>Nome do Facilitador</w:t>
          </w:r>
        </w:sdtContent>
      </w:sdt>
      <w:r w:rsidR="000F4987" w:rsidRPr="007F2A8C">
        <w:rPr>
          <w:lang w:val="pt-BR" w:bidi="pt-BR"/>
        </w:rPr>
        <w:t xml:space="preserve"> </w:t>
      </w:r>
      <w:sdt>
        <w:sdtPr>
          <w:rPr>
            <w:lang w:val="pt-BR"/>
          </w:rPr>
          <w:alias w:val="Insira o texto do parágrafo:"/>
          <w:tag w:val="Insira o texto do parágrafo:"/>
          <w:id w:val="-929966237"/>
          <w:placeholder>
            <w:docPart w:val="DFA6F40C9D144807BA4EBE89B7D98C0A"/>
          </w:placeholder>
          <w:temporary/>
          <w:showingPlcHdr/>
          <w15:appearance w15:val="hidden"/>
        </w:sdtPr>
        <w:sdtEndPr/>
        <w:sdtContent>
          <w:r w:rsidR="00D50D23" w:rsidRPr="007F2A8C">
            <w:rPr>
              <w:lang w:val="pt-BR" w:bidi="pt-BR"/>
            </w:rPr>
            <w:t>abriu a sessão da reunião regular do</w:t>
          </w:r>
        </w:sdtContent>
      </w:sdt>
      <w:r w:rsidR="000F4987" w:rsidRPr="007F2A8C">
        <w:rPr>
          <w:lang w:val="pt-BR" w:bidi="pt-BR"/>
        </w:rPr>
        <w:t xml:space="preserve"> </w:t>
      </w:r>
      <w:sdt>
        <w:sdtPr>
          <w:rPr>
            <w:lang w:val="pt-BR"/>
          </w:rPr>
          <w:alias w:val="Insira a organização/comitê:"/>
          <w:tag w:val="Insira a organização/comitê:"/>
          <w:id w:val="1359391056"/>
          <w:placeholder>
            <w:docPart w:val="C1A50EF4937249E9906F77E646F79CDC"/>
          </w:placeholder>
          <w:temporary/>
          <w:showingPlcHdr/>
          <w15:appearance w15:val="hidden"/>
        </w:sdtPr>
        <w:sdtEndPr/>
        <w:sdtContent>
          <w:r w:rsidR="00D50D23" w:rsidRPr="007F2A8C">
            <w:rPr>
              <w:rStyle w:val="nfase"/>
              <w:lang w:val="pt-BR" w:bidi="pt-BR"/>
            </w:rPr>
            <w:t>Nome da Organização/Comitê</w:t>
          </w:r>
        </w:sdtContent>
      </w:sdt>
      <w:r w:rsidR="000F4987" w:rsidRPr="007F2A8C">
        <w:rPr>
          <w:lang w:val="pt-BR" w:bidi="pt-BR"/>
        </w:rPr>
        <w:t xml:space="preserve"> </w:t>
      </w:r>
      <w:sdt>
        <w:sdtPr>
          <w:rPr>
            <w:lang w:val="pt-BR"/>
          </w:rPr>
          <w:alias w:val="Insira o texto do parágrafo:"/>
          <w:tag w:val="Insira o texto do parágrafo:"/>
          <w:id w:val="-1182578516"/>
          <w:placeholder>
            <w:docPart w:val="4159863192144D7F9CA48AF78C3122A9"/>
          </w:placeholder>
          <w:temporary/>
          <w:showingPlcHdr/>
          <w15:appearance w15:val="hidden"/>
        </w:sdtPr>
        <w:sdtEndPr/>
        <w:sdtContent>
          <w:r w:rsidR="00D50D23" w:rsidRPr="007F2A8C">
            <w:rPr>
              <w:lang w:val="pt-BR" w:bidi="pt-BR"/>
            </w:rPr>
            <w:t>às</w:t>
          </w:r>
        </w:sdtContent>
      </w:sdt>
      <w:r w:rsidR="000F4987" w:rsidRPr="007F2A8C">
        <w:rPr>
          <w:lang w:val="pt-BR" w:bidi="pt-BR"/>
        </w:rPr>
        <w:t xml:space="preserve"> </w:t>
      </w:r>
      <w:sdt>
        <w:sdtPr>
          <w:rPr>
            <w:lang w:val="pt-BR"/>
          </w:rPr>
          <w:alias w:val="Insira a hora:"/>
          <w:tag w:val="Insira a hora:"/>
          <w:id w:val="1228494308"/>
          <w:placeholder>
            <w:docPart w:val="A0F66F10FFDC4E98AC09A5FA7707F501"/>
          </w:placeholder>
          <w:temporary/>
          <w:showingPlcHdr/>
          <w15:appearance w15:val="hidden"/>
        </w:sdtPr>
        <w:sdtEndPr/>
        <w:sdtContent>
          <w:r w:rsidR="00D50D23" w:rsidRPr="007F2A8C">
            <w:rPr>
              <w:rStyle w:val="nfase"/>
              <w:lang w:val="pt-BR" w:bidi="pt-BR"/>
            </w:rPr>
            <w:t>horário</w:t>
          </w:r>
        </w:sdtContent>
      </w:sdt>
      <w:r w:rsidR="000F4987" w:rsidRPr="007F2A8C">
        <w:rPr>
          <w:lang w:val="pt-BR" w:bidi="pt-BR"/>
        </w:rPr>
        <w:t xml:space="preserve"> </w:t>
      </w:r>
      <w:sdt>
        <w:sdtPr>
          <w:rPr>
            <w:lang w:val="pt-BR"/>
          </w:rPr>
          <w:alias w:val="Insira o texto do parágrafo:"/>
          <w:tag w:val="Insira o texto do parágrafo:"/>
          <w:id w:val="1841049215"/>
          <w:placeholder>
            <w:docPart w:val="25D5A32B167A4DD3A81B18766E857101"/>
          </w:placeholder>
          <w:temporary/>
          <w:showingPlcHdr/>
          <w15:appearance w15:val="hidden"/>
        </w:sdtPr>
        <w:sdtEndPr/>
        <w:sdtContent>
          <w:r w:rsidR="00D50D23" w:rsidRPr="007F2A8C">
            <w:rPr>
              <w:lang w:val="pt-BR" w:bidi="pt-BR"/>
            </w:rPr>
            <w:t>em</w:t>
          </w:r>
        </w:sdtContent>
      </w:sdt>
      <w:r w:rsidR="000F4987" w:rsidRPr="007F2A8C">
        <w:rPr>
          <w:lang w:val="pt-BR" w:bidi="pt-BR"/>
        </w:rPr>
        <w:t xml:space="preserve"> </w:t>
      </w:r>
      <w:sdt>
        <w:sdtPr>
          <w:rPr>
            <w:lang w:val="pt-BR"/>
          </w:rPr>
          <w:alias w:val="Insira a data:"/>
          <w:tag w:val="Insira a data:"/>
          <w:id w:val="359556548"/>
          <w:placeholder>
            <w:docPart w:val="3E220039A87343B8BB1915F00B67463A"/>
          </w:placeholder>
          <w:temporary/>
          <w:showingPlcHdr/>
          <w15:appearance w15:val="hidden"/>
        </w:sdtPr>
        <w:sdtEndPr/>
        <w:sdtContent>
          <w:r w:rsidR="00D50D23" w:rsidRPr="007F2A8C">
            <w:rPr>
              <w:rStyle w:val="nfase"/>
              <w:lang w:val="pt-BR" w:bidi="pt-BR"/>
            </w:rPr>
            <w:t>data</w:t>
          </w:r>
        </w:sdtContent>
      </w:sdt>
      <w:r w:rsidR="000F4987" w:rsidRPr="007F2A8C">
        <w:rPr>
          <w:lang w:val="pt-BR" w:bidi="pt-BR"/>
        </w:rPr>
        <w:t xml:space="preserve"> </w:t>
      </w:r>
      <w:sdt>
        <w:sdtPr>
          <w:rPr>
            <w:lang w:val="pt-BR"/>
          </w:rPr>
          <w:alias w:val="Insira o texto do parágrafo:"/>
          <w:tag w:val="Insira o texto do parágrafo:"/>
          <w:id w:val="2049635091"/>
          <w:placeholder>
            <w:docPart w:val="ECE82B90549C440A9827659580EA0C5A"/>
          </w:placeholder>
          <w:temporary/>
          <w:showingPlcHdr/>
          <w15:appearance w15:val="hidden"/>
        </w:sdtPr>
        <w:sdtEndPr/>
        <w:sdtContent>
          <w:r w:rsidR="00D50D23" w:rsidRPr="007F2A8C">
            <w:rPr>
              <w:lang w:val="pt-BR" w:bidi="pt-BR"/>
            </w:rPr>
            <w:t>no</w:t>
          </w:r>
        </w:sdtContent>
      </w:sdt>
      <w:r w:rsidR="000F4987" w:rsidRPr="007F2A8C">
        <w:rPr>
          <w:lang w:val="pt-BR" w:bidi="pt-BR"/>
        </w:rPr>
        <w:t xml:space="preserve"> </w:t>
      </w:r>
      <w:sdt>
        <w:sdtPr>
          <w:rPr>
            <w:lang w:val="pt-BR"/>
          </w:rPr>
          <w:alias w:val="Insira o local:"/>
          <w:tag w:val="Insira o local:"/>
          <w:id w:val="-1735539689"/>
          <w:placeholder>
            <w:docPart w:val="BBAD0D2EE264424BBECEA00AB133FC11"/>
          </w:placeholder>
          <w:temporary/>
          <w:showingPlcHdr/>
          <w15:appearance w15:val="hidden"/>
        </w:sdtPr>
        <w:sdtEndPr/>
        <w:sdtContent>
          <w:r w:rsidR="00D50D23" w:rsidRPr="007F2A8C">
            <w:rPr>
              <w:rStyle w:val="nfase"/>
              <w:lang w:val="pt-BR" w:bidi="pt-BR"/>
            </w:rPr>
            <w:t>local</w:t>
          </w:r>
        </w:sdtContent>
      </w:sdt>
      <w:r w:rsidR="000F4987" w:rsidRPr="007F2A8C">
        <w:rPr>
          <w:lang w:val="pt-BR" w:bidi="pt-BR"/>
        </w:rPr>
        <w:t>.</w:t>
      </w:r>
    </w:p>
    <w:p w14:paraId="71021A6C" w14:textId="6B763E5F" w:rsidR="0015180F" w:rsidRPr="007F2A8C" w:rsidRDefault="00527E25" w:rsidP="00781863">
      <w:pPr>
        <w:pStyle w:val="Numerada"/>
        <w:rPr>
          <w:lang w:val="pt-BR"/>
        </w:rPr>
      </w:pPr>
      <w:sdt>
        <w:sdtPr>
          <w:rPr>
            <w:rFonts w:eastAsiaTheme="majorEastAsia"/>
            <w:lang w:val="pt-BR"/>
          </w:rPr>
          <w:alias w:val="Chamada:"/>
          <w:tag w:val="Chamada:"/>
          <w:id w:val="568842732"/>
          <w:placeholder>
            <w:docPart w:val="57D1CE7A75294FDBABC741C6059F7ABB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7F2A8C">
            <w:rPr>
              <w:rFonts w:eastAsiaTheme="majorEastAsia"/>
              <w:lang w:val="pt-BR" w:bidi="pt-BR"/>
            </w:rPr>
            <w:t>Chamada</w:t>
          </w:r>
        </w:sdtContent>
      </w:sdt>
    </w:p>
    <w:p w14:paraId="78BC9FA3" w14:textId="26F501A4" w:rsidR="0015180F" w:rsidRPr="007F2A8C" w:rsidRDefault="00527E25" w:rsidP="00D512BB">
      <w:pPr>
        <w:rPr>
          <w:lang w:val="pt-BR"/>
        </w:rPr>
      </w:pPr>
      <w:sdt>
        <w:sdtPr>
          <w:rPr>
            <w:lang w:val="pt-BR"/>
          </w:rPr>
          <w:alias w:val="Insira o nome da secretária:"/>
          <w:tag w:val="Insira o nome da secretária:"/>
          <w:id w:val="-1785413358"/>
          <w:placeholder>
            <w:docPart w:val="51F757EB040D4909B6764586A75E9050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B565D8" w:rsidRPr="007F2A8C">
            <w:rPr>
              <w:rStyle w:val="nfase"/>
              <w:lang w:val="pt-BR" w:bidi="pt-BR"/>
            </w:rPr>
            <w:t>Nome da Secretária</w:t>
          </w:r>
        </w:sdtContent>
      </w:sdt>
      <w:r w:rsidR="009F4E19" w:rsidRPr="007F2A8C">
        <w:rPr>
          <w:lang w:val="pt-BR" w:bidi="pt-BR"/>
        </w:rPr>
        <w:t xml:space="preserve"> </w:t>
      </w:r>
      <w:sdt>
        <w:sdtPr>
          <w:rPr>
            <w:lang w:val="pt-BR"/>
          </w:rPr>
          <w:alias w:val="Insira o texto do parágrafo:"/>
          <w:tag w:val="Insira o texto do parágrafo:"/>
          <w:id w:val="-2053990283"/>
          <w:placeholder>
            <w:docPart w:val="BE89831C8FD940FCB9E08D34E3716A46"/>
          </w:placeholder>
          <w:temporary/>
          <w:showingPlcHdr/>
          <w15:appearance w15:val="hidden"/>
        </w:sdtPr>
        <w:sdtEndPr/>
        <w:sdtContent>
          <w:r w:rsidR="009F4E19" w:rsidRPr="007F2A8C">
            <w:rPr>
              <w:lang w:val="pt-BR" w:bidi="pt-BR"/>
            </w:rPr>
            <w:t>fez a chamada. Estas pessoas estavam presentes:</w:t>
          </w:r>
        </w:sdtContent>
      </w:sdt>
      <w:r w:rsidR="009F4E19" w:rsidRPr="007F2A8C">
        <w:rPr>
          <w:lang w:val="pt-BR" w:bidi="pt-BR"/>
        </w:rPr>
        <w:t xml:space="preserve"> </w:t>
      </w:r>
      <w:sdt>
        <w:sdtPr>
          <w:rPr>
            <w:lang w:val="pt-BR"/>
          </w:rPr>
          <w:alias w:val="Insira o nome dos participantes:"/>
          <w:tag w:val="Insira o nome dos participantes:"/>
          <w:id w:val="811033230"/>
          <w:placeholder>
            <w:docPart w:val="577F2717591C46CB9221809AEB0A5257"/>
          </w:placeholder>
          <w:temporary/>
          <w:showingPlcHdr/>
          <w15:appearance w15:val="hidden"/>
        </w:sdtPr>
        <w:sdtEndPr/>
        <w:sdtContent>
          <w:r w:rsidR="00361DEE" w:rsidRPr="007F2A8C">
            <w:rPr>
              <w:rStyle w:val="nfase"/>
              <w:lang w:val="pt-BR" w:bidi="pt-BR"/>
            </w:rPr>
            <w:t>nomes dos participantes</w:t>
          </w:r>
        </w:sdtContent>
      </w:sdt>
    </w:p>
    <w:p w14:paraId="77451A89" w14:textId="7B916E46" w:rsidR="00B853F9" w:rsidRPr="007F2A8C" w:rsidRDefault="00527E25" w:rsidP="00AE1F88">
      <w:pPr>
        <w:pStyle w:val="Numerada"/>
        <w:rPr>
          <w:lang w:val="pt-BR"/>
        </w:rPr>
      </w:pPr>
      <w:sdt>
        <w:sdtPr>
          <w:rPr>
            <w:rFonts w:eastAsiaTheme="majorEastAsia"/>
            <w:lang w:val="pt-BR"/>
          </w:rPr>
          <w:alias w:val="Aprovação de atas da última reunião:"/>
          <w:tag w:val="Aprovação de atas da última reunião:"/>
          <w:id w:val="-1073734390"/>
          <w:placeholder>
            <w:docPart w:val="E70E0397C1E44D398828B8654FE1A4D7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7F2A8C">
            <w:rPr>
              <w:rFonts w:eastAsiaTheme="majorEastAsia"/>
              <w:lang w:val="pt-BR" w:bidi="pt-BR"/>
            </w:rPr>
            <w:t>Aprovação de atas da última reunião</w:t>
          </w:r>
        </w:sdtContent>
      </w:sdt>
    </w:p>
    <w:p w14:paraId="3117F062" w14:textId="4B7DAB97" w:rsidR="009F4E19" w:rsidRPr="007F2A8C" w:rsidRDefault="00527E25" w:rsidP="00B853F9">
      <w:pPr>
        <w:rPr>
          <w:lang w:val="pt-BR"/>
        </w:rPr>
      </w:pPr>
      <w:sdt>
        <w:sdtPr>
          <w:rPr>
            <w:lang w:val="pt-BR"/>
          </w:rPr>
          <w:alias w:val="Nome da secretária:"/>
          <w:tag w:val="Nome da secretária:"/>
          <w:id w:val="-969588454"/>
          <w:placeholder>
            <w:docPart w:val="509B09AE63F04F0D994EB2F95DCC0F52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B565D8" w:rsidRPr="007F2A8C">
            <w:rPr>
              <w:lang w:val="pt-BR" w:bidi="pt-BR"/>
            </w:rPr>
            <w:t>Nome da Secretária</w:t>
          </w:r>
        </w:sdtContent>
      </w:sdt>
      <w:r w:rsidR="00361DEE" w:rsidRPr="007F2A8C">
        <w:rPr>
          <w:lang w:val="pt-BR" w:bidi="pt-BR"/>
        </w:rPr>
        <w:t xml:space="preserve"> </w:t>
      </w:r>
      <w:sdt>
        <w:sdtPr>
          <w:rPr>
            <w:lang w:val="pt-BR"/>
          </w:rPr>
          <w:alias w:val="Insira o texto do parágrafo:"/>
          <w:tag w:val="Insira o texto do parágrafo:"/>
          <w:id w:val="25989314"/>
          <w:placeholder>
            <w:docPart w:val="1CFDF26C5BB7444FBDDCF55EB381B31E"/>
          </w:placeholder>
          <w:temporary/>
          <w:showingPlcHdr/>
          <w15:appearance w15:val="hidden"/>
        </w:sdtPr>
        <w:sdtEndPr/>
        <w:sdtContent>
          <w:r w:rsidR="009F4E19" w:rsidRPr="007F2A8C">
            <w:rPr>
              <w:lang w:val="pt-BR" w:bidi="pt-BR"/>
            </w:rPr>
            <w:t>leu as atas da última reunião. As atas foram aprovadas após a</w:t>
          </w:r>
          <w:r w:rsidR="009A1972">
            <w:rPr>
              <w:lang w:val="pt-BR" w:bidi="pt-BR"/>
            </w:rPr>
            <w:t> </w:t>
          </w:r>
          <w:r w:rsidR="009F4E19" w:rsidRPr="007F2A8C">
            <w:rPr>
              <w:lang w:val="pt-BR" w:bidi="pt-BR"/>
            </w:rPr>
            <w:t>leitura.</w:t>
          </w:r>
        </w:sdtContent>
      </w:sdt>
    </w:p>
    <w:p w14:paraId="68E10273" w14:textId="773115EA" w:rsidR="00D50D23" w:rsidRPr="007F2A8C" w:rsidRDefault="00527E25" w:rsidP="00FD6CAB">
      <w:pPr>
        <w:pStyle w:val="Numerada"/>
        <w:rPr>
          <w:lang w:val="pt-BR"/>
        </w:rPr>
      </w:pPr>
      <w:sdt>
        <w:sdtPr>
          <w:rPr>
            <w:lang w:val="pt-BR"/>
          </w:rPr>
          <w:alias w:val="Questões abertas:"/>
          <w:tag w:val="Questões abertas:"/>
          <w:id w:val="-297222184"/>
          <w:placeholder>
            <w:docPart w:val="B5E6687C4E73427EACE7F3607DF7E10A"/>
          </w:placeholder>
          <w:temporary/>
          <w:showingPlcHdr/>
          <w15:appearance w15:val="hidden"/>
        </w:sdtPr>
        <w:sdtEndPr/>
        <w:sdtContent>
          <w:r w:rsidR="00285B87" w:rsidRPr="007F2A8C">
            <w:rPr>
              <w:rFonts w:eastAsiaTheme="majorEastAsia"/>
              <w:lang w:val="pt-BR" w:bidi="pt-BR"/>
            </w:rPr>
            <w:t>Questões abertas</w:t>
          </w:r>
        </w:sdtContent>
      </w:sdt>
    </w:p>
    <w:sdt>
      <w:sdtPr>
        <w:rPr>
          <w:lang w:val="pt-BR"/>
        </w:rPr>
        <w:alias w:val="Entrar no problema aberto/resumo da discussão:"/>
        <w:tag w:val="Entrar no problema aberto/resumo da discussão:"/>
        <w:id w:val="811033277"/>
        <w:placeholder>
          <w:docPart w:val="EF018EE708DF4DF49137503CECE1BE0D"/>
        </w:placeholder>
        <w:temporary/>
        <w:showingPlcHdr/>
        <w15:appearance w15:val="hidden"/>
      </w:sdtPr>
      <w:sdtEndPr/>
      <w:sdtContent>
        <w:p w14:paraId="4FC9943E" w14:textId="2D794B75" w:rsidR="00C1643D" w:rsidRPr="007F2A8C" w:rsidRDefault="00361DEE" w:rsidP="00FD6CAB">
          <w:pPr>
            <w:pStyle w:val="Numerada2"/>
            <w:rPr>
              <w:lang w:val="pt-BR"/>
            </w:rPr>
          </w:pPr>
          <w:r w:rsidRPr="007F2A8C">
            <w:rPr>
              <w:lang w:val="pt-BR" w:bidi="pt-BR"/>
            </w:rPr>
            <w:t>Problema aberto/resumo da discussão:</w:t>
          </w:r>
        </w:p>
      </w:sdtContent>
    </w:sdt>
    <w:sdt>
      <w:sdtPr>
        <w:rPr>
          <w:lang w:val="pt-BR"/>
        </w:rPr>
        <w:alias w:val="Entrar no problema aberto/resumo da discussão:"/>
        <w:tag w:val="Entrar no problema aberto/resumo da discussão:"/>
        <w:id w:val="811033311"/>
        <w:placeholder>
          <w:docPart w:val="44BE36AD555A4394A6527CC2DD6ACE65"/>
        </w:placeholder>
        <w:temporary/>
        <w:showingPlcHdr/>
        <w15:appearance w15:val="hidden"/>
      </w:sdtPr>
      <w:sdtEndPr/>
      <w:sdtContent>
        <w:p w14:paraId="0348F58E" w14:textId="77777777" w:rsidR="002C3D7E" w:rsidRPr="007F2A8C" w:rsidRDefault="002C3D7E" w:rsidP="00FD6CAB">
          <w:pPr>
            <w:pStyle w:val="Numerada2"/>
            <w:rPr>
              <w:lang w:val="pt-BR"/>
            </w:rPr>
          </w:pPr>
          <w:r w:rsidRPr="007F2A8C">
            <w:rPr>
              <w:lang w:val="pt-BR" w:bidi="pt-BR"/>
            </w:rPr>
            <w:t>Problema aberto/resumo da discussão:</w:t>
          </w:r>
        </w:p>
      </w:sdtContent>
    </w:sdt>
    <w:sdt>
      <w:sdtPr>
        <w:rPr>
          <w:lang w:val="pt-BR"/>
        </w:rPr>
        <w:alias w:val="Entrar no problema aberto/resumo da discussão:"/>
        <w:tag w:val="Entrar no problema aberto/resumo da discussão:"/>
        <w:id w:val="811033312"/>
        <w:placeholder>
          <w:docPart w:val="828BE2E0760747F2B0491EC0E5FEBC14"/>
        </w:placeholder>
        <w:temporary/>
        <w:showingPlcHdr/>
        <w15:appearance w15:val="hidden"/>
      </w:sdtPr>
      <w:sdtEndPr/>
      <w:sdtContent>
        <w:p w14:paraId="2100F2B3" w14:textId="77777777" w:rsidR="002C3D7E" w:rsidRPr="007F2A8C" w:rsidRDefault="002C3D7E" w:rsidP="00FD6CAB">
          <w:pPr>
            <w:pStyle w:val="Numerada2"/>
            <w:rPr>
              <w:lang w:val="pt-BR"/>
            </w:rPr>
          </w:pPr>
          <w:r w:rsidRPr="007F2A8C">
            <w:rPr>
              <w:lang w:val="pt-BR" w:bidi="pt-BR"/>
            </w:rPr>
            <w:t>Problema aberto/resumo da discussão:</w:t>
          </w:r>
        </w:p>
      </w:sdtContent>
    </w:sdt>
    <w:p w14:paraId="3C6B73A7" w14:textId="5E16B4BB" w:rsidR="0015180F" w:rsidRPr="007F2A8C" w:rsidRDefault="00527E25" w:rsidP="00B853F9">
      <w:pPr>
        <w:pStyle w:val="Numerada"/>
        <w:rPr>
          <w:lang w:val="pt-BR"/>
        </w:rPr>
      </w:pPr>
      <w:sdt>
        <w:sdtPr>
          <w:rPr>
            <w:lang w:val="pt-BR"/>
          </w:rPr>
          <w:alias w:val="Novos assuntos:"/>
          <w:tag w:val="Novos assuntos:"/>
          <w:id w:val="-135951456"/>
          <w:placeholder>
            <w:docPart w:val="C00DF51A3D1B4CDF8FDDAE12474DF812"/>
          </w:placeholder>
          <w:temporary/>
          <w:showingPlcHdr/>
          <w15:appearance w15:val="hidden"/>
        </w:sdtPr>
        <w:sdtEndPr/>
        <w:sdtContent>
          <w:r w:rsidR="00285B87" w:rsidRPr="007F2A8C">
            <w:rPr>
              <w:rFonts w:eastAsiaTheme="majorEastAsia"/>
              <w:lang w:val="pt-BR" w:bidi="pt-BR"/>
            </w:rPr>
            <w:t>Novos assuntos</w:t>
          </w:r>
        </w:sdtContent>
      </w:sdt>
    </w:p>
    <w:sdt>
      <w:sdtPr>
        <w:rPr>
          <w:lang w:val="pt-BR"/>
        </w:rPr>
        <w:alias w:val="Insira novos assuntos/resumo da discussão:"/>
        <w:tag w:val="Insira novos assuntos/resumo da discussão:"/>
        <w:id w:val="811033313"/>
        <w:placeholder>
          <w:docPart w:val="A97C8F8B5F5C4947BA2480EF939B2D82"/>
        </w:placeholder>
        <w:temporary/>
        <w:showingPlcHdr/>
        <w15:appearance w15:val="hidden"/>
      </w:sdtPr>
      <w:sdtEndPr/>
      <w:sdtContent>
        <w:p w14:paraId="0140A81C" w14:textId="1D5C0686" w:rsidR="00276FA1" w:rsidRPr="007F2A8C" w:rsidRDefault="002C3D7E" w:rsidP="00FD6CAB">
          <w:pPr>
            <w:pStyle w:val="Numerada2"/>
            <w:rPr>
              <w:lang w:val="pt-BR"/>
            </w:rPr>
          </w:pPr>
          <w:r w:rsidRPr="007F2A8C">
            <w:rPr>
              <w:lang w:val="pt-BR" w:bidi="pt-BR"/>
            </w:rPr>
            <w:t>Novos assuntos/resumo da discussão</w:t>
          </w:r>
        </w:p>
      </w:sdtContent>
    </w:sdt>
    <w:sdt>
      <w:sdtPr>
        <w:rPr>
          <w:lang w:val="pt-BR"/>
        </w:rPr>
        <w:alias w:val="Insira novos assuntos/resumo da discussão:"/>
        <w:tag w:val="Insira novos assuntos/resumo da discussão:"/>
        <w:id w:val="811033340"/>
        <w:placeholder>
          <w:docPart w:val="4B6FBAA04C294115BE940292DE0CFCC9"/>
        </w:placeholder>
        <w:temporary/>
        <w:showingPlcHdr/>
        <w15:appearance w15:val="hidden"/>
      </w:sdtPr>
      <w:sdtEndPr/>
      <w:sdtContent>
        <w:p w14:paraId="287DF6DE" w14:textId="77777777" w:rsidR="002C3D7E" w:rsidRPr="007F2A8C" w:rsidRDefault="002C3D7E" w:rsidP="00FD6CAB">
          <w:pPr>
            <w:pStyle w:val="Numerada2"/>
            <w:rPr>
              <w:lang w:val="pt-BR"/>
            </w:rPr>
          </w:pPr>
          <w:r w:rsidRPr="007F2A8C">
            <w:rPr>
              <w:lang w:val="pt-BR" w:bidi="pt-BR"/>
            </w:rPr>
            <w:t>Novos assuntos/resumo da discussão</w:t>
          </w:r>
        </w:p>
      </w:sdtContent>
    </w:sdt>
    <w:sdt>
      <w:sdtPr>
        <w:rPr>
          <w:lang w:val="pt-BR"/>
        </w:rPr>
        <w:alias w:val="Insira novos assuntos/resumo da discussão:"/>
        <w:tag w:val="Insira novos assuntos/resumo da discussão:"/>
        <w:id w:val="811033341"/>
        <w:placeholder>
          <w:docPart w:val="11E83EBCDC6943F0BBA3579DF4F3AAFB"/>
        </w:placeholder>
        <w:temporary/>
        <w:showingPlcHdr/>
        <w15:appearance w15:val="hidden"/>
      </w:sdtPr>
      <w:sdtEndPr/>
      <w:sdtContent>
        <w:p w14:paraId="03745B13" w14:textId="77777777" w:rsidR="002C3D7E" w:rsidRPr="007F2A8C" w:rsidRDefault="002C3D7E" w:rsidP="00FD6CAB">
          <w:pPr>
            <w:pStyle w:val="Numerada2"/>
            <w:rPr>
              <w:lang w:val="pt-BR"/>
            </w:rPr>
          </w:pPr>
          <w:r w:rsidRPr="007F2A8C">
            <w:rPr>
              <w:lang w:val="pt-BR" w:bidi="pt-BR"/>
            </w:rPr>
            <w:t>Novos assuntos/resumo da discussão</w:t>
          </w:r>
        </w:p>
      </w:sdtContent>
    </w:sdt>
    <w:p w14:paraId="21D69E44" w14:textId="0F9E2E20" w:rsidR="0015180F" w:rsidRPr="007F2A8C" w:rsidRDefault="00527E25" w:rsidP="00B853F9">
      <w:pPr>
        <w:pStyle w:val="Numerada"/>
        <w:rPr>
          <w:lang w:val="pt-BR"/>
        </w:rPr>
      </w:pPr>
      <w:sdt>
        <w:sdtPr>
          <w:rPr>
            <w:lang w:val="pt-BR"/>
          </w:rPr>
          <w:alias w:val="Adiamento:"/>
          <w:tag w:val="Adiamento:"/>
          <w:id w:val="-768846696"/>
          <w:placeholder>
            <w:docPart w:val="2986B21EB0ED48AF88EE6CC0A3635223"/>
          </w:placeholder>
          <w:temporary/>
          <w:showingPlcHdr/>
          <w15:appearance w15:val="hidden"/>
        </w:sdtPr>
        <w:sdtEndPr/>
        <w:sdtContent>
          <w:r w:rsidR="00285B87" w:rsidRPr="007F2A8C">
            <w:rPr>
              <w:lang w:val="pt-BR" w:bidi="pt-BR"/>
            </w:rPr>
            <w:t>Adiamento</w:t>
          </w:r>
        </w:sdtContent>
      </w:sdt>
    </w:p>
    <w:p w14:paraId="418254EE" w14:textId="3B9BA590" w:rsidR="00680296" w:rsidRPr="007F2A8C" w:rsidRDefault="00527E25" w:rsidP="00D512BB">
      <w:pPr>
        <w:rPr>
          <w:lang w:val="pt-BR"/>
        </w:rPr>
      </w:pPr>
      <w:sdt>
        <w:sdtPr>
          <w:rPr>
            <w:lang w:val="pt-BR"/>
          </w:rPr>
          <w:alias w:val="Nome do facilitador:"/>
          <w:tag w:val="Nome do facilitador:"/>
          <w:id w:val="-1874911055"/>
          <w:placeholder>
            <w:docPart w:val="E176C481F59547ACADF8B0C01B7DC76C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0F4987" w:rsidRPr="007F2A8C">
            <w:rPr>
              <w:lang w:val="pt-BR" w:bidi="pt-BR"/>
            </w:rPr>
            <w:t>Nome do Facilitador</w:t>
          </w:r>
        </w:sdtContent>
      </w:sdt>
      <w:r w:rsidR="002C3D7E" w:rsidRPr="007F2A8C">
        <w:rPr>
          <w:lang w:val="pt-BR" w:bidi="pt-BR"/>
        </w:rPr>
        <w:t xml:space="preserve"> </w:t>
      </w:r>
      <w:sdt>
        <w:sdtPr>
          <w:rPr>
            <w:lang w:val="pt-BR"/>
          </w:rPr>
          <w:alias w:val="Insira o texto do parágrafo:"/>
          <w:tag w:val="Insira o texto do parágrafo:"/>
          <w:id w:val="-1785491353"/>
          <w:placeholder>
            <w:docPart w:val="CC09B2CBBBC64625BBBB9D9DB5D7080C"/>
          </w:placeholder>
          <w:temporary/>
          <w:showingPlcHdr/>
          <w15:appearance w15:val="hidden"/>
        </w:sdtPr>
        <w:sdtEndPr/>
        <w:sdtContent>
          <w:r w:rsidR="00285B87" w:rsidRPr="007F2A8C">
            <w:rPr>
              <w:lang w:val="pt-BR" w:bidi="pt-BR"/>
            </w:rPr>
            <w:t>adiou a reunião às</w:t>
          </w:r>
        </w:sdtContent>
      </w:sdt>
      <w:r w:rsidR="002C3D7E" w:rsidRPr="007F2A8C">
        <w:rPr>
          <w:lang w:val="pt-BR" w:bidi="pt-BR"/>
        </w:rPr>
        <w:t xml:space="preserve"> </w:t>
      </w:r>
      <w:sdt>
        <w:sdtPr>
          <w:rPr>
            <w:lang w:val="pt-BR"/>
          </w:rPr>
          <w:alias w:val="Insira a hora:"/>
          <w:tag w:val="Insira a hora:"/>
          <w:id w:val="811033343"/>
          <w:placeholder>
            <w:docPart w:val="FAF70AB71E1C4FA59CF848237ED6A571"/>
          </w:placeholder>
          <w:temporary/>
          <w:showingPlcHdr/>
          <w15:appearance w15:val="hidden"/>
        </w:sdtPr>
        <w:sdtEndPr/>
        <w:sdtContent>
          <w:r w:rsidR="002C3D7E" w:rsidRPr="007F2A8C">
            <w:rPr>
              <w:rStyle w:val="nfase"/>
              <w:lang w:val="pt-BR" w:bidi="pt-BR"/>
            </w:rPr>
            <w:t>horário</w:t>
          </w:r>
        </w:sdtContent>
      </w:sdt>
      <w:r w:rsidR="002C3D7E" w:rsidRPr="007F2A8C">
        <w:rPr>
          <w:lang w:val="pt-BR" w:bidi="pt-BR"/>
        </w:rPr>
        <w:t>.</w:t>
      </w:r>
    </w:p>
    <w:p w14:paraId="400115D3" w14:textId="6A234C69" w:rsidR="008E476B" w:rsidRPr="007F2A8C" w:rsidRDefault="00527E25" w:rsidP="00D512BB">
      <w:pPr>
        <w:rPr>
          <w:lang w:val="pt-BR"/>
        </w:rPr>
      </w:pPr>
      <w:sdt>
        <w:sdtPr>
          <w:rPr>
            <w:lang w:val="pt-BR"/>
          </w:rPr>
          <w:alias w:val="Atas enviadas por:"/>
          <w:tag w:val="Atas enviadas por:"/>
          <w:id w:val="915436728"/>
          <w:placeholder>
            <w:docPart w:val="FD263A3DFC0942CF9D4B8D569D8BEEC2"/>
          </w:placeholder>
          <w:temporary/>
          <w:showingPlcHdr/>
          <w15:appearance w15:val="hidden"/>
        </w:sdtPr>
        <w:sdtEndPr/>
        <w:sdtContent>
          <w:r w:rsidR="00285B87" w:rsidRPr="007F2A8C">
            <w:rPr>
              <w:lang w:val="pt-BR" w:bidi="pt-BR"/>
            </w:rPr>
            <w:t>Atas enviadas por</w:t>
          </w:r>
        </w:sdtContent>
      </w:sdt>
      <w:r w:rsidR="004E227E" w:rsidRPr="007F2A8C">
        <w:rPr>
          <w:lang w:val="pt-BR" w:bidi="pt-BR"/>
        </w:rPr>
        <w:t xml:space="preserve">: </w:t>
      </w:r>
      <w:sdt>
        <w:sdtPr>
          <w:rPr>
            <w:lang w:val="pt-BR"/>
          </w:rPr>
          <w:alias w:val="Insira o nome:"/>
          <w:tag w:val="Insira o nome:"/>
          <w:id w:val="811033370"/>
          <w:placeholder>
            <w:docPart w:val="A7764C08653F4A7C91F92CC3D1CF1FDB"/>
          </w:placeholder>
          <w:temporary/>
          <w:showingPlcHdr/>
          <w15:appearance w15:val="hidden"/>
        </w:sdtPr>
        <w:sdtEndPr/>
        <w:sdtContent>
          <w:r w:rsidR="002C3D7E" w:rsidRPr="007F2A8C">
            <w:rPr>
              <w:rStyle w:val="nfase"/>
              <w:lang w:val="pt-BR" w:bidi="pt-BR"/>
            </w:rPr>
            <w:t>Nome</w:t>
          </w:r>
        </w:sdtContent>
      </w:sdt>
    </w:p>
    <w:p w14:paraId="0CA21180" w14:textId="67373A39" w:rsidR="00D512BB" w:rsidRPr="007F2A8C" w:rsidRDefault="00527E25" w:rsidP="00DC6078">
      <w:pPr>
        <w:rPr>
          <w:lang w:val="pt-BR"/>
        </w:rPr>
      </w:pPr>
      <w:sdt>
        <w:sdtPr>
          <w:rPr>
            <w:lang w:val="pt-BR"/>
          </w:rPr>
          <w:alias w:val="Atas aprovadas por:"/>
          <w:tag w:val="Atas aprovadas por:"/>
          <w:id w:val="793186629"/>
          <w:placeholder>
            <w:docPart w:val="76144414AE56465EB3A29FE9F8DBA3BB"/>
          </w:placeholder>
          <w:temporary/>
          <w:showingPlcHdr/>
          <w15:appearance w15:val="hidden"/>
        </w:sdtPr>
        <w:sdtEndPr/>
        <w:sdtContent>
          <w:r w:rsidR="00C601ED" w:rsidRPr="007F2A8C">
            <w:rPr>
              <w:lang w:val="pt-BR" w:bidi="pt-BR"/>
            </w:rPr>
            <w:t>Atas aprovadas por</w:t>
          </w:r>
        </w:sdtContent>
      </w:sdt>
      <w:r w:rsidR="008E476B" w:rsidRPr="007F2A8C">
        <w:rPr>
          <w:lang w:val="pt-BR" w:bidi="pt-BR"/>
        </w:rPr>
        <w:t xml:space="preserve">: </w:t>
      </w:r>
      <w:sdt>
        <w:sdtPr>
          <w:rPr>
            <w:lang w:val="pt-BR"/>
          </w:rPr>
          <w:alias w:val="Insira o nome:"/>
          <w:tag w:val="Insira o nome:"/>
          <w:id w:val="811033397"/>
          <w:placeholder>
            <w:docPart w:val="A83EA49097F342029B5485B31B2120C1"/>
          </w:placeholder>
          <w:temporary/>
          <w:showingPlcHdr/>
          <w15:appearance w15:val="hidden"/>
        </w:sdtPr>
        <w:sdtEndPr/>
        <w:sdtContent>
          <w:r w:rsidR="002C3D7E" w:rsidRPr="007F2A8C">
            <w:rPr>
              <w:rStyle w:val="nfase"/>
              <w:lang w:val="pt-BR" w:bidi="pt-BR"/>
            </w:rPr>
            <w:t>Nome</w:t>
          </w:r>
        </w:sdtContent>
      </w:sdt>
      <w:bookmarkStart w:id="0" w:name="_GoBack"/>
      <w:bookmarkEnd w:id="0"/>
    </w:p>
    <w:sectPr w:rsidR="00D512BB" w:rsidRPr="007F2A8C" w:rsidSect="007F2A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4E5A0" w14:textId="77777777" w:rsidR="00527E25" w:rsidRDefault="00527E25" w:rsidP="001E7D29">
      <w:pPr>
        <w:spacing w:after="0" w:line="240" w:lineRule="auto"/>
      </w:pPr>
      <w:r>
        <w:separator/>
      </w:r>
    </w:p>
  </w:endnote>
  <w:endnote w:type="continuationSeparator" w:id="0">
    <w:p w14:paraId="37AF2A5D" w14:textId="77777777" w:rsidR="00527E25" w:rsidRDefault="00527E25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4F690" w14:textId="77777777" w:rsidR="000F4987" w:rsidRDefault="000F498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D0B36" w14:textId="77777777" w:rsidR="000F4987" w:rsidRPr="007F2A8C" w:rsidRDefault="000F4987">
    <w:pPr>
      <w:pStyle w:val="Rodap"/>
      <w:rPr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D1EC9" w14:textId="77777777" w:rsidR="000F4987" w:rsidRDefault="000F498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C2142" w14:textId="77777777" w:rsidR="00527E25" w:rsidRDefault="00527E25" w:rsidP="001E7D29">
      <w:pPr>
        <w:spacing w:after="0" w:line="240" w:lineRule="auto"/>
      </w:pPr>
      <w:r>
        <w:separator/>
      </w:r>
    </w:p>
  </w:footnote>
  <w:footnote w:type="continuationSeparator" w:id="0">
    <w:p w14:paraId="4AF6382F" w14:textId="77777777" w:rsidR="00527E25" w:rsidRDefault="00527E25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E62FB" w14:textId="77777777" w:rsidR="000F4987" w:rsidRDefault="000F498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4284C" w14:textId="77777777" w:rsidR="000F4987" w:rsidRPr="007F2A8C" w:rsidRDefault="000F4987">
    <w:pPr>
      <w:pStyle w:val="Cabealho"/>
      <w:rPr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D25C4" w14:textId="77777777" w:rsidR="000F4987" w:rsidRDefault="000F498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A8A4D4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46BDFC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7AEEA7A"/>
    <w:lvl w:ilvl="0">
      <w:start w:val="1"/>
      <w:numFmt w:val="lowerLetter"/>
      <w:pStyle w:val="Numerada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89EEE044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2CADD6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4216D6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6A53C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D3078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9" w15:restartNumberingAfterBreak="0">
    <w:nsid w:val="202277D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856772"/>
    <w:multiLevelType w:val="multilevel"/>
    <w:tmpl w:val="34703650"/>
    <w:lvl w:ilvl="0">
      <w:start w:val="1"/>
      <w:numFmt w:val="upperRoman"/>
      <w:pStyle w:val="Numerada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Numerada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47A84B07"/>
    <w:multiLevelType w:val="multilevel"/>
    <w:tmpl w:val="04090023"/>
    <w:styleLink w:val="Artigoseo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21"/>
  </w:num>
  <w:num w:numId="3">
    <w:abstractNumId w:val="22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20"/>
  </w:num>
  <w:num w:numId="18">
    <w:abstractNumId w:val="17"/>
  </w:num>
  <w:num w:numId="19">
    <w:abstractNumId w:val="16"/>
  </w:num>
  <w:num w:numId="20">
    <w:abstractNumId w:val="15"/>
  </w:num>
  <w:num w:numId="21">
    <w:abstractNumId w:val="23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3"/>
  </w:num>
  <w:num w:numId="26">
    <w:abstractNumId w:val="11"/>
  </w:num>
  <w:num w:numId="27">
    <w:abstractNumId w:val="24"/>
  </w:num>
  <w:num w:numId="28">
    <w:abstractNumId w:val="11"/>
  </w:num>
  <w:num w:numId="29">
    <w:abstractNumId w:val="32"/>
  </w:num>
  <w:num w:numId="30">
    <w:abstractNumId w:val="25"/>
  </w:num>
  <w:num w:numId="31">
    <w:abstractNumId w:val="38"/>
  </w:num>
  <w:num w:numId="32">
    <w:abstractNumId w:val="34"/>
  </w:num>
  <w:num w:numId="33">
    <w:abstractNumId w:val="18"/>
  </w:num>
  <w:num w:numId="34">
    <w:abstractNumId w:val="27"/>
  </w:num>
  <w:num w:numId="35">
    <w:abstractNumId w:val="10"/>
  </w:num>
  <w:num w:numId="36">
    <w:abstractNumId w:val="28"/>
  </w:num>
  <w:num w:numId="37">
    <w:abstractNumId w:val="30"/>
  </w:num>
  <w:num w:numId="38">
    <w:abstractNumId w:val="26"/>
  </w:num>
  <w:num w:numId="39">
    <w:abstractNumId w:val="37"/>
  </w:num>
  <w:num w:numId="40">
    <w:abstractNumId w:val="29"/>
  </w:num>
  <w:num w:numId="41">
    <w:abstractNumId w:val="19"/>
  </w:num>
  <w:num w:numId="42">
    <w:abstractNumId w:val="13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9AD"/>
    <w:rsid w:val="00057671"/>
    <w:rsid w:val="000D445D"/>
    <w:rsid w:val="000F4987"/>
    <w:rsid w:val="000F65EC"/>
    <w:rsid w:val="0011573E"/>
    <w:rsid w:val="001269DE"/>
    <w:rsid w:val="00140DAE"/>
    <w:rsid w:val="0015180F"/>
    <w:rsid w:val="001746FC"/>
    <w:rsid w:val="00193653"/>
    <w:rsid w:val="001C329C"/>
    <w:rsid w:val="001E7D29"/>
    <w:rsid w:val="002404F5"/>
    <w:rsid w:val="00275260"/>
    <w:rsid w:val="00276FA1"/>
    <w:rsid w:val="00285B87"/>
    <w:rsid w:val="00291B4A"/>
    <w:rsid w:val="002C3D7E"/>
    <w:rsid w:val="0032131A"/>
    <w:rsid w:val="003310BF"/>
    <w:rsid w:val="00333DF8"/>
    <w:rsid w:val="00357641"/>
    <w:rsid w:val="00360B6E"/>
    <w:rsid w:val="00361DEE"/>
    <w:rsid w:val="00394EF4"/>
    <w:rsid w:val="00410612"/>
    <w:rsid w:val="00411F8B"/>
    <w:rsid w:val="00450670"/>
    <w:rsid w:val="004724BD"/>
    <w:rsid w:val="00477352"/>
    <w:rsid w:val="00491C23"/>
    <w:rsid w:val="004B5C09"/>
    <w:rsid w:val="004E227E"/>
    <w:rsid w:val="00500DD1"/>
    <w:rsid w:val="00521AE3"/>
    <w:rsid w:val="00527E25"/>
    <w:rsid w:val="00535B54"/>
    <w:rsid w:val="00554276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F03D4"/>
    <w:rsid w:val="00700B1F"/>
    <w:rsid w:val="007257E9"/>
    <w:rsid w:val="00740105"/>
    <w:rsid w:val="00744B1E"/>
    <w:rsid w:val="00756D9C"/>
    <w:rsid w:val="007619BD"/>
    <w:rsid w:val="00771C24"/>
    <w:rsid w:val="00781863"/>
    <w:rsid w:val="007D5836"/>
    <w:rsid w:val="007F2A8C"/>
    <w:rsid w:val="007F34A4"/>
    <w:rsid w:val="00815563"/>
    <w:rsid w:val="008240DA"/>
    <w:rsid w:val="008429E5"/>
    <w:rsid w:val="00867EA4"/>
    <w:rsid w:val="00897D88"/>
    <w:rsid w:val="008A0319"/>
    <w:rsid w:val="008D43E9"/>
    <w:rsid w:val="008E3C0E"/>
    <w:rsid w:val="008E476B"/>
    <w:rsid w:val="00927C63"/>
    <w:rsid w:val="00932F50"/>
    <w:rsid w:val="0094637B"/>
    <w:rsid w:val="00955A78"/>
    <w:rsid w:val="009921B8"/>
    <w:rsid w:val="009A1972"/>
    <w:rsid w:val="009D4984"/>
    <w:rsid w:val="009D6901"/>
    <w:rsid w:val="009F4E19"/>
    <w:rsid w:val="00A07662"/>
    <w:rsid w:val="00A21B71"/>
    <w:rsid w:val="00A37F9E"/>
    <w:rsid w:val="00A40085"/>
    <w:rsid w:val="00A47DF6"/>
    <w:rsid w:val="00A9231C"/>
    <w:rsid w:val="00AA2532"/>
    <w:rsid w:val="00AE1F88"/>
    <w:rsid w:val="00AE361F"/>
    <w:rsid w:val="00AE5370"/>
    <w:rsid w:val="00B247A9"/>
    <w:rsid w:val="00B435B5"/>
    <w:rsid w:val="00B565D8"/>
    <w:rsid w:val="00B5779A"/>
    <w:rsid w:val="00B64D24"/>
    <w:rsid w:val="00B7147D"/>
    <w:rsid w:val="00B75CFC"/>
    <w:rsid w:val="00B853F9"/>
    <w:rsid w:val="00BB018B"/>
    <w:rsid w:val="00BD1747"/>
    <w:rsid w:val="00C14973"/>
    <w:rsid w:val="00C1643D"/>
    <w:rsid w:val="00C261A9"/>
    <w:rsid w:val="00C42793"/>
    <w:rsid w:val="00C601ED"/>
    <w:rsid w:val="00CE5A5C"/>
    <w:rsid w:val="00D31AB7"/>
    <w:rsid w:val="00D50D23"/>
    <w:rsid w:val="00D512BB"/>
    <w:rsid w:val="00DA3B1A"/>
    <w:rsid w:val="00DC6078"/>
    <w:rsid w:val="00DC79AD"/>
    <w:rsid w:val="00DD2075"/>
    <w:rsid w:val="00DF2868"/>
    <w:rsid w:val="00E557A0"/>
    <w:rsid w:val="00EF6435"/>
    <w:rsid w:val="00F10F6B"/>
    <w:rsid w:val="00F23697"/>
    <w:rsid w:val="00F36BB7"/>
    <w:rsid w:val="00FB3809"/>
    <w:rsid w:val="00F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,"/>
  <w:listSeparator w:val=";"/>
  <w14:docId w14:val="3450E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pt-PT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2A8C"/>
    <w:rPr>
      <w:rFonts w:ascii="Times New Roman" w:hAnsi="Times New Roman"/>
    </w:rPr>
  </w:style>
  <w:style w:type="paragraph" w:styleId="Ttulo1">
    <w:name w:val="heading 1"/>
    <w:basedOn w:val="Normal"/>
    <w:uiPriority w:val="9"/>
    <w:qFormat/>
    <w:rsid w:val="007F2A8C"/>
    <w:pPr>
      <w:keepNext/>
      <w:spacing w:after="60"/>
      <w:ind w:left="0"/>
      <w:contextualSpacing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Ttulo2">
    <w:name w:val="heading 2"/>
    <w:basedOn w:val="Normal"/>
    <w:uiPriority w:val="9"/>
    <w:semiHidden/>
    <w:unhideWhenUsed/>
    <w:qFormat/>
    <w:rsid w:val="007F2A8C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Ttulo3">
    <w:name w:val="heading 3"/>
    <w:basedOn w:val="Normal"/>
    <w:uiPriority w:val="9"/>
    <w:semiHidden/>
    <w:unhideWhenUsed/>
    <w:qFormat/>
    <w:rsid w:val="007F2A8C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Ttulo4">
    <w:name w:val="heading 4"/>
    <w:basedOn w:val="Normal"/>
    <w:link w:val="Ttulo4Char"/>
    <w:uiPriority w:val="9"/>
    <w:semiHidden/>
    <w:unhideWhenUsed/>
    <w:qFormat/>
    <w:rsid w:val="007F2A8C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365F91" w:themeColor="accent1" w:themeShade="BF"/>
    </w:rPr>
  </w:style>
  <w:style w:type="paragraph" w:styleId="Ttulo5">
    <w:name w:val="heading 5"/>
    <w:basedOn w:val="Normal"/>
    <w:link w:val="Ttulo5Char"/>
    <w:uiPriority w:val="9"/>
    <w:semiHidden/>
    <w:unhideWhenUsed/>
    <w:qFormat/>
    <w:rsid w:val="007F2A8C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365F91" w:themeColor="accent1" w:themeShade="BF"/>
    </w:rPr>
  </w:style>
  <w:style w:type="paragraph" w:styleId="Ttulo6">
    <w:name w:val="heading 6"/>
    <w:basedOn w:val="Normal"/>
    <w:link w:val="Ttulo6Char"/>
    <w:uiPriority w:val="9"/>
    <w:semiHidden/>
    <w:unhideWhenUsed/>
    <w:qFormat/>
    <w:rsid w:val="007F2A8C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243F60" w:themeColor="accent1" w:themeShade="7F"/>
    </w:rPr>
  </w:style>
  <w:style w:type="paragraph" w:styleId="Ttulo7">
    <w:name w:val="heading 7"/>
    <w:basedOn w:val="Normal"/>
    <w:link w:val="Ttulo7Char"/>
    <w:uiPriority w:val="9"/>
    <w:semiHidden/>
    <w:unhideWhenUsed/>
    <w:qFormat/>
    <w:rsid w:val="007F2A8C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243F60" w:themeColor="accent1" w:themeShade="7F"/>
    </w:rPr>
  </w:style>
  <w:style w:type="paragraph" w:styleId="Ttulo8">
    <w:name w:val="heading 8"/>
    <w:basedOn w:val="Normal"/>
    <w:link w:val="Ttulo8Char"/>
    <w:uiPriority w:val="9"/>
    <w:semiHidden/>
    <w:unhideWhenUsed/>
    <w:qFormat/>
    <w:rsid w:val="007F2A8C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Ttulo9">
    <w:name w:val="heading 9"/>
    <w:basedOn w:val="Normal"/>
    <w:link w:val="Ttulo9Char"/>
    <w:uiPriority w:val="9"/>
    <w:semiHidden/>
    <w:unhideWhenUsed/>
    <w:qFormat/>
    <w:rsid w:val="007F2A8C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umerada">
    <w:name w:val="List Number"/>
    <w:basedOn w:val="Normal"/>
    <w:uiPriority w:val="12"/>
    <w:qFormat/>
    <w:rsid w:val="007F2A8C"/>
    <w:pPr>
      <w:numPr>
        <w:numId w:val="40"/>
      </w:numPr>
    </w:pPr>
    <w:rPr>
      <w:b/>
    </w:rPr>
  </w:style>
  <w:style w:type="character" w:styleId="TextodoEspaoReservado">
    <w:name w:val="Placeholder Text"/>
    <w:basedOn w:val="Fontepargpadro"/>
    <w:uiPriority w:val="99"/>
    <w:semiHidden/>
    <w:rsid w:val="007F2A8C"/>
    <w:rPr>
      <w:rFonts w:ascii="Times New Roman" w:hAnsi="Times New Roman" w:cs="Times New Roman"/>
      <w:color w:val="595959" w:themeColor="text1" w:themeTint="A6"/>
    </w:rPr>
  </w:style>
  <w:style w:type="paragraph" w:styleId="Data">
    <w:name w:val="Date"/>
    <w:basedOn w:val="Normal"/>
    <w:next w:val="Normal"/>
    <w:uiPriority w:val="10"/>
    <w:qFormat/>
    <w:rsid w:val="007F2A8C"/>
    <w:pPr>
      <w:spacing w:after="480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F2A8C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2A8C"/>
    <w:rPr>
      <w:rFonts w:ascii="Tahoma" w:hAnsi="Tahoma" w:cs="Tahoma"/>
      <w:sz w:val="22"/>
      <w:szCs w:val="16"/>
    </w:rPr>
  </w:style>
  <w:style w:type="paragraph" w:styleId="Commarcadores">
    <w:name w:val="List Bullet"/>
    <w:basedOn w:val="Normal"/>
    <w:uiPriority w:val="13"/>
    <w:qFormat/>
    <w:rsid w:val="007F2A8C"/>
    <w:pPr>
      <w:numPr>
        <w:numId w:val="6"/>
      </w:numPr>
      <w:contextualSpacing/>
    </w:pPr>
    <w:rPr>
      <w:b/>
    </w:rPr>
  </w:style>
  <w:style w:type="character" w:customStyle="1" w:styleId="Ttulo4Char">
    <w:name w:val="Título 4 Char"/>
    <w:basedOn w:val="Fontepargpadro"/>
    <w:link w:val="Ttulo4"/>
    <w:uiPriority w:val="9"/>
    <w:semiHidden/>
    <w:rsid w:val="007F2A8C"/>
    <w:rPr>
      <w:rFonts w:ascii="Arial" w:eastAsiaTheme="majorEastAsia" w:hAnsi="Arial" w:cs="Arial"/>
      <w:i/>
      <w:iCs/>
      <w:color w:val="365F91" w:themeColor="accent1" w:themeShade="BF"/>
    </w:rPr>
  </w:style>
  <w:style w:type="character" w:styleId="nfase">
    <w:name w:val="Emphasis"/>
    <w:basedOn w:val="Fontepargpadro"/>
    <w:uiPriority w:val="15"/>
    <w:qFormat/>
    <w:rsid w:val="007F2A8C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F2A8C"/>
    <w:rPr>
      <w:rFonts w:ascii="Arial" w:eastAsiaTheme="majorEastAsia" w:hAnsi="Arial" w:cs="Arial"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F2A8C"/>
    <w:rPr>
      <w:rFonts w:ascii="Arial" w:eastAsiaTheme="majorEastAsia" w:hAnsi="Arial" w:cs="Arial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F2A8C"/>
    <w:rPr>
      <w:rFonts w:ascii="Arial" w:eastAsiaTheme="majorEastAsia" w:hAnsi="Arial" w:cs="Arial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F2A8C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F2A8C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tulo">
    <w:name w:val="Title"/>
    <w:basedOn w:val="Normal"/>
    <w:link w:val="TtuloChar"/>
    <w:uiPriority w:val="10"/>
    <w:semiHidden/>
    <w:unhideWhenUsed/>
    <w:qFormat/>
    <w:rsid w:val="007F2A8C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sid w:val="007F2A8C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tulo">
    <w:name w:val="Subtitle"/>
    <w:basedOn w:val="Normal"/>
    <w:link w:val="SubttuloChar"/>
    <w:uiPriority w:val="11"/>
    <w:semiHidden/>
    <w:unhideWhenUsed/>
    <w:qFormat/>
    <w:rsid w:val="007F2A8C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7F2A8C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nfaseSutil">
    <w:name w:val="Subtle Emphasis"/>
    <w:basedOn w:val="Fontepargpadro"/>
    <w:uiPriority w:val="19"/>
    <w:semiHidden/>
    <w:unhideWhenUsed/>
    <w:qFormat/>
    <w:rsid w:val="007F2A8C"/>
    <w:rPr>
      <w:rFonts w:ascii="Times New Roman" w:hAnsi="Times New Roman" w:cs="Times New Roman"/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semiHidden/>
    <w:unhideWhenUsed/>
    <w:qFormat/>
    <w:rsid w:val="007F2A8C"/>
    <w:rPr>
      <w:rFonts w:ascii="Times New Roman" w:hAnsi="Times New Roman" w:cs="Times New Roman"/>
      <w:i/>
      <w:iCs/>
      <w:color w:val="365F91" w:themeColor="accent1" w:themeShade="BF"/>
    </w:rPr>
  </w:style>
  <w:style w:type="character" w:styleId="Forte">
    <w:name w:val="Strong"/>
    <w:basedOn w:val="Fontepargpadro"/>
    <w:uiPriority w:val="22"/>
    <w:semiHidden/>
    <w:unhideWhenUsed/>
    <w:qFormat/>
    <w:rsid w:val="007F2A8C"/>
    <w:rPr>
      <w:rFonts w:ascii="Times New Roman" w:hAnsi="Times New Roman" w:cs="Times New Roman"/>
      <w:b/>
      <w:bCs/>
    </w:rPr>
  </w:style>
  <w:style w:type="paragraph" w:styleId="Citao">
    <w:name w:val="Quote"/>
    <w:basedOn w:val="Normal"/>
    <w:link w:val="CitaoChar"/>
    <w:uiPriority w:val="29"/>
    <w:semiHidden/>
    <w:unhideWhenUsed/>
    <w:qFormat/>
    <w:rsid w:val="007F2A8C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7F2A8C"/>
    <w:rPr>
      <w:rFonts w:ascii="Times New Roman" w:hAnsi="Times New Roman" w:cs="Times New Roman"/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7F2A8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7F2A8C"/>
    <w:rPr>
      <w:rFonts w:ascii="Times New Roman" w:hAnsi="Times New Roman" w:cs="Times New Roman"/>
      <w:i/>
      <w:iCs/>
      <w:color w:val="365F91" w:themeColor="accent1" w:themeShade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7F2A8C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7F2A8C"/>
    <w:rPr>
      <w:rFonts w:ascii="Times New Roman" w:hAnsi="Times New Roman" w:cs="Times New Roman"/>
      <w:b/>
      <w:bCs/>
      <w:caps w:val="0"/>
      <w:smallCaps/>
      <w:color w:val="365F91" w:themeColor="accent1" w:themeShade="BF"/>
      <w:spacing w:val="0"/>
    </w:rPr>
  </w:style>
  <w:style w:type="character" w:styleId="TtulodoLivro">
    <w:name w:val="Book Title"/>
    <w:basedOn w:val="Fontepargpadro"/>
    <w:uiPriority w:val="33"/>
    <w:semiHidden/>
    <w:unhideWhenUsed/>
    <w:qFormat/>
    <w:rsid w:val="007F2A8C"/>
    <w:rPr>
      <w:rFonts w:ascii="Times New Roman" w:hAnsi="Times New Roman" w:cs="Times New Roman"/>
      <w:b/>
      <w:bCs/>
      <w:i/>
      <w:iCs/>
      <w:spacing w:val="0"/>
    </w:rPr>
  </w:style>
  <w:style w:type="paragraph" w:styleId="PargrafodaLista">
    <w:name w:val="List Paragraph"/>
    <w:basedOn w:val="Normal"/>
    <w:uiPriority w:val="34"/>
    <w:semiHidden/>
    <w:unhideWhenUsed/>
    <w:qFormat/>
    <w:rsid w:val="007F2A8C"/>
    <w:pPr>
      <w:ind w:left="720"/>
      <w:contextualSpacing/>
    </w:pPr>
  </w:style>
  <w:style w:type="paragraph" w:styleId="Legenda">
    <w:name w:val="caption"/>
    <w:basedOn w:val="Normal"/>
    <w:next w:val="Normal"/>
    <w:uiPriority w:val="35"/>
    <w:semiHidden/>
    <w:unhideWhenUsed/>
    <w:qFormat/>
    <w:rsid w:val="007F2A8C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7F2A8C"/>
  </w:style>
  <w:style w:type="paragraph" w:styleId="Sumrio1">
    <w:name w:val="toc 1"/>
    <w:basedOn w:val="Normal"/>
    <w:next w:val="Normal"/>
    <w:autoRedefine/>
    <w:uiPriority w:val="39"/>
    <w:semiHidden/>
    <w:unhideWhenUsed/>
    <w:rsid w:val="007F2A8C"/>
    <w:pPr>
      <w:spacing w:after="100"/>
      <w:ind w:left="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7F2A8C"/>
    <w:pPr>
      <w:spacing w:after="100"/>
      <w:ind w:left="1920"/>
    </w:pPr>
  </w:style>
  <w:style w:type="paragraph" w:styleId="CabealhodoSumrio">
    <w:name w:val="TOC Heading"/>
    <w:basedOn w:val="Ttulo1"/>
    <w:next w:val="Ttulo1"/>
    <w:uiPriority w:val="39"/>
    <w:semiHidden/>
    <w:unhideWhenUsed/>
    <w:qFormat/>
    <w:rsid w:val="007F2A8C"/>
    <w:pPr>
      <w:framePr w:wrap="around" w:vAnchor="text" w:hAnchor="text" w:y="1"/>
    </w:pPr>
    <w:rPr>
      <w:rFonts w:eastAsiaTheme="majorEastAsia"/>
      <w:bCs w:val="0"/>
    </w:rPr>
  </w:style>
  <w:style w:type="paragraph" w:styleId="Textoembloco">
    <w:name w:val="Block Text"/>
    <w:basedOn w:val="Normal"/>
    <w:uiPriority w:val="99"/>
    <w:semiHidden/>
    <w:unhideWhenUsed/>
    <w:rsid w:val="007F2A8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F2A8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F2A8C"/>
    <w:rPr>
      <w:rFonts w:ascii="Times New Roman" w:hAnsi="Times New Roman" w:cs="Times New Roma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F2A8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F2A8C"/>
    <w:rPr>
      <w:rFonts w:ascii="Times New Roman" w:hAnsi="Times New Roman" w:cs="Times New Roma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7F2A8C"/>
    <w:pPr>
      <w:spacing w:after="120"/>
    </w:pPr>
    <w:rPr>
      <w:sz w:val="22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7F2A8C"/>
    <w:rPr>
      <w:rFonts w:ascii="Times New Roman" w:hAnsi="Times New Roman" w:cs="Times New Roman"/>
      <w:sz w:val="22"/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7F2A8C"/>
    <w:pPr>
      <w:spacing w:after="120"/>
      <w:ind w:left="283"/>
    </w:pPr>
    <w:rPr>
      <w:sz w:val="22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F2A8C"/>
    <w:rPr>
      <w:rFonts w:ascii="Times New Roman" w:hAnsi="Times New Roman" w:cs="Times New Roman"/>
      <w:sz w:val="22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7F2A8C"/>
    <w:rPr>
      <w:rFonts w:ascii="Times New Roman" w:hAnsi="Times New Roman" w:cs="Times New Roman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F2A8C"/>
    <w:pPr>
      <w:spacing w:line="240" w:lineRule="auto"/>
    </w:pPr>
    <w:rPr>
      <w:sz w:val="22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F2A8C"/>
    <w:rPr>
      <w:rFonts w:ascii="Times New Roman" w:hAnsi="Times New Roman" w:cs="Times New Roman"/>
      <w:sz w:val="22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F2A8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F2A8C"/>
    <w:rPr>
      <w:rFonts w:ascii="Times New Roman" w:hAnsi="Times New Roman" w:cs="Times New Roman"/>
      <w:b/>
      <w:bCs/>
      <w:sz w:val="22"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7F2A8C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7F2A8C"/>
    <w:rPr>
      <w:rFonts w:ascii="Segoe UI" w:hAnsi="Segoe UI" w:cs="Segoe UI"/>
      <w:sz w:val="22"/>
      <w:szCs w:val="16"/>
    </w:rPr>
  </w:style>
  <w:style w:type="character" w:styleId="Refdenotadefim">
    <w:name w:val="endnote reference"/>
    <w:basedOn w:val="Fontepargpadro"/>
    <w:uiPriority w:val="99"/>
    <w:semiHidden/>
    <w:unhideWhenUsed/>
    <w:rsid w:val="007F2A8C"/>
    <w:rPr>
      <w:rFonts w:ascii="Times New Roman" w:hAnsi="Times New Roman" w:cs="Times New Roman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F2A8C"/>
    <w:pPr>
      <w:spacing w:after="0" w:line="240" w:lineRule="auto"/>
    </w:pPr>
    <w:rPr>
      <w:sz w:val="22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F2A8C"/>
    <w:rPr>
      <w:rFonts w:ascii="Times New Roman" w:hAnsi="Times New Roman" w:cs="Times New Roman"/>
      <w:sz w:val="22"/>
      <w:szCs w:val="20"/>
    </w:rPr>
  </w:style>
  <w:style w:type="paragraph" w:styleId="Remetente">
    <w:name w:val="envelope return"/>
    <w:basedOn w:val="Normal"/>
    <w:uiPriority w:val="99"/>
    <w:semiHidden/>
    <w:unhideWhenUsed/>
    <w:rsid w:val="007F2A8C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Destinatrio">
    <w:name w:val="envelope address"/>
    <w:basedOn w:val="Normal"/>
    <w:uiPriority w:val="99"/>
    <w:semiHidden/>
    <w:unhideWhenUsed/>
    <w:rsid w:val="007F2A8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HiperlinkVisitado">
    <w:name w:val="FollowedHyperlink"/>
    <w:basedOn w:val="Fontepargpadro"/>
    <w:uiPriority w:val="99"/>
    <w:semiHidden/>
    <w:unhideWhenUsed/>
    <w:rsid w:val="007F2A8C"/>
    <w:rPr>
      <w:rFonts w:ascii="Times New Roman" w:hAnsi="Times New Roman" w:cs="Times New Roman"/>
      <w:color w:val="800080" w:themeColor="followed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7F2A8C"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2A8C"/>
    <w:rPr>
      <w:rFonts w:ascii="Times New Roman" w:hAnsi="Times New Roman" w:cs="Times New Roman"/>
    </w:rPr>
  </w:style>
  <w:style w:type="character" w:styleId="Refdenotaderodap">
    <w:name w:val="footnote reference"/>
    <w:basedOn w:val="Fontepargpadro"/>
    <w:uiPriority w:val="99"/>
    <w:semiHidden/>
    <w:unhideWhenUsed/>
    <w:rsid w:val="007F2A8C"/>
    <w:rPr>
      <w:rFonts w:ascii="Times New Roman" w:hAnsi="Times New Roman" w:cs="Times New Roman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F2A8C"/>
    <w:pPr>
      <w:spacing w:after="0" w:line="240" w:lineRule="auto"/>
    </w:pPr>
    <w:rPr>
      <w:sz w:val="22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F2A8C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Fontepargpadro"/>
    <w:uiPriority w:val="99"/>
    <w:semiHidden/>
    <w:unhideWhenUsed/>
    <w:rsid w:val="007F2A8C"/>
    <w:rPr>
      <w:rFonts w:ascii="Times New Roman" w:hAnsi="Times New Roman" w:cs="Times New Roman"/>
      <w:color w:val="2B579A"/>
      <w:shd w:val="clear" w:color="auto" w:fill="E6E6E6"/>
    </w:rPr>
  </w:style>
  <w:style w:type="paragraph" w:styleId="Cabealho">
    <w:name w:val="header"/>
    <w:basedOn w:val="Normal"/>
    <w:link w:val="CabealhoChar"/>
    <w:uiPriority w:val="99"/>
    <w:unhideWhenUsed/>
    <w:rsid w:val="007F2A8C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2A8C"/>
    <w:rPr>
      <w:rFonts w:ascii="Times New Roman" w:hAnsi="Times New Roman" w:cs="Times New Roman"/>
    </w:rPr>
  </w:style>
  <w:style w:type="character" w:styleId="AcrnimoHTML">
    <w:name w:val="HTML Acronym"/>
    <w:basedOn w:val="Fontepargpadro"/>
    <w:uiPriority w:val="99"/>
    <w:semiHidden/>
    <w:unhideWhenUsed/>
    <w:rsid w:val="007F2A8C"/>
    <w:rPr>
      <w:rFonts w:ascii="Times New Roman" w:hAnsi="Times New Roman" w:cs="Times New Roman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7F2A8C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7F2A8C"/>
    <w:rPr>
      <w:rFonts w:ascii="Times New Roman" w:hAnsi="Times New Roman" w:cs="Times New Roman"/>
      <w:i/>
      <w:iCs/>
    </w:rPr>
  </w:style>
  <w:style w:type="character" w:styleId="CitaoHTML">
    <w:name w:val="HTML Cite"/>
    <w:basedOn w:val="Fontepargpadro"/>
    <w:uiPriority w:val="99"/>
    <w:semiHidden/>
    <w:unhideWhenUsed/>
    <w:rsid w:val="007F2A8C"/>
    <w:rPr>
      <w:rFonts w:ascii="Times New Roman" w:hAnsi="Times New Roman" w:cs="Times New Roman"/>
      <w:i/>
      <w:iCs/>
    </w:rPr>
  </w:style>
  <w:style w:type="character" w:styleId="CdigoHTML">
    <w:name w:val="HTML Code"/>
    <w:basedOn w:val="Fontepargpadro"/>
    <w:uiPriority w:val="99"/>
    <w:semiHidden/>
    <w:unhideWhenUsed/>
    <w:rsid w:val="007F2A8C"/>
    <w:rPr>
      <w:rFonts w:ascii="Consolas" w:hAnsi="Consolas" w:cs="Times New Roman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7F2A8C"/>
    <w:rPr>
      <w:rFonts w:ascii="Times New Roman" w:hAnsi="Times New Roman" w:cs="Times New Roman"/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7F2A8C"/>
    <w:rPr>
      <w:rFonts w:ascii="Consolas" w:hAnsi="Consolas" w:cs="Times New Roman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2A8C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2A8C"/>
    <w:rPr>
      <w:rFonts w:ascii="Consolas" w:hAnsi="Consolas" w:cs="Times New Roman"/>
      <w:sz w:val="22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7F2A8C"/>
    <w:rPr>
      <w:rFonts w:ascii="Consolas" w:hAnsi="Consolas" w:cs="Times New Roman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7F2A8C"/>
    <w:rPr>
      <w:rFonts w:ascii="Times New Roman" w:hAnsi="Times New Roman" w:cs="Times New Roman"/>
      <w:i/>
      <w:iCs/>
    </w:rPr>
  </w:style>
  <w:style w:type="character" w:styleId="Hyperlink">
    <w:name w:val="Hyperlink"/>
    <w:basedOn w:val="Fontepargpadro"/>
    <w:uiPriority w:val="99"/>
    <w:semiHidden/>
    <w:unhideWhenUsed/>
    <w:rsid w:val="007F2A8C"/>
    <w:rPr>
      <w:rFonts w:ascii="Times New Roman" w:hAnsi="Times New Roman" w:cs="Times New Roman"/>
      <w:color w:val="0000FF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7F2A8C"/>
    <w:pPr>
      <w:spacing w:after="0" w:line="240" w:lineRule="auto"/>
      <w:ind w:left="240" w:hanging="24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7F2A8C"/>
    <w:rPr>
      <w:rFonts w:ascii="Arial" w:eastAsiaTheme="majorEastAsia" w:hAnsi="Arial" w:cs="Arial"/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7F2A8C"/>
    <w:rPr>
      <w:rFonts w:ascii="Times New Roman" w:hAnsi="Times New Roman" w:cs="Times New Roman"/>
    </w:rPr>
  </w:style>
  <w:style w:type="paragraph" w:styleId="Textodemacro">
    <w:name w:val="macro"/>
    <w:link w:val="TextodemacroChar"/>
    <w:uiPriority w:val="99"/>
    <w:semiHidden/>
    <w:unhideWhenUsed/>
    <w:rsid w:val="007F2A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7F2A8C"/>
    <w:rPr>
      <w:rFonts w:ascii="Consolas" w:hAnsi="Consolas" w:cs="Times New Roman"/>
      <w:sz w:val="22"/>
      <w:szCs w:val="20"/>
    </w:rPr>
  </w:style>
  <w:style w:type="character" w:styleId="Meno">
    <w:name w:val="Mention"/>
    <w:basedOn w:val="Fontepargpadro"/>
    <w:uiPriority w:val="99"/>
    <w:semiHidden/>
    <w:unhideWhenUsed/>
    <w:rsid w:val="007F2A8C"/>
    <w:rPr>
      <w:rFonts w:ascii="Times New Roman" w:hAnsi="Times New Roman" w:cs="Times New Roman"/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7F2A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7F2A8C"/>
    <w:rPr>
      <w:rFonts w:ascii="Arial" w:eastAsiaTheme="majorEastAsia" w:hAnsi="Arial" w:cs="Arial"/>
      <w:shd w:val="pct20" w:color="auto" w:fill="auto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7F2A8C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7F2A8C"/>
    <w:rPr>
      <w:rFonts w:ascii="Times New Roman" w:hAnsi="Times New Roman" w:cs="Times New Roman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7F2A8C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7F2A8C"/>
    <w:rPr>
      <w:rFonts w:ascii="Consolas" w:hAnsi="Consolas" w:cs="Times New Roman"/>
      <w:sz w:val="22"/>
      <w:szCs w:val="21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7F2A8C"/>
  </w:style>
  <w:style w:type="character" w:customStyle="1" w:styleId="SaudaoChar">
    <w:name w:val="Saudação Char"/>
    <w:basedOn w:val="Fontepargpadro"/>
    <w:link w:val="Saudao"/>
    <w:uiPriority w:val="99"/>
    <w:semiHidden/>
    <w:rsid w:val="007F2A8C"/>
    <w:rPr>
      <w:rFonts w:ascii="Times New Roman" w:hAnsi="Times New Roman" w:cs="Times New Roman"/>
    </w:rPr>
  </w:style>
  <w:style w:type="paragraph" w:styleId="Assinatura">
    <w:name w:val="Signature"/>
    <w:basedOn w:val="Normal"/>
    <w:link w:val="AssinaturaChar"/>
    <w:uiPriority w:val="99"/>
    <w:semiHidden/>
    <w:unhideWhenUsed/>
    <w:rsid w:val="007F2A8C"/>
    <w:pPr>
      <w:spacing w:after="0" w:line="240" w:lineRule="auto"/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7F2A8C"/>
    <w:rPr>
      <w:rFonts w:ascii="Times New Roman" w:hAnsi="Times New Roman" w:cs="Times New Roman"/>
    </w:rPr>
  </w:style>
  <w:style w:type="character" w:styleId="HiperlinkInteligente">
    <w:name w:val="Smart Hyperlink"/>
    <w:basedOn w:val="Fontepargpadro"/>
    <w:uiPriority w:val="99"/>
    <w:semiHidden/>
    <w:unhideWhenUsed/>
    <w:rsid w:val="007F2A8C"/>
    <w:rPr>
      <w:rFonts w:ascii="Times New Roman" w:hAnsi="Times New Roman" w:cs="Times New Roman"/>
      <w:u w:val="dotted"/>
    </w:rPr>
  </w:style>
  <w:style w:type="character" w:styleId="MenoPendente">
    <w:name w:val="Unresolved Mention"/>
    <w:basedOn w:val="Fontepargpadro"/>
    <w:uiPriority w:val="99"/>
    <w:semiHidden/>
    <w:unhideWhenUsed/>
    <w:rsid w:val="007F2A8C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Numerada2">
    <w:name w:val="List Number 2"/>
    <w:basedOn w:val="Normal"/>
    <w:uiPriority w:val="12"/>
    <w:unhideWhenUsed/>
    <w:qFormat/>
    <w:rsid w:val="007F2A8C"/>
    <w:pPr>
      <w:numPr>
        <w:ilvl w:val="1"/>
        <w:numId w:val="40"/>
      </w:numPr>
      <w:ind w:left="1310" w:hanging="590"/>
    </w:pPr>
  </w:style>
  <w:style w:type="numbering" w:styleId="111111">
    <w:name w:val="Outline List 2"/>
    <w:basedOn w:val="Semlista"/>
    <w:uiPriority w:val="99"/>
    <w:semiHidden/>
    <w:unhideWhenUsed/>
    <w:rsid w:val="007F2A8C"/>
    <w:pPr>
      <w:numPr>
        <w:numId w:val="41"/>
      </w:numPr>
    </w:pPr>
  </w:style>
  <w:style w:type="numbering" w:styleId="1ai">
    <w:name w:val="Outline List 1"/>
    <w:basedOn w:val="Semlista"/>
    <w:uiPriority w:val="99"/>
    <w:semiHidden/>
    <w:unhideWhenUsed/>
    <w:rsid w:val="007F2A8C"/>
    <w:pPr>
      <w:numPr>
        <w:numId w:val="42"/>
      </w:numPr>
    </w:pPr>
  </w:style>
  <w:style w:type="numbering" w:styleId="Artigoseo">
    <w:name w:val="Outline List 3"/>
    <w:basedOn w:val="Semlista"/>
    <w:uiPriority w:val="99"/>
    <w:semiHidden/>
    <w:unhideWhenUsed/>
    <w:rsid w:val="007F2A8C"/>
    <w:pPr>
      <w:numPr>
        <w:numId w:val="43"/>
      </w:numPr>
    </w:p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7F2A8C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7F2A8C"/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F2A8C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F2A8C"/>
    <w:rPr>
      <w:rFonts w:ascii="Times New Roman" w:hAnsi="Times New Roman" w:cs="Times New Roman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7F2A8C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7F2A8C"/>
    <w:rPr>
      <w:rFonts w:ascii="Times New Roman" w:hAnsi="Times New Roman" w:cs="Times New Roma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F2A8C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F2A8C"/>
    <w:rPr>
      <w:rFonts w:ascii="Times New Roman" w:hAnsi="Times New Roman" w:cs="Times New Roman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7F2A8C"/>
    <w:pPr>
      <w:spacing w:after="0" w:line="240" w:lineRule="auto"/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7F2A8C"/>
    <w:rPr>
      <w:rFonts w:ascii="Times New Roman" w:hAnsi="Times New Roman" w:cs="Times New Roman"/>
    </w:rPr>
  </w:style>
  <w:style w:type="table" w:styleId="GradeColorida">
    <w:name w:val="Colorful Grid"/>
    <w:basedOn w:val="Tabelanormal"/>
    <w:uiPriority w:val="73"/>
    <w:semiHidden/>
    <w:unhideWhenUsed/>
    <w:rsid w:val="007F2A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7F2A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7F2A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7F2A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7F2A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7F2A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7F2A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7F2A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7F2A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7F2A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7F2A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7F2A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7F2A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7F2A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7F2A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7F2A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7F2A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7F2A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7F2A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7F2A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7F2A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Escura">
    <w:name w:val="Dark List"/>
    <w:basedOn w:val="Tabelanormal"/>
    <w:uiPriority w:val="70"/>
    <w:semiHidden/>
    <w:unhideWhenUsed/>
    <w:rsid w:val="007F2A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7F2A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7F2A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7F2A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7F2A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7F2A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7F2A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7F2A8C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7F2A8C"/>
    <w:rPr>
      <w:rFonts w:ascii="Times New Roman" w:hAnsi="Times New Roman" w:cs="Times New Roman"/>
    </w:rPr>
  </w:style>
  <w:style w:type="table" w:styleId="TabeladeGrade1Clara">
    <w:name w:val="Grid Table 1 Light"/>
    <w:basedOn w:val="Tabelanormal"/>
    <w:uiPriority w:val="46"/>
    <w:rsid w:val="007F2A8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7F2A8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7F2A8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7F2A8C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7F2A8C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7F2A8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7F2A8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7F2A8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7F2A8C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7F2A8C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7F2A8C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7F2A8C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7F2A8C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7F2A8C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ade3">
    <w:name w:val="Grid Table 3"/>
    <w:basedOn w:val="Tabelanormal"/>
    <w:uiPriority w:val="48"/>
    <w:rsid w:val="007F2A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7F2A8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7F2A8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7F2A8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7F2A8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7F2A8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7F2A8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7F2A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7F2A8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7F2A8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7F2A8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7F2A8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7F2A8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7F2A8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7F2A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7F2A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7F2A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7F2A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7F2A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7F2A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7F2A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7F2A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7F2A8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7F2A8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7F2A8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7F2A8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7F2A8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7F2A8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7F2A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7F2A8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7F2A8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7F2A8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7F2A8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7F2A8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7F2A8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ExemploHTML">
    <w:name w:val="HTML Sample"/>
    <w:basedOn w:val="Fontepargpadro"/>
    <w:uiPriority w:val="99"/>
    <w:semiHidden/>
    <w:unhideWhenUsed/>
    <w:rsid w:val="007F2A8C"/>
    <w:rPr>
      <w:rFonts w:ascii="Consolas" w:hAnsi="Consolas" w:cs="Times New Roman"/>
      <w:sz w:val="24"/>
      <w:szCs w:val="24"/>
    </w:r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7F2A8C"/>
    <w:pPr>
      <w:spacing w:after="0" w:line="240" w:lineRule="auto"/>
      <w:ind w:left="480" w:hanging="24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7F2A8C"/>
    <w:pPr>
      <w:spacing w:after="0" w:line="240" w:lineRule="auto"/>
      <w:ind w:left="720" w:hanging="24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7F2A8C"/>
    <w:pPr>
      <w:spacing w:after="0" w:line="240" w:lineRule="auto"/>
      <w:ind w:left="960" w:hanging="24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7F2A8C"/>
    <w:pPr>
      <w:spacing w:after="0" w:line="240" w:lineRule="auto"/>
      <w:ind w:left="1200" w:hanging="24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7F2A8C"/>
    <w:pPr>
      <w:spacing w:after="0" w:line="240" w:lineRule="auto"/>
      <w:ind w:left="1440" w:hanging="24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7F2A8C"/>
    <w:pPr>
      <w:spacing w:after="0" w:line="240" w:lineRule="auto"/>
      <w:ind w:left="1680" w:hanging="24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7F2A8C"/>
    <w:pPr>
      <w:spacing w:after="0" w:line="240" w:lineRule="auto"/>
      <w:ind w:left="1920" w:hanging="24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7F2A8C"/>
    <w:pPr>
      <w:spacing w:after="0" w:line="240" w:lineRule="auto"/>
      <w:ind w:left="2160" w:hanging="240"/>
    </w:pPr>
  </w:style>
  <w:style w:type="table" w:styleId="GradeClara">
    <w:name w:val="Light Grid"/>
    <w:basedOn w:val="Tabelanormal"/>
    <w:uiPriority w:val="62"/>
    <w:semiHidden/>
    <w:unhideWhenUsed/>
    <w:rsid w:val="007F2A8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7F2A8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7F2A8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7F2A8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7F2A8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7F2A8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7F2A8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7F2A8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7F2A8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7F2A8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7F2A8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7F2A8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7F2A8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7F2A8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7F2A8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7F2A8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7F2A8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7F2A8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7F2A8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7F2A8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7F2A8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a">
    <w:name w:val="List"/>
    <w:basedOn w:val="Normal"/>
    <w:uiPriority w:val="99"/>
    <w:semiHidden/>
    <w:unhideWhenUsed/>
    <w:rsid w:val="007F2A8C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7F2A8C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7F2A8C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7F2A8C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7F2A8C"/>
    <w:pPr>
      <w:ind w:left="1800" w:hanging="360"/>
      <w:contextualSpacing/>
    </w:pPr>
  </w:style>
  <w:style w:type="paragraph" w:styleId="Commarcadores2">
    <w:name w:val="List Bullet 2"/>
    <w:basedOn w:val="Normal"/>
    <w:uiPriority w:val="99"/>
    <w:semiHidden/>
    <w:unhideWhenUsed/>
    <w:rsid w:val="007F2A8C"/>
    <w:pPr>
      <w:numPr>
        <w:numId w:val="7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7F2A8C"/>
    <w:pPr>
      <w:numPr>
        <w:numId w:val="8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7F2A8C"/>
    <w:pPr>
      <w:numPr>
        <w:numId w:val="9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7F2A8C"/>
    <w:pPr>
      <w:numPr>
        <w:numId w:val="10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7F2A8C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7F2A8C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7F2A8C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7F2A8C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7F2A8C"/>
    <w:pPr>
      <w:spacing w:after="120"/>
      <w:ind w:left="1800"/>
      <w:contextualSpacing/>
    </w:pPr>
  </w:style>
  <w:style w:type="paragraph" w:styleId="Numerada3">
    <w:name w:val="List Number 3"/>
    <w:basedOn w:val="Normal"/>
    <w:uiPriority w:val="99"/>
    <w:semiHidden/>
    <w:unhideWhenUsed/>
    <w:rsid w:val="007F2A8C"/>
    <w:pPr>
      <w:numPr>
        <w:numId w:val="13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7F2A8C"/>
    <w:pPr>
      <w:numPr>
        <w:numId w:val="14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7F2A8C"/>
    <w:pPr>
      <w:numPr>
        <w:numId w:val="15"/>
      </w:numPr>
      <w:contextualSpacing/>
    </w:pPr>
  </w:style>
  <w:style w:type="table" w:styleId="TabeladeLista1Clara">
    <w:name w:val="List Table 1 Light"/>
    <w:basedOn w:val="Tabelanormal"/>
    <w:uiPriority w:val="46"/>
    <w:rsid w:val="007F2A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7F2A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7F2A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7F2A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7F2A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7F2A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7F2A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2">
    <w:name w:val="List Table 2"/>
    <w:basedOn w:val="Tabelanormal"/>
    <w:uiPriority w:val="47"/>
    <w:rsid w:val="007F2A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7F2A8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7F2A8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7F2A8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7F2A8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7F2A8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7F2A8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3">
    <w:name w:val="List Table 3"/>
    <w:basedOn w:val="Tabelanormal"/>
    <w:uiPriority w:val="48"/>
    <w:rsid w:val="007F2A8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7F2A8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7F2A8C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7F2A8C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7F2A8C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7F2A8C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7F2A8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7F2A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7F2A8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7F2A8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7F2A8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7F2A8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7F2A8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7F2A8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7F2A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7F2A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7F2A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7F2A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7F2A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7F2A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7F2A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7F2A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7F2A8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7F2A8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7F2A8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7F2A8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7F2A8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7F2A8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7F2A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7F2A8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7F2A8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7F2A8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7F2A8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7F2A8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7F2A8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adeMdia1">
    <w:name w:val="Medium Grid 1"/>
    <w:basedOn w:val="Tabelanormal"/>
    <w:uiPriority w:val="67"/>
    <w:semiHidden/>
    <w:unhideWhenUsed/>
    <w:rsid w:val="007F2A8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7F2A8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7F2A8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7F2A8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7F2A8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7F2A8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7F2A8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7F2A8C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7F2A8C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7F2A8C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7F2A8C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7F2A8C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7F2A8C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7F2A8C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7F2A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7F2A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7F2A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7F2A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7F2A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7F2A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7F2A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7F2A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7F2A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7F2A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7F2A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7F2A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7F2A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7F2A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7F2A8C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7F2A8C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7F2A8C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7F2A8C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7F2A8C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7F2A8C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7F2A8C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7F2A8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7F2A8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7F2A8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7F2A8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7F2A8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7F2A8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7F2A8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7F2A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7F2A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7F2A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7F2A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7F2A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7F2A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7F2A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SemEspaamento">
    <w:name w:val="No Spacing"/>
    <w:uiPriority w:val="1"/>
    <w:semiHidden/>
    <w:unhideWhenUsed/>
    <w:qFormat/>
    <w:rsid w:val="007F2A8C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7F2A8C"/>
  </w:style>
  <w:style w:type="paragraph" w:styleId="Recuonormal">
    <w:name w:val="Normal Indent"/>
    <w:basedOn w:val="Normal"/>
    <w:uiPriority w:val="99"/>
    <w:semiHidden/>
    <w:unhideWhenUsed/>
    <w:rsid w:val="007F2A8C"/>
    <w:pPr>
      <w:ind w:left="708"/>
    </w:pPr>
  </w:style>
  <w:style w:type="character" w:styleId="Nmerodepgina">
    <w:name w:val="page number"/>
    <w:basedOn w:val="Fontepargpadro"/>
    <w:uiPriority w:val="99"/>
    <w:semiHidden/>
    <w:unhideWhenUsed/>
    <w:rsid w:val="007F2A8C"/>
    <w:rPr>
      <w:rFonts w:ascii="Times New Roman" w:hAnsi="Times New Roman" w:cs="Times New Roman"/>
    </w:rPr>
  </w:style>
  <w:style w:type="table" w:styleId="TabelaSimples1">
    <w:name w:val="Plain Table 1"/>
    <w:basedOn w:val="Tabelanormal"/>
    <w:uiPriority w:val="41"/>
    <w:rsid w:val="007F2A8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7F2A8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7F2A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7F2A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7F2A8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comefeitos3D1">
    <w:name w:val="Table 3D effects 1"/>
    <w:basedOn w:val="Tabelanormal"/>
    <w:uiPriority w:val="99"/>
    <w:semiHidden/>
    <w:unhideWhenUsed/>
    <w:rsid w:val="007F2A8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7F2A8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7F2A8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7F2A8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7F2A8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7F2A8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7F2A8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7F2A8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7F2A8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7F2A8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7F2A8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7F2A8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7F2A8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7F2A8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7F2A8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7F2A8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7F2A8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59"/>
    <w:rsid w:val="007F2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7F2A8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7F2A8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7F2A8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7F2A8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7F2A8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7F2A8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7F2A8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7F2A8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7F2A8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7F2A8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7F2A8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7F2A8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7F2A8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7F2A8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7F2A8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7F2A8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7F2A8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7F2A8C"/>
    <w:pPr>
      <w:spacing w:after="0"/>
      <w:ind w:left="240" w:hanging="24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7F2A8C"/>
    <w:pPr>
      <w:spacing w:after="0"/>
      <w:ind w:left="0"/>
    </w:pPr>
  </w:style>
  <w:style w:type="table" w:styleId="Tabelaprofissional">
    <w:name w:val="Table Professional"/>
    <w:basedOn w:val="Tabelanormal"/>
    <w:uiPriority w:val="99"/>
    <w:semiHidden/>
    <w:unhideWhenUsed/>
    <w:rsid w:val="007F2A8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7F2A8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7F2A8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7F2A8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7F2A8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7F2A8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7F2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7F2A8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7F2A8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7F2A8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7F2A8C"/>
    <w:pPr>
      <w:spacing w:before="120"/>
    </w:pPr>
    <w:rPr>
      <w:rFonts w:ascii="Arial" w:eastAsiaTheme="majorEastAsia" w:hAnsi="Arial" w:cs="Arial"/>
      <w:b/>
      <w:bCs/>
    </w:rPr>
  </w:style>
  <w:style w:type="paragraph" w:styleId="Sumrio2">
    <w:name w:val="toc 2"/>
    <w:basedOn w:val="Normal"/>
    <w:next w:val="Normal"/>
    <w:autoRedefine/>
    <w:uiPriority w:val="39"/>
    <w:semiHidden/>
    <w:unhideWhenUsed/>
    <w:rsid w:val="007F2A8C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7F2A8C"/>
    <w:pPr>
      <w:spacing w:after="100"/>
      <w:ind w:left="48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7F2A8C"/>
    <w:pPr>
      <w:spacing w:after="100"/>
      <w:ind w:left="72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7F2A8C"/>
    <w:pPr>
      <w:spacing w:after="100"/>
      <w:ind w:left="96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7F2A8C"/>
    <w:pPr>
      <w:spacing w:after="100"/>
      <w:ind w:left="12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7F2A8C"/>
    <w:pPr>
      <w:spacing w:after="100"/>
      <w:ind w:left="144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7F2A8C"/>
    <w:pPr>
      <w:spacing w:after="100"/>
      <w:ind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7F2717591C46CB9221809AEB0A5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995DB-DA0F-49EA-B392-9C5589F584D6}"/>
      </w:docPartPr>
      <w:docPartBody>
        <w:p w:rsidR="009A6321" w:rsidRDefault="00931E7B" w:rsidP="00931E7B">
          <w:pPr>
            <w:pStyle w:val="577F2717591C46CB9221809AEB0A525725"/>
          </w:pPr>
          <w:r w:rsidRPr="007F2A8C">
            <w:rPr>
              <w:rStyle w:val="nfase"/>
              <w:lang w:val="pt-BR" w:bidi="pt-BR"/>
            </w:rPr>
            <w:t>nomes dos participantes</w:t>
          </w:r>
        </w:p>
      </w:docPartBody>
    </w:docPart>
    <w:docPart>
      <w:docPartPr>
        <w:name w:val="EF018EE708DF4DF49137503CECE1B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440CA-F1B4-4303-9FDA-9A1F923A05B1}"/>
      </w:docPartPr>
      <w:docPartBody>
        <w:p w:rsidR="009A6321" w:rsidRDefault="00931E7B" w:rsidP="00931E7B">
          <w:pPr>
            <w:pStyle w:val="EF018EE708DF4DF49137503CECE1BE0D"/>
          </w:pPr>
          <w:r w:rsidRPr="007F2A8C">
            <w:rPr>
              <w:lang w:val="pt-BR" w:bidi="pt-BR"/>
            </w:rPr>
            <w:t>Problema aberto/resumo da discussão:</w:t>
          </w:r>
        </w:p>
      </w:docPartBody>
    </w:docPart>
    <w:docPart>
      <w:docPartPr>
        <w:name w:val="44BE36AD555A4394A6527CC2DD6AC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D337D-1069-4A2A-80C4-5CFFEB01C9AE}"/>
      </w:docPartPr>
      <w:docPartBody>
        <w:p w:rsidR="00443C23" w:rsidRDefault="00931E7B" w:rsidP="00931E7B">
          <w:pPr>
            <w:pStyle w:val="44BE36AD555A4394A6527CC2DD6ACE651"/>
          </w:pPr>
          <w:r w:rsidRPr="007F2A8C">
            <w:rPr>
              <w:lang w:val="pt-BR" w:bidi="pt-BR"/>
            </w:rPr>
            <w:t>Problema aberto/resumo da discussão:</w:t>
          </w:r>
        </w:p>
      </w:docPartBody>
    </w:docPart>
    <w:docPart>
      <w:docPartPr>
        <w:name w:val="828BE2E0760747F2B0491EC0E5FEB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418A6-0D54-408D-87B6-621A49A2F32F}"/>
      </w:docPartPr>
      <w:docPartBody>
        <w:p w:rsidR="00443C23" w:rsidRDefault="00931E7B" w:rsidP="00931E7B">
          <w:pPr>
            <w:pStyle w:val="828BE2E0760747F2B0491EC0E5FEBC141"/>
          </w:pPr>
          <w:r w:rsidRPr="007F2A8C">
            <w:rPr>
              <w:lang w:val="pt-BR" w:bidi="pt-BR"/>
            </w:rPr>
            <w:t>Problema aberto/resumo da discussão:</w:t>
          </w:r>
        </w:p>
      </w:docPartBody>
    </w:docPart>
    <w:docPart>
      <w:docPartPr>
        <w:name w:val="4B6FBAA04C294115BE940292DE0CF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0E2DA-659A-4842-AA46-BBEC4BB5A89B}"/>
      </w:docPartPr>
      <w:docPartBody>
        <w:p w:rsidR="00443C23" w:rsidRDefault="00931E7B" w:rsidP="00931E7B">
          <w:pPr>
            <w:pStyle w:val="4B6FBAA04C294115BE940292DE0CFCC91"/>
          </w:pPr>
          <w:r w:rsidRPr="007F2A8C">
            <w:rPr>
              <w:lang w:val="pt-BR" w:bidi="pt-BR"/>
            </w:rPr>
            <w:t>Novos assuntos/resumo da discussão</w:t>
          </w:r>
        </w:p>
      </w:docPartBody>
    </w:docPart>
    <w:docPart>
      <w:docPartPr>
        <w:name w:val="11E83EBCDC6943F0BBA3579DF4F3A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54179-3637-4CAC-BC86-5E16221F1A33}"/>
      </w:docPartPr>
      <w:docPartBody>
        <w:p w:rsidR="00443C23" w:rsidRDefault="00931E7B" w:rsidP="00931E7B">
          <w:pPr>
            <w:pStyle w:val="11E83EBCDC6943F0BBA3579DF4F3AAFB1"/>
          </w:pPr>
          <w:r w:rsidRPr="007F2A8C">
            <w:rPr>
              <w:lang w:val="pt-BR" w:bidi="pt-BR"/>
            </w:rPr>
            <w:t>Novos assuntos/resumo da discussão</w:t>
          </w:r>
        </w:p>
      </w:docPartBody>
    </w:docPart>
    <w:docPart>
      <w:docPartPr>
        <w:name w:val="A83EA49097F342029B5485B31B212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79F1A-D12C-4D82-BB9E-77DAB5919470}"/>
      </w:docPartPr>
      <w:docPartBody>
        <w:p w:rsidR="00443C23" w:rsidRDefault="00931E7B" w:rsidP="00931E7B">
          <w:pPr>
            <w:pStyle w:val="A83EA49097F342029B5485B31B2120C126"/>
          </w:pPr>
          <w:r w:rsidRPr="007F2A8C">
            <w:rPr>
              <w:rStyle w:val="nfase"/>
              <w:lang w:val="pt-BR" w:bidi="pt-BR"/>
            </w:rPr>
            <w:t>Nome</w:t>
          </w:r>
        </w:p>
      </w:docPartBody>
    </w:docPart>
    <w:docPart>
      <w:docPartPr>
        <w:name w:val="A97C8F8B5F5C4947BA2480EF939B2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1B7CB-09CD-4617-8955-6BF4624F66A7}"/>
      </w:docPartPr>
      <w:docPartBody>
        <w:p w:rsidR="00443C23" w:rsidRDefault="00931E7B" w:rsidP="00931E7B">
          <w:pPr>
            <w:pStyle w:val="A97C8F8B5F5C4947BA2480EF939B2D82"/>
          </w:pPr>
          <w:r w:rsidRPr="007F2A8C">
            <w:rPr>
              <w:lang w:val="pt-BR" w:bidi="pt-BR"/>
            </w:rPr>
            <w:t>Novos assuntos/resumo da discussão</w:t>
          </w:r>
        </w:p>
      </w:docPartBody>
    </w:docPart>
    <w:docPart>
      <w:docPartPr>
        <w:name w:val="FAF70AB71E1C4FA59CF848237ED6A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16CE9-6ADF-46E6-ADE8-D7F182010FBA}"/>
      </w:docPartPr>
      <w:docPartBody>
        <w:p w:rsidR="00443C23" w:rsidRDefault="00931E7B" w:rsidP="00931E7B">
          <w:pPr>
            <w:pStyle w:val="FAF70AB71E1C4FA59CF848237ED6A57125"/>
          </w:pPr>
          <w:r w:rsidRPr="007F2A8C">
            <w:rPr>
              <w:rStyle w:val="nfase"/>
              <w:lang w:val="pt-BR" w:bidi="pt-BR"/>
            </w:rPr>
            <w:t>horário</w:t>
          </w:r>
        </w:p>
      </w:docPartBody>
    </w:docPart>
    <w:docPart>
      <w:docPartPr>
        <w:name w:val="A7764C08653F4A7C91F92CC3D1CF1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9675-3385-490B-AFBD-E0BF2CBDCA96}"/>
      </w:docPartPr>
      <w:docPartBody>
        <w:p w:rsidR="00443C23" w:rsidRDefault="00931E7B" w:rsidP="00931E7B">
          <w:pPr>
            <w:pStyle w:val="A7764C08653F4A7C91F92CC3D1CF1FDB25"/>
          </w:pPr>
          <w:r w:rsidRPr="007F2A8C">
            <w:rPr>
              <w:rStyle w:val="nfase"/>
              <w:lang w:val="pt-BR" w:bidi="pt-BR"/>
            </w:rPr>
            <w:t>Nome</w:t>
          </w:r>
        </w:p>
      </w:docPartBody>
    </w:docPart>
    <w:docPart>
      <w:docPartPr>
        <w:name w:val="05C80A5A0BBE451580794CEA4C2A3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A897A-687D-476E-A840-14C4745BDB40}"/>
      </w:docPartPr>
      <w:docPartBody>
        <w:p w:rsidR="001306B1" w:rsidRDefault="00931E7B" w:rsidP="00931E7B">
          <w:pPr>
            <w:pStyle w:val="05C80A5A0BBE451580794CEA4C2A36C01"/>
          </w:pPr>
          <w:r w:rsidRPr="007F2A8C">
            <w:rPr>
              <w:lang w:val="pt-BR" w:bidi="pt-BR"/>
            </w:rPr>
            <w:t>Nome da empresa/departamento</w:t>
          </w:r>
        </w:p>
      </w:docPartBody>
    </w:docPart>
    <w:docPart>
      <w:docPartPr>
        <w:name w:val="6DE80910FDCB40C1833D8F62944D8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B0C0C-800C-4D79-9CD1-3501B90002C7}"/>
      </w:docPartPr>
      <w:docPartBody>
        <w:p w:rsidR="001306B1" w:rsidRDefault="00931E7B" w:rsidP="00931E7B">
          <w:pPr>
            <w:pStyle w:val="6DE80910FDCB40C1833D8F62944D80731"/>
          </w:pPr>
          <w:r w:rsidRPr="007F2A8C">
            <w:rPr>
              <w:lang w:val="pt-BR" w:bidi="pt-BR"/>
            </w:rPr>
            <w:t>Atas da reunião</w:t>
          </w:r>
        </w:p>
      </w:docPartBody>
    </w:docPart>
    <w:docPart>
      <w:docPartPr>
        <w:name w:val="87811353D2964E3B85500569C809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C451C-DC42-4B5F-A482-856E89C51E64}"/>
      </w:docPartPr>
      <w:docPartBody>
        <w:p w:rsidR="001306B1" w:rsidRDefault="00931E7B" w:rsidP="00931E7B">
          <w:pPr>
            <w:pStyle w:val="87811353D2964E3B85500569C8090C5F1"/>
          </w:pPr>
          <w:r w:rsidRPr="007F2A8C">
            <w:rPr>
              <w:lang w:val="pt-BR" w:bidi="pt-BR"/>
            </w:rPr>
            <w:t>Data</w:t>
          </w:r>
        </w:p>
      </w:docPartBody>
    </w:docPart>
    <w:docPart>
      <w:docPartPr>
        <w:name w:val="C7E6D389A8C24157BC9ABC235D113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911C2-1A74-4523-8C5E-899F0F8C6B95}"/>
      </w:docPartPr>
      <w:docPartBody>
        <w:p w:rsidR="00E476C5" w:rsidRDefault="00931E7B" w:rsidP="00931E7B">
          <w:pPr>
            <w:pStyle w:val="C7E6D389A8C24157BC9ABC235D11351A22"/>
          </w:pPr>
          <w:r w:rsidRPr="007F2A8C">
            <w:rPr>
              <w:rFonts w:eastAsiaTheme="majorEastAsia"/>
              <w:lang w:val="pt-BR" w:bidi="pt-BR"/>
            </w:rPr>
            <w:t>Abrir sessão</w:t>
          </w:r>
        </w:p>
      </w:docPartBody>
    </w:docPart>
    <w:docPart>
      <w:docPartPr>
        <w:name w:val="57D1CE7A75294FDBABC741C6059F7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99B9E-F4A9-4801-AA78-2F6741A8881F}"/>
      </w:docPartPr>
      <w:docPartBody>
        <w:p w:rsidR="00E476C5" w:rsidRDefault="00931E7B" w:rsidP="00931E7B">
          <w:pPr>
            <w:pStyle w:val="57D1CE7A75294FDBABC741C6059F7ABB21"/>
          </w:pPr>
          <w:r w:rsidRPr="007F2A8C">
            <w:rPr>
              <w:rFonts w:eastAsiaTheme="majorEastAsia"/>
              <w:lang w:val="pt-BR" w:bidi="pt-BR"/>
            </w:rPr>
            <w:t>Chamada</w:t>
          </w:r>
        </w:p>
      </w:docPartBody>
    </w:docPart>
    <w:docPart>
      <w:docPartPr>
        <w:name w:val="BE89831C8FD940FCB9E08D34E3716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4D54D-49AC-4C19-9D2F-34C9DB2C6386}"/>
      </w:docPartPr>
      <w:docPartBody>
        <w:p w:rsidR="00E476C5" w:rsidRDefault="00931E7B" w:rsidP="00931E7B">
          <w:pPr>
            <w:pStyle w:val="BE89831C8FD940FCB9E08D34E3716A46"/>
          </w:pPr>
          <w:r w:rsidRPr="007F2A8C">
            <w:rPr>
              <w:lang w:val="pt-BR" w:bidi="pt-BR"/>
            </w:rPr>
            <w:t>fez a chamada. Estas pessoas estavam presentes:</w:t>
          </w:r>
        </w:p>
      </w:docPartBody>
    </w:docPart>
    <w:docPart>
      <w:docPartPr>
        <w:name w:val="E70E0397C1E44D398828B8654FE1A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D8093-5942-47C3-99FB-BD2FCE2F9A48}"/>
      </w:docPartPr>
      <w:docPartBody>
        <w:p w:rsidR="00E476C5" w:rsidRDefault="00931E7B" w:rsidP="00931E7B">
          <w:pPr>
            <w:pStyle w:val="E70E0397C1E44D398828B8654FE1A4D721"/>
          </w:pPr>
          <w:r w:rsidRPr="007F2A8C">
            <w:rPr>
              <w:rFonts w:eastAsiaTheme="majorEastAsia"/>
              <w:lang w:val="pt-BR" w:bidi="pt-BR"/>
            </w:rPr>
            <w:t>Aprovação de atas da última reunião</w:t>
          </w:r>
        </w:p>
      </w:docPartBody>
    </w:docPart>
    <w:docPart>
      <w:docPartPr>
        <w:name w:val="1CFDF26C5BB7444FBDDCF55EB381B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21232-2F3D-476B-9730-BD6AAE49D7AC}"/>
      </w:docPartPr>
      <w:docPartBody>
        <w:p w:rsidR="00E476C5" w:rsidRDefault="00931E7B" w:rsidP="00931E7B">
          <w:pPr>
            <w:pStyle w:val="1CFDF26C5BB7444FBDDCF55EB381B31E"/>
          </w:pPr>
          <w:r w:rsidRPr="007F2A8C">
            <w:rPr>
              <w:lang w:val="pt-BR" w:bidi="pt-BR"/>
            </w:rPr>
            <w:t>leu as atas da última reunião. As atas foram aprovadas após a</w:t>
          </w:r>
          <w:r>
            <w:rPr>
              <w:lang w:val="pt-BR" w:bidi="pt-BR"/>
            </w:rPr>
            <w:t> </w:t>
          </w:r>
          <w:r w:rsidRPr="007F2A8C">
            <w:rPr>
              <w:lang w:val="pt-BR" w:bidi="pt-BR"/>
            </w:rPr>
            <w:t>leitura.</w:t>
          </w:r>
        </w:p>
      </w:docPartBody>
    </w:docPart>
    <w:docPart>
      <w:docPartPr>
        <w:name w:val="B5E6687C4E73427EACE7F3607DF7E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773DF-DD66-4DC1-BC2F-641653B737D9}"/>
      </w:docPartPr>
      <w:docPartBody>
        <w:p w:rsidR="00E476C5" w:rsidRDefault="00931E7B" w:rsidP="00931E7B">
          <w:pPr>
            <w:pStyle w:val="B5E6687C4E73427EACE7F3607DF7E10A20"/>
          </w:pPr>
          <w:r w:rsidRPr="007F2A8C">
            <w:rPr>
              <w:rFonts w:eastAsiaTheme="majorEastAsia"/>
              <w:lang w:val="pt-BR" w:bidi="pt-BR"/>
            </w:rPr>
            <w:t>Questões abertas</w:t>
          </w:r>
        </w:p>
      </w:docPartBody>
    </w:docPart>
    <w:docPart>
      <w:docPartPr>
        <w:name w:val="C00DF51A3D1B4CDF8FDDAE12474DF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F4869-CE74-4E71-8A91-BD2E6E4AC688}"/>
      </w:docPartPr>
      <w:docPartBody>
        <w:p w:rsidR="00E476C5" w:rsidRDefault="00931E7B" w:rsidP="00931E7B">
          <w:pPr>
            <w:pStyle w:val="C00DF51A3D1B4CDF8FDDAE12474DF81223"/>
          </w:pPr>
          <w:r w:rsidRPr="007F2A8C">
            <w:rPr>
              <w:rFonts w:eastAsiaTheme="majorEastAsia"/>
              <w:lang w:val="pt-BR" w:bidi="pt-BR"/>
            </w:rPr>
            <w:t>Novos assuntos</w:t>
          </w:r>
        </w:p>
      </w:docPartBody>
    </w:docPart>
    <w:docPart>
      <w:docPartPr>
        <w:name w:val="2986B21EB0ED48AF88EE6CC0A3635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97056-D7BD-45BB-899B-55CA8849DD26}"/>
      </w:docPartPr>
      <w:docPartBody>
        <w:p w:rsidR="00E476C5" w:rsidRDefault="00931E7B" w:rsidP="00931E7B">
          <w:pPr>
            <w:pStyle w:val="2986B21EB0ED48AF88EE6CC0A36352233"/>
          </w:pPr>
          <w:r w:rsidRPr="007F2A8C">
            <w:rPr>
              <w:lang w:val="pt-BR" w:bidi="pt-BR"/>
            </w:rPr>
            <w:t>Adiamento</w:t>
          </w:r>
        </w:p>
      </w:docPartBody>
    </w:docPart>
    <w:docPart>
      <w:docPartPr>
        <w:name w:val="CC09B2CBBBC64625BBBB9D9DB5D70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18393-9EA3-4AC4-804D-E360819F0F9A}"/>
      </w:docPartPr>
      <w:docPartBody>
        <w:p w:rsidR="00E476C5" w:rsidRDefault="00931E7B" w:rsidP="00931E7B">
          <w:pPr>
            <w:pStyle w:val="CC09B2CBBBC64625BBBB9D9DB5D7080C"/>
          </w:pPr>
          <w:r w:rsidRPr="007F2A8C">
            <w:rPr>
              <w:lang w:val="pt-BR" w:bidi="pt-BR"/>
            </w:rPr>
            <w:t>adiou a reunião às</w:t>
          </w:r>
        </w:p>
      </w:docPartBody>
    </w:docPart>
    <w:docPart>
      <w:docPartPr>
        <w:name w:val="FD263A3DFC0942CF9D4B8D569D8BE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6D739-BD9C-4CA0-BDAB-F3A0C1E8C29B}"/>
      </w:docPartPr>
      <w:docPartBody>
        <w:p w:rsidR="00E476C5" w:rsidRDefault="00931E7B" w:rsidP="00931E7B">
          <w:pPr>
            <w:pStyle w:val="FD263A3DFC0942CF9D4B8D569D8BEEC2"/>
          </w:pPr>
          <w:r w:rsidRPr="007F2A8C">
            <w:rPr>
              <w:lang w:val="pt-BR" w:bidi="pt-BR"/>
            </w:rPr>
            <w:t>Atas enviadas por</w:t>
          </w:r>
        </w:p>
      </w:docPartBody>
    </w:docPart>
    <w:docPart>
      <w:docPartPr>
        <w:name w:val="76144414AE56465EB3A29FE9F8DBA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F9C16-EA0F-478E-B5A0-4A0CAE317528}"/>
      </w:docPartPr>
      <w:docPartBody>
        <w:p w:rsidR="00E476C5" w:rsidRDefault="00931E7B" w:rsidP="00931E7B">
          <w:pPr>
            <w:pStyle w:val="76144414AE56465EB3A29FE9F8DBA3BB"/>
          </w:pPr>
          <w:r w:rsidRPr="007F2A8C">
            <w:rPr>
              <w:lang w:val="pt-BR" w:bidi="pt-BR"/>
            </w:rPr>
            <w:t>Atas aprovadas por</w:t>
          </w:r>
        </w:p>
      </w:docPartBody>
    </w:docPart>
    <w:docPart>
      <w:docPartPr>
        <w:name w:val="DFA6F40C9D144807BA4EBE89B7D98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1ECB7-999A-47B5-BC19-6C1479FC7D18}"/>
      </w:docPartPr>
      <w:docPartBody>
        <w:p w:rsidR="008F2D6C" w:rsidRDefault="00931E7B" w:rsidP="00931E7B">
          <w:pPr>
            <w:pStyle w:val="DFA6F40C9D144807BA4EBE89B7D98C0A1"/>
          </w:pPr>
          <w:r w:rsidRPr="007F2A8C">
            <w:rPr>
              <w:lang w:val="pt-BR" w:bidi="pt-BR"/>
            </w:rPr>
            <w:t>abriu a sessão da reunião regular do</w:t>
          </w:r>
        </w:p>
      </w:docPartBody>
    </w:docPart>
    <w:docPart>
      <w:docPartPr>
        <w:name w:val="C1A50EF4937249E9906F77E646F79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C7EAC-7979-452C-90C8-264819C7BA45}"/>
      </w:docPartPr>
      <w:docPartBody>
        <w:p w:rsidR="008F2D6C" w:rsidRDefault="00931E7B" w:rsidP="00931E7B">
          <w:pPr>
            <w:pStyle w:val="C1A50EF4937249E9906F77E646F79CDC12"/>
          </w:pPr>
          <w:r w:rsidRPr="007F2A8C">
            <w:rPr>
              <w:rStyle w:val="nfase"/>
              <w:lang w:val="pt-BR" w:bidi="pt-BR"/>
            </w:rPr>
            <w:t>Nome da Organização/Comitê</w:t>
          </w:r>
        </w:p>
      </w:docPartBody>
    </w:docPart>
    <w:docPart>
      <w:docPartPr>
        <w:name w:val="4159863192144D7F9CA48AF78C312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91C97-668A-4AC2-B83A-A74760361406}"/>
      </w:docPartPr>
      <w:docPartBody>
        <w:p w:rsidR="008F2D6C" w:rsidRDefault="00931E7B" w:rsidP="00931E7B">
          <w:pPr>
            <w:pStyle w:val="4159863192144D7F9CA48AF78C3122A91"/>
          </w:pPr>
          <w:r w:rsidRPr="007F2A8C">
            <w:rPr>
              <w:lang w:val="pt-BR" w:bidi="pt-BR"/>
            </w:rPr>
            <w:t>às</w:t>
          </w:r>
        </w:p>
      </w:docPartBody>
    </w:docPart>
    <w:docPart>
      <w:docPartPr>
        <w:name w:val="A0F66F10FFDC4E98AC09A5FA7707F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FA5C2-493C-4835-B92B-CBFC976F2A82}"/>
      </w:docPartPr>
      <w:docPartBody>
        <w:p w:rsidR="008F2D6C" w:rsidRDefault="00931E7B" w:rsidP="00931E7B">
          <w:pPr>
            <w:pStyle w:val="A0F66F10FFDC4E98AC09A5FA7707F50112"/>
          </w:pPr>
          <w:r w:rsidRPr="007F2A8C">
            <w:rPr>
              <w:rStyle w:val="nfase"/>
              <w:lang w:val="pt-BR" w:bidi="pt-BR"/>
            </w:rPr>
            <w:t>horário</w:t>
          </w:r>
        </w:p>
      </w:docPartBody>
    </w:docPart>
    <w:docPart>
      <w:docPartPr>
        <w:name w:val="25D5A32B167A4DD3A81B18766E857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6AFFE-20B6-4B59-B4CC-C67F48A06259}"/>
      </w:docPartPr>
      <w:docPartBody>
        <w:p w:rsidR="008F2D6C" w:rsidRDefault="00931E7B" w:rsidP="00931E7B">
          <w:pPr>
            <w:pStyle w:val="25D5A32B167A4DD3A81B18766E8571011"/>
          </w:pPr>
          <w:r w:rsidRPr="007F2A8C">
            <w:rPr>
              <w:lang w:val="pt-BR" w:bidi="pt-BR"/>
            </w:rPr>
            <w:t>em</w:t>
          </w:r>
        </w:p>
      </w:docPartBody>
    </w:docPart>
    <w:docPart>
      <w:docPartPr>
        <w:name w:val="3E220039A87343B8BB1915F00B674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0FEC4-0854-42C2-A5EA-D6161A502741}"/>
      </w:docPartPr>
      <w:docPartBody>
        <w:p w:rsidR="008F2D6C" w:rsidRDefault="00931E7B" w:rsidP="00931E7B">
          <w:pPr>
            <w:pStyle w:val="3E220039A87343B8BB1915F00B67463A12"/>
          </w:pPr>
          <w:r w:rsidRPr="007F2A8C">
            <w:rPr>
              <w:rStyle w:val="nfase"/>
              <w:lang w:val="pt-BR" w:bidi="pt-BR"/>
            </w:rPr>
            <w:t>data</w:t>
          </w:r>
        </w:p>
      </w:docPartBody>
    </w:docPart>
    <w:docPart>
      <w:docPartPr>
        <w:name w:val="ECE82B90549C440A9827659580EA0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FED3C-C2C6-4ACF-84D2-6D2FD63AB07E}"/>
      </w:docPartPr>
      <w:docPartBody>
        <w:p w:rsidR="008F2D6C" w:rsidRDefault="00931E7B" w:rsidP="00931E7B">
          <w:pPr>
            <w:pStyle w:val="ECE82B90549C440A9827659580EA0C5A1"/>
          </w:pPr>
          <w:r w:rsidRPr="007F2A8C">
            <w:rPr>
              <w:lang w:val="pt-BR" w:bidi="pt-BR"/>
            </w:rPr>
            <w:t>no</w:t>
          </w:r>
        </w:p>
      </w:docPartBody>
    </w:docPart>
    <w:docPart>
      <w:docPartPr>
        <w:name w:val="BBAD0D2EE264424BBECEA00AB133F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F6CBB-E37E-4A2E-B93F-4C974E1B8553}"/>
      </w:docPartPr>
      <w:docPartBody>
        <w:p w:rsidR="008F2D6C" w:rsidRDefault="00931E7B" w:rsidP="00931E7B">
          <w:pPr>
            <w:pStyle w:val="BBAD0D2EE264424BBECEA00AB133FC1112"/>
          </w:pPr>
          <w:r w:rsidRPr="007F2A8C">
            <w:rPr>
              <w:rStyle w:val="nfase"/>
              <w:lang w:val="pt-BR" w:bidi="pt-BR"/>
            </w:rPr>
            <w:t>local</w:t>
          </w:r>
        </w:p>
      </w:docPartBody>
    </w:docPart>
    <w:docPart>
      <w:docPartPr>
        <w:name w:val="9EBC02D35DF84D22AD8C4E722C046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1DB3C-D56B-46DE-90A0-BEE462F6571F}"/>
      </w:docPartPr>
      <w:docPartBody>
        <w:p w:rsidR="002D3E19" w:rsidRDefault="00931E7B" w:rsidP="00931E7B">
          <w:pPr>
            <w:pStyle w:val="9EBC02D35DF84D22AD8C4E722C04605E5"/>
          </w:pPr>
          <w:r w:rsidRPr="007F2A8C">
            <w:rPr>
              <w:rStyle w:val="TextodoEspaoReservado"/>
              <w:lang w:val="pt-BR" w:bidi="pt-BR"/>
            </w:rPr>
            <w:t>Nome do Facilitador</w:t>
          </w:r>
        </w:p>
      </w:docPartBody>
    </w:docPart>
    <w:docPart>
      <w:docPartPr>
        <w:name w:val="E176C481F59547ACADF8B0C01B7DC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60644-A116-4867-9464-6044192A08C0}"/>
      </w:docPartPr>
      <w:docPartBody>
        <w:p w:rsidR="002D3E19" w:rsidRDefault="00931E7B" w:rsidP="00931E7B">
          <w:pPr>
            <w:pStyle w:val="E176C481F59547ACADF8B0C01B7DC76C1"/>
          </w:pPr>
          <w:r w:rsidRPr="007F2A8C">
            <w:rPr>
              <w:lang w:val="pt-BR" w:bidi="pt-BR"/>
            </w:rPr>
            <w:t>Nome do Facilitador</w:t>
          </w:r>
        </w:p>
      </w:docPartBody>
    </w:docPart>
    <w:docPart>
      <w:docPartPr>
        <w:name w:val="51F757EB040D4909B6764586A75E9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98E98-8706-4323-B14C-2A9AF269A921}"/>
      </w:docPartPr>
      <w:docPartBody>
        <w:p w:rsidR="0086027E" w:rsidRDefault="00931E7B" w:rsidP="00931E7B">
          <w:pPr>
            <w:pStyle w:val="51F757EB040D4909B6764586A75E90504"/>
          </w:pPr>
          <w:r w:rsidRPr="007F2A8C">
            <w:rPr>
              <w:rStyle w:val="nfase"/>
              <w:lang w:val="pt-BR" w:bidi="pt-BR"/>
            </w:rPr>
            <w:t>Nome da Secretária</w:t>
          </w:r>
        </w:p>
      </w:docPartBody>
    </w:docPart>
    <w:docPart>
      <w:docPartPr>
        <w:name w:val="509B09AE63F04F0D994EB2F95DCC0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01C9D-FEC8-4637-89F9-F1176F179ACC}"/>
      </w:docPartPr>
      <w:docPartBody>
        <w:p w:rsidR="0086027E" w:rsidRDefault="00931E7B" w:rsidP="00931E7B">
          <w:pPr>
            <w:pStyle w:val="509B09AE63F04F0D994EB2F95DCC0F521"/>
          </w:pPr>
          <w:r w:rsidRPr="007F2A8C">
            <w:rPr>
              <w:lang w:val="pt-BR" w:bidi="pt-BR"/>
            </w:rPr>
            <w:t>Nome da Secretária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0E8D"/>
    <w:multiLevelType w:val="multilevel"/>
    <w:tmpl w:val="B80E729A"/>
    <w:lvl w:ilvl="0">
      <w:start w:val="1"/>
      <w:numFmt w:val="decimal"/>
      <w:pStyle w:val="C7E6D389A8C24157BC9ABC235D11351A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54F3522"/>
    <w:multiLevelType w:val="multilevel"/>
    <w:tmpl w:val="43A0B5F2"/>
    <w:lvl w:ilvl="0">
      <w:start w:val="1"/>
      <w:numFmt w:val="decimal"/>
      <w:pStyle w:val="C7E6D389A8C24157BC9ABC235D11351A1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8E63747"/>
    <w:multiLevelType w:val="multilevel"/>
    <w:tmpl w:val="9B86CC7E"/>
    <w:lvl w:ilvl="0">
      <w:start w:val="1"/>
      <w:numFmt w:val="decimal"/>
      <w:pStyle w:val="C7E6D389A8C24157BC9ABC235D11351A17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A683241"/>
    <w:multiLevelType w:val="multilevel"/>
    <w:tmpl w:val="66BA7192"/>
    <w:lvl w:ilvl="0">
      <w:start w:val="1"/>
      <w:numFmt w:val="decimal"/>
      <w:pStyle w:val="C7E6D389A8C24157BC9ABC235D11351A2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D4C766E"/>
    <w:multiLevelType w:val="multilevel"/>
    <w:tmpl w:val="55E49F78"/>
    <w:lvl w:ilvl="0">
      <w:start w:val="1"/>
      <w:numFmt w:val="decimal"/>
      <w:pStyle w:val="C7E6D389A8C24157BC9ABC235D11351A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2FD619A"/>
    <w:multiLevelType w:val="multilevel"/>
    <w:tmpl w:val="325ECA9C"/>
    <w:lvl w:ilvl="0">
      <w:start w:val="1"/>
      <w:numFmt w:val="decimal"/>
      <w:pStyle w:val="C7E6D389A8C24157BC9ABC235D11351A1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44A3B55"/>
    <w:multiLevelType w:val="multilevel"/>
    <w:tmpl w:val="D61EB69C"/>
    <w:lvl w:ilvl="0">
      <w:start w:val="1"/>
      <w:numFmt w:val="decimal"/>
      <w:pStyle w:val="C7E6D389A8C24157BC9ABC235D11351A1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DAB0EEB"/>
    <w:multiLevelType w:val="multilevel"/>
    <w:tmpl w:val="F606DCB6"/>
    <w:lvl w:ilvl="0">
      <w:start w:val="1"/>
      <w:numFmt w:val="decimal"/>
      <w:pStyle w:val="C7E6D389A8C24157BC9ABC235D11351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FF714BE"/>
    <w:multiLevelType w:val="multilevel"/>
    <w:tmpl w:val="DCD2E346"/>
    <w:lvl w:ilvl="0">
      <w:start w:val="1"/>
      <w:numFmt w:val="decimal"/>
      <w:pStyle w:val="C7E6D389A8C24157BC9ABC235D11351A1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21"/>
    <w:rsid w:val="00043143"/>
    <w:rsid w:val="00086903"/>
    <w:rsid w:val="001306B1"/>
    <w:rsid w:val="00171267"/>
    <w:rsid w:val="001B2000"/>
    <w:rsid w:val="002D3E19"/>
    <w:rsid w:val="00334D2C"/>
    <w:rsid w:val="003F618D"/>
    <w:rsid w:val="003F62FC"/>
    <w:rsid w:val="00443C23"/>
    <w:rsid w:val="00497A51"/>
    <w:rsid w:val="00540D1B"/>
    <w:rsid w:val="00643C58"/>
    <w:rsid w:val="00667CB2"/>
    <w:rsid w:val="006A0F73"/>
    <w:rsid w:val="007032A4"/>
    <w:rsid w:val="00787374"/>
    <w:rsid w:val="0086027E"/>
    <w:rsid w:val="008F2D6C"/>
    <w:rsid w:val="00900B3F"/>
    <w:rsid w:val="00931E7B"/>
    <w:rsid w:val="009A024B"/>
    <w:rsid w:val="009A6321"/>
    <w:rsid w:val="009C5D03"/>
    <w:rsid w:val="00A07675"/>
    <w:rsid w:val="00AC2875"/>
    <w:rsid w:val="00BF251E"/>
    <w:rsid w:val="00C261CB"/>
    <w:rsid w:val="00D4374A"/>
    <w:rsid w:val="00DF1089"/>
    <w:rsid w:val="00E476C5"/>
    <w:rsid w:val="00F8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31E7B"/>
    <w:rPr>
      <w:rFonts w:ascii="Times New Roman" w:hAnsi="Times New Roman" w:cs="Times New Roman"/>
      <w:color w:val="595959" w:themeColor="text1" w:themeTint="A6"/>
    </w:rPr>
  </w:style>
  <w:style w:type="paragraph" w:customStyle="1" w:styleId="2B90A29445B744679C17A9CC0B766B12">
    <w:name w:val="2B90A29445B744679C17A9CC0B766B12"/>
    <w:rsid w:val="009A6321"/>
  </w:style>
  <w:style w:type="paragraph" w:customStyle="1" w:styleId="44BE36AD555A4394A6527CC2DD6ACE65">
    <w:name w:val="44BE36AD555A4394A6527CC2DD6ACE65"/>
    <w:rsid w:val="009A6321"/>
  </w:style>
  <w:style w:type="paragraph" w:customStyle="1" w:styleId="828BE2E0760747F2B0491EC0E5FEBC14">
    <w:name w:val="828BE2E0760747F2B0491EC0E5FEBC14"/>
    <w:rsid w:val="009A6321"/>
  </w:style>
  <w:style w:type="paragraph" w:customStyle="1" w:styleId="4B6FBAA04C294115BE940292DE0CFCC9">
    <w:name w:val="4B6FBAA04C294115BE940292DE0CFCC9"/>
    <w:rsid w:val="009A6321"/>
  </w:style>
  <w:style w:type="paragraph" w:customStyle="1" w:styleId="11E83EBCDC6943F0BBA3579DF4F3AAFB">
    <w:name w:val="11E83EBCDC6943F0BBA3579DF4F3AAFB"/>
    <w:rsid w:val="009A6321"/>
  </w:style>
  <w:style w:type="paragraph" w:customStyle="1" w:styleId="54DEB63FC98B4E9487F32C4B8942ACB3">
    <w:name w:val="54DEB63FC98B4E9487F32C4B8942ACB3"/>
    <w:rsid w:val="009A6321"/>
  </w:style>
  <w:style w:type="paragraph" w:customStyle="1" w:styleId="A83EA49097F342029B5485B31B2120C1">
    <w:name w:val="A83EA49097F342029B5485B31B2120C1"/>
    <w:rsid w:val="009A6321"/>
  </w:style>
  <w:style w:type="paragraph" w:customStyle="1" w:styleId="F621A873B2A64D63868CA8215F270586">
    <w:name w:val="F621A873B2A64D63868CA8215F270586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FBB64D254B354640A9241835C5658175">
    <w:name w:val="FBB64D254B354640A9241835C5658175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6767D8F51A5644C586F1538031552410">
    <w:name w:val="6767D8F51A5644C586F1538031552410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C87F733DC9DA4A35BA427C37A7124929">
    <w:name w:val="C87F733DC9DA4A35BA427C37A7124929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EBC09EC17DE748C3BD6FC8B5B5A9F9FF">
    <w:name w:val="EBC09EC17DE748C3BD6FC8B5B5A9F9FF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30C55BB19A7B41EA933CE77772EFEB38">
    <w:name w:val="30C55BB19A7B41EA933CE77772EFEB38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577F2717591C46CB9221809AEB0A5257">
    <w:name w:val="577F2717591C46CB9221809AEB0A5257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FAF70AB71E1C4FA59CF848237ED6A571">
    <w:name w:val="FAF70AB71E1C4FA59CF848237ED6A571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A7764C08653F4A7C91F92CC3D1CF1FDB">
    <w:name w:val="A7764C08653F4A7C91F92CC3D1CF1FDB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A83EA49097F342029B5485B31B2120C11">
    <w:name w:val="A83EA49097F342029B5485B31B2120C11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F621A873B2A64D63868CA8215F2705861">
    <w:name w:val="F621A873B2A64D63868CA8215F270586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FBB64D254B354640A9241835C56581751">
    <w:name w:val="FBB64D254B354640A9241835C5658175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6767D8F51A5644C586F15380315524101">
    <w:name w:val="6767D8F51A5644C586F1538031552410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C87F733DC9DA4A35BA427C37A71249291">
    <w:name w:val="C87F733DC9DA4A35BA427C37A7124929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EBC09EC17DE748C3BD6FC8B5B5A9F9FF1">
    <w:name w:val="EBC09EC17DE748C3BD6FC8B5B5A9F9FF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30C55BB19A7B41EA933CE77772EFEB381">
    <w:name w:val="30C55BB19A7B41EA933CE77772EFEB38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577F2717591C46CB9221809AEB0A52571">
    <w:name w:val="577F2717591C46CB9221809AEB0A5257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FAF70AB71E1C4FA59CF848237ED6A5711">
    <w:name w:val="FAF70AB71E1C4FA59CF848237ED6A571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A7764C08653F4A7C91F92CC3D1CF1FDB1">
    <w:name w:val="A7764C08653F4A7C91F92CC3D1CF1FDB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A83EA49097F342029B5485B31B2120C12">
    <w:name w:val="A83EA49097F342029B5485B31B2120C12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05C80A5A0BBE451580794CEA4C2A36C0">
    <w:name w:val="05C80A5A0BBE451580794CEA4C2A36C0"/>
    <w:rsid w:val="00443C23"/>
    <w:pPr>
      <w:spacing w:after="160" w:line="259" w:lineRule="auto"/>
    </w:pPr>
    <w:rPr>
      <w:lang w:val="en-IN" w:eastAsia="en-IN"/>
    </w:rPr>
  </w:style>
  <w:style w:type="paragraph" w:customStyle="1" w:styleId="6DE80910FDCB40C1833D8F62944D8073">
    <w:name w:val="6DE80910FDCB40C1833D8F62944D8073"/>
    <w:rsid w:val="00443C23"/>
    <w:pPr>
      <w:spacing w:after="160" w:line="259" w:lineRule="auto"/>
    </w:pPr>
    <w:rPr>
      <w:lang w:val="en-IN" w:eastAsia="en-IN"/>
    </w:rPr>
  </w:style>
  <w:style w:type="paragraph" w:customStyle="1" w:styleId="87811353D2964E3B85500569C8090C5F">
    <w:name w:val="87811353D2964E3B85500569C8090C5F"/>
    <w:rsid w:val="00443C23"/>
    <w:pPr>
      <w:spacing w:after="160" w:line="259" w:lineRule="auto"/>
    </w:pPr>
    <w:rPr>
      <w:lang w:val="en-IN" w:eastAsia="en-IN"/>
    </w:rPr>
  </w:style>
  <w:style w:type="character" w:styleId="nfase">
    <w:name w:val="Emphasis"/>
    <w:basedOn w:val="Fontepargpadro"/>
    <w:uiPriority w:val="15"/>
    <w:qFormat/>
    <w:rsid w:val="00931E7B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paragraph" w:customStyle="1" w:styleId="547A50771DFE4CB5BEEB0CF4166D9722">
    <w:name w:val="547A50771DFE4CB5BEEB0CF4166D9722"/>
    <w:rsid w:val="00443C23"/>
    <w:pPr>
      <w:spacing w:after="160" w:line="259" w:lineRule="auto"/>
    </w:pPr>
    <w:rPr>
      <w:lang w:val="en-IN" w:eastAsia="en-IN"/>
    </w:rPr>
  </w:style>
  <w:style w:type="paragraph" w:customStyle="1" w:styleId="3E3A96E2C8E44475816947EB050E40D7">
    <w:name w:val="3E3A96E2C8E44475816947EB050E40D7"/>
    <w:rsid w:val="00443C23"/>
    <w:pPr>
      <w:spacing w:after="160" w:line="259" w:lineRule="auto"/>
    </w:pPr>
    <w:rPr>
      <w:lang w:val="en-IN" w:eastAsia="en-IN"/>
    </w:rPr>
  </w:style>
  <w:style w:type="paragraph" w:customStyle="1" w:styleId="C6224047D6104D5F844825A2244F25F0">
    <w:name w:val="C6224047D6104D5F844825A2244F25F0"/>
    <w:rsid w:val="00443C23"/>
    <w:pPr>
      <w:spacing w:after="160" w:line="259" w:lineRule="auto"/>
    </w:pPr>
    <w:rPr>
      <w:lang w:val="en-IN" w:eastAsia="en-IN"/>
    </w:rPr>
  </w:style>
  <w:style w:type="paragraph" w:customStyle="1" w:styleId="2E004A4F5412476EA7B9EC065E638794">
    <w:name w:val="2E004A4F5412476EA7B9EC065E638794"/>
    <w:rsid w:val="00443C23"/>
    <w:pPr>
      <w:spacing w:after="160" w:line="259" w:lineRule="auto"/>
    </w:pPr>
    <w:rPr>
      <w:lang w:val="en-IN" w:eastAsia="en-IN"/>
    </w:rPr>
  </w:style>
  <w:style w:type="paragraph" w:customStyle="1" w:styleId="CA4F465F2BAC4F229CB61E5081509067">
    <w:name w:val="CA4F465F2BAC4F229CB61E5081509067"/>
    <w:rsid w:val="00443C23"/>
    <w:pPr>
      <w:spacing w:after="160" w:line="259" w:lineRule="auto"/>
    </w:pPr>
    <w:rPr>
      <w:lang w:val="en-IN" w:eastAsia="en-IN"/>
    </w:rPr>
  </w:style>
  <w:style w:type="paragraph" w:customStyle="1" w:styleId="7CDDAC5F74024718A2EC218B0CC343ED">
    <w:name w:val="7CDDAC5F74024718A2EC218B0CC343ED"/>
    <w:rsid w:val="00443C23"/>
    <w:pPr>
      <w:spacing w:after="160" w:line="259" w:lineRule="auto"/>
    </w:pPr>
    <w:rPr>
      <w:lang w:val="en-IN" w:eastAsia="en-IN"/>
    </w:rPr>
  </w:style>
  <w:style w:type="paragraph" w:customStyle="1" w:styleId="7D66E0588895419EB50C56A9DEEB3361">
    <w:name w:val="7D66E0588895419EB50C56A9DEEB3361"/>
    <w:rsid w:val="00443C23"/>
    <w:pPr>
      <w:spacing w:after="160" w:line="259" w:lineRule="auto"/>
    </w:pPr>
    <w:rPr>
      <w:lang w:val="en-IN" w:eastAsia="en-IN"/>
    </w:rPr>
  </w:style>
  <w:style w:type="character" w:styleId="Forte">
    <w:name w:val="Strong"/>
    <w:basedOn w:val="Fontepargpadro"/>
    <w:uiPriority w:val="19"/>
    <w:qFormat/>
    <w:rsid w:val="001306B1"/>
    <w:rPr>
      <w:b/>
      <w:bCs/>
    </w:rPr>
  </w:style>
  <w:style w:type="paragraph" w:customStyle="1" w:styleId="3E3C61919ED3461598A48F142DE48C8A">
    <w:name w:val="3E3C61919ED3461598A48F142DE48C8A"/>
    <w:rsid w:val="00443C23"/>
    <w:pPr>
      <w:spacing w:after="160" w:line="259" w:lineRule="auto"/>
    </w:pPr>
    <w:rPr>
      <w:lang w:val="en-IN" w:eastAsia="en-IN"/>
    </w:rPr>
  </w:style>
  <w:style w:type="paragraph" w:customStyle="1" w:styleId="C7E6D389A8C24157BC9ABC235D11351A">
    <w:name w:val="C7E6D389A8C24157BC9ABC235D11351A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F621A873B2A64D63868CA8215F2705862">
    <w:name w:val="F621A873B2A64D63868CA8215F270586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FBB64D254B354640A9241835C56581752">
    <w:name w:val="FBB64D254B354640A9241835C5658175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6224047D6104D5F844825A2244F25F01">
    <w:name w:val="C6224047D6104D5F844825A2244F25F0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A4F465F2BAC4F229CB61E50815090671">
    <w:name w:val="CA4F465F2BAC4F229CB61E5081509067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7D66E0588895419EB50C56A9DEEB33611">
    <w:name w:val="7D66E0588895419EB50C56A9DEEB3361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57D1CE7A75294FDBABC741C6059F7ABB">
    <w:name w:val="57D1CE7A75294FDBABC741C6059F7ABB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30C55BB19A7B41EA933CE77772EFEB382">
    <w:name w:val="30C55BB19A7B41EA933CE77772EFEB38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577F2717591C46CB9221809AEB0A52572">
    <w:name w:val="577F2717591C46CB9221809AEB0A5257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E70E0397C1E44D398828B8654FE1A4D7">
    <w:name w:val="E70E0397C1E44D398828B8654FE1A4D7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B5E6687C4E73427EACE7F3607DF7E10A">
    <w:name w:val="B5E6687C4E73427EACE7F3607DF7E10A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C00DF51A3D1B4CDF8FDDAE12474DF812">
    <w:name w:val="C00DF51A3D1B4CDF8FDDAE12474DF812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FAF70AB71E1C4FA59CF848237ED6A5712">
    <w:name w:val="FAF70AB71E1C4FA59CF848237ED6A571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7764C08653F4A7C91F92CC3D1CF1FDB2">
    <w:name w:val="A7764C08653F4A7C91F92CC3D1CF1FDB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83EA49097F342029B5485B31B2120C13">
    <w:name w:val="A83EA49097F342029B5485B31B2120C1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7E6D389A8C24157BC9ABC235D11351A1">
    <w:name w:val="C7E6D389A8C24157BC9ABC235D11351A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F621A873B2A64D63868CA8215F2705863">
    <w:name w:val="F621A873B2A64D63868CA8215F270586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FBB64D254B354640A9241835C56581753">
    <w:name w:val="FBB64D254B354640A9241835C5658175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6224047D6104D5F844825A2244F25F02">
    <w:name w:val="C6224047D6104D5F844825A2244F25F0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A4F465F2BAC4F229CB61E50815090672">
    <w:name w:val="CA4F465F2BAC4F229CB61E5081509067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7D66E0588895419EB50C56A9DEEB33612">
    <w:name w:val="7D66E0588895419EB50C56A9DEEB3361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57D1CE7A75294FDBABC741C6059F7ABB1">
    <w:name w:val="57D1CE7A75294FDBABC741C6059F7ABB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30C55BB19A7B41EA933CE77772EFEB383">
    <w:name w:val="30C55BB19A7B41EA933CE77772EFEB38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577F2717591C46CB9221809AEB0A52573">
    <w:name w:val="577F2717591C46CB9221809AEB0A5257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E70E0397C1E44D398828B8654FE1A4D71">
    <w:name w:val="E70E0397C1E44D398828B8654FE1A4D7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B5E6687C4E73427EACE7F3607DF7E10A1">
    <w:name w:val="B5E6687C4E73427EACE7F3607DF7E10A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00DF51A3D1B4CDF8FDDAE12474DF8121">
    <w:name w:val="C00DF51A3D1B4CDF8FDDAE12474DF812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FAF70AB71E1C4FA59CF848237ED6A5713">
    <w:name w:val="FAF70AB71E1C4FA59CF848237ED6A571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7764C08653F4A7C91F92CC3D1CF1FDB3">
    <w:name w:val="A7764C08653F4A7C91F92CC3D1CF1FDB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83EA49097F342029B5485B31B2120C14">
    <w:name w:val="A83EA49097F342029B5485B31B2120C1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7E6D389A8C24157BC9ABC235D11351A2">
    <w:name w:val="C7E6D389A8C24157BC9ABC235D11351A2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F621A873B2A64D63868CA8215F2705864">
    <w:name w:val="F621A873B2A64D63868CA8215F270586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FBB64D254B354640A9241835C56581754">
    <w:name w:val="FBB64D254B354640A9241835C5658175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6224047D6104D5F844825A2244F25F03">
    <w:name w:val="C6224047D6104D5F844825A2244F25F0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A4F465F2BAC4F229CB61E50815090673">
    <w:name w:val="CA4F465F2BAC4F229CB61E5081509067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7D66E0588895419EB50C56A9DEEB33613">
    <w:name w:val="7D66E0588895419EB50C56A9DEEB3361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57D1CE7A75294FDBABC741C6059F7ABB2">
    <w:name w:val="57D1CE7A75294FDBABC741C6059F7ABB2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30C55BB19A7B41EA933CE77772EFEB384">
    <w:name w:val="30C55BB19A7B41EA933CE77772EFEB38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577F2717591C46CB9221809AEB0A52574">
    <w:name w:val="577F2717591C46CB9221809AEB0A5257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E70E0397C1E44D398828B8654FE1A4D72">
    <w:name w:val="E70E0397C1E44D398828B8654FE1A4D72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B5E6687C4E73427EACE7F3607DF7E10A2">
    <w:name w:val="B5E6687C4E73427EACE7F3607DF7E10A2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C00DF51A3D1B4CDF8FDDAE12474DF8122">
    <w:name w:val="C00DF51A3D1B4CDF8FDDAE12474DF8122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2986B21EB0ED48AF88EE6CC0A3635223">
    <w:name w:val="2986B21EB0ED48AF88EE6CC0A3635223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FAF70AB71E1C4FA59CF848237ED6A5714">
    <w:name w:val="FAF70AB71E1C4FA59CF848237ED6A571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7764C08653F4A7C91F92CC3D1CF1FDB4">
    <w:name w:val="A7764C08653F4A7C91F92CC3D1CF1FDB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83EA49097F342029B5485B31B2120C15">
    <w:name w:val="A83EA49097F342029B5485B31B2120C15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36B19A000954A8CBC3B610B4AACA62B">
    <w:name w:val="A36B19A000954A8CBC3B610B4AACA62B"/>
    <w:rsid w:val="001306B1"/>
    <w:pPr>
      <w:spacing w:after="160" w:line="259" w:lineRule="auto"/>
    </w:pPr>
    <w:rPr>
      <w:lang w:val="en-IN" w:eastAsia="en-IN"/>
    </w:rPr>
  </w:style>
  <w:style w:type="paragraph" w:customStyle="1" w:styleId="C7E6D389A8C24157BC9ABC235D11351A3">
    <w:name w:val="C7E6D389A8C24157BC9ABC235D11351A3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A873B2A64D63868CA8215F2705865">
    <w:name w:val="F621A873B2A64D63868CA8215F270586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5">
    <w:name w:val="FBB64D254B354640A9241835C5658175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4">
    <w:name w:val="C6224047D6104D5F844825A2244F25F04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4">
    <w:name w:val="CA4F465F2BAC4F229CB61E50815090674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4">
    <w:name w:val="7D66E0588895419EB50C56A9DEEB33614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3">
    <w:name w:val="57D1CE7A75294FDBABC741C6059F7ABB3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55BB19A7B41EA933CE77772EFEB385">
    <w:name w:val="30C55BB19A7B41EA933CE77772EFEB38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5">
    <w:name w:val="577F2717591C46CB9221809AEB0A5257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3">
    <w:name w:val="E70E0397C1E44D398828B8654FE1A4D73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DF51A3D1B4CDF8FDDAE12474DF8123">
    <w:name w:val="C00DF51A3D1B4CDF8FDDAE12474DF8123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6B21EB0ED48AF88EE6CC0A36352231">
    <w:name w:val="2986B21EB0ED48AF88EE6CC0A36352231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70AB71E1C4FA59CF848237ED6A5715">
    <w:name w:val="FAF70AB71E1C4FA59CF848237ED6A571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5">
    <w:name w:val="A7764C08653F4A7C91F92CC3D1CF1FDB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6">
    <w:name w:val="A83EA49097F342029B5485B31B2120C1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4">
    <w:name w:val="C7E6D389A8C24157BC9ABC235D11351A4"/>
    <w:rsid w:val="001306B1"/>
    <w:pPr>
      <w:numPr>
        <w:numId w:val="1"/>
      </w:numPr>
      <w:ind w:left="360" w:hanging="5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A873B2A64D63868CA8215F2705866">
    <w:name w:val="F621A873B2A64D63868CA8215F270586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6">
    <w:name w:val="FBB64D254B354640A9241835C5658175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5">
    <w:name w:val="C6224047D6104D5F844825A2244F25F0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5">
    <w:name w:val="CA4F465F2BAC4F229CB61E5081509067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5">
    <w:name w:val="7D66E0588895419EB50C56A9DEEB3361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55BB19A7B41EA933CE77772EFEB386">
    <w:name w:val="30C55BB19A7B41EA933CE77772EFEB38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6">
    <w:name w:val="577F2717591C46CB9221809AEB0A5257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DF51A3D1B4CDF8FDDAE12474DF8124">
    <w:name w:val="C00DF51A3D1B4CDF8FDDAE12474DF8124"/>
    <w:rsid w:val="001306B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6B21EB0ED48AF88EE6CC0A36352232">
    <w:name w:val="2986B21EB0ED48AF88EE6CC0A36352232"/>
    <w:rsid w:val="001306B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70AB71E1C4FA59CF848237ED6A5716">
    <w:name w:val="FAF70AB71E1C4FA59CF848237ED6A571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6">
    <w:name w:val="A7764C08653F4A7C91F92CC3D1CF1FDB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7">
    <w:name w:val="A83EA49097F342029B5485B31B2120C1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A873B2A64D63868CA8215F2705867">
    <w:name w:val="F621A873B2A64D63868CA8215F270586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7">
    <w:name w:val="FBB64D254B354640A9241835C5658175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6">
    <w:name w:val="C6224047D6104D5F844825A2244F25F0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6">
    <w:name w:val="CA4F465F2BAC4F229CB61E5081509067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6">
    <w:name w:val="7D66E0588895419EB50C56A9DEEB3361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55BB19A7B41EA933CE77772EFEB387">
    <w:name w:val="30C55BB19A7B41EA933CE77772EFEB38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7">
    <w:name w:val="577F2717591C46CB9221809AEB0A5257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DF51A3D1B4CDF8FDDAE12474DF8125">
    <w:name w:val="C00DF51A3D1B4CDF8FDDAE12474DF8125"/>
    <w:rsid w:val="001306B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7">
    <w:name w:val="FAF70AB71E1C4FA59CF848237ED6A571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7">
    <w:name w:val="A7764C08653F4A7C91F92CC3D1CF1FDB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8">
    <w:name w:val="A83EA49097F342029B5485B31B2120C18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5">
    <w:name w:val="C7E6D389A8C24157BC9ABC235D11351A5"/>
    <w:rsid w:val="00497A51"/>
    <w:pPr>
      <w:numPr>
        <w:numId w:val="2"/>
      </w:numPr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621A873B2A64D63868CA8215F2705868">
    <w:name w:val="F621A873B2A64D63868CA8215F270586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8">
    <w:name w:val="FBB64D254B354640A9241835C5658175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7">
    <w:name w:val="C6224047D6104D5F844825A2244F25F07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7">
    <w:name w:val="CA4F465F2BAC4F229CB61E50815090677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7">
    <w:name w:val="7D66E0588895419EB50C56A9DEEB33617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4">
    <w:name w:val="57D1CE7A75294FDBABC741C6059F7ABB4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0C55BB19A7B41EA933CE77772EFEB388">
    <w:name w:val="30C55BB19A7B41EA933CE77772EFEB38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8">
    <w:name w:val="577F2717591C46CB9221809AEB0A5257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4">
    <w:name w:val="E70E0397C1E44D398828B8654FE1A4D74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5E6687C4E73427EACE7F3607DF7E10A3">
    <w:name w:val="B5E6687C4E73427EACE7F3607DF7E10A3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00DF51A3D1B4CDF8FDDAE12474DF8126">
    <w:name w:val="C00DF51A3D1B4CDF8FDDAE12474DF8126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8">
    <w:name w:val="FAF70AB71E1C4FA59CF848237ED6A571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8">
    <w:name w:val="A7764C08653F4A7C91F92CC3D1CF1FDB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9">
    <w:name w:val="A83EA49097F342029B5485B31B2120C1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6">
    <w:name w:val="C7E6D389A8C24157BC9ABC235D11351A6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621A873B2A64D63868CA8215F2705869">
    <w:name w:val="F621A873B2A64D63868CA8215F270586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9">
    <w:name w:val="FBB64D254B354640A9241835C5658175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8">
    <w:name w:val="C6224047D6104D5F844825A2244F25F0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8">
    <w:name w:val="CA4F465F2BAC4F229CB61E5081509067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8">
    <w:name w:val="7D66E0588895419EB50C56A9DEEB3361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5">
    <w:name w:val="57D1CE7A75294FDBABC741C6059F7ABB5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0C55BB19A7B41EA933CE77772EFEB389">
    <w:name w:val="30C55BB19A7B41EA933CE77772EFEB38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9">
    <w:name w:val="577F2717591C46CB9221809AEB0A5257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5">
    <w:name w:val="E70E0397C1E44D398828B8654FE1A4D75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5E6687C4E73427EACE7F3607DF7E10A4">
    <w:name w:val="B5E6687C4E73427EACE7F3607DF7E10A4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00DF51A3D1B4CDF8FDDAE12474DF8127">
    <w:name w:val="C00DF51A3D1B4CDF8FDDAE12474DF8127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9">
    <w:name w:val="FAF70AB71E1C4FA59CF848237ED6A571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9">
    <w:name w:val="A7764C08653F4A7C91F92CC3D1CF1FDB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10">
    <w:name w:val="A83EA49097F342029B5485B31B2120C1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7">
    <w:name w:val="C7E6D389A8C24157BC9ABC235D11351A7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621A873B2A64D63868CA8215F27058610">
    <w:name w:val="F621A873B2A64D63868CA8215F270586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10">
    <w:name w:val="FBB64D254B354640A9241835C5658175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9">
    <w:name w:val="C6224047D6104D5F844825A2244F25F0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9">
    <w:name w:val="CA4F465F2BAC4F229CB61E5081509067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9">
    <w:name w:val="7D66E0588895419EB50C56A9DEEB3361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6">
    <w:name w:val="57D1CE7A75294FDBABC741C6059F7ABB6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0C55BB19A7B41EA933CE77772EFEB3810">
    <w:name w:val="30C55BB19A7B41EA933CE77772EFEB38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10">
    <w:name w:val="577F2717591C46CB9221809AEB0A5257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6">
    <w:name w:val="E70E0397C1E44D398828B8654FE1A4D76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5E6687C4E73427EACE7F3607DF7E10A5">
    <w:name w:val="B5E6687C4E73427EACE7F3607DF7E10A5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00DF51A3D1B4CDF8FDDAE12474DF8128">
    <w:name w:val="C00DF51A3D1B4CDF8FDDAE12474DF8128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10">
    <w:name w:val="FAF70AB71E1C4FA59CF848237ED6A571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10">
    <w:name w:val="A7764C08653F4A7C91F92CC3D1CF1FDB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11">
    <w:name w:val="A83EA49097F342029B5485B31B2120C1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8">
    <w:name w:val="C7E6D389A8C24157BC9ABC235D11351A8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621A873B2A64D63868CA8215F27058611">
    <w:name w:val="F621A873B2A64D63868CA8215F270586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11">
    <w:name w:val="FBB64D254B354640A9241835C5658175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10">
    <w:name w:val="C6224047D6104D5F844825A2244F25F0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10">
    <w:name w:val="CA4F465F2BAC4F229CB61E5081509067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10">
    <w:name w:val="7D66E0588895419EB50C56A9DEEB3361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7">
    <w:name w:val="57D1CE7A75294FDBABC741C6059F7ABB7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0C55BB19A7B41EA933CE77772EFEB3811">
    <w:name w:val="30C55BB19A7B41EA933CE77772EFEB38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11">
    <w:name w:val="577F2717591C46CB9221809AEB0A5257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7">
    <w:name w:val="E70E0397C1E44D398828B8654FE1A4D77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5E6687C4E73427EACE7F3607DF7E10A6">
    <w:name w:val="B5E6687C4E73427EACE7F3607DF7E10A6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00DF51A3D1B4CDF8FDDAE12474DF8129">
    <w:name w:val="C00DF51A3D1B4CDF8FDDAE12474DF8129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11">
    <w:name w:val="FAF70AB71E1C4FA59CF848237ED6A571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11">
    <w:name w:val="A7764C08653F4A7C91F92CC3D1CF1FDB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12">
    <w:name w:val="A83EA49097F342029B5485B31B2120C1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9">
    <w:name w:val="C7E6D389A8C24157BC9ABC235D11351A9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621A873B2A64D63868CA8215F27058612">
    <w:name w:val="F621A873B2A64D63868CA8215F270586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12">
    <w:name w:val="FBB64D254B354640A9241835C5658175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11">
    <w:name w:val="C6224047D6104D5F844825A2244F25F0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11">
    <w:name w:val="CA4F465F2BAC4F229CB61E5081509067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11">
    <w:name w:val="7D66E0588895419EB50C56A9DEEB3361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8">
    <w:name w:val="57D1CE7A75294FDBABC741C6059F7ABB8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0C55BB19A7B41EA933CE77772EFEB3812">
    <w:name w:val="30C55BB19A7B41EA933CE77772EFEB38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12">
    <w:name w:val="577F2717591C46CB9221809AEB0A5257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8">
    <w:name w:val="E70E0397C1E44D398828B8654FE1A4D78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5E6687C4E73427EACE7F3607DF7E10A7">
    <w:name w:val="B5E6687C4E73427EACE7F3607DF7E10A7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00DF51A3D1B4CDF8FDDAE12474DF81210">
    <w:name w:val="C00DF51A3D1B4CDF8FDDAE12474DF81210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12">
    <w:name w:val="FAF70AB71E1C4FA59CF848237ED6A571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12">
    <w:name w:val="A7764C08653F4A7C91F92CC3D1CF1FDB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13">
    <w:name w:val="A83EA49097F342029B5485B31B2120C1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10">
    <w:name w:val="C7E6D389A8C24157BC9ABC235D11351A10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621A873B2A64D63868CA8215F27058613">
    <w:name w:val="F621A873B2A64D63868CA8215F270586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13">
    <w:name w:val="FBB64D254B354640A9241835C5658175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12">
    <w:name w:val="C6224047D6104D5F844825A2244F25F0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12">
    <w:name w:val="CA4F465F2BAC4F229CB61E5081509067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12">
    <w:name w:val="7D66E0588895419EB50C56A9DEEB3361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9">
    <w:name w:val="57D1CE7A75294FDBABC741C6059F7ABB9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0C55BB19A7B41EA933CE77772EFEB3813">
    <w:name w:val="30C55BB19A7B41EA933CE77772EFEB38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13">
    <w:name w:val="577F2717591C46CB9221809AEB0A5257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9">
    <w:name w:val="E70E0397C1E44D398828B8654FE1A4D79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5E6687C4E73427EACE7F3607DF7E10A8">
    <w:name w:val="B5E6687C4E73427EACE7F3607DF7E10A8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00DF51A3D1B4CDF8FDDAE12474DF81211">
    <w:name w:val="C00DF51A3D1B4CDF8FDDAE12474DF81211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13">
    <w:name w:val="FAF70AB71E1C4FA59CF848237ED6A571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13">
    <w:name w:val="A7764C08653F4A7C91F92CC3D1CF1FDB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14">
    <w:name w:val="A83EA49097F342029B5485B31B2120C114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6386873E24BFCA7E9432F8581D21C">
    <w:name w:val="E066386873E24BFCA7E9432F8581D21C"/>
    <w:rsid w:val="00086903"/>
    <w:pPr>
      <w:spacing w:after="160" w:line="259" w:lineRule="auto"/>
    </w:pPr>
  </w:style>
  <w:style w:type="paragraph" w:customStyle="1" w:styleId="8BC438C640574EA9B0973FB16337D7D4">
    <w:name w:val="8BC438C640574EA9B0973FB16337D7D4"/>
    <w:rsid w:val="00086903"/>
    <w:pPr>
      <w:spacing w:after="160" w:line="259" w:lineRule="auto"/>
    </w:pPr>
  </w:style>
  <w:style w:type="paragraph" w:customStyle="1" w:styleId="B9607061C7C040EA821D9F2E9359103D">
    <w:name w:val="B9607061C7C040EA821D9F2E9359103D"/>
    <w:rsid w:val="00086903"/>
    <w:pPr>
      <w:spacing w:after="160" w:line="259" w:lineRule="auto"/>
    </w:pPr>
  </w:style>
  <w:style w:type="paragraph" w:customStyle="1" w:styleId="0985D51E82D448789D0B5EFFB12D6587">
    <w:name w:val="0985D51E82D448789D0B5EFFB12D6587"/>
    <w:rsid w:val="00086903"/>
    <w:pPr>
      <w:spacing w:after="160" w:line="259" w:lineRule="auto"/>
    </w:pPr>
  </w:style>
  <w:style w:type="paragraph" w:customStyle="1" w:styleId="3FF70B03ABF44DB990E94194DFE3B347">
    <w:name w:val="3FF70B03ABF44DB990E94194DFE3B347"/>
    <w:rsid w:val="00086903"/>
    <w:pPr>
      <w:spacing w:after="160" w:line="259" w:lineRule="auto"/>
    </w:pPr>
  </w:style>
  <w:style w:type="paragraph" w:customStyle="1" w:styleId="69BDBDFA0B47484495751720B036ED3A">
    <w:name w:val="69BDBDFA0B47484495751720B036ED3A"/>
    <w:rsid w:val="00086903"/>
    <w:pPr>
      <w:spacing w:after="160" w:line="259" w:lineRule="auto"/>
    </w:pPr>
  </w:style>
  <w:style w:type="paragraph" w:customStyle="1" w:styleId="75EF51A6133349F79AFDF293507E75BA">
    <w:name w:val="75EF51A6133349F79AFDF293507E75BA"/>
    <w:rsid w:val="00086903"/>
    <w:pPr>
      <w:spacing w:after="160" w:line="259" w:lineRule="auto"/>
    </w:pPr>
  </w:style>
  <w:style w:type="paragraph" w:customStyle="1" w:styleId="E0A46E9B5788406E9B6BC604D66FD5CF">
    <w:name w:val="E0A46E9B5788406E9B6BC604D66FD5CF"/>
    <w:rsid w:val="00086903"/>
    <w:pPr>
      <w:spacing w:after="160" w:line="259" w:lineRule="auto"/>
    </w:pPr>
  </w:style>
  <w:style w:type="paragraph" w:customStyle="1" w:styleId="8A188BD9310043A481F83381E48B8302">
    <w:name w:val="8A188BD9310043A481F83381E48B8302"/>
    <w:rsid w:val="00086903"/>
    <w:pPr>
      <w:spacing w:after="160" w:line="259" w:lineRule="auto"/>
    </w:pPr>
  </w:style>
  <w:style w:type="paragraph" w:customStyle="1" w:styleId="B72BE0C0588A4574B41565382A66AA5F">
    <w:name w:val="B72BE0C0588A4574B41565382A66AA5F"/>
    <w:rsid w:val="00086903"/>
    <w:pPr>
      <w:spacing w:after="160" w:line="259" w:lineRule="auto"/>
    </w:pPr>
  </w:style>
  <w:style w:type="paragraph" w:customStyle="1" w:styleId="DFA6F40C9D144807BA4EBE89B7D98C0A">
    <w:name w:val="DFA6F40C9D144807BA4EBE89B7D98C0A"/>
    <w:rsid w:val="00086903"/>
    <w:pPr>
      <w:spacing w:after="160" w:line="259" w:lineRule="auto"/>
    </w:pPr>
  </w:style>
  <w:style w:type="paragraph" w:customStyle="1" w:styleId="C1A50EF4937249E9906F77E646F79CDC">
    <w:name w:val="C1A50EF4937249E9906F77E646F79CDC"/>
    <w:rsid w:val="00086903"/>
    <w:pPr>
      <w:spacing w:after="160" w:line="259" w:lineRule="auto"/>
    </w:pPr>
  </w:style>
  <w:style w:type="paragraph" w:customStyle="1" w:styleId="4159863192144D7F9CA48AF78C3122A9">
    <w:name w:val="4159863192144D7F9CA48AF78C3122A9"/>
    <w:rsid w:val="00086903"/>
    <w:pPr>
      <w:spacing w:after="160" w:line="259" w:lineRule="auto"/>
    </w:pPr>
  </w:style>
  <w:style w:type="paragraph" w:customStyle="1" w:styleId="A0F66F10FFDC4E98AC09A5FA7707F501">
    <w:name w:val="A0F66F10FFDC4E98AC09A5FA7707F501"/>
    <w:rsid w:val="00086903"/>
    <w:pPr>
      <w:spacing w:after="160" w:line="259" w:lineRule="auto"/>
    </w:pPr>
  </w:style>
  <w:style w:type="paragraph" w:customStyle="1" w:styleId="25D5A32B167A4DD3A81B18766E857101">
    <w:name w:val="25D5A32B167A4DD3A81B18766E857101"/>
    <w:rsid w:val="00086903"/>
    <w:pPr>
      <w:spacing w:after="160" w:line="259" w:lineRule="auto"/>
    </w:pPr>
  </w:style>
  <w:style w:type="paragraph" w:customStyle="1" w:styleId="3E220039A87343B8BB1915F00B67463A">
    <w:name w:val="3E220039A87343B8BB1915F00B67463A"/>
    <w:rsid w:val="00086903"/>
    <w:pPr>
      <w:spacing w:after="160" w:line="259" w:lineRule="auto"/>
    </w:pPr>
  </w:style>
  <w:style w:type="paragraph" w:customStyle="1" w:styleId="ECE82B90549C440A9827659580EA0C5A">
    <w:name w:val="ECE82B90549C440A9827659580EA0C5A"/>
    <w:rsid w:val="00086903"/>
    <w:pPr>
      <w:spacing w:after="160" w:line="259" w:lineRule="auto"/>
    </w:pPr>
  </w:style>
  <w:style w:type="paragraph" w:customStyle="1" w:styleId="BBAD0D2EE264424BBECEA00AB133FC11">
    <w:name w:val="BBAD0D2EE264424BBECEA00AB133FC11"/>
    <w:rsid w:val="00086903"/>
    <w:pPr>
      <w:spacing w:after="160" w:line="259" w:lineRule="auto"/>
    </w:pPr>
  </w:style>
  <w:style w:type="paragraph" w:customStyle="1" w:styleId="9EBD779D4A9648C7B453ED9F5E1DED40">
    <w:name w:val="9EBD779D4A9648C7B453ED9F5E1DED40"/>
    <w:rsid w:val="00086903"/>
    <w:pPr>
      <w:spacing w:after="160" w:line="259" w:lineRule="auto"/>
    </w:pPr>
  </w:style>
  <w:style w:type="paragraph" w:customStyle="1" w:styleId="53D973F081EE4E53B7314235827E21D6">
    <w:name w:val="53D973F081EE4E53B7314235827E21D6"/>
    <w:rsid w:val="00086903"/>
    <w:pPr>
      <w:spacing w:after="160" w:line="259" w:lineRule="auto"/>
    </w:pPr>
  </w:style>
  <w:style w:type="paragraph" w:customStyle="1" w:styleId="03A60CDA49194F469FEA8AB1FC01F0BD">
    <w:name w:val="03A60CDA49194F469FEA8AB1FC01F0BD"/>
    <w:rsid w:val="00086903"/>
    <w:pPr>
      <w:spacing w:after="160" w:line="259" w:lineRule="auto"/>
    </w:pPr>
  </w:style>
  <w:style w:type="paragraph" w:customStyle="1" w:styleId="C81A603354B14CF19439F3C6E03F6AE3">
    <w:name w:val="C81A603354B14CF19439F3C6E03F6AE3"/>
    <w:rsid w:val="00086903"/>
    <w:pPr>
      <w:spacing w:after="160" w:line="259" w:lineRule="auto"/>
    </w:pPr>
  </w:style>
  <w:style w:type="paragraph" w:customStyle="1" w:styleId="2865ED283AA043CE9684CCF94CE9E281">
    <w:name w:val="2865ED283AA043CE9684CCF94CE9E281"/>
    <w:rsid w:val="00086903"/>
    <w:pPr>
      <w:spacing w:after="160" w:line="259" w:lineRule="auto"/>
    </w:pPr>
  </w:style>
  <w:style w:type="paragraph" w:customStyle="1" w:styleId="F1A5453237FC46FD86F5AF4D08E5F7D8">
    <w:name w:val="F1A5453237FC46FD86F5AF4D08E5F7D8"/>
    <w:rsid w:val="00086903"/>
    <w:pPr>
      <w:spacing w:after="160" w:line="259" w:lineRule="auto"/>
    </w:pPr>
  </w:style>
  <w:style w:type="paragraph" w:customStyle="1" w:styleId="0D85446010CA45638E4D8ECE3D44FB66">
    <w:name w:val="0D85446010CA45638E4D8ECE3D44FB66"/>
    <w:rsid w:val="00086903"/>
    <w:pPr>
      <w:spacing w:after="160" w:line="259" w:lineRule="auto"/>
    </w:pPr>
  </w:style>
  <w:style w:type="paragraph" w:customStyle="1" w:styleId="6D0C7933E5094665A7E010716A52871D">
    <w:name w:val="6D0C7933E5094665A7E010716A52871D"/>
    <w:rsid w:val="00086903"/>
    <w:pPr>
      <w:spacing w:after="160" w:line="259" w:lineRule="auto"/>
    </w:pPr>
  </w:style>
  <w:style w:type="paragraph" w:customStyle="1" w:styleId="BA95850AE06C41F4BD29860B6F9783E4">
    <w:name w:val="BA95850AE06C41F4BD29860B6F9783E4"/>
    <w:rsid w:val="00086903"/>
    <w:pPr>
      <w:spacing w:after="160" w:line="259" w:lineRule="auto"/>
    </w:pPr>
  </w:style>
  <w:style w:type="paragraph" w:customStyle="1" w:styleId="449FC73D0CDF4F239A0F986CD8ACE3A9">
    <w:name w:val="449FC73D0CDF4F239A0F986CD8ACE3A9"/>
    <w:rsid w:val="00086903"/>
    <w:pPr>
      <w:spacing w:after="160" w:line="259" w:lineRule="auto"/>
    </w:pPr>
  </w:style>
  <w:style w:type="paragraph" w:customStyle="1" w:styleId="1532D550812E4E2E8A1E2468929D8576">
    <w:name w:val="1532D550812E4E2E8A1E2468929D8576"/>
    <w:rsid w:val="00086903"/>
    <w:pPr>
      <w:spacing w:after="160" w:line="259" w:lineRule="auto"/>
    </w:pPr>
  </w:style>
  <w:style w:type="paragraph" w:customStyle="1" w:styleId="3CB022F7E71C4F1593D80AC5D0F78D8F">
    <w:name w:val="3CB022F7E71C4F1593D80AC5D0F78D8F"/>
    <w:rsid w:val="00086903"/>
    <w:pPr>
      <w:spacing w:after="160" w:line="259" w:lineRule="auto"/>
    </w:pPr>
  </w:style>
  <w:style w:type="paragraph" w:customStyle="1" w:styleId="AFA594550FD94721BDE1FB8061495032">
    <w:name w:val="AFA594550FD94721BDE1FB8061495032"/>
    <w:rsid w:val="00086903"/>
    <w:pPr>
      <w:spacing w:after="160" w:line="259" w:lineRule="auto"/>
    </w:pPr>
  </w:style>
  <w:style w:type="paragraph" w:customStyle="1" w:styleId="C8458DDD7E3C4DCC8184F40801B2FA59">
    <w:name w:val="C8458DDD7E3C4DCC8184F40801B2FA59"/>
    <w:rsid w:val="00086903"/>
    <w:pPr>
      <w:spacing w:after="160" w:line="259" w:lineRule="auto"/>
    </w:pPr>
  </w:style>
  <w:style w:type="paragraph" w:customStyle="1" w:styleId="C6012ABE62A346269CE4B0626D51B4FB">
    <w:name w:val="C6012ABE62A346269CE4B0626D51B4FB"/>
    <w:rsid w:val="00086903"/>
    <w:pPr>
      <w:spacing w:after="160" w:line="259" w:lineRule="auto"/>
    </w:pPr>
  </w:style>
  <w:style w:type="paragraph" w:customStyle="1" w:styleId="A5DEFB1CE3084E8AB7A38D2F8B2CD11E">
    <w:name w:val="A5DEFB1CE3084E8AB7A38D2F8B2CD11E"/>
    <w:rsid w:val="00086903"/>
    <w:pPr>
      <w:spacing w:after="160" w:line="259" w:lineRule="auto"/>
    </w:pPr>
  </w:style>
  <w:style w:type="paragraph" w:customStyle="1" w:styleId="0F600CC056E84210A70E4971F3EB567F">
    <w:name w:val="0F600CC056E84210A70E4971F3EB567F"/>
    <w:rsid w:val="00086903"/>
    <w:pPr>
      <w:spacing w:after="160" w:line="259" w:lineRule="auto"/>
    </w:pPr>
  </w:style>
  <w:style w:type="paragraph" w:customStyle="1" w:styleId="0B37E5B978CF4618BE078E3A426438EA">
    <w:name w:val="0B37E5B978CF4618BE078E3A426438EA"/>
    <w:rsid w:val="00086903"/>
    <w:pPr>
      <w:spacing w:after="160" w:line="259" w:lineRule="auto"/>
    </w:pPr>
  </w:style>
  <w:style w:type="paragraph" w:customStyle="1" w:styleId="F3E592613A1344EBBCFCB5CC1CF9415A">
    <w:name w:val="F3E592613A1344EBBCFCB5CC1CF9415A"/>
    <w:rsid w:val="00086903"/>
    <w:pPr>
      <w:spacing w:after="160" w:line="259" w:lineRule="auto"/>
    </w:pPr>
  </w:style>
  <w:style w:type="paragraph" w:customStyle="1" w:styleId="B8B57D5DEF2F4F288D18D8FE695A9280">
    <w:name w:val="B8B57D5DEF2F4F288D18D8FE695A9280"/>
    <w:rsid w:val="00086903"/>
    <w:pPr>
      <w:spacing w:after="160" w:line="259" w:lineRule="auto"/>
    </w:pPr>
  </w:style>
  <w:style w:type="paragraph" w:customStyle="1" w:styleId="3BD391FA03FE4F0CBA2E2183D5B315EA">
    <w:name w:val="3BD391FA03FE4F0CBA2E2183D5B315EA"/>
    <w:rsid w:val="00086903"/>
    <w:pPr>
      <w:spacing w:after="160" w:line="259" w:lineRule="auto"/>
    </w:pPr>
  </w:style>
  <w:style w:type="paragraph" w:customStyle="1" w:styleId="99DA73C49DB84687B0F536CB63A82846">
    <w:name w:val="99DA73C49DB84687B0F536CB63A82846"/>
    <w:rsid w:val="00086903"/>
    <w:pPr>
      <w:spacing w:after="160" w:line="259" w:lineRule="auto"/>
    </w:pPr>
  </w:style>
  <w:style w:type="paragraph" w:customStyle="1" w:styleId="3627CCDC493A48259EC4B1798E79B057">
    <w:name w:val="3627CCDC493A48259EC4B1798E79B057"/>
    <w:rsid w:val="00086903"/>
    <w:pPr>
      <w:spacing w:after="160" w:line="259" w:lineRule="auto"/>
    </w:pPr>
  </w:style>
  <w:style w:type="paragraph" w:customStyle="1" w:styleId="F3AA88A9903248828534B8C1E19204B0">
    <w:name w:val="F3AA88A9903248828534B8C1E19204B0"/>
    <w:rsid w:val="00086903"/>
    <w:pPr>
      <w:spacing w:after="160" w:line="259" w:lineRule="auto"/>
    </w:pPr>
  </w:style>
  <w:style w:type="paragraph" w:customStyle="1" w:styleId="69F4D5AC143A489DB46DC548F4CF8F2D">
    <w:name w:val="69F4D5AC143A489DB46DC548F4CF8F2D"/>
    <w:rsid w:val="00086903"/>
    <w:pPr>
      <w:spacing w:after="160" w:line="259" w:lineRule="auto"/>
    </w:pPr>
  </w:style>
  <w:style w:type="paragraph" w:customStyle="1" w:styleId="CDCC60DE53374F29A56AEF9FFB1021C2">
    <w:name w:val="CDCC60DE53374F29A56AEF9FFB1021C2"/>
    <w:rsid w:val="00086903"/>
    <w:pPr>
      <w:spacing w:after="160" w:line="259" w:lineRule="auto"/>
    </w:pPr>
  </w:style>
  <w:style w:type="paragraph" w:customStyle="1" w:styleId="3CDAD1FB85F8479A871FB896F2EEC19A">
    <w:name w:val="3CDAD1FB85F8479A871FB896F2EEC19A"/>
    <w:rsid w:val="00086903"/>
    <w:pPr>
      <w:spacing w:after="160" w:line="259" w:lineRule="auto"/>
    </w:pPr>
  </w:style>
  <w:style w:type="paragraph" w:customStyle="1" w:styleId="CE63903482DF413893ED726D148FEF5C">
    <w:name w:val="CE63903482DF413893ED726D148FEF5C"/>
    <w:rsid w:val="00086903"/>
    <w:pPr>
      <w:spacing w:after="160" w:line="259" w:lineRule="auto"/>
    </w:pPr>
  </w:style>
  <w:style w:type="paragraph" w:customStyle="1" w:styleId="47ED761B2AAA4A688C5C2B1F9D7DE282">
    <w:name w:val="47ED761B2AAA4A688C5C2B1F9D7DE282"/>
    <w:rsid w:val="00086903"/>
    <w:pPr>
      <w:spacing w:after="160" w:line="259" w:lineRule="auto"/>
    </w:pPr>
  </w:style>
  <w:style w:type="paragraph" w:customStyle="1" w:styleId="DF32EA5D35C94549BFEFC4AB878C81D4">
    <w:name w:val="DF32EA5D35C94549BFEFC4AB878C81D4"/>
    <w:rsid w:val="00086903"/>
    <w:pPr>
      <w:spacing w:after="160" w:line="259" w:lineRule="auto"/>
    </w:pPr>
  </w:style>
  <w:style w:type="paragraph" w:customStyle="1" w:styleId="7E8BE6C1F54843B39482F9EBCB18E2AA">
    <w:name w:val="7E8BE6C1F54843B39482F9EBCB18E2AA"/>
    <w:rsid w:val="00086903"/>
    <w:pPr>
      <w:spacing w:after="160" w:line="259" w:lineRule="auto"/>
    </w:pPr>
  </w:style>
  <w:style w:type="paragraph" w:customStyle="1" w:styleId="7442F8EC027E48B79786D0BDF819879A">
    <w:name w:val="7442F8EC027E48B79786D0BDF819879A"/>
    <w:rsid w:val="00086903"/>
    <w:pPr>
      <w:spacing w:after="160" w:line="259" w:lineRule="auto"/>
    </w:pPr>
  </w:style>
  <w:style w:type="paragraph" w:customStyle="1" w:styleId="56C98D0FC6B649E085EE078208752693">
    <w:name w:val="56C98D0FC6B649E085EE078208752693"/>
    <w:rsid w:val="00086903"/>
    <w:pPr>
      <w:spacing w:after="160" w:line="259" w:lineRule="auto"/>
    </w:pPr>
  </w:style>
  <w:style w:type="paragraph" w:customStyle="1" w:styleId="2507B4A88E98425A9F4D4C065D6D2454">
    <w:name w:val="2507B4A88E98425A9F4D4C065D6D2454"/>
    <w:rsid w:val="00086903"/>
    <w:pPr>
      <w:spacing w:after="160" w:line="259" w:lineRule="auto"/>
    </w:pPr>
  </w:style>
  <w:style w:type="paragraph" w:customStyle="1" w:styleId="4C1504CBC70844A991B226503C7552BA">
    <w:name w:val="4C1504CBC70844A991B226503C7552BA"/>
    <w:rsid w:val="00086903"/>
    <w:pPr>
      <w:spacing w:after="160" w:line="259" w:lineRule="auto"/>
    </w:pPr>
  </w:style>
  <w:style w:type="paragraph" w:customStyle="1" w:styleId="470737C1F981413FAC84A05F04CED841">
    <w:name w:val="470737C1F981413FAC84A05F04CED841"/>
    <w:rsid w:val="00086903"/>
    <w:pPr>
      <w:spacing w:after="160" w:line="259" w:lineRule="auto"/>
    </w:pPr>
  </w:style>
  <w:style w:type="paragraph" w:customStyle="1" w:styleId="C7E6D389A8C24157BC9ABC235D11351A11">
    <w:name w:val="C7E6D389A8C24157BC9ABC235D11351A11"/>
    <w:rsid w:val="00A07675"/>
    <w:pPr>
      <w:numPr>
        <w:numId w:val="3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72BE0C0588A4574B41565382A66AA5F1">
    <w:name w:val="B72BE0C0588A4574B41565382A66AA5F1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1">
    <w:name w:val="C1A50EF4937249E9906F77E646F79CDC1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1">
    <w:name w:val="A0F66F10FFDC4E98AC09A5FA7707F5011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1">
    <w:name w:val="3E220039A87343B8BB1915F00B67463A1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1">
    <w:name w:val="BBAD0D2EE264424BBECEA00AB133FC111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0">
    <w:name w:val="57D1CE7A75294FDBABC741C6059F7ABB10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30C55BB19A7B41EA933CE77772EFEB3814">
    <w:name w:val="30C55BB19A7B41EA933CE77772EFEB3814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14">
    <w:name w:val="577F2717591C46CB9221809AEB0A525714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0">
    <w:name w:val="E70E0397C1E44D398828B8654FE1A4D710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2B90A29445B744679C17A9CC0B766B121">
    <w:name w:val="2B90A29445B744679C17A9CC0B766B121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B5E6687C4E73427EACE7F3607DF7E10A9">
    <w:name w:val="B5E6687C4E73427EACE7F3607DF7E10A9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2">
    <w:name w:val="C00DF51A3D1B4CDF8FDDAE12474DF81212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14">
    <w:name w:val="FAF70AB71E1C4FA59CF848237ED6A57114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14">
    <w:name w:val="A7764C08653F4A7C91F92CC3D1CF1FDB14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15">
    <w:name w:val="A83EA49097F342029B5485B31B2120C115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2">
    <w:name w:val="C7E6D389A8C24157BC9ABC235D11351A12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72BE0C0588A4574B41565382A66AA5F2">
    <w:name w:val="B72BE0C0588A4574B41565382A66AA5F2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2">
    <w:name w:val="C1A50EF4937249E9906F77E646F79CDC2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2">
    <w:name w:val="A0F66F10FFDC4E98AC09A5FA7707F5012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2">
    <w:name w:val="3E220039A87343B8BB1915F00B67463A2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2">
    <w:name w:val="BBAD0D2EE264424BBECEA00AB133FC112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1">
    <w:name w:val="57D1CE7A75294FDBABC741C6059F7ABB11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30C55BB19A7B41EA933CE77772EFEB3815">
    <w:name w:val="30C55BB19A7B41EA933CE77772EFEB3815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15">
    <w:name w:val="577F2717591C46CB9221809AEB0A525715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1">
    <w:name w:val="E70E0397C1E44D398828B8654FE1A4D711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2B90A29445B744679C17A9CC0B766B122">
    <w:name w:val="2B90A29445B744679C17A9CC0B766B122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B5E6687C4E73427EACE7F3607DF7E10A10">
    <w:name w:val="B5E6687C4E73427EACE7F3607DF7E10A10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3">
    <w:name w:val="C00DF51A3D1B4CDF8FDDAE12474DF81213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15">
    <w:name w:val="FAF70AB71E1C4FA59CF848237ED6A57115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15">
    <w:name w:val="A7764C08653F4A7C91F92CC3D1CF1FDB15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16">
    <w:name w:val="A83EA49097F342029B5485B31B2120C116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3">
    <w:name w:val="C7E6D389A8C24157BC9ABC235D11351A13"/>
    <w:rsid w:val="00334D2C"/>
    <w:pPr>
      <w:numPr>
        <w:numId w:val="4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72BE0C0588A4574B41565382A66AA5F3">
    <w:name w:val="B72BE0C0588A4574B41565382A66AA5F3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3">
    <w:name w:val="C1A50EF4937249E9906F77E646F79CDC3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3">
    <w:name w:val="A0F66F10FFDC4E98AC09A5FA7707F5013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3">
    <w:name w:val="3E220039A87343B8BB1915F00B67463A3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3">
    <w:name w:val="BBAD0D2EE264424BBECEA00AB133FC113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2">
    <w:name w:val="57D1CE7A75294FDBABC741C6059F7ABB12"/>
    <w:rsid w:val="00334D2C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30C55BB19A7B41EA933CE77772EFEB3816">
    <w:name w:val="30C55BB19A7B41EA933CE77772EFEB3816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16">
    <w:name w:val="577F2717591C46CB9221809AEB0A525716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2">
    <w:name w:val="E70E0397C1E44D398828B8654FE1A4D712"/>
    <w:rsid w:val="00334D2C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2B90A29445B744679C17A9CC0B766B123">
    <w:name w:val="2B90A29445B744679C17A9CC0B766B123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B5E6687C4E73427EACE7F3607DF7E10A11">
    <w:name w:val="B5E6687C4E73427EACE7F3607DF7E10A11"/>
    <w:rsid w:val="00334D2C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4">
    <w:name w:val="C00DF51A3D1B4CDF8FDDAE12474DF81214"/>
    <w:rsid w:val="00334D2C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16">
    <w:name w:val="FAF70AB71E1C4FA59CF848237ED6A57116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16">
    <w:name w:val="A7764C08653F4A7C91F92CC3D1CF1FDB16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17">
    <w:name w:val="A83EA49097F342029B5485B31B2120C117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4">
    <w:name w:val="C7E6D389A8C24157BC9ABC235D11351A14"/>
    <w:rsid w:val="00787374"/>
    <w:pPr>
      <w:numPr>
        <w:numId w:val="5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72BE0C0588A4574B41565382A66AA5F4">
    <w:name w:val="B72BE0C0588A4574B41565382A66AA5F4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4">
    <w:name w:val="C1A50EF4937249E9906F77E646F79CDC4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4">
    <w:name w:val="A0F66F10FFDC4E98AC09A5FA7707F5014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4">
    <w:name w:val="3E220039A87343B8BB1915F00B67463A4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4">
    <w:name w:val="BBAD0D2EE264424BBECEA00AB133FC114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3">
    <w:name w:val="57D1CE7A75294FDBABC741C6059F7ABB13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30C55BB19A7B41EA933CE77772EFEB3817">
    <w:name w:val="30C55BB19A7B41EA933CE77772EFEB3817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17">
    <w:name w:val="577F2717591C46CB9221809AEB0A525717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3">
    <w:name w:val="E70E0397C1E44D398828B8654FE1A4D713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2B90A29445B744679C17A9CC0B766B124">
    <w:name w:val="2B90A29445B744679C17A9CC0B766B124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B5E6687C4E73427EACE7F3607DF7E10A12">
    <w:name w:val="B5E6687C4E73427EACE7F3607DF7E10A12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5">
    <w:name w:val="C00DF51A3D1B4CDF8FDDAE12474DF81215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17">
    <w:name w:val="FAF70AB71E1C4FA59CF848237ED6A57117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17">
    <w:name w:val="A7764C08653F4A7C91F92CC3D1CF1FDB17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18">
    <w:name w:val="A83EA49097F342029B5485B31B2120C118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5">
    <w:name w:val="C7E6D389A8C24157BC9ABC235D11351A15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72BE0C0588A4574B41565382A66AA5F5">
    <w:name w:val="B72BE0C0588A4574B41565382A66AA5F5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5">
    <w:name w:val="C1A50EF4937249E9906F77E646F79CDC5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5">
    <w:name w:val="A0F66F10FFDC4E98AC09A5FA7707F5015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5">
    <w:name w:val="3E220039A87343B8BB1915F00B67463A5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5">
    <w:name w:val="BBAD0D2EE264424BBECEA00AB133FC115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4">
    <w:name w:val="57D1CE7A75294FDBABC741C6059F7ABB14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30C55BB19A7B41EA933CE77772EFEB3818">
    <w:name w:val="30C55BB19A7B41EA933CE77772EFEB3818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18">
    <w:name w:val="577F2717591C46CB9221809AEB0A525718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4">
    <w:name w:val="E70E0397C1E44D398828B8654FE1A4D714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2B90A29445B744679C17A9CC0B766B125">
    <w:name w:val="2B90A29445B744679C17A9CC0B766B125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B5E6687C4E73427EACE7F3607DF7E10A13">
    <w:name w:val="B5E6687C4E73427EACE7F3607DF7E10A13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6">
    <w:name w:val="C00DF51A3D1B4CDF8FDDAE12474DF81216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18">
    <w:name w:val="FAF70AB71E1C4FA59CF848237ED6A57118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18">
    <w:name w:val="A7764C08653F4A7C91F92CC3D1CF1FDB18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19">
    <w:name w:val="A83EA49097F342029B5485B31B2120C119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6">
    <w:name w:val="C7E6D389A8C24157BC9ABC235D11351A16"/>
    <w:rsid w:val="006A0F73"/>
    <w:pPr>
      <w:numPr>
        <w:numId w:val="6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72BE0C0588A4574B41565382A66AA5F6">
    <w:name w:val="B72BE0C0588A4574B41565382A66AA5F6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6">
    <w:name w:val="C1A50EF4937249E9906F77E646F79CDC6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6">
    <w:name w:val="A0F66F10FFDC4E98AC09A5FA7707F5016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6">
    <w:name w:val="3E220039A87343B8BB1915F00B67463A6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6">
    <w:name w:val="BBAD0D2EE264424BBECEA00AB133FC116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5">
    <w:name w:val="57D1CE7A75294FDBABC741C6059F7ABB15"/>
    <w:rsid w:val="006A0F73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30C55BB19A7B41EA933CE77772EFEB3819">
    <w:name w:val="30C55BB19A7B41EA933CE77772EFEB3819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19">
    <w:name w:val="577F2717591C46CB9221809AEB0A525719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5">
    <w:name w:val="E70E0397C1E44D398828B8654FE1A4D715"/>
    <w:rsid w:val="006A0F73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2B90A29445B744679C17A9CC0B766B126">
    <w:name w:val="2B90A29445B744679C17A9CC0B766B126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B5E6687C4E73427EACE7F3607DF7E10A14">
    <w:name w:val="B5E6687C4E73427EACE7F3607DF7E10A14"/>
    <w:rsid w:val="006A0F73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7">
    <w:name w:val="C00DF51A3D1B4CDF8FDDAE12474DF81217"/>
    <w:rsid w:val="006A0F73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19">
    <w:name w:val="FAF70AB71E1C4FA59CF848237ED6A57119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19">
    <w:name w:val="A7764C08653F4A7C91F92CC3D1CF1FDB19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20">
    <w:name w:val="A83EA49097F342029B5485B31B2120C120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E176C481F59547ACADF8B0C01B7DC76C">
    <w:name w:val="E176C481F59547ACADF8B0C01B7DC76C"/>
    <w:rsid w:val="001B2000"/>
    <w:pPr>
      <w:spacing w:after="160" w:line="259" w:lineRule="auto"/>
    </w:pPr>
  </w:style>
  <w:style w:type="paragraph" w:customStyle="1" w:styleId="C7E6D389A8C24157BC9ABC235D11351A17">
    <w:name w:val="C7E6D389A8C24157BC9ABC235D11351A17"/>
    <w:rsid w:val="001B2000"/>
    <w:pPr>
      <w:numPr>
        <w:numId w:val="7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9EBC02D35DF84D22AD8C4E722C04605E">
    <w:name w:val="9EBC02D35DF84D22AD8C4E722C04605E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7">
    <w:name w:val="C1A50EF4937249E9906F77E646F79CDC7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7">
    <w:name w:val="A0F66F10FFDC4E98AC09A5FA7707F5017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7">
    <w:name w:val="3E220039A87343B8BB1915F00B67463A7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7">
    <w:name w:val="BBAD0D2EE264424BBECEA00AB133FC117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6">
    <w:name w:val="57D1CE7A75294FDBABC741C6059F7ABB16"/>
    <w:rsid w:val="001B2000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577F2717591C46CB9221809AEB0A525720">
    <w:name w:val="577F2717591C46CB9221809AEB0A525720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6">
    <w:name w:val="E70E0397C1E44D398828B8654FE1A4D716"/>
    <w:rsid w:val="001B2000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5E6687C4E73427EACE7F3607DF7E10A15">
    <w:name w:val="B5E6687C4E73427EACE7F3607DF7E10A15"/>
    <w:rsid w:val="001B2000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8">
    <w:name w:val="C00DF51A3D1B4CDF8FDDAE12474DF81218"/>
    <w:rsid w:val="001B2000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20">
    <w:name w:val="FAF70AB71E1C4FA59CF848237ED6A57120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20">
    <w:name w:val="A7764C08653F4A7C91F92CC3D1CF1FDB20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21">
    <w:name w:val="A83EA49097F342029B5485B31B2120C121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8">
    <w:name w:val="C7E6D389A8C24157BC9ABC235D11351A18"/>
    <w:rsid w:val="002D3E19"/>
    <w:pPr>
      <w:numPr>
        <w:numId w:val="8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9EBC02D35DF84D22AD8C4E722C04605E1">
    <w:name w:val="9EBC02D35DF84D22AD8C4E722C04605E1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8">
    <w:name w:val="C1A50EF4937249E9906F77E646F79CDC8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8">
    <w:name w:val="A0F66F10FFDC4E98AC09A5FA7707F5018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8">
    <w:name w:val="3E220039A87343B8BB1915F00B67463A8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8">
    <w:name w:val="BBAD0D2EE264424BBECEA00AB133FC118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7">
    <w:name w:val="57D1CE7A75294FDBABC741C6059F7ABB17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51F757EB040D4909B6764586A75E9050">
    <w:name w:val="51F757EB040D4909B6764586A75E9050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21">
    <w:name w:val="577F2717591C46CB9221809AEB0A525721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7">
    <w:name w:val="E70E0397C1E44D398828B8654FE1A4D717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5E6687C4E73427EACE7F3607DF7E10A16">
    <w:name w:val="B5E6687C4E73427EACE7F3607DF7E10A16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9">
    <w:name w:val="C00DF51A3D1B4CDF8FDDAE12474DF81219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21">
    <w:name w:val="FAF70AB71E1C4FA59CF848237ED6A57121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21">
    <w:name w:val="A7764C08653F4A7C91F92CC3D1CF1FDB21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22">
    <w:name w:val="A83EA49097F342029B5485B31B2120C122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9">
    <w:name w:val="C7E6D389A8C24157BC9ABC235D11351A19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9EBC02D35DF84D22AD8C4E722C04605E2">
    <w:name w:val="9EBC02D35DF84D22AD8C4E722C04605E2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9">
    <w:name w:val="C1A50EF4937249E9906F77E646F79CDC9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9">
    <w:name w:val="A0F66F10FFDC4E98AC09A5FA7707F5019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9">
    <w:name w:val="3E220039A87343B8BB1915F00B67463A9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9">
    <w:name w:val="BBAD0D2EE264424BBECEA00AB133FC119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8">
    <w:name w:val="57D1CE7A75294FDBABC741C6059F7ABB18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51F757EB040D4909B6764586A75E90501">
    <w:name w:val="51F757EB040D4909B6764586A75E90501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22">
    <w:name w:val="577F2717591C46CB9221809AEB0A525722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8">
    <w:name w:val="E70E0397C1E44D398828B8654FE1A4D718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5E6687C4E73427EACE7F3607DF7E10A17">
    <w:name w:val="B5E6687C4E73427EACE7F3607DF7E10A17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20">
    <w:name w:val="C00DF51A3D1B4CDF8FDDAE12474DF81220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22">
    <w:name w:val="FAF70AB71E1C4FA59CF848237ED6A57122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22">
    <w:name w:val="A7764C08653F4A7C91F92CC3D1CF1FDB22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23">
    <w:name w:val="A83EA49097F342029B5485B31B2120C123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09B09AE63F04F0D994EB2F95DCC0F52">
    <w:name w:val="509B09AE63F04F0D994EB2F95DCC0F52"/>
    <w:rsid w:val="002D3E19"/>
    <w:pPr>
      <w:spacing w:after="160" w:line="259" w:lineRule="auto"/>
    </w:pPr>
  </w:style>
  <w:style w:type="paragraph" w:customStyle="1" w:styleId="C7E6D389A8C24157BC9ABC235D11351A20">
    <w:name w:val="C7E6D389A8C24157BC9ABC235D11351A20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9EBC02D35DF84D22AD8C4E722C04605E3">
    <w:name w:val="9EBC02D35DF84D22AD8C4E722C04605E3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10">
    <w:name w:val="C1A50EF4937249E9906F77E646F79CDC10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10">
    <w:name w:val="A0F66F10FFDC4E98AC09A5FA7707F50110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10">
    <w:name w:val="3E220039A87343B8BB1915F00B67463A10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10">
    <w:name w:val="BBAD0D2EE264424BBECEA00AB133FC1110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9">
    <w:name w:val="57D1CE7A75294FDBABC741C6059F7ABB19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51F757EB040D4909B6764586A75E90502">
    <w:name w:val="51F757EB040D4909B6764586A75E90502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23">
    <w:name w:val="577F2717591C46CB9221809AEB0A525723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9">
    <w:name w:val="E70E0397C1E44D398828B8654FE1A4D719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5E6687C4E73427EACE7F3607DF7E10A18">
    <w:name w:val="B5E6687C4E73427EACE7F3607DF7E10A18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21">
    <w:name w:val="C00DF51A3D1B4CDF8FDDAE12474DF81221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23">
    <w:name w:val="FAF70AB71E1C4FA59CF848237ED6A57123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23">
    <w:name w:val="A7764C08653F4A7C91F92CC3D1CF1FDB23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24">
    <w:name w:val="A83EA49097F342029B5485B31B2120C124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21">
    <w:name w:val="C7E6D389A8C24157BC9ABC235D11351A21"/>
    <w:rsid w:val="0086027E"/>
    <w:pPr>
      <w:numPr>
        <w:numId w:val="9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9EBC02D35DF84D22AD8C4E722C04605E4">
    <w:name w:val="9EBC02D35DF84D22AD8C4E722C04605E4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11">
    <w:name w:val="C1A50EF4937249E9906F77E646F79CDC11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11">
    <w:name w:val="A0F66F10FFDC4E98AC09A5FA7707F50111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11">
    <w:name w:val="3E220039A87343B8BB1915F00B67463A11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11">
    <w:name w:val="BBAD0D2EE264424BBECEA00AB133FC1111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20">
    <w:name w:val="57D1CE7A75294FDBABC741C6059F7ABB20"/>
    <w:rsid w:val="0086027E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51F757EB040D4909B6764586A75E90503">
    <w:name w:val="51F757EB040D4909B6764586A75E90503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24">
    <w:name w:val="577F2717591C46CB9221809AEB0A525724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20">
    <w:name w:val="E70E0397C1E44D398828B8654FE1A4D720"/>
    <w:rsid w:val="0086027E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5E6687C4E73427EACE7F3607DF7E10A19">
    <w:name w:val="B5E6687C4E73427EACE7F3607DF7E10A19"/>
    <w:rsid w:val="0086027E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22">
    <w:name w:val="C00DF51A3D1B4CDF8FDDAE12474DF81222"/>
    <w:rsid w:val="0086027E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24">
    <w:name w:val="FAF70AB71E1C4FA59CF848237ED6A57124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24">
    <w:name w:val="A7764C08653F4A7C91F92CC3D1CF1FDB24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25">
    <w:name w:val="A83EA49097F342029B5485B31B2120C125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05C80A5A0BBE451580794CEA4C2A36C01">
    <w:name w:val="05C80A5A0BBE451580794CEA4C2A36C01"/>
    <w:rsid w:val="00931E7B"/>
    <w:pPr>
      <w:keepNext/>
      <w:spacing w:after="60"/>
      <w:contextualSpacing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customStyle="1" w:styleId="6DE80910FDCB40C1833D8F62944D80731">
    <w:name w:val="6DE80910FDCB40C1833D8F62944D80731"/>
    <w:rsid w:val="00931E7B"/>
    <w:pPr>
      <w:keepNext/>
      <w:spacing w:after="60"/>
      <w:contextualSpacing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customStyle="1" w:styleId="87811353D2964E3B85500569C8090C5F1">
    <w:name w:val="87811353D2964E3B85500569C8090C5F1"/>
    <w:rsid w:val="00931E7B"/>
    <w:pPr>
      <w:spacing w:after="480"/>
      <w:ind w:left="173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22">
    <w:name w:val="C7E6D389A8C24157BC9ABC235D11351A22"/>
    <w:rsid w:val="00931E7B"/>
    <w:pPr>
      <w:numPr>
        <w:numId w:val="40"/>
      </w:numPr>
      <w:tabs>
        <w:tab w:val="clear" w:pos="360"/>
      </w:tabs>
      <w:ind w:left="173" w:hanging="173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9EBC02D35DF84D22AD8C4E722C04605E5">
    <w:name w:val="9EBC02D35DF84D22AD8C4E722C04605E5"/>
    <w:rsid w:val="00931E7B"/>
    <w:pPr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6F40C9D144807BA4EBE89B7D98C0A1">
    <w:name w:val="DFA6F40C9D144807BA4EBE89B7D98C0A1"/>
    <w:rsid w:val="00931E7B"/>
    <w:pPr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50EF4937249E9906F77E646F79CDC12">
    <w:name w:val="C1A50EF4937249E9906F77E646F79CDC12"/>
    <w:rsid w:val="00931E7B"/>
    <w:pPr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9863192144D7F9CA48AF78C3122A91">
    <w:name w:val="4159863192144D7F9CA48AF78C3122A91"/>
    <w:rsid w:val="00931E7B"/>
    <w:pPr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F66F10FFDC4E98AC09A5FA7707F50112">
    <w:name w:val="A0F66F10FFDC4E98AC09A5FA7707F50112"/>
    <w:rsid w:val="00931E7B"/>
    <w:pPr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5A32B167A4DD3A81B18766E8571011">
    <w:name w:val="25D5A32B167A4DD3A81B18766E8571011"/>
    <w:rsid w:val="00931E7B"/>
    <w:pPr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20039A87343B8BB1915F00B67463A12">
    <w:name w:val="3E220039A87343B8BB1915F00B67463A12"/>
    <w:rsid w:val="00931E7B"/>
    <w:pPr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82B90549C440A9827659580EA0C5A1">
    <w:name w:val="ECE82B90549C440A9827659580EA0C5A1"/>
    <w:rsid w:val="00931E7B"/>
    <w:pPr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AD0D2EE264424BBECEA00AB133FC1112">
    <w:name w:val="BBAD0D2EE264424BBECEA00AB133FC1112"/>
    <w:rsid w:val="00931E7B"/>
    <w:pPr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21">
    <w:name w:val="57D1CE7A75294FDBABC741C6059F7ABB21"/>
    <w:rsid w:val="00931E7B"/>
    <w:pPr>
      <w:numPr>
        <w:numId w:val="40"/>
      </w:numPr>
      <w:tabs>
        <w:tab w:val="clear" w:pos="360"/>
      </w:tabs>
      <w:ind w:left="173" w:hanging="173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1F757EB040D4909B6764586A75E90504">
    <w:name w:val="51F757EB040D4909B6764586A75E90504"/>
    <w:rsid w:val="00931E7B"/>
    <w:pPr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9831C8FD940FCB9E08D34E3716A46">
    <w:name w:val="BE89831C8FD940FCB9E08D34E3716A46"/>
    <w:rsid w:val="00931E7B"/>
    <w:pPr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25">
    <w:name w:val="577F2717591C46CB9221809AEB0A525725"/>
    <w:rsid w:val="00931E7B"/>
    <w:pPr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21">
    <w:name w:val="E70E0397C1E44D398828B8654FE1A4D721"/>
    <w:rsid w:val="00931E7B"/>
    <w:pPr>
      <w:numPr>
        <w:numId w:val="40"/>
      </w:numPr>
      <w:tabs>
        <w:tab w:val="clear" w:pos="360"/>
      </w:tabs>
      <w:ind w:left="173" w:hanging="173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09B09AE63F04F0D994EB2F95DCC0F521">
    <w:name w:val="509B09AE63F04F0D994EB2F95DCC0F521"/>
    <w:rsid w:val="00931E7B"/>
    <w:pPr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DF26C5BB7444FBDDCF55EB381B31E">
    <w:name w:val="1CFDF26C5BB7444FBDDCF55EB381B31E"/>
    <w:rsid w:val="00931E7B"/>
    <w:pPr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6687C4E73427EACE7F3607DF7E10A20">
    <w:name w:val="B5E6687C4E73427EACE7F3607DF7E10A20"/>
    <w:rsid w:val="00931E7B"/>
    <w:pPr>
      <w:numPr>
        <w:numId w:val="40"/>
      </w:numPr>
      <w:tabs>
        <w:tab w:val="clear" w:pos="360"/>
      </w:tabs>
      <w:ind w:left="173" w:hanging="173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EF018EE708DF4DF49137503CECE1BE0D">
    <w:name w:val="EF018EE708DF4DF49137503CECE1BE0D"/>
    <w:rsid w:val="00931E7B"/>
    <w:pPr>
      <w:numPr>
        <w:ilvl w:val="1"/>
        <w:numId w:val="40"/>
      </w:numPr>
      <w:tabs>
        <w:tab w:val="clear" w:pos="360"/>
      </w:tabs>
      <w:ind w:left="1310" w:hanging="5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E36AD555A4394A6527CC2DD6ACE651">
    <w:name w:val="44BE36AD555A4394A6527CC2DD6ACE651"/>
    <w:rsid w:val="00931E7B"/>
    <w:pPr>
      <w:numPr>
        <w:ilvl w:val="1"/>
        <w:numId w:val="40"/>
      </w:numPr>
      <w:tabs>
        <w:tab w:val="clear" w:pos="360"/>
      </w:tabs>
      <w:ind w:left="1310" w:hanging="5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8BE2E0760747F2B0491EC0E5FEBC141">
    <w:name w:val="828BE2E0760747F2B0491EC0E5FEBC141"/>
    <w:rsid w:val="00931E7B"/>
    <w:pPr>
      <w:numPr>
        <w:ilvl w:val="1"/>
        <w:numId w:val="40"/>
      </w:numPr>
      <w:tabs>
        <w:tab w:val="clear" w:pos="360"/>
      </w:tabs>
      <w:ind w:left="1310" w:hanging="5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DF51A3D1B4CDF8FDDAE12474DF81223">
    <w:name w:val="C00DF51A3D1B4CDF8FDDAE12474DF81223"/>
    <w:rsid w:val="00931E7B"/>
    <w:pPr>
      <w:numPr>
        <w:numId w:val="40"/>
      </w:numPr>
      <w:tabs>
        <w:tab w:val="clear" w:pos="360"/>
      </w:tabs>
      <w:ind w:left="173" w:hanging="173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97C8F8B5F5C4947BA2480EF939B2D82">
    <w:name w:val="A97C8F8B5F5C4947BA2480EF939B2D82"/>
    <w:rsid w:val="00931E7B"/>
    <w:pPr>
      <w:numPr>
        <w:ilvl w:val="1"/>
        <w:numId w:val="40"/>
      </w:numPr>
      <w:tabs>
        <w:tab w:val="clear" w:pos="360"/>
      </w:tabs>
      <w:ind w:left="1310" w:hanging="5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FBAA04C294115BE940292DE0CFCC91">
    <w:name w:val="4B6FBAA04C294115BE940292DE0CFCC91"/>
    <w:rsid w:val="00931E7B"/>
    <w:pPr>
      <w:numPr>
        <w:ilvl w:val="1"/>
        <w:numId w:val="40"/>
      </w:numPr>
      <w:tabs>
        <w:tab w:val="clear" w:pos="360"/>
      </w:tabs>
      <w:ind w:left="1310" w:hanging="5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83EBCDC6943F0BBA3579DF4F3AAFB1">
    <w:name w:val="11E83EBCDC6943F0BBA3579DF4F3AAFB1"/>
    <w:rsid w:val="00931E7B"/>
    <w:pPr>
      <w:numPr>
        <w:ilvl w:val="1"/>
        <w:numId w:val="40"/>
      </w:numPr>
      <w:tabs>
        <w:tab w:val="clear" w:pos="360"/>
      </w:tabs>
      <w:ind w:left="1310" w:hanging="5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6B21EB0ED48AF88EE6CC0A36352233">
    <w:name w:val="2986B21EB0ED48AF88EE6CC0A36352233"/>
    <w:rsid w:val="00931E7B"/>
    <w:pPr>
      <w:numPr>
        <w:numId w:val="40"/>
      </w:numPr>
      <w:tabs>
        <w:tab w:val="clear" w:pos="360"/>
      </w:tabs>
      <w:ind w:left="173" w:hanging="173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E176C481F59547ACADF8B0C01B7DC76C1">
    <w:name w:val="E176C481F59547ACADF8B0C01B7DC76C1"/>
    <w:rsid w:val="00931E7B"/>
    <w:pPr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9B2CBBBC64625BBBB9D9DB5D7080C">
    <w:name w:val="CC09B2CBBBC64625BBBB9D9DB5D7080C"/>
    <w:rsid w:val="00931E7B"/>
    <w:pPr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70AB71E1C4FA59CF848237ED6A57125">
    <w:name w:val="FAF70AB71E1C4FA59CF848237ED6A57125"/>
    <w:rsid w:val="00931E7B"/>
    <w:pPr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63A3DFC0942CF9D4B8D569D8BEEC2">
    <w:name w:val="FD263A3DFC0942CF9D4B8D569D8BEEC2"/>
    <w:rsid w:val="00931E7B"/>
    <w:pPr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25">
    <w:name w:val="A7764C08653F4A7C91F92CC3D1CF1FDB25"/>
    <w:rsid w:val="00931E7B"/>
    <w:pPr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44414AE56465EB3A29FE9F8DBA3BB">
    <w:name w:val="76144414AE56465EB3A29FE9F8DBA3BB"/>
    <w:rsid w:val="00931E7B"/>
    <w:pPr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26">
    <w:name w:val="A83EA49097F342029B5485B31B2120C126"/>
    <w:rsid w:val="00931E7B"/>
    <w:pPr>
      <w:ind w:left="173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Office_18838068_TF02807584</Template>
  <TotalTime>6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/>
  <cp:lastModifiedBy>admin</cp:lastModifiedBy>
  <cp:revision>4</cp:revision>
  <dcterms:created xsi:type="dcterms:W3CDTF">2017-11-17T11:14:00Z</dcterms:created>
  <dcterms:modified xsi:type="dcterms:W3CDTF">2018-05-16T11:19:00Z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