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pt-BR"/>
        </w:rPr>
        <w:alias w:val="Insira o nome da empresa:"/>
        <w:tag w:val="Insira o nome da empresa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CD3821" w:rsidRDefault="00DA25D6" w:rsidP="00DA25D6">
          <w:pPr>
            <w:pStyle w:val="Nomedaempresa"/>
            <w:rPr>
              <w:lang w:val="pt-BR"/>
            </w:rPr>
          </w:pPr>
          <w:r w:rsidRPr="00CD3821">
            <w:rPr>
              <w:lang w:val="pt-BR" w:bidi="pt-BR"/>
            </w:rPr>
            <w:t>Nome da empresa</w:t>
          </w:r>
        </w:p>
      </w:sdtContent>
    </w:sdt>
    <w:p w14:paraId="12AEF8F5" w14:textId="77777777" w:rsidR="00375CF0" w:rsidRPr="00CD3821" w:rsidRDefault="00746911" w:rsidP="00DA25D6">
      <w:pPr>
        <w:pStyle w:val="Ttulo"/>
        <w:rPr>
          <w:lang w:val="pt-BR"/>
        </w:rPr>
      </w:pPr>
      <w:sdt>
        <w:sdtPr>
          <w:rPr>
            <w:lang w:val="pt-BR"/>
          </w:rPr>
          <w:alias w:val="Insira o título:"/>
          <w:tag w:val="Insira o título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CD3821">
            <w:rPr>
              <w:lang w:val="pt-BR" w:bidi="pt-BR"/>
            </w:rPr>
            <w:t>planilha de transmissão de fax</w:t>
          </w:r>
        </w:sdtContent>
      </w:sdt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para informações de cabeçalho de mensagem de fax"/>
      </w:tblPr>
      <w:tblGrid>
        <w:gridCol w:w="4165"/>
        <w:gridCol w:w="4141"/>
      </w:tblGrid>
      <w:tr w:rsidR="000E00B9" w:rsidRPr="00CD3821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CD3821" w:rsidRDefault="00746911" w:rsidP="000E00B9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Para:"/>
                <w:tag w:val="Para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CD3821">
                  <w:rPr>
                    <w:lang w:val="pt-BR" w:bidi="pt-BR"/>
                  </w:rPr>
                  <w:t>para</w:t>
                </w:r>
              </w:sdtContent>
            </w:sdt>
            <w:r w:rsidR="000E00B9" w:rsidRPr="00CD3821">
              <w:rPr>
                <w:lang w:val="pt-BR" w:bidi="pt-BR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CD3821" w:rsidRDefault="00746911" w:rsidP="000E00B9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De:"/>
                <w:tag w:val="De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CD3821">
                  <w:rPr>
                    <w:lang w:val="pt-BR" w:bidi="pt-BR"/>
                  </w:rPr>
                  <w:t>de</w:t>
                </w:r>
              </w:sdtContent>
            </w:sdt>
            <w:r w:rsidR="000E00B9" w:rsidRPr="00CD3821">
              <w:rPr>
                <w:lang w:val="pt-BR" w:bidi="pt-BR"/>
              </w:rPr>
              <w:t>:</w:t>
            </w:r>
          </w:p>
        </w:tc>
      </w:tr>
      <w:tr w:rsidR="000E00B9" w:rsidRPr="00CD3821" w14:paraId="54925D03" w14:textId="77777777" w:rsidTr="00394EE3">
        <w:sdt>
          <w:sdtPr>
            <w:rPr>
              <w:lang w:val="pt-BR"/>
            </w:rPr>
            <w:alias w:val="Insira o nome do destinatário:"/>
            <w:tag w:val="Insira o nome do destinatário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CD3821" w:rsidRDefault="000E00B9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Nome do destinatário</w:t>
                </w:r>
              </w:p>
            </w:tc>
          </w:sdtContent>
        </w:sdt>
        <w:sdt>
          <w:sdtPr>
            <w:rPr>
              <w:lang w:val="pt-BR"/>
            </w:rPr>
            <w:alias w:val="Insira seu nome:"/>
            <w:tag w:val="Insira seu nome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CD3821" w:rsidRDefault="000E00B9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Seu nome</w:t>
                </w:r>
              </w:p>
            </w:tc>
          </w:sdtContent>
        </w:sdt>
      </w:tr>
      <w:tr w:rsidR="00394EE3" w:rsidRPr="00CD3821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CD3821" w:rsidRDefault="00746911" w:rsidP="00394EE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Empresa:"/>
                <w:tag w:val="Empresa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CD3821">
                  <w:rPr>
                    <w:lang w:val="pt-BR" w:bidi="pt-BR"/>
                  </w:rPr>
                  <w:t>empresa</w:t>
                </w:r>
              </w:sdtContent>
            </w:sdt>
            <w:r w:rsidR="00394EE3" w:rsidRPr="00CD3821">
              <w:rPr>
                <w:lang w:val="pt-BR" w:bidi="pt-B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CD3821" w:rsidRDefault="00746911" w:rsidP="00394EE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CD3821">
                  <w:rPr>
                    <w:lang w:val="pt-BR" w:bidi="pt-BR"/>
                  </w:rPr>
                  <w:t>data</w:t>
                </w:r>
              </w:sdtContent>
            </w:sdt>
            <w:r w:rsidR="00394EE3" w:rsidRPr="00CD3821">
              <w:rPr>
                <w:lang w:val="pt-BR" w:bidi="pt-BR"/>
              </w:rPr>
              <w:t>:</w:t>
            </w:r>
          </w:p>
        </w:tc>
      </w:tr>
      <w:tr w:rsidR="00394EE3" w:rsidRPr="00CD3821" w14:paraId="5A91B5E1" w14:textId="77777777" w:rsidTr="00394EE3">
        <w:sdt>
          <w:sdtPr>
            <w:rPr>
              <w:lang w:val="pt-BR"/>
            </w:rPr>
            <w:alias w:val="Insira o nome da empresa:"/>
            <w:tag w:val="Insira o nome da empresa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CD3821" w:rsidRDefault="00394EE3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Nome da empresa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CD3821" w:rsidRDefault="00394EE3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Insira a data</w:t>
                </w:r>
              </w:p>
            </w:tc>
          </w:sdtContent>
        </w:sdt>
      </w:tr>
      <w:tr w:rsidR="00394EE3" w:rsidRPr="00CD3821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CD3821" w:rsidRDefault="00394EE3" w:rsidP="00394EE3">
            <w:pPr>
              <w:pStyle w:val="Ttulo1"/>
              <w:rPr>
                <w:lang w:val="pt-BR"/>
              </w:rPr>
            </w:pPr>
            <w:r w:rsidRPr="00CD3821">
              <w:rPr>
                <w:lang w:val="pt-BR" w:bidi="pt-BR"/>
              </w:rPr>
              <w:t>número do fax: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CD3821" w:rsidRDefault="00746911" w:rsidP="00394EE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Total de páginas, incluindo a capa:"/>
                <w:tag w:val="Total de páginas, incluindo a capa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CD3821">
                  <w:rPr>
                    <w:lang w:val="pt-BR" w:bidi="pt-BR"/>
                  </w:rPr>
                  <w:t>número total de páginas, incluindo a capa</w:t>
                </w:r>
              </w:sdtContent>
            </w:sdt>
          </w:p>
        </w:tc>
      </w:tr>
      <w:tr w:rsidR="00394EE3" w:rsidRPr="00CD3821" w14:paraId="1B44C97E" w14:textId="77777777" w:rsidTr="00394EE3">
        <w:sdt>
          <w:sdtPr>
            <w:rPr>
              <w:lang w:val="pt-BR"/>
            </w:rPr>
            <w:alias w:val="Insira o número do fax:"/>
            <w:tag w:val="Insira o número do fax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CD3821" w:rsidRDefault="00394EE3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Fax</w:t>
                </w:r>
              </w:p>
            </w:tc>
          </w:sdtContent>
        </w:sdt>
        <w:sdt>
          <w:sdtPr>
            <w:rPr>
              <w:lang w:val="pt-BR"/>
            </w:rPr>
            <w:alias w:val="Insira o número de páginas:"/>
            <w:tag w:val="Insira o número de páginas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CD3821" w:rsidRDefault="00394EE3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Número de páginas</w:t>
                </w:r>
              </w:p>
            </w:tc>
          </w:sdtContent>
        </w:sdt>
      </w:tr>
      <w:tr w:rsidR="00394EE3" w:rsidRPr="00CD3821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CD3821" w:rsidRDefault="00746911" w:rsidP="00394EE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Número de telefone:"/>
                <w:tag w:val="Número de telefone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CD3821">
                  <w:rPr>
                    <w:lang w:val="pt-BR" w:bidi="pt-BR"/>
                  </w:rPr>
                  <w:t>Número de telefone</w:t>
                </w:r>
              </w:sdtContent>
            </w:sdt>
            <w:r w:rsidR="00394EE3" w:rsidRPr="00CD3821">
              <w:rPr>
                <w:lang w:val="pt-BR" w:bidi="pt-B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CD3821" w:rsidRDefault="00746911" w:rsidP="00394EE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Número de referência do remetente:"/>
                <w:tag w:val="Número de referência do remetente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CD3821">
                  <w:rPr>
                    <w:lang w:val="pt-BR" w:bidi="pt-BR"/>
                  </w:rPr>
                  <w:t>número de referência do remetente</w:t>
                </w:r>
              </w:sdtContent>
            </w:sdt>
            <w:r w:rsidR="00394EE3" w:rsidRPr="00CD3821">
              <w:rPr>
                <w:lang w:val="pt-BR" w:bidi="pt-BR"/>
              </w:rPr>
              <w:t>:</w:t>
            </w:r>
          </w:p>
        </w:tc>
      </w:tr>
      <w:tr w:rsidR="00394EE3" w:rsidRPr="00CD3821" w14:paraId="1259A828" w14:textId="77777777" w:rsidTr="00394EE3">
        <w:sdt>
          <w:sdtPr>
            <w:rPr>
              <w:lang w:val="pt-BR"/>
            </w:rPr>
            <w:alias w:val="Insira o número de telefone:"/>
            <w:tag w:val="Insira o número de telefone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CD3821" w:rsidRDefault="00394EE3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Telefone</w:t>
                </w:r>
              </w:p>
            </w:tc>
          </w:sdtContent>
        </w:sdt>
        <w:sdt>
          <w:sdtPr>
            <w:rPr>
              <w:lang w:val="pt-BR"/>
            </w:rPr>
            <w:alias w:val="Insira o número de referência:"/>
            <w:tag w:val="Insira o número de referência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CD3821" w:rsidRDefault="00394EE3" w:rsidP="000E00B9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Número de referência</w:t>
                </w:r>
              </w:p>
            </w:tc>
          </w:sdtContent>
        </w:sdt>
      </w:tr>
      <w:tr w:rsidR="000E00B9" w:rsidRPr="00CD3821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CD3821" w:rsidRDefault="00746911" w:rsidP="00931070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Ref.:"/>
                <w:tag w:val="Ref.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CD3821">
                  <w:rPr>
                    <w:lang w:val="pt-BR" w:bidi="pt-BR"/>
                  </w:rPr>
                  <w:t>Ref.</w:t>
                </w:r>
              </w:sdtContent>
            </w:sdt>
            <w:r w:rsidR="000E00B9" w:rsidRPr="00CD3821">
              <w:rPr>
                <w:lang w:val="pt-BR" w:bidi="pt-B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CD3821" w:rsidRDefault="00746911" w:rsidP="00931070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úmero de referência:"/>
                <w:tag w:val="Seu número de referência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CD3821">
                  <w:rPr>
                    <w:lang w:val="pt-BR" w:bidi="pt-BR"/>
                  </w:rPr>
                  <w:t>Seu número de referência</w:t>
                </w:r>
              </w:sdtContent>
            </w:sdt>
            <w:r w:rsidR="000E00B9" w:rsidRPr="00CD3821">
              <w:rPr>
                <w:lang w:val="pt-BR" w:bidi="pt-BR"/>
              </w:rPr>
              <w:t>:</w:t>
            </w:r>
          </w:p>
        </w:tc>
      </w:tr>
      <w:tr w:rsidR="000E00B9" w:rsidRPr="00CD3821" w14:paraId="140545C5" w14:textId="77777777" w:rsidTr="00394EE3">
        <w:sdt>
          <w:sdtPr>
            <w:rPr>
              <w:lang w:val="pt-BR"/>
            </w:rPr>
            <w:alias w:val="Insira o assunto:"/>
            <w:tag w:val="Insira o assunto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CD3821" w:rsidRDefault="000E00B9" w:rsidP="00931070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Assunto</w:t>
                </w:r>
              </w:p>
            </w:tc>
          </w:sdtContent>
        </w:sdt>
        <w:sdt>
          <w:sdtPr>
            <w:rPr>
              <w:lang w:val="pt-BR"/>
            </w:rPr>
            <w:alias w:val="Insira o número:"/>
            <w:tag w:val="Insira o número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CD3821" w:rsidRDefault="000E00B9" w:rsidP="00931070">
                <w:pPr>
                  <w:pStyle w:val="Cabealhodamensagem"/>
                  <w:rPr>
                    <w:lang w:val="pt-BR"/>
                  </w:rPr>
                </w:pPr>
                <w:r w:rsidRPr="00CD3821">
                  <w:rPr>
                    <w:lang w:val="pt-BR" w:bidi="pt-BR"/>
                  </w:rPr>
                  <w:t>Número de referência</w:t>
                </w:r>
              </w:p>
            </w:tc>
          </w:sdtContent>
        </w:sdt>
      </w:tr>
    </w:tbl>
    <w:p w14:paraId="2952476C" w14:textId="77777777" w:rsidR="00375CF0" w:rsidRPr="00CD3821" w:rsidRDefault="00746911" w:rsidP="009C7C16">
      <w:pPr>
        <w:pStyle w:val="Aes"/>
        <w:rPr>
          <w:lang w:val="pt-BR"/>
        </w:rPr>
      </w:pPr>
      <w:sdt>
        <w:sdtPr>
          <w:rPr>
            <w:lang w:val="pt-BR"/>
          </w:rPr>
          <w:alias w:val="Caixa de seleção:"/>
          <w:tag w:val="Caixa de seleção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CD3821">
            <w:rPr>
              <w:lang w:val="pt-BR" w:bidi="pt-BR"/>
            </w:rPr>
            <w:fldChar w:fldCharType="begin"/>
          </w:r>
          <w:r w:rsidR="00CB199C" w:rsidRPr="00CD3821">
            <w:rPr>
              <w:lang w:val="pt-BR" w:bidi="pt-BR"/>
            </w:rPr>
            <w:instrText xml:space="preserve"> MACROBUTTON CheckIt </w:instrText>
          </w:r>
          <w:r w:rsidR="00CB199C" w:rsidRPr="00CD3821">
            <w:rPr>
              <w:lang w:val="pt-BR" w:bidi="pt-BR"/>
            </w:rPr>
            <w:sym w:font="Wingdings" w:char="F0A8"/>
          </w:r>
          <w:r w:rsidR="00CB199C" w:rsidRPr="00CD3821">
            <w:rPr>
              <w:lang w:val="pt-BR" w:bidi="pt-BR"/>
            </w:rPr>
            <w:fldChar w:fldCharType="end"/>
          </w:r>
        </w:sdtContent>
      </w:sdt>
      <w:r w:rsidR="00375CF0" w:rsidRPr="00CD3821">
        <w:rPr>
          <w:lang w:val="pt-BR" w:bidi="pt-BR"/>
        </w:rPr>
        <w:t xml:space="preserve"> </w:t>
      </w:r>
      <w:sdt>
        <w:sdtPr>
          <w:rPr>
            <w:lang w:val="pt-BR"/>
          </w:rPr>
          <w:alias w:val="Urgente:"/>
          <w:tag w:val="Urgente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CD3821">
            <w:rPr>
              <w:lang w:val="pt-BR" w:bidi="pt-BR"/>
            </w:rPr>
            <w:t>Urgente</w:t>
          </w:r>
        </w:sdtContent>
      </w:sdt>
      <w:r w:rsidR="00375CF0" w:rsidRPr="00CD3821">
        <w:rPr>
          <w:lang w:val="pt-BR" w:bidi="pt-BR"/>
        </w:rPr>
        <w:t xml:space="preserve">   </w:t>
      </w:r>
      <w:sdt>
        <w:sdtPr>
          <w:rPr>
            <w:lang w:val="pt-BR"/>
          </w:rPr>
          <w:alias w:val="Caixa de seleção:"/>
          <w:tag w:val="Caixa de seleção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CD3821">
            <w:rPr>
              <w:lang w:val="pt-BR" w:bidi="pt-BR"/>
            </w:rPr>
            <w:fldChar w:fldCharType="begin"/>
          </w:r>
          <w:r w:rsidR="00CB199C" w:rsidRPr="00CD3821">
            <w:rPr>
              <w:lang w:val="pt-BR" w:bidi="pt-BR"/>
            </w:rPr>
            <w:instrText xml:space="preserve"> MACROBUTTON CheckIt </w:instrText>
          </w:r>
          <w:r w:rsidR="00CB199C" w:rsidRPr="00CD3821">
            <w:rPr>
              <w:lang w:val="pt-BR" w:bidi="pt-BR"/>
            </w:rPr>
            <w:sym w:font="Wingdings" w:char="F0A8"/>
          </w:r>
          <w:r w:rsidR="00CB199C" w:rsidRPr="00CD3821">
            <w:rPr>
              <w:lang w:val="pt-BR" w:bidi="pt-BR"/>
            </w:rPr>
            <w:fldChar w:fldCharType="end"/>
          </w:r>
        </w:sdtContent>
      </w:sdt>
      <w:r w:rsidR="00375CF0" w:rsidRPr="00CD3821">
        <w:rPr>
          <w:lang w:val="pt-BR" w:bidi="pt-BR"/>
        </w:rPr>
        <w:t xml:space="preserve"> </w:t>
      </w:r>
      <w:sdt>
        <w:sdtPr>
          <w:rPr>
            <w:lang w:val="pt-BR"/>
          </w:rPr>
          <w:alias w:val="Para revisão:"/>
          <w:tag w:val="Para revisão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CD3821">
            <w:rPr>
              <w:lang w:val="pt-BR" w:bidi="pt-BR"/>
            </w:rPr>
            <w:t>Para revisão</w:t>
          </w:r>
        </w:sdtContent>
      </w:sdt>
      <w:r w:rsidR="00375CF0" w:rsidRPr="00CD3821">
        <w:rPr>
          <w:lang w:val="pt-BR" w:bidi="pt-BR"/>
        </w:rPr>
        <w:t xml:space="preserve">   </w:t>
      </w:r>
      <w:sdt>
        <w:sdtPr>
          <w:rPr>
            <w:lang w:val="pt-BR"/>
          </w:rPr>
          <w:alias w:val="Caixa de seleção:"/>
          <w:tag w:val="Caixa de seleção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CD3821">
            <w:rPr>
              <w:lang w:val="pt-BR" w:bidi="pt-BR"/>
            </w:rPr>
            <w:fldChar w:fldCharType="begin"/>
          </w:r>
          <w:r w:rsidR="00CB199C" w:rsidRPr="00CD3821">
            <w:rPr>
              <w:lang w:val="pt-BR" w:bidi="pt-BR"/>
            </w:rPr>
            <w:instrText xml:space="preserve"> MACROBUTTON CheckIt </w:instrText>
          </w:r>
          <w:r w:rsidR="00CB199C" w:rsidRPr="00CD3821">
            <w:rPr>
              <w:lang w:val="pt-BR" w:bidi="pt-BR"/>
            </w:rPr>
            <w:sym w:font="Wingdings" w:char="F0A8"/>
          </w:r>
          <w:r w:rsidR="00CB199C" w:rsidRPr="00CD3821">
            <w:rPr>
              <w:lang w:val="pt-BR" w:bidi="pt-BR"/>
            </w:rPr>
            <w:fldChar w:fldCharType="end"/>
          </w:r>
        </w:sdtContent>
      </w:sdt>
      <w:r w:rsidR="00375CF0" w:rsidRPr="00CD3821">
        <w:rPr>
          <w:lang w:val="pt-BR" w:bidi="pt-BR"/>
        </w:rPr>
        <w:t xml:space="preserve"> </w:t>
      </w:r>
      <w:sdt>
        <w:sdtPr>
          <w:rPr>
            <w:lang w:val="pt-BR"/>
          </w:rPr>
          <w:alias w:val="Comentar:"/>
          <w:tag w:val="Comentar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CD3821">
            <w:rPr>
              <w:lang w:val="pt-BR" w:bidi="pt-BR"/>
            </w:rPr>
            <w:t>Comentar</w:t>
          </w:r>
        </w:sdtContent>
      </w:sdt>
      <w:r w:rsidR="00375CF0" w:rsidRPr="00CD3821">
        <w:rPr>
          <w:lang w:val="pt-BR" w:bidi="pt-BR"/>
        </w:rPr>
        <w:t xml:space="preserve">   </w:t>
      </w:r>
      <w:sdt>
        <w:sdtPr>
          <w:rPr>
            <w:lang w:val="pt-BR"/>
          </w:rPr>
          <w:alias w:val="Caixa de seleção:"/>
          <w:tag w:val="Caixa de seleção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CD3821">
            <w:rPr>
              <w:lang w:val="pt-BR" w:bidi="pt-BR"/>
            </w:rPr>
            <w:fldChar w:fldCharType="begin"/>
          </w:r>
          <w:r w:rsidR="00CB199C" w:rsidRPr="00CD3821">
            <w:rPr>
              <w:lang w:val="pt-BR" w:bidi="pt-BR"/>
            </w:rPr>
            <w:instrText xml:space="preserve"> MACROBUTTON CheckIt </w:instrText>
          </w:r>
          <w:r w:rsidR="00CB199C" w:rsidRPr="00CD3821">
            <w:rPr>
              <w:lang w:val="pt-BR" w:bidi="pt-BR"/>
            </w:rPr>
            <w:sym w:font="Wingdings" w:char="F0A8"/>
          </w:r>
          <w:r w:rsidR="00CB199C" w:rsidRPr="00CD3821">
            <w:rPr>
              <w:lang w:val="pt-BR" w:bidi="pt-BR"/>
            </w:rPr>
            <w:fldChar w:fldCharType="end"/>
          </w:r>
        </w:sdtContent>
      </w:sdt>
      <w:r w:rsidR="00375CF0" w:rsidRPr="00CD3821">
        <w:rPr>
          <w:lang w:val="pt-BR" w:bidi="pt-BR"/>
        </w:rPr>
        <w:t xml:space="preserve"> </w:t>
      </w:r>
      <w:sdt>
        <w:sdtPr>
          <w:rPr>
            <w:lang w:val="pt-BR"/>
          </w:rPr>
          <w:alias w:val="Responder:"/>
          <w:tag w:val="Responder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CD3821">
            <w:rPr>
              <w:lang w:val="pt-BR" w:bidi="pt-BR"/>
            </w:rPr>
            <w:t>Responder</w:t>
          </w:r>
        </w:sdtContent>
      </w:sdt>
      <w:r w:rsidR="00375CF0" w:rsidRPr="00CD3821">
        <w:rPr>
          <w:lang w:val="pt-BR" w:bidi="pt-BR"/>
        </w:rPr>
        <w:t xml:space="preserve">   </w:t>
      </w:r>
      <w:sdt>
        <w:sdtPr>
          <w:rPr>
            <w:lang w:val="pt-BR"/>
          </w:rPr>
          <w:alias w:val="Caixa de seleção:"/>
          <w:tag w:val="Caixa de seleção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CD3821">
            <w:rPr>
              <w:lang w:val="pt-BR" w:bidi="pt-BR"/>
            </w:rPr>
            <w:fldChar w:fldCharType="begin"/>
          </w:r>
          <w:r w:rsidR="00CB199C" w:rsidRPr="00CD3821">
            <w:rPr>
              <w:lang w:val="pt-BR" w:bidi="pt-BR"/>
            </w:rPr>
            <w:instrText xml:space="preserve"> MACROBUTTON CheckIt </w:instrText>
          </w:r>
          <w:r w:rsidR="00CB199C" w:rsidRPr="00CD3821">
            <w:rPr>
              <w:lang w:val="pt-BR" w:bidi="pt-BR"/>
            </w:rPr>
            <w:sym w:font="Wingdings" w:char="F0A8"/>
          </w:r>
          <w:r w:rsidR="00CB199C" w:rsidRPr="00CD3821">
            <w:rPr>
              <w:lang w:val="pt-BR" w:bidi="pt-BR"/>
            </w:rPr>
            <w:fldChar w:fldCharType="end"/>
          </w:r>
        </w:sdtContent>
      </w:sdt>
      <w:r w:rsidR="00375CF0" w:rsidRPr="00CD3821">
        <w:rPr>
          <w:lang w:val="pt-BR" w:bidi="pt-BR"/>
        </w:rPr>
        <w:t xml:space="preserve"> </w:t>
      </w:r>
      <w:sdt>
        <w:sdtPr>
          <w:rPr>
            <w:lang w:val="pt-BR"/>
          </w:rPr>
          <w:alias w:val="Reciclar:"/>
          <w:tag w:val="Reciclar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CD3821">
            <w:rPr>
              <w:lang w:val="pt-BR" w:bidi="pt-BR"/>
            </w:rPr>
            <w:t>Reciclar</w:t>
          </w:r>
        </w:sdtContent>
      </w:sdt>
    </w:p>
    <w:p w14:paraId="548ABE32" w14:textId="77777777" w:rsidR="00375CF0" w:rsidRPr="00CD3821" w:rsidRDefault="00746911" w:rsidP="009C7C16">
      <w:pPr>
        <w:pStyle w:val="Ttulo1"/>
        <w:rPr>
          <w:lang w:val="pt-BR"/>
        </w:rPr>
      </w:pPr>
      <w:sdt>
        <w:sdtPr>
          <w:rPr>
            <w:lang w:val="pt-BR"/>
          </w:rPr>
          <w:alias w:val="Anotações/comentários:"/>
          <w:tag w:val="Anotações/comentários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CD3821">
            <w:rPr>
              <w:lang w:val="pt-BR" w:bidi="pt-BR"/>
            </w:rPr>
            <w:t>anotações/comentários</w:t>
          </w:r>
        </w:sdtContent>
      </w:sdt>
      <w:r w:rsidR="00375CF0" w:rsidRPr="00CD3821">
        <w:rPr>
          <w:lang w:val="pt-BR" w:bidi="pt-BR"/>
        </w:rPr>
        <w:t>:</w:t>
      </w:r>
    </w:p>
    <w:sdt>
      <w:sdtPr>
        <w:rPr>
          <w:lang w:val="pt-BR"/>
        </w:rPr>
        <w:alias w:val="Digite a mensagem do fax aqui:"/>
        <w:tag w:val="Digite a mensagem do fax aqui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CD3821" w:rsidRDefault="009C7C16" w:rsidP="00AC4F3E">
          <w:pPr>
            <w:rPr>
              <w:lang w:val="pt-BR"/>
            </w:rPr>
          </w:pPr>
          <w:r w:rsidRPr="00CD3821">
            <w:rPr>
              <w:lang w:val="pt-BR" w:bidi="pt-BR"/>
            </w:rPr>
            <w:t>Digite o corpo da mensagem do fax aqui. Clique duas vezes em "Endereço, Cidade, Estado, CEP" no rodapé para adicionar seu endereço.</w:t>
          </w:r>
        </w:p>
      </w:sdtContent>
    </w:sdt>
    <w:bookmarkStart w:id="0" w:name="_GoBack" w:displacedByCustomXml="prev"/>
    <w:bookmarkEnd w:id="0" w:displacedByCustomXml="prev"/>
    <w:sectPr w:rsidR="00F16D7C" w:rsidRPr="00CD3821" w:rsidSect="00D8380D">
      <w:footerReference w:type="even" r:id="rId7"/>
      <w:footerReference w:type="default" r:id="rId8"/>
      <w:footerReference w:type="first" r:id="rId9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034C5" w14:textId="77777777" w:rsidR="00746911" w:rsidRDefault="00746911">
      <w:r>
        <w:separator/>
      </w:r>
    </w:p>
    <w:p w14:paraId="5B0569EB" w14:textId="77777777" w:rsidR="00746911" w:rsidRDefault="00746911"/>
    <w:p w14:paraId="79BD3C0D" w14:textId="77777777" w:rsidR="00746911" w:rsidRDefault="00746911"/>
  </w:endnote>
  <w:endnote w:type="continuationSeparator" w:id="0">
    <w:p w14:paraId="36283EBF" w14:textId="77777777" w:rsidR="00746911" w:rsidRDefault="00746911">
      <w:r>
        <w:continuationSeparator/>
      </w:r>
    </w:p>
    <w:p w14:paraId="40FBEA8C" w14:textId="77777777" w:rsidR="00746911" w:rsidRDefault="00746911"/>
    <w:p w14:paraId="1B61C970" w14:textId="77777777" w:rsidR="00746911" w:rsidRDefault="00746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PAGE  </w:instrText>
    </w:r>
    <w:r>
      <w:rPr>
        <w:lang w:val="pt-BR" w:bidi="pt-BR"/>
      </w:rPr>
      <w:fldChar w:fldCharType="separate"/>
    </w:r>
    <w:r w:rsidR="009C7C16">
      <w:rPr>
        <w:lang w:val="pt-BR" w:bidi="pt-BR"/>
      </w:rPr>
      <w:t>1</w:t>
    </w:r>
    <w:r>
      <w:rPr>
        <w:lang w:val="pt-BR" w:bidi="pt-BR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t-BR"/>
      </w:rPr>
      <w:alias w:val="Insira o endereço, cidade, estado e CEP:"/>
      <w:tag w:val="Insira o endereço, cidade, estado e CEP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CD3821" w:rsidRDefault="005D1087" w:rsidP="005D1087">
        <w:pPr>
          <w:pStyle w:val="Rodap"/>
          <w:rPr>
            <w:caps w:val="0"/>
            <w:spacing w:val="0"/>
            <w:lang w:val="pt-BR"/>
          </w:rPr>
        </w:pPr>
        <w:r w:rsidRPr="00CD3821">
          <w:rPr>
            <w:lang w:val="pt-BR" w:bidi="pt-BR"/>
          </w:rPr>
          <w:t>Endereço, cidade, estado e CEP</w:t>
        </w:r>
      </w:p>
    </w:sdtContent>
  </w:sdt>
  <w:p w14:paraId="2DBA7CE4" w14:textId="77777777" w:rsidR="009C7C16" w:rsidRPr="00CD3821" w:rsidRDefault="00746911" w:rsidP="003B557A">
    <w:pPr>
      <w:pStyle w:val="Rodap"/>
      <w:rPr>
        <w:lang w:val="pt-BR"/>
      </w:rPr>
    </w:pPr>
    <w:sdt>
      <w:sdtPr>
        <w:rPr>
          <w:lang w:val="pt-BR"/>
        </w:r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CD3821">
          <w:rPr>
            <w:lang w:val="pt-BR" w:bidi="pt-BR"/>
          </w:rPr>
          <w:fldChar w:fldCharType="begin"/>
        </w:r>
        <w:r w:rsidR="003B557A" w:rsidRPr="00CD3821">
          <w:rPr>
            <w:lang w:val="pt-BR" w:bidi="pt-BR"/>
          </w:rPr>
          <w:instrText xml:space="preserve"> PAGE   \* MERGEFORMAT </w:instrText>
        </w:r>
        <w:r w:rsidR="003B557A" w:rsidRPr="00CD3821">
          <w:rPr>
            <w:lang w:val="pt-BR" w:bidi="pt-BR"/>
          </w:rPr>
          <w:fldChar w:fldCharType="separate"/>
        </w:r>
        <w:r w:rsidR="005D1087" w:rsidRPr="00CD3821">
          <w:rPr>
            <w:noProof/>
            <w:lang w:val="pt-BR" w:bidi="pt-BR"/>
          </w:rPr>
          <w:t>2</w:t>
        </w:r>
        <w:r w:rsidR="003B557A" w:rsidRPr="00CD3821">
          <w:rPr>
            <w:noProof/>
            <w:lang w:val="pt-BR" w:bidi="pt-B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nsira o endereço, cidade, estado e CEP:"/>
      <w:tag w:val="Insira o endereço, cidade, estado e CEP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Rodap"/>
        </w:pPr>
        <w:r>
          <w:rPr>
            <w:lang w:val="pt-BR" w:bidi="pt-BR"/>
          </w:rPr>
          <w:t>Endereço, cidade, estado e CEP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5B20" w14:textId="77777777" w:rsidR="00746911" w:rsidRDefault="00746911">
      <w:r>
        <w:separator/>
      </w:r>
    </w:p>
    <w:p w14:paraId="4CAC9990" w14:textId="77777777" w:rsidR="00746911" w:rsidRDefault="00746911"/>
    <w:p w14:paraId="148C1955" w14:textId="77777777" w:rsidR="00746911" w:rsidRDefault="00746911"/>
  </w:footnote>
  <w:footnote w:type="continuationSeparator" w:id="0">
    <w:p w14:paraId="749A4121" w14:textId="77777777" w:rsidR="00746911" w:rsidRDefault="00746911">
      <w:r>
        <w:continuationSeparator/>
      </w:r>
    </w:p>
    <w:p w14:paraId="5CC17F61" w14:textId="77777777" w:rsidR="00746911" w:rsidRDefault="00746911"/>
    <w:p w14:paraId="064097C4" w14:textId="77777777" w:rsidR="00746911" w:rsidRDefault="00746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E6E6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87235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3612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46911"/>
    <w:rsid w:val="0077171F"/>
    <w:rsid w:val="007A6D5B"/>
    <w:rsid w:val="007E41A5"/>
    <w:rsid w:val="007F1514"/>
    <w:rsid w:val="008457ED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8501B"/>
    <w:rsid w:val="00C91E47"/>
    <w:rsid w:val="00CA0D1A"/>
    <w:rsid w:val="00CB199C"/>
    <w:rsid w:val="00CD3821"/>
    <w:rsid w:val="00D13571"/>
    <w:rsid w:val="00D1506C"/>
    <w:rsid w:val="00D57CF8"/>
    <w:rsid w:val="00D8380D"/>
    <w:rsid w:val="00D93A6F"/>
    <w:rsid w:val="00DA25D6"/>
    <w:rsid w:val="00DD1C72"/>
    <w:rsid w:val="00DD4AC6"/>
    <w:rsid w:val="00E70D43"/>
    <w:rsid w:val="00E86A6D"/>
    <w:rsid w:val="00EA14B6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CD3821"/>
    <w:pPr>
      <w:jc w:val="both"/>
    </w:pPr>
  </w:style>
  <w:style w:type="paragraph" w:styleId="Ttulo1">
    <w:name w:val="heading 1"/>
    <w:basedOn w:val="Normal"/>
    <w:uiPriority w:val="9"/>
    <w:qFormat/>
    <w:rsid w:val="00CD3821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D3821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D3821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D3821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rsid w:val="00CD3821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38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38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38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38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Normal"/>
    <w:uiPriority w:val="2"/>
    <w:qFormat/>
    <w:rsid w:val="00CD3821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Textodebalo">
    <w:name w:val="Balloon Text"/>
    <w:basedOn w:val="Normal"/>
    <w:link w:val="TextodebaloChar"/>
    <w:semiHidden/>
    <w:unhideWhenUsed/>
    <w:rsid w:val="00CD3821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D3821"/>
    <w:rPr>
      <w:rFonts w:ascii="Tahoma" w:hAnsi="Tahoma" w:cs="Tahoma"/>
      <w:szCs w:val="16"/>
    </w:rPr>
  </w:style>
  <w:style w:type="character" w:styleId="TextodoEspaoReservado">
    <w:name w:val="Placeholder Text"/>
    <w:basedOn w:val="Fontepargpadro"/>
    <w:uiPriority w:val="99"/>
    <w:semiHidden/>
    <w:rsid w:val="00CD3821"/>
    <w:rPr>
      <w:color w:val="595959" w:themeColor="text1" w:themeTint="A6"/>
    </w:rPr>
  </w:style>
  <w:style w:type="paragraph" w:styleId="Cabealhodamensagem">
    <w:name w:val="Message Header"/>
    <w:basedOn w:val="Normal"/>
    <w:uiPriority w:val="10"/>
    <w:unhideWhenUsed/>
    <w:qFormat/>
    <w:rsid w:val="00CD3821"/>
    <w:pPr>
      <w:keepLines/>
      <w:spacing w:before="80" w:after="80"/>
      <w:ind w:left="360"/>
      <w:jc w:val="left"/>
    </w:pPr>
    <w:rPr>
      <w:spacing w:val="-5"/>
    </w:rPr>
  </w:style>
  <w:style w:type="paragraph" w:styleId="Ttulo">
    <w:name w:val="Title"/>
    <w:basedOn w:val="Normal"/>
    <w:link w:val="TtuloChar"/>
    <w:uiPriority w:val="3"/>
    <w:qFormat/>
    <w:rsid w:val="00CD3821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tuloChar">
    <w:name w:val="Título Char"/>
    <w:basedOn w:val="Fontepargpadro"/>
    <w:link w:val="Ttulo"/>
    <w:uiPriority w:val="3"/>
    <w:rsid w:val="00CD3821"/>
    <w:rPr>
      <w:rFonts w:asciiTheme="majorHAnsi" w:hAnsiTheme="majorHAnsi"/>
      <w:b/>
      <w:caps/>
      <w:spacing w:val="20"/>
    </w:rPr>
  </w:style>
  <w:style w:type="paragraph" w:customStyle="1" w:styleId="Aes">
    <w:name w:val="Ações"/>
    <w:basedOn w:val="Ttulo"/>
    <w:uiPriority w:val="11"/>
    <w:qFormat/>
    <w:rsid w:val="00CD3821"/>
    <w:pPr>
      <w:spacing w:before="40" w:after="200"/>
    </w:pPr>
    <w:rPr>
      <w:rFonts w:asciiTheme="minorHAnsi" w:hAnsiTheme="minorHAnsi"/>
      <w:szCs w:val="15"/>
    </w:rPr>
  </w:style>
  <w:style w:type="paragraph" w:styleId="Bibliografia">
    <w:name w:val="Bibliography"/>
    <w:basedOn w:val="Normal"/>
    <w:next w:val="Normal"/>
    <w:uiPriority w:val="37"/>
    <w:semiHidden/>
    <w:unhideWhenUsed/>
    <w:rsid w:val="00CD3821"/>
  </w:style>
  <w:style w:type="paragraph" w:styleId="Textoembloco">
    <w:name w:val="Block Text"/>
    <w:basedOn w:val="Normal"/>
    <w:semiHidden/>
    <w:unhideWhenUsed/>
    <w:rsid w:val="00CD38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semiHidden/>
    <w:unhideWhenUsed/>
    <w:rsid w:val="00CD3821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D3821"/>
  </w:style>
  <w:style w:type="paragraph" w:styleId="Corpodetexto2">
    <w:name w:val="Body Text 2"/>
    <w:basedOn w:val="Normal"/>
    <w:link w:val="Corpodetexto2Char"/>
    <w:semiHidden/>
    <w:unhideWhenUsed/>
    <w:rsid w:val="00CD38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D3821"/>
  </w:style>
  <w:style w:type="paragraph" w:styleId="Corpodetexto3">
    <w:name w:val="Body Text 3"/>
    <w:basedOn w:val="Normal"/>
    <w:link w:val="Corpodetexto3Char"/>
    <w:semiHidden/>
    <w:unhideWhenUsed/>
    <w:rsid w:val="00CD382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D3821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unhideWhenUsed/>
    <w:rsid w:val="00CD3821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D3821"/>
  </w:style>
  <w:style w:type="paragraph" w:styleId="Recuodecorpodetexto">
    <w:name w:val="Body Text Indent"/>
    <w:basedOn w:val="Normal"/>
    <w:link w:val="RecuodecorpodetextoChar"/>
    <w:semiHidden/>
    <w:unhideWhenUsed/>
    <w:rsid w:val="00CD3821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D3821"/>
  </w:style>
  <w:style w:type="paragraph" w:styleId="Primeirorecuodecorpodetexto2">
    <w:name w:val="Body Text First Indent 2"/>
    <w:basedOn w:val="Recuodecorpodetexto"/>
    <w:link w:val="Primeirorecuodecorpodetexto2Char"/>
    <w:semiHidden/>
    <w:unhideWhenUsed/>
    <w:rsid w:val="00CD3821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D3821"/>
  </w:style>
  <w:style w:type="paragraph" w:styleId="Recuodecorpodetexto2">
    <w:name w:val="Body Text Indent 2"/>
    <w:basedOn w:val="Normal"/>
    <w:link w:val="Recuodecorpodetexto2Char"/>
    <w:semiHidden/>
    <w:unhideWhenUsed/>
    <w:rsid w:val="00CD3821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3821"/>
  </w:style>
  <w:style w:type="paragraph" w:styleId="Recuodecorpodetexto3">
    <w:name w:val="Body Text Indent 3"/>
    <w:basedOn w:val="Normal"/>
    <w:link w:val="Recuodecorpodetexto3Char"/>
    <w:semiHidden/>
    <w:unhideWhenUsed/>
    <w:rsid w:val="00CD3821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3821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D3821"/>
    <w:rPr>
      <w:b/>
      <w:bCs/>
      <w:i/>
      <w:iCs/>
      <w:spacing w:val="0"/>
    </w:rPr>
  </w:style>
  <w:style w:type="paragraph" w:styleId="Legenda">
    <w:name w:val="caption"/>
    <w:basedOn w:val="Normal"/>
    <w:next w:val="Normal"/>
    <w:semiHidden/>
    <w:unhideWhenUsed/>
    <w:qFormat/>
    <w:rsid w:val="00CD3821"/>
    <w:pPr>
      <w:spacing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semiHidden/>
    <w:unhideWhenUsed/>
    <w:rsid w:val="00CD3821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CD3821"/>
  </w:style>
  <w:style w:type="table" w:styleId="GradeColorida">
    <w:name w:val="Colorful Grid"/>
    <w:basedOn w:val="Tabelanormal"/>
    <w:uiPriority w:val="73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D38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D382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D382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D382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D382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D382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D382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semiHidden/>
    <w:unhideWhenUsed/>
    <w:rsid w:val="00CD3821"/>
    <w:rPr>
      <w:sz w:val="22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D382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3821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D3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382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D38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D382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D382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D382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D382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D382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D382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semiHidden/>
    <w:unhideWhenUsed/>
    <w:rsid w:val="00CD3821"/>
  </w:style>
  <w:style w:type="character" w:customStyle="1" w:styleId="DataChar">
    <w:name w:val="Data Char"/>
    <w:basedOn w:val="Fontepargpadro"/>
    <w:link w:val="Data"/>
    <w:semiHidden/>
    <w:rsid w:val="00CD3821"/>
  </w:style>
  <w:style w:type="paragraph" w:styleId="MapadoDocumento">
    <w:name w:val="Document Map"/>
    <w:basedOn w:val="Normal"/>
    <w:link w:val="MapadoDocumentoChar"/>
    <w:semiHidden/>
    <w:unhideWhenUsed/>
    <w:rsid w:val="00CD3821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CD3821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semiHidden/>
    <w:unhideWhenUsed/>
    <w:rsid w:val="00CD3821"/>
  </w:style>
  <w:style w:type="character" w:customStyle="1" w:styleId="AssinaturadeEmailChar">
    <w:name w:val="Assinatura de Email Char"/>
    <w:basedOn w:val="Fontepargpadro"/>
    <w:link w:val="AssinaturadeEmail"/>
    <w:semiHidden/>
    <w:rsid w:val="00CD3821"/>
  </w:style>
  <w:style w:type="character" w:styleId="nfase">
    <w:name w:val="Emphasis"/>
    <w:basedOn w:val="Fontepargpadro"/>
    <w:semiHidden/>
    <w:unhideWhenUsed/>
    <w:qFormat/>
    <w:rsid w:val="00CD3821"/>
    <w:rPr>
      <w:i/>
      <w:iCs/>
    </w:rPr>
  </w:style>
  <w:style w:type="character" w:styleId="Refdenotadefim">
    <w:name w:val="endnote reference"/>
    <w:basedOn w:val="Fontepargpadro"/>
    <w:semiHidden/>
    <w:unhideWhenUsed/>
    <w:rsid w:val="00CD3821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unhideWhenUsed/>
    <w:rsid w:val="00CD3821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D3821"/>
    <w:rPr>
      <w:szCs w:val="20"/>
    </w:rPr>
  </w:style>
  <w:style w:type="paragraph" w:styleId="Destinatrio">
    <w:name w:val="envelope address"/>
    <w:basedOn w:val="Normal"/>
    <w:semiHidden/>
    <w:unhideWhenUsed/>
    <w:rsid w:val="00CD38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CD3821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semiHidden/>
    <w:unhideWhenUsed/>
    <w:rsid w:val="00CD3821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rsid w:val="00CD3821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RodapChar">
    <w:name w:val="Rodapé Char"/>
    <w:basedOn w:val="Fontepargpadro"/>
    <w:link w:val="Rodap"/>
    <w:uiPriority w:val="99"/>
    <w:rsid w:val="00CD3821"/>
    <w:rPr>
      <w:caps/>
      <w:spacing w:val="30"/>
    </w:rPr>
  </w:style>
  <w:style w:type="character" w:styleId="Refdenotaderodap">
    <w:name w:val="footnote reference"/>
    <w:basedOn w:val="Fontepargpadro"/>
    <w:semiHidden/>
    <w:unhideWhenUsed/>
    <w:rsid w:val="00CD382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CD3821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D3821"/>
    <w:rPr>
      <w:szCs w:val="20"/>
    </w:rPr>
  </w:style>
  <w:style w:type="table" w:styleId="TabeladeGrade1Clara">
    <w:name w:val="Grid Table 1 Light"/>
    <w:basedOn w:val="Tabelanormal"/>
    <w:uiPriority w:val="46"/>
    <w:rsid w:val="00CD38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D38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D38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D38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D38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D38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D38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D382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D382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D382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D382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D382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D382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D382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D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D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D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D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D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D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D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D38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D38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D38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D38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D38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D38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D38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D38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D38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D38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D38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D38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D38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D38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CD3821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D3821"/>
  </w:style>
  <w:style w:type="character" w:customStyle="1" w:styleId="CabealhoChar">
    <w:name w:val="Cabeçalho Char"/>
    <w:basedOn w:val="Fontepargpadro"/>
    <w:link w:val="Cabealho"/>
    <w:uiPriority w:val="99"/>
    <w:rsid w:val="00CD3821"/>
  </w:style>
  <w:style w:type="character" w:customStyle="1" w:styleId="Ttulo6Char">
    <w:name w:val="Título 6 Char"/>
    <w:basedOn w:val="Fontepargpadro"/>
    <w:link w:val="Ttulo6"/>
    <w:uiPriority w:val="9"/>
    <w:semiHidden/>
    <w:rsid w:val="00CD3821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38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3821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3821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AcrnimoHTML">
    <w:name w:val="HTML Acronym"/>
    <w:basedOn w:val="Fontepargpadro"/>
    <w:semiHidden/>
    <w:unhideWhenUsed/>
    <w:rsid w:val="00CD3821"/>
  </w:style>
  <w:style w:type="paragraph" w:styleId="EndereoHTML">
    <w:name w:val="HTML Address"/>
    <w:basedOn w:val="Normal"/>
    <w:link w:val="EndereoHTMLChar"/>
    <w:semiHidden/>
    <w:unhideWhenUsed/>
    <w:rsid w:val="00CD3821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D3821"/>
    <w:rPr>
      <w:i/>
      <w:iCs/>
    </w:rPr>
  </w:style>
  <w:style w:type="character" w:styleId="CitaoHTML">
    <w:name w:val="HTML Cite"/>
    <w:basedOn w:val="Fontepargpadro"/>
    <w:semiHidden/>
    <w:unhideWhenUsed/>
    <w:rsid w:val="00CD3821"/>
    <w:rPr>
      <w:i/>
      <w:iCs/>
    </w:rPr>
  </w:style>
  <w:style w:type="character" w:styleId="CdigoHTML">
    <w:name w:val="HTML Code"/>
    <w:basedOn w:val="Fontepargpadro"/>
    <w:semiHidden/>
    <w:unhideWhenUsed/>
    <w:rsid w:val="00CD382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semiHidden/>
    <w:unhideWhenUsed/>
    <w:rsid w:val="00CD3821"/>
    <w:rPr>
      <w:i/>
      <w:iCs/>
    </w:rPr>
  </w:style>
  <w:style w:type="character" w:styleId="TecladoHTML">
    <w:name w:val="HTML Keyboard"/>
    <w:basedOn w:val="Fontepargpadro"/>
    <w:semiHidden/>
    <w:unhideWhenUsed/>
    <w:rsid w:val="00CD382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semiHidden/>
    <w:unhideWhenUsed/>
    <w:rsid w:val="00CD3821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3821"/>
    <w:rPr>
      <w:rFonts w:ascii="Consolas" w:hAnsi="Consolas"/>
      <w:szCs w:val="20"/>
    </w:rPr>
  </w:style>
  <w:style w:type="character" w:styleId="ExemploHTML">
    <w:name w:val="HTML Sample"/>
    <w:basedOn w:val="Fontepargpadro"/>
    <w:semiHidden/>
    <w:unhideWhenUsed/>
    <w:rsid w:val="00CD382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semiHidden/>
    <w:unhideWhenUsed/>
    <w:rsid w:val="00CD382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semiHidden/>
    <w:unhideWhenUsed/>
    <w:rsid w:val="00CD3821"/>
    <w:rPr>
      <w:i/>
      <w:iCs/>
    </w:rPr>
  </w:style>
  <w:style w:type="character" w:styleId="Hyperlink">
    <w:name w:val="Hyperlink"/>
    <w:basedOn w:val="Fontepargpadro"/>
    <w:semiHidden/>
    <w:unhideWhenUsed/>
    <w:rsid w:val="00CD3821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semiHidden/>
    <w:unhideWhenUsed/>
    <w:rsid w:val="00CD3821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unhideWhenUsed/>
    <w:rsid w:val="00CD3821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unhideWhenUsed/>
    <w:rsid w:val="00CD3821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unhideWhenUsed/>
    <w:rsid w:val="00CD3821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unhideWhenUsed/>
    <w:rsid w:val="00CD3821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unhideWhenUsed/>
    <w:rsid w:val="00CD3821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unhideWhenUsed/>
    <w:rsid w:val="00CD3821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unhideWhenUsed/>
    <w:rsid w:val="00CD3821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unhideWhenUsed/>
    <w:rsid w:val="00CD3821"/>
    <w:pPr>
      <w:ind w:left="1980" w:hanging="220"/>
    </w:pPr>
  </w:style>
  <w:style w:type="paragraph" w:styleId="Ttulodendiceremissivo">
    <w:name w:val="index heading"/>
    <w:basedOn w:val="Normal"/>
    <w:next w:val="Remissivo1"/>
    <w:semiHidden/>
    <w:unhideWhenUsed/>
    <w:rsid w:val="00CD382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3821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38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3821"/>
    <w:rPr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3821"/>
    <w:rPr>
      <w:b/>
      <w:bCs/>
      <w:caps w:val="0"/>
      <w:smallCaps/>
      <w:color w:val="365F91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CD38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D38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D38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D38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D38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D38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D38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D38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D38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D38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D38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D38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D38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D38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rsid w:val="00CD38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D38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D38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D38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D38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D38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D382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semiHidden/>
    <w:unhideWhenUsed/>
    <w:rsid w:val="00CD3821"/>
  </w:style>
  <w:style w:type="paragraph" w:styleId="Lista">
    <w:name w:val="List"/>
    <w:basedOn w:val="Normal"/>
    <w:semiHidden/>
    <w:unhideWhenUsed/>
    <w:rsid w:val="00CD3821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CD3821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CD3821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CD3821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CD3821"/>
    <w:pPr>
      <w:ind w:left="1800" w:hanging="360"/>
      <w:contextualSpacing/>
    </w:pPr>
  </w:style>
  <w:style w:type="paragraph" w:styleId="Commarcadores">
    <w:name w:val="List Bullet"/>
    <w:basedOn w:val="Normal"/>
    <w:semiHidden/>
    <w:unhideWhenUsed/>
    <w:rsid w:val="00CD3821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unhideWhenUsed/>
    <w:rsid w:val="00CD3821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unhideWhenUsed/>
    <w:rsid w:val="00CD3821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unhideWhenUsed/>
    <w:rsid w:val="00CD3821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unhideWhenUsed/>
    <w:rsid w:val="00CD3821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unhideWhenUsed/>
    <w:rsid w:val="00CD3821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unhideWhenUsed/>
    <w:rsid w:val="00CD3821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unhideWhenUsed/>
    <w:rsid w:val="00CD3821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unhideWhenUsed/>
    <w:rsid w:val="00CD3821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unhideWhenUsed/>
    <w:rsid w:val="00CD3821"/>
    <w:pPr>
      <w:spacing w:after="120"/>
      <w:ind w:left="1800"/>
      <w:contextualSpacing/>
    </w:pPr>
  </w:style>
  <w:style w:type="paragraph" w:styleId="Numerada">
    <w:name w:val="List Number"/>
    <w:basedOn w:val="Normal"/>
    <w:semiHidden/>
    <w:unhideWhenUsed/>
    <w:rsid w:val="00CD3821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unhideWhenUsed/>
    <w:rsid w:val="00CD3821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unhideWhenUsed/>
    <w:rsid w:val="00CD3821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unhideWhenUsed/>
    <w:rsid w:val="00CD3821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unhideWhenUsed/>
    <w:rsid w:val="00CD382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D382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D3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D3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D3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D3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D3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D3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D3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CD382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D382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D382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D382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D382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D382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D382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D382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D38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D382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D382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D382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D382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D382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D382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D382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D382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D38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D38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D38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D38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D38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D38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D38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D382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D382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D382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D382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D382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D382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semiHidden/>
    <w:unhideWhenUsed/>
    <w:rsid w:val="00CD3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semiHidden/>
    <w:rsid w:val="00CD3821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D38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D38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D38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D38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D38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D38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D38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D38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D38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D38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D38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D38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D38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D38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D382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D38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D38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D38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D38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D38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D38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D38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D38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D3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D3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D3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D3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D3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D3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D3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CD3821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CD3821"/>
    <w:pPr>
      <w:jc w:val="both"/>
    </w:pPr>
  </w:style>
  <w:style w:type="paragraph" w:styleId="NormalWeb">
    <w:name w:val="Normal (Web)"/>
    <w:basedOn w:val="Normal"/>
    <w:semiHidden/>
    <w:unhideWhenUsed/>
    <w:rsid w:val="00CD3821"/>
    <w:rPr>
      <w:sz w:val="24"/>
      <w:szCs w:val="24"/>
    </w:rPr>
  </w:style>
  <w:style w:type="paragraph" w:styleId="Recuonormal">
    <w:name w:val="Normal Indent"/>
    <w:basedOn w:val="Normal"/>
    <w:semiHidden/>
    <w:unhideWhenUsed/>
    <w:rsid w:val="00CD3821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unhideWhenUsed/>
    <w:rsid w:val="00CD3821"/>
  </w:style>
  <w:style w:type="character" w:customStyle="1" w:styleId="TtulodanotaChar">
    <w:name w:val="Título da nota Char"/>
    <w:basedOn w:val="Fontepargpadro"/>
    <w:link w:val="Ttulodanota"/>
    <w:semiHidden/>
    <w:rsid w:val="00CD3821"/>
  </w:style>
  <w:style w:type="character" w:styleId="Nmerodepgina">
    <w:name w:val="page number"/>
    <w:basedOn w:val="Fontepargpadro"/>
    <w:semiHidden/>
    <w:unhideWhenUsed/>
    <w:rsid w:val="00CD3821"/>
  </w:style>
  <w:style w:type="table" w:styleId="TabelaSimples1">
    <w:name w:val="Plain Table 1"/>
    <w:basedOn w:val="Tabelanormal"/>
    <w:uiPriority w:val="41"/>
    <w:rsid w:val="00CD38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D38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D38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D38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D38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semiHidden/>
    <w:unhideWhenUsed/>
    <w:rsid w:val="00CD3821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D382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D382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D3821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semiHidden/>
    <w:unhideWhenUsed/>
    <w:rsid w:val="00CD3821"/>
  </w:style>
  <w:style w:type="character" w:customStyle="1" w:styleId="SaudaoChar">
    <w:name w:val="Saudação Char"/>
    <w:basedOn w:val="Fontepargpadro"/>
    <w:link w:val="Saudao"/>
    <w:semiHidden/>
    <w:rsid w:val="00CD3821"/>
  </w:style>
  <w:style w:type="paragraph" w:styleId="Assinatura">
    <w:name w:val="Signature"/>
    <w:basedOn w:val="Normal"/>
    <w:link w:val="AssinaturaChar"/>
    <w:semiHidden/>
    <w:unhideWhenUsed/>
    <w:rsid w:val="00CD3821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CD3821"/>
  </w:style>
  <w:style w:type="character" w:styleId="HiperlinkInteligente">
    <w:name w:val="Smart Hyperlink"/>
    <w:basedOn w:val="Fontepargpadro"/>
    <w:uiPriority w:val="99"/>
    <w:semiHidden/>
    <w:unhideWhenUsed/>
    <w:rsid w:val="00CD3821"/>
    <w:rPr>
      <w:u w:val="dotted"/>
    </w:rPr>
  </w:style>
  <w:style w:type="character" w:styleId="Forte">
    <w:name w:val="Strong"/>
    <w:basedOn w:val="Fontepargpadro"/>
    <w:semiHidden/>
    <w:unhideWhenUsed/>
    <w:qFormat/>
    <w:rsid w:val="00CD3821"/>
    <w:rPr>
      <w:b/>
      <w:bCs/>
    </w:rPr>
  </w:style>
  <w:style w:type="paragraph" w:styleId="Subttulo">
    <w:name w:val="Subtitle"/>
    <w:basedOn w:val="Normal"/>
    <w:link w:val="SubttuloChar"/>
    <w:semiHidden/>
    <w:unhideWhenUsed/>
    <w:qFormat/>
    <w:rsid w:val="00CD3821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semiHidden/>
    <w:rsid w:val="00CD3821"/>
    <w:rPr>
      <w:rFonts w:eastAsiaTheme="minorEastAsia" w:cstheme="minorBid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D3821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D3821"/>
    <w:rPr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CD382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CD382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CD382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CD382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CD382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CD382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CD382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CD382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CD382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CD382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CD382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CD382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CD382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CD382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CD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semiHidden/>
    <w:unhideWhenUsed/>
    <w:rsid w:val="00CD38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CD382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CD382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CD382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CD382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CD382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D38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semiHidden/>
    <w:unhideWhenUsed/>
    <w:rsid w:val="00CD382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CD382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CD38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CD38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CD382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CD38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CD3821"/>
    <w:pPr>
      <w:ind w:left="220" w:hanging="220"/>
    </w:pPr>
  </w:style>
  <w:style w:type="paragraph" w:styleId="ndicedeilustraes">
    <w:name w:val="table of figures"/>
    <w:basedOn w:val="Normal"/>
    <w:next w:val="Normal"/>
    <w:semiHidden/>
    <w:unhideWhenUsed/>
    <w:rsid w:val="00CD3821"/>
  </w:style>
  <w:style w:type="table" w:styleId="Tabelaprofissional">
    <w:name w:val="Table Professional"/>
    <w:basedOn w:val="Tabelanormal"/>
    <w:semiHidden/>
    <w:unhideWhenUsed/>
    <w:rsid w:val="00CD38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CD382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CD382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CD38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CD382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CD382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CD38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unhideWhenUsed/>
    <w:rsid w:val="00CD382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CD382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CD382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semiHidden/>
    <w:unhideWhenUsed/>
    <w:rsid w:val="00CD38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unhideWhenUsed/>
    <w:rsid w:val="00CD3821"/>
    <w:pPr>
      <w:spacing w:after="100"/>
    </w:pPr>
  </w:style>
  <w:style w:type="paragraph" w:styleId="Sumrio2">
    <w:name w:val="toc 2"/>
    <w:basedOn w:val="Normal"/>
    <w:next w:val="Normal"/>
    <w:autoRedefine/>
    <w:semiHidden/>
    <w:unhideWhenUsed/>
    <w:rsid w:val="00CD3821"/>
    <w:pPr>
      <w:spacing w:after="100"/>
      <w:ind w:left="220"/>
    </w:pPr>
  </w:style>
  <w:style w:type="paragraph" w:styleId="Sumrio3">
    <w:name w:val="toc 3"/>
    <w:basedOn w:val="Normal"/>
    <w:next w:val="Normal"/>
    <w:autoRedefine/>
    <w:semiHidden/>
    <w:unhideWhenUsed/>
    <w:rsid w:val="00CD3821"/>
    <w:pPr>
      <w:spacing w:after="100"/>
      <w:ind w:left="440"/>
    </w:pPr>
  </w:style>
  <w:style w:type="paragraph" w:styleId="Sumrio4">
    <w:name w:val="toc 4"/>
    <w:basedOn w:val="Normal"/>
    <w:next w:val="Normal"/>
    <w:autoRedefine/>
    <w:semiHidden/>
    <w:unhideWhenUsed/>
    <w:rsid w:val="00CD3821"/>
    <w:pPr>
      <w:spacing w:after="100"/>
      <w:ind w:left="660"/>
    </w:pPr>
  </w:style>
  <w:style w:type="paragraph" w:styleId="Sumrio5">
    <w:name w:val="toc 5"/>
    <w:basedOn w:val="Normal"/>
    <w:next w:val="Normal"/>
    <w:autoRedefine/>
    <w:semiHidden/>
    <w:unhideWhenUsed/>
    <w:rsid w:val="00CD3821"/>
    <w:pPr>
      <w:spacing w:after="100"/>
      <w:ind w:left="880"/>
    </w:pPr>
  </w:style>
  <w:style w:type="paragraph" w:styleId="Sumrio6">
    <w:name w:val="toc 6"/>
    <w:basedOn w:val="Normal"/>
    <w:next w:val="Normal"/>
    <w:autoRedefine/>
    <w:semiHidden/>
    <w:unhideWhenUsed/>
    <w:rsid w:val="00CD3821"/>
    <w:pPr>
      <w:spacing w:after="100"/>
      <w:ind w:left="1100"/>
    </w:pPr>
  </w:style>
  <w:style w:type="paragraph" w:styleId="Sumrio7">
    <w:name w:val="toc 7"/>
    <w:basedOn w:val="Normal"/>
    <w:next w:val="Normal"/>
    <w:autoRedefine/>
    <w:semiHidden/>
    <w:unhideWhenUsed/>
    <w:rsid w:val="00CD3821"/>
    <w:pPr>
      <w:spacing w:after="100"/>
      <w:ind w:left="1320"/>
    </w:pPr>
  </w:style>
  <w:style w:type="paragraph" w:styleId="Sumrio8">
    <w:name w:val="toc 8"/>
    <w:basedOn w:val="Normal"/>
    <w:next w:val="Normal"/>
    <w:autoRedefine/>
    <w:semiHidden/>
    <w:unhideWhenUsed/>
    <w:rsid w:val="00CD3821"/>
    <w:pPr>
      <w:spacing w:after="100"/>
      <w:ind w:left="1540"/>
    </w:pPr>
  </w:style>
  <w:style w:type="paragraph" w:styleId="Sumrio9">
    <w:name w:val="toc 9"/>
    <w:basedOn w:val="Normal"/>
    <w:next w:val="Normal"/>
    <w:autoRedefine/>
    <w:semiHidden/>
    <w:unhideWhenUsed/>
    <w:rsid w:val="00CD3821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382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CD3821"/>
    <w:rPr>
      <w:color w:val="808080"/>
      <w:shd w:val="clear" w:color="auto" w:fill="E6E6E6"/>
    </w:rPr>
  </w:style>
  <w:style w:type="numbering" w:styleId="111111">
    <w:name w:val="Outline List 2"/>
    <w:basedOn w:val="Semlista"/>
    <w:semiHidden/>
    <w:unhideWhenUsed/>
    <w:rsid w:val="00CD3821"/>
    <w:pPr>
      <w:numPr>
        <w:numId w:val="11"/>
      </w:numPr>
    </w:pPr>
  </w:style>
  <w:style w:type="numbering" w:styleId="1ai">
    <w:name w:val="Outline List 1"/>
    <w:basedOn w:val="Semlista"/>
    <w:semiHidden/>
    <w:unhideWhenUsed/>
    <w:rsid w:val="00CD3821"/>
    <w:pPr>
      <w:numPr>
        <w:numId w:val="12"/>
      </w:numPr>
    </w:pPr>
  </w:style>
  <w:style w:type="numbering" w:styleId="Artigoseo">
    <w:name w:val="Outline List 3"/>
    <w:basedOn w:val="Semlista"/>
    <w:semiHidden/>
    <w:unhideWhenUsed/>
    <w:rsid w:val="00CD38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663E5D" w:rsidP="00663E5D">
          <w:pPr>
            <w:pStyle w:val="84E8423EEE6C4491A8A4625F2ED78AC6"/>
          </w:pPr>
          <w:r w:rsidRPr="00CD3821">
            <w:rPr>
              <w:lang w:val="pt-BR" w:bidi="pt-BR"/>
            </w:rPr>
            <w:t>Digite o corpo da mensagem do fax aqui. Clique duas vezes em "Endereço, Cidade, Estado, CEP" no rodapé para adicionar seu endereço.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663E5D" w:rsidP="00663E5D">
          <w:pPr>
            <w:pStyle w:val="E5D1754373C34AA3A2FF4F8827F40E84"/>
          </w:pPr>
          <w:r w:rsidRPr="00CD3821">
            <w:rPr>
              <w:lang w:val="pt-BR" w:bidi="pt-BR"/>
            </w:rPr>
            <w:t>planilha de transmissão de fax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663E5D" w:rsidP="00663E5D">
          <w:pPr>
            <w:pStyle w:val="AF03F7C2DAB54A12911DE28BF2E7831A"/>
          </w:pPr>
          <w:r w:rsidRPr="00CD3821">
            <w:rPr>
              <w:lang w:val="pt-BR" w:bidi="pt-BR"/>
            </w:rPr>
            <w:t>anotações/comentários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663E5D" w:rsidP="00663E5D">
          <w:pPr>
            <w:pStyle w:val="8E76B36590254FE7B44C1A786C2529E71"/>
          </w:pPr>
          <w:r w:rsidRPr="00CD3821">
            <w:rPr>
              <w:lang w:val="pt-BR" w:bidi="pt-BR"/>
            </w:rPr>
            <w:t>para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663E5D" w:rsidP="00663E5D">
          <w:pPr>
            <w:pStyle w:val="6A6A309F4CCB48108727417DB848C45E1"/>
          </w:pPr>
          <w:r w:rsidRPr="00CD3821">
            <w:rPr>
              <w:lang w:val="pt-BR" w:bidi="pt-BR"/>
            </w:rPr>
            <w:t>de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663E5D" w:rsidP="00663E5D">
          <w:pPr>
            <w:pStyle w:val="3CE2CEB6F6D24140A5137AB44F9A18341"/>
          </w:pPr>
          <w:r w:rsidRPr="00CD3821">
            <w:rPr>
              <w:lang w:val="pt-BR" w:bidi="pt-BR"/>
            </w:rPr>
            <w:t>Nome do destinatário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663E5D" w:rsidP="00663E5D">
          <w:pPr>
            <w:pStyle w:val="C2B471A87D7E48D5AA0537F9B3FF445F1"/>
          </w:pPr>
          <w:r w:rsidRPr="00CD3821">
            <w:rPr>
              <w:lang w:val="pt-BR" w:bidi="pt-BR"/>
            </w:rPr>
            <w:t>Seu nome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663E5D" w:rsidP="00663E5D">
          <w:pPr>
            <w:pStyle w:val="B4133AB30C1C48B5B0898ACF6C60EFC51"/>
          </w:pPr>
          <w:r w:rsidRPr="00CD3821">
            <w:rPr>
              <w:lang w:val="pt-BR" w:bidi="pt-BR"/>
            </w:rPr>
            <w:t>Ref.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663E5D" w:rsidP="00663E5D">
          <w:pPr>
            <w:pStyle w:val="72FD798FA74D46119B273FE8C57AADD81"/>
          </w:pPr>
          <w:r w:rsidRPr="00CD3821">
            <w:rPr>
              <w:lang w:val="pt-BR" w:bidi="pt-BR"/>
            </w:rPr>
            <w:t>Seu número de referência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663E5D" w:rsidP="00663E5D">
          <w:pPr>
            <w:pStyle w:val="771B76EC84224E35A303AFD89077DC691"/>
          </w:pPr>
          <w:r w:rsidRPr="00CD3821">
            <w:rPr>
              <w:lang w:val="pt-BR" w:bidi="pt-BR"/>
            </w:rPr>
            <w:t>Assunto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663E5D" w:rsidP="00663E5D">
          <w:pPr>
            <w:pStyle w:val="0A283227D0554F0BB24DA0E1596DCC091"/>
          </w:pPr>
          <w:r w:rsidRPr="00CD3821">
            <w:rPr>
              <w:lang w:val="pt-BR" w:bidi="pt-BR"/>
            </w:rPr>
            <w:t>Número de referência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663E5D" w:rsidP="00663E5D">
          <w:pPr>
            <w:pStyle w:val="21AE7D9A09CB43C99B763A402E06DB751"/>
          </w:pPr>
          <w:r w:rsidRPr="00CD3821">
            <w:rPr>
              <w:lang w:val="pt-BR" w:bidi="pt-BR"/>
            </w:rPr>
            <w:t>Nome da empresa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663E5D" w:rsidP="00663E5D">
          <w:pPr>
            <w:pStyle w:val="83740B91B837439895E3DD29A985F6D1"/>
          </w:pPr>
          <w:r w:rsidRPr="00CD3821">
            <w:rPr>
              <w:lang w:val="pt-BR" w:bidi="pt-BR"/>
            </w:rPr>
            <w:t>Urgente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663E5D" w:rsidP="00663E5D">
          <w:pPr>
            <w:pStyle w:val="6C642EEE2E774F7A969D138432E798DD"/>
          </w:pPr>
          <w:r w:rsidRPr="00CD3821">
            <w:rPr>
              <w:lang w:val="pt-BR" w:bidi="pt-BR"/>
            </w:rPr>
            <w:t>Para revisão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663E5D" w:rsidP="00663E5D">
          <w:pPr>
            <w:pStyle w:val="B846D77BCDE64101B80792BBF99EC843"/>
          </w:pPr>
          <w:r w:rsidRPr="00CD3821">
            <w:rPr>
              <w:lang w:val="pt-BR" w:bidi="pt-BR"/>
            </w:rPr>
            <w:t>Comentar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663E5D" w:rsidP="00663E5D">
          <w:pPr>
            <w:pStyle w:val="67162D1C5069417F9C230AEA91173D12"/>
          </w:pPr>
          <w:r w:rsidRPr="00CD3821">
            <w:rPr>
              <w:lang w:val="pt-BR" w:bidi="pt-BR"/>
            </w:rPr>
            <w:t>Responder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663E5D" w:rsidP="00663E5D">
          <w:pPr>
            <w:pStyle w:val="149FC1D56FDA4BDEA45D6D1C1A755D6E"/>
          </w:pPr>
          <w:r w:rsidRPr="00CD3821">
            <w:rPr>
              <w:lang w:val="pt-BR" w:bidi="pt-BR"/>
            </w:rPr>
            <w:t>Reciclar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663E5D" w:rsidP="00663E5D">
          <w:pPr>
            <w:pStyle w:val="2ABBFCC54E7D448D98177F09F7E53FAE17"/>
          </w:pPr>
          <w:r w:rsidRPr="00CD3821">
            <w:rPr>
              <w:lang w:val="pt-BR" w:bidi="pt-BR"/>
            </w:rPr>
            <w:fldChar w:fldCharType="begin"/>
          </w:r>
          <w:r w:rsidRPr="00CD3821">
            <w:rPr>
              <w:lang w:val="pt-BR" w:bidi="pt-BR"/>
            </w:rPr>
            <w:instrText xml:space="preserve"> MACROBUTTON CheckIt </w:instrText>
          </w:r>
          <w:r w:rsidRPr="00CD3821">
            <w:rPr>
              <w:lang w:val="pt-BR" w:bidi="pt-BR"/>
            </w:rPr>
            <w:sym w:font="Wingdings" w:char="F0A8"/>
          </w:r>
          <w:r w:rsidRPr="00CD3821">
            <w:rPr>
              <w:lang w:val="pt-BR" w:bidi="pt-BR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663E5D" w:rsidP="00663E5D">
          <w:pPr>
            <w:pStyle w:val="30CE0B7D8DD242BE9D73A12527F6A8BC17"/>
          </w:pPr>
          <w:r w:rsidRPr="00CD3821">
            <w:rPr>
              <w:lang w:val="pt-BR" w:bidi="pt-BR"/>
            </w:rPr>
            <w:fldChar w:fldCharType="begin"/>
          </w:r>
          <w:r w:rsidRPr="00CD3821">
            <w:rPr>
              <w:lang w:val="pt-BR" w:bidi="pt-BR"/>
            </w:rPr>
            <w:instrText xml:space="preserve"> MACROBUTTON CheckIt </w:instrText>
          </w:r>
          <w:r w:rsidRPr="00CD3821">
            <w:rPr>
              <w:lang w:val="pt-BR" w:bidi="pt-BR"/>
            </w:rPr>
            <w:sym w:font="Wingdings" w:char="F0A8"/>
          </w:r>
          <w:r w:rsidRPr="00CD3821">
            <w:rPr>
              <w:lang w:val="pt-BR" w:bidi="pt-BR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663E5D" w:rsidP="00663E5D">
          <w:pPr>
            <w:pStyle w:val="1F9EB492579643FC9335524503E7342517"/>
          </w:pPr>
          <w:r w:rsidRPr="00CD3821">
            <w:rPr>
              <w:lang w:val="pt-BR" w:bidi="pt-BR"/>
            </w:rPr>
            <w:fldChar w:fldCharType="begin"/>
          </w:r>
          <w:r w:rsidRPr="00CD3821">
            <w:rPr>
              <w:lang w:val="pt-BR" w:bidi="pt-BR"/>
            </w:rPr>
            <w:instrText xml:space="preserve"> MACROBUTTON CheckIt </w:instrText>
          </w:r>
          <w:r w:rsidRPr="00CD3821">
            <w:rPr>
              <w:lang w:val="pt-BR" w:bidi="pt-BR"/>
            </w:rPr>
            <w:sym w:font="Wingdings" w:char="F0A8"/>
          </w:r>
          <w:r w:rsidRPr="00CD3821">
            <w:rPr>
              <w:lang w:val="pt-BR" w:bidi="pt-BR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663E5D" w:rsidP="00663E5D">
          <w:pPr>
            <w:pStyle w:val="0F10F1AA1FF64A5AA0F55EB34AC8D57C17"/>
          </w:pPr>
          <w:r w:rsidRPr="00CD3821">
            <w:rPr>
              <w:lang w:val="pt-BR" w:bidi="pt-BR"/>
            </w:rPr>
            <w:fldChar w:fldCharType="begin"/>
          </w:r>
          <w:r w:rsidRPr="00CD3821">
            <w:rPr>
              <w:lang w:val="pt-BR" w:bidi="pt-BR"/>
            </w:rPr>
            <w:instrText xml:space="preserve"> MACROBUTTON CheckIt </w:instrText>
          </w:r>
          <w:r w:rsidRPr="00CD3821">
            <w:rPr>
              <w:lang w:val="pt-BR" w:bidi="pt-BR"/>
            </w:rPr>
            <w:sym w:font="Wingdings" w:char="F0A8"/>
          </w:r>
          <w:r w:rsidRPr="00CD3821">
            <w:rPr>
              <w:lang w:val="pt-BR" w:bidi="pt-BR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663E5D" w:rsidP="00663E5D">
          <w:pPr>
            <w:pStyle w:val="D3699984FE12438F87446E0CE052310416"/>
          </w:pPr>
          <w:r w:rsidRPr="00CD3821">
            <w:rPr>
              <w:lang w:val="pt-BR" w:bidi="pt-BR"/>
            </w:rPr>
            <w:fldChar w:fldCharType="begin"/>
          </w:r>
          <w:r w:rsidRPr="00CD3821">
            <w:rPr>
              <w:lang w:val="pt-BR" w:bidi="pt-BR"/>
            </w:rPr>
            <w:instrText xml:space="preserve"> MACROBUTTON CheckIt </w:instrText>
          </w:r>
          <w:r w:rsidRPr="00CD3821">
            <w:rPr>
              <w:lang w:val="pt-BR" w:bidi="pt-BR"/>
            </w:rPr>
            <w:sym w:font="Wingdings" w:char="F0A8"/>
          </w:r>
          <w:r w:rsidRPr="00CD3821">
            <w:rPr>
              <w:lang w:val="pt-BR" w:bidi="pt-BR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663E5D" w:rsidP="00663E5D">
          <w:pPr>
            <w:pStyle w:val="3B0C078FF4DF4BC4B81FE595DF39F8411"/>
          </w:pPr>
          <w:r w:rsidRPr="00CD3821">
            <w:rPr>
              <w:lang w:val="pt-BR" w:bidi="pt-BR"/>
            </w:rPr>
            <w:t>empresa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663E5D" w:rsidP="00663E5D">
          <w:pPr>
            <w:pStyle w:val="7660B062CF524D58802E161CF846666E1"/>
          </w:pPr>
          <w:r w:rsidRPr="00CD3821">
            <w:rPr>
              <w:lang w:val="pt-BR" w:bidi="pt-BR"/>
            </w:rPr>
            <w:t>data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663E5D" w:rsidP="00663E5D">
          <w:pPr>
            <w:pStyle w:val="E3A25444C2B448A1824A96E6939E779D1"/>
          </w:pPr>
          <w:r w:rsidRPr="00CD3821">
            <w:rPr>
              <w:lang w:val="pt-BR" w:bidi="pt-BR"/>
            </w:rPr>
            <w:t>Insira a data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663E5D" w:rsidP="00663E5D">
          <w:pPr>
            <w:pStyle w:val="081D004CC1F642338B67A9F9DE011C871"/>
          </w:pPr>
          <w:r w:rsidRPr="00CD3821">
            <w:rPr>
              <w:lang w:val="pt-BR" w:bidi="pt-BR"/>
            </w:rPr>
            <w:t>Nome da empresa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663E5D" w:rsidP="00663E5D">
          <w:pPr>
            <w:pStyle w:val="0CE77679E75549CD99838051F3BE477A1"/>
          </w:pPr>
          <w:r w:rsidRPr="00CD3821">
            <w:rPr>
              <w:lang w:val="pt-BR" w:bidi="pt-BR"/>
            </w:rPr>
            <w:t>número total de páginas, incluindo a capa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663E5D" w:rsidP="00663E5D">
          <w:pPr>
            <w:pStyle w:val="69793D6B73A648A49D5655018BFBF7331"/>
          </w:pPr>
          <w:r w:rsidRPr="00CD3821">
            <w:rPr>
              <w:lang w:val="pt-BR" w:bidi="pt-BR"/>
            </w:rPr>
            <w:t>Fax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663E5D" w:rsidP="00663E5D">
          <w:pPr>
            <w:pStyle w:val="4E4A130F9320487AA9B2181F2B996ED11"/>
          </w:pPr>
          <w:r w:rsidRPr="00CD3821">
            <w:rPr>
              <w:lang w:val="pt-BR" w:bidi="pt-BR"/>
            </w:rPr>
            <w:t>Número de páginas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663E5D" w:rsidP="00663E5D">
          <w:pPr>
            <w:pStyle w:val="A1776C5E89974EF7A4245852989978641"/>
          </w:pPr>
          <w:r w:rsidRPr="00CD3821">
            <w:rPr>
              <w:lang w:val="pt-BR" w:bidi="pt-BR"/>
            </w:rPr>
            <w:t>Número de telefone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663E5D" w:rsidP="00663E5D">
          <w:pPr>
            <w:pStyle w:val="729F7AC229B045A0878C86B08794FF511"/>
          </w:pPr>
          <w:r w:rsidRPr="00CD3821">
            <w:rPr>
              <w:lang w:val="pt-BR" w:bidi="pt-BR"/>
            </w:rPr>
            <w:t>número de referência do remetente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663E5D" w:rsidP="00663E5D">
          <w:pPr>
            <w:pStyle w:val="80D53C77214D47508332F858FE3F5D991"/>
          </w:pPr>
          <w:r w:rsidRPr="00CD3821">
            <w:rPr>
              <w:lang w:val="pt-BR" w:bidi="pt-BR"/>
            </w:rPr>
            <w:t>Telefone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663E5D" w:rsidP="00663E5D">
          <w:pPr>
            <w:pStyle w:val="16EF0CE279294D9D99334D739174A8BE1"/>
          </w:pPr>
          <w:r w:rsidRPr="00CD3821">
            <w:rPr>
              <w:lang w:val="pt-BR" w:bidi="pt-BR"/>
            </w:rPr>
            <w:t>Número de referência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663E5D" w:rsidP="00663E5D">
          <w:pPr>
            <w:pStyle w:val="3812C73C0C9548EA9BE9ED73591FADD7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663E5D" w:rsidP="00663E5D">
          <w:pPr>
            <w:pStyle w:val="FB97F28E8C8346DEA1A998236D0386CD1"/>
          </w:pPr>
          <w:r w:rsidRPr="00CD3821">
            <w:rPr>
              <w:lang w:val="pt-BR" w:bidi="pt-BR"/>
            </w:rPr>
            <w:t>Endereço, cidade, estado e CEP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D1A91"/>
    <w:rsid w:val="00663E5D"/>
    <w:rsid w:val="00790106"/>
    <w:rsid w:val="00792D92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3E5D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1AE7D9A09CB43C99B763A402E06DB751">
    <w:name w:val="21AE7D9A09CB43C99B763A402E06DB751"/>
    <w:rsid w:val="00663E5D"/>
    <w:pPr>
      <w:keepLines/>
      <w:spacing w:after="1000" w:line="240" w:lineRule="auto"/>
      <w:jc w:val="center"/>
    </w:pPr>
    <w:rPr>
      <w:rFonts w:asciiTheme="majorHAnsi" w:eastAsia="Times New Roman" w:hAnsiTheme="majorHAnsi" w:cs="Times New Roman"/>
      <w:b/>
      <w:caps/>
      <w:spacing w:val="75"/>
    </w:rPr>
  </w:style>
  <w:style w:type="paragraph" w:customStyle="1" w:styleId="E5D1754373C34AA3A2FF4F8827F40E84">
    <w:name w:val="E5D1754373C34AA3A2FF4F8827F40E84"/>
    <w:rsid w:val="00663E5D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/>
      <w:caps/>
      <w:spacing w:val="20"/>
    </w:rPr>
  </w:style>
  <w:style w:type="paragraph" w:customStyle="1" w:styleId="8E76B36590254FE7B44C1A786C2529E71">
    <w:name w:val="8E76B36590254FE7B44C1A786C2529E7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A6A309F4CCB48108727417DB848C45E1">
    <w:name w:val="6A6A309F4CCB48108727417DB848C45E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3CE2CEB6F6D24140A5137AB44F9A18341">
    <w:name w:val="3CE2CEB6F6D24140A5137AB44F9A1834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C2B471A87D7E48D5AA0537F9B3FF445F1">
    <w:name w:val="C2B471A87D7E48D5AA0537F9B3FF445F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3B0C078FF4DF4BC4B81FE595DF39F8411">
    <w:name w:val="3B0C078FF4DF4BC4B81FE595DF39F841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660B062CF524D58802E161CF846666E1">
    <w:name w:val="7660B062CF524D58802E161CF846666E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81D004CC1F642338B67A9F9DE011C871">
    <w:name w:val="081D004CC1F642338B67A9F9DE011C87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E3A25444C2B448A1824A96E6939E779D1">
    <w:name w:val="E3A25444C2B448A1824A96E6939E779D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CE77679E75549CD99838051F3BE477A1">
    <w:name w:val="0CE77679E75549CD99838051F3BE477A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9793D6B73A648A49D5655018BFBF7331">
    <w:name w:val="69793D6B73A648A49D5655018BFBF733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4E4A130F9320487AA9B2181F2B996ED11">
    <w:name w:val="4E4A130F9320487AA9B2181F2B996ED1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A1776C5E89974EF7A4245852989978641">
    <w:name w:val="A1776C5E89974EF7A424585298997864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9F7AC229B045A0878C86B08794FF511">
    <w:name w:val="729F7AC229B045A0878C86B08794FF51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0D53C77214D47508332F858FE3F5D991">
    <w:name w:val="80D53C77214D47508332F858FE3F5D99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16EF0CE279294D9D99334D739174A8BE1">
    <w:name w:val="16EF0CE279294D9D99334D739174A8BE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B4133AB30C1C48B5B0898ACF6C60EFC51">
    <w:name w:val="B4133AB30C1C48B5B0898ACF6C60EFC5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FD798FA74D46119B273FE8C57AADD81">
    <w:name w:val="72FD798FA74D46119B273FE8C57AADD81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71B76EC84224E35A303AFD89077DC691">
    <w:name w:val="771B76EC84224E35A303AFD89077DC69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A283227D0554F0BB24DA0E1596DCC091">
    <w:name w:val="0A283227D0554F0BB24DA0E1596DCC091"/>
    <w:rsid w:val="00663E5D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D3699984FE12438F87446E0CE052310416">
    <w:name w:val="D3699984FE12438F87446E0CE052310416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83740B91B837439895E3DD29A985F6D1">
    <w:name w:val="83740B91B837439895E3DD29A985F6D1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7">
    <w:name w:val="2ABBFCC54E7D448D98177F09F7E53FAE17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C642EEE2E774F7A969D138432E798DD">
    <w:name w:val="6C642EEE2E774F7A969D138432E798DD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7">
    <w:name w:val="30CE0B7D8DD242BE9D73A12527F6A8BC17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B846D77BCDE64101B80792BBF99EC843">
    <w:name w:val="B846D77BCDE64101B80792BBF99EC843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7">
    <w:name w:val="1F9EB492579643FC9335524503E7342517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7162D1C5069417F9C230AEA91173D12">
    <w:name w:val="67162D1C5069417F9C230AEA91173D12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7">
    <w:name w:val="0F10F1AA1FF64A5AA0F55EB34AC8D57C17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49FC1D56FDA4BDEA45D6D1C1A755D6E">
    <w:name w:val="149FC1D56FDA4BDEA45D6D1C1A755D6E"/>
    <w:rsid w:val="00663E5D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F03F7C2DAB54A12911DE28BF2E7831A">
    <w:name w:val="AF03F7C2DAB54A12911DE28BF2E7831A"/>
    <w:rsid w:val="00663E5D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4E8423EEE6C4491A8A4625F2ED78AC6">
    <w:name w:val="84E8423EEE6C4491A8A4625F2ED78AC6"/>
    <w:rsid w:val="00663E5D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FB97F28E8C8346DEA1A998236D0386CD1">
    <w:name w:val="FB97F28E8C8346DEA1A998236D0386CD1"/>
    <w:rsid w:val="00663E5D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3812C73C0C9548EA9BE9ED73591FADD7">
    <w:name w:val="3812C73C0C9548EA9BE9ED73591FADD7"/>
    <w:rsid w:val="00663E5D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Office_21464552_TF02806220</Template>
  <TotalTime>217</TotalTime>
  <Pages>1</Pages>
  <Words>120</Words>
  <Characters>650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