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31"/>
        <w:gridCol w:w="281"/>
        <w:gridCol w:w="8195"/>
      </w:tblGrid>
      <w:tr w:rsidR="00892AEB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892AEB" w:rsidRDefault="00B52D44">
            <w:pPr>
              <w:pStyle w:val="Data"/>
            </w:pPr>
            <w:sdt>
              <w:sdtPr>
                <w:alias w:val="Data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E0F48">
                  <w:t>[Data]</w:t>
                </w:r>
              </w:sdtContent>
            </w:sdt>
          </w:p>
        </w:tc>
        <w:tc>
          <w:tcPr>
            <w:tcW w:w="288" w:type="dxa"/>
            <w:vAlign w:val="bottom"/>
          </w:tcPr>
          <w:p w:rsidR="00892AEB" w:rsidRDefault="00892AEB"/>
        </w:tc>
        <w:tc>
          <w:tcPr>
            <w:tcW w:w="8424" w:type="dxa"/>
            <w:vAlign w:val="bottom"/>
          </w:tcPr>
          <w:p w:rsidR="00892AEB" w:rsidRDefault="00B52D44">
            <w:pPr>
              <w:pStyle w:val="Ttulo"/>
            </w:pPr>
            <w:sdt>
              <w:sdtPr>
                <w:alias w:val="Título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E0F48">
                  <w:t>Nota fiscal nº</w:t>
                </w:r>
              </w:sdtContent>
            </w:sdt>
            <w:r w:rsidR="00687465">
              <w:t xml:space="preserve"> </w:t>
            </w:r>
            <w:sdt>
              <w:sdtPr>
                <w:alias w:val="Número da Fatura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87465">
                  <w:t>1234</w:t>
                </w:r>
              </w:sdtContent>
            </w:sdt>
          </w:p>
        </w:tc>
      </w:tr>
      <w:tr w:rsidR="00892AEB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892AEB" w:rsidRDefault="00F72E63">
            <w:pPr>
              <w:rPr>
                <w:sz w:val="1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2E523" wp14:editId="476D322D">
                      <wp:simplePos x="0" y="0"/>
                      <wp:positionH relativeFrom="page">
                        <wp:posOffset>1270</wp:posOffset>
                      </wp:positionH>
                      <wp:positionV relativeFrom="page">
                        <wp:posOffset>60325</wp:posOffset>
                      </wp:positionV>
                      <wp:extent cx="1325880" cy="1773936"/>
                      <wp:effectExtent l="0" t="0" r="7620" b="13970"/>
                      <wp:wrapNone/>
                      <wp:docPr id="1" name="Caixa de Texto 1" descr="Invoice form heading 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1773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F48" w:rsidRPr="005E0F48" w:rsidRDefault="005E0F48" w:rsidP="005E0F48">
                                  <w:pPr>
                                    <w:pStyle w:val="Ttulodoformulrio"/>
                                  </w:pPr>
                                  <w:r w:rsidRPr="005E0F48">
                                    <w:t>Para</w:t>
                                  </w:r>
                                </w:p>
                                <w:p w:rsidR="00892AEB" w:rsidRPr="005E0F48" w:rsidRDefault="00B52D44">
                                  <w:pPr>
                                    <w:pStyle w:val="Textodoformulrio"/>
                                  </w:pPr>
                                  <w:sdt>
                                    <w:sdtPr>
                                      <w:id w:val="-1088620827"/>
                                      <w:placeholder>
                                        <w:docPart w:val="A9DF968D3F52470B8121C29B3300EF13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E0F48" w:rsidRPr="005E0F48">
                                        <w:t>[Nome]</w:t>
                                      </w:r>
                                    </w:sdtContent>
                                  </w:sdt>
                                  <w:r w:rsidR="00687465" w:rsidRPr="005E0F48">
                                    <w:br/>
                                  </w:r>
                                  <w:sdt>
                                    <w:sdtPr>
                                      <w:id w:val="470332566"/>
                                      <w:placeholder>
                                        <w:docPart w:val="D853A0EF5B3B46F18B3CF1827DF4E193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E0F48" w:rsidRPr="005E0F48">
                                        <w:t>[Endereço]</w:t>
                                      </w:r>
                                    </w:sdtContent>
                                  </w:sdt>
                                  <w:r w:rsidR="00687465" w:rsidRPr="005E0F48">
                                    <w:br/>
                                  </w:r>
                                  <w:sdt>
                                    <w:sdtPr>
                                      <w:id w:val="946049258"/>
                                      <w:placeholder>
                                        <w:docPart w:val="C810BCCCBDB8407093E7BAB70D1EA10B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E0F48" w:rsidRPr="00FF34B9">
                                        <w:t>[Cidade, Rua CEP]</w:t>
                                      </w:r>
                                    </w:sdtContent>
                                  </w:sdt>
                                </w:p>
                                <w:p w:rsidR="005E0F48" w:rsidRPr="00FF34B9" w:rsidRDefault="005E0F48" w:rsidP="005E0F48">
                                  <w:pPr>
                                    <w:pStyle w:val="Ttulodoformulrio"/>
                                  </w:pPr>
                                  <w:r w:rsidRPr="00FF34B9">
                                    <w:t>Remeter para</w:t>
                                  </w:r>
                                </w:p>
                                <w:p w:rsidR="00892AEB" w:rsidRPr="005E0F48" w:rsidRDefault="00B52D44">
                                  <w:pPr>
                                    <w:pStyle w:val="Textodoformulrio"/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-1333145210"/>
                                      <w:placeholder>
                                        <w:docPart w:val="55F21780842D45C083B8A02394CB2AAD"/>
                                      </w:placeholder>
                                      <w:temporary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4C3DEB" w:rsidRPr="004C3DEB">
                                        <w:t>Igual ao destinatário</w:t>
                                      </w:r>
                                    </w:sdtContent>
                                  </w:sdt>
                                </w:p>
                                <w:p w:rsidR="005E0F48" w:rsidRPr="00FF34B9" w:rsidRDefault="005E0F48" w:rsidP="005E0F48">
                                  <w:pPr>
                                    <w:pStyle w:val="Ttulodoformulrio"/>
                                  </w:pPr>
                                  <w:r w:rsidRPr="00FF34B9">
                                    <w:t>Instruções</w:t>
                                  </w:r>
                                </w:p>
                                <w:sdt>
                                  <w:sdtPr>
                                    <w:id w:val="1816298577"/>
                                    <w:placeholder>
                                      <w:docPart w:val="80C80A6B61A747078BB67089A4E72564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92AEB" w:rsidRDefault="005E0F48">
                                      <w:pPr>
                                        <w:pStyle w:val="Textodoformulrio"/>
                                      </w:pPr>
                                      <w:r>
                                        <w:t>[Instruções de Entrega]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2E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alt="Invoice form heading text box" style="position:absolute;margin-left:.1pt;margin-top:4.75pt;width:104.4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" filled="f" stroked="f" strokeweight=".5pt">
                      <v:textbox style="mso-fit-shape-to-text:t" inset="0,0,0,0">
                        <w:txbxContent>
                          <w:p w:rsidR="005E0F48" w:rsidRPr="005E0F48" w:rsidRDefault="005E0F48" w:rsidP="005E0F48">
                            <w:pPr>
                              <w:pStyle w:val="Ttulodoformulrio"/>
                            </w:pPr>
                            <w:r w:rsidRPr="005E0F48">
                              <w:t>Para</w:t>
                            </w:r>
                          </w:p>
                          <w:p w:rsidR="00892AEB" w:rsidRPr="005E0F48" w:rsidRDefault="00B52D44">
                            <w:pPr>
                              <w:pStyle w:val="Textodoformulrio"/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E0F48" w:rsidRPr="005E0F48">
                                  <w:t>[Nome]</w:t>
                                </w:r>
                              </w:sdtContent>
                            </w:sdt>
                            <w:r w:rsidR="00687465" w:rsidRPr="005E0F48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E0F48" w:rsidRPr="005E0F48">
                                  <w:t>[Endereço]</w:t>
                                </w:r>
                              </w:sdtContent>
                            </w:sdt>
                            <w:r w:rsidR="00687465" w:rsidRPr="005E0F48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E0F48" w:rsidRPr="00FF34B9">
                                  <w:t>[Cidade, Rua CEP]</w:t>
                                </w:r>
                              </w:sdtContent>
                            </w:sdt>
                          </w:p>
                          <w:p w:rsidR="005E0F48" w:rsidRPr="00FF34B9" w:rsidRDefault="005E0F48" w:rsidP="005E0F48">
                            <w:pPr>
                              <w:pStyle w:val="Ttulodoformulrio"/>
                            </w:pPr>
                            <w:r w:rsidRPr="00FF34B9">
                              <w:t>Remeter para</w:t>
                            </w:r>
                          </w:p>
                          <w:p w:rsidR="00892AEB" w:rsidRPr="005E0F48" w:rsidRDefault="00B52D44">
                            <w:pPr>
                              <w:pStyle w:val="Textodoformulrio"/>
                            </w:pPr>
                            <w:sdt>
                              <w:sdtPr>
                                <w:rPr>
                                  <w:color w:val="auto"/>
                                </w:rPr>
                                <w:id w:val="-1333145210"/>
                                <w:placeholder>
                                  <w:docPart w:val="55F21780842D45C083B8A02394CB2AA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4C3DEB" w:rsidRPr="004C3DEB">
                                  <w:t>Igual ao destinatário</w:t>
                                </w:r>
                              </w:sdtContent>
                            </w:sdt>
                          </w:p>
                          <w:p w:rsidR="005E0F48" w:rsidRPr="00FF34B9" w:rsidRDefault="005E0F48" w:rsidP="005E0F48">
                            <w:pPr>
                              <w:pStyle w:val="Ttulodoformulrio"/>
                            </w:pPr>
                            <w:r w:rsidRPr="00FF34B9">
                              <w:t>Instruções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92AEB" w:rsidRDefault="005E0F48">
                                <w:pPr>
                                  <w:pStyle w:val="Textodoformulrio"/>
                                </w:pPr>
                                <w:r>
                                  <w:t>[Instruções de Entrega]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892AEB" w:rsidRDefault="00892AEB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892AEB" w:rsidRDefault="00892AEB">
            <w:pPr>
              <w:rPr>
                <w:sz w:val="10"/>
              </w:rPr>
            </w:pPr>
          </w:p>
        </w:tc>
      </w:tr>
    </w:tbl>
    <w:p w:rsidR="00892AEB" w:rsidRDefault="00892AEB">
      <w:pPr>
        <w:pStyle w:val="SemEspaamento"/>
        <w:spacing w:after="2600"/>
      </w:pPr>
    </w:p>
    <w:tbl>
      <w:tblPr>
        <w:tblStyle w:val="Tabelacomgrad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51"/>
        <w:gridCol w:w="3511"/>
        <w:gridCol w:w="1828"/>
        <w:gridCol w:w="1396"/>
      </w:tblGrid>
      <w:tr w:rsidR="005E0F48" w:rsidTr="005E0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</w:tcPr>
          <w:p w:rsidR="005E0F48" w:rsidRPr="005E0F48" w:rsidRDefault="005E0F48" w:rsidP="005E0F48">
            <w:r w:rsidRPr="005E0F48">
              <w:t>Quantidade</w:t>
            </w:r>
          </w:p>
        </w:tc>
        <w:tc>
          <w:tcPr>
            <w:tcW w:w="3651" w:type="dxa"/>
          </w:tcPr>
          <w:p w:rsidR="005E0F48" w:rsidRPr="005E0F48" w:rsidRDefault="005E0F48" w:rsidP="005E0F48">
            <w:pPr>
              <w:jc w:val="left"/>
            </w:pPr>
            <w:r w:rsidRPr="005E0F48">
              <w:t>Descrição</w:t>
            </w:r>
          </w:p>
        </w:tc>
        <w:tc>
          <w:tcPr>
            <w:tcW w:w="1876" w:type="dxa"/>
          </w:tcPr>
          <w:p w:rsidR="005E0F48" w:rsidRPr="005E0F48" w:rsidRDefault="005E0F48" w:rsidP="005E0F48">
            <w:r w:rsidRPr="005E0F48">
              <w:t>Preço Unitário</w:t>
            </w:r>
          </w:p>
        </w:tc>
        <w:tc>
          <w:tcPr>
            <w:tcW w:w="1436" w:type="dxa"/>
          </w:tcPr>
          <w:p w:rsidR="005E0F48" w:rsidRPr="005E0F48" w:rsidRDefault="005E0F48" w:rsidP="005E0F48">
            <w:r w:rsidRPr="005E0F48">
              <w:t>Total</w:t>
            </w: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892AEB" w:rsidTr="005E0F48">
        <w:tc>
          <w:tcPr>
            <w:tcW w:w="1451" w:type="dxa"/>
          </w:tcPr>
          <w:p w:rsidR="00892AEB" w:rsidRDefault="00892AEB">
            <w:pPr>
              <w:jc w:val="center"/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92AEB" w:rsidRDefault="00892AEB" w:rsidP="005E0F48"/>
        </w:tc>
        <w:tc>
          <w:tcPr>
            <w:tcW w:w="1876" w:type="dxa"/>
          </w:tcPr>
          <w:p w:rsidR="00892AEB" w:rsidRDefault="00892AEB">
            <w:pPr>
              <w:jc w:val="right"/>
            </w:pPr>
          </w:p>
        </w:tc>
        <w:tc>
          <w:tcPr>
            <w:tcW w:w="1436" w:type="dxa"/>
          </w:tcPr>
          <w:p w:rsidR="00892AEB" w:rsidRDefault="00892AEB">
            <w:pPr>
              <w:jc w:val="right"/>
            </w:pPr>
          </w:p>
        </w:tc>
      </w:tr>
      <w:tr w:rsidR="005E0F48" w:rsidTr="005E0F48">
        <w:tc>
          <w:tcPr>
            <w:tcW w:w="1451" w:type="dxa"/>
            <w:tcBorders>
              <w:right w:val="nil"/>
            </w:tcBorders>
          </w:tcPr>
          <w:p w:rsidR="005E0F48" w:rsidRDefault="005E0F48" w:rsidP="005E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5E0F48" w:rsidRPr="007D5E06" w:rsidRDefault="005E0F48" w:rsidP="005E0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:rsidR="005E0F48" w:rsidRDefault="005E0F48" w:rsidP="005E0F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5E0F48" w:rsidRDefault="005E0F48" w:rsidP="005E0F48">
            <w:pPr>
              <w:jc w:val="right"/>
              <w:rPr>
                <w:sz w:val="22"/>
                <w:szCs w:val="22"/>
              </w:rPr>
            </w:pPr>
          </w:p>
        </w:tc>
      </w:tr>
      <w:tr w:rsidR="005E0F48" w:rsidTr="005E0F48">
        <w:tc>
          <w:tcPr>
            <w:tcW w:w="1451" w:type="dxa"/>
            <w:tcBorders>
              <w:right w:val="nil"/>
            </w:tcBorders>
          </w:tcPr>
          <w:p w:rsidR="005E0F48" w:rsidRDefault="005E0F48" w:rsidP="005E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5E0F48" w:rsidRPr="007D5E06" w:rsidRDefault="005E0F48" w:rsidP="005E0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Imposto sobre Vendas</w:t>
            </w:r>
          </w:p>
        </w:tc>
        <w:tc>
          <w:tcPr>
            <w:tcW w:w="1876" w:type="dxa"/>
          </w:tcPr>
          <w:p w:rsidR="005E0F48" w:rsidRDefault="005E0F48" w:rsidP="005E0F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5E0F48" w:rsidRDefault="005E0F48" w:rsidP="005E0F48">
            <w:pPr>
              <w:jc w:val="right"/>
              <w:rPr>
                <w:sz w:val="22"/>
                <w:szCs w:val="22"/>
              </w:rPr>
            </w:pPr>
          </w:p>
        </w:tc>
      </w:tr>
      <w:tr w:rsidR="005E0F48" w:rsidTr="005E0F48">
        <w:tc>
          <w:tcPr>
            <w:tcW w:w="1451" w:type="dxa"/>
            <w:tcBorders>
              <w:right w:val="nil"/>
            </w:tcBorders>
          </w:tcPr>
          <w:p w:rsidR="005E0F48" w:rsidRDefault="005E0F48" w:rsidP="005E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5E0F48" w:rsidRPr="007D5E06" w:rsidRDefault="005E0F48" w:rsidP="005E0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Remessa e Entrega</w:t>
            </w:r>
          </w:p>
        </w:tc>
        <w:tc>
          <w:tcPr>
            <w:tcW w:w="1876" w:type="dxa"/>
          </w:tcPr>
          <w:p w:rsidR="005E0F48" w:rsidRDefault="005E0F48" w:rsidP="005E0F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5E0F48" w:rsidRDefault="005E0F48" w:rsidP="005E0F48">
            <w:pPr>
              <w:jc w:val="right"/>
              <w:rPr>
                <w:sz w:val="22"/>
                <w:szCs w:val="22"/>
              </w:rPr>
            </w:pPr>
          </w:p>
        </w:tc>
      </w:tr>
      <w:tr w:rsidR="005E0F48" w:rsidTr="005E0F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  <w:tcBorders>
              <w:right w:val="nil"/>
            </w:tcBorders>
          </w:tcPr>
          <w:p w:rsidR="005E0F48" w:rsidRDefault="005E0F48" w:rsidP="005E0F48">
            <w:pPr>
              <w:jc w:val="center"/>
            </w:pPr>
          </w:p>
        </w:tc>
        <w:tc>
          <w:tcPr>
            <w:tcW w:w="3651" w:type="dxa"/>
            <w:tcBorders>
              <w:left w:val="nil"/>
            </w:tcBorders>
          </w:tcPr>
          <w:p w:rsidR="005E0F48" w:rsidRPr="005E0F48" w:rsidRDefault="005E0F48" w:rsidP="005E0F48">
            <w:pPr>
              <w:jc w:val="right"/>
            </w:pPr>
            <w:r w:rsidRPr="005E0F48">
              <w:t>Total</w:t>
            </w:r>
          </w:p>
        </w:tc>
        <w:tc>
          <w:tcPr>
            <w:tcW w:w="1876" w:type="dxa"/>
          </w:tcPr>
          <w:p w:rsidR="005E0F48" w:rsidRDefault="005E0F48" w:rsidP="005E0F48">
            <w:pPr>
              <w:jc w:val="right"/>
            </w:pPr>
          </w:p>
        </w:tc>
        <w:tc>
          <w:tcPr>
            <w:tcW w:w="1436" w:type="dxa"/>
          </w:tcPr>
          <w:p w:rsidR="005E0F48" w:rsidRDefault="005E0F48" w:rsidP="005E0F48">
            <w:pPr>
              <w:jc w:val="right"/>
            </w:pPr>
          </w:p>
        </w:tc>
      </w:tr>
    </w:tbl>
    <w:p w:rsidR="005E0F48" w:rsidRDefault="005E0F48" w:rsidP="005E0F48">
      <w:pPr>
        <w:pStyle w:val="Termos"/>
      </w:pPr>
      <w:r>
        <w:t>Devido no recebimento</w:t>
      </w:r>
    </w:p>
    <w:p w:rsidR="00892AEB" w:rsidRPr="005E0F48" w:rsidRDefault="005E0F48" w:rsidP="005E0F48">
      <w:pPr>
        <w:pStyle w:val="Encerramento"/>
      </w:pPr>
      <w:r w:rsidRPr="00FF34B9">
        <w:t>Obrigado por fazer negócios conosco!</w:t>
      </w:r>
    </w:p>
    <w:sectPr w:rsidR="00892AEB" w:rsidRPr="005E0F48" w:rsidSect="00DB030E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E3" w:rsidRDefault="00376AE3">
      <w:pPr>
        <w:spacing w:after="0" w:line="240" w:lineRule="auto"/>
      </w:pPr>
      <w:r>
        <w:separator/>
      </w:r>
    </w:p>
    <w:p w:rsidR="00376AE3" w:rsidRDefault="00376AE3"/>
  </w:endnote>
  <w:endnote w:type="continuationSeparator" w:id="0">
    <w:p w:rsidR="00376AE3" w:rsidRDefault="00376AE3">
      <w:pPr>
        <w:spacing w:after="0" w:line="240" w:lineRule="auto"/>
      </w:pPr>
      <w:r>
        <w:continuationSeparator/>
      </w:r>
    </w:p>
    <w:p w:rsidR="00376AE3" w:rsidRDefault="00376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892AEB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892AEB" w:rsidRDefault="00892AEB">
          <w:pPr>
            <w:pStyle w:val="Rodap"/>
            <w:rPr>
              <w:sz w:val="10"/>
              <w:szCs w:val="10"/>
            </w:rPr>
          </w:pPr>
        </w:p>
      </w:tc>
    </w:tr>
  </w:tbl>
  <w:p w:rsidR="00892AEB" w:rsidRDefault="00892A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892AEB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15:appearance w15:val="hidden"/>
            <w:text/>
          </w:sdtPr>
          <w:sdtEndPr/>
          <w:sdtContent>
            <w:p w:rsidR="00892AEB" w:rsidRPr="005E0F48" w:rsidRDefault="00616EB1" w:rsidP="005E0F48">
              <w:pPr>
                <w:pStyle w:val="Organizao"/>
              </w:pPr>
              <w:r w:rsidRPr="005E0F48">
                <w:t>[Empresa]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892AEB" w:rsidRPr="005E0F48">
            <w:trPr>
              <w:trHeight w:hRule="exact" w:val="144"/>
            </w:trPr>
            <w:tc>
              <w:tcPr>
                <w:tcW w:w="1683" w:type="pct"/>
              </w:tcPr>
              <w:p w:rsidR="00892AEB" w:rsidRPr="005E0F48" w:rsidRDefault="00892AEB"/>
            </w:tc>
            <w:tc>
              <w:tcPr>
                <w:tcW w:w="1656" w:type="pct"/>
              </w:tcPr>
              <w:p w:rsidR="00892AEB" w:rsidRPr="005E0F48" w:rsidRDefault="00892AEB"/>
            </w:tc>
            <w:tc>
              <w:tcPr>
                <w:tcW w:w="1661" w:type="pct"/>
              </w:tcPr>
              <w:p w:rsidR="00892AEB" w:rsidRPr="005E0F48" w:rsidRDefault="00892AEB"/>
            </w:tc>
          </w:tr>
          <w:tr w:rsidR="00892AEB" w:rsidRPr="005E0F48">
            <w:tc>
              <w:tcPr>
                <w:tcW w:w="1683" w:type="pct"/>
                <w:tcMar>
                  <w:bottom w:w="144" w:type="dxa"/>
                </w:tcMar>
              </w:tcPr>
              <w:p w:rsidR="00892AEB" w:rsidRPr="005E0F48" w:rsidRDefault="00687465">
                <w:pPr>
                  <w:pStyle w:val="Rodap"/>
                </w:pPr>
                <w:r w:rsidRPr="005E0F48">
                  <w:rPr>
                    <w:rStyle w:val="Forte"/>
                  </w:rPr>
                  <w:t>Tel</w:t>
                </w:r>
                <w:r w:rsidRPr="005E0F48">
                  <w:t xml:space="preserve"> </w:t>
                </w:r>
                <w:sdt>
                  <w:sdtPr>
                    <w:alias w:val="Telefone"/>
                    <w:tag w:val="Telefone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="005E0F48" w:rsidRPr="005E0F48">
                      <w:t>[Telefone]</w:t>
                    </w:r>
                  </w:sdtContent>
                </w:sdt>
              </w:p>
              <w:p w:rsidR="00892AEB" w:rsidRPr="005E0F48" w:rsidRDefault="00687465">
                <w:pPr>
                  <w:pStyle w:val="Rodap"/>
                </w:pPr>
                <w:r w:rsidRPr="005E0F48">
                  <w:rPr>
                    <w:rStyle w:val="Forte"/>
                  </w:rPr>
                  <w:t>Fax</w:t>
                </w:r>
                <w:r w:rsidRPr="005E0F48">
                  <w:t xml:space="preserve"> </w:t>
                </w:r>
                <w:sdt>
                  <w:sdt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5E0F48">
                      <w:t>[Fax]</w:t>
                    </w:r>
                  </w:sdtContent>
                </w:sdt>
              </w:p>
            </w:tc>
            <w:sdt>
              <w:sdtPr>
                <w:alias w:val="Endereço"/>
                <w:tag w:val="Endereço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892AEB" w:rsidRPr="005E0F48" w:rsidRDefault="005E0F48" w:rsidP="005E0F48">
                    <w:pPr>
                      <w:pStyle w:val="Rodap"/>
                    </w:pPr>
                    <w:r>
                      <w:t>[Endereço]</w:t>
                    </w:r>
                    <w:r w:rsidR="00687465">
                      <w:br/>
                    </w:r>
                    <w:r>
                      <w:t>[Cidade, Rua CEP]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Site"/>
                  <w:tag w:val="Site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892AEB" w:rsidRPr="005E0F48" w:rsidRDefault="005E0F48" w:rsidP="005E0F48">
                    <w:pPr>
                      <w:pStyle w:val="Rodap"/>
                    </w:pPr>
                    <w:r w:rsidRPr="005E0F48">
                      <w:t>[Site]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892AEB" w:rsidRPr="005E0F48" w:rsidRDefault="00687465">
                    <w:pPr>
                      <w:pStyle w:val="Rodap"/>
                    </w:pPr>
                    <w:r w:rsidRPr="005E0F48">
                      <w:t>[Email]</w:t>
                    </w:r>
                  </w:p>
                </w:sdtContent>
              </w:sdt>
            </w:tc>
          </w:tr>
        </w:tbl>
        <w:p w:rsidR="00892AEB" w:rsidRPr="005E0F48" w:rsidRDefault="00892AEB">
          <w:pPr>
            <w:pStyle w:val="Rodap"/>
          </w:pPr>
        </w:p>
      </w:tc>
      <w:tc>
        <w:tcPr>
          <w:tcW w:w="288" w:type="dxa"/>
        </w:tcPr>
        <w:p w:rsidR="00892AEB" w:rsidRPr="005E0F48" w:rsidRDefault="00892AEB">
          <w:pPr>
            <w:pStyle w:val="Rodap"/>
          </w:pPr>
        </w:p>
      </w:tc>
      <w:sdt>
        <w:sdtPr>
          <w:alias w:val="Clique no ícone para substituir o logotipo"/>
          <w:tag w:val="Clique no ícone para substituir o logotip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892AEB" w:rsidRDefault="00687465">
              <w:pPr>
                <w:pStyle w:val="Grfico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46F4B49B" wp14:editId="34C17826">
                    <wp:extent cx="914400" cy="404948"/>
                    <wp:effectExtent l="0" t="0" r="0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0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892AE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892AEB" w:rsidRDefault="00892AEB">
          <w:pPr>
            <w:pStyle w:val="Rodap"/>
            <w:rPr>
              <w:sz w:val="10"/>
              <w:szCs w:val="10"/>
            </w:rPr>
          </w:pPr>
        </w:p>
      </w:tc>
      <w:tc>
        <w:tcPr>
          <w:tcW w:w="288" w:type="dxa"/>
        </w:tcPr>
        <w:p w:rsidR="00892AEB" w:rsidRDefault="00892AEB">
          <w:pPr>
            <w:pStyle w:val="Rodap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892AEB" w:rsidRDefault="00892AEB">
          <w:pPr>
            <w:pStyle w:val="Rodap"/>
            <w:rPr>
              <w:sz w:val="10"/>
              <w:szCs w:val="10"/>
            </w:rPr>
          </w:pPr>
        </w:p>
      </w:tc>
    </w:tr>
  </w:tbl>
  <w:p w:rsidR="00892AEB" w:rsidRDefault="00892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E3" w:rsidRDefault="00376AE3">
      <w:pPr>
        <w:spacing w:after="0" w:line="240" w:lineRule="auto"/>
      </w:pPr>
      <w:r>
        <w:separator/>
      </w:r>
    </w:p>
    <w:p w:rsidR="00376AE3" w:rsidRDefault="00376AE3"/>
  </w:footnote>
  <w:footnote w:type="continuationSeparator" w:id="0">
    <w:p w:rsidR="00376AE3" w:rsidRDefault="00376AE3">
      <w:pPr>
        <w:spacing w:after="0" w:line="240" w:lineRule="auto"/>
      </w:pPr>
      <w:r>
        <w:continuationSeparator/>
      </w:r>
    </w:p>
    <w:p w:rsidR="00376AE3" w:rsidRDefault="00376A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892AEB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892AEB" w:rsidRDefault="00616EB1">
              <w:pPr>
                <w:pStyle w:val="Data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892AEB" w:rsidRDefault="00892AEB"/>
      </w:tc>
      <w:tc>
        <w:tcPr>
          <w:tcW w:w="5544" w:type="dxa"/>
          <w:vAlign w:val="bottom"/>
        </w:tcPr>
        <w:p w:rsidR="00892AEB" w:rsidRDefault="00B52D44">
          <w:pPr>
            <w:pStyle w:val="Ttulo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7465">
                <w:t>Invoice No.</w:t>
              </w:r>
            </w:sdtContent>
          </w:sdt>
          <w:r w:rsidR="00687465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687465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892AEB" w:rsidRDefault="00687465">
          <w:pPr>
            <w:pStyle w:val="P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1D0584">
            <w:t>02</w:t>
          </w:r>
          <w:r>
            <w:fldChar w:fldCharType="end"/>
          </w:r>
        </w:p>
      </w:tc>
    </w:tr>
    <w:tr w:rsidR="00892AE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892AEB" w:rsidRDefault="00892AEB">
          <w:pPr>
            <w:rPr>
              <w:sz w:val="10"/>
            </w:rPr>
          </w:pPr>
        </w:p>
      </w:tc>
      <w:tc>
        <w:tcPr>
          <w:tcW w:w="288" w:type="dxa"/>
        </w:tcPr>
        <w:p w:rsidR="00892AEB" w:rsidRDefault="00892AE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892AEB" w:rsidRDefault="00892AE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892AEB" w:rsidRDefault="00892AEB">
          <w:pPr>
            <w:rPr>
              <w:sz w:val="10"/>
            </w:rPr>
          </w:pPr>
        </w:p>
      </w:tc>
    </w:tr>
  </w:tbl>
  <w:p w:rsidR="00892AEB" w:rsidRDefault="00892A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0"/>
  <w:defaultTableStyle w:val="Tabelacomgrad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B"/>
    <w:rsid w:val="000A1E6C"/>
    <w:rsid w:val="001D0584"/>
    <w:rsid w:val="00376635"/>
    <w:rsid w:val="00376AE3"/>
    <w:rsid w:val="004C3DEB"/>
    <w:rsid w:val="005E0F48"/>
    <w:rsid w:val="00616EB1"/>
    <w:rsid w:val="00687465"/>
    <w:rsid w:val="00892AEB"/>
    <w:rsid w:val="00A65E5F"/>
    <w:rsid w:val="00A715CE"/>
    <w:rsid w:val="00B52D44"/>
    <w:rsid w:val="00CF1E77"/>
    <w:rsid w:val="00DB030E"/>
    <w:rsid w:val="00E12E59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pt-BR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aChar">
    <w:name w:val="Data Char"/>
    <w:basedOn w:val="Fontepargpadro"/>
    <w:link w:val="Data"/>
    <w:uiPriority w:val="99"/>
    <w:rPr>
      <w:rFonts w:asciiTheme="majorHAnsi" w:hAnsiTheme="majorHAnsi" w:cstheme="majorBidi"/>
      <w:color w:val="000000" w:themeColor="text1"/>
      <w:sz w:val="36"/>
      <w:szCs w:val="36"/>
      <w:lang w:val="pt-BR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EF4623" w:themeColor="accent1"/>
      <w:lang w:val="pt-BR"/>
    </w:rPr>
  </w:style>
  <w:style w:type="paragraph" w:customStyle="1" w:styleId="Ttulodoformulrio">
    <w:name w:val="Título do formulário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Cabealho">
    <w:name w:val="header"/>
    <w:basedOn w:val="Normal"/>
    <w:link w:val="CabealhoChar"/>
    <w:uiPriority w:val="99"/>
    <w:qFormat/>
    <w:pPr>
      <w:spacing w:after="38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color w:val="404040" w:themeColor="text1" w:themeTint="BF"/>
      <w:sz w:val="20"/>
      <w:szCs w:val="20"/>
      <w:lang w:val="pt-BR"/>
    </w:rPr>
  </w:style>
  <w:style w:type="table" w:styleId="Tabelacomgrade">
    <w:name w:val="Table Grid"/>
    <w:basedOn w:val="Tabela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Nmerodepgina">
    <w:name w:val="page number"/>
    <w:basedOn w:val="Fontepargpadro"/>
    <w:uiPriority w:val="99"/>
    <w:unhideWhenUsed/>
    <w:rPr>
      <w:b w:val="0"/>
      <w:color w:val="000000" w:themeColor="text1"/>
      <w:sz w:val="44"/>
    </w:rPr>
  </w:style>
  <w:style w:type="paragraph" w:styleId="Ttulo">
    <w:name w:val="Title"/>
    <w:basedOn w:val="Normal"/>
    <w:next w:val="Normal"/>
    <w:link w:val="Ttulo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2"/>
    <w:rPr>
      <w:b/>
      <w:color w:val="EF4623" w:themeColor="accent1"/>
      <w:sz w:val="44"/>
      <w:szCs w:val="44"/>
      <w:lang w:val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doformulrio">
    <w:name w:val="Texto do formulário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ermos">
    <w:name w:val="Termos"/>
    <w:basedOn w:val="Normal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Encerramento">
    <w:name w:val="Closing"/>
    <w:basedOn w:val="Normal"/>
    <w:link w:val="Encerramento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EncerramentoChar">
    <w:name w:val="Encerramento Char"/>
    <w:basedOn w:val="Fontepargpadro"/>
    <w:link w:val="Encerramento"/>
    <w:uiPriority w:val="2"/>
    <w:rPr>
      <w:b/>
      <w:sz w:val="22"/>
      <w:szCs w:val="22"/>
      <w:lang w:val="pt-BR"/>
    </w:rPr>
  </w:style>
  <w:style w:type="paragraph" w:styleId="SemEspaamento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BE5B66" w:rsidRDefault="00E75668">
          <w:r>
            <w:t>[Data]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BE5B66" w:rsidRDefault="00E75668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BE5B66" w:rsidRDefault="00E75668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BE5B66" w:rsidRDefault="00E75668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BE5B66" w:rsidRDefault="00E75668" w:rsidP="00BE5B66">
          <w:pPr>
            <w:pStyle w:val="A9DF968D3F52470B8121C29B3300EF131"/>
          </w:pPr>
          <w:r w:rsidRPr="005E0F48">
            <w:t>[Nome]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BE5B66" w:rsidRDefault="00E75668">
          <w:pPr>
            <w:pStyle w:val="80C80A6B61A747078BB67089A4E72564"/>
          </w:pPr>
          <w:r>
            <w:t>[Instruções de Entrega]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BE5B66" w:rsidRDefault="00E75668" w:rsidP="00BE5B66">
          <w:pPr>
            <w:pStyle w:val="D853A0EF5B3B46F18B3CF1827DF4E1931"/>
          </w:pPr>
          <w:r w:rsidRPr="005E0F48">
            <w:t>[Endereço]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BE5B66" w:rsidRDefault="00E75668" w:rsidP="00BE5B66">
          <w:pPr>
            <w:pStyle w:val="C810BCCCBDB8407093E7BAB70D1EA10B1"/>
          </w:pPr>
          <w:r w:rsidRPr="00FF34B9">
            <w:t>[Cidade, Rua CEP]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BE5B66" w:rsidRDefault="00E75668">
          <w:r>
            <w:t>Nota fiscal nº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BE5B66" w:rsidRDefault="00E75668">
          <w:pPr>
            <w:pStyle w:val="8BFB11010A974D46A78DFB0C077F74F7"/>
          </w:pPr>
          <w:r>
            <w:t>Invoice No.</w:t>
          </w:r>
        </w:p>
      </w:docPartBody>
    </w:docPart>
    <w:docPart>
      <w:docPartPr>
        <w:name w:val="55F21780842D45C083B8A02394CB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801E-5E44-40EB-A80A-673DFBE705FD}"/>
      </w:docPartPr>
      <w:docPartBody>
        <w:p w:rsidR="00A23787" w:rsidRDefault="00E75668" w:rsidP="004A29F7">
          <w:pPr>
            <w:pStyle w:val="55F21780842D45C083B8A02394CB2AAD"/>
          </w:pPr>
          <w:r w:rsidRPr="004C3DEB">
            <w:t>Igual ao destinatário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6"/>
    <w:rsid w:val="00035AAE"/>
    <w:rsid w:val="00142D6D"/>
    <w:rsid w:val="001643A6"/>
    <w:rsid w:val="001C78AE"/>
    <w:rsid w:val="004A29F7"/>
    <w:rsid w:val="004A3E93"/>
    <w:rsid w:val="006F3A42"/>
    <w:rsid w:val="00870DB6"/>
    <w:rsid w:val="00A23787"/>
    <w:rsid w:val="00BA2A22"/>
    <w:rsid w:val="00BE5B66"/>
    <w:rsid w:val="00E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5668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A9DF968D3F52470B8121C29B3300EF131">
    <w:name w:val="A9DF968D3F52470B8121C29B3300EF131"/>
    <w:rsid w:val="00BE5B6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853A0EF5B3B46F18B3CF1827DF4E1931">
    <w:name w:val="D853A0EF5B3B46F18B3CF1827DF4E1931"/>
    <w:rsid w:val="00BE5B6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810BCCCBDB8407093E7BAB70D1EA10B1">
    <w:name w:val="C810BCCCBDB8407093E7BAB70D1EA10B1"/>
    <w:rsid w:val="00BE5B6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1">
    <w:name w:val="EF226EEC619143809FB24182A1D09AFC1"/>
    <w:rsid w:val="00BE5B66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55F21780842D45C083B8A02394CB2AAD">
    <w:name w:val="55F21780842D45C083B8A02394CB2AAD"/>
    <w:rsid w:val="004A29F7"/>
    <w:pPr>
      <w:spacing w:after="160" w:line="259" w:lineRule="auto"/>
    </w:pPr>
    <w:rPr>
      <w:kern w:val="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5d022ff-4ce9-4922-b5a4-f245e35e2aac" xsi:nil="true"/>
    <ApprovalStatus xmlns="e5d022ff-4ce9-4922-b5a4-f245e35e2aac">InProgress</ApprovalStatus>
    <MarketSpecific xmlns="e5d022ff-4ce9-4922-b5a4-f245e35e2aac">false</MarketSpecific>
    <LocComments xmlns="e5d022ff-4ce9-4922-b5a4-f245e35e2aac" xsi:nil="true"/>
    <LocLastLocAttemptVersionTypeLookup xmlns="e5d022ff-4ce9-4922-b5a4-f245e35e2aac" xsi:nil="true"/>
    <DirectSourceMarket xmlns="e5d022ff-4ce9-4922-b5a4-f245e35e2aac">english</DirectSourceMarket>
    <ThumbnailAssetId xmlns="e5d022ff-4ce9-4922-b5a4-f245e35e2aac" xsi:nil="true"/>
    <PrimaryImageGen xmlns="e5d022ff-4ce9-4922-b5a4-f245e35e2aac">true</PrimaryImageGen>
    <LocNewPublishedVersionLookup xmlns="e5d022ff-4ce9-4922-b5a4-f245e35e2aac" xsi:nil="true"/>
    <LegacyData xmlns="e5d022ff-4ce9-4922-b5a4-f245e35e2aac" xsi:nil="true"/>
    <LocRecommendedHandoff xmlns="e5d022ff-4ce9-4922-b5a4-f245e35e2aac" xsi:nil="true"/>
    <BusinessGroup xmlns="e5d022ff-4ce9-4922-b5a4-f245e35e2aac" xsi:nil="true"/>
    <BlockPublish xmlns="e5d022ff-4ce9-4922-b5a4-f245e35e2aac">false</BlockPublish>
    <TPFriendlyName xmlns="e5d022ff-4ce9-4922-b5a4-f245e35e2aac" xsi:nil="true"/>
    <LocOverallPublishStatusLookup xmlns="e5d022ff-4ce9-4922-b5a4-f245e35e2aac" xsi:nil="true"/>
    <NumericId xmlns="e5d022ff-4ce9-4922-b5a4-f245e35e2aac" xsi:nil="true"/>
    <APEditor xmlns="e5d022ff-4ce9-4922-b5a4-f245e35e2aac">
      <UserInfo>
        <DisplayName/>
        <AccountId xsi:nil="true"/>
        <AccountType/>
      </UserInfo>
    </APEditor>
    <SourceTitle xmlns="e5d022ff-4ce9-4922-b5a4-f245e35e2aac" xsi:nil="true"/>
    <OpenTemplate xmlns="e5d022ff-4ce9-4922-b5a4-f245e35e2aac">true</OpenTemplate>
    <LocOverallLocStatusLookup xmlns="e5d022ff-4ce9-4922-b5a4-f245e35e2aac" xsi:nil="true"/>
    <UALocComments xmlns="e5d022ff-4ce9-4922-b5a4-f245e35e2aac" xsi:nil="true"/>
    <ParentAssetId xmlns="e5d022ff-4ce9-4922-b5a4-f245e35e2aac" xsi:nil="true"/>
    <IntlLangReviewDate xmlns="e5d022ff-4ce9-4922-b5a4-f245e35e2aac" xsi:nil="true"/>
    <FeatureTagsTaxHTField0 xmlns="e5d022ff-4ce9-4922-b5a4-f245e35e2aac">
      <Terms xmlns="http://schemas.microsoft.com/office/infopath/2007/PartnerControls"/>
    </FeatureTagsTaxHTField0>
    <PublishStatusLookup xmlns="e5d022ff-4ce9-4922-b5a4-f245e35e2aac">
      <Value>426558</Value>
    </PublishStatusLookup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APDescription xmlns="e5d022ff-4ce9-4922-b5a4-f245e35e2aac">Use this standard invoice to bill for sales or services. Works with themes and can be personalized by adding your company logo.</APDescription>
    <ClipArtFilename xmlns="e5d022ff-4ce9-4922-b5a4-f245e35e2aac" xsi:nil="true"/>
    <ContentItem xmlns="e5d022ff-4ce9-4922-b5a4-f245e35e2aac" xsi:nil="true"/>
    <TPInstallLocation xmlns="e5d022ff-4ce9-4922-b5a4-f245e35e2aac" xsi:nil="true"/>
    <PublishTargets xmlns="e5d022ff-4ce9-4922-b5a4-f245e35e2aac">OfficeOnlineVNext</PublishTargets>
    <TimesCloned xmlns="e5d022ff-4ce9-4922-b5a4-f245e35e2aac" xsi:nil="true"/>
    <AssetStart xmlns="e5d022ff-4ce9-4922-b5a4-f245e35e2aac">2011-12-02T20:18:00+00:00</AssetStart>
    <Provider xmlns="e5d022ff-4ce9-4922-b5a4-f245e35e2aac" xsi:nil="true"/>
    <AcquiredFrom xmlns="e5d022ff-4ce9-4922-b5a4-f245e35e2aac">Internal MS</AcquiredFrom>
    <FriendlyTitle xmlns="e5d022ff-4ce9-4922-b5a4-f245e35e2aac" xsi:nil="true"/>
    <LastHandOff xmlns="e5d022ff-4ce9-4922-b5a4-f245e35e2aac" xsi:nil="true"/>
    <TPClientViewer xmlns="e5d022ff-4ce9-4922-b5a4-f245e35e2aac" xsi:nil="true"/>
    <ShowIn xmlns="e5d022ff-4ce9-4922-b5a4-f245e35e2aac">Show everywhere</ShowIn>
    <UANotes xmlns="e5d022ff-4ce9-4922-b5a4-f245e35e2aac" xsi:nil="true"/>
    <TemplateStatus xmlns="e5d022ff-4ce9-4922-b5a4-f245e35e2aac">Complete</TemplateStatus>
    <InternalTagsTaxHTField0 xmlns="e5d022ff-4ce9-4922-b5a4-f245e35e2aac">
      <Terms xmlns="http://schemas.microsoft.com/office/infopath/2007/PartnerControls"/>
    </InternalTagsTaxHTField0>
    <CSXHash xmlns="e5d022ff-4ce9-4922-b5a4-f245e35e2aac" xsi:nil="true"/>
    <Downloads xmlns="e5d022ff-4ce9-4922-b5a4-f245e35e2aac">0</Downloads>
    <VoteCount xmlns="e5d022ff-4ce9-4922-b5a4-f245e35e2aac" xsi:nil="true"/>
    <OOCacheId xmlns="e5d022ff-4ce9-4922-b5a4-f245e35e2aac" xsi:nil="true"/>
    <IsDeleted xmlns="e5d022ff-4ce9-4922-b5a4-f245e35e2aac">false</IsDeleted>
    <AssetExpire xmlns="e5d022ff-4ce9-4922-b5a4-f245e35e2aac">2029-05-12T07:00:00+00:00</AssetExpire>
    <DSATActionTaken xmlns="e5d022ff-4ce9-4922-b5a4-f245e35e2aac" xsi:nil="true"/>
    <LocPublishedDependentAssetsLookup xmlns="e5d022ff-4ce9-4922-b5a4-f245e35e2aac" xsi:nil="true"/>
    <CSXSubmissionMarket xmlns="e5d022ff-4ce9-4922-b5a4-f245e35e2aac" xsi:nil="true"/>
    <TPExecutable xmlns="e5d022ff-4ce9-4922-b5a4-f245e35e2aac" xsi:nil="true"/>
    <EditorialTags xmlns="e5d022ff-4ce9-4922-b5a4-f245e35e2aac" xsi:nil="true"/>
    <SubmitterId xmlns="e5d022ff-4ce9-4922-b5a4-f245e35e2aac" xsi:nil="true"/>
    <ApprovalLog xmlns="e5d022ff-4ce9-4922-b5a4-f245e35e2aac" xsi:nil="true"/>
    <AssetType xmlns="e5d022ff-4ce9-4922-b5a4-f245e35e2aac">TP</AssetType>
    <BugNumber xmlns="e5d022ff-4ce9-4922-b5a4-f245e35e2aac" xsi:nil="true"/>
    <CSXSubmissionDate xmlns="e5d022ff-4ce9-4922-b5a4-f245e35e2aac" xsi:nil="true"/>
    <CSXUpdate xmlns="e5d022ff-4ce9-4922-b5a4-f245e35e2aac">false</CSXUpdate>
    <Milestone xmlns="e5d022ff-4ce9-4922-b5a4-f245e35e2aac" xsi:nil="true"/>
    <RecommendationsModifier xmlns="e5d022ff-4ce9-4922-b5a4-f245e35e2aac" xsi:nil="true"/>
    <OriginAsset xmlns="e5d022ff-4ce9-4922-b5a4-f245e35e2aac" xsi:nil="true"/>
    <TPComponent xmlns="e5d022ff-4ce9-4922-b5a4-f245e35e2aac" xsi:nil="true"/>
    <AssetId xmlns="e5d022ff-4ce9-4922-b5a4-f245e35e2aac">TP102790954</AssetId>
    <IntlLocPriority xmlns="e5d022ff-4ce9-4922-b5a4-f245e35e2aac" xsi:nil="true"/>
    <PolicheckWords xmlns="e5d022ff-4ce9-4922-b5a4-f245e35e2aac" xsi:nil="true"/>
    <TPLaunchHelpLink xmlns="e5d022ff-4ce9-4922-b5a4-f245e35e2aac" xsi:nil="true"/>
    <TPApplication xmlns="e5d022ff-4ce9-4922-b5a4-f245e35e2aac" xsi:nil="true"/>
    <CrawlForDependencies xmlns="e5d022ff-4ce9-4922-b5a4-f245e35e2aac">false</CrawlForDependencies>
    <HandoffToMSDN xmlns="e5d022ff-4ce9-4922-b5a4-f245e35e2aac" xsi:nil="true"/>
    <PlannedPubDate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694813</LocLastLocAttemptVersionLookup>
    <LocProcessedForHandoffsLookup xmlns="e5d022ff-4ce9-4922-b5a4-f245e35e2aac" xsi:nil="true"/>
    <IsSearchable xmlns="e5d022ff-4ce9-4922-b5a4-f245e35e2aac">true</IsSearchable>
    <TemplateTemplateType xmlns="e5d022ff-4ce9-4922-b5a4-f245e35e2aac">Word Document Template</TemplateTemplateType>
    <CampaignTagsTaxHTField0 xmlns="e5d022ff-4ce9-4922-b5a4-f245e35e2aac">
      <Terms xmlns="http://schemas.microsoft.com/office/infopath/2007/PartnerControls"/>
    </CampaignTagsTaxHTField0>
    <TPNamespace xmlns="e5d022ff-4ce9-4922-b5a4-f245e35e2aac" xsi:nil="true"/>
    <LocOverallPreviewStatusLookup xmlns="e5d022ff-4ce9-4922-b5a4-f245e35e2aac" xsi:nil="true"/>
    <TaxCatchAll xmlns="e5d022ff-4ce9-4922-b5a4-f245e35e2aac"/>
    <Markets xmlns="e5d022ff-4ce9-4922-b5a4-f245e35e2aac"/>
    <UAProjectedTotalWords xmlns="e5d022ff-4ce9-4922-b5a4-f245e35e2aac" xsi:nil="true"/>
    <IntlLangReview xmlns="e5d022ff-4ce9-4922-b5a4-f245e35e2aac" xsi:nil="true"/>
    <OutputCachingOn xmlns="e5d022ff-4ce9-4922-b5a4-f245e35e2aac">false</OutputCachingOn>
    <APAuthor xmlns="e5d022ff-4ce9-4922-b5a4-f245e35e2aac">
      <UserInfo>
        <DisplayName>REDMOND\ncrowell</DisplayName>
        <AccountId>81</AccountId>
        <AccountType/>
      </UserInfo>
    </APAuthor>
    <LocManualTestRequired xmlns="e5d022ff-4ce9-4922-b5a4-f245e35e2aac">false</LocManualTestRequired>
    <TPCommandLine xmlns="e5d022ff-4ce9-4922-b5a4-f245e35e2aac" xsi:nil="true"/>
    <TPAppVersion xmlns="e5d022ff-4ce9-4922-b5a4-f245e35e2aac" xsi:nil="true"/>
    <EditorialStatus xmlns="e5d022ff-4ce9-4922-b5a4-f245e35e2aac">Complete</EditorialStatus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LocProcessedForMarketsLookup xmlns="e5d022ff-4ce9-4922-b5a4-f245e35e2aac" xsi:nil="true"/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UACurrentWords xmlns="e5d022ff-4ce9-4922-b5a4-f245e35e2aac" xsi:nil="true"/>
    <ArtSampleDocs xmlns="e5d022ff-4ce9-4922-b5a4-f245e35e2aac" xsi:nil="true"/>
    <UALocRecommendation xmlns="e5d022ff-4ce9-4922-b5a4-f245e35e2aac">Localize</UALocRecommendation>
    <Manager xmlns="e5d022ff-4ce9-4922-b5a4-f245e35e2aac" xsi:nil="true"/>
    <LocOverallHandbackStatusLookup xmlns="e5d022ff-4ce9-4922-b5a4-f245e35e2aac" xsi:nil="true"/>
    <OriginalRelease xmlns="e5d022ff-4ce9-4922-b5a4-f245e35e2aac">15</OriginalRelease>
    <LocMarketGroupTiers2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60956AD-9A17-4B0C-9A46-9B0DB1E9ED19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6329250A-911A-4D33-BC7F-761D43D3FF52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black_15_TP102790954.dotx</Template>
  <TotalTime>9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2012-06-12T03:31:00Z</dcterms:created>
  <dcterms:modified xsi:type="dcterms:W3CDTF">2012-07-19T02:29:00Z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