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4" w:rsidRPr="00D75A33" w:rsidRDefault="00C462CA" w:rsidP="00066124">
      <w:pPr>
        <w:jc w:val="right"/>
        <w:rPr>
          <w:b/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1085850</wp:posOffset>
                </wp:positionV>
                <wp:extent cx="5943600" cy="1266825"/>
                <wp:effectExtent l="57150" t="19050" r="762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47" w:rsidRPr="00D75A33" w:rsidRDefault="00DE5D47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lang w:val="pt-BR"/>
                              </w:rPr>
                            </w:pPr>
                            <w:r w:rsidRPr="00D75A33">
                              <w:rPr>
                                <w:rFonts w:ascii="Century Gothic" w:hAnsi="Century Gothic"/>
                                <w:i/>
                                <w:sz w:val="72"/>
                                <w:lang w:val="pt-BR"/>
                              </w:rPr>
                              <w:t>Título do Livro</w:t>
                            </w:r>
                          </w:p>
                          <w:p w:rsidR="00DE5D47" w:rsidRPr="00D75A33" w:rsidRDefault="00DE5D47" w:rsidP="00066124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72"/>
                                <w:lang w:val="pt-BR"/>
                              </w:rPr>
                            </w:pPr>
                            <w:r w:rsidRPr="00D75A33">
                              <w:rPr>
                                <w:rFonts w:ascii="Century Gothic" w:hAnsi="Century Gothic"/>
                                <w:b/>
                                <w:sz w:val="24"/>
                                <w:lang w:val="pt-BR"/>
                              </w:rPr>
                              <w:t>Autor: Nome</w:t>
                            </w:r>
                            <w:r w:rsidRPr="00D75A33">
                              <w:rPr>
                                <w:lang w:val="pt-BR"/>
                              </w:rPr>
                              <w:br/>
                            </w:r>
                            <w:r w:rsidRPr="00D75A33">
                              <w:rPr>
                                <w:rFonts w:ascii="Century Gothic" w:hAnsi="Century Gothic"/>
                                <w:b/>
                                <w:sz w:val="24"/>
                                <w:lang w:val="pt-BR"/>
                              </w:rPr>
                              <w:t>Tipo de livro: Digite o tipo de livro aqui</w:t>
                            </w: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85.5pt;width:468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DE5D47" w:rsidRPr="00D75A33" w:rsidRDefault="00DE5D47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72"/>
                          <w:lang w:val="pt-BR"/>
                        </w:rPr>
                      </w:pPr>
                      <w:r w:rsidRPr="00D75A33">
                        <w:rPr>
                          <w:rFonts w:ascii="Century Gothic" w:hAnsi="Century Gothic"/>
                          <w:i/>
                          <w:sz w:val="72"/>
                          <w:lang w:val="pt-BR"/>
                        </w:rPr>
                        <w:t>Título do Livro</w:t>
                      </w:r>
                    </w:p>
                    <w:p w:rsidR="00DE5D47" w:rsidRPr="00D75A33" w:rsidRDefault="00DE5D47" w:rsidP="00066124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72"/>
                          <w:lang w:val="pt-BR"/>
                        </w:rPr>
                      </w:pPr>
                      <w:r w:rsidRPr="00D75A33">
                        <w:rPr>
                          <w:rFonts w:ascii="Century Gothic" w:hAnsi="Century Gothic"/>
                          <w:b/>
                          <w:sz w:val="24"/>
                          <w:lang w:val="pt-BR"/>
                        </w:rPr>
                        <w:t>Autor: Nome</w:t>
                      </w:r>
                      <w:r w:rsidRPr="00D75A33">
                        <w:rPr>
                          <w:lang w:val="pt-BR"/>
                        </w:rPr>
                        <w:br/>
                      </w:r>
                      <w:r w:rsidRPr="00D75A33">
                        <w:rPr>
                          <w:rFonts w:ascii="Century Gothic" w:hAnsi="Century Gothic"/>
                          <w:b/>
                          <w:sz w:val="24"/>
                          <w:lang w:val="pt-BR"/>
                        </w:rPr>
                        <w:t>Tipo de livro: Digite o tipo de livro aqui</w:t>
                      </w: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032" w:rsidRPr="00D75A33">
        <w:rPr>
          <w:rFonts w:ascii="Century Gothic" w:hAnsi="Century Gothic"/>
          <w:b/>
          <w:sz w:val="20"/>
          <w:lang w:val="pt-BR"/>
        </w:rPr>
        <w:t>Seu nome</w:t>
      </w:r>
      <w:r w:rsidR="00412032" w:rsidRPr="00D75A33">
        <w:rPr>
          <w:lang w:val="pt-BR"/>
        </w:rPr>
        <w:br/>
      </w:r>
      <w:r w:rsidR="00412032" w:rsidRPr="00D75A33">
        <w:rPr>
          <w:rFonts w:ascii="Century Gothic" w:hAnsi="Century Gothic"/>
          <w:b/>
          <w:sz w:val="20"/>
          <w:lang w:val="pt-BR"/>
        </w:rPr>
        <w:t>Nome do professor, Turma</w:t>
      </w:r>
    </w:p>
    <w:p w:rsidR="00066124" w:rsidRPr="00D75A33" w:rsidRDefault="00066124" w:rsidP="00B967A4">
      <w:pPr>
        <w:spacing w:line="480" w:lineRule="auto"/>
        <w:rPr>
          <w:lang w:val="pt-BR"/>
        </w:rPr>
      </w:pPr>
    </w:p>
    <w:p w:rsidR="00C51CF3" w:rsidRPr="00D75A33" w:rsidRDefault="00C51CF3" w:rsidP="0019013C">
      <w:pPr>
        <w:pStyle w:val="Heading2"/>
        <w:rPr>
          <w:lang w:val="pt-BR"/>
        </w:rPr>
      </w:pPr>
      <w:r w:rsidRPr="00D75A33">
        <w:rPr>
          <w:rFonts w:ascii="Century Gothic" w:hAnsi="Century Gothic"/>
          <w:color w:val="0F6FC6"/>
          <w:lang w:val="pt-BR"/>
        </w:rPr>
        <w:t>Introdução</w:t>
      </w:r>
      <w:bookmarkStart w:id="0" w:name="_GoBack"/>
      <w:bookmarkEnd w:id="0"/>
    </w:p>
    <w:p w:rsidR="005A1853" w:rsidRPr="00D75A33" w:rsidRDefault="00066124" w:rsidP="005A1853">
      <w:pPr>
        <w:rPr>
          <w:lang w:val="pt-BR"/>
        </w:rPr>
      </w:pPr>
      <w:r w:rsidRPr="00D75A33">
        <w:rPr>
          <w:b/>
          <w:sz w:val="20"/>
          <w:lang w:val="pt-BR"/>
        </w:rPr>
        <w:drawing>
          <wp:anchor distT="0" distB="0" distL="114300" distR="114300" simplePos="0" relativeHeight="251664384" behindDoc="0" locked="0" layoutInCell="1" allowOverlap="1" wp14:anchorId="3F818787" wp14:editId="67391517">
            <wp:simplePos x="0" y="0"/>
            <wp:positionH relativeFrom="column">
              <wp:posOffset>4543425</wp:posOffset>
            </wp:positionH>
            <wp:positionV relativeFrom="paragraph">
              <wp:posOffset>147320</wp:posOffset>
            </wp:positionV>
            <wp:extent cx="1371600" cy="2219325"/>
            <wp:effectExtent l="171450" t="133350" r="171450" b="219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441484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5A33">
        <w:rPr>
          <w:rFonts w:ascii="Century Gothic" w:hAnsi="Century Gothic"/>
          <w:lang w:val="pt-BR"/>
        </w:rPr>
        <w:t xml:space="preserve">Forneça uma visão geral do livro, indicando qual será o foco do resumo do livro. Você pode substituir a imagem à direita por uma imagem da capa do livro. </w:t>
      </w:r>
    </w:p>
    <w:p w:rsidR="003E2A9D" w:rsidRPr="00D75A33" w:rsidRDefault="00C462CA" w:rsidP="003E2A9D">
      <w:pPr>
        <w:pStyle w:val="Heading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2.05pt;margin-top:-.35pt;width:12.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N6ObiLeAAAACAEAAA8AAAAA&#10;AAAAAAAAAAAAdwUAAGRycy9kb3ducmV2LnhtbFBLBQYAAAAABAAEAPMAAACCBgAAAAA=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412032" w:rsidRPr="00D75A33">
        <w:rPr>
          <w:rFonts w:ascii="Century Gothic" w:hAnsi="Century Gothic"/>
          <w:color w:val="0F6FC6"/>
          <w:lang w:val="pt-BR"/>
        </w:rPr>
        <w:t>Autor</w:t>
      </w:r>
    </w:p>
    <w:p w:rsidR="003E2A9D" w:rsidRPr="00D75A33" w:rsidRDefault="00C462CA" w:rsidP="00DE5D47">
      <w:pPr>
        <w:tabs>
          <w:tab w:val="left" w:pos="1362"/>
        </w:tabs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256540</wp:posOffset>
                </wp:positionV>
                <wp:extent cx="183515" cy="187960"/>
                <wp:effectExtent l="0" t="0" r="6985" b="25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35.4pt;margin-top:20.2pt;width:14.4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412032" w:rsidRPr="00D75A33">
        <w:rPr>
          <w:rFonts w:ascii="Century Gothic" w:hAnsi="Century Gothic"/>
          <w:lang w:val="pt-BR"/>
        </w:rPr>
        <w:t>Descreva a vida do autor, concentrando-se no período que inclui a redação deste livro.</w:t>
      </w:r>
    </w:p>
    <w:p w:rsidR="00995BB5" w:rsidRPr="00D75A33" w:rsidRDefault="00152B3A" w:rsidP="003E2A9D">
      <w:pPr>
        <w:pStyle w:val="Heading2"/>
        <w:rPr>
          <w:lang w:val="pt-BR"/>
        </w:rPr>
      </w:pPr>
      <w:r w:rsidRPr="00D75A33">
        <w:rPr>
          <w:rFonts w:ascii="Century Gothic" w:hAnsi="Century Gothic"/>
          <w:color w:val="0F6FC6"/>
          <w:lang w:val="pt-BR"/>
        </w:rPr>
        <w:t>Personagens principais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4430"/>
        <w:gridCol w:w="4426"/>
      </w:tblGrid>
      <w:tr w:rsidR="00066124" w:rsidRPr="00D75A33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pStyle w:val="Heading3"/>
              <w:spacing w:after="220"/>
              <w:outlineLvl w:val="2"/>
              <w:rPr>
                <w:lang w:val="pt-BR"/>
              </w:rPr>
            </w:pPr>
            <w:r w:rsidRPr="00D75A33">
              <w:rPr>
                <w:rFonts w:ascii="Century Gothic" w:hAnsi="Century Gothic"/>
                <w:color w:val="0F6FC6"/>
                <w:lang w:val="pt-BR"/>
              </w:rPr>
              <w:t>Personagem Um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spacing w:after="220"/>
              <w:rPr>
                <w:sz w:val="20"/>
                <w:lang w:val="pt-BR"/>
              </w:rPr>
            </w:pPr>
            <w:r w:rsidRPr="00D75A33">
              <w:rPr>
                <w:rFonts w:ascii="Century Gothic" w:hAnsi="Century Gothic"/>
                <w:sz w:val="20"/>
                <w:lang w:val="pt-BR"/>
              </w:rPr>
              <w:t>Descreva este personagem.</w:t>
            </w:r>
          </w:p>
        </w:tc>
      </w:tr>
      <w:tr w:rsidR="00066124" w:rsidRPr="00D75A33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pStyle w:val="Heading3"/>
              <w:spacing w:after="220"/>
              <w:outlineLvl w:val="2"/>
              <w:rPr>
                <w:rStyle w:val="Heading3Char"/>
                <w:b/>
                <w:lang w:val="pt-BR"/>
              </w:rPr>
            </w:pPr>
            <w:r w:rsidRPr="00D75A33">
              <w:rPr>
                <w:rStyle w:val="Heading3Char"/>
                <w:rFonts w:ascii="Century Gothic" w:hAnsi="Century Gothic"/>
                <w:b/>
                <w:bCs/>
                <w:color w:val="0F6FC6"/>
                <w:lang w:val="pt-BR"/>
              </w:rPr>
              <w:t>Personagem Dois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spacing w:after="220"/>
              <w:rPr>
                <w:sz w:val="20"/>
                <w:lang w:val="pt-BR"/>
              </w:rPr>
            </w:pPr>
            <w:r w:rsidRPr="00D75A33">
              <w:rPr>
                <w:rFonts w:ascii="Century Gothic" w:hAnsi="Century Gothic"/>
                <w:sz w:val="20"/>
                <w:lang w:val="pt-BR"/>
              </w:rPr>
              <w:t>Descreva este personagem.</w:t>
            </w:r>
          </w:p>
        </w:tc>
      </w:tr>
      <w:tr w:rsidR="00066124" w:rsidRPr="00D75A33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pStyle w:val="Heading3"/>
              <w:spacing w:after="220"/>
              <w:outlineLvl w:val="2"/>
              <w:rPr>
                <w:lang w:val="pt-BR"/>
              </w:rPr>
            </w:pPr>
            <w:r w:rsidRPr="00D75A33">
              <w:rPr>
                <w:rFonts w:ascii="Century Gothic" w:hAnsi="Century Gothic"/>
                <w:color w:val="0F6FC6"/>
                <w:lang w:val="pt-BR"/>
              </w:rPr>
              <w:t>Personagem Três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spacing w:after="220"/>
              <w:rPr>
                <w:sz w:val="20"/>
                <w:lang w:val="pt-BR"/>
              </w:rPr>
            </w:pPr>
            <w:r w:rsidRPr="00D75A33">
              <w:rPr>
                <w:rFonts w:ascii="Century Gothic" w:hAnsi="Century Gothic"/>
                <w:sz w:val="20"/>
                <w:lang w:val="pt-BR"/>
              </w:rPr>
              <w:t>Descreva este personagem.</w:t>
            </w:r>
          </w:p>
        </w:tc>
      </w:tr>
      <w:tr w:rsidR="00066124" w:rsidRPr="00D75A33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pStyle w:val="Heading3"/>
              <w:spacing w:after="220"/>
              <w:outlineLvl w:val="2"/>
              <w:rPr>
                <w:lang w:val="pt-BR"/>
              </w:rPr>
            </w:pPr>
            <w:r w:rsidRPr="00D75A33">
              <w:rPr>
                <w:rFonts w:ascii="Century Gothic" w:hAnsi="Century Gothic"/>
                <w:color w:val="0F6FC6"/>
                <w:lang w:val="pt-BR"/>
              </w:rPr>
              <w:t>Personagem Quatro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75A33" w:rsidRDefault="00DE5D47" w:rsidP="00DE5D47">
            <w:pPr>
              <w:spacing w:after="220"/>
              <w:rPr>
                <w:sz w:val="20"/>
                <w:lang w:val="pt-BR"/>
              </w:rPr>
            </w:pPr>
            <w:r w:rsidRPr="00D75A33">
              <w:rPr>
                <w:rFonts w:ascii="Century Gothic" w:hAnsi="Century Gothic"/>
                <w:sz w:val="20"/>
                <w:lang w:val="pt-BR"/>
              </w:rPr>
              <w:t>Descreva este personagem.</w:t>
            </w:r>
          </w:p>
        </w:tc>
      </w:tr>
    </w:tbl>
    <w:p w:rsidR="00537B23" w:rsidRPr="00D75A33" w:rsidRDefault="00537B23" w:rsidP="00061FA3">
      <w:pPr>
        <w:rPr>
          <w:lang w:val="pt-BR"/>
        </w:rPr>
      </w:pPr>
    </w:p>
    <w:p w:rsidR="00537B23" w:rsidRPr="00D75A33" w:rsidRDefault="00537B23" w:rsidP="00537B23">
      <w:pPr>
        <w:pStyle w:val="Heading2"/>
        <w:rPr>
          <w:lang w:val="pt-BR"/>
        </w:rPr>
      </w:pPr>
      <w:r w:rsidRPr="00D75A33">
        <w:rPr>
          <w:rFonts w:ascii="Century Gothic" w:hAnsi="Century Gothic"/>
          <w:color w:val="0F6FC6"/>
          <w:lang w:val="pt-BR"/>
        </w:rPr>
        <w:t>História</w:t>
      </w:r>
    </w:p>
    <w:p w:rsidR="00F50161" w:rsidRPr="00D75A33" w:rsidRDefault="00DE5D47" w:rsidP="00061FA3">
      <w:pPr>
        <w:rPr>
          <w:lang w:val="pt-BR"/>
        </w:rPr>
      </w:pPr>
      <w:r w:rsidRPr="00D75A33">
        <w:rPr>
          <w:rFonts w:ascii="Century Gothic" w:hAnsi="Century Gothic"/>
          <w:lang w:val="pt-BR"/>
        </w:rPr>
        <w:t xml:space="preserve">Divida o livro em um número lógico de seções. Este exemplo mostra “Início”, “Meio” e “Fim”, mas os livros geralmente têm muitas outras seções relevantes. </w:t>
      </w:r>
    </w:p>
    <w:p w:rsidR="007773C8" w:rsidRPr="00D75A33" w:rsidRDefault="00B55595" w:rsidP="00061FA3">
      <w:pPr>
        <w:rPr>
          <w:lang w:val="pt-BR"/>
        </w:rPr>
      </w:pPr>
      <w:r w:rsidRPr="00D75A33">
        <w:rPr>
          <w:lang w:val="pt-BR"/>
        </w:rPr>
        <w:lastRenderedPageBreak/>
        <w:drawing>
          <wp:anchor distT="0" distB="0" distL="114300" distR="114300" simplePos="0" relativeHeight="251661312" behindDoc="0" locked="0" layoutInCell="1" allowOverlap="1" wp14:anchorId="13EB0566" wp14:editId="3A3ADF10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5829300" cy="2667000"/>
            <wp:effectExtent l="57150" t="38100" r="38100" b="7620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B77B4" w:rsidRPr="00D75A33" w:rsidRDefault="001B77B4" w:rsidP="003E2A9D">
      <w:pPr>
        <w:pStyle w:val="Heading2"/>
        <w:rPr>
          <w:lang w:val="pt-BR"/>
        </w:rPr>
      </w:pPr>
      <w:r w:rsidRPr="00D75A33">
        <w:rPr>
          <w:rFonts w:ascii="Century Gothic" w:hAnsi="Century Gothic"/>
          <w:color w:val="0F6FC6"/>
          <w:lang w:val="pt-BR"/>
        </w:rPr>
        <w:t>Temas</w:t>
      </w:r>
    </w:p>
    <w:p w:rsidR="001B77B4" w:rsidRPr="00D75A33" w:rsidRDefault="00005869" w:rsidP="00061FA3">
      <w:pPr>
        <w:rPr>
          <w:lang w:val="pt-BR"/>
        </w:rPr>
      </w:pPr>
      <w:r w:rsidRPr="00D75A33">
        <w:rPr>
          <w:rFonts w:ascii="Century Gothic" w:hAnsi="Century Gothic"/>
          <w:lang w:val="pt-BR"/>
        </w:rPr>
        <w:t>Descreva o(s) tema(s) do livro.</w:t>
      </w:r>
    </w:p>
    <w:p w:rsidR="003E2A9D" w:rsidRPr="00D75A33" w:rsidRDefault="003E2A9D" w:rsidP="003E2A9D">
      <w:pPr>
        <w:pStyle w:val="Heading2"/>
        <w:rPr>
          <w:lang w:val="pt-BR"/>
        </w:rPr>
      </w:pPr>
      <w:r w:rsidRPr="00D75A33">
        <w:rPr>
          <w:rFonts w:ascii="Century Gothic" w:hAnsi="Century Gothic"/>
          <w:color w:val="0F6FC6"/>
          <w:lang w:val="pt-BR"/>
        </w:rPr>
        <w:t>Avaliação</w:t>
      </w:r>
    </w:p>
    <w:p w:rsidR="003E2A9D" w:rsidRPr="00D75A33" w:rsidRDefault="00005869" w:rsidP="003E2A9D">
      <w:pPr>
        <w:rPr>
          <w:lang w:val="pt-BR"/>
        </w:rPr>
      </w:pPr>
      <w:r w:rsidRPr="00D75A33">
        <w:rPr>
          <w:rFonts w:ascii="Century Gothic" w:hAnsi="Century Gothic"/>
          <w:lang w:val="pt-BR"/>
        </w:rPr>
        <w:t>Exponha seus principais pontos aqui. Avalie o livro. Tire suas conclusões.</w:t>
      </w:r>
    </w:p>
    <w:sectPr w:rsidR="003E2A9D" w:rsidRPr="00D75A33" w:rsidSect="00066124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D6" w:rsidRDefault="004217D6" w:rsidP="00001659">
      <w:pPr>
        <w:spacing w:after="0" w:line="240" w:lineRule="auto"/>
      </w:pPr>
      <w:r>
        <w:separator/>
      </w:r>
    </w:p>
  </w:endnote>
  <w:endnote w:type="continuationSeparator" w:id="0">
    <w:p w:rsidR="004217D6" w:rsidRDefault="004217D6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Arial Unicode MS"/>
    <w:panose1 w:val="00000000000000000000"/>
    <w:charset w:val="86"/>
    <w:family w:val="roman"/>
    <w:notTrueType/>
    <w:pitch w:val="default"/>
  </w:font>
  <w:font w:name="Gish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75A33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D75A33">
      <w:rPr>
        <w:rFonts w:ascii="Century Gothic" w:hAnsi="Century Gothic"/>
        <w:lang w:val="pt-BR"/>
      </w:rPr>
      <w:t xml:space="preserve">Página </w:t>
    </w:r>
    <w:r w:rsidR="00B807CE" w:rsidRPr="00D75A33">
      <w:rPr>
        <w:lang w:val="pt-BR"/>
      </w:rPr>
      <w:fldChar w:fldCharType="begin"/>
    </w:r>
    <w:r w:rsidRPr="00D75A33">
      <w:rPr>
        <w:lang w:val="pt-BR"/>
      </w:rPr>
      <w:instrText xml:space="preserve"> PAGE   \* MERGEFORMAT </w:instrText>
    </w:r>
    <w:r w:rsidR="00B807CE" w:rsidRPr="00D75A33">
      <w:rPr>
        <w:lang w:val="pt-BR"/>
      </w:rPr>
      <w:fldChar w:fldCharType="separate"/>
    </w:r>
    <w:r w:rsidR="00D75A33" w:rsidRPr="00D75A33">
      <w:rPr>
        <w:rFonts w:ascii="Century Gothic" w:hAnsi="Century Gothic"/>
        <w:noProof/>
        <w:lang w:val="pt-BR"/>
      </w:rPr>
      <w:t>2</w:t>
    </w:r>
    <w:r w:rsidR="00B807CE" w:rsidRPr="00D75A33">
      <w:rPr>
        <w:rFonts w:asciiTheme="majorHAnsi" w:eastAsiaTheme="majorEastAsia" w:hAnsiTheme="majorHAnsi" w:cstheme="majorBidi"/>
        <w:noProof/>
        <w:lang w:val="pt-BR"/>
      </w:rPr>
      <w:fldChar w:fldCharType="end"/>
    </w:r>
  </w:p>
  <w:p w:rsidR="00DE5D47" w:rsidRPr="00D75A33" w:rsidRDefault="00DE5D47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75A33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D75A33">
      <w:rPr>
        <w:rFonts w:ascii="Century Gothic" w:hAnsi="Century Gothic"/>
        <w:lang w:val="pt-BR"/>
      </w:rPr>
      <w:t xml:space="preserve">Página </w:t>
    </w:r>
    <w:r w:rsidR="00B807CE" w:rsidRPr="00D75A33">
      <w:rPr>
        <w:lang w:val="pt-BR"/>
      </w:rPr>
      <w:fldChar w:fldCharType="begin"/>
    </w:r>
    <w:r w:rsidRPr="00D75A33">
      <w:rPr>
        <w:lang w:val="pt-BR"/>
      </w:rPr>
      <w:instrText xml:space="preserve"> PAGE   \* MERGEFORMAT </w:instrText>
    </w:r>
    <w:r w:rsidR="00B807CE" w:rsidRPr="00D75A33">
      <w:rPr>
        <w:lang w:val="pt-BR"/>
      </w:rPr>
      <w:fldChar w:fldCharType="separate"/>
    </w:r>
    <w:r w:rsidR="002F33F7" w:rsidRPr="002F33F7">
      <w:rPr>
        <w:rFonts w:ascii="Century Gothic" w:hAnsi="Century Gothic"/>
        <w:noProof/>
        <w:lang w:val="pt-BR"/>
      </w:rPr>
      <w:t>1</w:t>
    </w:r>
    <w:r w:rsidR="00B807CE" w:rsidRPr="00D75A33">
      <w:rPr>
        <w:rFonts w:asciiTheme="majorHAnsi" w:eastAsiaTheme="majorEastAsia" w:hAnsiTheme="majorHAnsi" w:cstheme="majorBidi"/>
        <w:noProof/>
        <w:lang w:val="pt-BR"/>
      </w:rPr>
      <w:fldChar w:fldCharType="end"/>
    </w:r>
  </w:p>
  <w:p w:rsidR="00DE5D47" w:rsidRPr="00D75A33" w:rsidRDefault="00DE5D47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D6" w:rsidRDefault="004217D6" w:rsidP="00001659">
      <w:pPr>
        <w:spacing w:after="0" w:line="240" w:lineRule="auto"/>
      </w:pPr>
      <w:r>
        <w:separator/>
      </w:r>
    </w:p>
  </w:footnote>
  <w:footnote w:type="continuationSeparator" w:id="0">
    <w:p w:rsidR="004217D6" w:rsidRDefault="004217D6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75A33" w:rsidRDefault="008D1481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val="pt-BR"/>
      </w:rPr>
    </w:pPr>
    <w:r w:rsidRPr="00D75A33">
      <w:rPr>
        <w:rFonts w:ascii="Century Gothic" w:hAnsi="Century Gothic"/>
        <w:lang w:val="pt-BR"/>
      </w:rPr>
      <w:t>Seu nome - Resumo do livro</w:t>
    </w:r>
  </w:p>
  <w:p w:rsidR="00DE5D47" w:rsidRPr="00D75A33" w:rsidRDefault="00DE5D47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E"/>
    <w:rsid w:val="00001659"/>
    <w:rsid w:val="00005869"/>
    <w:rsid w:val="00051D13"/>
    <w:rsid w:val="00061FA3"/>
    <w:rsid w:val="00066124"/>
    <w:rsid w:val="000A01FE"/>
    <w:rsid w:val="000A151E"/>
    <w:rsid w:val="000C5D36"/>
    <w:rsid w:val="000F1D96"/>
    <w:rsid w:val="000F4601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D29DB"/>
    <w:rsid w:val="002F33F7"/>
    <w:rsid w:val="00300416"/>
    <w:rsid w:val="00312051"/>
    <w:rsid w:val="00313E39"/>
    <w:rsid w:val="00345F56"/>
    <w:rsid w:val="0035148E"/>
    <w:rsid w:val="003B4699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E04B0"/>
    <w:rsid w:val="005E7310"/>
    <w:rsid w:val="00600E49"/>
    <w:rsid w:val="006F77EF"/>
    <w:rsid w:val="007773C8"/>
    <w:rsid w:val="00787A15"/>
    <w:rsid w:val="00844D3C"/>
    <w:rsid w:val="00890364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266B3"/>
    <w:rsid w:val="00B55595"/>
    <w:rsid w:val="00B609B2"/>
    <w:rsid w:val="00B728DB"/>
    <w:rsid w:val="00B807CE"/>
    <w:rsid w:val="00B81326"/>
    <w:rsid w:val="00B967A4"/>
    <w:rsid w:val="00BE3DD2"/>
    <w:rsid w:val="00BE74DE"/>
    <w:rsid w:val="00C122C3"/>
    <w:rsid w:val="00C4465C"/>
    <w:rsid w:val="00C462CA"/>
    <w:rsid w:val="00C51CF3"/>
    <w:rsid w:val="00C56DA5"/>
    <w:rsid w:val="00C6783F"/>
    <w:rsid w:val="00C9082E"/>
    <w:rsid w:val="00CB77CD"/>
    <w:rsid w:val="00CE3748"/>
    <w:rsid w:val="00CE40DE"/>
    <w:rsid w:val="00D04286"/>
    <w:rsid w:val="00D074B3"/>
    <w:rsid w:val="00D07E11"/>
    <w:rsid w:val="00D75A33"/>
    <w:rsid w:val="00D84C36"/>
    <w:rsid w:val="00DA4146"/>
    <w:rsid w:val="00DE5D47"/>
    <w:rsid w:val="00DF2584"/>
    <w:rsid w:val="00E11561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/>
      <dgm:spPr/>
      <dgm:t>
        <a:bodyPr/>
        <a:lstStyle/>
        <a:p>
          <a:r>
            <a:rPr lang="pt-BR"/>
            <a:t>Início</a:t>
          </a:r>
          <a:endParaRPr lang="en-US"/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/>
      <dgm:spPr/>
      <dgm:t>
        <a:bodyPr/>
        <a:lstStyle/>
        <a:p>
          <a:r>
            <a:rPr lang="pt-BR"/>
            <a:t>Meio</a:t>
          </a:r>
          <a:endParaRPr lang="en-US"/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7E37CC68-4FEA-4A8E-AB95-80408AEE9DFB}">
      <dgm:prSet phldrT="[Text]"/>
      <dgm:spPr/>
      <dgm:t>
        <a:bodyPr/>
        <a:lstStyle/>
        <a:p>
          <a:r>
            <a:rPr lang="pt-BR"/>
            <a:t>Fim</a:t>
          </a:r>
          <a:endParaRPr lang="en-US"/>
        </a:p>
      </dgm:t>
    </dgm:pt>
    <dgm:pt modelId="{E8767C9B-1B71-479C-A007-AC0FE01769E9}" type="parTrans" cxnId="{FA7C9E6C-3E4C-4832-AB3A-E8D161B812E7}">
      <dgm:prSet/>
      <dgm:spPr/>
      <dgm:t>
        <a:bodyPr/>
        <a:lstStyle/>
        <a:p>
          <a:endParaRPr lang="en-US"/>
        </a:p>
      </dgm:t>
    </dgm:pt>
    <dgm:pt modelId="{A4BC7204-760C-4C7F-9628-EAD02CEBAC3F}" type="sibTrans" cxnId="{FA7C9E6C-3E4C-4832-AB3A-E8D161B812E7}">
      <dgm:prSet/>
      <dgm:spPr/>
      <dgm:t>
        <a:bodyPr/>
        <a:lstStyle/>
        <a:p>
          <a:endParaRPr lang="en-US"/>
        </a:p>
      </dgm:t>
    </dgm:pt>
    <dgm:pt modelId="{EA407510-A124-42B2-957B-742051EBAF45}">
      <dgm:prSet phldrT="[Text]"/>
      <dgm:spPr/>
      <dgm:t>
        <a:bodyPr/>
        <a:lstStyle/>
        <a:p>
          <a:r>
            <a:rPr lang="pt-BR"/>
            <a:t>Você pode inserir um texto que descreva esta seção.</a:t>
          </a:r>
          <a:endParaRPr lang="en-US"/>
        </a:p>
      </dgm:t>
    </dgm:pt>
    <dgm:pt modelId="{5E1636BB-2C84-4D95-9C8C-323A1B589EA1}" type="parTrans" cxnId="{D3434924-2B9C-4D01-935A-E0040C9AD9D4}">
      <dgm:prSet/>
      <dgm:spPr/>
      <dgm:t>
        <a:bodyPr/>
        <a:lstStyle/>
        <a:p>
          <a:endParaRPr lang="en-US"/>
        </a:p>
      </dgm:t>
    </dgm:pt>
    <dgm:pt modelId="{AD9386C5-1D70-4C53-A70E-FDEB54801EF9}" type="sibTrans" cxnId="{D3434924-2B9C-4D01-935A-E0040C9AD9D4}">
      <dgm:prSet/>
      <dgm:spPr/>
      <dgm:t>
        <a:bodyPr/>
        <a:lstStyle/>
        <a:p>
          <a:endParaRPr lang="en-US"/>
        </a:p>
      </dgm:t>
    </dgm:pt>
    <dgm:pt modelId="{BA504065-ED9B-4014-B7EE-FF7BC2243913}">
      <dgm:prSet phldrT="[Text]"/>
      <dgm:spPr/>
      <dgm:t>
        <a:bodyPr/>
        <a:lstStyle/>
        <a:p>
          <a:r>
            <a:rPr lang="pt-BR"/>
            <a:t>Você pode inserir uma citação aqui.</a:t>
          </a:r>
          <a:endParaRPr lang="en-US"/>
        </a:p>
      </dgm:t>
    </dgm:pt>
    <dgm:pt modelId="{674B1B58-CED1-4071-8D9B-F5B70D863D87}" type="parTrans" cxnId="{9A87C06C-A8F8-4A81-A535-35E937E80EDE}">
      <dgm:prSet/>
      <dgm:spPr/>
      <dgm:t>
        <a:bodyPr/>
        <a:lstStyle/>
        <a:p>
          <a:endParaRPr lang="en-US"/>
        </a:p>
      </dgm:t>
    </dgm:pt>
    <dgm:pt modelId="{43C13DDA-3EC9-41A3-AFB6-4D5FF5BAFE5D}" type="sibTrans" cxnId="{9A87C06C-A8F8-4A81-A535-35E937E80EDE}">
      <dgm:prSet/>
      <dgm:spPr/>
      <dgm:t>
        <a:bodyPr/>
        <a:lstStyle/>
        <a:p>
          <a:endParaRPr lang="en-US"/>
        </a:p>
      </dgm:t>
    </dgm:pt>
    <dgm:pt modelId="{A339BF68-B095-4D7A-8A09-3799737D5CDA}">
      <dgm:prSet phldrT="[Text]"/>
      <dgm:spPr/>
      <dgm:t>
        <a:bodyPr/>
        <a:lstStyle/>
        <a:p>
          <a:r>
            <a:rPr lang="pt-BR"/>
            <a:t>Há várias maneiras de usar esses divisores.</a:t>
          </a:r>
          <a:endParaRPr lang="en-US"/>
        </a:p>
      </dgm:t>
    </dgm:pt>
    <dgm:pt modelId="{95690ABB-1B52-4F2E-A35E-EAFC336EF60B}" type="parTrans" cxnId="{7C3AEE81-6553-474A-994A-823F2D8D4A0E}">
      <dgm:prSet/>
      <dgm:spPr/>
      <dgm:t>
        <a:bodyPr/>
        <a:lstStyle/>
        <a:p>
          <a:endParaRPr lang="en-US"/>
        </a:p>
      </dgm:t>
    </dgm:pt>
    <dgm:pt modelId="{F277FFEA-2D89-4AA5-9568-794ECBC460FC}" type="sibTrans" cxnId="{7C3AEE81-6553-474A-994A-823F2D8D4A0E}">
      <dgm:prSet/>
      <dgm:spPr/>
      <dgm:t>
        <a:bodyPr/>
        <a:lstStyle/>
        <a:p>
          <a:endParaRPr lang="en-US"/>
        </a:p>
      </dgm:t>
    </dgm:pt>
    <dgm:pt modelId="{05D57FD5-7730-44A6-B8FA-C116E1E349E1}">
      <dgm:prSet phldrT="[Text]"/>
      <dgm:spPr/>
      <dgm:t>
        <a:bodyPr/>
        <a:lstStyle/>
        <a:p>
          <a:r>
            <a:rPr lang="pt-BR"/>
            <a:t>O texto será reduzido ou ampliado automaticamente conforme necessário.</a:t>
          </a:r>
          <a:endParaRPr lang="en-US"/>
        </a:p>
      </dgm:t>
    </dgm:pt>
    <dgm:pt modelId="{7F4F098D-6D17-4C25-B5B0-0F4C7D2FFBA2}" type="parTrans" cxnId="{78C5A04C-F605-4305-B0FD-3CA0FBAA4FB3}">
      <dgm:prSet/>
      <dgm:spPr/>
      <dgm:t>
        <a:bodyPr/>
        <a:lstStyle/>
        <a:p>
          <a:endParaRPr lang="en-US"/>
        </a:p>
      </dgm:t>
    </dgm:pt>
    <dgm:pt modelId="{6913CB3A-2638-4006-8122-8488CD10A121}" type="sibTrans" cxnId="{78C5A04C-F605-4305-B0FD-3CA0FBAA4FB3}">
      <dgm:prSet/>
      <dgm:spPr/>
      <dgm:t>
        <a:bodyPr/>
        <a:lstStyle/>
        <a:p>
          <a:endParaRPr lang="en-US"/>
        </a:p>
      </dgm:t>
    </dgm:pt>
    <dgm:pt modelId="{077B4EED-940B-4664-AC09-CAD2F0B32C11}">
      <dgm:prSet phldrT="[Text]"/>
      <dgm:spPr/>
      <dgm:t>
        <a:bodyPr/>
        <a:lstStyle/>
        <a:p>
          <a:r>
            <a:rPr lang="pt-BR"/>
            <a:t>E você pode descrever os eventos aqui.</a:t>
          </a:r>
          <a:endParaRPr lang="en-US"/>
        </a:p>
      </dgm:t>
    </dgm:pt>
    <dgm:pt modelId="{8FC83D2D-08C3-4720-AC86-59C24BCF5CB7}" type="parTrans" cxnId="{596B7AC1-CD54-42B9-A358-7E6AE22F3576}">
      <dgm:prSet/>
      <dgm:spPr/>
      <dgm:t>
        <a:bodyPr/>
        <a:lstStyle/>
        <a:p>
          <a:endParaRPr lang="en-US"/>
        </a:p>
      </dgm:t>
    </dgm:pt>
    <dgm:pt modelId="{1DD74A4A-DA05-4121-8326-32E1B9D7CC13}" type="sibTrans" cxnId="{596B7AC1-CD54-42B9-A358-7E6AE22F3576}">
      <dgm:prSet/>
      <dgm:spPr/>
      <dgm:t>
        <a:bodyPr/>
        <a:lstStyle/>
        <a:p>
          <a:endParaRPr lang="en-US"/>
        </a:p>
      </dgm:t>
    </dgm:pt>
    <dgm:pt modelId="{C18F5812-2CE8-4168-B0C3-E2AE11E8F53F}">
      <dgm:prSet phldrT="[Text]"/>
      <dgm:spPr/>
      <dgm:t>
        <a:bodyPr/>
        <a:lstStyle/>
        <a:p>
          <a:r>
            <a:rPr lang="en-US"/>
            <a:t>Use sua imaginação.</a:t>
          </a:r>
        </a:p>
      </dgm:t>
    </dgm:pt>
    <dgm:pt modelId="{88C516F9-ECBC-4860-ACB4-95C0699C9BEF}" type="parTrans" cxnId="{994D1D56-BBBB-4095-92EA-17C2AA86F726}">
      <dgm:prSet/>
      <dgm:spPr/>
      <dgm:t>
        <a:bodyPr/>
        <a:lstStyle/>
        <a:p>
          <a:endParaRPr lang="en-US"/>
        </a:p>
      </dgm:t>
    </dgm:pt>
    <dgm:pt modelId="{F6C438CE-E9EE-4467-9F8E-51130EA9FC2A}" type="sibTrans" cxnId="{994D1D56-BBBB-4095-92EA-17C2AA86F726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9EC85D62-A4E8-4501-B978-E492534C4312}" type="pres">
      <dgm:prSet presAssocID="{EA407510-A124-42B2-957B-742051EBAF45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76A66F-EA8E-418E-B9D6-9AFCB9E64790}" type="pres">
      <dgm:prSet presAssocID="{EA407510-A124-42B2-957B-742051EBAF45}" presName="aSpace2" presStyleCnt="0"/>
      <dgm:spPr/>
    </dgm:pt>
    <dgm:pt modelId="{A1EAE29C-F8DC-4C1E-AA47-980B94D4FD9D}" type="pres">
      <dgm:prSet presAssocID="{05D57FD5-7730-44A6-B8FA-C116E1E349E1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275B70D9-32DC-4DB7-831E-5E9E9B550AE4}" type="pres">
      <dgm:prSet presAssocID="{BA504065-ED9B-4014-B7EE-FF7BC2243913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2F189-36EB-40AA-9A6F-B03D7F7C1301}" type="pres">
      <dgm:prSet presAssocID="{BA504065-ED9B-4014-B7EE-FF7BC2243913}" presName="aSpace2" presStyleCnt="0"/>
      <dgm:spPr/>
    </dgm:pt>
    <dgm:pt modelId="{8B224753-EC2D-440B-B414-23CDD9C725CD}" type="pres">
      <dgm:prSet presAssocID="{077B4EED-940B-4664-AC09-CAD2F0B32C11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03698-FE4D-4E0E-AF60-31AABE2C6E7A}" type="pres">
      <dgm:prSet presAssocID="{C3184E50-BE4A-4473-B31F-86C3F5979EFA}" presName="aSpace" presStyleCnt="0"/>
      <dgm:spPr/>
    </dgm:pt>
    <dgm:pt modelId="{A9BB5506-F8C6-4C6D-95BC-6168BD54B75B}" type="pres">
      <dgm:prSet presAssocID="{7E37CC68-4FEA-4A8E-AB95-80408AEE9DFB}" presName="compNode" presStyleCnt="0"/>
      <dgm:spPr/>
    </dgm:pt>
    <dgm:pt modelId="{47B3EEC6-B062-4F63-ADE1-D471D57BABB9}" type="pres">
      <dgm:prSet presAssocID="{7E37CC68-4FEA-4A8E-AB95-80408AEE9DFB}" presName="aNode" presStyleLbl="bgShp" presStyleIdx="2" presStyleCnt="3"/>
      <dgm:spPr/>
      <dgm:t>
        <a:bodyPr/>
        <a:lstStyle/>
        <a:p>
          <a:endParaRPr lang="en-US"/>
        </a:p>
      </dgm:t>
    </dgm:pt>
    <dgm:pt modelId="{BF6BA948-95C9-451C-991F-404DBA1FF858}" type="pres">
      <dgm:prSet presAssocID="{7E37CC68-4FEA-4A8E-AB95-80408AEE9DFB}" presName="textNode" presStyleLbl="bgShp" presStyleIdx="2" presStyleCnt="3"/>
      <dgm:spPr/>
      <dgm:t>
        <a:bodyPr/>
        <a:lstStyle/>
        <a:p>
          <a:endParaRPr lang="en-US"/>
        </a:p>
      </dgm:t>
    </dgm:pt>
    <dgm:pt modelId="{EF794CE9-7FD7-4B19-ADBB-56A5655BA4D0}" type="pres">
      <dgm:prSet presAssocID="{7E37CC68-4FEA-4A8E-AB95-80408AEE9DFB}" presName="compChildNode" presStyleCnt="0"/>
      <dgm:spPr/>
    </dgm:pt>
    <dgm:pt modelId="{D69FBB1A-0A7E-45A0-8DE4-197AD15A93F8}" type="pres">
      <dgm:prSet presAssocID="{7E37CC68-4FEA-4A8E-AB95-80408AEE9DFB}" presName="theInnerList" presStyleCnt="0"/>
      <dgm:spPr/>
    </dgm:pt>
    <dgm:pt modelId="{8A545889-47AC-4157-80EC-C2FC2B2DB396}" type="pres">
      <dgm:prSet presAssocID="{A339BF68-B095-4D7A-8A09-3799737D5CDA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F1583-D6B8-4294-A2AF-37152BCAA894}" type="pres">
      <dgm:prSet presAssocID="{A339BF68-B095-4D7A-8A09-3799737D5CDA}" presName="aSpace2" presStyleCnt="0"/>
      <dgm:spPr/>
    </dgm:pt>
    <dgm:pt modelId="{A12DF927-7B6B-4B77-B4A9-7B880A095FCC}" type="pres">
      <dgm:prSet presAssocID="{C18F5812-2CE8-4168-B0C3-E2AE11E8F53F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4D1D56-BBBB-4095-92EA-17C2AA86F726}" srcId="{7E37CC68-4FEA-4A8E-AB95-80408AEE9DFB}" destId="{C18F5812-2CE8-4168-B0C3-E2AE11E8F53F}" srcOrd="1" destOrd="0" parTransId="{88C516F9-ECBC-4860-ACB4-95C0699C9BEF}" sibTransId="{F6C438CE-E9EE-4467-9F8E-51130EA9FC2A}"/>
    <dgm:cxn modelId="{204062CA-9C6D-42A9-AD7E-5D986F6AEE13}" type="presOf" srcId="{BC9E1D6F-5EAD-488A-BF5A-94BA0810CE50}" destId="{7B00A77A-E1FF-4D7F-8298-72E4394B46EC}" srcOrd="0" destOrd="0" presId="urn:microsoft.com/office/officeart/2005/8/layout/lProcess2"/>
    <dgm:cxn modelId="{7C74CD36-C0FD-47C7-9DCB-90CE9F9BA98B}" type="presOf" srcId="{7E37CC68-4FEA-4A8E-AB95-80408AEE9DFB}" destId="{47B3EEC6-B062-4F63-ADE1-D471D57BABB9}" srcOrd="0" destOrd="0" presId="urn:microsoft.com/office/officeart/2005/8/layout/lProcess2"/>
    <dgm:cxn modelId="{0648B2F3-7559-4EDD-BF3A-6BBBB6F292F4}" type="presOf" srcId="{E952837E-02D3-4537-A86A-42E4291D7F4A}" destId="{E7D1CB24-4A8F-41DB-AC25-F2D868E2F808}" srcOrd="0" destOrd="0" presId="urn:microsoft.com/office/officeart/2005/8/layout/lProcess2"/>
    <dgm:cxn modelId="{86105F24-8EBD-4732-9F35-94030E78F157}" type="presOf" srcId="{077B4EED-940B-4664-AC09-CAD2F0B32C11}" destId="{8B224753-EC2D-440B-B414-23CDD9C725CD}" srcOrd="0" destOrd="0" presId="urn:microsoft.com/office/officeart/2005/8/layout/lProcess2"/>
    <dgm:cxn modelId="{C1763F1E-D8BD-47E6-81CA-1569222DEC77}" type="presOf" srcId="{BA504065-ED9B-4014-B7EE-FF7BC2243913}" destId="{275B70D9-32DC-4DB7-831E-5E9E9B550AE4}" srcOrd="0" destOrd="0" presId="urn:microsoft.com/office/officeart/2005/8/layout/lProcess2"/>
    <dgm:cxn modelId="{9A87C06C-A8F8-4A81-A535-35E937E80EDE}" srcId="{C3184E50-BE4A-4473-B31F-86C3F5979EFA}" destId="{BA504065-ED9B-4014-B7EE-FF7BC2243913}" srcOrd="0" destOrd="0" parTransId="{674B1B58-CED1-4071-8D9B-F5B70D863D87}" sibTransId="{43C13DDA-3EC9-41A3-AFB6-4D5FF5BAFE5D}"/>
    <dgm:cxn modelId="{78C5A04C-F605-4305-B0FD-3CA0FBAA4FB3}" srcId="{BC9E1D6F-5EAD-488A-BF5A-94BA0810CE50}" destId="{05D57FD5-7730-44A6-B8FA-C116E1E349E1}" srcOrd="1" destOrd="0" parTransId="{7F4F098D-6D17-4C25-B5B0-0F4C7D2FFBA2}" sibTransId="{6913CB3A-2638-4006-8122-8488CD10A121}"/>
    <dgm:cxn modelId="{9708DC71-DE4A-467E-B399-78E7862F83FD}" type="presOf" srcId="{C3184E50-BE4A-4473-B31F-86C3F5979EFA}" destId="{9F7DC198-DE30-4784-94C0-07239312E3E3}" srcOrd="0" destOrd="0" presId="urn:microsoft.com/office/officeart/2005/8/layout/lProcess2"/>
    <dgm:cxn modelId="{3B36EF5F-DADA-4833-8103-1B59F3E6BF34}" type="presOf" srcId="{EA407510-A124-42B2-957B-742051EBAF45}" destId="{9EC85D62-A4E8-4501-B978-E492534C4312}" srcOrd="0" destOrd="0" presId="urn:microsoft.com/office/officeart/2005/8/layout/lProcess2"/>
    <dgm:cxn modelId="{FA7C9E6C-3E4C-4832-AB3A-E8D161B812E7}" srcId="{E952837E-02D3-4537-A86A-42E4291D7F4A}" destId="{7E37CC68-4FEA-4A8E-AB95-80408AEE9DFB}" srcOrd="2" destOrd="0" parTransId="{E8767C9B-1B71-479C-A007-AC0FE01769E9}" sibTransId="{A4BC7204-760C-4C7F-9628-EAD02CEBAC3F}"/>
    <dgm:cxn modelId="{7C3AEE81-6553-474A-994A-823F2D8D4A0E}" srcId="{7E37CC68-4FEA-4A8E-AB95-80408AEE9DFB}" destId="{A339BF68-B095-4D7A-8A09-3799737D5CDA}" srcOrd="0" destOrd="0" parTransId="{95690ABB-1B52-4F2E-A35E-EAFC336EF60B}" sibTransId="{F277FFEA-2D89-4AA5-9568-794ECBC460FC}"/>
    <dgm:cxn modelId="{B5A9FFA7-D73B-494B-A982-A1E04808B0E8}" type="presOf" srcId="{BC9E1D6F-5EAD-488A-BF5A-94BA0810CE50}" destId="{FA622E18-04FF-4736-94EE-A10A7E71C110}" srcOrd="1" destOrd="0" presId="urn:microsoft.com/office/officeart/2005/8/layout/lProcess2"/>
    <dgm:cxn modelId="{8FC0DF81-CCB0-4130-BC64-C3BA6382B330}" type="presOf" srcId="{C18F5812-2CE8-4168-B0C3-E2AE11E8F53F}" destId="{A12DF927-7B6B-4B77-B4A9-7B880A095FCC}" srcOrd="0" destOrd="0" presId="urn:microsoft.com/office/officeart/2005/8/layout/lProcess2"/>
    <dgm:cxn modelId="{596B7AC1-CD54-42B9-A358-7E6AE22F3576}" srcId="{C3184E50-BE4A-4473-B31F-86C3F5979EFA}" destId="{077B4EED-940B-4664-AC09-CAD2F0B32C11}" srcOrd="1" destOrd="0" parTransId="{8FC83D2D-08C3-4720-AC86-59C24BCF5CB7}" sibTransId="{1DD74A4A-DA05-4121-8326-32E1B9D7CC13}"/>
    <dgm:cxn modelId="{3779699D-6146-4FAB-81FE-E70E547B16C2}" type="presOf" srcId="{C3184E50-BE4A-4473-B31F-86C3F5979EFA}" destId="{16E1AABE-C338-4628-8E6A-03233041A496}" srcOrd="1" destOrd="0" presId="urn:microsoft.com/office/officeart/2005/8/layout/lProcess2"/>
    <dgm:cxn modelId="{E512AA4D-2730-4BE7-965F-9B37957292FF}" type="presOf" srcId="{A339BF68-B095-4D7A-8A09-3799737D5CDA}" destId="{8A545889-47AC-4157-80EC-C2FC2B2DB396}" srcOrd="0" destOrd="0" presId="urn:microsoft.com/office/officeart/2005/8/layout/lProcess2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D3434924-2B9C-4D01-935A-E0040C9AD9D4}" srcId="{BC9E1D6F-5EAD-488A-BF5A-94BA0810CE50}" destId="{EA407510-A124-42B2-957B-742051EBAF45}" srcOrd="0" destOrd="0" parTransId="{5E1636BB-2C84-4D95-9C8C-323A1B589EA1}" sibTransId="{AD9386C5-1D70-4C53-A70E-FDEB54801EF9}"/>
    <dgm:cxn modelId="{DB97FD1F-2B3D-4A76-94C0-E974B33DBCB1}" type="presOf" srcId="{05D57FD5-7730-44A6-B8FA-C116E1E349E1}" destId="{A1EAE29C-F8DC-4C1E-AA47-980B94D4FD9D}" srcOrd="0" destOrd="0" presId="urn:microsoft.com/office/officeart/2005/8/layout/lProcess2"/>
    <dgm:cxn modelId="{788BEC97-B1C7-441B-A56D-C563F506AFB8}" type="presOf" srcId="{7E37CC68-4FEA-4A8E-AB95-80408AEE9DFB}" destId="{BF6BA948-95C9-451C-991F-404DBA1FF858}" srcOrd="1" destOrd="0" presId="urn:microsoft.com/office/officeart/2005/8/layout/lProcess2"/>
    <dgm:cxn modelId="{D518E13F-B264-4B2C-A55C-F2641B3AC5A8}" type="presParOf" srcId="{E7D1CB24-4A8F-41DB-AC25-F2D868E2F808}" destId="{5ADBCFCB-1775-4AE1-9299-450DCEEB59C2}" srcOrd="0" destOrd="0" presId="urn:microsoft.com/office/officeart/2005/8/layout/lProcess2"/>
    <dgm:cxn modelId="{210D5E56-5FC4-47DB-A394-089E2E0C3ACE}" type="presParOf" srcId="{5ADBCFCB-1775-4AE1-9299-450DCEEB59C2}" destId="{7B00A77A-E1FF-4D7F-8298-72E4394B46EC}" srcOrd="0" destOrd="0" presId="urn:microsoft.com/office/officeart/2005/8/layout/lProcess2"/>
    <dgm:cxn modelId="{C076B0D0-F4F4-4E91-A188-E13EE2D19FC2}" type="presParOf" srcId="{5ADBCFCB-1775-4AE1-9299-450DCEEB59C2}" destId="{FA622E18-04FF-4736-94EE-A10A7E71C110}" srcOrd="1" destOrd="0" presId="urn:microsoft.com/office/officeart/2005/8/layout/lProcess2"/>
    <dgm:cxn modelId="{B79A0284-8B56-4D9B-B219-846407B14143}" type="presParOf" srcId="{5ADBCFCB-1775-4AE1-9299-450DCEEB59C2}" destId="{181158A0-A7AF-4DCC-B6A7-0566F1CB3805}" srcOrd="2" destOrd="0" presId="urn:microsoft.com/office/officeart/2005/8/layout/lProcess2"/>
    <dgm:cxn modelId="{2C32ED26-D515-435E-9BE5-0C1FEB1FE38C}" type="presParOf" srcId="{181158A0-A7AF-4DCC-B6A7-0566F1CB3805}" destId="{30CE31BB-D2F1-4164-A723-FAEFCEB3686B}" srcOrd="0" destOrd="0" presId="urn:microsoft.com/office/officeart/2005/8/layout/lProcess2"/>
    <dgm:cxn modelId="{1CDE4F34-F6AC-43AE-886D-6FF02597A7DA}" type="presParOf" srcId="{30CE31BB-D2F1-4164-A723-FAEFCEB3686B}" destId="{9EC85D62-A4E8-4501-B978-E492534C4312}" srcOrd="0" destOrd="0" presId="urn:microsoft.com/office/officeart/2005/8/layout/lProcess2"/>
    <dgm:cxn modelId="{2088C1EB-9D4D-4C8D-8DE3-CF6411A8FCA1}" type="presParOf" srcId="{30CE31BB-D2F1-4164-A723-FAEFCEB3686B}" destId="{4D76A66F-EA8E-418E-B9D6-9AFCB9E64790}" srcOrd="1" destOrd="0" presId="urn:microsoft.com/office/officeart/2005/8/layout/lProcess2"/>
    <dgm:cxn modelId="{D79ED1C3-303B-4D77-A43F-43AC33C1A5FC}" type="presParOf" srcId="{30CE31BB-D2F1-4164-A723-FAEFCEB3686B}" destId="{A1EAE29C-F8DC-4C1E-AA47-980B94D4FD9D}" srcOrd="2" destOrd="0" presId="urn:microsoft.com/office/officeart/2005/8/layout/lProcess2"/>
    <dgm:cxn modelId="{C91FD2A3-4675-43B8-BDFF-7C70690626D0}" type="presParOf" srcId="{E7D1CB24-4A8F-41DB-AC25-F2D868E2F808}" destId="{74AA23D6-274B-4D69-A8AA-F05481B8AEEA}" srcOrd="1" destOrd="0" presId="urn:microsoft.com/office/officeart/2005/8/layout/lProcess2"/>
    <dgm:cxn modelId="{92B74038-4593-47F1-B635-48950F56C19E}" type="presParOf" srcId="{E7D1CB24-4A8F-41DB-AC25-F2D868E2F808}" destId="{0206E5C3-6664-43A1-B9BA-52C4CB177BA3}" srcOrd="2" destOrd="0" presId="urn:microsoft.com/office/officeart/2005/8/layout/lProcess2"/>
    <dgm:cxn modelId="{61B9CEB0-B1B0-4407-9139-21A1D5E02E3F}" type="presParOf" srcId="{0206E5C3-6664-43A1-B9BA-52C4CB177BA3}" destId="{9F7DC198-DE30-4784-94C0-07239312E3E3}" srcOrd="0" destOrd="0" presId="urn:microsoft.com/office/officeart/2005/8/layout/lProcess2"/>
    <dgm:cxn modelId="{575E94AF-0A52-4CBF-8EE1-6DE441268343}" type="presParOf" srcId="{0206E5C3-6664-43A1-B9BA-52C4CB177BA3}" destId="{16E1AABE-C338-4628-8E6A-03233041A496}" srcOrd="1" destOrd="0" presId="urn:microsoft.com/office/officeart/2005/8/layout/lProcess2"/>
    <dgm:cxn modelId="{DE6B0C93-D949-427B-B2B6-3ECA1278DEFF}" type="presParOf" srcId="{0206E5C3-6664-43A1-B9BA-52C4CB177BA3}" destId="{D01BAEA2-E76D-436A-9703-F2866818A64E}" srcOrd="2" destOrd="0" presId="urn:microsoft.com/office/officeart/2005/8/layout/lProcess2"/>
    <dgm:cxn modelId="{6F9952F7-A7E4-43FF-A519-AF8C253EB58F}" type="presParOf" srcId="{D01BAEA2-E76D-436A-9703-F2866818A64E}" destId="{3C8D05B9-1DC5-4281-8137-D541171915AA}" srcOrd="0" destOrd="0" presId="urn:microsoft.com/office/officeart/2005/8/layout/lProcess2"/>
    <dgm:cxn modelId="{1D03ABE7-2145-4245-B6A8-C6377E09B3BA}" type="presParOf" srcId="{3C8D05B9-1DC5-4281-8137-D541171915AA}" destId="{275B70D9-32DC-4DB7-831E-5E9E9B550AE4}" srcOrd="0" destOrd="0" presId="urn:microsoft.com/office/officeart/2005/8/layout/lProcess2"/>
    <dgm:cxn modelId="{6BCC61A5-CA87-416C-BAE3-B3989222625E}" type="presParOf" srcId="{3C8D05B9-1DC5-4281-8137-D541171915AA}" destId="{7F12F189-36EB-40AA-9A6F-B03D7F7C1301}" srcOrd="1" destOrd="0" presId="urn:microsoft.com/office/officeart/2005/8/layout/lProcess2"/>
    <dgm:cxn modelId="{571EC50A-8A10-4A8F-828C-20137E8909D9}" type="presParOf" srcId="{3C8D05B9-1DC5-4281-8137-D541171915AA}" destId="{8B224753-EC2D-440B-B414-23CDD9C725CD}" srcOrd="2" destOrd="0" presId="urn:microsoft.com/office/officeart/2005/8/layout/lProcess2"/>
    <dgm:cxn modelId="{FAE7DEC6-8540-458B-9F0C-02BF0BCD67ED}" type="presParOf" srcId="{E7D1CB24-4A8F-41DB-AC25-F2D868E2F808}" destId="{DCA03698-FE4D-4E0E-AF60-31AABE2C6E7A}" srcOrd="3" destOrd="0" presId="urn:microsoft.com/office/officeart/2005/8/layout/lProcess2"/>
    <dgm:cxn modelId="{59AA8A87-B96C-4087-B8EF-95AB490E9503}" type="presParOf" srcId="{E7D1CB24-4A8F-41DB-AC25-F2D868E2F808}" destId="{A9BB5506-F8C6-4C6D-95BC-6168BD54B75B}" srcOrd="4" destOrd="0" presId="urn:microsoft.com/office/officeart/2005/8/layout/lProcess2"/>
    <dgm:cxn modelId="{7F0F0A24-B0F3-4528-AA4A-589384B466B8}" type="presParOf" srcId="{A9BB5506-F8C6-4C6D-95BC-6168BD54B75B}" destId="{47B3EEC6-B062-4F63-ADE1-D471D57BABB9}" srcOrd="0" destOrd="0" presId="urn:microsoft.com/office/officeart/2005/8/layout/lProcess2"/>
    <dgm:cxn modelId="{17C9C6A5-6253-4F08-943A-D6E29D7349C4}" type="presParOf" srcId="{A9BB5506-F8C6-4C6D-95BC-6168BD54B75B}" destId="{BF6BA948-95C9-451C-991F-404DBA1FF858}" srcOrd="1" destOrd="0" presId="urn:microsoft.com/office/officeart/2005/8/layout/lProcess2"/>
    <dgm:cxn modelId="{BA0333E9-591B-4DD2-89E1-6EA2022ADF2E}" type="presParOf" srcId="{A9BB5506-F8C6-4C6D-95BC-6168BD54B75B}" destId="{EF794CE9-7FD7-4B19-ADBB-56A5655BA4D0}" srcOrd="2" destOrd="0" presId="urn:microsoft.com/office/officeart/2005/8/layout/lProcess2"/>
    <dgm:cxn modelId="{4B166A8F-2220-484A-9A1C-0C14FFC6E23C}" type="presParOf" srcId="{EF794CE9-7FD7-4B19-ADBB-56A5655BA4D0}" destId="{D69FBB1A-0A7E-45A0-8DE4-197AD15A93F8}" srcOrd="0" destOrd="0" presId="urn:microsoft.com/office/officeart/2005/8/layout/lProcess2"/>
    <dgm:cxn modelId="{6DAB3DFD-3AEA-4A7B-957C-B54431D3E6E7}" type="presParOf" srcId="{D69FBB1A-0A7E-45A0-8DE4-197AD15A93F8}" destId="{8A545889-47AC-4157-80EC-C2FC2B2DB396}" srcOrd="0" destOrd="0" presId="urn:microsoft.com/office/officeart/2005/8/layout/lProcess2"/>
    <dgm:cxn modelId="{A39E3BC9-300A-4AC2-85D9-9F30517DBE36}" type="presParOf" srcId="{D69FBB1A-0A7E-45A0-8DE4-197AD15A93F8}" destId="{3D4F1583-D6B8-4294-A2AF-37152BCAA894}" srcOrd="1" destOrd="0" presId="urn:microsoft.com/office/officeart/2005/8/layout/lProcess2"/>
    <dgm:cxn modelId="{AE699D45-0026-4D06-A761-AE1BC8E8ECBD}" type="presParOf" srcId="{D69FBB1A-0A7E-45A0-8DE4-197AD15A93F8}" destId="{A12DF927-7B6B-4B77-B4A9-7B880A095FC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711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3600" kern="1200"/>
            <a:t>Início</a:t>
          </a:r>
          <a:endParaRPr lang="en-US" sz="3600" kern="1200"/>
        </a:p>
      </dsp:txBody>
      <dsp:txXfrm>
        <a:off x="711" y="0"/>
        <a:ext cx="1850119" cy="800100"/>
      </dsp:txXfrm>
    </dsp:sp>
    <dsp:sp modelId="{9EC85D62-A4E8-4501-B978-E492534C4312}">
      <dsp:nvSpPr>
        <dsp:cNvPr id="0" name=""/>
        <dsp:cNvSpPr/>
      </dsp:nvSpPr>
      <dsp:spPr>
        <a:xfrm>
          <a:off x="185723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Você pode inserir um texto que descreva esta seção.</a:t>
          </a:r>
          <a:endParaRPr lang="en-US" sz="1000" kern="1200"/>
        </a:p>
      </dsp:txBody>
      <dsp:txXfrm>
        <a:off x="209275" y="824433"/>
        <a:ext cx="1432991" cy="757032"/>
      </dsp:txXfrm>
    </dsp:sp>
    <dsp:sp modelId="{A1EAE29C-F8DC-4C1E-AA47-980B94D4FD9D}">
      <dsp:nvSpPr>
        <dsp:cNvPr id="0" name=""/>
        <dsp:cNvSpPr/>
      </dsp:nvSpPr>
      <dsp:spPr>
        <a:xfrm>
          <a:off x="185723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O texto será reduzido ou ampliado automaticamente conforme necessário.</a:t>
          </a:r>
          <a:endParaRPr lang="en-US" sz="1000" kern="1200"/>
        </a:p>
      </dsp:txBody>
      <dsp:txXfrm>
        <a:off x="209275" y="1752283"/>
        <a:ext cx="1432991" cy="757032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3600" kern="1200"/>
            <a:t>Meio</a:t>
          </a:r>
          <a:endParaRPr lang="en-US" sz="3600" kern="1200"/>
        </a:p>
      </dsp:txBody>
      <dsp:txXfrm>
        <a:off x="1989590" y="0"/>
        <a:ext cx="1850119" cy="800100"/>
      </dsp:txXfrm>
    </dsp:sp>
    <dsp:sp modelId="{275B70D9-32DC-4DB7-831E-5E9E9B550AE4}">
      <dsp:nvSpPr>
        <dsp:cNvPr id="0" name=""/>
        <dsp:cNvSpPr/>
      </dsp:nvSpPr>
      <dsp:spPr>
        <a:xfrm>
          <a:off x="2174602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Você pode inserir uma citação aqui.</a:t>
          </a:r>
          <a:endParaRPr lang="en-US" sz="1000" kern="1200"/>
        </a:p>
      </dsp:txBody>
      <dsp:txXfrm>
        <a:off x="2198154" y="824433"/>
        <a:ext cx="1432991" cy="757032"/>
      </dsp:txXfrm>
    </dsp:sp>
    <dsp:sp modelId="{8B224753-EC2D-440B-B414-23CDD9C725CD}">
      <dsp:nvSpPr>
        <dsp:cNvPr id="0" name=""/>
        <dsp:cNvSpPr/>
      </dsp:nvSpPr>
      <dsp:spPr>
        <a:xfrm>
          <a:off x="2174602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E você pode descrever os eventos aqui.</a:t>
          </a:r>
          <a:endParaRPr lang="en-US" sz="1000" kern="1200"/>
        </a:p>
      </dsp:txBody>
      <dsp:txXfrm>
        <a:off x="2198154" y="1752283"/>
        <a:ext cx="1432991" cy="757032"/>
      </dsp:txXfrm>
    </dsp:sp>
    <dsp:sp modelId="{47B3EEC6-B062-4F63-ADE1-D471D57BABB9}">
      <dsp:nvSpPr>
        <dsp:cNvPr id="0" name=""/>
        <dsp:cNvSpPr/>
      </dsp:nvSpPr>
      <dsp:spPr>
        <a:xfrm>
          <a:off x="3978468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3600" kern="1200"/>
            <a:t>Fim</a:t>
          </a:r>
          <a:endParaRPr lang="en-US" sz="3600" kern="1200"/>
        </a:p>
      </dsp:txBody>
      <dsp:txXfrm>
        <a:off x="3978468" y="0"/>
        <a:ext cx="1850119" cy="800100"/>
      </dsp:txXfrm>
    </dsp:sp>
    <dsp:sp modelId="{8A545889-47AC-4157-80EC-C2FC2B2DB396}">
      <dsp:nvSpPr>
        <dsp:cNvPr id="0" name=""/>
        <dsp:cNvSpPr/>
      </dsp:nvSpPr>
      <dsp:spPr>
        <a:xfrm>
          <a:off x="4163480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Há várias maneiras de usar esses divisores.</a:t>
          </a:r>
          <a:endParaRPr lang="en-US" sz="1000" kern="1200"/>
        </a:p>
      </dsp:txBody>
      <dsp:txXfrm>
        <a:off x="4187032" y="824433"/>
        <a:ext cx="1432991" cy="757032"/>
      </dsp:txXfrm>
    </dsp:sp>
    <dsp:sp modelId="{A12DF927-7B6B-4B77-B4A9-7B880A095FCC}">
      <dsp:nvSpPr>
        <dsp:cNvPr id="0" name=""/>
        <dsp:cNvSpPr/>
      </dsp:nvSpPr>
      <dsp:spPr>
        <a:xfrm>
          <a:off x="4163480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Use sua imaginação.</a:t>
          </a:r>
        </a:p>
      </dsp:txBody>
      <dsp:txXfrm>
        <a:off x="4187032" y="1752283"/>
        <a:ext cx="1432991" cy="75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2029-05-12T07:00:00+00:00</AssetExpire>
    <IntlLangReviewDate xmlns="e5d022ff-4ce9-4922-b5a4-f245e35e2aac">2010-11-04T20:00:00+00:00</IntlLangReviewDate>
    <TPFriendlyName xmlns="e5d022ff-4ce9-4922-b5a4-f245e35e2aac" xsi:nil="true"/>
    <IntlLangReview xmlns="e5d022ff-4ce9-4922-b5a4-f245e35e2aac" xsi:nil="true"/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 xsi:nil="true"/>
    <Markets xmlns="e5d022ff-4ce9-4922-b5a4-f245e35e2aac"/>
    <OriginAsset xmlns="e5d022ff-4ce9-4922-b5a4-f245e35e2aac" xsi:nil="true"/>
    <AssetStart xmlns="e5d022ff-4ce9-4922-b5a4-f245e35e2aac">2010-11-04T19:59:49+00:00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284100</Value>
      <Value>340894</Value>
    </PublishStatusLookup>
    <APAuthor xmlns="e5d022ff-4ce9-4922-b5a4-f245e35e2aac">
      <UserInfo>
        <DisplayName/>
        <AccountId>92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 xsi:nil="true"/>
    <MachineTranslated xmlns="e5d022ff-4ce9-4922-b5a4-f245e35e2aac">false</MachineTranslated>
    <OutputCachingOn xmlns="e5d022ff-4ce9-4922-b5a4-f245e35e2aac">false</OutputCachingOn>
    <TemplateStatus xmlns="e5d022ff-4ce9-4922-b5a4-f245e35e2aac" xsi:nil="true"/>
    <IsSearchable xmlns="e5d022ff-4ce9-4922-b5a4-f245e35e2aac">true</IsSearchable>
    <ContentItem xmlns="e5d022ff-4ce9-4922-b5a4-f245e35e2aac" xsi:nil="true"/>
    <HandoffToMSDN xmlns="e5d022ff-4ce9-4922-b5a4-f245e35e2aac">2010-11-04T20:00:00+00:00</HandoffToMSDN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>2010-11-04T20:00:00+00:00</LastModifiedDateTime>
    <LastPublishResultLookup xmlns="e5d022ff-4ce9-4922-b5a4-f245e35e2aac"/>
    <LegacyData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>2010-11-04T20:00:00+00:00</PlannedPubDate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Provider xmlns="e5d022ff-4ce9-4922-b5a4-f245e35e2aac" xsi:nil="true"/>
    <UACurrentWords xmlns="e5d022ff-4ce9-4922-b5a4-f245e35e2aac" xsi:nil="true"/>
    <AssetId xmlns="e5d022ff-4ce9-4922-b5a4-f245e35e2aac">TP102264351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</PublishTargets>
    <ApprovalLog xmlns="e5d022ff-4ce9-4922-b5a4-f245e35e2aac" xsi:nil="true"/>
    <BugNumber xmlns="e5d022ff-4ce9-4922-b5a4-f245e35e2aac" xsi:nil="true"/>
    <CrawlForDependencies xmlns="e5d022ff-4ce9-4922-b5a4-f245e35e2aac">false</CrawlForDependencies>
    <LastHandOff xmlns="e5d022ff-4ce9-4922-b5a4-f245e35e2aac" xsi:nil="true"/>
    <Milestone xmlns="e5d022ff-4ce9-4922-b5a4-f245e35e2aac" xsi:nil="true"/>
    <UANotes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LastLocAttemptVersionLookup xmlns="e5d022ff-4ce9-4922-b5a4-f245e35e2aac">81374</LocLastLocAttemptVersionLookup>
    <LocManualTestRequired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RecommendedHandoff xmlns="e5d022ff-4ce9-4922-b5a4-f245e35e2aac" xsi:nil="true"/>
    <OriginalRelease xmlns="e5d022ff-4ce9-4922-b5a4-f245e35e2aac">14</OriginalRelease>
    <FeatureTagsTaxHTField0 xmlns="e5d022ff-4ce9-4922-b5a4-f245e35e2aac">
      <Terms xmlns="http://schemas.microsoft.com/office/infopath/2007/PartnerControls"/>
    </FeatureTagsTaxHTField0>
    <TaxCatchAll xmlns="e5d022ff-4ce9-4922-b5a4-f245e35e2aac"/>
    <CampaignTagsTaxHTField0 xmlns="e5d022ff-4ce9-4922-b5a4-f245e35e2aac">
      <Terms xmlns="http://schemas.microsoft.com/office/infopath/2007/PartnerControls"/>
    </CampaignTagsTaxHTField0>
    <LocLastLocAttemptVersionTypeLookup xmlns="e5d022ff-4ce9-4922-b5a4-f245e35e2aac" xsi:nil="true"/>
    <LocPublishedLinkedAssetsLookup xmlns="e5d022ff-4ce9-4922-b5a4-f245e35e2aac" xsi:nil="true"/>
    <LocNewPublishedVersionLookup xmlns="e5d022ff-4ce9-4922-b5a4-f245e35e2aac" xsi:nil="true"/>
    <LocOverallPublishStatusLookup xmlns="e5d022ff-4ce9-4922-b5a4-f245e35e2aac" xsi:nil="true"/>
    <LocOverallLocStatusLookup xmlns="e5d022ff-4ce9-4922-b5a4-f245e35e2aac" xsi:nil="true"/>
    <LocPublishedDependentAssetsLookup xmlns="e5d022ff-4ce9-4922-b5a4-f245e35e2aac" xsi:nil="true"/>
    <LocProcessedForHandoffsLookup xmlns="e5d022ff-4ce9-4922-b5a4-f245e35e2aac" xsi:nil="true"/>
    <LocOverallPreviewStatusLookup xmlns="e5d022ff-4ce9-4922-b5a4-f245e35e2aac" xsi:nil="true"/>
    <LocProcessedForMarketsLookup xmlns="e5d022ff-4ce9-4922-b5a4-f245e35e2aac" xsi:nil="true"/>
    <LocOverallHandbackStatusLookup xmlns="e5d022ff-4ce9-4922-b5a4-f245e35e2aac" xsi:nil="true"/>
    <LocMarketGroupTiers2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EC87E6-84AC-43FF-8A40-DA21321449C6}"/>
</file>

<file path=customXml/itemProps2.xml><?xml version="1.0" encoding="utf-8"?>
<ds:datastoreItem xmlns:ds="http://schemas.openxmlformats.org/officeDocument/2006/customXml" ds:itemID="{2A53DA16-1A49-4D67-8490-7A8C8D5C10CD}"/>
</file>

<file path=customXml/itemProps3.xml><?xml version="1.0" encoding="utf-8"?>
<ds:datastoreItem xmlns:ds="http://schemas.openxmlformats.org/officeDocument/2006/customXml" ds:itemID="{2B4EED8A-3C65-40BF-8743-B965DC0237A7}"/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BookReport_Office2010_TP102264351.dotx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2011-04-04T09:16:00Z</dcterms:created>
  <dcterms:modified xsi:type="dcterms:W3CDTF">2011-04-04T09:16:00Z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