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269"/>
        <w:gridCol w:w="2293"/>
        <w:gridCol w:w="2483"/>
        <w:gridCol w:w="298"/>
        <w:gridCol w:w="2259"/>
      </w:tblGrid>
      <w:tr w:rsidR="005A62E8" w:rsidRPr="0058458D" w14:paraId="5C749D55" w14:textId="77777777" w:rsidTr="005A62E8">
        <w:trPr>
          <w:cantSplit/>
          <w:trHeight w:val="1955"/>
        </w:trPr>
        <w:tc>
          <w:tcPr>
            <w:tcW w:w="5040" w:type="dxa"/>
            <w:gridSpan w:val="3"/>
            <w:tcBorders>
              <w:right w:val="single" w:sz="24" w:space="0" w:color="FFFFFF" w:themeColor="background1"/>
            </w:tcBorders>
            <w:shd w:val="clear" w:color="auto" w:fill="0E113C" w:themeFill="text1"/>
            <w:vAlign w:val="center"/>
          </w:tcPr>
          <w:p w14:paraId="1D5E9C90" w14:textId="77777777" w:rsidR="005A62E8" w:rsidRPr="0058458D" w:rsidRDefault="00193E89" w:rsidP="00375322">
            <w:pPr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anchor distT="0" distB="0" distL="114300" distR="114300" simplePos="0" relativeHeight="251656192" behindDoc="0" locked="0" layoutInCell="1" allowOverlap="1" wp14:anchorId="28449BD7" wp14:editId="6B1B5661">
                  <wp:simplePos x="0" y="0"/>
                  <wp:positionH relativeFrom="column">
                    <wp:posOffset>25851</wp:posOffset>
                  </wp:positionH>
                  <wp:positionV relativeFrom="paragraph">
                    <wp:posOffset>47767</wp:posOffset>
                  </wp:positionV>
                  <wp:extent cx="3180814" cy="1629410"/>
                  <wp:effectExtent l="0" t="0" r="635" b="8890"/>
                  <wp:wrapNone/>
                  <wp:docPr id="1" name="Elemento gráfico 1" descr="elemento gráfico de mapa m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áfico 1" descr="elemento gráfico de mapa mund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814" cy="16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458D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2CDA7D3" wp14:editId="76AC025F">
                      <wp:simplePos x="0" y="0"/>
                      <wp:positionH relativeFrom="column">
                        <wp:posOffset>17060</wp:posOffset>
                      </wp:positionH>
                      <wp:positionV relativeFrom="paragraph">
                        <wp:posOffset>496175</wp:posOffset>
                      </wp:positionV>
                      <wp:extent cx="3152101" cy="469900"/>
                      <wp:effectExtent l="0" t="0" r="0" b="6350"/>
                      <wp:wrapNone/>
                      <wp:docPr id="292" name="Grupo 292" descr="nome e o nome do grupo da empresa: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101" cy="469900"/>
                                <a:chOff x="0" y="0"/>
                                <a:chExt cx="3153078" cy="469900"/>
                              </a:xfrm>
                            </wpg:grpSpPr>
                            <wps:wsp>
                              <wps:cNvPr id="131" name="Caixa de texto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4EB7E4" w14:textId="77777777" w:rsidR="00375322" w:rsidRPr="006259A0" w:rsidRDefault="00375322" w:rsidP="00E56182">
                                    <w:pPr>
                                      <w:pStyle w:val="Ttulo2"/>
                                      <w:jc w:val="center"/>
                                    </w:pPr>
                                    <w:r w:rsidRPr="006259A0">
                                      <w:rPr>
                                        <w:lang w:val="pt-BR" w:bidi="pt-BR"/>
                                      </w:rPr>
                                      <w:t>NOME DA EMPRESA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129" name="Caixa de texto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901FB6" w14:textId="77777777" w:rsidR="00375322" w:rsidRPr="001A2967" w:rsidRDefault="00375322" w:rsidP="00375322">
                                    <w:pPr>
                                      <w:pStyle w:val="Ttulo1"/>
                                      <w:spacing w:after="40"/>
                                      <w:ind w:right="144"/>
                                    </w:pPr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Nome do Funcionário</w:t>
                                    </w:r>
                                  </w:p>
                                  <w:p w14:paraId="371D7551" w14:textId="77777777" w:rsidR="00375322" w:rsidRPr="001A2967" w:rsidRDefault="00375322" w:rsidP="00375322"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Cargo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CDA7D3" id="Grupo 292" o:spid="_x0000_s1026" alt="nome e o nome do grupo da empresa:" style="position:absolute;margin-left:1.35pt;margin-top:39.05pt;width:248.2pt;height:37pt;z-index:251657216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1119" o:spid="_x0000_s1027" type="#_x0000_t202" style="position:absolute;left:15940;width:1559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" fillcolor="#0e113c [3213]" stroked="f">
                        <v:fill opacity="52428f"/>
                        <v:textbox inset="0,18pt,14.4pt">
                          <w:txbxContent>
                            <w:p w14:paraId="644EB7E4" w14:textId="77777777" w:rsidR="00375322" w:rsidRPr="006259A0" w:rsidRDefault="00375322" w:rsidP="00E56182">
                              <w:pPr>
                                <w:pStyle w:val="Ttulo2"/>
                                <w:jc w:val="center"/>
                              </w:pPr>
                              <w:r w:rsidRPr="006259A0">
                                <w:rPr>
                                  <w:lang w:val="pt-BR" w:bidi="pt-BR"/>
                                </w:rPr>
                                <w:t>NOME DA EMPRESA</w:t>
                              </w:r>
                            </w:p>
                          </w:txbxContent>
                        </v:textbox>
                      </v:shape>
                      <v:shape id="Caixa de texto 1130" o:spid="_x0000_s1028" type="#_x0000_t202" style="position:absolute;width:1574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" fillcolor="#0e113c [3213]" stroked="f">
                        <v:fill opacity="52428f"/>
                        <v:textbox inset="14.4pt,4.32pt,,0">
                          <w:txbxContent>
                            <w:p w14:paraId="5F901FB6" w14:textId="77777777" w:rsidR="00375322" w:rsidRPr="001A2967" w:rsidRDefault="00375322" w:rsidP="00375322">
                              <w:pPr>
                                <w:pStyle w:val="Ttulo1"/>
                                <w:spacing w:after="40"/>
                                <w:ind w:right="144"/>
                              </w:pPr>
                              <w:r w:rsidRPr="001A2967">
                                <w:rPr>
                                  <w:lang w:val="pt-BR" w:bidi="pt-BR"/>
                                </w:rPr>
                                <w:t>Nome do Funcionário</w:t>
                              </w:r>
                            </w:p>
                            <w:p w14:paraId="371D7551" w14:textId="77777777" w:rsidR="00375322" w:rsidRPr="001A2967" w:rsidRDefault="00375322" w:rsidP="00375322">
                              <w:r w:rsidRPr="001A2967">
                                <w:rPr>
                                  <w:lang w:val="pt-BR" w:bidi="pt-BR"/>
                                </w:rPr>
                                <w:t>Cargo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A62E8" w:rsidRPr="0058458D">
              <w:rPr>
                <w:noProof/>
                <w:lang w:val="pt-BR" w:bidi="pt-BR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left w:val="single" w:sz="24" w:space="0" w:color="FFFFFF" w:themeColor="background1"/>
            </w:tcBorders>
            <w:shd w:val="clear" w:color="auto" w:fill="0E113C" w:themeFill="text1"/>
            <w:vAlign w:val="center"/>
          </w:tcPr>
          <w:p w14:paraId="51A906BF" w14:textId="77777777" w:rsidR="005A62E8" w:rsidRPr="0058458D" w:rsidRDefault="00193E89" w:rsidP="00375322">
            <w:pPr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FE3E39C" wp14:editId="249F9D2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492760</wp:posOffset>
                      </wp:positionV>
                      <wp:extent cx="3151505" cy="469900"/>
                      <wp:effectExtent l="0" t="0" r="0" b="6350"/>
                      <wp:wrapNone/>
                      <wp:docPr id="646" name="Grupo 646" descr="nome e o nome do grupo da empresa: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05" cy="469900"/>
                                <a:chOff x="0" y="0"/>
                                <a:chExt cx="3153078" cy="469900"/>
                              </a:xfrm>
                            </wpg:grpSpPr>
                            <wps:wsp>
                              <wps:cNvPr id="647" name="Caixa de texto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247772" w14:textId="77777777" w:rsidR="00193E89" w:rsidRPr="006259A0" w:rsidRDefault="00193E89" w:rsidP="00E56182">
                                    <w:pPr>
                                      <w:pStyle w:val="Ttulo2"/>
                                      <w:jc w:val="center"/>
                                    </w:pPr>
                                    <w:r w:rsidRPr="006259A0">
                                      <w:rPr>
                                        <w:lang w:val="pt-BR" w:bidi="pt-BR"/>
                                      </w:rPr>
                                      <w:t>NOME DA EMPRESA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648" name="Caixa de texto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30D796" w14:textId="77777777" w:rsidR="00193E89" w:rsidRPr="001A2967" w:rsidRDefault="00193E89" w:rsidP="00375322">
                                    <w:pPr>
                                      <w:pStyle w:val="Ttulo1"/>
                                      <w:spacing w:after="40"/>
                                      <w:ind w:right="144"/>
                                    </w:pPr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Nome do Funcionário</w:t>
                                    </w:r>
                                  </w:p>
                                  <w:p w14:paraId="3BCB4CF1" w14:textId="77777777" w:rsidR="00193E89" w:rsidRPr="001A2967" w:rsidRDefault="00193E89" w:rsidP="00375322"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Cargo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E3E39C" id="Grupo 646" o:spid="_x0000_s1029" alt="nome e o nome do grupo da empresa:" style="position:absolute;margin-left:1.8pt;margin-top:38.8pt;width:248.15pt;height:37pt;z-index:251660288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">
                      <v:shape id="Caixa de texto 1119" o:spid="_x0000_s1030" type="#_x0000_t202" style="position:absolute;left:15940;width:1559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" fillcolor="#0e113c [3213]" stroked="f">
                        <v:fill opacity="52428f"/>
                        <v:textbox inset="0,18pt,14.4pt">
                          <w:txbxContent>
                            <w:p w14:paraId="75247772" w14:textId="77777777" w:rsidR="00193E89" w:rsidRPr="006259A0" w:rsidRDefault="00193E89" w:rsidP="00E56182">
                              <w:pPr>
                                <w:pStyle w:val="Ttulo2"/>
                                <w:jc w:val="center"/>
                              </w:pPr>
                              <w:r w:rsidRPr="006259A0">
                                <w:rPr>
                                  <w:lang w:val="pt-BR" w:bidi="pt-BR"/>
                                </w:rPr>
                                <w:t>NOME DA EMPRESA</w:t>
                              </w:r>
                            </w:p>
                          </w:txbxContent>
                        </v:textbox>
                      </v:shape>
                      <v:shape id="Caixa de texto 1130" o:spid="_x0000_s1031" type="#_x0000_t202" style="position:absolute;width:1574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" fillcolor="#0e113c [3213]" stroked="f">
                        <v:fill opacity="52428f"/>
                        <v:textbox inset="14.4pt,4.32pt,,0">
                          <w:txbxContent>
                            <w:p w14:paraId="1B30D796" w14:textId="77777777" w:rsidR="00193E89" w:rsidRPr="001A2967" w:rsidRDefault="00193E89" w:rsidP="00375322">
                              <w:pPr>
                                <w:pStyle w:val="Ttulo1"/>
                                <w:spacing w:after="40"/>
                                <w:ind w:right="144"/>
                              </w:pPr>
                              <w:r w:rsidRPr="001A2967">
                                <w:rPr>
                                  <w:lang w:val="pt-BR" w:bidi="pt-BR"/>
                                </w:rPr>
                                <w:t>Nome do Funcionário</w:t>
                              </w:r>
                            </w:p>
                            <w:p w14:paraId="3BCB4CF1" w14:textId="77777777" w:rsidR="00193E89" w:rsidRPr="001A2967" w:rsidRDefault="00193E89" w:rsidP="00375322">
                              <w:r w:rsidRPr="001A2967">
                                <w:rPr>
                                  <w:lang w:val="pt-BR" w:bidi="pt-BR"/>
                                </w:rPr>
                                <w:t>Cargo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458D">
              <w:rPr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1A5BE371" wp14:editId="52312178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44450</wp:posOffset>
                  </wp:positionV>
                  <wp:extent cx="3180715" cy="1629410"/>
                  <wp:effectExtent l="0" t="0" r="635" b="8890"/>
                  <wp:wrapNone/>
                  <wp:docPr id="649" name="Elemento gráfico 649" descr="elemento gráfico de mapa m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áfico 1" descr="elemento gráfico de mapa mund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15" cy="16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62E8" w:rsidRPr="0058458D" w14:paraId="063A7B31" w14:textId="77777777" w:rsidTr="00193E89">
        <w:trPr>
          <w:cantSplit/>
          <w:trHeight w:hRule="exact" w:val="925"/>
        </w:trPr>
        <w:tc>
          <w:tcPr>
            <w:tcW w:w="2478" w:type="dxa"/>
            <w:tcBorders>
              <w:bottom w:val="single" w:sz="24" w:space="0" w:color="FFFFFF" w:themeColor="background1"/>
            </w:tcBorders>
            <w:shd w:val="clear" w:color="auto" w:fill="0E113C" w:themeFill="text1"/>
          </w:tcPr>
          <w:p w14:paraId="00C4BED1" w14:textId="77777777" w:rsidR="005A62E8" w:rsidRPr="0058458D" w:rsidRDefault="005A62E8" w:rsidP="005A62E8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</w:t>
            </w:r>
          </w:p>
          <w:p w14:paraId="16D911D9" w14:textId="77777777" w:rsidR="005A62E8" w:rsidRPr="0058458D" w:rsidRDefault="005A62E8" w:rsidP="005A62E8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 2</w:t>
            </w:r>
          </w:p>
          <w:p w14:paraId="208E74F9" w14:textId="77777777" w:rsidR="005A62E8" w:rsidRPr="0058458D" w:rsidRDefault="005A62E8" w:rsidP="005A62E8">
            <w:pPr>
              <w:spacing w:before="1"/>
              <w:ind w:left="288"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Cidade, Estado, CEP</w:t>
            </w:r>
          </w:p>
          <w:p w14:paraId="142A29D9" w14:textId="77777777" w:rsidR="005A62E8" w:rsidRPr="0058458D" w:rsidRDefault="005A62E8" w:rsidP="005A62E8">
            <w:pPr>
              <w:rPr>
                <w:lang w:val="pt-BR"/>
              </w:rPr>
            </w:pPr>
          </w:p>
          <w:p w14:paraId="30941A33" w14:textId="77777777" w:rsidR="005A62E8" w:rsidRPr="0058458D" w:rsidRDefault="005A62E8" w:rsidP="005A62E8">
            <w:pPr>
              <w:rPr>
                <w:noProof/>
                <w:color w:val="0E113C" w:themeColor="text1"/>
                <w:lang w:val="pt-BR"/>
              </w:rPr>
            </w:pPr>
          </w:p>
        </w:tc>
        <w:tc>
          <w:tcPr>
            <w:tcW w:w="269" w:type="dxa"/>
            <w:tcBorders>
              <w:bottom w:val="single" w:sz="24" w:space="0" w:color="FFFFFF" w:themeColor="background1"/>
              <w:right w:val="nil"/>
            </w:tcBorders>
            <w:shd w:val="clear" w:color="auto" w:fill="0E113C" w:themeFill="text1"/>
          </w:tcPr>
          <w:p w14:paraId="3CBDE6BD" w14:textId="6BF9AFFD" w:rsidR="005A62E8" w:rsidRPr="0058458D" w:rsidRDefault="00FB525E" w:rsidP="005A62E8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41DDD402" wp14:editId="70A7AF36">
                  <wp:extent cx="123825" cy="123825"/>
                  <wp:effectExtent l="0" t="0" r="9525" b="9525"/>
                  <wp:docPr id="5" name="Elemento gráfico 605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Graphic 605" descr="Receive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9B870" w14:textId="6365BB28" w:rsidR="005A62E8" w:rsidRPr="0058458D" w:rsidRDefault="00FB525E" w:rsidP="005A62E8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761B1B47" wp14:editId="43C122ED">
                  <wp:extent cx="123825" cy="123825"/>
                  <wp:effectExtent l="0" t="0" r="9525" b="9525"/>
                  <wp:docPr id="6" name="Elemento gráfico 607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Graphic 607" descr="Telepho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3585B2" w14:textId="77777777" w:rsidR="005A62E8" w:rsidRPr="0058458D" w:rsidRDefault="005A62E8" w:rsidP="005A62E8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08F268BC" wp14:editId="56A8A42D">
                  <wp:extent cx="123190" cy="123190"/>
                  <wp:effectExtent l="0" t="0" r="0" b="0"/>
                  <wp:docPr id="608" name="Elemento gráfico 608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Download?provider=MicrosoftIcon&amp;fileName=Envelop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E113C" w:themeFill="text1"/>
          </w:tcPr>
          <w:p w14:paraId="0756AB73" w14:textId="77777777" w:rsidR="005A62E8" w:rsidRPr="0058458D" w:rsidRDefault="005A62E8" w:rsidP="005A62E8">
            <w:pPr>
              <w:spacing w:before="60" w:after="60"/>
              <w:ind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5555.0100</w:t>
            </w:r>
          </w:p>
          <w:p w14:paraId="22FC0D95" w14:textId="77777777" w:rsidR="005A62E8" w:rsidRPr="0058458D" w:rsidRDefault="005A62E8" w:rsidP="005A62E8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5555.0101</w:t>
            </w:r>
          </w:p>
          <w:p w14:paraId="3AA1C673" w14:textId="77777777" w:rsidR="005A62E8" w:rsidRPr="0058458D" w:rsidRDefault="005A62E8" w:rsidP="005A62E8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lang w:val="pt-BR" w:bidi="pt-BR"/>
              </w:rPr>
              <w:t>pessoa@exemplo.com</w:t>
            </w:r>
          </w:p>
        </w:tc>
        <w:tc>
          <w:tcPr>
            <w:tcW w:w="248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0E113C" w:themeFill="text1"/>
          </w:tcPr>
          <w:p w14:paraId="6B4701E4" w14:textId="77777777" w:rsidR="005A62E8" w:rsidRPr="0058458D" w:rsidRDefault="005A62E8" w:rsidP="005A62E8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</w:t>
            </w:r>
          </w:p>
          <w:p w14:paraId="1E20790C" w14:textId="77777777" w:rsidR="005A62E8" w:rsidRPr="0058458D" w:rsidRDefault="005A62E8" w:rsidP="005A62E8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 2</w:t>
            </w:r>
          </w:p>
          <w:p w14:paraId="5ED08684" w14:textId="77777777" w:rsidR="005A62E8" w:rsidRPr="0058458D" w:rsidRDefault="005A62E8" w:rsidP="005A62E8">
            <w:pPr>
              <w:spacing w:before="1"/>
              <w:ind w:left="288"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Cidade, Estado, CEP</w:t>
            </w:r>
          </w:p>
          <w:p w14:paraId="00C568E6" w14:textId="77777777" w:rsidR="005A62E8" w:rsidRPr="0058458D" w:rsidRDefault="005A62E8" w:rsidP="005A62E8">
            <w:pPr>
              <w:rPr>
                <w:lang w:val="pt-BR"/>
              </w:rPr>
            </w:pPr>
          </w:p>
          <w:p w14:paraId="3055E518" w14:textId="77777777" w:rsidR="005A62E8" w:rsidRPr="0058458D" w:rsidRDefault="005A62E8" w:rsidP="005A62E8">
            <w:pPr>
              <w:rPr>
                <w:noProof/>
                <w:color w:val="0E113C" w:themeColor="text1"/>
                <w:lang w:val="pt-BR"/>
              </w:rPr>
            </w:pPr>
          </w:p>
        </w:tc>
        <w:tc>
          <w:tcPr>
            <w:tcW w:w="298" w:type="dxa"/>
            <w:tcBorders>
              <w:bottom w:val="single" w:sz="24" w:space="0" w:color="FFFFFF" w:themeColor="background1"/>
            </w:tcBorders>
            <w:shd w:val="clear" w:color="auto" w:fill="0E113C" w:themeFill="text1"/>
          </w:tcPr>
          <w:p w14:paraId="6A42A3A2" w14:textId="77777777" w:rsidR="005A62E8" w:rsidRPr="0058458D" w:rsidRDefault="005A62E8" w:rsidP="005A62E8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1EAF2ED0" wp14:editId="41A39A95">
                  <wp:extent cx="123568" cy="123568"/>
                  <wp:effectExtent l="0" t="0" r="0" b="0"/>
                  <wp:docPr id="593" name="Elemento gráfico 593" descr="Destinat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Download?provider=MicrosoftIcon&amp;fileName=Receive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57" cy="13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  <w:p w14:paraId="198C61FF" w14:textId="77777777" w:rsidR="005A62E8" w:rsidRPr="0058458D" w:rsidRDefault="005A62E8" w:rsidP="005A62E8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3C6E28BC" wp14:editId="691D8FA2">
                  <wp:extent cx="123190" cy="123190"/>
                  <wp:effectExtent l="0" t="0" r="0" b="0"/>
                  <wp:docPr id="595" name="Elemento gráfico 595" descr="Tele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Download?provider=MicrosoftIcon&amp;fileName=Telepho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3929" cy="1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  <w:p w14:paraId="3998313A" w14:textId="77777777" w:rsidR="005A62E8" w:rsidRPr="0058458D" w:rsidRDefault="005A62E8" w:rsidP="005A62E8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2E1C23CD" wp14:editId="0896432C">
                  <wp:extent cx="123190" cy="123190"/>
                  <wp:effectExtent l="0" t="0" r="0" b="0"/>
                  <wp:docPr id="596" name="Elemento gráfico 596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Download?provider=MicrosoftIcon&amp;fileName=Envelop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</w:tc>
        <w:tc>
          <w:tcPr>
            <w:tcW w:w="2259" w:type="dxa"/>
            <w:tcBorders>
              <w:left w:val="nil"/>
              <w:bottom w:val="single" w:sz="24" w:space="0" w:color="FFFFFF" w:themeColor="background1"/>
            </w:tcBorders>
            <w:shd w:val="clear" w:color="auto" w:fill="0E113C" w:themeFill="text1"/>
          </w:tcPr>
          <w:p w14:paraId="1EA563C0" w14:textId="77777777" w:rsidR="005A62E8" w:rsidRPr="0058458D" w:rsidRDefault="005A62E8" w:rsidP="005A62E8">
            <w:pPr>
              <w:spacing w:before="60" w:after="60"/>
              <w:ind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5555.0100</w:t>
            </w:r>
          </w:p>
          <w:p w14:paraId="49F082E2" w14:textId="77777777" w:rsidR="005A62E8" w:rsidRPr="0058458D" w:rsidRDefault="005A62E8" w:rsidP="005A62E8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5555.0101</w:t>
            </w:r>
          </w:p>
          <w:p w14:paraId="2AD9F28B" w14:textId="77777777" w:rsidR="005A62E8" w:rsidRPr="0058458D" w:rsidRDefault="005A62E8" w:rsidP="005A62E8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pessoa@exemplo.com</w:t>
            </w:r>
          </w:p>
        </w:tc>
      </w:tr>
      <w:tr w:rsidR="00193E89" w:rsidRPr="0058458D" w14:paraId="50418667" w14:textId="77777777" w:rsidTr="00533849">
        <w:trPr>
          <w:cantSplit/>
          <w:trHeight w:val="1955"/>
        </w:trPr>
        <w:tc>
          <w:tcPr>
            <w:tcW w:w="5040" w:type="dxa"/>
            <w:gridSpan w:val="3"/>
            <w:tcBorders>
              <w:right w:val="single" w:sz="24" w:space="0" w:color="FFFFFF" w:themeColor="background1"/>
            </w:tcBorders>
            <w:shd w:val="clear" w:color="auto" w:fill="0E113C" w:themeFill="text1"/>
            <w:vAlign w:val="center"/>
          </w:tcPr>
          <w:p w14:paraId="0C94BF3A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anchor distT="0" distB="0" distL="114300" distR="114300" simplePos="0" relativeHeight="251662336" behindDoc="0" locked="0" layoutInCell="1" allowOverlap="1" wp14:anchorId="079B9E58" wp14:editId="781641A6">
                  <wp:simplePos x="0" y="0"/>
                  <wp:positionH relativeFrom="column">
                    <wp:posOffset>25851</wp:posOffset>
                  </wp:positionH>
                  <wp:positionV relativeFrom="paragraph">
                    <wp:posOffset>47767</wp:posOffset>
                  </wp:positionV>
                  <wp:extent cx="3180814" cy="1629410"/>
                  <wp:effectExtent l="0" t="0" r="635" b="8890"/>
                  <wp:wrapNone/>
                  <wp:docPr id="850" name="Elemento gráfico 850" descr="elemento gráfico de mapa m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áfico 1" descr="elemento gráfico de mapa mund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814" cy="16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458D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8E1798A" wp14:editId="4D005CE7">
                      <wp:simplePos x="0" y="0"/>
                      <wp:positionH relativeFrom="column">
                        <wp:posOffset>17060</wp:posOffset>
                      </wp:positionH>
                      <wp:positionV relativeFrom="paragraph">
                        <wp:posOffset>496175</wp:posOffset>
                      </wp:positionV>
                      <wp:extent cx="3152101" cy="469900"/>
                      <wp:effectExtent l="0" t="0" r="0" b="6350"/>
                      <wp:wrapNone/>
                      <wp:docPr id="844" name="Grupo 844" descr="nome e o nome do grupo da empresa: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101" cy="469900"/>
                                <a:chOff x="0" y="0"/>
                                <a:chExt cx="3153078" cy="469900"/>
                              </a:xfrm>
                            </wpg:grpSpPr>
                            <wps:wsp>
                              <wps:cNvPr id="845" name="Caixa de texto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EBDBCB" w14:textId="77777777" w:rsidR="00193E89" w:rsidRPr="006259A0" w:rsidRDefault="00193E89" w:rsidP="00E56182">
                                    <w:pPr>
                                      <w:pStyle w:val="Ttulo2"/>
                                      <w:jc w:val="center"/>
                                    </w:pPr>
                                    <w:r w:rsidRPr="006259A0">
                                      <w:rPr>
                                        <w:lang w:val="pt-BR" w:bidi="pt-BR"/>
                                      </w:rPr>
                                      <w:t>NOME DA EMPRESA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846" name="Caixa de texto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F34B56" w14:textId="77777777" w:rsidR="00193E89" w:rsidRPr="001A2967" w:rsidRDefault="00193E89" w:rsidP="00193E89">
                                    <w:pPr>
                                      <w:pStyle w:val="Ttulo1"/>
                                      <w:spacing w:after="40"/>
                                      <w:ind w:right="144"/>
                                    </w:pPr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Nome do Funcionário</w:t>
                                    </w:r>
                                  </w:p>
                                  <w:p w14:paraId="119E0899" w14:textId="77777777" w:rsidR="00193E89" w:rsidRPr="001A2967" w:rsidRDefault="00193E89" w:rsidP="00193E89"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Cargo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E1798A" id="Grupo 844" o:spid="_x0000_s1032" alt="nome e o nome do grupo da empresa:" style="position:absolute;margin-left:1.35pt;margin-top:39.05pt;width:248.2pt;height:37pt;z-index:251663360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">
                      <v:shape id="Caixa de texto 1119" o:spid="_x0000_s1033" type="#_x0000_t202" style="position:absolute;left:15940;width:1559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" fillcolor="#0e113c [3213]" stroked="f">
                        <v:fill opacity="52428f"/>
                        <v:textbox inset="0,18pt,14.4pt">
                          <w:txbxContent>
                            <w:p w14:paraId="7AEBDBCB" w14:textId="77777777" w:rsidR="00193E89" w:rsidRPr="006259A0" w:rsidRDefault="00193E89" w:rsidP="00E56182">
                              <w:pPr>
                                <w:pStyle w:val="Ttulo2"/>
                                <w:jc w:val="center"/>
                              </w:pPr>
                              <w:r w:rsidRPr="006259A0">
                                <w:rPr>
                                  <w:lang w:val="pt-BR" w:bidi="pt-BR"/>
                                </w:rPr>
                                <w:t>NOME DA EMPRESA</w:t>
                              </w:r>
                            </w:p>
                          </w:txbxContent>
                        </v:textbox>
                      </v:shape>
                      <v:shape id="Caixa de texto 1130" o:spid="_x0000_s1034" type="#_x0000_t202" style="position:absolute;width:1574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" fillcolor="#0e113c [3213]" stroked="f">
                        <v:fill opacity="52428f"/>
                        <v:textbox inset="14.4pt,4.32pt,,0">
                          <w:txbxContent>
                            <w:p w14:paraId="75F34B56" w14:textId="77777777" w:rsidR="00193E89" w:rsidRPr="001A2967" w:rsidRDefault="00193E89" w:rsidP="00193E89">
                              <w:pPr>
                                <w:pStyle w:val="Ttulo1"/>
                                <w:spacing w:after="40"/>
                                <w:ind w:right="144"/>
                              </w:pPr>
                              <w:r w:rsidRPr="001A2967">
                                <w:rPr>
                                  <w:lang w:val="pt-BR" w:bidi="pt-BR"/>
                                </w:rPr>
                                <w:t>Nome do Funcionário</w:t>
                              </w:r>
                            </w:p>
                            <w:p w14:paraId="119E0899" w14:textId="77777777" w:rsidR="00193E89" w:rsidRPr="001A2967" w:rsidRDefault="00193E89" w:rsidP="00193E89">
                              <w:r w:rsidRPr="001A2967">
                                <w:rPr>
                                  <w:lang w:val="pt-BR" w:bidi="pt-BR"/>
                                </w:rPr>
                                <w:t>Cargo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458D">
              <w:rPr>
                <w:noProof/>
                <w:lang w:val="pt-BR" w:bidi="pt-BR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left w:val="single" w:sz="24" w:space="0" w:color="FFFFFF" w:themeColor="background1"/>
            </w:tcBorders>
            <w:shd w:val="clear" w:color="auto" w:fill="0E113C" w:themeFill="text1"/>
            <w:vAlign w:val="center"/>
          </w:tcPr>
          <w:p w14:paraId="4178BEEE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1F8E57C" wp14:editId="6488782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492760</wp:posOffset>
                      </wp:positionV>
                      <wp:extent cx="3151505" cy="469900"/>
                      <wp:effectExtent l="0" t="0" r="0" b="6350"/>
                      <wp:wrapNone/>
                      <wp:docPr id="847" name="Grupo 847" descr="nome e o nome do grupo da empresa: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05" cy="469900"/>
                                <a:chOff x="0" y="0"/>
                                <a:chExt cx="3153078" cy="469900"/>
                              </a:xfrm>
                            </wpg:grpSpPr>
                            <wps:wsp>
                              <wps:cNvPr id="848" name="Caixa de texto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9ACDD8" w14:textId="77777777" w:rsidR="00193E89" w:rsidRPr="006259A0" w:rsidRDefault="00193E89" w:rsidP="00E56182">
                                    <w:pPr>
                                      <w:pStyle w:val="Ttulo2"/>
                                      <w:jc w:val="center"/>
                                    </w:pPr>
                                    <w:r w:rsidRPr="006259A0">
                                      <w:rPr>
                                        <w:lang w:val="pt-BR" w:bidi="pt-BR"/>
                                      </w:rPr>
                                      <w:t>NOME DA EMPRESA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849" name="Caixa de texto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666D9C" w14:textId="77777777" w:rsidR="00193E89" w:rsidRPr="001A2967" w:rsidRDefault="00193E89" w:rsidP="00193E89">
                                    <w:pPr>
                                      <w:pStyle w:val="Ttulo1"/>
                                      <w:spacing w:after="40"/>
                                      <w:ind w:right="144"/>
                                    </w:pPr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Nome do Funcionário</w:t>
                                    </w:r>
                                  </w:p>
                                  <w:p w14:paraId="0187E858" w14:textId="77777777" w:rsidR="00193E89" w:rsidRPr="001A2967" w:rsidRDefault="00193E89" w:rsidP="00193E89"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Cargo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8E57C" id="Grupo 847" o:spid="_x0000_s1035" alt="nome e o nome do grupo da empresa:" style="position:absolute;margin-left:1.8pt;margin-top:38.8pt;width:248.15pt;height:37pt;z-index:251665408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">
                      <v:shape id="Caixa de texto 1119" o:spid="_x0000_s1036" type="#_x0000_t202" style="position:absolute;left:15940;width:1559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" fillcolor="#0e113c [3213]" stroked="f">
                        <v:fill opacity="52428f"/>
                        <v:textbox inset="0,18pt,14.4pt">
                          <w:txbxContent>
                            <w:p w14:paraId="3A9ACDD8" w14:textId="77777777" w:rsidR="00193E89" w:rsidRPr="006259A0" w:rsidRDefault="00193E89" w:rsidP="00E56182">
                              <w:pPr>
                                <w:pStyle w:val="Ttulo2"/>
                                <w:jc w:val="center"/>
                              </w:pPr>
                              <w:r w:rsidRPr="006259A0">
                                <w:rPr>
                                  <w:lang w:val="pt-BR" w:bidi="pt-BR"/>
                                </w:rPr>
                                <w:t>NOME DA EMPRESA</w:t>
                              </w:r>
                            </w:p>
                          </w:txbxContent>
                        </v:textbox>
                      </v:shape>
                      <v:shape id="Caixa de texto 1130" o:spid="_x0000_s1037" type="#_x0000_t202" style="position:absolute;width:1574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" fillcolor="#0e113c [3213]" stroked="f">
                        <v:fill opacity="52428f"/>
                        <v:textbox inset="14.4pt,4.32pt,,0">
                          <w:txbxContent>
                            <w:p w14:paraId="71666D9C" w14:textId="77777777" w:rsidR="00193E89" w:rsidRPr="001A2967" w:rsidRDefault="00193E89" w:rsidP="00193E89">
                              <w:pPr>
                                <w:pStyle w:val="Ttulo1"/>
                                <w:spacing w:after="40"/>
                                <w:ind w:right="144"/>
                              </w:pPr>
                              <w:r w:rsidRPr="001A2967">
                                <w:rPr>
                                  <w:lang w:val="pt-BR" w:bidi="pt-BR"/>
                                </w:rPr>
                                <w:t>Nome do Funcionário</w:t>
                              </w:r>
                            </w:p>
                            <w:p w14:paraId="0187E858" w14:textId="77777777" w:rsidR="00193E89" w:rsidRPr="001A2967" w:rsidRDefault="00193E89" w:rsidP="00193E89">
                              <w:r w:rsidRPr="001A2967">
                                <w:rPr>
                                  <w:lang w:val="pt-BR" w:bidi="pt-BR"/>
                                </w:rPr>
                                <w:t>Cargo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458D">
              <w:rPr>
                <w:noProof/>
                <w:lang w:val="pt-BR" w:eastAsia="pt-BR"/>
              </w:rPr>
              <w:drawing>
                <wp:anchor distT="0" distB="0" distL="114300" distR="114300" simplePos="0" relativeHeight="251664384" behindDoc="0" locked="0" layoutInCell="1" allowOverlap="1" wp14:anchorId="62771DAD" wp14:editId="0EBA730E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44450</wp:posOffset>
                  </wp:positionV>
                  <wp:extent cx="3180715" cy="1629410"/>
                  <wp:effectExtent l="0" t="0" r="635" b="8890"/>
                  <wp:wrapNone/>
                  <wp:docPr id="851" name="Elemento gráfico 851" descr="elemento gráfico de mapa m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áfico 1" descr="elemento gráfico de mapa mund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15" cy="16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193E89" w:rsidRPr="0058458D" w14:paraId="71A4E38D" w14:textId="77777777" w:rsidTr="00533849">
        <w:trPr>
          <w:cantSplit/>
          <w:trHeight w:hRule="exact" w:val="925"/>
        </w:trPr>
        <w:tc>
          <w:tcPr>
            <w:tcW w:w="2478" w:type="dxa"/>
            <w:tcBorders>
              <w:bottom w:val="single" w:sz="24" w:space="0" w:color="FFFFFF" w:themeColor="background1"/>
            </w:tcBorders>
            <w:shd w:val="clear" w:color="auto" w:fill="0E113C" w:themeFill="text1"/>
          </w:tcPr>
          <w:p w14:paraId="7CCE045E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</w:t>
            </w:r>
          </w:p>
          <w:p w14:paraId="068A7A05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 2</w:t>
            </w:r>
          </w:p>
          <w:p w14:paraId="0977CCA4" w14:textId="77777777" w:rsidR="00193E89" w:rsidRPr="0058458D" w:rsidRDefault="00193E89" w:rsidP="00533849">
            <w:pPr>
              <w:spacing w:before="1"/>
              <w:ind w:left="288"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Cidade, Estado, CEP</w:t>
            </w:r>
          </w:p>
          <w:p w14:paraId="53F2533E" w14:textId="77777777" w:rsidR="00193E89" w:rsidRPr="0058458D" w:rsidRDefault="00193E89" w:rsidP="00533849">
            <w:pPr>
              <w:rPr>
                <w:lang w:val="pt-BR"/>
              </w:rPr>
            </w:pPr>
          </w:p>
          <w:p w14:paraId="12705D0C" w14:textId="77777777" w:rsidR="00193E89" w:rsidRPr="0058458D" w:rsidRDefault="00193E89" w:rsidP="00533849">
            <w:pPr>
              <w:rPr>
                <w:noProof/>
                <w:color w:val="0E113C" w:themeColor="text1"/>
                <w:lang w:val="pt-BR"/>
              </w:rPr>
            </w:pPr>
          </w:p>
        </w:tc>
        <w:tc>
          <w:tcPr>
            <w:tcW w:w="269" w:type="dxa"/>
            <w:tcBorders>
              <w:bottom w:val="single" w:sz="24" w:space="0" w:color="FFFFFF" w:themeColor="background1"/>
              <w:right w:val="nil"/>
            </w:tcBorders>
            <w:shd w:val="clear" w:color="auto" w:fill="0E113C" w:themeFill="text1"/>
          </w:tcPr>
          <w:p w14:paraId="7BAE61EF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21DCA792" wp14:editId="29154A75">
                  <wp:extent cx="123825" cy="123825"/>
                  <wp:effectExtent l="0" t="0" r="9525" b="9525"/>
                  <wp:docPr id="857" name="Imagem 857" descr="Destinat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Elemento gráfico 605" descr="Destinatário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00016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30D629BF" wp14:editId="230C438E">
                  <wp:extent cx="123825" cy="123825"/>
                  <wp:effectExtent l="0" t="0" r="9525" b="9525"/>
                  <wp:docPr id="856" name="Imagem 856" descr="Tele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Elemento gráfico 607" descr="Telefo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04C57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288856C9" wp14:editId="11761957">
                  <wp:extent cx="123190" cy="123190"/>
                  <wp:effectExtent l="0" t="0" r="0" b="0"/>
                  <wp:docPr id="852" name="Elemento gráfico 852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Download?provider=MicrosoftIcon&amp;fileName=Envelop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E113C" w:themeFill="text1"/>
          </w:tcPr>
          <w:p w14:paraId="4ABDABA7" w14:textId="77777777" w:rsidR="00193E89" w:rsidRPr="0058458D" w:rsidRDefault="00193E89" w:rsidP="00533849">
            <w:pPr>
              <w:spacing w:before="60" w:after="60"/>
              <w:ind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5555.0100</w:t>
            </w:r>
          </w:p>
          <w:p w14:paraId="696EFDDB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5555.0101</w:t>
            </w:r>
          </w:p>
          <w:p w14:paraId="620DB2BE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lang w:val="pt-BR" w:bidi="pt-BR"/>
              </w:rPr>
              <w:t>pessoa@exemplo.com</w:t>
            </w:r>
          </w:p>
        </w:tc>
        <w:tc>
          <w:tcPr>
            <w:tcW w:w="248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0E113C" w:themeFill="text1"/>
          </w:tcPr>
          <w:p w14:paraId="428F0A5A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</w:t>
            </w:r>
          </w:p>
          <w:p w14:paraId="048CE4AF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 2</w:t>
            </w:r>
          </w:p>
          <w:p w14:paraId="2C2DB3B7" w14:textId="77777777" w:rsidR="00193E89" w:rsidRPr="0058458D" w:rsidRDefault="00193E89" w:rsidP="00533849">
            <w:pPr>
              <w:spacing w:before="1"/>
              <w:ind w:left="288"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Cidade, Estado, CEP</w:t>
            </w:r>
          </w:p>
          <w:p w14:paraId="70543869" w14:textId="77777777" w:rsidR="00193E89" w:rsidRPr="0058458D" w:rsidRDefault="00193E89" w:rsidP="00533849">
            <w:pPr>
              <w:rPr>
                <w:lang w:val="pt-BR"/>
              </w:rPr>
            </w:pPr>
          </w:p>
          <w:p w14:paraId="6A05188A" w14:textId="77777777" w:rsidR="00193E89" w:rsidRPr="0058458D" w:rsidRDefault="00193E89" w:rsidP="00533849">
            <w:pPr>
              <w:rPr>
                <w:noProof/>
                <w:color w:val="0E113C" w:themeColor="text1"/>
                <w:lang w:val="pt-BR"/>
              </w:rPr>
            </w:pPr>
          </w:p>
        </w:tc>
        <w:tc>
          <w:tcPr>
            <w:tcW w:w="298" w:type="dxa"/>
            <w:tcBorders>
              <w:bottom w:val="single" w:sz="24" w:space="0" w:color="FFFFFF" w:themeColor="background1"/>
            </w:tcBorders>
            <w:shd w:val="clear" w:color="auto" w:fill="0E113C" w:themeFill="text1"/>
          </w:tcPr>
          <w:p w14:paraId="608B64D6" w14:textId="77777777" w:rsidR="00193E89" w:rsidRPr="0058458D" w:rsidRDefault="00193E89" w:rsidP="00533849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7AB6DA8B" wp14:editId="53EB12B0">
                  <wp:extent cx="123568" cy="123568"/>
                  <wp:effectExtent l="0" t="0" r="0" b="0"/>
                  <wp:docPr id="853" name="Elemento gráfico 853" descr="Destinat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Download?provider=MicrosoftIcon&amp;fileName=Receive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57" cy="13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  <w:p w14:paraId="5EA84580" w14:textId="77777777" w:rsidR="00193E89" w:rsidRPr="0058458D" w:rsidRDefault="00193E89" w:rsidP="00533849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7C38BE14" wp14:editId="27E104CC">
                  <wp:extent cx="123190" cy="123190"/>
                  <wp:effectExtent l="0" t="0" r="0" b="0"/>
                  <wp:docPr id="854" name="Elemento gráfico 854" descr="Tele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Download?provider=MicrosoftIcon&amp;fileName=Telepho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3929" cy="1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  <w:p w14:paraId="787F1E95" w14:textId="77777777" w:rsidR="00193E89" w:rsidRPr="0058458D" w:rsidRDefault="00193E89" w:rsidP="00533849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7E81BF93" wp14:editId="529F76D1">
                  <wp:extent cx="123190" cy="123190"/>
                  <wp:effectExtent l="0" t="0" r="0" b="0"/>
                  <wp:docPr id="855" name="Elemento gráfico 855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Download?provider=MicrosoftIcon&amp;fileName=Envelop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</w:tc>
        <w:tc>
          <w:tcPr>
            <w:tcW w:w="2259" w:type="dxa"/>
            <w:tcBorders>
              <w:left w:val="nil"/>
              <w:bottom w:val="single" w:sz="24" w:space="0" w:color="FFFFFF" w:themeColor="background1"/>
            </w:tcBorders>
            <w:shd w:val="clear" w:color="auto" w:fill="0E113C" w:themeFill="text1"/>
          </w:tcPr>
          <w:p w14:paraId="3FC5273A" w14:textId="77777777" w:rsidR="00193E89" w:rsidRPr="0058458D" w:rsidRDefault="00193E89" w:rsidP="00533849">
            <w:pPr>
              <w:spacing w:before="60" w:after="60"/>
              <w:ind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5555.0100</w:t>
            </w:r>
          </w:p>
          <w:p w14:paraId="097EA188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5555.0101</w:t>
            </w:r>
          </w:p>
          <w:p w14:paraId="5A07A07E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pessoa@exemplo.com</w:t>
            </w:r>
          </w:p>
        </w:tc>
      </w:tr>
      <w:tr w:rsidR="00193E89" w:rsidRPr="0058458D" w14:paraId="15F8632A" w14:textId="77777777" w:rsidTr="00533849">
        <w:trPr>
          <w:cantSplit/>
          <w:trHeight w:val="1955"/>
        </w:trPr>
        <w:tc>
          <w:tcPr>
            <w:tcW w:w="5040" w:type="dxa"/>
            <w:gridSpan w:val="3"/>
            <w:tcBorders>
              <w:right w:val="single" w:sz="24" w:space="0" w:color="FFFFFF" w:themeColor="background1"/>
            </w:tcBorders>
            <w:shd w:val="clear" w:color="auto" w:fill="0E113C" w:themeFill="text1"/>
            <w:vAlign w:val="center"/>
          </w:tcPr>
          <w:p w14:paraId="5DBA99FF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anchor distT="0" distB="0" distL="114300" distR="114300" simplePos="0" relativeHeight="251667456" behindDoc="0" locked="0" layoutInCell="1" allowOverlap="1" wp14:anchorId="4A9E190D" wp14:editId="2E33DB7E">
                  <wp:simplePos x="0" y="0"/>
                  <wp:positionH relativeFrom="column">
                    <wp:posOffset>25851</wp:posOffset>
                  </wp:positionH>
                  <wp:positionV relativeFrom="paragraph">
                    <wp:posOffset>47767</wp:posOffset>
                  </wp:positionV>
                  <wp:extent cx="3180814" cy="1629410"/>
                  <wp:effectExtent l="0" t="0" r="635" b="8890"/>
                  <wp:wrapNone/>
                  <wp:docPr id="864" name="Elemento gráfico 864" descr="elemento gráfico de mapa m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áfico 1" descr="elemento gráfico de mapa mund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814" cy="16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458D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6784D76" wp14:editId="204075CB">
                      <wp:simplePos x="0" y="0"/>
                      <wp:positionH relativeFrom="column">
                        <wp:posOffset>17060</wp:posOffset>
                      </wp:positionH>
                      <wp:positionV relativeFrom="paragraph">
                        <wp:posOffset>496175</wp:posOffset>
                      </wp:positionV>
                      <wp:extent cx="3152101" cy="469900"/>
                      <wp:effectExtent l="0" t="0" r="0" b="6350"/>
                      <wp:wrapNone/>
                      <wp:docPr id="858" name="Grupo 858" descr="nome e o nome do grupo da empresa: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101" cy="469900"/>
                                <a:chOff x="0" y="0"/>
                                <a:chExt cx="3153078" cy="469900"/>
                              </a:xfrm>
                            </wpg:grpSpPr>
                            <wps:wsp>
                              <wps:cNvPr id="859" name="Caixa de texto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D83334" w14:textId="77777777" w:rsidR="00193E89" w:rsidRPr="006259A0" w:rsidRDefault="00193E89" w:rsidP="00E56182">
                                    <w:pPr>
                                      <w:pStyle w:val="Ttulo2"/>
                                      <w:jc w:val="center"/>
                                    </w:pPr>
                                    <w:r w:rsidRPr="006259A0">
                                      <w:rPr>
                                        <w:lang w:val="pt-BR" w:bidi="pt-BR"/>
                                      </w:rPr>
                                      <w:t>NOME DA EMPRESA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860" name="Caixa de texto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DFAEA5" w14:textId="77777777" w:rsidR="00193E89" w:rsidRPr="001A2967" w:rsidRDefault="00193E89" w:rsidP="00193E89">
                                    <w:pPr>
                                      <w:pStyle w:val="Ttulo1"/>
                                      <w:spacing w:after="40"/>
                                      <w:ind w:right="144"/>
                                    </w:pPr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Nome do Funcionário</w:t>
                                    </w:r>
                                  </w:p>
                                  <w:p w14:paraId="1B3BC1FE" w14:textId="77777777" w:rsidR="00193E89" w:rsidRPr="001A2967" w:rsidRDefault="00193E89" w:rsidP="00193E89"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Cargo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784D76" id="Grupo 858" o:spid="_x0000_s1038" alt="nome e o nome do grupo da empresa:" style="position:absolute;margin-left:1.35pt;margin-top:39.05pt;width:248.2pt;height:37pt;z-index:251668480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">
                      <v:shape id="Caixa de texto 1119" o:spid="_x0000_s1039" type="#_x0000_t202" style="position:absolute;left:15940;width:1559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" fillcolor="#0e113c [3213]" stroked="f">
                        <v:fill opacity="52428f"/>
                        <v:textbox inset="0,18pt,14.4pt">
                          <w:txbxContent>
                            <w:p w14:paraId="6ED83334" w14:textId="77777777" w:rsidR="00193E89" w:rsidRPr="006259A0" w:rsidRDefault="00193E89" w:rsidP="00E56182">
                              <w:pPr>
                                <w:pStyle w:val="Ttulo2"/>
                                <w:jc w:val="center"/>
                              </w:pPr>
                              <w:r w:rsidRPr="006259A0">
                                <w:rPr>
                                  <w:lang w:val="pt-BR" w:bidi="pt-BR"/>
                                </w:rPr>
                                <w:t>NOME DA EMPRESA</w:t>
                              </w:r>
                            </w:p>
                          </w:txbxContent>
                        </v:textbox>
                      </v:shape>
                      <v:shape id="Caixa de texto 1130" o:spid="_x0000_s1040" type="#_x0000_t202" style="position:absolute;width:1574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" fillcolor="#0e113c [3213]" stroked="f">
                        <v:fill opacity="52428f"/>
                        <v:textbox inset="14.4pt,4.32pt,,0">
                          <w:txbxContent>
                            <w:p w14:paraId="37DFAEA5" w14:textId="77777777" w:rsidR="00193E89" w:rsidRPr="001A2967" w:rsidRDefault="00193E89" w:rsidP="00193E89">
                              <w:pPr>
                                <w:pStyle w:val="Ttulo1"/>
                                <w:spacing w:after="40"/>
                                <w:ind w:right="144"/>
                              </w:pPr>
                              <w:r w:rsidRPr="001A2967">
                                <w:rPr>
                                  <w:lang w:val="pt-BR" w:bidi="pt-BR"/>
                                </w:rPr>
                                <w:t>Nome do Funcionário</w:t>
                              </w:r>
                            </w:p>
                            <w:p w14:paraId="1B3BC1FE" w14:textId="77777777" w:rsidR="00193E89" w:rsidRPr="001A2967" w:rsidRDefault="00193E89" w:rsidP="00193E89">
                              <w:r w:rsidRPr="001A2967">
                                <w:rPr>
                                  <w:lang w:val="pt-BR" w:bidi="pt-BR"/>
                                </w:rPr>
                                <w:t>Cargo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458D">
              <w:rPr>
                <w:noProof/>
                <w:lang w:val="pt-BR" w:bidi="pt-BR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left w:val="single" w:sz="24" w:space="0" w:color="FFFFFF" w:themeColor="background1"/>
            </w:tcBorders>
            <w:shd w:val="clear" w:color="auto" w:fill="0E113C" w:themeFill="text1"/>
            <w:vAlign w:val="center"/>
          </w:tcPr>
          <w:p w14:paraId="5AB2BC8D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3F3C2FD" wp14:editId="198C406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492760</wp:posOffset>
                      </wp:positionV>
                      <wp:extent cx="3151505" cy="469900"/>
                      <wp:effectExtent l="0" t="0" r="0" b="6350"/>
                      <wp:wrapNone/>
                      <wp:docPr id="861" name="Grupo 861" descr="nome e o nome do grupo da empresa: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05" cy="469900"/>
                                <a:chOff x="0" y="0"/>
                                <a:chExt cx="3153078" cy="469900"/>
                              </a:xfrm>
                            </wpg:grpSpPr>
                            <wps:wsp>
                              <wps:cNvPr id="862" name="Caixa de texto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5B9E48" w14:textId="77777777" w:rsidR="00193E89" w:rsidRPr="006259A0" w:rsidRDefault="00193E89" w:rsidP="00E56182">
                                    <w:pPr>
                                      <w:pStyle w:val="Ttulo2"/>
                                      <w:jc w:val="center"/>
                                    </w:pPr>
                                    <w:r w:rsidRPr="006259A0">
                                      <w:rPr>
                                        <w:lang w:val="pt-BR" w:bidi="pt-BR"/>
                                      </w:rPr>
                                      <w:t>NOME DA EMPRESA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863" name="Caixa de texto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FC049B" w14:textId="77777777" w:rsidR="00193E89" w:rsidRPr="001A2967" w:rsidRDefault="00193E89" w:rsidP="00193E89">
                                    <w:pPr>
                                      <w:pStyle w:val="Ttulo1"/>
                                      <w:spacing w:after="40"/>
                                      <w:ind w:right="144"/>
                                    </w:pPr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Nome do Funcionário</w:t>
                                    </w:r>
                                  </w:p>
                                  <w:p w14:paraId="004974F8" w14:textId="77777777" w:rsidR="00193E89" w:rsidRPr="001A2967" w:rsidRDefault="00193E89" w:rsidP="00193E89"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Cargo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F3C2FD" id="Grupo 861" o:spid="_x0000_s1041" alt="nome e o nome do grupo da empresa:" style="position:absolute;margin-left:1.8pt;margin-top:38.8pt;width:248.15pt;height:37pt;z-index:251670528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">
                      <v:shape id="Caixa de texto 1119" o:spid="_x0000_s1042" type="#_x0000_t202" style="position:absolute;left:15940;width:1559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" fillcolor="#0e113c [3213]" stroked="f">
                        <v:fill opacity="52428f"/>
                        <v:textbox inset="0,18pt,14.4pt">
                          <w:txbxContent>
                            <w:p w14:paraId="035B9E48" w14:textId="77777777" w:rsidR="00193E89" w:rsidRPr="006259A0" w:rsidRDefault="00193E89" w:rsidP="00E56182">
                              <w:pPr>
                                <w:pStyle w:val="Ttulo2"/>
                                <w:jc w:val="center"/>
                              </w:pPr>
                              <w:r w:rsidRPr="006259A0">
                                <w:rPr>
                                  <w:lang w:val="pt-BR" w:bidi="pt-BR"/>
                                </w:rPr>
                                <w:t>NOME DA EMPRESA</w:t>
                              </w:r>
                            </w:p>
                          </w:txbxContent>
                        </v:textbox>
                      </v:shape>
                      <v:shape id="Caixa de texto 1130" o:spid="_x0000_s1043" type="#_x0000_t202" style="position:absolute;width:1574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" fillcolor="#0e113c [3213]" stroked="f">
                        <v:fill opacity="52428f"/>
                        <v:textbox inset="14.4pt,4.32pt,,0">
                          <w:txbxContent>
                            <w:p w14:paraId="15FC049B" w14:textId="77777777" w:rsidR="00193E89" w:rsidRPr="001A2967" w:rsidRDefault="00193E89" w:rsidP="00193E89">
                              <w:pPr>
                                <w:pStyle w:val="Ttulo1"/>
                                <w:spacing w:after="40"/>
                                <w:ind w:right="144"/>
                              </w:pPr>
                              <w:r w:rsidRPr="001A2967">
                                <w:rPr>
                                  <w:lang w:val="pt-BR" w:bidi="pt-BR"/>
                                </w:rPr>
                                <w:t>Nome do Funcionário</w:t>
                              </w:r>
                            </w:p>
                            <w:p w14:paraId="004974F8" w14:textId="77777777" w:rsidR="00193E89" w:rsidRPr="001A2967" w:rsidRDefault="00193E89" w:rsidP="00193E89">
                              <w:r w:rsidRPr="001A2967">
                                <w:rPr>
                                  <w:lang w:val="pt-BR" w:bidi="pt-BR"/>
                                </w:rPr>
                                <w:t>Cargo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458D">
              <w:rPr>
                <w:noProof/>
                <w:lang w:val="pt-BR" w:eastAsia="pt-BR"/>
              </w:rPr>
              <w:drawing>
                <wp:anchor distT="0" distB="0" distL="114300" distR="114300" simplePos="0" relativeHeight="251669504" behindDoc="0" locked="0" layoutInCell="1" allowOverlap="1" wp14:anchorId="348E5BE5" wp14:editId="546842CC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44450</wp:posOffset>
                  </wp:positionV>
                  <wp:extent cx="3180715" cy="1629410"/>
                  <wp:effectExtent l="0" t="0" r="635" b="8890"/>
                  <wp:wrapNone/>
                  <wp:docPr id="865" name="Elemento gráfico 865" descr="elemento gráfico de mapa m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áfico 1" descr="elemento gráfico de mapa mund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15" cy="16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3E89" w:rsidRPr="0058458D" w14:paraId="7E36C158" w14:textId="77777777" w:rsidTr="00533849">
        <w:trPr>
          <w:cantSplit/>
          <w:trHeight w:hRule="exact" w:val="925"/>
        </w:trPr>
        <w:tc>
          <w:tcPr>
            <w:tcW w:w="2478" w:type="dxa"/>
            <w:tcBorders>
              <w:bottom w:val="single" w:sz="24" w:space="0" w:color="FFFFFF" w:themeColor="background1"/>
            </w:tcBorders>
            <w:shd w:val="clear" w:color="auto" w:fill="0E113C" w:themeFill="text1"/>
          </w:tcPr>
          <w:p w14:paraId="7500F1FC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</w:t>
            </w:r>
          </w:p>
          <w:p w14:paraId="4050456F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 2</w:t>
            </w:r>
          </w:p>
          <w:p w14:paraId="62849AF3" w14:textId="77777777" w:rsidR="00193E89" w:rsidRPr="0058458D" w:rsidRDefault="00193E89" w:rsidP="00533849">
            <w:pPr>
              <w:spacing w:before="1"/>
              <w:ind w:left="288"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Cidade, Estado, CEP</w:t>
            </w:r>
          </w:p>
          <w:p w14:paraId="14393E23" w14:textId="77777777" w:rsidR="00193E89" w:rsidRPr="0058458D" w:rsidRDefault="00193E89" w:rsidP="00533849">
            <w:pPr>
              <w:rPr>
                <w:lang w:val="pt-BR"/>
              </w:rPr>
            </w:pPr>
          </w:p>
          <w:p w14:paraId="731180BB" w14:textId="77777777" w:rsidR="00193E89" w:rsidRPr="0058458D" w:rsidRDefault="00193E89" w:rsidP="00533849">
            <w:pPr>
              <w:rPr>
                <w:noProof/>
                <w:color w:val="0E113C" w:themeColor="text1"/>
                <w:lang w:val="pt-BR"/>
              </w:rPr>
            </w:pPr>
          </w:p>
        </w:tc>
        <w:tc>
          <w:tcPr>
            <w:tcW w:w="269" w:type="dxa"/>
            <w:tcBorders>
              <w:bottom w:val="single" w:sz="24" w:space="0" w:color="FFFFFF" w:themeColor="background1"/>
              <w:right w:val="nil"/>
            </w:tcBorders>
            <w:shd w:val="clear" w:color="auto" w:fill="0E113C" w:themeFill="text1"/>
          </w:tcPr>
          <w:p w14:paraId="018472BC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3ED76773" wp14:editId="68A86A5C">
                  <wp:extent cx="123825" cy="123825"/>
                  <wp:effectExtent l="0" t="0" r="9525" b="9525"/>
                  <wp:docPr id="871" name="Imagem 871" descr="Destinat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Elemento gráfico 605" descr="Destinatário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323FE2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2005457B" wp14:editId="05475568">
                  <wp:extent cx="123825" cy="123825"/>
                  <wp:effectExtent l="0" t="0" r="9525" b="9525"/>
                  <wp:docPr id="870" name="Imagem 870" descr="Tele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Elemento gráfico 607" descr="Telefo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C993AD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1CA42278" wp14:editId="5FCB0519">
                  <wp:extent cx="123190" cy="123190"/>
                  <wp:effectExtent l="0" t="0" r="0" b="0"/>
                  <wp:docPr id="866" name="Elemento gráfico 866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Download?provider=MicrosoftIcon&amp;fileName=Envelop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E113C" w:themeFill="text1"/>
          </w:tcPr>
          <w:p w14:paraId="4333193B" w14:textId="77777777" w:rsidR="00193E89" w:rsidRPr="0058458D" w:rsidRDefault="00193E89" w:rsidP="00533849">
            <w:pPr>
              <w:spacing w:before="60" w:after="60"/>
              <w:ind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5555.0100</w:t>
            </w:r>
          </w:p>
          <w:p w14:paraId="1A5BCDEB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5555.0101</w:t>
            </w:r>
          </w:p>
          <w:p w14:paraId="4EF76FE9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lang w:val="pt-BR" w:bidi="pt-BR"/>
              </w:rPr>
              <w:t>pessoa@exemplo.com</w:t>
            </w:r>
          </w:p>
        </w:tc>
        <w:tc>
          <w:tcPr>
            <w:tcW w:w="248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0E113C" w:themeFill="text1"/>
          </w:tcPr>
          <w:p w14:paraId="058D18B0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</w:t>
            </w:r>
          </w:p>
          <w:p w14:paraId="10F8BFA7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 2</w:t>
            </w:r>
          </w:p>
          <w:p w14:paraId="31DD277C" w14:textId="77777777" w:rsidR="00193E89" w:rsidRPr="0058458D" w:rsidRDefault="00193E89" w:rsidP="00533849">
            <w:pPr>
              <w:spacing w:before="1"/>
              <w:ind w:left="288"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Cidade, Estado, CEP</w:t>
            </w:r>
          </w:p>
          <w:p w14:paraId="0C409445" w14:textId="77777777" w:rsidR="00193E89" w:rsidRPr="0058458D" w:rsidRDefault="00193E89" w:rsidP="00533849">
            <w:pPr>
              <w:rPr>
                <w:lang w:val="pt-BR"/>
              </w:rPr>
            </w:pPr>
          </w:p>
          <w:p w14:paraId="2484D4D7" w14:textId="77777777" w:rsidR="00193E89" w:rsidRPr="0058458D" w:rsidRDefault="00193E89" w:rsidP="00533849">
            <w:pPr>
              <w:rPr>
                <w:noProof/>
                <w:color w:val="0E113C" w:themeColor="text1"/>
                <w:lang w:val="pt-BR"/>
              </w:rPr>
            </w:pPr>
          </w:p>
        </w:tc>
        <w:tc>
          <w:tcPr>
            <w:tcW w:w="298" w:type="dxa"/>
            <w:tcBorders>
              <w:bottom w:val="single" w:sz="24" w:space="0" w:color="FFFFFF" w:themeColor="background1"/>
            </w:tcBorders>
            <w:shd w:val="clear" w:color="auto" w:fill="0E113C" w:themeFill="text1"/>
          </w:tcPr>
          <w:p w14:paraId="16E5F14F" w14:textId="77777777" w:rsidR="00193E89" w:rsidRPr="0058458D" w:rsidRDefault="00193E89" w:rsidP="00533849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0A8F7012" wp14:editId="3BCB09CD">
                  <wp:extent cx="123568" cy="123568"/>
                  <wp:effectExtent l="0" t="0" r="0" b="0"/>
                  <wp:docPr id="867" name="Elemento gráfico 867" descr="Destinat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Download?provider=MicrosoftIcon&amp;fileName=Receive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57" cy="13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  <w:p w14:paraId="0E6715D4" w14:textId="77777777" w:rsidR="00193E89" w:rsidRPr="0058458D" w:rsidRDefault="00193E89" w:rsidP="00533849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7743DE34" wp14:editId="01B05DD7">
                  <wp:extent cx="123190" cy="123190"/>
                  <wp:effectExtent l="0" t="0" r="0" b="0"/>
                  <wp:docPr id="868" name="Elemento gráfico 868" descr="Tele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Download?provider=MicrosoftIcon&amp;fileName=Telepho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3929" cy="1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  <w:p w14:paraId="23BD2D59" w14:textId="77777777" w:rsidR="00193E89" w:rsidRPr="0058458D" w:rsidRDefault="00193E89" w:rsidP="00533849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660CB8C6" wp14:editId="11198290">
                  <wp:extent cx="123190" cy="123190"/>
                  <wp:effectExtent l="0" t="0" r="0" b="0"/>
                  <wp:docPr id="869" name="Elemento gráfico 869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Download?provider=MicrosoftIcon&amp;fileName=Envelop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</w:tc>
        <w:tc>
          <w:tcPr>
            <w:tcW w:w="2259" w:type="dxa"/>
            <w:tcBorders>
              <w:left w:val="nil"/>
              <w:bottom w:val="single" w:sz="24" w:space="0" w:color="FFFFFF" w:themeColor="background1"/>
            </w:tcBorders>
            <w:shd w:val="clear" w:color="auto" w:fill="0E113C" w:themeFill="text1"/>
          </w:tcPr>
          <w:p w14:paraId="2B81862D" w14:textId="77777777" w:rsidR="00193E89" w:rsidRPr="0058458D" w:rsidRDefault="00193E89" w:rsidP="00533849">
            <w:pPr>
              <w:spacing w:before="60" w:after="60"/>
              <w:ind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5555.0100</w:t>
            </w:r>
          </w:p>
          <w:p w14:paraId="230533D5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5555.0101</w:t>
            </w:r>
          </w:p>
          <w:p w14:paraId="19A230CC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pessoa@exemplo.com</w:t>
            </w:r>
          </w:p>
        </w:tc>
      </w:tr>
      <w:tr w:rsidR="00193E89" w:rsidRPr="0058458D" w14:paraId="438E073C" w14:textId="77777777" w:rsidTr="00533849">
        <w:trPr>
          <w:cantSplit/>
          <w:trHeight w:val="1955"/>
        </w:trPr>
        <w:tc>
          <w:tcPr>
            <w:tcW w:w="5040" w:type="dxa"/>
            <w:gridSpan w:val="3"/>
            <w:tcBorders>
              <w:right w:val="single" w:sz="24" w:space="0" w:color="FFFFFF" w:themeColor="background1"/>
            </w:tcBorders>
            <w:shd w:val="clear" w:color="auto" w:fill="0E113C" w:themeFill="text1"/>
            <w:vAlign w:val="center"/>
          </w:tcPr>
          <w:p w14:paraId="15A458DD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anchor distT="0" distB="0" distL="114300" distR="114300" simplePos="0" relativeHeight="251672576" behindDoc="0" locked="0" layoutInCell="1" allowOverlap="1" wp14:anchorId="1AB297BF" wp14:editId="50742E29">
                  <wp:simplePos x="0" y="0"/>
                  <wp:positionH relativeFrom="column">
                    <wp:posOffset>25851</wp:posOffset>
                  </wp:positionH>
                  <wp:positionV relativeFrom="paragraph">
                    <wp:posOffset>47767</wp:posOffset>
                  </wp:positionV>
                  <wp:extent cx="3180814" cy="1629410"/>
                  <wp:effectExtent l="0" t="0" r="635" b="8890"/>
                  <wp:wrapNone/>
                  <wp:docPr id="878" name="Elemento gráfico 878" descr="elemento gráfico de mapa m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áfico 1" descr="elemento gráfico de mapa mund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814" cy="16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458D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41BC871" wp14:editId="08E55FF6">
                      <wp:simplePos x="0" y="0"/>
                      <wp:positionH relativeFrom="column">
                        <wp:posOffset>17060</wp:posOffset>
                      </wp:positionH>
                      <wp:positionV relativeFrom="paragraph">
                        <wp:posOffset>496175</wp:posOffset>
                      </wp:positionV>
                      <wp:extent cx="3152101" cy="469900"/>
                      <wp:effectExtent l="0" t="0" r="0" b="6350"/>
                      <wp:wrapNone/>
                      <wp:docPr id="872" name="Grupo 872" descr="nome e o nome do grupo da empresa: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101" cy="469900"/>
                                <a:chOff x="0" y="0"/>
                                <a:chExt cx="3153078" cy="469900"/>
                              </a:xfrm>
                            </wpg:grpSpPr>
                            <wps:wsp>
                              <wps:cNvPr id="873" name="Caixa de texto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049CB3" w14:textId="77777777" w:rsidR="00193E89" w:rsidRPr="006259A0" w:rsidRDefault="00193E89" w:rsidP="00E56182">
                                    <w:pPr>
                                      <w:pStyle w:val="Ttulo2"/>
                                      <w:jc w:val="center"/>
                                    </w:pPr>
                                    <w:r w:rsidRPr="006259A0">
                                      <w:rPr>
                                        <w:lang w:val="pt-BR" w:bidi="pt-BR"/>
                                      </w:rPr>
                                      <w:t>NOME DA EMPRESA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874" name="Caixa de texto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34486D" w14:textId="77777777" w:rsidR="00193E89" w:rsidRPr="001A2967" w:rsidRDefault="00193E89" w:rsidP="00193E89">
                                    <w:pPr>
                                      <w:pStyle w:val="Ttulo1"/>
                                      <w:spacing w:after="40"/>
                                      <w:ind w:right="144"/>
                                    </w:pPr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Nome do Funcionário</w:t>
                                    </w:r>
                                  </w:p>
                                  <w:p w14:paraId="1FCB6B38" w14:textId="77777777" w:rsidR="00193E89" w:rsidRPr="001A2967" w:rsidRDefault="00193E89" w:rsidP="00193E89"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Cargo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1BC871" id="Grupo 872" o:spid="_x0000_s1044" alt="nome e o nome do grupo da empresa:" style="position:absolute;margin-left:1.35pt;margin-top:39.05pt;width:248.2pt;height:37pt;z-index:251673600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">
                      <v:shape id="Caixa de texto 1119" o:spid="_x0000_s1045" type="#_x0000_t202" style="position:absolute;left:15940;width:1559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" fillcolor="#0e113c [3213]" stroked="f">
                        <v:fill opacity="52428f"/>
                        <v:textbox inset="0,18pt,14.4pt">
                          <w:txbxContent>
                            <w:p w14:paraId="65049CB3" w14:textId="77777777" w:rsidR="00193E89" w:rsidRPr="006259A0" w:rsidRDefault="00193E89" w:rsidP="00E56182">
                              <w:pPr>
                                <w:pStyle w:val="Ttulo2"/>
                                <w:jc w:val="center"/>
                              </w:pPr>
                              <w:r w:rsidRPr="006259A0">
                                <w:rPr>
                                  <w:lang w:val="pt-BR" w:bidi="pt-BR"/>
                                </w:rPr>
                                <w:t>NOME DA EMPRESA</w:t>
                              </w:r>
                            </w:p>
                          </w:txbxContent>
                        </v:textbox>
                      </v:shape>
                      <v:shape id="Caixa de texto 1130" o:spid="_x0000_s1046" type="#_x0000_t202" style="position:absolute;width:1574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" fillcolor="#0e113c [3213]" stroked="f">
                        <v:fill opacity="52428f"/>
                        <v:textbox inset="14.4pt,4.32pt,,0">
                          <w:txbxContent>
                            <w:p w14:paraId="7B34486D" w14:textId="77777777" w:rsidR="00193E89" w:rsidRPr="001A2967" w:rsidRDefault="00193E89" w:rsidP="00193E89">
                              <w:pPr>
                                <w:pStyle w:val="Ttulo1"/>
                                <w:spacing w:after="40"/>
                                <w:ind w:right="144"/>
                              </w:pPr>
                              <w:r w:rsidRPr="001A2967">
                                <w:rPr>
                                  <w:lang w:val="pt-BR" w:bidi="pt-BR"/>
                                </w:rPr>
                                <w:t>Nome do Funcionário</w:t>
                              </w:r>
                            </w:p>
                            <w:p w14:paraId="1FCB6B38" w14:textId="77777777" w:rsidR="00193E89" w:rsidRPr="001A2967" w:rsidRDefault="00193E89" w:rsidP="00193E89">
                              <w:r w:rsidRPr="001A2967">
                                <w:rPr>
                                  <w:lang w:val="pt-BR" w:bidi="pt-BR"/>
                                </w:rPr>
                                <w:t>Cargo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458D">
              <w:rPr>
                <w:noProof/>
                <w:lang w:val="pt-BR" w:bidi="pt-BR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left w:val="single" w:sz="24" w:space="0" w:color="FFFFFF" w:themeColor="background1"/>
            </w:tcBorders>
            <w:shd w:val="clear" w:color="auto" w:fill="0E113C" w:themeFill="text1"/>
            <w:vAlign w:val="center"/>
          </w:tcPr>
          <w:p w14:paraId="5CF1CE8E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29F09BA" wp14:editId="0A45089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492760</wp:posOffset>
                      </wp:positionV>
                      <wp:extent cx="3151505" cy="469900"/>
                      <wp:effectExtent l="0" t="0" r="0" b="6350"/>
                      <wp:wrapNone/>
                      <wp:docPr id="875" name="Grupo 875" descr="nome e o nome do grupo da empresa: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05" cy="469900"/>
                                <a:chOff x="0" y="0"/>
                                <a:chExt cx="3153078" cy="469900"/>
                              </a:xfrm>
                            </wpg:grpSpPr>
                            <wps:wsp>
                              <wps:cNvPr id="876" name="Caixa de texto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39F6D2" w14:textId="77777777" w:rsidR="00193E89" w:rsidRPr="006259A0" w:rsidRDefault="00193E89" w:rsidP="00E56182">
                                    <w:pPr>
                                      <w:pStyle w:val="Ttulo2"/>
                                      <w:jc w:val="center"/>
                                    </w:pPr>
                                    <w:r w:rsidRPr="006259A0">
                                      <w:rPr>
                                        <w:lang w:val="pt-BR" w:bidi="pt-BR"/>
                                      </w:rPr>
                                      <w:t>NOME DA EMPRESA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877" name="Caixa de texto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AF2AC0" w14:textId="77777777" w:rsidR="00193E89" w:rsidRPr="001A2967" w:rsidRDefault="00193E89" w:rsidP="00193E89">
                                    <w:pPr>
                                      <w:pStyle w:val="Ttulo1"/>
                                      <w:spacing w:after="40"/>
                                      <w:ind w:right="144"/>
                                    </w:pPr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Nome do Funcionário</w:t>
                                    </w:r>
                                  </w:p>
                                  <w:p w14:paraId="2F07FE5D" w14:textId="77777777" w:rsidR="00193E89" w:rsidRPr="001A2967" w:rsidRDefault="00193E89" w:rsidP="00193E89"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Cargo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F09BA" id="Grupo 875" o:spid="_x0000_s1047" alt="nome e o nome do grupo da empresa:" style="position:absolute;margin-left:1.8pt;margin-top:38.8pt;width:248.15pt;height:37pt;z-index:251675648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">
                      <v:shape id="Caixa de texto 1119" o:spid="_x0000_s1048" type="#_x0000_t202" style="position:absolute;left:15940;width:1559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" fillcolor="#0e113c [3213]" stroked="f">
                        <v:fill opacity="52428f"/>
                        <v:textbox inset="0,18pt,14.4pt">
                          <w:txbxContent>
                            <w:p w14:paraId="1139F6D2" w14:textId="77777777" w:rsidR="00193E89" w:rsidRPr="006259A0" w:rsidRDefault="00193E89" w:rsidP="00E56182">
                              <w:pPr>
                                <w:pStyle w:val="Ttulo2"/>
                                <w:jc w:val="center"/>
                              </w:pPr>
                              <w:r w:rsidRPr="006259A0">
                                <w:rPr>
                                  <w:lang w:val="pt-BR" w:bidi="pt-BR"/>
                                </w:rPr>
                                <w:t>NOME DA EMPRESA</w:t>
                              </w:r>
                            </w:p>
                          </w:txbxContent>
                        </v:textbox>
                      </v:shape>
                      <v:shape id="Caixa de texto 1130" o:spid="_x0000_s1049" type="#_x0000_t202" style="position:absolute;width:1574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" fillcolor="#0e113c [3213]" stroked="f">
                        <v:fill opacity="52428f"/>
                        <v:textbox inset="14.4pt,4.32pt,,0">
                          <w:txbxContent>
                            <w:p w14:paraId="64AF2AC0" w14:textId="77777777" w:rsidR="00193E89" w:rsidRPr="001A2967" w:rsidRDefault="00193E89" w:rsidP="00193E89">
                              <w:pPr>
                                <w:pStyle w:val="Ttulo1"/>
                                <w:spacing w:after="40"/>
                                <w:ind w:right="144"/>
                              </w:pPr>
                              <w:r w:rsidRPr="001A2967">
                                <w:rPr>
                                  <w:lang w:val="pt-BR" w:bidi="pt-BR"/>
                                </w:rPr>
                                <w:t>Nome do Funcionário</w:t>
                              </w:r>
                            </w:p>
                            <w:p w14:paraId="2F07FE5D" w14:textId="77777777" w:rsidR="00193E89" w:rsidRPr="001A2967" w:rsidRDefault="00193E89" w:rsidP="00193E89">
                              <w:r w:rsidRPr="001A2967">
                                <w:rPr>
                                  <w:lang w:val="pt-BR" w:bidi="pt-BR"/>
                                </w:rPr>
                                <w:t>Cargo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458D">
              <w:rPr>
                <w:noProof/>
                <w:lang w:val="pt-BR" w:eastAsia="pt-BR"/>
              </w:rPr>
              <w:drawing>
                <wp:anchor distT="0" distB="0" distL="114300" distR="114300" simplePos="0" relativeHeight="251674624" behindDoc="0" locked="0" layoutInCell="1" allowOverlap="1" wp14:anchorId="1567C23B" wp14:editId="4893137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44450</wp:posOffset>
                  </wp:positionV>
                  <wp:extent cx="3180715" cy="1629410"/>
                  <wp:effectExtent l="0" t="0" r="635" b="8890"/>
                  <wp:wrapNone/>
                  <wp:docPr id="879" name="Elemento gráfico 879" descr="elemento gráfico de mapa m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áfico 1" descr="elemento gráfico de mapa mund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15" cy="16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3E89" w:rsidRPr="0058458D" w14:paraId="62ABBAB7" w14:textId="77777777" w:rsidTr="00533849">
        <w:trPr>
          <w:cantSplit/>
          <w:trHeight w:hRule="exact" w:val="925"/>
        </w:trPr>
        <w:tc>
          <w:tcPr>
            <w:tcW w:w="2478" w:type="dxa"/>
            <w:tcBorders>
              <w:bottom w:val="single" w:sz="24" w:space="0" w:color="FFFFFF" w:themeColor="background1"/>
            </w:tcBorders>
            <w:shd w:val="clear" w:color="auto" w:fill="0E113C" w:themeFill="text1"/>
          </w:tcPr>
          <w:p w14:paraId="3AB866FB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</w:t>
            </w:r>
          </w:p>
          <w:p w14:paraId="4F539163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 2</w:t>
            </w:r>
          </w:p>
          <w:p w14:paraId="53FD5383" w14:textId="77777777" w:rsidR="00193E89" w:rsidRPr="0058458D" w:rsidRDefault="00193E89" w:rsidP="00533849">
            <w:pPr>
              <w:spacing w:before="1"/>
              <w:ind w:left="288"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Cidade, Estado, CEP</w:t>
            </w:r>
          </w:p>
          <w:p w14:paraId="3879AC8C" w14:textId="77777777" w:rsidR="00193E89" w:rsidRPr="0058458D" w:rsidRDefault="00193E89" w:rsidP="00533849">
            <w:pPr>
              <w:rPr>
                <w:lang w:val="pt-BR"/>
              </w:rPr>
            </w:pPr>
          </w:p>
          <w:p w14:paraId="2EDD362D" w14:textId="77777777" w:rsidR="00193E89" w:rsidRPr="0058458D" w:rsidRDefault="00193E89" w:rsidP="00533849">
            <w:pPr>
              <w:rPr>
                <w:noProof/>
                <w:color w:val="0E113C" w:themeColor="text1"/>
                <w:lang w:val="pt-BR"/>
              </w:rPr>
            </w:pPr>
          </w:p>
        </w:tc>
        <w:tc>
          <w:tcPr>
            <w:tcW w:w="269" w:type="dxa"/>
            <w:tcBorders>
              <w:bottom w:val="single" w:sz="24" w:space="0" w:color="FFFFFF" w:themeColor="background1"/>
              <w:right w:val="nil"/>
            </w:tcBorders>
            <w:shd w:val="clear" w:color="auto" w:fill="0E113C" w:themeFill="text1"/>
          </w:tcPr>
          <w:p w14:paraId="7774227A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4D5DD73A" wp14:editId="2416AB9B">
                  <wp:extent cx="91440" cy="91440"/>
                  <wp:effectExtent l="0" t="0" r="3810" b="3810"/>
                  <wp:docPr id="885" name="Imagem 885" descr="Destinat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Elemento gráfico 605" descr="Destinatário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BA31F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14C2237E" wp14:editId="76D84581">
                  <wp:extent cx="91440" cy="91440"/>
                  <wp:effectExtent l="0" t="0" r="3810" b="3810"/>
                  <wp:docPr id="884" name="Imagem 884" descr="Tele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Elemento gráfico 607" descr="Telefon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DBF63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61EF508F" wp14:editId="34F270F7">
                  <wp:extent cx="123190" cy="123190"/>
                  <wp:effectExtent l="0" t="0" r="0" b="0"/>
                  <wp:docPr id="880" name="Elemento gráfico 880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Download?provider=MicrosoftIcon&amp;fileName=Envelop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E113C" w:themeFill="text1"/>
          </w:tcPr>
          <w:p w14:paraId="7BF44514" w14:textId="77777777" w:rsidR="00193E89" w:rsidRPr="0058458D" w:rsidRDefault="00193E89" w:rsidP="00533849">
            <w:pPr>
              <w:spacing w:before="60" w:after="60"/>
              <w:ind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5555.0100</w:t>
            </w:r>
          </w:p>
          <w:p w14:paraId="650B03E1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5555.0101</w:t>
            </w:r>
          </w:p>
          <w:p w14:paraId="72A0B311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lang w:val="pt-BR" w:bidi="pt-BR"/>
              </w:rPr>
              <w:t>pessoa@exemplo.com</w:t>
            </w:r>
          </w:p>
        </w:tc>
        <w:tc>
          <w:tcPr>
            <w:tcW w:w="248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0E113C" w:themeFill="text1"/>
          </w:tcPr>
          <w:p w14:paraId="1A027556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</w:t>
            </w:r>
          </w:p>
          <w:p w14:paraId="6B5C15EB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 2</w:t>
            </w:r>
          </w:p>
          <w:p w14:paraId="46C1C29F" w14:textId="77777777" w:rsidR="00193E89" w:rsidRPr="0058458D" w:rsidRDefault="00193E89" w:rsidP="00533849">
            <w:pPr>
              <w:spacing w:before="1"/>
              <w:ind w:left="288"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Cidade, Estado, CEP</w:t>
            </w:r>
          </w:p>
          <w:p w14:paraId="1254171F" w14:textId="77777777" w:rsidR="00193E89" w:rsidRPr="0058458D" w:rsidRDefault="00193E89" w:rsidP="00533849">
            <w:pPr>
              <w:rPr>
                <w:lang w:val="pt-BR"/>
              </w:rPr>
            </w:pPr>
          </w:p>
          <w:p w14:paraId="3F07AD12" w14:textId="77777777" w:rsidR="00193E89" w:rsidRPr="0058458D" w:rsidRDefault="00193E89" w:rsidP="00533849">
            <w:pPr>
              <w:rPr>
                <w:noProof/>
                <w:color w:val="0E113C" w:themeColor="text1"/>
                <w:lang w:val="pt-BR"/>
              </w:rPr>
            </w:pPr>
          </w:p>
        </w:tc>
        <w:tc>
          <w:tcPr>
            <w:tcW w:w="298" w:type="dxa"/>
            <w:tcBorders>
              <w:bottom w:val="single" w:sz="24" w:space="0" w:color="FFFFFF" w:themeColor="background1"/>
            </w:tcBorders>
            <w:shd w:val="clear" w:color="auto" w:fill="0E113C" w:themeFill="text1"/>
          </w:tcPr>
          <w:p w14:paraId="248756D8" w14:textId="77777777" w:rsidR="00193E89" w:rsidRPr="0058458D" w:rsidRDefault="00193E89" w:rsidP="00533849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53E4869A" wp14:editId="010C97BE">
                  <wp:extent cx="123568" cy="123568"/>
                  <wp:effectExtent l="0" t="0" r="0" b="0"/>
                  <wp:docPr id="881" name="Elemento gráfico 881" descr="Destinat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Download?provider=MicrosoftIcon&amp;fileName=Receive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57" cy="13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  <w:p w14:paraId="771B64FF" w14:textId="77777777" w:rsidR="00193E89" w:rsidRPr="0058458D" w:rsidRDefault="00193E89" w:rsidP="00533849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5B2606AC" wp14:editId="5CDAEC98">
                  <wp:extent cx="123190" cy="123190"/>
                  <wp:effectExtent l="0" t="0" r="0" b="0"/>
                  <wp:docPr id="882" name="Elemento gráfico 882" descr="Tele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Download?provider=MicrosoftIcon&amp;fileName=Telepho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3929" cy="1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  <w:p w14:paraId="70FE843E" w14:textId="77777777" w:rsidR="00193E89" w:rsidRPr="0058458D" w:rsidRDefault="00193E89" w:rsidP="00533849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55B36F0A" wp14:editId="5FB7BB15">
                  <wp:extent cx="123190" cy="123190"/>
                  <wp:effectExtent l="0" t="0" r="0" b="0"/>
                  <wp:docPr id="883" name="Elemento gráfico 883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Download?provider=MicrosoftIcon&amp;fileName=Envelop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</w:tc>
        <w:tc>
          <w:tcPr>
            <w:tcW w:w="2259" w:type="dxa"/>
            <w:tcBorders>
              <w:left w:val="nil"/>
              <w:bottom w:val="single" w:sz="24" w:space="0" w:color="FFFFFF" w:themeColor="background1"/>
            </w:tcBorders>
            <w:shd w:val="clear" w:color="auto" w:fill="0E113C" w:themeFill="text1"/>
          </w:tcPr>
          <w:p w14:paraId="6F24373B" w14:textId="77777777" w:rsidR="00193E89" w:rsidRPr="0058458D" w:rsidRDefault="00193E89" w:rsidP="00533849">
            <w:pPr>
              <w:spacing w:before="60" w:after="60"/>
              <w:ind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5555.0100</w:t>
            </w:r>
          </w:p>
          <w:p w14:paraId="5B67C440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5555.0101</w:t>
            </w:r>
          </w:p>
          <w:p w14:paraId="36E0A1CB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pessoa@exemplo.com</w:t>
            </w:r>
          </w:p>
        </w:tc>
      </w:tr>
      <w:tr w:rsidR="00193E89" w:rsidRPr="0058458D" w14:paraId="02E2533E" w14:textId="77777777" w:rsidTr="00533849">
        <w:trPr>
          <w:cantSplit/>
          <w:trHeight w:val="1955"/>
        </w:trPr>
        <w:tc>
          <w:tcPr>
            <w:tcW w:w="5040" w:type="dxa"/>
            <w:gridSpan w:val="3"/>
            <w:tcBorders>
              <w:right w:val="single" w:sz="24" w:space="0" w:color="FFFFFF" w:themeColor="background1"/>
            </w:tcBorders>
            <w:shd w:val="clear" w:color="auto" w:fill="0E113C" w:themeFill="text1"/>
            <w:vAlign w:val="center"/>
          </w:tcPr>
          <w:p w14:paraId="7126F3BE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anchor distT="0" distB="0" distL="114300" distR="114300" simplePos="0" relativeHeight="251677696" behindDoc="0" locked="0" layoutInCell="1" allowOverlap="1" wp14:anchorId="2690F66A" wp14:editId="2249F58F">
                  <wp:simplePos x="0" y="0"/>
                  <wp:positionH relativeFrom="column">
                    <wp:posOffset>25851</wp:posOffset>
                  </wp:positionH>
                  <wp:positionV relativeFrom="paragraph">
                    <wp:posOffset>47767</wp:posOffset>
                  </wp:positionV>
                  <wp:extent cx="3180814" cy="1629410"/>
                  <wp:effectExtent l="0" t="0" r="635" b="8890"/>
                  <wp:wrapNone/>
                  <wp:docPr id="892" name="Elemento gráfico 892" descr="elemento gráfico de mapa m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áfico 1" descr="elemento gráfico de mapa mund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814" cy="16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458D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A5E3982" wp14:editId="5BD0D970">
                      <wp:simplePos x="0" y="0"/>
                      <wp:positionH relativeFrom="column">
                        <wp:posOffset>17060</wp:posOffset>
                      </wp:positionH>
                      <wp:positionV relativeFrom="paragraph">
                        <wp:posOffset>496175</wp:posOffset>
                      </wp:positionV>
                      <wp:extent cx="3152101" cy="469900"/>
                      <wp:effectExtent l="0" t="0" r="0" b="6350"/>
                      <wp:wrapNone/>
                      <wp:docPr id="886" name="Grupo 886" descr="nome e o nome do grupo da empresa: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101" cy="469900"/>
                                <a:chOff x="0" y="0"/>
                                <a:chExt cx="3153078" cy="469900"/>
                              </a:xfrm>
                            </wpg:grpSpPr>
                            <wps:wsp>
                              <wps:cNvPr id="887" name="Caixa de texto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D8FD73" w14:textId="77777777" w:rsidR="00193E89" w:rsidRPr="006259A0" w:rsidRDefault="00193E89" w:rsidP="00E56182">
                                    <w:pPr>
                                      <w:pStyle w:val="Ttulo2"/>
                                      <w:jc w:val="center"/>
                                    </w:pPr>
                                    <w:r w:rsidRPr="006259A0">
                                      <w:rPr>
                                        <w:lang w:val="pt-BR" w:bidi="pt-BR"/>
                                      </w:rPr>
                                      <w:t>NOME DA EMPRESA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888" name="Caixa de texto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2A49AB" w14:textId="77777777" w:rsidR="00193E89" w:rsidRPr="001A2967" w:rsidRDefault="00193E89" w:rsidP="00193E89">
                                    <w:pPr>
                                      <w:pStyle w:val="Ttulo1"/>
                                      <w:spacing w:after="40"/>
                                      <w:ind w:right="144"/>
                                    </w:pPr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Nome do Funcionário</w:t>
                                    </w:r>
                                  </w:p>
                                  <w:p w14:paraId="76590DDE" w14:textId="77777777" w:rsidR="00193E89" w:rsidRPr="001A2967" w:rsidRDefault="00193E89" w:rsidP="00193E89"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Cargo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5E3982" id="Grupo 886" o:spid="_x0000_s1050" alt="nome e o nome do grupo da empresa:" style="position:absolute;margin-left:1.35pt;margin-top:39.05pt;width:248.2pt;height:37pt;z-index:251678720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">
                      <v:shape id="Caixa de texto 1119" o:spid="_x0000_s1051" type="#_x0000_t202" style="position:absolute;left:15940;width:1559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" fillcolor="#0e113c [3213]" stroked="f">
                        <v:fill opacity="52428f"/>
                        <v:textbox inset="0,18pt,14.4pt">
                          <w:txbxContent>
                            <w:p w14:paraId="40D8FD73" w14:textId="77777777" w:rsidR="00193E89" w:rsidRPr="006259A0" w:rsidRDefault="00193E89" w:rsidP="00E56182">
                              <w:pPr>
                                <w:pStyle w:val="Ttulo2"/>
                                <w:jc w:val="center"/>
                              </w:pPr>
                              <w:r w:rsidRPr="006259A0">
                                <w:rPr>
                                  <w:lang w:val="pt-BR" w:bidi="pt-BR"/>
                                </w:rPr>
                                <w:t>NOME DA EMPRESA</w:t>
                              </w:r>
                            </w:p>
                          </w:txbxContent>
                        </v:textbox>
                      </v:shape>
                      <v:shape id="Caixa de texto 1130" o:spid="_x0000_s1052" type="#_x0000_t202" style="position:absolute;width:1574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" fillcolor="#0e113c [3213]" stroked="f">
                        <v:fill opacity="52428f"/>
                        <v:textbox inset="14.4pt,4.32pt,,0">
                          <w:txbxContent>
                            <w:p w14:paraId="492A49AB" w14:textId="77777777" w:rsidR="00193E89" w:rsidRPr="001A2967" w:rsidRDefault="00193E89" w:rsidP="00193E89">
                              <w:pPr>
                                <w:pStyle w:val="Ttulo1"/>
                                <w:spacing w:after="40"/>
                                <w:ind w:right="144"/>
                              </w:pPr>
                              <w:r w:rsidRPr="001A2967">
                                <w:rPr>
                                  <w:lang w:val="pt-BR" w:bidi="pt-BR"/>
                                </w:rPr>
                                <w:t>Nome do Funcionário</w:t>
                              </w:r>
                            </w:p>
                            <w:p w14:paraId="76590DDE" w14:textId="77777777" w:rsidR="00193E89" w:rsidRPr="001A2967" w:rsidRDefault="00193E89" w:rsidP="00193E89">
                              <w:r w:rsidRPr="001A2967">
                                <w:rPr>
                                  <w:lang w:val="pt-BR" w:bidi="pt-BR"/>
                                </w:rPr>
                                <w:t>Cargo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458D">
              <w:rPr>
                <w:noProof/>
                <w:lang w:val="pt-BR" w:bidi="pt-BR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left w:val="single" w:sz="24" w:space="0" w:color="FFFFFF" w:themeColor="background1"/>
            </w:tcBorders>
            <w:shd w:val="clear" w:color="auto" w:fill="0E113C" w:themeFill="text1"/>
            <w:vAlign w:val="center"/>
          </w:tcPr>
          <w:p w14:paraId="7E61A420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63273C7" wp14:editId="08908E2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492760</wp:posOffset>
                      </wp:positionV>
                      <wp:extent cx="3151505" cy="469900"/>
                      <wp:effectExtent l="0" t="0" r="0" b="0"/>
                      <wp:wrapNone/>
                      <wp:docPr id="889" name="Grupo 889" descr="nome e o nome do grupo da empresa: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05" cy="469900"/>
                                <a:chOff x="0" y="0"/>
                                <a:chExt cx="3153078" cy="469900"/>
                              </a:xfrm>
                            </wpg:grpSpPr>
                            <wps:wsp>
                              <wps:cNvPr id="890" name="Caixa de texto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36AA57" w14:textId="77777777" w:rsidR="00193E89" w:rsidRPr="006259A0" w:rsidRDefault="00193E89" w:rsidP="00E56182">
                                    <w:pPr>
                                      <w:pStyle w:val="Ttulo2"/>
                                      <w:jc w:val="center"/>
                                    </w:pPr>
                                    <w:r w:rsidRPr="006259A0">
                                      <w:rPr>
                                        <w:lang w:val="pt-BR" w:bidi="pt-BR"/>
                                      </w:rPr>
                                      <w:t>NOME DA EMPRESA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891" name="Caixa de texto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F43DC" w14:textId="77777777" w:rsidR="00193E89" w:rsidRPr="001A2967" w:rsidRDefault="00193E89" w:rsidP="00193E89">
                                    <w:pPr>
                                      <w:pStyle w:val="Ttulo1"/>
                                      <w:spacing w:after="40"/>
                                      <w:ind w:right="144"/>
                                    </w:pPr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Nome do Funcionário</w:t>
                                    </w:r>
                                  </w:p>
                                  <w:p w14:paraId="54FAF955" w14:textId="77777777" w:rsidR="00193E89" w:rsidRPr="001A2967" w:rsidRDefault="00193E89" w:rsidP="00193E89">
                                    <w:r w:rsidRPr="001A2967">
                                      <w:rPr>
                                        <w:lang w:val="pt-BR" w:bidi="pt-BR"/>
                                      </w:rPr>
                                      <w:t>Cargo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3273C7" id="Grupo 889" o:spid="_x0000_s1053" alt="nome e o nome do grupo da empresa:" style="position:absolute;margin-left:1.8pt;margin-top:38.8pt;width:248.15pt;height:37pt;z-index:251680768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">
                      <v:shape id="Caixa de texto 1119" o:spid="_x0000_s1054" type="#_x0000_t202" style="position:absolute;left:15940;width:1559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" fillcolor="#0e113c [3213]" stroked="f">
                        <v:fill opacity="52428f"/>
                        <v:textbox inset="0,18pt,14.4pt">
                          <w:txbxContent>
                            <w:p w14:paraId="3636AA57" w14:textId="77777777" w:rsidR="00193E89" w:rsidRPr="006259A0" w:rsidRDefault="00193E89" w:rsidP="00E56182">
                              <w:pPr>
                                <w:pStyle w:val="Ttulo2"/>
                                <w:jc w:val="center"/>
                              </w:pPr>
                              <w:r w:rsidRPr="006259A0">
                                <w:rPr>
                                  <w:lang w:val="pt-BR" w:bidi="pt-BR"/>
                                </w:rPr>
                                <w:t>NOME DA EMPRESA</w:t>
                              </w:r>
                            </w:p>
                          </w:txbxContent>
                        </v:textbox>
                      </v:shape>
                      <v:shape id="Caixa de texto 1130" o:spid="_x0000_s1055" type="#_x0000_t202" style="position:absolute;width:1574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" fillcolor="#0e113c [3213]" stroked="f">
                        <v:fill opacity="52428f"/>
                        <v:textbox inset="14.4pt,4.32pt,,0">
                          <w:txbxContent>
                            <w:p w14:paraId="0C9F43DC" w14:textId="77777777" w:rsidR="00193E89" w:rsidRPr="001A2967" w:rsidRDefault="00193E89" w:rsidP="00193E89">
                              <w:pPr>
                                <w:pStyle w:val="Ttulo1"/>
                                <w:spacing w:after="40"/>
                                <w:ind w:right="144"/>
                              </w:pPr>
                              <w:r w:rsidRPr="001A2967">
                                <w:rPr>
                                  <w:lang w:val="pt-BR" w:bidi="pt-BR"/>
                                </w:rPr>
                                <w:t>Nome do Funcionário</w:t>
                              </w:r>
                            </w:p>
                            <w:p w14:paraId="54FAF955" w14:textId="77777777" w:rsidR="00193E89" w:rsidRPr="001A2967" w:rsidRDefault="00193E89" w:rsidP="00193E89">
                              <w:r w:rsidRPr="001A2967">
                                <w:rPr>
                                  <w:lang w:val="pt-BR" w:bidi="pt-BR"/>
                                </w:rPr>
                                <w:t>Cargo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458D">
              <w:rPr>
                <w:noProof/>
                <w:lang w:val="pt-BR" w:eastAsia="pt-BR"/>
              </w:rPr>
              <w:drawing>
                <wp:anchor distT="0" distB="0" distL="114300" distR="114300" simplePos="0" relativeHeight="251679744" behindDoc="0" locked="0" layoutInCell="1" allowOverlap="1" wp14:anchorId="2CAB6257" wp14:editId="45E85F19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44450</wp:posOffset>
                  </wp:positionV>
                  <wp:extent cx="3180715" cy="1629410"/>
                  <wp:effectExtent l="0" t="0" r="635" b="8890"/>
                  <wp:wrapNone/>
                  <wp:docPr id="893" name="Elemento gráfico 893" descr="elemento gráfico de mapa m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áfico 1" descr="elemento gráfico de mapa mund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15" cy="16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3E89" w:rsidRPr="0058458D" w14:paraId="204A8337" w14:textId="77777777" w:rsidTr="00533849">
        <w:trPr>
          <w:cantSplit/>
          <w:trHeight w:hRule="exact" w:val="925"/>
        </w:trPr>
        <w:tc>
          <w:tcPr>
            <w:tcW w:w="2478" w:type="dxa"/>
            <w:tcBorders>
              <w:bottom w:val="single" w:sz="24" w:space="0" w:color="FFFFFF" w:themeColor="background1"/>
            </w:tcBorders>
            <w:shd w:val="clear" w:color="auto" w:fill="0E113C" w:themeFill="text1"/>
          </w:tcPr>
          <w:p w14:paraId="3FA02F7D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</w:t>
            </w:r>
          </w:p>
          <w:p w14:paraId="7F4AB091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 2</w:t>
            </w:r>
          </w:p>
          <w:p w14:paraId="6F649991" w14:textId="77777777" w:rsidR="00193E89" w:rsidRPr="0058458D" w:rsidRDefault="00193E89" w:rsidP="00533849">
            <w:pPr>
              <w:spacing w:before="1"/>
              <w:ind w:left="288"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Cidade, Estado, CEP</w:t>
            </w:r>
          </w:p>
          <w:p w14:paraId="0164494A" w14:textId="77777777" w:rsidR="00193E89" w:rsidRPr="0058458D" w:rsidRDefault="00193E89" w:rsidP="00533849">
            <w:pPr>
              <w:rPr>
                <w:lang w:val="pt-BR"/>
              </w:rPr>
            </w:pPr>
          </w:p>
          <w:p w14:paraId="7F5C47DD" w14:textId="77777777" w:rsidR="00193E89" w:rsidRPr="0058458D" w:rsidRDefault="00193E89" w:rsidP="00533849">
            <w:pPr>
              <w:rPr>
                <w:noProof/>
                <w:color w:val="0E113C" w:themeColor="text1"/>
                <w:lang w:val="pt-BR"/>
              </w:rPr>
            </w:pPr>
          </w:p>
        </w:tc>
        <w:tc>
          <w:tcPr>
            <w:tcW w:w="269" w:type="dxa"/>
            <w:tcBorders>
              <w:bottom w:val="single" w:sz="24" w:space="0" w:color="FFFFFF" w:themeColor="background1"/>
              <w:right w:val="nil"/>
            </w:tcBorders>
            <w:shd w:val="clear" w:color="auto" w:fill="0E113C" w:themeFill="text1"/>
          </w:tcPr>
          <w:p w14:paraId="123DDB08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7E952476" wp14:editId="3AA4AFAA">
                  <wp:extent cx="123825" cy="123825"/>
                  <wp:effectExtent l="0" t="0" r="9525" b="9525"/>
                  <wp:docPr id="899" name="Imagem 899" descr="Destinat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Elemento gráfico 605" descr="Destinatário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87694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5AF3DCB4" wp14:editId="5866DE53">
                  <wp:extent cx="123825" cy="123825"/>
                  <wp:effectExtent l="0" t="0" r="9525" b="9525"/>
                  <wp:docPr id="898" name="Imagem 898" descr="Tele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Elemento gráfico 607" descr="Telefo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A0034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7D6BF66F" wp14:editId="31D9E9D3">
                  <wp:extent cx="123190" cy="123190"/>
                  <wp:effectExtent l="0" t="0" r="0" b="0"/>
                  <wp:docPr id="894" name="Elemento gráfico 894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Download?provider=MicrosoftIcon&amp;fileName=Envelop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E113C" w:themeFill="text1"/>
          </w:tcPr>
          <w:p w14:paraId="37A6AF12" w14:textId="77777777" w:rsidR="00193E89" w:rsidRPr="0058458D" w:rsidRDefault="00193E89" w:rsidP="00533849">
            <w:pPr>
              <w:spacing w:before="60" w:after="60"/>
              <w:ind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5555.0100</w:t>
            </w:r>
          </w:p>
          <w:p w14:paraId="109719C3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5555.0101</w:t>
            </w:r>
          </w:p>
          <w:p w14:paraId="0FC4079D" w14:textId="77777777" w:rsidR="00193E89" w:rsidRPr="0058458D" w:rsidRDefault="00193E89" w:rsidP="00533849">
            <w:pPr>
              <w:spacing w:after="60"/>
              <w:ind w:right="144"/>
              <w:rPr>
                <w:noProof/>
                <w:lang w:val="pt-BR"/>
              </w:rPr>
            </w:pPr>
            <w:r w:rsidRPr="0058458D">
              <w:rPr>
                <w:lang w:val="pt-BR" w:bidi="pt-BR"/>
              </w:rPr>
              <w:t>pessoa@exemplo.com</w:t>
            </w:r>
          </w:p>
        </w:tc>
        <w:tc>
          <w:tcPr>
            <w:tcW w:w="248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0E113C" w:themeFill="text1"/>
          </w:tcPr>
          <w:p w14:paraId="6E64C73B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</w:t>
            </w:r>
          </w:p>
          <w:p w14:paraId="2B3C214A" w14:textId="77777777" w:rsidR="00193E89" w:rsidRPr="0058458D" w:rsidRDefault="00193E89" w:rsidP="00533849">
            <w:pPr>
              <w:spacing w:before="1"/>
              <w:ind w:left="288"/>
              <w:rPr>
                <w:lang w:val="pt-BR"/>
              </w:rPr>
            </w:pPr>
            <w:r w:rsidRPr="0058458D">
              <w:rPr>
                <w:lang w:val="pt-BR" w:bidi="pt-BR"/>
              </w:rPr>
              <w:t>Endereço 2</w:t>
            </w:r>
          </w:p>
          <w:p w14:paraId="3CD5DB4A" w14:textId="77777777" w:rsidR="00193E89" w:rsidRPr="0058458D" w:rsidRDefault="00193E89" w:rsidP="00533849">
            <w:pPr>
              <w:spacing w:before="1"/>
              <w:ind w:left="288"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Cidade, Estado, CEP</w:t>
            </w:r>
          </w:p>
          <w:p w14:paraId="734A83B1" w14:textId="77777777" w:rsidR="00193E89" w:rsidRPr="0058458D" w:rsidRDefault="00193E89" w:rsidP="00533849">
            <w:pPr>
              <w:rPr>
                <w:lang w:val="pt-BR"/>
              </w:rPr>
            </w:pPr>
          </w:p>
          <w:p w14:paraId="0CAB0707" w14:textId="77777777" w:rsidR="00193E89" w:rsidRPr="0058458D" w:rsidRDefault="00193E89" w:rsidP="00533849">
            <w:pPr>
              <w:rPr>
                <w:noProof/>
                <w:color w:val="0E113C" w:themeColor="text1"/>
                <w:lang w:val="pt-BR"/>
              </w:rPr>
            </w:pPr>
          </w:p>
        </w:tc>
        <w:tc>
          <w:tcPr>
            <w:tcW w:w="298" w:type="dxa"/>
            <w:tcBorders>
              <w:bottom w:val="single" w:sz="24" w:space="0" w:color="FFFFFF" w:themeColor="background1"/>
            </w:tcBorders>
            <w:shd w:val="clear" w:color="auto" w:fill="0E113C" w:themeFill="text1"/>
          </w:tcPr>
          <w:p w14:paraId="18395669" w14:textId="77777777" w:rsidR="00193E89" w:rsidRPr="0058458D" w:rsidRDefault="00193E89" w:rsidP="00533849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0FEC13E7" wp14:editId="6EC44CFF">
                  <wp:extent cx="123568" cy="123568"/>
                  <wp:effectExtent l="0" t="0" r="0" b="0"/>
                  <wp:docPr id="895" name="Elemento gráfico 895" descr="Destinat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Download?provider=MicrosoftIcon&amp;fileName=Receive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57" cy="13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  <w:p w14:paraId="6AB4BCD4" w14:textId="77777777" w:rsidR="00193E89" w:rsidRPr="0058458D" w:rsidRDefault="00193E89" w:rsidP="00533849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7BCAC8CC" wp14:editId="2D86252F">
                  <wp:extent cx="123190" cy="123190"/>
                  <wp:effectExtent l="0" t="0" r="0" b="0"/>
                  <wp:docPr id="896" name="Elemento gráfico 896" descr="Tele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Download?provider=MicrosoftIcon&amp;fileName=Telepho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3929" cy="1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  <w:p w14:paraId="32BD042E" w14:textId="77777777" w:rsidR="00193E89" w:rsidRPr="0058458D" w:rsidRDefault="00193E89" w:rsidP="00533849">
            <w:pPr>
              <w:spacing w:after="60"/>
              <w:ind w:right="144"/>
              <w:rPr>
                <w:lang w:val="pt-BR"/>
              </w:rPr>
            </w:pPr>
            <w:r w:rsidRPr="0058458D">
              <w:rPr>
                <w:noProof/>
                <w:lang w:val="pt-BR" w:eastAsia="pt-BR"/>
              </w:rPr>
              <w:drawing>
                <wp:inline distT="0" distB="0" distL="0" distR="0" wp14:anchorId="0E4D4548" wp14:editId="4567A064">
                  <wp:extent cx="123190" cy="123190"/>
                  <wp:effectExtent l="0" t="0" r="0" b="0"/>
                  <wp:docPr id="897" name="Elemento gráfico 897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Download?provider=MicrosoftIcon&amp;fileName=Envelop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7A5" w:rsidRPr="0058458D">
              <w:rPr>
                <w:lang w:val="pt-BR" w:bidi="pt-BR"/>
              </w:rPr>
              <w:t xml:space="preserve"> </w:t>
            </w:r>
          </w:p>
        </w:tc>
        <w:tc>
          <w:tcPr>
            <w:tcW w:w="2259" w:type="dxa"/>
            <w:tcBorders>
              <w:left w:val="nil"/>
              <w:bottom w:val="single" w:sz="24" w:space="0" w:color="FFFFFF" w:themeColor="background1"/>
            </w:tcBorders>
            <w:shd w:val="clear" w:color="auto" w:fill="0E113C" w:themeFill="text1"/>
          </w:tcPr>
          <w:p w14:paraId="18563985" w14:textId="77777777" w:rsidR="00193E89" w:rsidRPr="0058458D" w:rsidRDefault="00193E89" w:rsidP="00533849">
            <w:pPr>
              <w:spacing w:before="60" w:after="60"/>
              <w:ind w:right="144"/>
              <w:rPr>
                <w:lang w:val="pt-BR"/>
              </w:rPr>
            </w:pPr>
            <w:r w:rsidRPr="0058458D">
              <w:rPr>
                <w:lang w:val="pt-BR" w:bidi="pt-BR"/>
              </w:rPr>
              <w:t>5555.0100</w:t>
            </w:r>
          </w:p>
          <w:p w14:paraId="3EE970DE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5555.0101</w:t>
            </w:r>
          </w:p>
          <w:p w14:paraId="1C9BCE6A" w14:textId="77777777" w:rsidR="00193E89" w:rsidRPr="0058458D" w:rsidRDefault="00193E89" w:rsidP="00533849">
            <w:pPr>
              <w:rPr>
                <w:lang w:val="pt-BR"/>
              </w:rPr>
            </w:pPr>
            <w:r w:rsidRPr="0058458D">
              <w:rPr>
                <w:lang w:val="pt-BR" w:bidi="pt-BR"/>
              </w:rPr>
              <w:t>pessoa@exemplo.com</w:t>
            </w:r>
          </w:p>
        </w:tc>
      </w:tr>
    </w:tbl>
    <w:p w14:paraId="65988C20" w14:textId="77777777" w:rsidR="00983590" w:rsidRPr="0058458D" w:rsidRDefault="00983590" w:rsidP="006259A0">
      <w:pPr>
        <w:rPr>
          <w:lang w:val="pt-BR"/>
        </w:rPr>
      </w:pPr>
    </w:p>
    <w:sectPr w:rsidR="00983590" w:rsidRPr="0058458D" w:rsidSect="008201A2">
      <w:type w:val="continuous"/>
      <w:pgSz w:w="11906" w:h="16838" w:code="9"/>
      <w:pgMar w:top="1135" w:right="924" w:bottom="0" w:left="924" w:header="720" w:footer="720" w:gutter="0"/>
      <w:paperSrc w:first="15" w:other="15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4C9AE" w14:textId="77777777" w:rsidR="00D504BB" w:rsidRDefault="00D504BB" w:rsidP="009B5300">
      <w:r>
        <w:separator/>
      </w:r>
    </w:p>
  </w:endnote>
  <w:endnote w:type="continuationSeparator" w:id="0">
    <w:p w14:paraId="444245AC" w14:textId="77777777" w:rsidR="00D504BB" w:rsidRDefault="00D504BB" w:rsidP="009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EFE0" w14:textId="77777777" w:rsidR="00D504BB" w:rsidRDefault="00D504BB" w:rsidP="009B5300">
      <w:r>
        <w:separator/>
      </w:r>
    </w:p>
  </w:footnote>
  <w:footnote w:type="continuationSeparator" w:id="0">
    <w:p w14:paraId="4DCDD4D2" w14:textId="77777777" w:rsidR="00D504BB" w:rsidRDefault="00D504BB" w:rsidP="009B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2CDA7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ceiver" style="width:6pt;height: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" o:bullet="t">
        <v:imagedata r:id="rId1" o:title="" cropbottom="-524f" cropright="-524f"/>
      </v:shape>
    </w:pict>
  </w:numPicBullet>
  <w:numPicBullet w:numPicBulletId="1">
    <w:pict>
      <v:shape id="_x0000_i1027" type="#_x0000_t75" alt="Receiver" style="width:8.2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" o:bullet="t">
        <v:imagedata r:id="rId2" o:title=""/>
      </v:shape>
    </w:pict>
  </w:numPicBullet>
  <w:numPicBullet w:numPicBulletId="2">
    <w:pict>
      <v:shape id="_x0000_i1028" type="#_x0000_t75" alt="Receiver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" o:bullet="t">
        <v:imagedata r:id="rId3" o:title="" cropbottom="-683f" cropright="-683f"/>
      </v:shape>
    </w:pict>
  </w:numPicBullet>
  <w:numPicBullet w:numPicBulletId="3">
    <w:pict>
      <v:shape w14:anchorId="3FE3E39C" id="_x0000_i1029" type="#_x0000_t75" alt="Telephone" style="width:9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" o:bullet="t">
        <v:imagedata r:id="rId4" o:title="" croptop="-8086f" cropbottom="-8936f" cropleft="-3810f" cropright="-4572f"/>
      </v:shape>
    </w:pict>
  </w:numPicBullet>
  <w:abstractNum w:abstractNumId="0" w15:restartNumberingAfterBreak="0">
    <w:nsid w:val="280209B1"/>
    <w:multiLevelType w:val="hybridMultilevel"/>
    <w:tmpl w:val="DC80C404"/>
    <w:lvl w:ilvl="0" w:tplc="5E0091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80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146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82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49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E3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65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EE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389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99c38f,#a50021,#9494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67"/>
    <w:rsid w:val="00006683"/>
    <w:rsid w:val="0005094C"/>
    <w:rsid w:val="00082F29"/>
    <w:rsid w:val="000D259D"/>
    <w:rsid w:val="000E51E0"/>
    <w:rsid w:val="000E528D"/>
    <w:rsid w:val="00131462"/>
    <w:rsid w:val="00193E89"/>
    <w:rsid w:val="00195611"/>
    <w:rsid w:val="001A2967"/>
    <w:rsid w:val="001C585E"/>
    <w:rsid w:val="001D7DBC"/>
    <w:rsid w:val="001E1382"/>
    <w:rsid w:val="001F3B56"/>
    <w:rsid w:val="001F3BB7"/>
    <w:rsid w:val="00223A7B"/>
    <w:rsid w:val="00227A70"/>
    <w:rsid w:val="00256968"/>
    <w:rsid w:val="00260703"/>
    <w:rsid w:val="002607D0"/>
    <w:rsid w:val="00267151"/>
    <w:rsid w:val="00272E5E"/>
    <w:rsid w:val="00375322"/>
    <w:rsid w:val="003B1A3D"/>
    <w:rsid w:val="003D141B"/>
    <w:rsid w:val="003E57A5"/>
    <w:rsid w:val="005045CA"/>
    <w:rsid w:val="0054284B"/>
    <w:rsid w:val="0058458D"/>
    <w:rsid w:val="005946E2"/>
    <w:rsid w:val="005A62E8"/>
    <w:rsid w:val="005B78A2"/>
    <w:rsid w:val="006115C6"/>
    <w:rsid w:val="00622ED2"/>
    <w:rsid w:val="006259A0"/>
    <w:rsid w:val="00633B3A"/>
    <w:rsid w:val="006646BC"/>
    <w:rsid w:val="00677EC2"/>
    <w:rsid w:val="00701015"/>
    <w:rsid w:val="0072049E"/>
    <w:rsid w:val="007A0066"/>
    <w:rsid w:val="007A3776"/>
    <w:rsid w:val="007C578E"/>
    <w:rsid w:val="007E34DA"/>
    <w:rsid w:val="00812976"/>
    <w:rsid w:val="008201A2"/>
    <w:rsid w:val="008709FF"/>
    <w:rsid w:val="00983590"/>
    <w:rsid w:val="009B5300"/>
    <w:rsid w:val="009C77F0"/>
    <w:rsid w:val="00AC50B1"/>
    <w:rsid w:val="00AD413B"/>
    <w:rsid w:val="00B01A88"/>
    <w:rsid w:val="00B1080D"/>
    <w:rsid w:val="00B22CB3"/>
    <w:rsid w:val="00B3098D"/>
    <w:rsid w:val="00B34DA3"/>
    <w:rsid w:val="00B956CE"/>
    <w:rsid w:val="00BA0C8C"/>
    <w:rsid w:val="00BC50FB"/>
    <w:rsid w:val="00C10767"/>
    <w:rsid w:val="00C132B5"/>
    <w:rsid w:val="00C1702D"/>
    <w:rsid w:val="00CE3AA7"/>
    <w:rsid w:val="00CE3D7A"/>
    <w:rsid w:val="00D036C4"/>
    <w:rsid w:val="00D05547"/>
    <w:rsid w:val="00D504BB"/>
    <w:rsid w:val="00D87307"/>
    <w:rsid w:val="00DA3377"/>
    <w:rsid w:val="00DC54CD"/>
    <w:rsid w:val="00DD5481"/>
    <w:rsid w:val="00DF1D4D"/>
    <w:rsid w:val="00E24A1B"/>
    <w:rsid w:val="00E426E6"/>
    <w:rsid w:val="00E460F0"/>
    <w:rsid w:val="00E56182"/>
    <w:rsid w:val="00E57C9F"/>
    <w:rsid w:val="00E81ED5"/>
    <w:rsid w:val="00E9739A"/>
    <w:rsid w:val="00F072AE"/>
    <w:rsid w:val="00F35E04"/>
    <w:rsid w:val="00F72C65"/>
    <w:rsid w:val="00F846BF"/>
    <w:rsid w:val="00FA3A17"/>
    <w:rsid w:val="00FB525E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99c38f,#a50021,#9494b8"/>
    </o:shapedefaults>
    <o:shapelayout v:ext="edit">
      <o:idmap v:ext="edit" data="1"/>
    </o:shapelayout>
  </w:shapeDefaults>
  <w:decimalSymbol w:val=","/>
  <w:listSeparator w:val=";"/>
  <w14:docId w14:val="6CF28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A0"/>
    <w:pPr>
      <w:tabs>
        <w:tab w:val="left" w:pos="3150"/>
      </w:tabs>
      <w:ind w:right="150"/>
    </w:pPr>
    <w:rPr>
      <w:rFonts w:asciiTheme="minorHAnsi" w:hAnsiTheme="minorHAnsi" w:cs="Tahoma"/>
      <w:color w:val="FFFFFF" w:themeColor="background1"/>
      <w:sz w:val="16"/>
      <w:szCs w:val="16"/>
    </w:rPr>
  </w:style>
  <w:style w:type="paragraph" w:styleId="Ttulo1">
    <w:name w:val="heading 1"/>
    <w:basedOn w:val="Normal"/>
    <w:next w:val="Normal"/>
    <w:link w:val="Ttulo1Char"/>
    <w:qFormat/>
    <w:rsid w:val="0058458D"/>
    <w:pPr>
      <w:keepNext/>
      <w:outlineLvl w:val="0"/>
    </w:pPr>
    <w:rPr>
      <w:rFonts w:asciiTheme="majorHAnsi" w:hAnsiTheme="majorHAnsi"/>
      <w:sz w:val="22"/>
      <w:szCs w:val="24"/>
    </w:rPr>
  </w:style>
  <w:style w:type="paragraph" w:styleId="Ttulo2">
    <w:name w:val="heading 2"/>
    <w:basedOn w:val="Normal"/>
    <w:next w:val="Normal"/>
    <w:link w:val="Ttulo2Char"/>
    <w:qFormat/>
    <w:rsid w:val="00E56182"/>
    <w:pPr>
      <w:ind w:right="0"/>
      <w:jc w:val="right"/>
      <w:outlineLvl w:val="1"/>
    </w:pPr>
    <w:rPr>
      <w:rFonts w:asciiTheme="majorHAnsi" w:hAnsiTheme="majorHAnsi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D5481"/>
    <w:rPr>
      <w:rFonts w:ascii="Tahoma" w:hAnsi="Tahoma"/>
    </w:rPr>
  </w:style>
  <w:style w:type="paragraph" w:styleId="Ttulo">
    <w:name w:val="Title"/>
    <w:basedOn w:val="Normal"/>
    <w:next w:val="Normal"/>
    <w:link w:val="TtuloChar"/>
    <w:qFormat/>
    <w:rsid w:val="001C58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1C58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Fontepargpadro"/>
    <w:qFormat/>
    <w:rsid w:val="001C585E"/>
    <w:rPr>
      <w:rFonts w:asciiTheme="minorHAnsi" w:hAnsiTheme="minorHAnsi"/>
      <w:b/>
      <w:bCs/>
    </w:rPr>
  </w:style>
  <w:style w:type="character" w:customStyle="1" w:styleId="Ttulo1Char">
    <w:name w:val="Título 1 Char"/>
    <w:basedOn w:val="Fontepargpadro"/>
    <w:link w:val="Ttulo1"/>
    <w:rsid w:val="0058458D"/>
    <w:rPr>
      <w:rFonts w:asciiTheme="majorHAnsi" w:hAnsiTheme="majorHAnsi" w:cs="Tahoma"/>
      <w:color w:val="FFFFFF" w:themeColor="background1"/>
      <w:sz w:val="22"/>
      <w:szCs w:val="24"/>
    </w:rPr>
  </w:style>
  <w:style w:type="character" w:customStyle="1" w:styleId="Ttulo2Char">
    <w:name w:val="Título 2 Char"/>
    <w:basedOn w:val="Fontepargpadro"/>
    <w:link w:val="Ttulo2"/>
    <w:rsid w:val="00E56182"/>
    <w:rPr>
      <w:rFonts w:asciiTheme="majorHAnsi" w:hAnsiTheme="majorHAnsi" w:cs="Tahoma"/>
      <w:b/>
      <w:color w:val="FFFFFF" w:themeColor="background1"/>
      <w:szCs w:val="16"/>
    </w:rPr>
  </w:style>
  <w:style w:type="paragraph" w:styleId="PargrafodaLista">
    <w:name w:val="List Paragraph"/>
    <w:basedOn w:val="Normal"/>
    <w:uiPriority w:val="34"/>
    <w:qFormat/>
    <w:rsid w:val="005A62E8"/>
    <w:pPr>
      <w:ind w:left="720"/>
      <w:contextualSpacing/>
    </w:pPr>
  </w:style>
  <w:style w:type="paragraph" w:styleId="Cabealho">
    <w:name w:val="header"/>
    <w:basedOn w:val="Normal"/>
    <w:link w:val="CabealhoChar"/>
    <w:rsid w:val="009B5300"/>
    <w:pPr>
      <w:tabs>
        <w:tab w:val="clear" w:pos="3150"/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9B5300"/>
    <w:rPr>
      <w:rFonts w:asciiTheme="minorHAnsi" w:hAnsiTheme="minorHAnsi" w:cs="Tahoma"/>
      <w:color w:val="FFFFFF" w:themeColor="background1"/>
      <w:sz w:val="16"/>
      <w:szCs w:val="16"/>
    </w:rPr>
  </w:style>
  <w:style w:type="paragraph" w:styleId="Rodap">
    <w:name w:val="footer"/>
    <w:basedOn w:val="Normal"/>
    <w:link w:val="RodapChar"/>
    <w:rsid w:val="009B5300"/>
    <w:pPr>
      <w:tabs>
        <w:tab w:val="clear" w:pos="3150"/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9B5300"/>
    <w:rPr>
      <w:rFonts w:asciiTheme="minorHAnsi" w:hAnsiTheme="minorHAnsi" w:cs="Tahoma"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sv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5.png"/><Relationship Id="rId12" Type="http://schemas.openxmlformats.org/officeDocument/2006/relationships/image" Target="media/image10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4.sv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2.sv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26">
      <a:dk1>
        <a:srgbClr val="0E113C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7">
      <a:majorFont>
        <a:latin typeface="Tw Cen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Office_37042544_TF01022009.dotx</Template>
  <TotalTime>4</TotalTime>
  <Pages>1</Pages>
  <Words>90</Words>
  <Characters>841</Characters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2002-11-20T13:57:00Z</cp:lastPrinted>
  <dcterms:created xsi:type="dcterms:W3CDTF">2019-09-27T01:18:00Z</dcterms:created>
  <dcterms:modified xsi:type="dcterms:W3CDTF">2019-09-27T01:22:00Z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TC010220091033</vt:lpwstr>
  </property>
</Properties>
</file>