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 w:rsidP="00FD753B">
      <w:bookmarkStart w:id="0" w:name="_GoBack"/>
      <w:bookmarkEnd w:id="0"/>
      <w:r>
        <w:rPr>
          <w:noProof/>
          <w:lang w:val="pt-BR" w:bidi="pt-BR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Imagem 2" title="Pessoa cortando legumes com faca sobre tábua de corte em coz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a_de_culinár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Default="00FA0C7D">
      <w:pPr>
        <w:pStyle w:val="Title"/>
      </w:pPr>
      <w:r>
        <w:rPr>
          <w:lang w:val="pt-BR" w:bidi="pt-BR"/>
        </w:rPr>
        <w:t>[Nome do evento]</w:t>
      </w:r>
    </w:p>
    <w:p w:rsidR="00AA5634" w:rsidRDefault="00303BEC">
      <w:r>
        <w:rPr>
          <w:lang w:val="pt-BR" w:bidi="pt-BR"/>
        </w:rPr>
        <w:t>[Para substituir a foto pela sua imagem, basta excluí-la. Em seguida, vá até a guia Inserir e escolha Imagens.]</w:t>
      </w:r>
    </w:p>
    <w:p w:rsidR="00AA5634" w:rsidRDefault="00303BEC">
      <w:pPr>
        <w:pStyle w:val="Heading1"/>
      </w:pPr>
      <w:r>
        <w:rPr>
          <w:lang w:val="pt-BR" w:bidi="pt-BR"/>
        </w:rPr>
        <w:t>[Sempre incrível]</w:t>
      </w:r>
    </w:p>
    <w:p w:rsidR="00D8406A" w:rsidRDefault="00303BEC">
      <w:r>
        <w:rPr>
          <w:lang w:val="pt-BR" w:bidi="pt-BR"/>
        </w:rPr>
        <w:t>[Se estiver pronto para escrever, basta selecionar uma linha de texto e começar a digitar. Para obter os melhores resultados, não inclua espaço à direita dos caracteres em sua seleção.]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17" w:rsidRDefault="00305D17" w:rsidP="00C70916">
      <w:pPr>
        <w:spacing w:line="240" w:lineRule="auto"/>
      </w:pPr>
      <w:r>
        <w:separator/>
      </w:r>
    </w:p>
  </w:endnote>
  <w:endnote w:type="continuationSeparator" w:id="0">
    <w:p w:rsidR="00305D17" w:rsidRDefault="00305D17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17" w:rsidRDefault="00305D17" w:rsidP="00C70916">
      <w:pPr>
        <w:spacing w:line="240" w:lineRule="auto"/>
      </w:pPr>
      <w:r>
        <w:separator/>
      </w:r>
    </w:p>
  </w:footnote>
  <w:footnote w:type="continuationSeparator" w:id="0">
    <w:p w:rsidR="00305D17" w:rsidRDefault="00305D17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17"/>
    <w:rsid w:val="001141A3"/>
    <w:rsid w:val="00303BEC"/>
    <w:rsid w:val="00305D17"/>
    <w:rsid w:val="00315B1D"/>
    <w:rsid w:val="003B2194"/>
    <w:rsid w:val="005420A9"/>
    <w:rsid w:val="0060293E"/>
    <w:rsid w:val="00734282"/>
    <w:rsid w:val="0076581B"/>
    <w:rsid w:val="009E73E3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07E7"/>
  <w15:chartTrackingRefBased/>
  <w15:docId w15:val="{6EDCC6E9-4D23-4B67-BE43-601D2564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pt-PT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Hyperlinkinteligente1">
    <w:name w:val="Hyperlink inteligente 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BR\target\Office_27211984_TF00002094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Office_27211984_TF00002094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2018-12-14T16:08:00Z</dcterms:created>
  <dcterms:modified xsi:type="dcterms:W3CDTF">2018-12-14T16:08:00Z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