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1B" w:rsidRDefault="0041540F">
      <w:pPr>
        <w:pStyle w:val="Ttulo"/>
      </w:pPr>
      <w:r>
        <w:rPr>
          <w:lang w:val="pt-BR" w:bidi="pt-BR"/>
        </w:rPr>
        <w:t>[Seu nome]</w:t>
      </w:r>
    </w:p>
    <w:p w:rsidR="008B261B" w:rsidRDefault="0041540F">
      <w:pPr>
        <w:pStyle w:val="InformaesdeContato"/>
      </w:pPr>
      <w:r>
        <w:rPr>
          <w:lang w:val="pt-BR" w:bidi="pt-BR"/>
        </w:rPr>
        <w:t>[Endereço]</w:t>
      </w:r>
    </w:p>
    <w:p w:rsidR="008B261B" w:rsidRDefault="0041540F">
      <w:pPr>
        <w:pStyle w:val="InformaesdeContato"/>
      </w:pPr>
      <w:r>
        <w:rPr>
          <w:lang w:val="pt-BR" w:bidi="pt-BR"/>
        </w:rPr>
        <w:t>[Cidade, Estado, CEP]</w:t>
      </w:r>
    </w:p>
    <w:p w:rsidR="008B261B" w:rsidRDefault="0041540F">
      <w:pPr>
        <w:pStyle w:val="InformaesdeContato"/>
      </w:pPr>
      <w:r>
        <w:rPr>
          <w:lang w:val="pt-BR" w:bidi="pt-BR"/>
        </w:rPr>
        <w:t>[Telefone]</w:t>
      </w:r>
    </w:p>
    <w:p w:rsidR="008B261B" w:rsidRDefault="0041540F">
      <w:pPr>
        <w:pStyle w:val="InformaesdeContato"/>
      </w:pPr>
      <w:r>
        <w:rPr>
          <w:lang w:val="pt-BR" w:bidi="pt-BR"/>
        </w:rPr>
        <w:t>[</w:t>
      </w:r>
      <w:proofErr w:type="spellStart"/>
      <w:r>
        <w:rPr>
          <w:lang w:val="pt-BR" w:bidi="pt-BR"/>
        </w:rPr>
        <w:t>Email</w:t>
      </w:r>
      <w:proofErr w:type="spellEnd"/>
      <w:r>
        <w:rPr>
          <w:lang w:val="pt-BR" w:bidi="pt-BR"/>
        </w:rPr>
        <w:t>]</w:t>
      </w:r>
    </w:p>
    <w:p w:rsidR="008B261B" w:rsidRDefault="00336DF6">
      <w:pPr>
        <w:pStyle w:val="InformaesdeContato"/>
      </w:pPr>
      <w:r>
        <w:rPr>
          <w:lang w:val="pt-BR" w:bidi="pt-BR"/>
        </w:rPr>
        <w:t>[Site]</w:t>
      </w:r>
    </w:p>
    <w:p w:rsidR="008B261B" w:rsidRDefault="0041540F">
      <w:pPr>
        <w:pStyle w:val="Data"/>
      </w:pPr>
      <w:r>
        <w:rPr>
          <w:lang w:val="pt-BR" w:bidi="pt-BR"/>
        </w:rPr>
        <w:t>[Data]</w:t>
      </w:r>
    </w:p>
    <w:p w:rsidR="008B261B" w:rsidRDefault="0041540F">
      <w:pPr>
        <w:pStyle w:val="Destinatrio1"/>
      </w:pPr>
      <w:r>
        <w:rPr>
          <w:lang w:val="pt-BR" w:bidi="pt-BR"/>
        </w:rPr>
        <w:t>[Nome do destinatário]</w:t>
      </w:r>
    </w:p>
    <w:p w:rsidR="008B261B" w:rsidRDefault="0041540F">
      <w:pPr>
        <w:pStyle w:val="InformaesdeContato"/>
      </w:pPr>
      <w:r>
        <w:rPr>
          <w:lang w:val="pt-BR" w:bidi="pt-BR"/>
        </w:rPr>
        <w:t>[Título]</w:t>
      </w:r>
    </w:p>
    <w:p w:rsidR="008B261B" w:rsidRDefault="0041540F">
      <w:pPr>
        <w:pStyle w:val="InformaesdeContato"/>
      </w:pPr>
      <w:r>
        <w:rPr>
          <w:lang w:val="pt-BR" w:bidi="pt-BR"/>
        </w:rPr>
        <w:t>[Nome da empresa]</w:t>
      </w:r>
    </w:p>
    <w:p w:rsidR="008B261B" w:rsidRDefault="0041540F">
      <w:pPr>
        <w:pStyle w:val="InformaesdeContato"/>
      </w:pPr>
      <w:r>
        <w:rPr>
          <w:lang w:val="pt-BR" w:bidi="pt-BR"/>
        </w:rPr>
        <w:t>[Endereço]</w:t>
      </w:r>
    </w:p>
    <w:p w:rsidR="008B261B" w:rsidRDefault="0041540F">
      <w:pPr>
        <w:pStyle w:val="InformaesdeContato"/>
      </w:pPr>
      <w:r>
        <w:rPr>
          <w:lang w:val="pt-BR" w:bidi="pt-BR"/>
        </w:rPr>
        <w:t>[Endereço 2]</w:t>
      </w:r>
    </w:p>
    <w:p w:rsidR="008B261B" w:rsidRDefault="0041540F">
      <w:pPr>
        <w:pStyle w:val="InformaesdeContato"/>
      </w:pPr>
      <w:r>
        <w:rPr>
          <w:lang w:val="pt-BR" w:bidi="pt-BR"/>
        </w:rPr>
        <w:t>[Cidade, Estado, CEP]</w:t>
      </w:r>
    </w:p>
    <w:p w:rsidR="008B261B" w:rsidRDefault="0041540F">
      <w:pPr>
        <w:pStyle w:val="Saudao"/>
      </w:pPr>
      <w:r>
        <w:rPr>
          <w:lang w:val="pt-BR" w:bidi="pt-BR"/>
        </w:rPr>
        <w:t>Caro [Nome do destinatário]:</w:t>
      </w:r>
    </w:p>
    <w:p w:rsidR="008B261B" w:rsidRDefault="0041540F">
      <w:r>
        <w:rPr>
          <w:lang w:val="pt-BR" w:bidi="pt-BR"/>
        </w:rPr>
        <w:t xml:space="preserve">[Nome da referência] sugeriu que eu o contatasse a respeito do cargo de [cargo] em aberto. </w:t>
      </w:r>
    </w:p>
    <w:p w:rsidR="008B261B" w:rsidRDefault="0041540F">
      <w:r>
        <w:rPr>
          <w:lang w:val="pt-BR" w:bidi="pt-BR"/>
        </w:rPr>
        <w:t>Como você pode ver no currículo em anexo, com minha formação e experiência profissional, sou um excelente candidato para o cargo. Tenho mais de [número] anos de experiência na área de [área de</w:t>
      </w:r>
      <w:r w:rsidR="008D5B8C">
        <w:rPr>
          <w:lang w:val="pt-BR" w:bidi="pt-BR"/>
        </w:rPr>
        <w:t> </w:t>
      </w:r>
      <w:r>
        <w:rPr>
          <w:lang w:val="pt-BR" w:bidi="pt-BR"/>
        </w:rPr>
        <w:t>especialização] com um histórico consistente de promoções e respon</w:t>
      </w:r>
      <w:bookmarkStart w:id="0" w:name="_GoBack"/>
      <w:bookmarkEnd w:id="0"/>
      <w:r>
        <w:rPr>
          <w:lang w:val="pt-BR" w:bidi="pt-BR"/>
        </w:rPr>
        <w:t>sabilidades acrescidas.</w:t>
      </w:r>
    </w:p>
    <w:p w:rsidR="008B261B" w:rsidRDefault="0041540F">
      <w:r>
        <w:rPr>
          <w:lang w:val="pt-BR" w:bidi="pt-BR"/>
        </w:rPr>
        <w:t>Estou ansioso por colocar em prática minha especialização em [área de especialização], meu</w:t>
      </w:r>
      <w:r w:rsidR="008D5B8C">
        <w:rPr>
          <w:lang w:val="pt-BR" w:bidi="pt-BR"/>
        </w:rPr>
        <w:t> </w:t>
      </w:r>
      <w:r>
        <w:rPr>
          <w:lang w:val="pt-BR" w:bidi="pt-BR"/>
        </w:rPr>
        <w:t>comprometimento demonstrado com a excelência e minhas fortes habilidades de comunicação para trabalhar em uma equipe como a sua na [Nome da empresa].</w:t>
      </w:r>
    </w:p>
    <w:p w:rsidR="008B261B" w:rsidRDefault="0041540F">
      <w:r>
        <w:rPr>
          <w:lang w:val="pt-BR" w:bidi="pt-BR"/>
        </w:rPr>
        <w:t>Entrarei em contato com você em [data] no intuito de agendar uma entrevista. No entanto, fique à</w:t>
      </w:r>
      <w:r w:rsidR="008D5B8C">
        <w:rPr>
          <w:lang w:val="pt-BR" w:bidi="pt-BR"/>
        </w:rPr>
        <w:t> </w:t>
      </w:r>
      <w:r>
        <w:rPr>
          <w:lang w:val="pt-BR" w:bidi="pt-BR"/>
        </w:rPr>
        <w:t xml:space="preserve">vontade para me contatar pelo telefone [número de telefone] ou </w:t>
      </w:r>
      <w:proofErr w:type="spellStart"/>
      <w:r>
        <w:rPr>
          <w:lang w:val="pt-BR" w:bidi="pt-BR"/>
        </w:rPr>
        <w:t>email</w:t>
      </w:r>
      <w:proofErr w:type="spellEnd"/>
      <w:r>
        <w:rPr>
          <w:lang w:val="pt-BR" w:bidi="pt-BR"/>
        </w:rPr>
        <w:t xml:space="preserve"> [endereço de </w:t>
      </w:r>
      <w:proofErr w:type="spellStart"/>
      <w:r>
        <w:rPr>
          <w:lang w:val="pt-BR" w:bidi="pt-BR"/>
        </w:rPr>
        <w:t>email</w:t>
      </w:r>
      <w:proofErr w:type="spellEnd"/>
      <w:r>
        <w:rPr>
          <w:lang w:val="pt-BR" w:bidi="pt-BR"/>
        </w:rPr>
        <w:t>].</w:t>
      </w:r>
    </w:p>
    <w:p w:rsidR="008B261B" w:rsidRDefault="0041540F">
      <w:r>
        <w:rPr>
          <w:lang w:val="pt-BR" w:bidi="pt-BR"/>
        </w:rPr>
        <w:t>Obrigado pela consideração.</w:t>
      </w:r>
    </w:p>
    <w:p w:rsidR="008B261B" w:rsidRDefault="0041540F">
      <w:pPr>
        <w:pStyle w:val="Encerramento"/>
      </w:pPr>
      <w:r>
        <w:rPr>
          <w:lang w:val="pt-BR" w:bidi="pt-BR"/>
        </w:rPr>
        <w:t>Atenciosamente,</w:t>
      </w:r>
    </w:p>
    <w:p w:rsidR="008B261B" w:rsidRDefault="0041540F">
      <w:pPr>
        <w:pStyle w:val="Assinatura"/>
      </w:pPr>
      <w:r>
        <w:rPr>
          <w:lang w:val="pt-BR" w:bidi="pt-BR"/>
        </w:rPr>
        <w:t>[Seu nome]</w:t>
      </w:r>
    </w:p>
    <w:p w:rsidR="00336DF6" w:rsidRDefault="00336DF6">
      <w:r>
        <w:rPr>
          <w:lang w:val="pt-BR" w:bidi="pt-BR"/>
        </w:rPr>
        <w:t>[Anexo]</w:t>
      </w:r>
    </w:p>
    <w:sectPr w:rsidR="00336DF6" w:rsidSect="008D5B8C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D6F" w:rsidRDefault="00D82D6F">
      <w:pPr>
        <w:spacing w:after="0" w:line="240" w:lineRule="auto"/>
      </w:pPr>
      <w:r>
        <w:separator/>
      </w:r>
    </w:p>
  </w:endnote>
  <w:endnote w:type="continuationSeparator" w:id="0">
    <w:p w:rsidR="00D82D6F" w:rsidRDefault="00D8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61B" w:rsidRDefault="0041540F">
    <w:pPr>
      <w:pStyle w:val="Rodap"/>
    </w:pPr>
    <w:r>
      <w:rPr>
        <w:lang w:val="pt-BR" w:bidi="pt-BR"/>
      </w:rPr>
      <w:t xml:space="preserve">Página </w:t>
    </w: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 w:rsidR="00336DF6"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D6F" w:rsidRDefault="00D82D6F">
      <w:pPr>
        <w:spacing w:after="0" w:line="240" w:lineRule="auto"/>
      </w:pPr>
      <w:r>
        <w:separator/>
      </w:r>
    </w:p>
  </w:footnote>
  <w:footnote w:type="continuationSeparator" w:id="0">
    <w:p w:rsidR="00D82D6F" w:rsidRDefault="00D82D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48685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8962A58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CB4F114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DEC8C8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BA40BF2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24A094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2A5848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2A204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AA066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989366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61B"/>
    <w:rsid w:val="00163CA6"/>
    <w:rsid w:val="00336DF6"/>
    <w:rsid w:val="0041540F"/>
    <w:rsid w:val="004B1970"/>
    <w:rsid w:val="00576220"/>
    <w:rsid w:val="0067242A"/>
    <w:rsid w:val="0067260F"/>
    <w:rsid w:val="00841B8B"/>
    <w:rsid w:val="008B261B"/>
    <w:rsid w:val="008D5B8C"/>
    <w:rsid w:val="00BD3C17"/>
    <w:rsid w:val="00D609FC"/>
    <w:rsid w:val="00D82D6F"/>
    <w:rsid w:val="00F2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F172D"/>
  <w15:chartTrackingRefBased/>
  <w15:docId w15:val="{2A36E36F-AD71-4E8F-85C3-56622C8C2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09FC"/>
  </w:style>
  <w:style w:type="paragraph" w:styleId="Ttulo1">
    <w:name w:val="heading 1"/>
    <w:basedOn w:val="Normal"/>
    <w:next w:val="Normal"/>
    <w:link w:val="Ttulo1Char"/>
    <w:uiPriority w:val="9"/>
    <w:qFormat/>
    <w:rsid w:val="00672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724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36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36D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36D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36D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36D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36D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36D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uiPriority w:val="2"/>
    <w:qFormat/>
    <w:rsid w:val="0067242A"/>
    <w:pPr>
      <w:spacing w:after="0"/>
      <w:contextualSpacing/>
    </w:pPr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2"/>
    <w:rsid w:val="0067242A"/>
    <w:rPr>
      <w:rFonts w:asciiTheme="majorHAnsi" w:eastAsiaTheme="majorEastAsia" w:hAnsiTheme="majorHAnsi" w:cstheme="majorBidi"/>
      <w:b/>
      <w:bCs/>
      <w:color w:val="1F4E79" w:themeColor="accent1" w:themeShade="80"/>
      <w:spacing w:val="-10"/>
      <w:kern w:val="28"/>
      <w:sz w:val="32"/>
      <w:szCs w:val="32"/>
    </w:rPr>
  </w:style>
  <w:style w:type="paragraph" w:customStyle="1" w:styleId="InformaesdeContato">
    <w:name w:val="Informações de Contato"/>
    <w:basedOn w:val="Normal"/>
    <w:uiPriority w:val="3"/>
    <w:qFormat/>
    <w:pPr>
      <w:spacing w:after="0"/>
    </w:pPr>
  </w:style>
  <w:style w:type="paragraph" w:styleId="Data">
    <w:name w:val="Date"/>
    <w:basedOn w:val="Normal"/>
    <w:next w:val="Destinatrio1"/>
    <w:link w:val="DataChar"/>
    <w:uiPriority w:val="3"/>
    <w:unhideWhenUsed/>
    <w:qFormat/>
    <w:pPr>
      <w:spacing w:before="480" w:after="480"/>
      <w:contextualSpacing/>
    </w:pPr>
    <w:rPr>
      <w:b/>
      <w:bCs/>
    </w:rPr>
  </w:style>
  <w:style w:type="character" w:customStyle="1" w:styleId="DataChar">
    <w:name w:val="Data Char"/>
    <w:basedOn w:val="Fontepargpadro"/>
    <w:link w:val="Data"/>
    <w:uiPriority w:val="3"/>
    <w:rPr>
      <w:b/>
      <w:bCs/>
      <w:sz w:val="22"/>
      <w:szCs w:val="22"/>
    </w:rPr>
  </w:style>
  <w:style w:type="paragraph" w:customStyle="1" w:styleId="Destinatrio1">
    <w:name w:val="Destinatário1"/>
    <w:basedOn w:val="Normal"/>
    <w:uiPriority w:val="4"/>
    <w:qFormat/>
    <w:rsid w:val="0067242A"/>
    <w:pPr>
      <w:spacing w:after="0"/>
      <w:contextualSpacing/>
    </w:pPr>
    <w:rPr>
      <w:b/>
      <w:bCs/>
      <w:color w:val="833C0B" w:themeColor="accent2" w:themeShade="80"/>
      <w:sz w:val="28"/>
      <w:szCs w:val="28"/>
    </w:rPr>
  </w:style>
  <w:style w:type="paragraph" w:styleId="Encerramento">
    <w:name w:val="Closing"/>
    <w:basedOn w:val="Normal"/>
    <w:next w:val="Assinatura"/>
    <w:link w:val="EncerramentoChar"/>
    <w:uiPriority w:val="5"/>
    <w:unhideWhenUsed/>
    <w:qFormat/>
    <w:pPr>
      <w:spacing w:after="960" w:line="240" w:lineRule="auto"/>
      <w:contextualSpacing/>
    </w:pPr>
  </w:style>
  <w:style w:type="character" w:customStyle="1" w:styleId="EncerramentoChar">
    <w:name w:val="Encerramento Char"/>
    <w:basedOn w:val="Fontepargpadro"/>
    <w:link w:val="Encerramento"/>
    <w:uiPriority w:val="5"/>
  </w:style>
  <w:style w:type="paragraph" w:styleId="Assinatura">
    <w:name w:val="Signature"/>
    <w:basedOn w:val="Normal"/>
    <w:next w:val="Normal"/>
    <w:link w:val="AssinaturaChar"/>
    <w:uiPriority w:val="5"/>
    <w:unhideWhenUsed/>
    <w:qFormat/>
    <w:pPr>
      <w:spacing w:after="0" w:line="240" w:lineRule="auto"/>
    </w:pPr>
    <w:rPr>
      <w:b/>
      <w:bCs/>
    </w:rPr>
  </w:style>
  <w:style w:type="character" w:customStyle="1" w:styleId="AssinaturaChar">
    <w:name w:val="Assinatura Char"/>
    <w:basedOn w:val="Fontepargpadro"/>
    <w:link w:val="Assinatura"/>
    <w:uiPriority w:val="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67242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242A"/>
    <w:rPr>
      <w:rFonts w:asciiTheme="majorHAnsi" w:eastAsiaTheme="majorEastAsia" w:hAnsiTheme="majorHAnsi" w:cstheme="majorBidi"/>
      <w:color w:val="833C0B" w:themeColor="accent2" w:themeShade="80"/>
      <w:sz w:val="24"/>
      <w:szCs w:val="24"/>
    </w:rPr>
  </w:style>
  <w:style w:type="paragraph" w:styleId="Saudao">
    <w:name w:val="Salutation"/>
    <w:basedOn w:val="Normal"/>
    <w:next w:val="Normal"/>
    <w:link w:val="SaudaoChar"/>
    <w:uiPriority w:val="4"/>
    <w:unhideWhenUsed/>
    <w:qFormat/>
    <w:pPr>
      <w:spacing w:before="480"/>
      <w:contextualSpacing/>
    </w:pPr>
  </w:style>
  <w:style w:type="character" w:customStyle="1" w:styleId="SaudaoChar">
    <w:name w:val="Saudação Char"/>
    <w:basedOn w:val="Fontepargpadro"/>
    <w:link w:val="Saudao"/>
    <w:uiPriority w:val="4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  <w:jc w:val="right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abealho">
    <w:name w:val="header"/>
    <w:basedOn w:val="Normal"/>
    <w:link w:val="CabealhoChar"/>
    <w:uiPriority w:val="99"/>
    <w:unhideWhenUsed/>
    <w:pPr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Textodebalo">
    <w:name w:val="Balloon Text"/>
    <w:basedOn w:val="Normal"/>
    <w:link w:val="Textodebalo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6DF6"/>
    <w:rPr>
      <w:rFonts w:ascii="Segoe UI" w:hAnsi="Segoe UI" w:cs="Segoe UI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336DF6"/>
  </w:style>
  <w:style w:type="paragraph" w:styleId="Textoembloco">
    <w:name w:val="Block Text"/>
    <w:basedOn w:val="Normal"/>
    <w:uiPriority w:val="99"/>
    <w:semiHidden/>
    <w:unhideWhenUsed/>
    <w:rsid w:val="00D609FC"/>
    <w:pPr>
      <w:pBdr>
        <w:top w:val="single" w:sz="2" w:space="10" w:color="1F4E79" w:themeColor="accent1" w:themeShade="80" w:shadow="1"/>
        <w:left w:val="single" w:sz="2" w:space="10" w:color="1F4E79" w:themeColor="accent1" w:themeShade="80" w:shadow="1"/>
        <w:bottom w:val="single" w:sz="2" w:space="10" w:color="1F4E79" w:themeColor="accent1" w:themeShade="80" w:shadow="1"/>
        <w:right w:val="single" w:sz="2" w:space="10" w:color="1F4E79" w:themeColor="accent1" w:themeShade="80" w:shadow="1"/>
      </w:pBdr>
      <w:ind w:left="1152" w:right="1152"/>
    </w:pPr>
    <w:rPr>
      <w:i/>
      <w:iCs/>
      <w:color w:val="1F4E79" w:themeColor="accent1" w:themeShade="80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36DF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36DF6"/>
  </w:style>
  <w:style w:type="paragraph" w:styleId="Corpodetexto2">
    <w:name w:val="Body Text 2"/>
    <w:basedOn w:val="Normal"/>
    <w:link w:val="Corpodetexto2Char"/>
    <w:uiPriority w:val="99"/>
    <w:semiHidden/>
    <w:unhideWhenUsed/>
    <w:rsid w:val="00336D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6DF6"/>
  </w:style>
  <w:style w:type="paragraph" w:styleId="Corpodetexto3">
    <w:name w:val="Body Text 3"/>
    <w:basedOn w:val="Normal"/>
    <w:link w:val="Corpodetexto3Char"/>
    <w:uiPriority w:val="99"/>
    <w:semiHidden/>
    <w:unhideWhenUsed/>
    <w:rsid w:val="00336DF6"/>
    <w:pPr>
      <w:spacing w:after="120"/>
    </w:pPr>
    <w:rPr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336DF6"/>
    <w:rPr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336DF6"/>
    <w:pPr>
      <w:spacing w:after="200"/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336DF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36DF6"/>
    <w:pPr>
      <w:spacing w:after="120"/>
      <w:ind w:left="360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36DF6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336DF6"/>
    <w:pPr>
      <w:spacing w:after="200"/>
      <w:ind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336DF6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36DF6"/>
    <w:pPr>
      <w:spacing w:after="120" w:line="480" w:lineRule="auto"/>
      <w:ind w:left="360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36DF6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36DF6"/>
    <w:pPr>
      <w:spacing w:after="120"/>
      <w:ind w:left="360"/>
    </w:pPr>
    <w:rPr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36DF6"/>
    <w:rPr>
      <w:szCs w:val="16"/>
    </w:rPr>
  </w:style>
  <w:style w:type="character" w:styleId="TtulodoLivro">
    <w:name w:val="Book Title"/>
    <w:basedOn w:val="Fontepargpadro"/>
    <w:uiPriority w:val="33"/>
    <w:semiHidden/>
    <w:unhideWhenUsed/>
    <w:qFormat/>
    <w:rsid w:val="00336DF6"/>
    <w:rPr>
      <w:b/>
      <w:bCs/>
      <w:i/>
      <w:iCs/>
      <w:spacing w:val="5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36DF6"/>
    <w:pPr>
      <w:spacing w:line="240" w:lineRule="auto"/>
    </w:pPr>
    <w:rPr>
      <w:i/>
      <w:iCs/>
      <w:color w:val="44546A" w:themeColor="text2"/>
      <w:szCs w:val="18"/>
    </w:rPr>
  </w:style>
  <w:style w:type="table" w:styleId="GradeColorida">
    <w:name w:val="Colorful Grid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Colorida-nfase6">
    <w:name w:val="Colorful Grid Accent 6"/>
    <w:basedOn w:val="Tabelanormal"/>
    <w:uiPriority w:val="73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aColorida-nfase6">
    <w:name w:val="Colorful List Accent 6"/>
    <w:basedOn w:val="Tabelanormal"/>
    <w:uiPriority w:val="72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336DF6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36DF6"/>
    <w:pPr>
      <w:spacing w:line="240" w:lineRule="auto"/>
    </w:pPr>
    <w:rPr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36DF6"/>
    <w:rPr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36DF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36DF6"/>
    <w:rPr>
      <w:b/>
      <w:bCs/>
      <w:szCs w:val="20"/>
    </w:rPr>
  </w:style>
  <w:style w:type="table" w:styleId="ListaEscura">
    <w:name w:val="Dark List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ListaEscura-nfase6">
    <w:name w:val="Dark List Accent 6"/>
    <w:basedOn w:val="Tabelanormal"/>
    <w:uiPriority w:val="70"/>
    <w:semiHidden/>
    <w:unhideWhenUsed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36D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36DF6"/>
    <w:rPr>
      <w:rFonts w:ascii="Segoe UI" w:hAnsi="Segoe UI" w:cs="Segoe UI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336DF6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336DF6"/>
  </w:style>
  <w:style w:type="character" w:styleId="nfase">
    <w:name w:val="Emphasis"/>
    <w:basedOn w:val="Fontepargpadro"/>
    <w:uiPriority w:val="20"/>
    <w:semiHidden/>
    <w:unhideWhenUsed/>
    <w:qFormat/>
    <w:rsid w:val="00336DF6"/>
    <w:rPr>
      <w:i/>
      <w:iCs/>
    </w:rPr>
  </w:style>
  <w:style w:type="character" w:styleId="Refdenotadefim">
    <w:name w:val="endnote reference"/>
    <w:basedOn w:val="Fontepargpadro"/>
    <w:uiPriority w:val="99"/>
    <w:semiHidden/>
    <w:unhideWhenUsed/>
    <w:rsid w:val="00336DF6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36DF6"/>
    <w:rPr>
      <w:szCs w:val="20"/>
    </w:rPr>
  </w:style>
  <w:style w:type="paragraph" w:styleId="Destinatrio">
    <w:name w:val="envelope address"/>
    <w:basedOn w:val="Normal"/>
    <w:uiPriority w:val="99"/>
    <w:semiHidden/>
    <w:unhideWhenUsed/>
    <w:rsid w:val="00336DF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336DF6"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336DF6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36DF6"/>
    <w:pPr>
      <w:spacing w:after="0" w:line="240" w:lineRule="auto"/>
    </w:pPr>
    <w:rPr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36DF6"/>
    <w:rPr>
      <w:szCs w:val="20"/>
    </w:rPr>
  </w:style>
  <w:style w:type="table" w:styleId="TabeladeGrade1Clara">
    <w:name w:val="Grid Table 1 Light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3">
    <w:name w:val="Grid Table 3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Ttulo3Char">
    <w:name w:val="Título 3 Char"/>
    <w:basedOn w:val="Fontepargpadro"/>
    <w:link w:val="Ttulo3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36DF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36DF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36DF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36DF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36DF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36DF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ontepargpadro"/>
    <w:uiPriority w:val="99"/>
    <w:semiHidden/>
    <w:unhideWhenUsed/>
    <w:rsid w:val="00336DF6"/>
  </w:style>
  <w:style w:type="paragraph" w:styleId="EndereoHTML">
    <w:name w:val="HTML Address"/>
    <w:basedOn w:val="Normal"/>
    <w:link w:val="EndereoHTMLChar"/>
    <w:uiPriority w:val="99"/>
    <w:semiHidden/>
    <w:unhideWhenUsed/>
    <w:rsid w:val="00336DF6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336DF6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336DF6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336DF6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336DF6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36DF6"/>
    <w:rPr>
      <w:rFonts w:ascii="Consolas" w:hAnsi="Consolas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336DF6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336DF6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336DF6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336DF6"/>
    <w:rPr>
      <w:color w:val="0563C1" w:themeColor="hyperlink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220" w:hanging="22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440" w:hanging="22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660" w:hanging="22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880" w:hanging="22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100" w:hanging="22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320" w:hanging="22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540" w:hanging="22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760" w:hanging="22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336DF6"/>
    <w:pPr>
      <w:spacing w:after="0" w:line="240" w:lineRule="auto"/>
      <w:ind w:left="1980" w:hanging="22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336DF6"/>
    <w:rPr>
      <w:rFonts w:asciiTheme="majorHAnsi" w:eastAsiaTheme="majorEastAsia" w:hAnsiTheme="majorHAnsi" w:cstheme="majorBidi"/>
      <w:b/>
      <w:bCs/>
    </w:rPr>
  </w:style>
  <w:style w:type="character" w:styleId="nfaseIntensa">
    <w:name w:val="Intense Emphasis"/>
    <w:basedOn w:val="Fontepargpadro"/>
    <w:uiPriority w:val="21"/>
    <w:semiHidden/>
    <w:unhideWhenUsed/>
    <w:qFormat/>
    <w:rsid w:val="00D609FC"/>
    <w:rPr>
      <w:i/>
      <w:iCs/>
      <w:color w:val="1F4E79" w:themeColor="accent1" w:themeShade="80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rsid w:val="00D609FC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sid w:val="00D609FC"/>
    <w:rPr>
      <w:i/>
      <w:iCs/>
      <w:color w:val="1F4E79" w:themeColor="accent1" w:themeShade="80"/>
    </w:rPr>
  </w:style>
  <w:style w:type="character" w:styleId="RefernciaIntensa">
    <w:name w:val="Intense Reference"/>
    <w:basedOn w:val="Fontepargpadro"/>
    <w:uiPriority w:val="32"/>
    <w:semiHidden/>
    <w:unhideWhenUsed/>
    <w:qFormat/>
    <w:rsid w:val="00D609FC"/>
    <w:rPr>
      <w:b/>
      <w:bCs/>
      <w:caps w:val="0"/>
      <w:smallCaps/>
      <w:color w:val="1F4E79" w:themeColor="accent1" w:themeShade="80"/>
      <w:spacing w:val="5"/>
    </w:rPr>
  </w:style>
  <w:style w:type="table" w:styleId="GradeClara">
    <w:name w:val="Light Grid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336DF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336DF6"/>
  </w:style>
  <w:style w:type="paragraph" w:styleId="Lista">
    <w:name w:val="List"/>
    <w:basedOn w:val="Normal"/>
    <w:uiPriority w:val="99"/>
    <w:semiHidden/>
    <w:unhideWhenUsed/>
    <w:rsid w:val="00336DF6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336DF6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336DF6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336DF6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336DF6"/>
    <w:pPr>
      <w:ind w:left="1800" w:hanging="360"/>
      <w:contextualSpacing/>
    </w:pPr>
  </w:style>
  <w:style w:type="paragraph" w:styleId="Commarcadores">
    <w:name w:val="List Bullet"/>
    <w:basedOn w:val="Normal"/>
    <w:uiPriority w:val="2"/>
    <w:semiHidden/>
    <w:unhideWhenUsed/>
    <w:qFormat/>
    <w:rsid w:val="00336DF6"/>
    <w:pPr>
      <w:numPr>
        <w:numId w:val="1"/>
      </w:numPr>
      <w:contextualSpacing/>
    </w:pPr>
  </w:style>
  <w:style w:type="paragraph" w:styleId="Commarcadores2">
    <w:name w:val="List Bullet 2"/>
    <w:basedOn w:val="Normal"/>
    <w:uiPriority w:val="99"/>
    <w:semiHidden/>
    <w:unhideWhenUsed/>
    <w:rsid w:val="00336DF6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336DF6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336DF6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336DF6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336DF6"/>
    <w:pPr>
      <w:spacing w:after="120"/>
      <w:ind w:left="360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336DF6"/>
    <w:pPr>
      <w:spacing w:after="120"/>
      <w:ind w:left="720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336DF6"/>
    <w:pPr>
      <w:spacing w:after="120"/>
      <w:ind w:left="1080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336DF6"/>
    <w:pPr>
      <w:spacing w:after="120"/>
      <w:ind w:left="1440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336DF6"/>
    <w:pPr>
      <w:spacing w:after="120"/>
      <w:ind w:left="1800"/>
      <w:contextualSpacing/>
    </w:pPr>
  </w:style>
  <w:style w:type="paragraph" w:styleId="Numerada">
    <w:name w:val="List Number"/>
    <w:basedOn w:val="Normal"/>
    <w:uiPriority w:val="99"/>
    <w:semiHidden/>
    <w:unhideWhenUsed/>
    <w:rsid w:val="00336DF6"/>
    <w:pPr>
      <w:numPr>
        <w:numId w:val="7"/>
      </w:numPr>
      <w:contextualSpacing/>
    </w:pPr>
  </w:style>
  <w:style w:type="paragraph" w:styleId="Numerada2">
    <w:name w:val="List Number 2"/>
    <w:basedOn w:val="Normal"/>
    <w:uiPriority w:val="99"/>
    <w:semiHidden/>
    <w:unhideWhenUsed/>
    <w:rsid w:val="00336DF6"/>
    <w:pPr>
      <w:numPr>
        <w:numId w:val="8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336DF6"/>
    <w:pPr>
      <w:numPr>
        <w:numId w:val="9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336DF6"/>
    <w:pPr>
      <w:numPr>
        <w:numId w:val="10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336DF6"/>
    <w:pPr>
      <w:numPr>
        <w:numId w:val="11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336DF6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2">
    <w:name w:val="List Table 2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3">
    <w:name w:val="List Table 3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336DF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336DF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336D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336DF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336DF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336D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336DF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336D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336DF6"/>
    <w:rPr>
      <w:rFonts w:ascii="Consolas" w:hAnsi="Consolas"/>
      <w:szCs w:val="20"/>
    </w:rPr>
  </w:style>
  <w:style w:type="table" w:styleId="GradeMdia1">
    <w:name w:val="Medium Grid 1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336DF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336DF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336DF6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336DF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336DF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emEspaamento">
    <w:name w:val="No Spacing"/>
    <w:uiPriority w:val="99"/>
    <w:semiHidden/>
    <w:unhideWhenUsed/>
    <w:rsid w:val="00336DF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36DF6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336DF6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336DF6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336DF6"/>
  </w:style>
  <w:style w:type="character" w:styleId="Nmerodepgina">
    <w:name w:val="page number"/>
    <w:basedOn w:val="Fontepargpadro"/>
    <w:uiPriority w:val="99"/>
    <w:semiHidden/>
    <w:unhideWhenUsed/>
    <w:rsid w:val="00336DF6"/>
  </w:style>
  <w:style w:type="character" w:styleId="TextodoEspaoReservado">
    <w:name w:val="Placeholder Text"/>
    <w:basedOn w:val="Fontepargpadro"/>
    <w:uiPriority w:val="99"/>
    <w:semiHidden/>
    <w:rsid w:val="00D609FC"/>
    <w:rPr>
      <w:color w:val="595959" w:themeColor="text1" w:themeTint="A6"/>
    </w:rPr>
  </w:style>
  <w:style w:type="table" w:styleId="TabelaSimples1">
    <w:name w:val="Plain Table 1"/>
    <w:basedOn w:val="Tabelanormal"/>
    <w:uiPriority w:val="41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336DF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336DF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336DF6"/>
    <w:pPr>
      <w:spacing w:after="0" w:line="240" w:lineRule="auto"/>
    </w:pPr>
    <w:rPr>
      <w:rFonts w:ascii="Consolas" w:hAnsi="Consolas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36DF6"/>
    <w:rPr>
      <w:rFonts w:ascii="Consolas" w:hAnsi="Consolas"/>
      <w:szCs w:val="2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rsid w:val="00336DF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semiHidden/>
    <w:rsid w:val="00336DF6"/>
    <w:rPr>
      <w:i/>
      <w:iCs/>
      <w:color w:val="404040" w:themeColor="text1" w:themeTint="BF"/>
    </w:rPr>
  </w:style>
  <w:style w:type="character" w:styleId="Forte">
    <w:name w:val="Strong"/>
    <w:basedOn w:val="Fontepargpadro"/>
    <w:uiPriority w:val="22"/>
    <w:semiHidden/>
    <w:unhideWhenUsed/>
    <w:qFormat/>
    <w:rsid w:val="00336DF6"/>
    <w:rPr>
      <w:b/>
      <w:bCs/>
    </w:rPr>
  </w:style>
  <w:style w:type="paragraph" w:styleId="Subttulo">
    <w:name w:val="Subtitle"/>
    <w:basedOn w:val="Normal"/>
    <w:next w:val="Normal"/>
    <w:link w:val="SubttuloChar"/>
    <w:uiPriority w:val="11"/>
    <w:semiHidden/>
    <w:unhideWhenUsed/>
    <w:qFormat/>
    <w:rsid w:val="00336DF6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semiHidden/>
    <w:rsid w:val="00336DF6"/>
    <w:rPr>
      <w:color w:val="5A5A5A" w:themeColor="text1" w:themeTint="A5"/>
      <w:spacing w:val="15"/>
    </w:rPr>
  </w:style>
  <w:style w:type="character" w:styleId="nfaseSutil">
    <w:name w:val="Subtle Emphasis"/>
    <w:basedOn w:val="Fontepargpadro"/>
    <w:uiPriority w:val="19"/>
    <w:semiHidden/>
    <w:unhideWhenUsed/>
    <w:qFormat/>
    <w:rsid w:val="00336DF6"/>
    <w:rPr>
      <w:i/>
      <w:iCs/>
      <w:color w:val="404040" w:themeColor="text1" w:themeTint="BF"/>
    </w:rPr>
  </w:style>
  <w:style w:type="character" w:styleId="RefernciaSutil">
    <w:name w:val="Subtle Reference"/>
    <w:basedOn w:val="Fontepargpadro"/>
    <w:uiPriority w:val="31"/>
    <w:semiHidden/>
    <w:unhideWhenUsed/>
    <w:qFormat/>
    <w:rsid w:val="00336DF6"/>
    <w:rPr>
      <w:smallCaps/>
      <w:color w:val="5A5A5A" w:themeColor="text1" w:themeTint="A5"/>
    </w:rPr>
  </w:style>
  <w:style w:type="table" w:styleId="Tabelacomefeitos3D1">
    <w:name w:val="Table 3D effects 1"/>
    <w:basedOn w:val="Tabelanormal"/>
    <w:uiPriority w:val="99"/>
    <w:semiHidden/>
    <w:unhideWhenUsed/>
    <w:rsid w:val="00336DF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336DF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336DF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336DF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336DF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336DF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336DF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336DF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336DF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336DF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336DF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336DF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336DF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336DF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uiPriority w:val="39"/>
    <w:rsid w:val="00336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336DF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336DF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336DF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336DF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336DF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336D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336DF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336DF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336DF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336DF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336DF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336DF6"/>
    <w:pPr>
      <w:spacing w:after="0"/>
      <w:ind w:left="220" w:hanging="22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336DF6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336DF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336DF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336DF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336DF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336DF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semiHidden/>
    <w:unhideWhenUsed/>
    <w:rsid w:val="00336DF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336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336DF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336DF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semiHidden/>
    <w:unhideWhenUsed/>
    <w:rsid w:val="00336DF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336DF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336DF6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336DF6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336DF6"/>
    <w:pPr>
      <w:spacing w:after="100"/>
      <w:ind w:left="44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336DF6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336DF6"/>
    <w:pPr>
      <w:spacing w:after="100"/>
      <w:ind w:left="88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336DF6"/>
    <w:pPr>
      <w:spacing w:after="100"/>
      <w:ind w:left="11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336DF6"/>
    <w:pPr>
      <w:spacing w:after="100"/>
      <w:ind w:left="132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336DF6"/>
    <w:pPr>
      <w:spacing w:after="100"/>
      <w:ind w:left="154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336DF6"/>
    <w:pPr>
      <w:spacing w:after="100"/>
      <w:ind w:left="1760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609FC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WAC%20templates\WAC%20sprint%201\dotx%20versions%20for%20backup\Functional%20Resume%20Cover%20Letter_WAC.dotx" TargetMode="External"/></Relationships>
</file>

<file path=word/theme/theme1.xml><?xml version="1.0" encoding="utf-8"?>
<a:theme xmlns:a="http://schemas.openxmlformats.org/drawingml/2006/main" name="Functional Resume Se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Cover Letter_WAC</Template>
  <TotalTime>0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2018-04-09T13:07:00Z</dcterms:created>
  <dcterms:modified xsi:type="dcterms:W3CDTF">2018-04-09T13:07:00Z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