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6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ítulo do Fax"/>
      </w:tblPr>
      <w:tblGrid>
        <w:gridCol w:w="1985"/>
        <w:gridCol w:w="283"/>
        <w:gridCol w:w="8428"/>
      </w:tblGrid>
      <w:tr w:rsidR="007420E5" w14:paraId="50C50311" w14:textId="77777777" w:rsidTr="00FC19B6">
        <w:trPr>
          <w:trHeight w:hRule="exact" w:val="720"/>
          <w:jc w:val="right"/>
        </w:trPr>
        <w:tc>
          <w:tcPr>
            <w:tcW w:w="1985" w:type="dxa"/>
            <w:vAlign w:val="bottom"/>
          </w:tcPr>
          <w:p w14:paraId="31F53475" w14:textId="77777777" w:rsidR="007420E5" w:rsidRDefault="00770EAB">
            <w:pPr>
              <w:pStyle w:val="Data"/>
            </w:pPr>
            <w:r>
              <w:t>[Data]</w:t>
            </w:r>
          </w:p>
        </w:tc>
        <w:tc>
          <w:tcPr>
            <w:tcW w:w="283" w:type="dxa"/>
            <w:vAlign w:val="bottom"/>
          </w:tcPr>
          <w:p w14:paraId="459EF66F" w14:textId="77777777" w:rsidR="007420E5" w:rsidRDefault="007420E5"/>
        </w:tc>
        <w:tc>
          <w:tcPr>
            <w:tcW w:w="8428" w:type="dxa"/>
            <w:vAlign w:val="bottom"/>
          </w:tcPr>
          <w:p w14:paraId="388A6CCB" w14:textId="77777777" w:rsidR="007420E5" w:rsidRDefault="00770EAB">
            <w:pPr>
              <w:pStyle w:val="Ttulo"/>
            </w:pPr>
            <w:r>
              <w:t>Fax</w:t>
            </w:r>
          </w:p>
        </w:tc>
      </w:tr>
      <w:tr w:rsidR="007420E5" w14:paraId="6D4C6D4E" w14:textId="77777777" w:rsidTr="00FC19B6">
        <w:trPr>
          <w:trHeight w:hRule="exact" w:val="86"/>
          <w:jc w:val="right"/>
        </w:trPr>
        <w:tc>
          <w:tcPr>
            <w:tcW w:w="1985" w:type="dxa"/>
            <w:shd w:val="clear" w:color="auto" w:fill="000000" w:themeFill="text1"/>
          </w:tcPr>
          <w:p w14:paraId="1F20497B" w14:textId="77777777" w:rsidR="007420E5" w:rsidRDefault="007420E5">
            <w:pPr>
              <w:rPr>
                <w:sz w:val="10"/>
              </w:rPr>
            </w:pPr>
          </w:p>
        </w:tc>
        <w:tc>
          <w:tcPr>
            <w:tcW w:w="283" w:type="dxa"/>
          </w:tcPr>
          <w:p w14:paraId="39126C61" w14:textId="77777777" w:rsidR="007420E5" w:rsidRDefault="007420E5">
            <w:pPr>
              <w:rPr>
                <w:sz w:val="10"/>
              </w:rPr>
            </w:pPr>
          </w:p>
        </w:tc>
        <w:tc>
          <w:tcPr>
            <w:tcW w:w="8428" w:type="dxa"/>
            <w:shd w:val="clear" w:color="auto" w:fill="000000" w:themeFill="text1"/>
          </w:tcPr>
          <w:p w14:paraId="58E36FC2" w14:textId="77777777" w:rsidR="007420E5" w:rsidRDefault="007420E5">
            <w:pPr>
              <w:rPr>
                <w:sz w:val="10"/>
              </w:rPr>
            </w:pPr>
          </w:p>
        </w:tc>
      </w:tr>
    </w:tbl>
    <w:p w14:paraId="344DF7E7" w14:textId="77777777" w:rsidR="007420E5" w:rsidRDefault="007420E5">
      <w:pPr>
        <w:pStyle w:val="SemEspaamento"/>
        <w:rPr>
          <w:sz w:val="12"/>
        </w:rPr>
      </w:pPr>
    </w:p>
    <w:tbl>
      <w:tblPr>
        <w:tblW w:w="0" w:type="auto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085"/>
        <w:gridCol w:w="289"/>
        <w:gridCol w:w="8426"/>
      </w:tblGrid>
      <w:tr w:rsidR="007420E5" w14:paraId="24200866" w14:textId="77777777">
        <w:tc>
          <w:tcPr>
            <w:tcW w:w="2085" w:type="dxa"/>
          </w:tcPr>
          <w:p w14:paraId="05C7DBF0" w14:textId="77777777" w:rsidR="007420E5" w:rsidRDefault="00770EAB">
            <w:pPr>
              <w:pStyle w:val="TtulodoFormulrio"/>
              <w:spacing w:before="0"/>
            </w:pPr>
            <w:r>
              <w:t>Para</w:t>
            </w:r>
          </w:p>
          <w:p w14:paraId="05AB21AF" w14:textId="77777777" w:rsidR="007420E5" w:rsidRDefault="00770EAB">
            <w:pPr>
              <w:pStyle w:val="SemEspaamento"/>
            </w:pPr>
            <w:r>
              <w:t>[Nome(s)]</w:t>
            </w:r>
          </w:p>
          <w:p w14:paraId="77478FA7" w14:textId="77777777" w:rsidR="007420E5" w:rsidRDefault="00770EAB">
            <w:pPr>
              <w:pStyle w:val="TtulodoFormulrio"/>
            </w:pPr>
            <w:r>
              <w:t>De</w:t>
            </w:r>
          </w:p>
          <w:p w14:paraId="5A670CD6" w14:textId="77777777" w:rsidR="007420E5" w:rsidRDefault="00770EAB">
            <w:pPr>
              <w:pStyle w:val="SemEspaamento"/>
            </w:pPr>
            <w:r>
              <w:t>[Nome]</w:t>
            </w:r>
          </w:p>
          <w:p w14:paraId="15302279" w14:textId="77777777" w:rsidR="007420E5" w:rsidRDefault="00770EAB">
            <w:pPr>
              <w:pStyle w:val="TtulodoFormulrio"/>
            </w:pPr>
            <w:r>
              <w:t>CC</w:t>
            </w:r>
          </w:p>
          <w:p w14:paraId="63BA86F9" w14:textId="77777777" w:rsidR="007420E5" w:rsidRDefault="00770EAB">
            <w:pPr>
              <w:pStyle w:val="SemEspaamento"/>
            </w:pPr>
            <w:r>
              <w:t>[Nome(s)]</w:t>
            </w:r>
          </w:p>
          <w:p w14:paraId="4DFDF6C9" w14:textId="77777777" w:rsidR="007420E5" w:rsidRDefault="00770EAB">
            <w:pPr>
              <w:pStyle w:val="TtulodoFormulrio"/>
            </w:pPr>
            <w:r>
              <w:t>Res</w:t>
            </w:r>
          </w:p>
          <w:p w14:paraId="7052479A" w14:textId="77777777" w:rsidR="007420E5" w:rsidRDefault="00770EAB">
            <w:pPr>
              <w:pStyle w:val="SemEspaamento"/>
            </w:pPr>
            <w:r>
              <w:t>[Assunto]</w:t>
            </w:r>
          </w:p>
          <w:p w14:paraId="50250E45" w14:textId="77777777" w:rsidR="007420E5" w:rsidRDefault="00770EAB">
            <w:pPr>
              <w:pStyle w:val="TtulodoFormulrio"/>
            </w:pPr>
            <w:r>
              <w:t>Fax</w:t>
            </w:r>
          </w:p>
          <w:p w14:paraId="54F0BBB0" w14:textId="77777777" w:rsidR="007420E5" w:rsidRDefault="00770EAB">
            <w:pPr>
              <w:pStyle w:val="SemEspaamento"/>
            </w:pPr>
            <w:r>
              <w:t>[Fax]</w:t>
            </w:r>
          </w:p>
          <w:p w14:paraId="4078D0A8" w14:textId="77777777" w:rsidR="007420E5" w:rsidRDefault="00770EAB">
            <w:pPr>
              <w:pStyle w:val="TtulodoFormulrio"/>
            </w:pPr>
            <w:r>
              <w:t>Telefone</w:t>
            </w:r>
          </w:p>
          <w:p w14:paraId="256F74D6" w14:textId="77777777" w:rsidR="007420E5" w:rsidRDefault="00770EAB">
            <w:pPr>
              <w:pStyle w:val="SemEspaamento"/>
            </w:pPr>
            <w:r>
              <w:t>[Telefone]</w:t>
            </w:r>
          </w:p>
          <w:p w14:paraId="482AFF91" w14:textId="77777777" w:rsidR="007420E5" w:rsidRDefault="00770EAB">
            <w:pPr>
              <w:pStyle w:val="TtulodoFormulrio"/>
            </w:pPr>
            <w:r>
              <w:t>Páginas</w:t>
            </w:r>
          </w:p>
          <w:p w14:paraId="01BC26B7" w14:textId="77777777" w:rsidR="007420E5" w:rsidRDefault="00770EAB">
            <w:pPr>
              <w:pStyle w:val="SemEspaamento"/>
            </w:pPr>
            <w:r>
              <w:t>[No. de Páginas]</w:t>
            </w:r>
          </w:p>
        </w:tc>
        <w:tc>
          <w:tcPr>
            <w:tcW w:w="289" w:type="dxa"/>
          </w:tcPr>
          <w:p w14:paraId="3DBA0480" w14:textId="77777777" w:rsidR="007420E5" w:rsidRDefault="007420E5">
            <w:pPr>
              <w:spacing w:after="0" w:line="240" w:lineRule="auto"/>
            </w:pPr>
          </w:p>
        </w:tc>
        <w:tc>
          <w:tcPr>
            <w:tcW w:w="8426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Para/Urgente/Para revisão/Comentar/Responder"/>
            </w:tblPr>
            <w:tblGrid>
              <w:gridCol w:w="436"/>
              <w:gridCol w:w="1083"/>
              <w:gridCol w:w="431"/>
              <w:gridCol w:w="1514"/>
              <w:gridCol w:w="430"/>
              <w:gridCol w:w="2160"/>
              <w:gridCol w:w="430"/>
              <w:gridCol w:w="1728"/>
            </w:tblGrid>
            <w:tr w:rsidR="007420E5" w14:paraId="20C4FD1B" w14:textId="77777777">
              <w:tc>
                <w:tcPr>
                  <w:tcW w:w="26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7420E5" w:rsidRDefault="007420E5">
                  <w:pPr>
                    <w:pStyle w:val="SemEspaamento"/>
                  </w:pPr>
                </w:p>
              </w:tc>
              <w:tc>
                <w:tcPr>
                  <w:tcW w:w="659" w:type="pct"/>
                </w:tcPr>
                <w:p w14:paraId="2CAB9C3F" w14:textId="77777777" w:rsidR="007420E5" w:rsidRDefault="00770EAB">
                  <w:pPr>
                    <w:pStyle w:val="SemEspaamento"/>
                  </w:pPr>
                  <w:r>
                    <w:t>Urgente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7420E5" w:rsidRDefault="007420E5">
                  <w:pPr>
                    <w:pStyle w:val="SemEspaamento"/>
                  </w:pPr>
                </w:p>
              </w:tc>
              <w:tc>
                <w:tcPr>
                  <w:tcW w:w="922" w:type="pct"/>
                </w:tcPr>
                <w:p w14:paraId="72F947A2" w14:textId="77777777" w:rsidR="007420E5" w:rsidRDefault="00770EAB">
                  <w:pPr>
                    <w:pStyle w:val="SemEspaamento"/>
                  </w:pPr>
                  <w:r>
                    <w:t>Para Revisão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7420E5" w:rsidRDefault="007420E5">
                  <w:pPr>
                    <w:pStyle w:val="SemEspaamento"/>
                  </w:pPr>
                </w:p>
              </w:tc>
              <w:tc>
                <w:tcPr>
                  <w:tcW w:w="1315" w:type="pct"/>
                </w:tcPr>
                <w:p w14:paraId="75E2AE21" w14:textId="77777777" w:rsidR="007420E5" w:rsidRDefault="00770EAB">
                  <w:pPr>
                    <w:pStyle w:val="SemEspaamento"/>
                  </w:pPr>
                  <w:r>
                    <w:t>Comentar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7420E5" w:rsidRDefault="007420E5">
                  <w:pPr>
                    <w:pStyle w:val="SemEspaamento"/>
                  </w:pPr>
                </w:p>
              </w:tc>
              <w:tc>
                <w:tcPr>
                  <w:tcW w:w="1052" w:type="pct"/>
                </w:tcPr>
                <w:p w14:paraId="5BF7C01B" w14:textId="77777777" w:rsidR="007420E5" w:rsidRDefault="00770EAB">
                  <w:pPr>
                    <w:pStyle w:val="SemEspaamento"/>
                  </w:pPr>
                  <w:r>
                    <w:t>Responder</w:t>
                  </w:r>
                </w:p>
              </w:tc>
            </w:tr>
          </w:tbl>
          <w:p w14:paraId="170C4092" w14:textId="77777777" w:rsidR="007420E5" w:rsidRDefault="007420E5">
            <w:pPr>
              <w:spacing w:after="0" w:line="240" w:lineRule="auto"/>
            </w:pPr>
          </w:p>
        </w:tc>
      </w:tr>
    </w:tbl>
    <w:p w14:paraId="0E90CEC4" w14:textId="77777777" w:rsidR="007420E5" w:rsidRDefault="00770EAB">
      <w:pPr>
        <w:pStyle w:val="Ttulo1"/>
      </w:pPr>
      <w:r>
        <w:t>Comentários:</w:t>
      </w:r>
    </w:p>
    <w:p w14:paraId="487F4586" w14:textId="77777777" w:rsidR="007420E5" w:rsidRDefault="00770EAB">
      <w:pPr>
        <w:pStyle w:val="Corpodetexto"/>
      </w:pPr>
      <w:r>
        <w:t xml:space="preserve">[Comece o texto aqui. Para substituir o texto do espaço reservado (como este) pelo seu próprio, basta selecioná-lo e começar a digitar. </w:t>
      </w:r>
      <w:r>
        <w:rPr>
          <w:color w:val="auto"/>
        </w:rPr>
        <w:t>Não inclua um espaço à esquerda ou à direita dos caracteres na seleção.]</w:t>
      </w:r>
    </w:p>
    <w:sectPr w:rsidR="007420E5" w:rsidSect="00FC19B6">
      <w:headerReference w:type="default" r:id="rId7"/>
      <w:footerReference w:type="first" r:id="rId8"/>
      <w:pgSz w:w="11907" w:h="16839" w:code="9"/>
      <w:pgMar w:top="1077" w:right="567" w:bottom="2880" w:left="567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26725" w14:textId="77777777" w:rsidR="00770EAB" w:rsidRDefault="00770EAB">
      <w:pPr>
        <w:spacing w:after="0" w:line="240" w:lineRule="auto"/>
      </w:pPr>
      <w:r>
        <w:separator/>
      </w:r>
    </w:p>
  </w:endnote>
  <w:endnote w:type="continuationSeparator" w:id="0">
    <w:p w14:paraId="081BEFB6" w14:textId="77777777" w:rsidR="00770EAB" w:rsidRDefault="00770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ções de Contato"/>
    </w:tblPr>
    <w:tblGrid>
      <w:gridCol w:w="8424"/>
      <w:gridCol w:w="288"/>
      <w:gridCol w:w="2088"/>
    </w:tblGrid>
    <w:tr w:rsidR="007420E5" w14:paraId="687A30A1" w14:textId="77777777">
      <w:trPr>
        <w:jc w:val="right"/>
      </w:trPr>
      <w:tc>
        <w:tcPr>
          <w:tcW w:w="8424" w:type="dxa"/>
        </w:tcPr>
        <w:p w14:paraId="324CC70C" w14:textId="77777777" w:rsidR="007420E5" w:rsidRDefault="00770EAB">
          <w:pPr>
            <w:pStyle w:val="Organizao"/>
          </w:pPr>
          <w:r>
            <w:t>[Empresa]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836"/>
            <w:gridCol w:w="2790"/>
            <w:gridCol w:w="2798"/>
          </w:tblGrid>
          <w:tr w:rsidR="007420E5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7420E5" w:rsidRDefault="007420E5"/>
            </w:tc>
            <w:tc>
              <w:tcPr>
                <w:tcW w:w="1656" w:type="pct"/>
              </w:tcPr>
              <w:p w14:paraId="567A1ED0" w14:textId="77777777" w:rsidR="007420E5" w:rsidRDefault="007420E5"/>
            </w:tc>
            <w:tc>
              <w:tcPr>
                <w:tcW w:w="1661" w:type="pct"/>
              </w:tcPr>
              <w:p w14:paraId="156BF265" w14:textId="77777777" w:rsidR="007420E5" w:rsidRDefault="007420E5"/>
            </w:tc>
          </w:tr>
          <w:tr w:rsidR="007420E5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7420E5" w:rsidRDefault="00770EAB">
                <w:pPr>
                  <w:pStyle w:val="Rodap"/>
                </w:pPr>
                <w:r>
                  <w:rPr>
                    <w:rStyle w:val="Forte"/>
                  </w:rPr>
                  <w:t>Tel</w:t>
                </w:r>
                <w:bookmarkStart w:id="0" w:name="_GoBack"/>
                <w:bookmarkEnd w:id="0"/>
                <w:r>
                  <w:t xml:space="preserve"> [Telefone]</w:t>
                </w:r>
              </w:p>
              <w:p w14:paraId="6761EA0C" w14:textId="77777777" w:rsidR="007420E5" w:rsidRDefault="00770EAB">
                <w:pPr>
                  <w:pStyle w:val="Rodap"/>
                </w:pPr>
                <w:r>
                  <w:rPr>
                    <w:rStyle w:val="Forte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7420E5" w:rsidRDefault="00770EAB">
                <w:pPr>
                  <w:pStyle w:val="Rodap"/>
                </w:pPr>
                <w:r>
                  <w:t>[Endereço]</w:t>
                </w:r>
              </w:p>
              <w:p w14:paraId="78149F82" w14:textId="77777777" w:rsidR="007420E5" w:rsidRDefault="00770EAB">
                <w:pPr>
                  <w:pStyle w:val="Rodap"/>
                </w:pPr>
                <w:r>
                  <w:t>[Cidade, Estado CEP]</w:t>
                </w:r>
              </w:p>
            </w:tc>
            <w:tc>
              <w:tcPr>
                <w:tcW w:w="1661" w:type="pct"/>
              </w:tcPr>
              <w:p w14:paraId="57239D3E" w14:textId="77777777" w:rsidR="007420E5" w:rsidRDefault="00770EAB">
                <w:pPr>
                  <w:pStyle w:val="Rodap"/>
                </w:pPr>
                <w:r>
                  <w:t>[Site]</w:t>
                </w:r>
              </w:p>
              <w:p w14:paraId="5283A47C" w14:textId="77777777" w:rsidR="007420E5" w:rsidRDefault="00770EAB">
                <w:pPr>
                  <w:pStyle w:val="Rodap"/>
                </w:pPr>
                <w:r>
                  <w:t>[E-mail]</w:t>
                </w:r>
              </w:p>
            </w:tc>
          </w:tr>
        </w:tbl>
        <w:p w14:paraId="0A89CACD" w14:textId="77777777" w:rsidR="007420E5" w:rsidRDefault="007420E5">
          <w:pPr>
            <w:pStyle w:val="Rodap"/>
          </w:pPr>
        </w:p>
      </w:tc>
      <w:tc>
        <w:tcPr>
          <w:tcW w:w="288" w:type="dxa"/>
        </w:tcPr>
        <w:p w14:paraId="7CEBD64E" w14:textId="77777777" w:rsidR="007420E5" w:rsidRDefault="007420E5">
          <w:pPr>
            <w:pStyle w:val="Rodap"/>
          </w:pPr>
        </w:p>
      </w:tc>
      <w:tc>
        <w:tcPr>
          <w:tcW w:w="2088" w:type="dxa"/>
          <w:vAlign w:val="bottom"/>
        </w:tcPr>
        <w:p w14:paraId="28774ABA" w14:textId="77777777" w:rsidR="007420E5" w:rsidRDefault="00770EAB">
          <w:pPr>
            <w:pStyle w:val="Grfico"/>
          </w:pPr>
          <w:r>
            <w:rPr>
              <w:noProof/>
            </w:rPr>
            <w:drawing>
              <wp:inline distT="0" distB="0" distL="0" distR="0" wp14:anchorId="50C50311" wp14:editId="14EC2FAE">
                <wp:extent cx="917450" cy="406299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4062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420E5" w14:paraId="793BDBCF" w14:textId="77777777">
      <w:trPr>
        <w:trHeight w:hRule="exact" w:val="86"/>
        <w:jc w:val="right"/>
      </w:trPr>
      <w:tc>
        <w:tcPr>
          <w:tcW w:w="8424" w:type="dxa"/>
          <w:shd w:val="clear" w:color="auto" w:fill="000000" w:themeFill="text1"/>
        </w:tcPr>
        <w:p w14:paraId="54FF0971" w14:textId="77777777" w:rsidR="007420E5" w:rsidRDefault="007420E5">
          <w:pPr>
            <w:pStyle w:val="Rodap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7420E5" w:rsidRDefault="007420E5">
          <w:pPr>
            <w:pStyle w:val="Rodap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7420E5" w:rsidRDefault="007420E5">
          <w:pPr>
            <w:pStyle w:val="Rodap"/>
            <w:rPr>
              <w:sz w:val="10"/>
              <w:szCs w:val="10"/>
            </w:rPr>
          </w:pPr>
        </w:p>
      </w:tc>
    </w:tr>
  </w:tbl>
  <w:p w14:paraId="43E2CFB8" w14:textId="77777777" w:rsidR="007420E5" w:rsidRDefault="007420E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40E6" w14:textId="77777777" w:rsidR="00770EAB" w:rsidRDefault="00770EAB">
      <w:pPr>
        <w:spacing w:after="0" w:line="240" w:lineRule="auto"/>
      </w:pPr>
      <w:r>
        <w:separator/>
      </w:r>
    </w:p>
  </w:footnote>
  <w:footnote w:type="continuationSeparator" w:id="0">
    <w:p w14:paraId="1B41D959" w14:textId="77777777" w:rsidR="00770EAB" w:rsidRDefault="00770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abeçalho da Tabela"/>
    </w:tblPr>
    <w:tblGrid>
      <w:gridCol w:w="2089"/>
      <w:gridCol w:w="287"/>
      <w:gridCol w:w="5545"/>
      <w:gridCol w:w="2879"/>
    </w:tblGrid>
    <w:tr w:rsidR="007420E5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7420E5" w:rsidRDefault="00770EAB">
          <w:pPr>
            <w:pStyle w:val="Data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7420E5" w:rsidRDefault="007420E5"/>
      </w:tc>
      <w:tc>
        <w:tcPr>
          <w:tcW w:w="5545" w:type="dxa"/>
          <w:vAlign w:val="bottom"/>
        </w:tcPr>
        <w:p w14:paraId="0C66D022" w14:textId="77777777" w:rsidR="007420E5" w:rsidRDefault="00770EAB">
          <w:pPr>
            <w:pStyle w:val="Ttulo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7420E5" w:rsidRDefault="00770EAB">
          <w:pPr>
            <w:pStyle w:val="Pgina"/>
          </w:pPr>
          <w:r>
            <w:t>Pág.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7420E5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7420E5" w:rsidRDefault="007420E5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7420E5" w:rsidRDefault="007420E5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7420E5" w:rsidRDefault="007420E5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7420E5" w:rsidRDefault="007420E5">
          <w:pPr>
            <w:rPr>
              <w:sz w:val="10"/>
            </w:rPr>
          </w:pPr>
        </w:p>
      </w:tc>
    </w:tr>
  </w:tbl>
  <w:p w14:paraId="435ACC44" w14:textId="77777777" w:rsidR="007420E5" w:rsidRDefault="007420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E5"/>
    <w:rsid w:val="007420E5"/>
    <w:rsid w:val="00770EAB"/>
    <w:rsid w:val="00FC19B6"/>
    <w:rsid w:val="00FE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pt-BR" w:eastAsia="pt-BR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Ttulo1">
    <w:name w:val="heading 1"/>
    <w:basedOn w:val="Normal"/>
    <w:next w:val="Normal"/>
    <w:link w:val="Ttulo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ata">
    <w:name w:val="Date"/>
    <w:basedOn w:val="Normal"/>
    <w:next w:val="Normal"/>
    <w:link w:val="Data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aChar">
    <w:name w:val="Data Char"/>
    <w:basedOn w:val="Fontepargpadro"/>
    <w:link w:val="Data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RodapChar">
    <w:name w:val="Rodapé Char"/>
    <w:basedOn w:val="Fontepargpadro"/>
    <w:link w:val="Rodap"/>
    <w:uiPriority w:val="99"/>
    <w:rPr>
      <w:color w:val="595959" w:themeColor="text1" w:themeTint="A6"/>
    </w:rPr>
  </w:style>
  <w:style w:type="paragraph" w:customStyle="1" w:styleId="TtulodoFormulrio">
    <w:name w:val="Título do Formulário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fico">
    <w:name w:val="Gráfico"/>
    <w:basedOn w:val="Normal"/>
    <w:uiPriority w:val="19"/>
    <w:pPr>
      <w:spacing w:after="80" w:line="240" w:lineRule="auto"/>
      <w:jc w:val="center"/>
    </w:pPr>
  </w:style>
  <w:style w:type="paragraph" w:styleId="SemEspaamento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o">
    <w:name w:val="Organização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gina">
    <w:name w:val="Págin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Ttulo1Char">
    <w:name w:val="Título 1 Char"/>
    <w:basedOn w:val="Fontepargpadro"/>
    <w:link w:val="Ttulo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Nmerodepgina">
    <w:name w:val="page number"/>
    <w:basedOn w:val="Fontepargpadro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tulo">
    <w:name w:val="Title"/>
    <w:basedOn w:val="Normal"/>
    <w:next w:val="Normal"/>
    <w:link w:val="Ttulo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4"/>
    <w:rPr>
      <w:b/>
      <w:bCs/>
      <w:color w:val="000000" w:themeColor="text1"/>
      <w:sz w:val="44"/>
      <w:szCs w:val="44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unhideWhenUsed/>
    <w:qFormat/>
    <w:rPr>
      <w:b/>
      <w:bCs/>
      <w:color w:val="000000" w:themeColor="text1"/>
    </w:rPr>
  </w:style>
  <w:style w:type="paragraph" w:styleId="Corpodetexto">
    <w:name w:val="Body Text"/>
    <w:basedOn w:val="Normal"/>
    <w:link w:val="CorpodetextoChar"/>
    <w:uiPriority w:val="1"/>
    <w:unhideWhenUsed/>
    <w:qFormat/>
    <w:pPr>
      <w:ind w:left="2376"/>
    </w:pPr>
  </w:style>
  <w:style w:type="character" w:customStyle="1" w:styleId="CorpodetextoChar">
    <w:name w:val="Corpo de texto Char"/>
    <w:basedOn w:val="Fontepargpadro"/>
    <w:link w:val="Corpodetexto"/>
    <w:uiPriority w:val="1"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19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Tomas Hakl</cp:lastModifiedBy>
  <cp:revision>2</cp:revision>
  <dcterms:created xsi:type="dcterms:W3CDTF">2013-06-20T16:29:00Z</dcterms:created>
  <dcterms:modified xsi:type="dcterms:W3CDTF">2013-08-01T10:56:00Z</dcterms:modified>
</cp:coreProperties>
</file>