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bookmarkStart w:id="0" w:name="_GoBack"/>
      <w:bookmarkEnd w:id="0"/>
      <w:r>
        <w:rPr>
          <w:lang w:val="pt-BR" w:bidi="pt-BR"/>
        </w:rPr>
        <w:t>[Título do folheto]</w:t>
      </w:r>
    </w:p>
    <w:p w:rsidR="008E6990" w:rsidRDefault="008E6990" w:rsidP="00234A8C">
      <w:pPr>
        <w:pStyle w:val="Imagem"/>
      </w:pPr>
      <w:r w:rsidRPr="00E60F58">
        <w:rPr>
          <w:lang w:val="pt-BR" w:bidi="pt-BR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agem 5" title="Passarela de praia indo em direção ao oce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ia_destaque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val="pt-BR" w:bidi="pt-BR"/>
        </w:rPr>
        <w:t>[Promova uma ótima oferta aqui!]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a página do folheto"/>
      </w:tblPr>
      <w:tblGrid>
        <w:gridCol w:w="5293"/>
        <w:gridCol w:w="5519"/>
      </w:tblGrid>
      <w:tr w:rsidR="008E6990" w:rsidTr="00E65645">
        <w:trPr>
          <w:trHeight w:val="158"/>
        </w:trPr>
        <w:tc>
          <w:tcPr>
            <w:tcW w:w="5287" w:type="dxa"/>
            <w:tcMar>
              <w:left w:w="0" w:type="dxa"/>
              <w:bottom w:w="454" w:type="dxa"/>
              <w:right w:w="0" w:type="dxa"/>
            </w:tcMar>
          </w:tcPr>
          <w:p w:rsidR="008E6990" w:rsidRDefault="008E6990" w:rsidP="00E65645">
            <w:r>
              <w:rPr>
                <w:lang w:val="pt-BR" w:bidi="pt-BR"/>
              </w:rPr>
              <w:t>[É muito fácil personalizar este folheto. Para substituir o texto do espaço reservado pelo texto de sua autoria, selecione-o e comece a digitar. Não inclua espaços à direita ou à esquerda dos caracteres na sua seleção.]</w:t>
            </w:r>
          </w:p>
        </w:tc>
        <w:tc>
          <w:tcPr>
            <w:tcW w:w="5513" w:type="dxa"/>
            <w:tcMar>
              <w:left w:w="0" w:type="dxa"/>
              <w:bottom w:w="454" w:type="dxa"/>
              <w:right w:w="0" w:type="dxa"/>
            </w:tcMar>
          </w:tcPr>
          <w:p w:rsidR="008E6990" w:rsidRDefault="008E6990" w:rsidP="00E65645">
            <w:pPr>
              <w:pStyle w:val="Preo"/>
              <w:spacing w:after="0"/>
            </w:pPr>
            <w:r>
              <w:rPr>
                <w:lang w:val="pt-BR" w:bidi="pt-BR"/>
              </w:rPr>
              <w:t>[Preço]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a página do folheto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Imagem"/>
            </w:pPr>
            <w:r w:rsidRPr="001002DC">
              <w:rPr>
                <w:lang w:val="pt-BR" w:bidi="pt-BR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agem 6" title="Imagem em plano fechado de sal marinho em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Imagem"/>
            </w:pPr>
            <w:r w:rsidRPr="001002DC">
              <w:rPr>
                <w:lang w:val="pt-BR" w:bidi="pt-BR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agem 7" title="Uma concha marinha na are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cha_marinh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Imagem"/>
            </w:pPr>
            <w:r w:rsidRPr="007E1EBB">
              <w:rPr>
                <w:lang w:val="pt-BR" w:bidi="pt-BR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agem 8" title="Imagem em plano fechado de chinelos vermelhos em deck de praia de ma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inelo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E65645"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pt-BR" w:bidi="pt-BR"/>
              </w:rPr>
              <w:t>[Obter a imagem]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pt-BR" w:bidi="pt-BR"/>
              </w:rPr>
              <w:t>[Para substituir uma foto pela sua própria, exclua-a e, na guia Inserir, clique em Imagem.]</w:t>
            </w:r>
          </w:p>
        </w:tc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pt-BR" w:bidi="pt-BR"/>
              </w:rPr>
              <w:t>[Tornar esta foto o acabamento]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pt-BR" w:bidi="pt-BR"/>
              </w:rPr>
              <w:t>[Comece com imagens de tamanhos semelhantes para obter melhores resultados neste layout. Em seguida, clique com o botão direito do mouse em uma foto para facilitar Expandir e Reduzir a imagem.]</w:t>
            </w:r>
          </w:p>
        </w:tc>
        <w:tc>
          <w:tcPr>
            <w:tcW w:w="3600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val="pt-BR" w:bidi="pt-BR"/>
              </w:rPr>
              <w:t>[Mostre seu estilo]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val="pt-BR" w:bidi="pt-BR"/>
              </w:rPr>
              <w:t>[Selecione uma foto e, em Ferramentas de Imagem, na guia Formatar, aplique um estilo de imagem ou dimensione as fotos para um tamanho específico.]</w:t>
            </w:r>
          </w:p>
        </w:tc>
      </w:tr>
    </w:tbl>
    <w:p w:rsidR="00E60F58" w:rsidRDefault="005807A1" w:rsidP="00E60F58">
      <w:pPr>
        <w:pStyle w:val="Heading1"/>
      </w:pPr>
      <w:r>
        <w:rPr>
          <w:lang w:val="pt-BR" w:bidi="pt-BR"/>
        </w:rPr>
        <w:t>[Nome da empresa]</w:t>
      </w:r>
    </w:p>
    <w:p w:rsidR="00811151" w:rsidRDefault="005807A1">
      <w:r>
        <w:rPr>
          <w:lang w:val="pt-BR" w:bidi="pt-BR"/>
        </w:rPr>
        <w:t>[Adicione seu slogan ou outro texto de encerramento aqui]  |  [Email]  |  [Site]  |  [Telefone]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63E" w:rsidRDefault="0066663E" w:rsidP="00AE6C5B">
      <w:pPr>
        <w:spacing w:line="240" w:lineRule="auto"/>
      </w:pPr>
      <w:r>
        <w:separator/>
      </w:r>
    </w:p>
  </w:endnote>
  <w:endnote w:type="continuationSeparator" w:id="0">
    <w:p w:rsidR="0066663E" w:rsidRDefault="0066663E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63E" w:rsidRDefault="0066663E" w:rsidP="00AE6C5B">
      <w:pPr>
        <w:spacing w:line="240" w:lineRule="auto"/>
      </w:pPr>
      <w:r>
        <w:separator/>
      </w:r>
    </w:p>
  </w:footnote>
  <w:footnote w:type="continuationSeparator" w:id="0">
    <w:p w:rsidR="0066663E" w:rsidRDefault="0066663E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3E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66663E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D7766"/>
    <w:rsid w:val="00DE2A04"/>
    <w:rsid w:val="00DF09A4"/>
    <w:rsid w:val="00E24360"/>
    <w:rsid w:val="00E51663"/>
    <w:rsid w:val="00E60F58"/>
    <w:rsid w:val="00E65645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333CB437-F892-47EE-9707-D0601D1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pt-P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o">
    <w:name w:val="Preço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agem">
    <w:name w:val="Imagem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BR\target\Office_27211965_TF00002002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Office_27211965_TF00002002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2018-12-14T16:12:00Z</dcterms:created>
  <dcterms:modified xsi:type="dcterms:W3CDTF">2018-12-14T16:13:00Z</dcterms:modified>
</cp:coreProperties>
</file>