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ytuł:"/>
        <w:tag w:val="Tytuł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ytu"/>
          </w:pPr>
          <w:r>
            <w:rPr>
              <w:lang w:bidi="pl-PL"/>
            </w:rPr>
            <w:t>tytuł</w:t>
          </w:r>
        </w:p>
      </w:sdtContent>
    </w:sdt>
    <w:sdt>
      <w:sdtPr>
        <w:alias w:val="Podtytuł:"/>
        <w:tag w:val="Podtytuł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Podtytu"/>
          </w:pPr>
          <w:r>
            <w:rPr>
              <w:lang w:bidi="pl-PL"/>
            </w:rPr>
            <w:t>Podtytuł</w:t>
          </w:r>
        </w:p>
      </w:sdtContent>
    </w:sdt>
    <w:p w:rsidR="00C36963" w:rsidRDefault="00A95A8F">
      <w:r>
        <w:rPr>
          <w:noProof/>
          <w:lang w:eastAsia="pl-PL"/>
        </w:rPr>
        <w:drawing>
          <wp:inline distT="0" distB="0" distL="0" distR="0">
            <wp:extent cx="5486400" cy="3657600"/>
            <wp:effectExtent l="0" t="0" r="0" b="0"/>
            <wp:docPr id="2" name="Obraz 2" descr="Liść na korze drz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3" w:rsidRDefault="00B6579C">
      <w:pPr>
        <w:pStyle w:val="Autor"/>
      </w:pPr>
      <w:sdt>
        <w:sdtPr>
          <w:alias w:val="Autor:"/>
          <w:tag w:val="Autor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pl-PL"/>
            </w:rPr>
            <w:t>Autor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Default="00A95A8F">
          <w:pPr>
            <w:pStyle w:val="Nagwekspisutreci"/>
          </w:pPr>
          <w:r>
            <w:rPr>
              <w:rStyle w:val="Uwydatnienie"/>
              <w:lang w:bidi="pl-PL"/>
            </w:rPr>
            <w:t>Spis</w:t>
          </w:r>
          <w:r>
            <w:rPr>
              <w:rStyle w:val="Uwydatnienie"/>
              <w:lang w:bidi="pl-PL"/>
            </w:rPr>
            <w:br/>
          </w:r>
          <w:r>
            <w:rPr>
              <w:lang w:bidi="pl-PL"/>
            </w:rPr>
            <w:t>treści</w:t>
          </w:r>
        </w:p>
        <w:p w:rsidR="008731B0" w:rsidRDefault="00A95A8F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>
            <w:rPr>
              <w:noProof/>
              <w:lang w:bidi="pl-PL"/>
            </w:rPr>
            <w:fldChar w:fldCharType="begin"/>
          </w:r>
          <w:r>
            <w:rPr>
              <w:lang w:bidi="pl-PL"/>
            </w:rPr>
            <w:instrText xml:space="preserve"> TOC \o "1-3" \u </w:instrText>
          </w:r>
          <w:r>
            <w:rPr>
              <w:noProof/>
              <w:lang w:bidi="pl-PL"/>
            </w:rPr>
            <w:fldChar w:fldCharType="separate"/>
          </w:r>
          <w:r w:rsidR="008731B0" w:rsidRPr="00D10E26">
            <w:rPr>
              <w:iCs/>
              <w:noProof/>
              <w:color w:val="EB130B" w:themeColor="accent1" w:themeShade="BF"/>
              <w:lang w:bidi="pl-PL"/>
            </w:rPr>
            <w:t>Uwydatnienie</w:t>
          </w:r>
          <w:r w:rsidR="008731B0">
            <w:rPr>
              <w:noProof/>
              <w:lang w:bidi="pl-PL"/>
            </w:rPr>
            <w:t xml:space="preserve"> Nagłówek 1</w:t>
          </w:r>
          <w:r w:rsidR="008731B0">
            <w:rPr>
              <w:noProof/>
            </w:rPr>
            <w:tab/>
          </w:r>
          <w:r w:rsidR="008731B0">
            <w:rPr>
              <w:noProof/>
            </w:rPr>
            <w:fldChar w:fldCharType="begin"/>
          </w:r>
          <w:r w:rsidR="008731B0">
            <w:rPr>
              <w:noProof/>
            </w:rPr>
            <w:instrText xml:space="preserve"> PAGEREF _Toc467584054 \h </w:instrText>
          </w:r>
          <w:r w:rsidR="008731B0">
            <w:rPr>
              <w:noProof/>
            </w:rPr>
          </w:r>
          <w:r w:rsidR="008731B0">
            <w:rPr>
              <w:noProof/>
            </w:rPr>
            <w:fldChar w:fldCharType="separate"/>
          </w:r>
          <w:r w:rsidR="008731B0">
            <w:rPr>
              <w:noProof/>
            </w:rPr>
            <w:t>1</w:t>
          </w:r>
          <w:r w:rsidR="008731B0">
            <w:rPr>
              <w:noProof/>
            </w:rPr>
            <w:fldChar w:fldCharType="end"/>
          </w:r>
        </w:p>
        <w:p w:rsidR="008731B0" w:rsidRDefault="008731B0">
          <w:pPr>
            <w:pStyle w:val="Spistreci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pl-PL"/>
            </w:rPr>
          </w:pPr>
          <w:r>
            <w:rPr>
              <w:noProof/>
              <w:lang w:bidi="pl-PL"/>
            </w:rPr>
            <w:t>Nagłówek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_Toc467584055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8731B0" w:rsidRDefault="008731B0">
          <w:pPr>
            <w:pStyle w:val="Spistreci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pl-PL"/>
            </w:rPr>
          </w:pPr>
          <w:r>
            <w:rPr>
              <w:noProof/>
              <w:lang w:bidi="pl-PL"/>
            </w:rPr>
            <w:t>Nagłówek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_Toc467584056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pl-PL"/>
            </w:rPr>
            <w:fldChar w:fldCharType="end"/>
          </w:r>
        </w:p>
      </w:sdtContent>
    </w:sdt>
    <w:p w:rsidR="00C36963" w:rsidRDefault="00C36963">
      <w:pPr>
        <w:sectPr w:rsidR="00C36963" w:rsidSect="008731B0">
          <w:pgSz w:w="11906" w:h="16838" w:code="9"/>
          <w:pgMar w:top="2517" w:right="1633" w:bottom="1729" w:left="1633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Toc467584054"/>
    <w:p w:rsidR="00C36963" w:rsidRDefault="00B6579C">
      <w:pPr>
        <w:pStyle w:val="Nagwek1"/>
      </w:pPr>
      <w:sdt>
        <w:sdtPr>
          <w:rPr>
            <w:rStyle w:val="Uwydatnienie"/>
          </w:rPr>
          <w:alias w:val="Uwydatniony tekst nagłówka:"/>
          <w:tag w:val="Uwydatniony tekst nagłówka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Uwydatnienie"/>
          </w:rPr>
        </w:sdtEndPr>
        <w:sdtContent>
          <w:r w:rsidR="00A95A8F">
            <w:rPr>
              <w:rStyle w:val="Uwydatnienie"/>
              <w:lang w:bidi="pl-PL"/>
            </w:rPr>
            <w:t>Uwydatnienie</w:t>
          </w:r>
        </w:sdtContent>
      </w:sdt>
      <w:r w:rsidR="00A95A8F">
        <w:rPr>
          <w:lang w:bidi="pl-PL"/>
        </w:rPr>
        <w:br/>
      </w:r>
      <w:sdt>
        <w:sdtPr>
          <w:alias w:val="Tekst nagłówka:"/>
          <w:tag w:val="Tekst nagłówka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>
            <w:rPr>
              <w:lang w:bidi="pl-PL"/>
            </w:rPr>
            <w:t>Nagłówek 1</w:t>
          </w:r>
        </w:sdtContent>
      </w:sdt>
      <w:bookmarkEnd w:id="0"/>
    </w:p>
    <w:sdt>
      <w:sdtPr>
        <w:alias w:val="Zwykły tekst:"/>
        <w:tag w:val="Zwykły tekst: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pl-PL"/>
            </w:rPr>
            <w:t>Aby od razu rozpocząć pracę, po prostu kliknij dowolny tekst zastępczy (na przykład ten) i zacznij pisać.</w:t>
          </w:r>
        </w:p>
      </w:sdtContent>
    </w:sdt>
    <w:bookmarkStart w:id="1" w:name="_Toc467584055" w:displacedByCustomXml="next"/>
    <w:sdt>
      <w:sdtPr>
        <w:alias w:val="Nagłówek 2:"/>
        <w:tag w:val="Nagłówek 2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Nagwek2"/>
          </w:pPr>
          <w:r>
            <w:rPr>
              <w:lang w:bidi="pl-PL"/>
            </w:rPr>
            <w:t>Nagłówek 2</w:t>
          </w:r>
        </w:p>
      </w:sdtContent>
    </w:sdt>
    <w:bookmarkEnd w:id="1" w:displacedByCustomXml="prev"/>
    <w:sdt>
      <w:sdtPr>
        <w:alias w:val="Zwykły tekst:"/>
        <w:tag w:val="Zwykły tekst: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pl-PL"/>
            </w:rPr>
            <w:t>Ten dokument możesz wyświetlać i edytować w programie Word na komputerze, tablecie lub telefonie. Możesz bezproblemowo zapisywać dokument w chmurze z poziomu programu Word na urządzeniu z systemem Windows, Mac, Android lub iOS.</w:t>
          </w:r>
        </w:p>
      </w:sdtContent>
    </w:sdt>
    <w:p w:rsidR="00C36963" w:rsidRDefault="00B6579C">
      <w:pPr>
        <w:pStyle w:val="Cytat"/>
      </w:pPr>
      <w:sdt>
        <w:sdtPr>
          <w:alias w:val="Cytat:"/>
          <w:tag w:val="Cytat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pl-PL"/>
            </w:rPr>
            <w:t>„Cytat”</w:t>
          </w:r>
        </w:sdtContent>
      </w:sdt>
    </w:p>
    <w:sdt>
      <w:sdtPr>
        <w:alias w:val="Zwykły tekst:"/>
        <w:tag w:val="Zwykły tekst: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pl-PL"/>
            </w:rPr>
            <w:t>Chcesz wstawić obraz z pliku, dodać kształt, pole tekstowe lub tabelę? To łatwe! Po prostu kliknij odpowiednią opcję na karcie Wstawianie na wstążce.</w:t>
          </w:r>
        </w:p>
        <w:p w:rsidR="00C36963" w:rsidRDefault="00A95A8F"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sdtContent>
    </w:sdt>
    <w:bookmarkStart w:id="2" w:name="_Toc467584056" w:displacedByCustomXml="next"/>
    <w:sdt>
      <w:sdtPr>
        <w:alias w:val="Nagłówek 2:"/>
        <w:tag w:val="Nagłówek 2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Nagwek2"/>
          </w:pPr>
          <w:r>
            <w:rPr>
              <w:lang w:bidi="pl-PL"/>
            </w:rPr>
            <w:t>Nagłówek 2</w:t>
          </w:r>
        </w:p>
      </w:sdtContent>
    </w:sdt>
    <w:bookmarkEnd w:id="2" w:displacedByCustomXml="prev"/>
    <w:sdt>
      <w:sdtPr>
        <w:alias w:val="Tekst listy punktowanej:"/>
        <w:tag w:val="Tekst listy punktowanej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Listapunktowana"/>
          </w:pPr>
          <w:r>
            <w:rPr>
              <w:lang w:bidi="pl-PL"/>
            </w:rPr>
            <w:t>Aby szybko i łatwo formatować dokumenty programu Word, użyj stylów. Na przykład do tego tekstu zastosowano styl Lista punktowana.</w:t>
          </w:r>
        </w:p>
        <w:p w:rsidR="00C36963" w:rsidRDefault="00A95A8F">
          <w:pPr>
            <w:pStyle w:val="Listapunktowana"/>
          </w:pPr>
          <w:r>
            <w:rPr>
              <w:lang w:bidi="pl-PL"/>
            </w:rPr>
            <w:t>Aby jednym kliknięciem zastosować wybrane formatowanie, sprawdź obszar Style na karcie Narzędzia główne na wstążce.</w:t>
          </w:r>
        </w:p>
      </w:sdtContent>
    </w:sdt>
    <w:tbl>
      <w:tblPr>
        <w:tblStyle w:val="Oglnetabela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Przykładowa zawartość — tabela"/>
      </w:tblPr>
      <w:tblGrid>
        <w:gridCol w:w="2718"/>
        <w:gridCol w:w="2794"/>
        <w:gridCol w:w="2794"/>
      </w:tblGrid>
      <w:tr w:rsidR="00C36963" w:rsidTr="00873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C36963" w:rsidRDefault="00C36963"/>
        </w:tc>
        <w:sdt>
          <w:sdtPr>
            <w:alias w:val="Nagłówek kolumny:"/>
            <w:tag w:val="Nagłówek kolumny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Nagłówek kolumny</w:t>
                </w:r>
              </w:p>
            </w:tc>
          </w:sdtContent>
        </w:sdt>
        <w:sdt>
          <w:sdtPr>
            <w:alias w:val="Nagłówek kolumny:"/>
            <w:tag w:val="Nagłówek kolumny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Nagłówek kolumny</w:t>
                </w:r>
              </w:p>
            </w:tc>
          </w:sdtContent>
        </w:sdt>
      </w:tr>
      <w:tr w:rsidR="00C36963" w:rsidTr="00F8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Nagłówek wiersza:"/>
            <w:tag w:val="Nagłówek wiersza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pl-PL"/>
                  </w:rPr>
                  <w:t>Nagłówek wiersza</w:t>
                </w:r>
              </w:p>
            </w:tc>
          </w:sdtContent>
        </w:sdt>
        <w:sdt>
          <w:sdtPr>
            <w:alias w:val="Dane tabeli:"/>
            <w:tag w:val="Dane tabeli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Tekst</w:t>
                </w:r>
              </w:p>
            </w:tc>
          </w:sdtContent>
        </w:sdt>
        <w:sdt>
          <w:sdtPr>
            <w:alias w:val="Dane tabeli:"/>
            <w:tag w:val="Dane tabeli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pl-PL"/>
                  </w:rPr>
                  <w:t>123,45</w:t>
                </w:r>
              </w:p>
            </w:tc>
          </w:sdtContent>
        </w:sdt>
      </w:tr>
      <w:tr w:rsidR="00C36963" w:rsidTr="00F8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Nagłówek wiersza:"/>
            <w:tag w:val="Nagłówek wiersza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pl-PL"/>
                  </w:rPr>
                  <w:t>Nagłówek wiersza</w:t>
                </w:r>
              </w:p>
            </w:tc>
          </w:sdtContent>
        </w:sdt>
        <w:sdt>
          <w:sdtPr>
            <w:alias w:val="Dane tabeli:"/>
            <w:tag w:val="Dane tabeli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pl-PL"/>
                  </w:rPr>
                  <w:t>Tekst</w:t>
                </w:r>
              </w:p>
            </w:tc>
          </w:sdtContent>
        </w:sdt>
        <w:sdt>
          <w:sdtPr>
            <w:alias w:val="Dane tabeli:"/>
            <w:tag w:val="Dane tabeli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pl-PL"/>
                  </w:rPr>
                  <w:t>123,45</w:t>
                </w:r>
              </w:p>
            </w:tc>
          </w:sdtContent>
        </w:sdt>
      </w:tr>
    </w:tbl>
    <w:p w:rsidR="00C36963" w:rsidRDefault="00C36963" w:rsidP="00DC75E4">
      <w:pPr>
        <w:ind w:right="-199"/>
      </w:pPr>
      <w:bookmarkStart w:id="3" w:name="_GoBack"/>
      <w:bookmarkEnd w:id="3"/>
    </w:p>
    <w:sectPr w:rsidR="00C36963" w:rsidSect="008731B0">
      <w:footerReference w:type="default" r:id="rId8"/>
      <w:footerReference w:type="first" r:id="rId9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9C" w:rsidRDefault="00B6579C">
      <w:pPr>
        <w:spacing w:after="0" w:line="240" w:lineRule="auto"/>
      </w:pPr>
      <w:r>
        <w:separator/>
      </w:r>
    </w:p>
  </w:endnote>
  <w:endnote w:type="continuationSeparator" w:id="0">
    <w:p w:rsidR="00B6579C" w:rsidRDefault="00B6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63" w:rsidRDefault="00A95A8F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DC75E4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Default="00687519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8731B0">
          <w:rPr>
            <w:noProof/>
            <w:lang w:bidi="pl-PL"/>
          </w:rPr>
          <w:t>1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9C" w:rsidRDefault="00B6579C">
      <w:pPr>
        <w:spacing w:after="0" w:line="240" w:lineRule="auto"/>
      </w:pPr>
      <w:r>
        <w:separator/>
      </w:r>
    </w:p>
  </w:footnote>
  <w:footnote w:type="continuationSeparator" w:id="0">
    <w:p w:rsidR="00B6579C" w:rsidRDefault="00B6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efaultTableStyle w:val="Oglnetabe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3"/>
    <w:rsid w:val="000E493E"/>
    <w:rsid w:val="00414F89"/>
    <w:rsid w:val="00452CBA"/>
    <w:rsid w:val="0067716A"/>
    <w:rsid w:val="00687519"/>
    <w:rsid w:val="006A2C55"/>
    <w:rsid w:val="008731B0"/>
    <w:rsid w:val="009F72AF"/>
    <w:rsid w:val="00A00758"/>
    <w:rsid w:val="00A3065A"/>
    <w:rsid w:val="00A77817"/>
    <w:rsid w:val="00A95A8F"/>
    <w:rsid w:val="00B52456"/>
    <w:rsid w:val="00B6579C"/>
    <w:rsid w:val="00C36963"/>
    <w:rsid w:val="00C5530D"/>
    <w:rsid w:val="00DB3E96"/>
    <w:rsid w:val="00DC75E4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519"/>
  </w:style>
  <w:style w:type="paragraph" w:styleId="Nagwek1">
    <w:name w:val="heading 1"/>
    <w:basedOn w:val="Normalny"/>
    <w:next w:val="Normalny"/>
    <w:link w:val="Nagwek1Znak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punktowana">
    <w:name w:val="List Bullet"/>
    <w:basedOn w:val="Normalny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zastpczy">
    <w:name w:val="Placeholder Text"/>
    <w:basedOn w:val="Domylnaczcionkaakapitu"/>
    <w:uiPriority w:val="99"/>
    <w:semiHidden/>
    <w:rsid w:val="00414F89"/>
    <w:rPr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CytatZnak">
    <w:name w:val="Cytat Znak"/>
    <w:basedOn w:val="Domylnaczcionkaakapitu"/>
    <w:link w:val="Cytat"/>
    <w:uiPriority w:val="10"/>
    <w:rsid w:val="00414F89"/>
    <w:rPr>
      <w:b/>
      <w:iCs/>
      <w:color w:val="EB130B" w:themeColor="accent1" w:themeShade="BF"/>
      <w:sz w:val="5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Uwydatnienie">
    <w:name w:val="Emphasis"/>
    <w:basedOn w:val="Domylnaczcionkaakapitu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F75952" w:themeColor="accent1"/>
      <w:sz w:val="54"/>
    </w:rPr>
  </w:style>
  <w:style w:type="paragraph" w:styleId="Akapitzlist">
    <w:name w:val="List Paragraph"/>
    <w:basedOn w:val="Normalny"/>
    <w:uiPriority w:val="34"/>
    <w:semiHidden/>
    <w:unhideWhenUsed/>
    <w:qFormat/>
    <w:pPr>
      <w:contextualSpacing/>
    </w:pPr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Nagwekspisutreci">
    <w:name w:val="TOC Heading"/>
    <w:basedOn w:val="Nagwek1"/>
    <w:next w:val="Normalny"/>
    <w:uiPriority w:val="38"/>
    <w:qFormat/>
    <w:pPr>
      <w:spacing w:after="1320"/>
      <w:outlineLvl w:val="9"/>
    </w:p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F75952" w:themeColor="accent1"/>
      <w:sz w:val="38"/>
      <w:szCs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Pogrubienie">
    <w:name w:val="Strong"/>
    <w:basedOn w:val="Domylnaczcionkaakapitu"/>
    <w:uiPriority w:val="8"/>
    <w:semiHidden/>
    <w:unhideWhenUsed/>
    <w:qFormat/>
    <w:rPr>
      <w:b/>
      <w:bCs/>
      <w:color w:val="3E3E3E" w:themeColor="text2" w:themeTint="E6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F5F5F" w:themeColor="text2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ytu">
    <w:name w:val="Title"/>
    <w:basedOn w:val="Normalny"/>
    <w:next w:val="Podtytu"/>
    <w:link w:val="TytuZnak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Podtytu">
    <w:name w:val="Subtitle"/>
    <w:basedOn w:val="Normalny"/>
    <w:next w:val="Autor"/>
    <w:link w:val="PodtytuZnak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Oglnetabela">
    <w:name w:val="Ogólne — tabela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ny"/>
    <w:uiPriority w:val="3"/>
    <w:qFormat/>
    <w:pPr>
      <w:spacing w:after="0"/>
    </w:pPr>
    <w:rPr>
      <w:b/>
      <w:color w:val="2A2A2A" w:themeColor="text2"/>
      <w:sz w:val="3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3"/>
    <w:qFormat/>
    <w:pPr>
      <w:numPr>
        <w:numId w:val="16"/>
      </w:numPr>
    </w:pPr>
    <w:rPr>
      <w:i/>
    </w:rPr>
  </w:style>
  <w:style w:type="paragraph" w:styleId="Tekstblokowy">
    <w:name w:val="Block Text"/>
    <w:basedOn w:val="Normalny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4A13"/>
    <w:rPr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4A13"/>
    <w:rPr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A1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A13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A13"/>
    <w:rPr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A13"/>
    <w:rPr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A13"/>
    <w:rPr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4A13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84A13"/>
    <w:rPr>
      <w:rFonts w:ascii="Consolas" w:hAnsi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C72EFD">
          <w:pPr>
            <w:pStyle w:val="F855DECA41BB46478BE11220FDBA599E"/>
          </w:pPr>
          <w:r>
            <w:rPr>
              <w:lang w:bidi="pl-PL"/>
            </w:rPr>
            <w:t>Podtytuł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C72EFD">
          <w:pPr>
            <w:pStyle w:val="78D86AE206DA4D30BA03F870A2A5721D"/>
          </w:pPr>
          <w:r>
            <w:rPr>
              <w:lang w:bidi="pl-PL"/>
            </w:rPr>
            <w:t>Autor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C72EFD" w:rsidP="00C72EFD">
          <w:pPr>
            <w:pStyle w:val="761D71D061AD4392AFCFAC0ABD961F5323"/>
          </w:pPr>
          <w:r>
            <w:rPr>
              <w:rStyle w:val="Uwydatnienie"/>
              <w:lang w:bidi="pl-PL"/>
            </w:rPr>
            <w:t>Uwydatnienie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C72EFD">
          <w:pPr>
            <w:pStyle w:val="962585DC585A42F8A1A5FB9BC9C6BE03"/>
          </w:pPr>
          <w:r>
            <w:rPr>
              <w:lang w:bidi="pl-PL"/>
            </w:rPr>
            <w:t>Nagłówek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C72EFD">
          <w:pPr>
            <w:pStyle w:val="94493B6D244043D9BE25EA69CF653642"/>
          </w:pPr>
          <w:r>
            <w:rPr>
              <w:lang w:bidi="pl-PL"/>
            </w:rPr>
            <w:t>Aby od razu rozpocząć pracę, po prostu kliknij dowolny tekst zastępczy (na przykład ten) i zacznij pisać.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C72EFD">
          <w:pPr>
            <w:pStyle w:val="AF2ABFA57C784CB7945B3290E3D8901D"/>
          </w:pPr>
          <w:r>
            <w:rPr>
              <w:lang w:bidi="pl-PL"/>
            </w:rPr>
            <w:t>Nagłówek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C72EFD">
          <w:pPr>
            <w:pStyle w:val="05C43C77A34E48ADAEBD18AD2FD972B8"/>
          </w:pPr>
          <w:r>
            <w:rPr>
              <w:lang w:bidi="pl-PL"/>
            </w:rPr>
            <w:t>Ten dokument możesz wyświetlać i edytować w programie Word na komputerze, tablecie lub telefonie. Możesz bezproblemowo zapisywać dokument w chmurze z poziomu programu Word na urządzeniu z systemem Windows, Mac, Android lub iOS.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C72EFD">
          <w:pPr>
            <w:pStyle w:val="362F497B73E847AEAE80C563852002FD"/>
          </w:pPr>
          <w:r>
            <w:rPr>
              <w:lang w:bidi="pl-PL"/>
            </w:rPr>
            <w:t>„Cytat”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C72EFD">
          <w:pPr>
            <w:pStyle w:val="DD7FBC7DA7B44E4685DFBC55D829E016"/>
          </w:pPr>
          <w:r>
            <w:rPr>
              <w:lang w:bidi="pl-PL"/>
            </w:rPr>
            <w:t>Nagłówek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C72EFD" w:rsidRDefault="00C72EFD">
          <w:pPr>
            <w:pStyle w:val="Listapunktowana"/>
          </w:pPr>
          <w:r>
            <w:rPr>
              <w:lang w:bidi="pl-PL"/>
            </w:rPr>
            <w:t>Aby szybko i łatwo formatować dokumenty programu Word, użyj stylów. Na przykład do tego tekstu zastosowano styl Lista punktowana.</w:t>
          </w:r>
        </w:p>
        <w:p w:rsidR="00D74CDF" w:rsidRDefault="00C72EFD">
          <w:pPr>
            <w:pStyle w:val="40430437C29541019EF5F58A8AB6A27E9"/>
          </w:pPr>
          <w:r>
            <w:rPr>
              <w:lang w:bidi="pl-PL"/>
            </w:rPr>
            <w:t>Aby jednym kliknięciem zastosować wybrane formatowanie, sprawdź obszar Style na karcie Narzędzia główne na wstążce.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C72EFD" w:rsidP="00C72EFD">
          <w:pPr>
            <w:pStyle w:val="1D8FF953083644A8A363319FF8E5FEC623"/>
          </w:pPr>
          <w:r>
            <w:rPr>
              <w:lang w:bidi="pl-PL"/>
            </w:rPr>
            <w:t>Nagłówek kolumny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C72EFD" w:rsidP="00C72EFD">
          <w:pPr>
            <w:pStyle w:val="D5FA1065517649CD880F63E5BEC9735623"/>
          </w:pPr>
          <w:r>
            <w:rPr>
              <w:lang w:bidi="pl-PL"/>
            </w:rPr>
            <w:t>Nagłówek kolumny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C72EFD" w:rsidP="00C72EFD">
          <w:pPr>
            <w:pStyle w:val="4A27A77943004B529139224F8D062F0A23"/>
          </w:pPr>
          <w:r>
            <w:rPr>
              <w:lang w:bidi="pl-PL"/>
            </w:rPr>
            <w:t>Nagłówek wiersza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C72EFD">
          <w:pPr>
            <w:pStyle w:val="61A706E0C69B43C1AF5D9A5DC4762DF7"/>
          </w:pPr>
          <w:r>
            <w:rPr>
              <w:lang w:bidi="pl-PL"/>
            </w:rPr>
            <w:t>Tekst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C72EFD">
          <w:pPr>
            <w:pStyle w:val="A0D4FBB8154B41B694D258FFB6B4BD61"/>
          </w:pPr>
          <w:r>
            <w:rPr>
              <w:lang w:bidi="pl-PL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C72EFD" w:rsidP="00C72EFD">
          <w:pPr>
            <w:pStyle w:val="E51FA85468DE44BFAE09257C8C3356F723"/>
          </w:pPr>
          <w:r>
            <w:rPr>
              <w:lang w:bidi="pl-PL"/>
            </w:rPr>
            <w:t>Nagłówek wiersza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C72EFD">
          <w:pPr>
            <w:pStyle w:val="47B4C3C3716047CCBA0A16D6610B69E5"/>
          </w:pPr>
          <w:r>
            <w:rPr>
              <w:lang w:bidi="pl-PL"/>
            </w:rPr>
            <w:t>Tekst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C72EFD">
          <w:pPr>
            <w:pStyle w:val="63E352360C2C453287067099F8F98E14"/>
          </w:pPr>
          <w:r>
            <w:rPr>
              <w:lang w:bidi="pl-PL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C72EFD">
          <w:r>
            <w:rPr>
              <w:lang w:bidi="pl-PL"/>
            </w:rPr>
            <w:t>tytuł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C72EFD" w:rsidRDefault="00C72EFD">
          <w:r>
            <w:rPr>
              <w:lang w:bidi="pl-PL"/>
            </w:rPr>
            <w:t>Chcesz wstawić obraz z pliku, dodać kształt, pole tekstowe lub tabelę? To łatwe! Po prostu kliknij odpowiednią opcję na karcie Wstawianie na wstążce.</w:t>
          </w:r>
        </w:p>
        <w:p w:rsidR="00D74CDF" w:rsidRDefault="00C72EFD">
          <w:pPr>
            <w:pStyle w:val="39583ED680AF4F7CB0CF9C284FF8AA44"/>
          </w:pPr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42D782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pStyle w:val="40430437C29541019EF5F58A8AB6A27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pStyle w:val="40430437C29541019EF5F58A8AB6A27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pStyle w:val="40430437C29541019EF5F58A8AB6A2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010E6"/>
    <w:multiLevelType w:val="multilevel"/>
    <w:tmpl w:val="117E6762"/>
    <w:lvl w:ilvl="0">
      <w:start w:val="1"/>
      <w:numFmt w:val="decimal"/>
      <w:pStyle w:val="40430437C29541019EF5F58A8AB6A27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F"/>
    <w:rsid w:val="00B94E69"/>
    <w:rsid w:val="00BB78A9"/>
    <w:rsid w:val="00C72EFD"/>
    <w:rsid w:val="00CA2AE8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1363E1BE7EB44E7B81877DDA45453A2">
    <w:name w:val="51363E1BE7EB44E7B81877DDA45453A2"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Uwydatnienie">
    <w:name w:val="Emphasis"/>
    <w:basedOn w:val="Domylnaczcionkaakapitu"/>
    <w:uiPriority w:val="8"/>
    <w:qFormat/>
    <w:rsid w:val="00C72EFD"/>
    <w:rPr>
      <w:b w:val="0"/>
      <w:i w:val="0"/>
      <w:iCs/>
      <w:color w:val="2E74B5" w:themeColor="accent1" w:themeShade="BF"/>
    </w:rPr>
  </w:style>
  <w:style w:type="paragraph" w:customStyle="1" w:styleId="761D71D061AD4392AFCFAC0ABD961F53">
    <w:name w:val="761D71D061AD4392AFCFAC0ABD961F53"/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FEE766B6C9DB4B8A9B39731470C7763B">
    <w:name w:val="FEE766B6C9DB4B8A9B39731470C7763B"/>
  </w:style>
  <w:style w:type="paragraph" w:customStyle="1" w:styleId="DD7FBC7DA7B44E4685DFBC55D829E016">
    <w:name w:val="DD7FBC7DA7B44E4685DFBC55D829E016"/>
  </w:style>
  <w:style w:type="paragraph" w:styleId="Listapunktowana">
    <w:name w:val="List Bullet"/>
    <w:basedOn w:val="Normalny"/>
    <w:uiPriority w:val="12"/>
    <w:qFormat/>
    <w:rsid w:val="00C72EFD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40430437C29541019EF5F58A8AB6A27E">
    <w:name w:val="40430437C29541019EF5F58A8AB6A27E"/>
  </w:style>
  <w:style w:type="paragraph" w:customStyle="1" w:styleId="1D8FF953083644A8A363319FF8E5FEC6">
    <w:name w:val="1D8FF953083644A8A363319FF8E5FEC6"/>
  </w:style>
  <w:style w:type="paragraph" w:customStyle="1" w:styleId="D5FA1065517649CD880F63E5BEC97356">
    <w:name w:val="D5FA1065517649CD880F63E5BEC97356"/>
  </w:style>
  <w:style w:type="paragraph" w:customStyle="1" w:styleId="4A27A77943004B529139224F8D062F0A">
    <w:name w:val="4A27A77943004B529139224F8D062F0A"/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E51FA85468DE44BFAE09257C8C3356F7">
    <w:name w:val="E51FA85468DE44BFAE09257C8C3356F7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paragraph" w:customStyle="1" w:styleId="5470A5439A044247B4DF685CED12B508">
    <w:name w:val="5470A5439A044247B4DF685CED12B508"/>
  </w:style>
  <w:style w:type="paragraph" w:customStyle="1" w:styleId="38269D510A514358BD5AB1AF137B769F">
    <w:name w:val="38269D510A514358BD5AB1AF137B769F"/>
  </w:style>
  <w:style w:type="paragraph" w:customStyle="1" w:styleId="C2CB61569E9945A58A1AC9CF50EFDE7E">
    <w:name w:val="C2CB61569E9945A58A1AC9CF50EFDE7E"/>
  </w:style>
  <w:style w:type="paragraph" w:customStyle="1" w:styleId="942D084EFB89462BA242C4D9CB77314C">
    <w:name w:val="942D084EFB89462BA242C4D9CB77314C"/>
  </w:style>
  <w:style w:type="paragraph" w:customStyle="1" w:styleId="186BD3915B0C45F58CC1E73D5B116591">
    <w:name w:val="186BD3915B0C45F58CC1E73D5B116591"/>
  </w:style>
  <w:style w:type="paragraph" w:customStyle="1" w:styleId="3C6ED30A198E40A99B9E6365B7E197E9">
    <w:name w:val="3C6ED30A198E40A99B9E6365B7E197E9"/>
  </w:style>
  <w:style w:type="character" w:styleId="Tekstzastpczy">
    <w:name w:val="Placeholder Text"/>
    <w:basedOn w:val="Domylnaczcionkaakapitu"/>
    <w:uiPriority w:val="99"/>
    <w:semiHidden/>
    <w:rsid w:val="00C72EFD"/>
    <w:rPr>
      <w:color w:val="404040" w:themeColor="text1" w:themeTint="BF"/>
    </w:rPr>
  </w:style>
  <w:style w:type="paragraph" w:customStyle="1" w:styleId="761D71D061AD4392AFCFAC0ABD961F531">
    <w:name w:val="761D71D061AD4392AFCFAC0ABD961F53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5B9BD5" w:themeColor="accent1"/>
      <w:sz w:val="24"/>
      <w:szCs w:val="24"/>
    </w:rPr>
  </w:style>
  <w:style w:type="paragraph" w:customStyle="1" w:styleId="40430437C29541019EF5F58A8AB6A27E1">
    <w:name w:val="40430437C29541019EF5F58A8AB6A27E1"/>
    <w:pPr>
      <w:numPr>
        <w:numId w:val="3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1">
    <w:name w:val="1D8FF953083644A8A363319FF8E5FEC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1">
    <w:name w:val="D5FA1065517649CD880F63E5BEC9735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1">
    <w:name w:val="4A27A77943004B529139224F8D062F0A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1">
    <w:name w:val="E51FA85468DE44BFAE09257C8C3356F7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2">
    <w:name w:val="761D71D061AD4392AFCFAC0ABD961F53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styleId="Tytu">
    <w:name w:val="Title"/>
    <w:basedOn w:val="Normalny"/>
    <w:next w:val="Podtytu"/>
    <w:link w:val="TytuZnak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5"/>
    </w:rPr>
  </w:style>
  <w:style w:type="paragraph" w:customStyle="1" w:styleId="40430437C29541019EF5F58A8AB6A27E2">
    <w:name w:val="40430437C29541019EF5F58A8AB6A27E2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2">
    <w:name w:val="1D8FF953083644A8A363319FF8E5FEC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2">
    <w:name w:val="D5FA1065517649CD880F63E5BEC9735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2">
    <w:name w:val="4A27A77943004B529139224F8D062F0A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2">
    <w:name w:val="E51FA85468DE44BFAE09257C8C3356F7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3">
    <w:name w:val="761D71D061AD4392AFCFAC0ABD961F53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3">
    <w:name w:val="40430437C29541019EF5F58A8AB6A27E3"/>
    <w:pPr>
      <w:numPr>
        <w:numId w:val="4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3">
    <w:name w:val="1D8FF953083644A8A363319FF8E5FEC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3">
    <w:name w:val="D5FA1065517649CD880F63E5BEC9735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3">
    <w:name w:val="4A27A77943004B529139224F8D062F0A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3">
    <w:name w:val="E51FA85468DE44BFAE09257C8C3356F7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4">
    <w:name w:val="761D71D061AD4392AFCFAC0ABD961F53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4">
    <w:name w:val="40430437C29541019EF5F58A8AB6A27E4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4">
    <w:name w:val="1D8FF953083644A8A363319FF8E5FEC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4">
    <w:name w:val="D5FA1065517649CD880F63E5BEC9735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4">
    <w:name w:val="4A27A77943004B529139224F8D062F0A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4">
    <w:name w:val="E51FA85468DE44BFAE09257C8C3356F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5">
    <w:name w:val="761D71D061AD4392AFCFAC0ABD961F53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5">
    <w:name w:val="40430437C29541019EF5F58A8AB6A27E5"/>
    <w:pPr>
      <w:numPr>
        <w:numId w:val="5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5">
    <w:name w:val="4A27A77943004B529139224F8D062F0A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5">
    <w:name w:val="E51FA85468DE44BFAE09257C8C3356F7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6">
    <w:name w:val="761D71D061AD4392AFCFAC0ABD961F53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6">
    <w:name w:val="40430437C29541019EF5F58A8AB6A27E6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6">
    <w:name w:val="1D8FF953083644A8A363319FF8E5FEC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6">
    <w:name w:val="D5FA1065517649CD880F63E5BEC9735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6">
    <w:name w:val="4A27A77943004B529139224F8D062F0A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6">
    <w:name w:val="E51FA85468DE44BFAE09257C8C3356F7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7">
    <w:name w:val="761D71D061AD4392AFCFAC0ABD961F53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7">
    <w:name w:val="40430437C29541019EF5F58A8AB6A27E7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7">
    <w:name w:val="1D8FF953083644A8A363319FF8E5FEC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7">
    <w:name w:val="D5FA1065517649CD880F63E5BEC9735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7">
    <w:name w:val="4A27A77943004B529139224F8D062F0A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7">
    <w:name w:val="E51FA85468DE44BFAE09257C8C3356F7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8">
    <w:name w:val="761D71D061AD4392AFCFAC0ABD961F53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8">
    <w:name w:val="40430437C29541019EF5F58A8AB6A27E8"/>
    <w:pPr>
      <w:numPr>
        <w:numId w:val="6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8">
    <w:name w:val="1D8FF953083644A8A363319FF8E5FEC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8">
    <w:name w:val="D5FA1065517649CD880F63E5BEC9735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8">
    <w:name w:val="4A27A77943004B529139224F8D062F0A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8">
    <w:name w:val="E51FA85468DE44BFAE09257C8C3356F7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9">
    <w:name w:val="761D71D061AD4392AFCFAC0ABD961F53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9">
    <w:name w:val="1D8FF953083644A8A363319FF8E5FEC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9">
    <w:name w:val="D5FA1065517649CD880F63E5BEC9735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9">
    <w:name w:val="4A27A77943004B529139224F8D062F0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9">
    <w:name w:val="E51FA85468DE44BFAE09257C8C3356F7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0">
    <w:name w:val="761D71D061AD4392AFCFAC0ABD961F53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0">
    <w:name w:val="1D8FF953083644A8A363319FF8E5FEC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0">
    <w:name w:val="D5FA1065517649CD880F63E5BEC9735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0">
    <w:name w:val="4A27A77943004B529139224F8D062F0A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0">
    <w:name w:val="E51FA85468DE44BFAE09257C8C3356F7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1">
    <w:name w:val="761D71D061AD4392AFCFAC0ABD961F531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1">
    <w:name w:val="1D8FF953083644A8A363319FF8E5FEC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1">
    <w:name w:val="D5FA1065517649CD880F63E5BEC9735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1">
    <w:name w:val="4A27A77943004B529139224F8D062F0A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1">
    <w:name w:val="E51FA85468DE44BFAE09257C8C3356F7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2">
    <w:name w:val="761D71D061AD4392AFCFAC0ABD961F53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2">
    <w:name w:val="1D8FF953083644A8A363319FF8E5FEC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2">
    <w:name w:val="D5FA1065517649CD880F63E5BEC973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2">
    <w:name w:val="4A27A77943004B529139224F8D062F0A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2">
    <w:name w:val="E51FA85468DE44BFAE09257C8C3356F7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3">
    <w:name w:val="761D71D061AD4392AFCFAC0ABD961F53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3">
    <w:name w:val="1D8FF953083644A8A363319FF8E5FEC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3">
    <w:name w:val="D5FA1065517649CD880F63E5BEC9735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3">
    <w:name w:val="4A27A77943004B529139224F8D062F0A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3">
    <w:name w:val="E51FA85468DE44BFAE09257C8C3356F7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4">
    <w:name w:val="761D71D061AD4392AFCFAC0ABD961F531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4">
    <w:name w:val="1D8FF953083644A8A363319FF8E5FEC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4">
    <w:name w:val="D5FA1065517649CD880F63E5BEC9735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4">
    <w:name w:val="4A27A77943004B529139224F8D062F0A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4">
    <w:name w:val="E51FA85468DE44BFAE09257C8C3356F7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5">
    <w:name w:val="761D71D061AD4392AFCFAC0ABD961F531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5">
    <w:name w:val="1D8FF953083644A8A363319FF8E5FEC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5">
    <w:name w:val="D5FA1065517649CD880F63E5BEC9735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5">
    <w:name w:val="4A27A77943004B529139224F8D062F0A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5">
    <w:name w:val="E51FA85468DE44BFAE09257C8C3356F7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6">
    <w:name w:val="761D71D061AD4392AFCFAC0ABD961F531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6">
    <w:name w:val="1D8FF953083644A8A363319FF8E5FEC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6">
    <w:name w:val="D5FA1065517649CD880F63E5BEC9735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6">
    <w:name w:val="4A27A77943004B529139224F8D062F0A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6">
    <w:name w:val="E51FA85468DE44BFAE09257C8C3356F7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7">
    <w:name w:val="761D71D061AD4392AFCFAC0ABD961F531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7">
    <w:name w:val="1D8FF953083644A8A363319FF8E5FEC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7">
    <w:name w:val="D5FA1065517649CD880F63E5BEC9735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7">
    <w:name w:val="4A27A77943004B529139224F8D062F0A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7">
    <w:name w:val="E51FA85468DE44BFAE09257C8C3356F7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8">
    <w:name w:val="761D71D061AD4392AFCFAC0ABD961F531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8">
    <w:name w:val="1D8FF953083644A8A363319FF8E5FEC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8">
    <w:name w:val="D5FA1065517649CD880F63E5BEC9735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8">
    <w:name w:val="4A27A77943004B529139224F8D062F0A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8">
    <w:name w:val="E51FA85468DE44BFAE09257C8C3356F7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761D71D061AD4392AFCFAC0ABD961F5319">
    <w:name w:val="761D71D061AD4392AFCFAC0ABD961F531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9">
    <w:name w:val="1D8FF953083644A8A363319FF8E5FEC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9">
    <w:name w:val="D5FA1065517649CD880F63E5BEC9735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9">
    <w:name w:val="4A27A77943004B529139224F8D062F0A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9">
    <w:name w:val="E51FA85468DE44BFAE09257C8C3356F7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0">
    <w:name w:val="761D71D061AD4392AFCFAC0ABD961F5320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0">
    <w:name w:val="1D8FF953083644A8A363319FF8E5FEC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0">
    <w:name w:val="D5FA1065517649CD880F63E5BEC9735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0">
    <w:name w:val="4A27A77943004B529139224F8D062F0A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0">
    <w:name w:val="E51FA85468DE44BFAE09257C8C3356F7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1">
    <w:name w:val="761D71D061AD4392AFCFAC0ABD961F5321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1">
    <w:name w:val="1D8FF953083644A8A363319FF8E5FEC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1">
    <w:name w:val="D5FA1065517649CD880F63E5BEC9735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1">
    <w:name w:val="4A27A77943004B529139224F8D062F0A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1">
    <w:name w:val="E51FA85468DE44BFAE09257C8C3356F7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2">
    <w:name w:val="761D71D061AD4392AFCFAC0ABD961F5322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2">
    <w:name w:val="1D8FF953083644A8A363319FF8E5FEC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2">
    <w:name w:val="D5FA1065517649CD880F63E5BEC9735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2">
    <w:name w:val="4A27A77943004B529139224F8D062F0A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2">
    <w:name w:val="E51FA85468DE44BFAE09257C8C3356F7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3">
    <w:name w:val="761D71D061AD4392AFCFAC0ABD961F5323"/>
    <w:rsid w:val="00C72EFD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3">
    <w:name w:val="1D8FF953083644A8A363319FF8E5FEC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3">
    <w:name w:val="D5FA1065517649CD880F63E5BEC9735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Office_10456879_TF16392940_TF16392940.dotx</Template>
  <TotalTime>4</TotalTime>
  <Pages>4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2016-09-07T02:03:00Z</dcterms:created>
  <dcterms:modified xsi:type="dcterms:W3CDTF">2016-11-22T12:21:00Z</dcterms:modified>
</cp:coreProperties>
</file>