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04F" w:rsidRDefault="00016F70">
      <w:pPr>
        <w:pStyle w:val="Nagwek1"/>
      </w:pPr>
      <w:sdt>
        <w:sdtPr>
          <w:alias w:val="Wprowadź nagłówek 1:"/>
          <w:tag w:val="Wprowadź nagłówek 1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bidi="pl-PL"/>
            </w:rPr>
            <w:t>Nagłówek 1</w:t>
          </w:r>
        </w:sdtContent>
      </w:sdt>
    </w:p>
    <w:sdt>
      <w:sdtPr>
        <w:alias w:val="Wprowadź tekst akapitu:"/>
        <w:tag w:val="Wprowadź tekst akapitu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pl-PL"/>
            </w:rPr>
            <w:t>Aby od razu rozpocząć pracę, po prostu kliknij dowolny tekst zastępczy (na przykład ten) i zacznij pisać.</w:t>
          </w:r>
        </w:p>
      </w:sdtContent>
    </w:sdt>
    <w:sdt>
      <w:sdtPr>
        <w:alias w:val="Wprowadź nagłówek 2:"/>
        <w:tag w:val="Wprowadź nagłówek 2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Nagwek2"/>
          </w:pPr>
          <w:r>
            <w:rPr>
              <w:lang w:bidi="pl-PL"/>
            </w:rPr>
            <w:t>Nagłówek 2</w:t>
          </w:r>
        </w:p>
      </w:sdtContent>
    </w:sdt>
    <w:sdt>
      <w:sdtPr>
        <w:alias w:val="Wprowadź tekst akapitu:"/>
        <w:tag w:val="Wprowadź tekst akapitu: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pl-PL"/>
            </w:rPr>
            <w:t>Ten dokument możesz wyświetlać i edytować w programie Word na komputerze, tablecie lub telefonie. Możesz edytować tekst, łatwo wstawiać zawartość, taką jak obrazy, kształty i tabele, oraz bezproblemowo zapisywać dokument w chmurze z poziomu programu Word na urządzeniu z systemem Windows, Mac, Android lub iOS.</w:t>
          </w:r>
        </w:p>
      </w:sdtContent>
    </w:sdt>
    <w:sdt>
      <w:sdtPr>
        <w:alias w:val="Wprowadź cytat:"/>
        <w:tag w:val="Wprowadź cytat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Cytat"/>
          </w:pPr>
          <w:r>
            <w:rPr>
              <w:lang w:bidi="pl-PL"/>
            </w:rPr>
            <w:t>„Cytat”</w:t>
          </w:r>
        </w:p>
      </w:sdtContent>
    </w:sdt>
    <w:sdt>
      <w:sdtPr>
        <w:alias w:val="Wprowadź tekst akapitu:"/>
        <w:tag w:val="Wprowadź tekst akapitu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pl-PL"/>
            </w:rPr>
            <w:t>Aby szybko i łatwo formatować dokumenty programu Word, użyj stylów:</w:t>
          </w:r>
        </w:p>
      </w:sdtContent>
    </w:sdt>
    <w:sdt>
      <w:sdtPr>
        <w:alias w:val="Wprowadź tekst listy punktowanej:"/>
        <w:tag w:val="Wprowadź tekst listy punktowanej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Listapunktowana"/>
          </w:pPr>
          <w:r>
            <w:rPr>
              <w:lang w:bidi="pl-PL"/>
            </w:rPr>
            <w:t>Na przykład do tego tekstu zastosowano styl Lista punktowana.</w:t>
          </w:r>
        </w:p>
        <w:p w:rsidR="009F5E2B" w:rsidRDefault="00D651B9" w:rsidP="009F5E2B">
          <w:pPr>
            <w:pStyle w:val="Listapunktowana"/>
          </w:pPr>
          <w:r>
            <w:rPr>
              <w:lang w:bidi="pl-PL"/>
            </w:rPr>
            <w:t>Aby jednym kliknięciem zastosować wybrane formatowanie, sprawdź obszar Style na karcie Narzędzia główne na wstążce.</w:t>
          </w:r>
        </w:p>
      </w:sdtContent>
    </w:sdt>
    <w:sectPr w:rsidR="009F5E2B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016F70">
          <w:rPr>
            <w:noProof/>
            <w:lang w:bidi="pl-PL"/>
          </w:rPr>
          <w:t>0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016F70">
    <w:pPr>
      <w:pStyle w:val="Stopka"/>
    </w:pPr>
    <w:sdt>
      <w:sdtPr>
        <w:alias w:val="Ulica | Kod pocztowy i miasto:"/>
        <w:tag w:val="Ulica | Kod pocztowy i miasto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>
          <w:rPr>
            <w:lang w:bidi="pl-PL"/>
          </w:rPr>
          <w:t>Ulica | Kod pocztowy i miasto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efaultTableStyle w:val="Dokumentsubowy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016F70"/>
    <w:rsid w:val="00227DF5"/>
    <w:rsid w:val="002D22E0"/>
    <w:rsid w:val="003008EC"/>
    <w:rsid w:val="003112E5"/>
    <w:rsid w:val="0075279C"/>
    <w:rsid w:val="009F5E2B"/>
    <w:rsid w:val="00B71C13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C5313"/>
    <w:rPr>
      <w:color w:val="595959" w:themeColor="text1" w:themeTint="A6"/>
    </w:rPr>
  </w:style>
  <w:style w:type="paragraph" w:styleId="Nagwek1">
    <w:name w:val="heading 1"/>
    <w:basedOn w:val="Normalny"/>
    <w:link w:val="Nagwek1Znak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kumentsubowy">
    <w:name w:val="Dokument służbowy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sid w:val="00EC0F68"/>
    <w:rPr>
      <w:color w:val="595959" w:themeColor="text1" w:themeTint="A6"/>
    </w:rPr>
  </w:style>
  <w:style w:type="paragraph" w:styleId="Stopka">
    <w:name w:val="footer"/>
    <w:basedOn w:val="Normalny"/>
    <w:link w:val="StopkaZnak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31B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4513F7" w:rsidP="004513F7">
          <w:pPr>
            <w:pStyle w:val="AF433146970D42F4A6741580C1F68224"/>
          </w:pPr>
          <w:r>
            <w:rPr>
              <w:lang w:bidi="pl-PL"/>
            </w:rPr>
            <w:t>Nagłówek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4513F7" w:rsidP="004513F7">
          <w:pPr>
            <w:pStyle w:val="58A88614616A4A4B95BFFDDF36F565788"/>
          </w:pPr>
          <w:r>
            <w:rPr>
              <w:lang w:bidi="pl-PL"/>
            </w:rPr>
            <w:t>Aby od razu rozpocząć pracę, po prostu kliknij dowolny tekst zastępczy (na przykład ten) i zacznij pisać.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4513F7" w:rsidP="004513F7">
          <w:pPr>
            <w:pStyle w:val="BCED6041CF4843C396572012B9EB46AA"/>
          </w:pPr>
          <w:r>
            <w:rPr>
              <w:lang w:bidi="pl-PL"/>
            </w:rPr>
            <w:t>Nagłówek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4513F7" w:rsidP="004513F7">
          <w:pPr>
            <w:pStyle w:val="679385A8D2FA4A74944629FC985C97D46"/>
          </w:pPr>
          <w:r>
            <w:rPr>
              <w:lang w:bidi="pl-PL"/>
            </w:rPr>
            <w:t>Ten dokument możesz wyświetlać i edytować w programie Word na komputerze, tablecie lub telefonie. Możesz edytować tekst, łatwo wstawiać zawartość, taką jak obrazy, kształty i tabele, oraz bezproblemowo zapisywać dokument w chmurze z poziomu programu Word na urządzeniu z systemem Windows, Mac, Android lub iOS.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4513F7" w:rsidP="004513F7">
          <w:pPr>
            <w:pStyle w:val="E07C8E2A88164F95A0E6829191B5447B"/>
          </w:pPr>
          <w:r>
            <w:rPr>
              <w:lang w:bidi="pl-PL"/>
            </w:rPr>
            <w:t>„Cytat”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4513F7" w:rsidP="004513F7">
          <w:pPr>
            <w:pStyle w:val="7F82626190FC4BDC993B1B1FD6B1C14D4"/>
          </w:pPr>
          <w:r>
            <w:rPr>
              <w:lang w:bidi="pl-PL"/>
            </w:rPr>
            <w:t>Aby szybko i łatwo formatować dokumenty programu Word, użyj stylów: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4513F7" w:rsidRDefault="004513F7">
          <w:pPr>
            <w:pStyle w:val="Listapunktowana"/>
          </w:pPr>
          <w:r>
            <w:rPr>
              <w:lang w:bidi="pl-PL"/>
            </w:rPr>
            <w:t>Na przykład do tego tekstu zastosowano styl Lista punktowana.</w:t>
          </w:r>
        </w:p>
        <w:p w:rsidR="0004701F" w:rsidRDefault="004513F7" w:rsidP="004513F7">
          <w:pPr>
            <w:pStyle w:val="E2C37B83421E4D318575DE3A298778327"/>
          </w:pPr>
          <w:r>
            <w:rPr>
              <w:lang w:bidi="pl-PL"/>
            </w:rPr>
            <w:t>Aby jednym kliknięciem zastosować wybrane formatowanie, sprawdź obszar Style na karcie Narzędzia główne na wstążce.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4513F7" w:rsidP="004513F7">
          <w:pPr>
            <w:pStyle w:val="11953A667201402A8EBF75AF5AC7E6881"/>
          </w:pPr>
          <w:r>
            <w:rPr>
              <w:lang w:bidi="pl-PL"/>
            </w:rPr>
            <w:t>Ulica | Kod pocztowy i miasto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4513F7"/>
    <w:rsid w:val="0087489D"/>
    <w:rsid w:val="008F7DCF"/>
    <w:rsid w:val="00B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13F7"/>
    <w:rPr>
      <w:color w:val="595959" w:themeColor="text1" w:themeTint="A6"/>
    </w:rPr>
  </w:style>
  <w:style w:type="paragraph" w:styleId="Listapunktowana">
    <w:name w:val="List Bullet"/>
    <w:basedOn w:val="Normalny"/>
    <w:uiPriority w:val="31"/>
    <w:qFormat/>
    <w:rsid w:val="004513F7"/>
    <w:pPr>
      <w:numPr>
        <w:numId w:val="3"/>
      </w:numPr>
      <w:spacing w:before="160" w:after="320" w:line="360" w:lineRule="auto"/>
      <w:contextualSpacing/>
    </w:pPr>
    <w:rPr>
      <w:rFonts w:eastAsiaTheme="minorHAnsi" w:cstheme="minorBidi"/>
      <w:color w:val="595959" w:themeColor="text1" w:themeTint="A6"/>
      <w:sz w:val="24"/>
      <w:szCs w:val="24"/>
      <w:lang w:eastAsia="ja-JP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4513F7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72C4" w:themeColor="accent1"/>
      <w:spacing w:val="14"/>
      <w:sz w:val="64"/>
      <w:szCs w:val="32"/>
      <w:lang w:eastAsia="ja-JP"/>
    </w:rPr>
  </w:style>
  <w:style w:type="paragraph" w:customStyle="1" w:styleId="58A88614616A4A4B95BFFDDF36F565788">
    <w:name w:val="58A88614616A4A4B95BFFDDF36F565788"/>
    <w:rsid w:val="004513F7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">
    <w:name w:val="BCED6041CF4843C396572012B9EB46AA"/>
    <w:rsid w:val="004513F7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  <w:lang w:eastAsia="ja-JP"/>
    </w:rPr>
  </w:style>
  <w:style w:type="paragraph" w:customStyle="1" w:styleId="679385A8D2FA4A74944629FC985C97D46">
    <w:name w:val="679385A8D2FA4A74944629FC985C97D46"/>
    <w:rsid w:val="004513F7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07C8E2A88164F95A0E6829191B5447B">
    <w:name w:val="E07C8E2A88164F95A0E6829191B5447B"/>
    <w:rsid w:val="004513F7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4472C4" w:themeColor="accent1"/>
      <w:sz w:val="40"/>
      <w:szCs w:val="24"/>
      <w:lang w:eastAsia="ja-JP"/>
    </w:rPr>
  </w:style>
  <w:style w:type="paragraph" w:customStyle="1" w:styleId="7F82626190FC4BDC993B1B1FD6B1C14D4">
    <w:name w:val="7F82626190FC4BDC993B1B1FD6B1C14D4"/>
    <w:rsid w:val="004513F7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7">
    <w:name w:val="E2C37B83421E4D318575DE3A298778327"/>
    <w:rsid w:val="004513F7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1">
    <w:name w:val="11953A667201402A8EBF75AF5AC7E6881"/>
    <w:rsid w:val="004513F7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Office_10456627_TF16392933_TF16392933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2016-09-08T21:27:00Z</dcterms:created>
  <dcterms:modified xsi:type="dcterms:W3CDTF">2016-11-30T08:34:00Z</dcterms:modified>
</cp:coreProperties>
</file>