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główny — tabela"/>
      </w:tblPr>
      <w:tblGrid>
        <w:gridCol w:w="6009"/>
        <w:gridCol w:w="4313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Układ po lewej stronie — tabela"/>
            </w:tblPr>
            <w:tblGrid>
              <w:gridCol w:w="5994"/>
            </w:tblGrid>
            <w:tr w:rsidR="00184664" w:rsidRPr="00A85B6F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A85B6F" w:rsidRDefault="002C0D73" w:rsidP="00CC7AD0">
                  <w:pPr>
                    <w:pStyle w:val="Heading2"/>
                  </w:pPr>
                  <w:sdt>
                    <w:sdtPr>
                      <w:alias w:val="Umiejętności:"/>
                      <w:tag w:val="Umiejętności:"/>
                      <w:id w:val="1490835561"/>
                      <w:placeholder>
                        <w:docPart w:val="EDB445030EF741C58747B8DBA50AD8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Umiejętności</w:t>
                      </w:r>
                    </w:sdtContent>
                  </w:sdt>
                  <w:bookmarkStart w:id="0" w:name="_GoBack"/>
                  <w:bookmarkEnd w:id="0"/>
                </w:p>
                <w:sdt>
                  <w:sdtPr>
                    <w:alias w:val="Wprowadź umiejętności:"/>
                    <w:tag w:val="Wprowadź umiejętności:"/>
                    <w:id w:val="929707386"/>
                    <w:placeholder>
                      <w:docPart w:val="101CEE066C5A4E78B9058DA7498A905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pPr>
                        <w:pStyle w:val="Heading3"/>
                      </w:pPr>
                      <w:r w:rsidRPr="00A85B6F">
                        <w:rPr>
                          <w:lang w:bidi="pl-PL"/>
                        </w:rPr>
                        <w:t>Wyjaśnij, co jest Twoją szczególnie mocną stroną. Co Cię wyróżnia? Użyj własnych słów — nie żargonu.</w:t>
                      </w:r>
                    </w:p>
                  </w:sdtContent>
                </w:sdt>
              </w:tc>
            </w:tr>
            <w:tr w:rsidR="00184664" w:rsidRPr="00A85B6F" w:rsidTr="00076159">
              <w:trPr>
                <w:trHeight w:val="921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2C0D73" w:rsidP="00CC7AD0">
                  <w:pPr>
                    <w:pStyle w:val="Heading2"/>
                  </w:pPr>
                  <w:sdt>
                    <w:sdtPr>
                      <w:alias w:val="Doświadczenie:"/>
                      <w:tag w:val="Doświadczenie:"/>
                      <w:id w:val="1217937480"/>
                      <w:placeholder>
                        <w:docPart w:val="8FBA11414F8443429514E0AB3D1DE62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Doświadczenie</w:t>
                      </w:r>
                    </w:sdtContent>
                  </w:sdt>
                </w:p>
                <w:p w:rsidR="00184664" w:rsidRPr="00A85B6F" w:rsidRDefault="002C0D73" w:rsidP="00CC7AD0">
                  <w:pPr>
                    <w:pStyle w:val="Heading3"/>
                  </w:pPr>
                  <w:sdt>
                    <w:sdtPr>
                      <w:alias w:val="Wpisz stanowisko:"/>
                      <w:tag w:val="Wpisz stanowisko:"/>
                      <w:id w:val="287256568"/>
                      <w:placeholder>
                        <w:docPart w:val="7A18CFC13DD84ECF93D5FD1E89779F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Stanowisko</w:t>
                      </w:r>
                    </w:sdtContent>
                  </w:sdt>
                  <w:r w:rsidR="00184664" w:rsidRPr="005B0E81">
                    <w:rPr>
                      <w:lang w:bidi="pl-PL"/>
                    </w:rPr>
                    <w:t xml:space="preserve"> | </w:t>
                  </w:r>
                  <w:sdt>
                    <w:sdtPr>
                      <w:alias w:val="Wpisz firmę:"/>
                      <w:tag w:val="Wpisz firmę:"/>
                      <w:id w:val="1443026557"/>
                      <w:placeholder>
                        <w:docPart w:val="BC9D6018F9214BA58EAAD16E884407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Firma</w:t>
                      </w:r>
                    </w:sdtContent>
                  </w:sdt>
                  <w:r w:rsidR="00184664" w:rsidRPr="005B0E81">
                    <w:rPr>
                      <w:lang w:bidi="pl-PL"/>
                    </w:rPr>
                    <w:t xml:space="preserve"> | </w:t>
                  </w:r>
                  <w:sdt>
                    <w:sdtPr>
                      <w:alias w:val="Wprowadź okres od – do:"/>
                      <w:tag w:val="Wprowadź okres od – do:"/>
                      <w:id w:val="500858531"/>
                      <w:placeholder>
                        <w:docPart w:val="73151A6DBEFD4C4E8D58D6C8F0B242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Okres od – do</w:t>
                      </w:r>
                    </w:sdtContent>
                  </w:sdt>
                </w:p>
                <w:sdt>
                  <w:sdtPr>
                    <w:alias w:val="Wprowadź szczegółowe informacje na temat pracy:"/>
                    <w:tag w:val="Wprowadź szczegółowe informacje na temat pracy:"/>
                    <w:id w:val="564761840"/>
                    <w:placeholder>
                      <w:docPart w:val="2C07E8F131114E669DCBF2172AB5D9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pl-PL"/>
                        </w:rPr>
                        <w:t>Streść swoje najważniejsze obowiązki, funkcje przywódcze i największe osiągnięcia. Nie wymieniaj wszystkiego. Skup się na istotnych informacjach, uwzględniając te, które podkreślają znaczenie Twojej pracy.</w:t>
                      </w:r>
                    </w:p>
                  </w:sdtContent>
                </w:sdt>
                <w:p w:rsidR="00184664" w:rsidRPr="00A85B6F" w:rsidRDefault="002C0D73" w:rsidP="00CC7AD0">
                  <w:pPr>
                    <w:pStyle w:val="Heading3"/>
                  </w:pPr>
                  <w:sdt>
                    <w:sdtPr>
                      <w:alias w:val="Wpisz stanowisko:"/>
                      <w:tag w:val="Wpisz stanowisko:"/>
                      <w:id w:val="-1144666139"/>
                      <w:placeholder>
                        <w:docPart w:val="312F46D728FA4C6F8CD3E99ECC176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Stanowisko</w:t>
                      </w:r>
                    </w:sdtContent>
                  </w:sdt>
                  <w:r w:rsidR="00184664" w:rsidRPr="005B0E81">
                    <w:rPr>
                      <w:lang w:bidi="pl-PL"/>
                    </w:rPr>
                    <w:t xml:space="preserve"> | </w:t>
                  </w:r>
                  <w:sdt>
                    <w:sdtPr>
                      <w:alias w:val="Wpisz firmę:"/>
                      <w:tag w:val="Wpisz firmę:"/>
                      <w:id w:val="376904949"/>
                      <w:placeholder>
                        <w:docPart w:val="34D96D3119114F68B3E581361919F4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Firma</w:t>
                      </w:r>
                    </w:sdtContent>
                  </w:sdt>
                  <w:r w:rsidR="00184664" w:rsidRPr="005B0E81">
                    <w:rPr>
                      <w:lang w:bidi="pl-PL"/>
                    </w:rPr>
                    <w:t xml:space="preserve"> | </w:t>
                  </w:r>
                  <w:sdt>
                    <w:sdtPr>
                      <w:alias w:val="Wprowadź okres od – do:"/>
                      <w:tag w:val="Wprowadź okres od – do:"/>
                      <w:id w:val="918368268"/>
                      <w:placeholder>
                        <w:docPart w:val="D78DFC470AC241319366F04C72E6A9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Okres od – do</w:t>
                      </w:r>
                    </w:sdtContent>
                  </w:sdt>
                </w:p>
                <w:sdt>
                  <w:sdtPr>
                    <w:alias w:val="Wprowadź szczegółowe informacje na temat pracy:"/>
                    <w:tag w:val="Wprowadź szczegółowe informacje na temat pracy:"/>
                    <w:id w:val="763961407"/>
                    <w:placeholder>
                      <w:docPart w:val="C4521D062AE84DAC897F078B1C4ABD7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pl-PL"/>
                        </w:rPr>
                        <w:t>Zastanów się nad rozmiarem zespołu, który Ci podlegał, nad liczbą zarządzanych projektów lub napisanych artykułów.</w:t>
                      </w:r>
                    </w:p>
                  </w:sdtContent>
                </w:sdt>
                <w:p w:rsidR="00184664" w:rsidRPr="00A85B6F" w:rsidRDefault="002C0D73" w:rsidP="00CC7AD0">
                  <w:pPr>
                    <w:pStyle w:val="Heading2"/>
                  </w:pPr>
                  <w:sdt>
                    <w:sdtPr>
                      <w:alias w:val="Wykształcenie:"/>
                      <w:tag w:val="Wykształcenie:"/>
                      <w:id w:val="1349516922"/>
                      <w:placeholder>
                        <w:docPart w:val="3FE098C8A3E94FF6B808DD5A3746C6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Wykształcenie</w:t>
                      </w:r>
                    </w:sdtContent>
                  </w:sdt>
                </w:p>
                <w:p w:rsidR="00184664" w:rsidRDefault="002C0D73" w:rsidP="00CC7AD0">
                  <w:pPr>
                    <w:pStyle w:val="Heading3"/>
                  </w:pPr>
                  <w:sdt>
                    <w:sdtPr>
                      <w:alias w:val="Wprowadź stopień:"/>
                      <w:tag w:val="Wprowadź stopień:"/>
                      <w:id w:val="634905938"/>
                      <w:placeholder>
                        <w:docPart w:val="FCEAD3A7CF964BC5A63651C3DC1885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Stopień</w:t>
                      </w:r>
                    </w:sdtContent>
                  </w:sdt>
                  <w:r w:rsidR="00184664" w:rsidRPr="005B0E81">
                    <w:rPr>
                      <w:lang w:bidi="pl-PL"/>
                    </w:rPr>
                    <w:t xml:space="preserve"> | </w:t>
                  </w:r>
                  <w:sdt>
                    <w:sdtPr>
                      <w:alias w:val="Wprowadź datę uzyskania:"/>
                      <w:tag w:val="Wprowadź datę uzyskania:"/>
                      <w:id w:val="-719983892"/>
                      <w:placeholder>
                        <w:docPart w:val="AF2EB56C324D4A6A8FEB7BC28928AB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Data uzyskania</w:t>
                      </w:r>
                    </w:sdtContent>
                  </w:sdt>
                  <w:r w:rsidR="00184664" w:rsidRPr="005B0E81">
                    <w:rPr>
                      <w:lang w:bidi="pl-PL"/>
                    </w:rPr>
                    <w:t xml:space="preserve"> | </w:t>
                  </w:r>
                  <w:sdt>
                    <w:sdtPr>
                      <w:alias w:val="Wprowadź szkołę:"/>
                      <w:tag w:val="Wprowadź szkołę:"/>
                      <w:id w:val="-104814593"/>
                      <w:placeholder>
                        <w:docPart w:val="E604612BC54C4D36856A8CD6DE78D3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Szkoła</w:t>
                      </w:r>
                    </w:sdtContent>
                  </w:sdt>
                </w:p>
                <w:p w:rsidR="00184664" w:rsidRPr="00A85B6F" w:rsidRDefault="002C0D73" w:rsidP="00CC7AD0">
                  <w:sdt>
                    <w:sdtPr>
                      <w:alias w:val="Szczegółowe informacje na temat wykształcenia:"/>
                      <w:tag w:val="Szczegółowe informacje na temat wykształcenia:"/>
                      <w:id w:val="-670642327"/>
                      <w:placeholder>
                        <w:docPart w:val="C79294FE529F494FAD16C15A5373DB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Możesz uwzględnić średnią ocen oraz podsumowanie dotyczące prac zaliczeniowych, nagród i wyróżnień.</w:t>
                      </w:r>
                    </w:sdtContent>
                  </w:sdt>
                </w:p>
                <w:p w:rsidR="00184664" w:rsidRPr="00A85B6F" w:rsidRDefault="002C0D73" w:rsidP="00CC7AD0">
                  <w:pPr>
                    <w:pStyle w:val="Heading3"/>
                  </w:pPr>
                  <w:sdt>
                    <w:sdtPr>
                      <w:alias w:val="Wprowadź stopień:"/>
                      <w:tag w:val="Wprowadź stopień:"/>
                      <w:id w:val="-498652053"/>
                      <w:placeholder>
                        <w:docPart w:val="DE5F110ED92B42A39ACC5BF87A0A9B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Stopień</w:t>
                      </w:r>
                    </w:sdtContent>
                  </w:sdt>
                  <w:r w:rsidR="00184664" w:rsidRPr="005B0E81">
                    <w:rPr>
                      <w:lang w:bidi="pl-PL"/>
                    </w:rPr>
                    <w:t xml:space="preserve"> | </w:t>
                  </w:r>
                  <w:sdt>
                    <w:sdtPr>
                      <w:alias w:val="Wprowadź datę uzyskania:"/>
                      <w:tag w:val="Wprowadź datę uzyskania:"/>
                      <w:id w:val="1470554791"/>
                      <w:placeholder>
                        <w:docPart w:val="D9513196CE0F403B86C0BEF079EB40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Data uzyskania</w:t>
                      </w:r>
                    </w:sdtContent>
                  </w:sdt>
                  <w:r w:rsidR="00184664" w:rsidRPr="005B0E81">
                    <w:rPr>
                      <w:lang w:bidi="pl-PL"/>
                    </w:rPr>
                    <w:t xml:space="preserve"> | </w:t>
                  </w:r>
                  <w:sdt>
                    <w:sdtPr>
                      <w:alias w:val="Wprowadź szkołę:"/>
                      <w:tag w:val="Wprowadź szkołę:"/>
                      <w:id w:val="2085479820"/>
                      <w:placeholder>
                        <w:docPart w:val="81812E42680648508003C76A77D47E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Szkoła</w:t>
                      </w:r>
                    </w:sdtContent>
                  </w:sdt>
                </w:p>
                <w:p w:rsidR="004670DD" w:rsidRPr="00A85B6F" w:rsidRDefault="002C0D73" w:rsidP="004670DD">
                  <w:sdt>
                    <w:sdtPr>
                      <w:alias w:val="Szczegółowe informacje na temat wykształcenia:"/>
                      <w:tag w:val="Szczegółowe informacje na temat wykształcenia:"/>
                      <w:id w:val="-1546364347"/>
                      <w:placeholder>
                        <w:docPart w:val="ED750A92539944008C8EBEDEA8FFA3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Aby jednym kliknięciem zastosować odpowiednie formatowanie, sprawdź obszar Style na karcie Narzędzia główne na wstążce.</w:t>
                      </w:r>
                    </w:sdtContent>
                  </w:sdt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Układ po prawej stronie — tabela"/>
            </w:tblPr>
            <w:tblGrid>
              <w:gridCol w:w="4274"/>
            </w:tblGrid>
            <w:tr w:rsidR="00184664" w:rsidRPr="00A85B6F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2C0D73" w:rsidP="00CC7AD0">
                  <w:pPr>
                    <w:pStyle w:val="Heading2"/>
                  </w:pPr>
                  <w:sdt>
                    <w:sdtPr>
                      <w:alias w:val="Cel:"/>
                      <w:tag w:val="Cel:"/>
                      <w:id w:val="319159961"/>
                      <w:placeholder>
                        <w:docPart w:val="59D3B6BDFD494182991A75A49C6274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rPr>
                          <w:lang w:bidi="pl-PL"/>
                        </w:rPr>
                        <w:t>Cel</w:t>
                      </w:r>
                    </w:sdtContent>
                  </w:sdt>
                </w:p>
                <w:p w:rsidR="00184664" w:rsidRPr="00A85B6F" w:rsidRDefault="002C0D73" w:rsidP="00CC7AD0">
                  <w:pPr>
                    <w:pStyle w:val="Heading3"/>
                  </w:pPr>
                  <w:sdt>
                    <w:sdtPr>
                      <w:alias w:val="Wprowadź cel:"/>
                      <w:tag w:val="Wprowadź cel:"/>
                      <w:id w:val="-1216425596"/>
                      <w:placeholder>
                        <w:docPart w:val="1FF75A464F714666B5877396B4B207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Aby rozpocząć pracę, kliknij tekst zastępczy i zacznij pisać. Zachowaj zwięzłość: wpisz jedno lub dwa zdania.</w:t>
                      </w:r>
                    </w:sdtContent>
                  </w:sdt>
                </w:p>
              </w:tc>
            </w:tr>
            <w:tr w:rsidR="00184664" w:rsidRPr="00A85B6F" w:rsidTr="00076159">
              <w:trPr>
                <w:trHeight w:hRule="exact" w:val="407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Układ danych kontaktowych — tabela"/>
                  </w:tblPr>
                  <w:tblGrid>
                    <w:gridCol w:w="1777"/>
                    <w:gridCol w:w="1777"/>
                  </w:tblGrid>
                  <w:tr w:rsidR="00184664" w:rsidRPr="00A85B6F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  <w:lang w:val="en-US" w:eastAsia="ja-JP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2F56B30" wp14:editId="6C1DDE5C">
                                  <wp:extent cx="329184" cy="329184"/>
                                  <wp:effectExtent l="0" t="0" r="0" b="0"/>
                                  <wp:docPr id="6" name="Grupa 322" descr="Ikona poczty e-mail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w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Dowolny kształt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cx5="http://schemas.microsoft.com/office/drawing/2016/5/11/chartex" xmlns:cx4="http://schemas.microsoft.com/office/drawing/2016/5/10/chartex" xmlns:cx3="http://schemas.microsoft.com/office/drawing/2016/5/9/chartex">
                              <w:pict>
                                <v:group w14:anchorId="3F54B26E" id="Grupa 322" o:spid="_x0000_s1026" alt="Ikona poczty e-mail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EH0S6MCDAAAYTcAAA4AAAAAAAAAAAAAAAAALgIA&#10;AGRycy9lMm9Eb2MueG1sUEsBAi0AFAAGAAgAAAAhAGhHG9DYAAAAAwEAAA8AAAAAAAAAAAAAAAAA&#10;XA4AAGRycy9kb3ducmV2LnhtbFBLBQYAAAAABAAEAPMAAABhDwAAAAA=&#10;">
                                  <v:oval id="Ow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Dowolny kształt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  <w:lang w:val="en-US" w:eastAsia="ja-JP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0E86C07" wp14:editId="7F852513">
                                  <wp:extent cx="329184" cy="329184"/>
                                  <wp:effectExtent l="0" t="0" r="0" b="0"/>
                                  <wp:docPr id="304" name="Grupa 303" descr="Ikona telefonu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w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Dowolny kształt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cx5="http://schemas.microsoft.com/office/drawing/2016/5/11/chartex" xmlns:cx4="http://schemas.microsoft.com/office/drawing/2016/5/10/chartex" xmlns:cx3="http://schemas.microsoft.com/office/drawing/2016/5/9/chartex">
                              <w:pict>
                                <v:group w14:anchorId="3F5D7FFD" id="Grupa 303" o:spid="_x0000_s1026" alt="Ikona telefonu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HmWiv9IcAADmowAADgAAAAAAAAAAAAAAAAAuAgAAZHJzL2Uyb0RvYy54bWxQSwECLQAUAAYACAAA&#10;ACEAaEcb0NgAAAADAQAADwAAAAAAAAAAAAAAAAAsHwAAZHJzL2Rvd25yZXYueG1sUEsFBgAAAAAE&#10;AAQA8wAAADEgAAAAAA==&#10;">
                                  <v:oval id="Ow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Dowolny kształt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2C0D73" w:rsidP="00CC7AD0">
                        <w:sdt>
                          <w:sdtPr>
                            <w:alias w:val="Adres e-mail:"/>
                            <w:tag w:val="Adres e-mail:"/>
                            <w:id w:val="1159736844"/>
                            <w:placeholder>
                              <w:docPart w:val="D20C0069364347B7933F02B5BEC4081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rPr>
                                <w:lang w:bidi="pl-PL"/>
                              </w:rPr>
                              <w:t>Adres e-mail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2C0D73" w:rsidP="00CC7AD0">
                        <w:sdt>
                          <w:sdtPr>
                            <w:alias w:val="Telefon:"/>
                            <w:tag w:val="Telefon:"/>
                            <w:id w:val="2067829428"/>
                            <w:placeholder>
                              <w:docPart w:val="507FF86FB3794EE491AE7529914752B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pl-PL"/>
                              </w:rPr>
                              <w:t>Telefon</w:t>
                            </w:r>
                          </w:sdtContent>
                        </w:sdt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  <w:lang w:val="en-US" w:eastAsia="ja-JP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1EC569E" wp14:editId="52C3CA08">
                                  <wp:extent cx="329184" cy="329184"/>
                                  <wp:effectExtent l="0" t="0" r="0" b="0"/>
                                  <wp:docPr id="9" name="Grupa 321" descr="Ikona serwisu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w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Dowolny kształt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cx5="http://schemas.microsoft.com/office/drawing/2016/5/11/chartex" xmlns:cx4="http://schemas.microsoft.com/office/drawing/2016/5/10/chartex" xmlns:cx3="http://schemas.microsoft.com/office/drawing/2016/5/9/chartex">
                              <w:pict>
                                <v:group w14:anchorId="478B0902" id="Grupa 321" o:spid="_x0000_s1026" alt="Ikona serwisu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DlfGhquRAAAIVRAAAOAAAAAAAA&#10;AAAAAAAAAC4CAABkcnMvZTJvRG9jLnhtbFBLAQItABQABgAIAAAAIQBoRxvQ2AAAAAMBAAAPAAAA&#10;AAAAAAAAAAAAABMTAABkcnMvZG93bnJldi54bWxQSwUGAAAAAAQABADzAAAAGBQAAAAA&#10;">
                                  <v:oval id="Ow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Dowolny kształt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4670DD" w:rsidP="00CC7AD0">
                        <w:pPr>
                          <w:pStyle w:val="Heading3"/>
                        </w:pPr>
                        <w:r w:rsidRPr="000C6108">
                          <w:rPr>
                            <w:noProof/>
                            <w:lang w:val="en-US" w:eastAsia="ja-JP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2A7E8E" wp14:editId="4545EBC5">
                                  <wp:extent cx="329184" cy="329184"/>
                                  <wp:effectExtent l="0" t="0" r="13970" b="13970"/>
                                  <wp:docPr id="1" name="Grupa 4" descr="Ikona serwisu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Dowolny kształt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Dowolny kształt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cx5="http://schemas.microsoft.com/office/drawing/2016/5/11/chartex" xmlns:cx4="http://schemas.microsoft.com/office/drawing/2016/5/10/chartex" xmlns:cx3="http://schemas.microsoft.com/office/drawing/2016/5/9/chartex">
                              <w:pict>
                                <v:group w14:anchorId="03C0D7E1" id="Grupa 4" o:spid="_x0000_s1026" alt="Ikona serwisu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evIFhrsSAADuZAAADgAAAAAA&#10;AAAAAAAAAAAuAgAAZHJzL2Uyb0RvYy54bWxQSwECLQAUAAYACAAAACEAaEcb0NgAAAADAQAADwAA&#10;AAAAAAAAAAAAAAAVFQAAZHJzL2Rvd25yZXYueG1sUEsFBgAAAAAEAAQA8wAAABoWAAAAAA==&#10;">
                                  <o:lock v:ext="edit" aspectratio="t"/>
                                  <v:shape id="Dowolny kształt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Dowolny kształt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2C0D73" w:rsidP="00CC7AD0">
                        <w:sdt>
                          <w:sdtPr>
                            <w:alias w:val="Adres URL w serwisie LinkedIn:"/>
                            <w:tag w:val="Adres URL w serwisie LinkedIn:"/>
                            <w:id w:val="-1457020033"/>
                            <w:placeholder>
                              <w:docPart w:val="48EC82AEF2A246039E375AFD7F3AD50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pl-PL"/>
                              </w:rPr>
                              <w:t>Adres URL w serwisie LinkedIn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2C0D73" w:rsidP="00CC7AD0">
                        <w:sdt>
                          <w:sdtPr>
                            <w:alias w:val="Dojście do serwisu Twitter:"/>
                            <w:tag w:val="Dojście do serwisu Twitter:"/>
                            <w:id w:val="126365154"/>
                            <w:placeholder>
                              <w:docPart w:val="49E756B925E749CD8BB0C18BFED26DA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pl-PL"/>
                              </w:rPr>
                              <w:t>Dojście do serwisu Twitter</w:t>
                            </w:r>
                          </w:sdtContent>
                        </w:sdt>
                      </w:p>
                    </w:tc>
                  </w:tr>
                </w:tbl>
                <w:p w:rsidR="00184664" w:rsidRPr="00A85B6F" w:rsidRDefault="002C0D73" w:rsidP="00CC7AD0">
                  <w:sdt>
                    <w:sdtPr>
                      <w:alias w:val="Link do innej zawartości online:"/>
                      <w:tag w:val="Link do innej zawartości online:"/>
                      <w:id w:val="522055412"/>
                      <w:placeholder>
                        <w:docPart w:val="7FB8BF06E27F4366999F0B9D50B77C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FD3588">
                        <w:t>Link do innej zawartości online: Portfolio/witryna internetowa/blog</w:t>
                      </w:r>
                    </w:sdtContent>
                  </w:sdt>
                </w:p>
              </w:tc>
            </w:tr>
            <w:tr w:rsidR="00184664" w:rsidRPr="00A85B6F" w:rsidTr="00076159">
              <w:trPr>
                <w:trHeight w:val="364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2C0D73" w:rsidP="00CC7AD0">
                  <w:pPr>
                    <w:pStyle w:val="Heading2"/>
                  </w:pPr>
                  <w:sdt>
                    <w:sdtPr>
                      <w:alias w:val="Doświadczenie w wolontariacie lub przywództwie:"/>
                      <w:tag w:val="Doświadczenie w wolontariacie lub przywództwie:"/>
                      <w:id w:val="-1093778966"/>
                      <w:placeholder>
                        <w:docPart w:val="0859C77B58C14542A4F371EDEBCDB8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pl-PL"/>
                        </w:rPr>
                        <w:t>Doświadczenie w wolontariacie lub przywództwie</w:t>
                      </w:r>
                    </w:sdtContent>
                  </w:sdt>
                </w:p>
                <w:sdt>
                  <w:sdtPr>
                    <w:alias w:val="Wprowadź doświadczenie w wolontariacie lub przywództwie:"/>
                    <w:tag w:val="Wprowadź doświadczenie w wolontariacie lub przywództwie:"/>
                    <w:id w:val="1952504710"/>
                    <w:placeholder>
                      <w:docPart w:val="F3BB82C23E314F668293D4558E713CF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70DD" w:rsidRPr="00A85B6F" w:rsidRDefault="00184664" w:rsidP="004670DD">
                      <w:pPr>
                        <w:pStyle w:val="Heading3"/>
                      </w:pPr>
                      <w:r w:rsidRPr="00A85B6F">
                        <w:rPr>
                          <w:lang w:bidi="pl-PL"/>
                        </w:rPr>
                        <w:t>Czy Twoim zadaniem było kierowanie zespołem klubowym, projektem ulubionej organizacji charytatywnej lub redagowanie szkolnej gazetki? Opisz doświadczenie ilustrujące Twoje umiejętności przywódcze.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4670DD">
      <w:pPr>
        <w:pStyle w:val="NoSpacing"/>
      </w:pPr>
    </w:p>
    <w:sectPr w:rsidR="00BA68C1" w:rsidRPr="00A85B6F" w:rsidSect="00076159">
      <w:footerReference w:type="default" r:id="rId6"/>
      <w:headerReference w:type="first" r:id="rId7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73" w:rsidRDefault="002C0D73" w:rsidP="008B2920">
      <w:pPr>
        <w:spacing w:after="0" w:line="240" w:lineRule="auto"/>
      </w:pPr>
      <w:r>
        <w:separator/>
      </w:r>
    </w:p>
  </w:endnote>
  <w:endnote w:type="continuationSeparator" w:id="0">
    <w:p w:rsidR="002C0D73" w:rsidRDefault="002C0D7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6D2528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73" w:rsidRDefault="002C0D73" w:rsidP="008B2920">
      <w:pPr>
        <w:spacing w:after="0" w:line="240" w:lineRule="auto"/>
      </w:pPr>
      <w:r>
        <w:separator/>
      </w:r>
    </w:p>
  </w:footnote>
  <w:footnote w:type="continuationSeparator" w:id="0">
    <w:p w:rsidR="002C0D73" w:rsidRDefault="002C0D7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Układ nagłówka — tabela"/>
    </w:tblPr>
    <w:tblGrid>
      <w:gridCol w:w="10292"/>
    </w:tblGrid>
    <w:tr w:rsidR="00A85B6F" w:rsidTr="00142F58">
      <w:sdt>
        <w:sdtPr>
          <w:rPr>
            <w:color w:val="auto"/>
            <w:lang w:bidi="pl-PL"/>
          </w:rPr>
          <w:alias w:val="Twoje imię i nazwisko:"/>
          <w:tag w:val="Twoje imię i nazwisko:"/>
          <w:id w:val="-1536030456"/>
          <w:placeholder>
            <w:docPart w:val="2E641ABE72EA469CBAD1717C9B72326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6D2528" w:rsidP="006D2528">
              <w:pPr>
                <w:pStyle w:val="Heading1"/>
              </w:pPr>
              <w:r w:rsidRPr="00F917D9">
                <w:rPr>
                  <w:color w:val="auto"/>
                  <w:lang w:bidi="pl-PL"/>
                </w:rPr>
                <w:t>Twoje imię i nazwisko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C"/>
    <w:rsid w:val="000243D1"/>
    <w:rsid w:val="00057F04"/>
    <w:rsid w:val="00076159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C0D73"/>
    <w:rsid w:val="003231B6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93AEC"/>
    <w:rsid w:val="005B0E81"/>
    <w:rsid w:val="00630D36"/>
    <w:rsid w:val="006A3CE7"/>
    <w:rsid w:val="006D2528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553AD"/>
    <w:rsid w:val="00A7483C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52773"/>
    <w:rsid w:val="00D97FFA"/>
    <w:rsid w:val="00DF6A6F"/>
    <w:rsid w:val="00E20402"/>
    <w:rsid w:val="00E27B07"/>
    <w:rsid w:val="00E928A3"/>
    <w:rsid w:val="00F67FBA"/>
    <w:rsid w:val="00F879CE"/>
    <w:rsid w:val="00FB4333"/>
    <w:rsid w:val="00FD3588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3E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pl-P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445030EF741C58747B8DBA50A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BFCB-CBD7-4F85-A245-5445C3D0FBEA}"/>
      </w:docPartPr>
      <w:docPartBody>
        <w:p w:rsidR="00E23B95" w:rsidRDefault="00200E77" w:rsidP="00200E77">
          <w:pPr>
            <w:pStyle w:val="EDB445030EF741C58747B8DBA50AD88518"/>
          </w:pPr>
          <w:r w:rsidRPr="00A85B6F">
            <w:rPr>
              <w:lang w:bidi="pl-PL"/>
            </w:rPr>
            <w:t>Umiejętności</w:t>
          </w:r>
        </w:p>
      </w:docPartBody>
    </w:docPart>
    <w:docPart>
      <w:docPartPr>
        <w:name w:val="101CEE066C5A4E78B9058DA7498A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5021-6B64-4E2E-A35C-6AB0AEEF6386}"/>
      </w:docPartPr>
      <w:docPartBody>
        <w:p w:rsidR="00E23B95" w:rsidRDefault="00200E77" w:rsidP="00200E77">
          <w:pPr>
            <w:pStyle w:val="101CEE066C5A4E78B9058DA7498A905B18"/>
          </w:pPr>
          <w:r w:rsidRPr="00A85B6F">
            <w:rPr>
              <w:lang w:bidi="pl-PL"/>
            </w:rPr>
            <w:t>Wyjaśnij, co jest Twoją szczególnie mocną stroną. Co Cię wyróżnia? Użyj własnych słów — nie żargonu.</w:t>
          </w:r>
        </w:p>
      </w:docPartBody>
    </w:docPart>
    <w:docPart>
      <w:docPartPr>
        <w:name w:val="8FBA11414F8443429514E0AB3D1D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D701-B89A-41AA-8605-290420577598}"/>
      </w:docPartPr>
      <w:docPartBody>
        <w:p w:rsidR="00E23B95" w:rsidRDefault="00200E77" w:rsidP="00200E77">
          <w:pPr>
            <w:pStyle w:val="8FBA11414F8443429514E0AB3D1DE62C18"/>
          </w:pPr>
          <w:r w:rsidRPr="00A85B6F">
            <w:rPr>
              <w:lang w:bidi="pl-PL"/>
            </w:rPr>
            <w:t>Doświadczenie</w:t>
          </w:r>
        </w:p>
      </w:docPartBody>
    </w:docPart>
    <w:docPart>
      <w:docPartPr>
        <w:name w:val="7A18CFC13DD84ECF93D5FD1E8977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2652-D7F1-40DD-A7DF-B924B3D283DA}"/>
      </w:docPartPr>
      <w:docPartBody>
        <w:p w:rsidR="00E23B95" w:rsidRDefault="00200E77" w:rsidP="00200E77">
          <w:pPr>
            <w:pStyle w:val="7A18CFC13DD84ECF93D5FD1E89779F1D18"/>
          </w:pPr>
          <w:r w:rsidRPr="00A85B6F">
            <w:rPr>
              <w:lang w:bidi="pl-PL"/>
            </w:rPr>
            <w:t>Stanowisko</w:t>
          </w:r>
        </w:p>
      </w:docPartBody>
    </w:docPart>
    <w:docPart>
      <w:docPartPr>
        <w:name w:val="BC9D6018F9214BA58EAAD16E8844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179D-46E4-4BC1-B0E4-8E4A372DC452}"/>
      </w:docPartPr>
      <w:docPartBody>
        <w:p w:rsidR="00E23B95" w:rsidRDefault="00200E77" w:rsidP="00200E77">
          <w:pPr>
            <w:pStyle w:val="BC9D6018F9214BA58EAAD16E884407FC18"/>
          </w:pPr>
          <w:r w:rsidRPr="00A85B6F">
            <w:rPr>
              <w:lang w:bidi="pl-PL"/>
            </w:rPr>
            <w:t>Firma</w:t>
          </w:r>
        </w:p>
      </w:docPartBody>
    </w:docPart>
    <w:docPart>
      <w:docPartPr>
        <w:name w:val="73151A6DBEFD4C4E8D58D6C8F0B2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CC5B-6484-461C-A12A-3471A3647418}"/>
      </w:docPartPr>
      <w:docPartBody>
        <w:p w:rsidR="00E23B95" w:rsidRDefault="00200E77" w:rsidP="00200E77">
          <w:pPr>
            <w:pStyle w:val="73151A6DBEFD4C4E8D58D6C8F0B2427A18"/>
          </w:pPr>
          <w:r w:rsidRPr="00A85B6F">
            <w:rPr>
              <w:lang w:bidi="pl-PL"/>
            </w:rPr>
            <w:t>Okres od – do</w:t>
          </w:r>
        </w:p>
      </w:docPartBody>
    </w:docPart>
    <w:docPart>
      <w:docPartPr>
        <w:name w:val="2C07E8F131114E669DCBF2172AB5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0DAC-159A-4CB8-80AA-8A8CDBA19DCC}"/>
      </w:docPartPr>
      <w:docPartBody>
        <w:p w:rsidR="00E23B95" w:rsidRDefault="00200E77" w:rsidP="00200E77">
          <w:pPr>
            <w:pStyle w:val="2C07E8F131114E669DCBF2172AB5D9CE18"/>
          </w:pPr>
          <w:r w:rsidRPr="00A85B6F">
            <w:rPr>
              <w:lang w:bidi="pl-PL"/>
            </w:rPr>
            <w:t>Streść swoje najważniejsze obowiązki, funkcje przywódcze i największe osiągnięcia. Nie wymieniaj wszystkiego. Skup się na istotnych informacjach, uwzględniając te, które podkreślają znaczenie Twojej pracy.</w:t>
          </w:r>
        </w:p>
      </w:docPartBody>
    </w:docPart>
    <w:docPart>
      <w:docPartPr>
        <w:name w:val="312F46D728FA4C6F8CD3E99ECC17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958D-9B55-4183-AE7F-9AEA19876CB3}"/>
      </w:docPartPr>
      <w:docPartBody>
        <w:p w:rsidR="00E23B95" w:rsidRDefault="00200E77" w:rsidP="00200E77">
          <w:pPr>
            <w:pStyle w:val="312F46D728FA4C6F8CD3E99ECC176CC918"/>
          </w:pPr>
          <w:r w:rsidRPr="00A85B6F">
            <w:rPr>
              <w:lang w:bidi="pl-PL"/>
            </w:rPr>
            <w:t>Stanowisko</w:t>
          </w:r>
        </w:p>
      </w:docPartBody>
    </w:docPart>
    <w:docPart>
      <w:docPartPr>
        <w:name w:val="34D96D3119114F68B3E581361919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CAAD-813A-4883-B2C8-BA0B3C0CAA74}"/>
      </w:docPartPr>
      <w:docPartBody>
        <w:p w:rsidR="00E23B95" w:rsidRDefault="00200E77" w:rsidP="00200E77">
          <w:pPr>
            <w:pStyle w:val="34D96D3119114F68B3E581361919F4B518"/>
          </w:pPr>
          <w:r w:rsidRPr="00A85B6F">
            <w:rPr>
              <w:lang w:bidi="pl-PL"/>
            </w:rPr>
            <w:t>Firma</w:t>
          </w:r>
        </w:p>
      </w:docPartBody>
    </w:docPart>
    <w:docPart>
      <w:docPartPr>
        <w:name w:val="D78DFC470AC241319366F04C72E6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ABB7-74D4-4896-B221-DEAEC7D9A2DB}"/>
      </w:docPartPr>
      <w:docPartBody>
        <w:p w:rsidR="00E23B95" w:rsidRDefault="00200E77" w:rsidP="00200E77">
          <w:pPr>
            <w:pStyle w:val="D78DFC470AC241319366F04C72E6A93718"/>
          </w:pPr>
          <w:r w:rsidRPr="00A85B6F">
            <w:rPr>
              <w:lang w:bidi="pl-PL"/>
            </w:rPr>
            <w:t>Okres od – do</w:t>
          </w:r>
        </w:p>
      </w:docPartBody>
    </w:docPart>
    <w:docPart>
      <w:docPartPr>
        <w:name w:val="C4521D062AE84DAC897F078B1C4A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86C9-6522-4081-87EF-BAAF9872222A}"/>
      </w:docPartPr>
      <w:docPartBody>
        <w:p w:rsidR="00E23B95" w:rsidRDefault="00200E77" w:rsidP="00200E77">
          <w:pPr>
            <w:pStyle w:val="C4521D062AE84DAC897F078B1C4ABD7118"/>
          </w:pPr>
          <w:r w:rsidRPr="00A85B6F">
            <w:rPr>
              <w:lang w:bidi="pl-PL"/>
            </w:rPr>
            <w:t>Zastanów się nad rozmiarem zespołu, który Ci podlegał, nad liczbą zarządzanych projektów lub napisanych artykułów.</w:t>
          </w:r>
        </w:p>
      </w:docPartBody>
    </w:docPart>
    <w:docPart>
      <w:docPartPr>
        <w:name w:val="3FE098C8A3E94FF6B808DD5A3746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1023-1869-4F1E-AD2D-AE054036DE6C}"/>
      </w:docPartPr>
      <w:docPartBody>
        <w:p w:rsidR="00E23B95" w:rsidRDefault="00200E77" w:rsidP="00200E77">
          <w:pPr>
            <w:pStyle w:val="3FE098C8A3E94FF6B808DD5A3746C64818"/>
          </w:pPr>
          <w:r w:rsidRPr="00A85B6F">
            <w:rPr>
              <w:lang w:bidi="pl-PL"/>
            </w:rPr>
            <w:t>Wykształcenie</w:t>
          </w:r>
        </w:p>
      </w:docPartBody>
    </w:docPart>
    <w:docPart>
      <w:docPartPr>
        <w:name w:val="FCEAD3A7CF964BC5A63651C3DC18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23C8-D9B6-43AA-A61B-19017AB98E3E}"/>
      </w:docPartPr>
      <w:docPartBody>
        <w:p w:rsidR="00E23B95" w:rsidRDefault="00200E77" w:rsidP="00200E77">
          <w:pPr>
            <w:pStyle w:val="FCEAD3A7CF964BC5A63651C3DC1885BF18"/>
          </w:pPr>
          <w:r w:rsidRPr="00A85B6F">
            <w:rPr>
              <w:lang w:bidi="pl-PL"/>
            </w:rPr>
            <w:t>Stopień</w:t>
          </w:r>
        </w:p>
      </w:docPartBody>
    </w:docPart>
    <w:docPart>
      <w:docPartPr>
        <w:name w:val="AF2EB56C324D4A6A8FEB7BC28928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8FBD-7273-48CB-9EE5-CEF7216A2EDE}"/>
      </w:docPartPr>
      <w:docPartBody>
        <w:p w:rsidR="00E23B95" w:rsidRDefault="00200E77" w:rsidP="00200E77">
          <w:pPr>
            <w:pStyle w:val="AF2EB56C324D4A6A8FEB7BC28928AB0018"/>
          </w:pPr>
          <w:r w:rsidRPr="00A85B6F">
            <w:rPr>
              <w:lang w:bidi="pl-PL"/>
            </w:rPr>
            <w:t>Data uzyskania</w:t>
          </w:r>
        </w:p>
      </w:docPartBody>
    </w:docPart>
    <w:docPart>
      <w:docPartPr>
        <w:name w:val="E604612BC54C4D36856A8CD6DE78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1BAA-DB4C-4CDF-907E-C380032F53F3}"/>
      </w:docPartPr>
      <w:docPartBody>
        <w:p w:rsidR="00E23B95" w:rsidRDefault="00200E77" w:rsidP="00200E77">
          <w:pPr>
            <w:pStyle w:val="E604612BC54C4D36856A8CD6DE78D39E18"/>
          </w:pPr>
          <w:r w:rsidRPr="00A85B6F">
            <w:rPr>
              <w:lang w:bidi="pl-PL"/>
            </w:rPr>
            <w:t>Szkoła</w:t>
          </w:r>
        </w:p>
      </w:docPartBody>
    </w:docPart>
    <w:docPart>
      <w:docPartPr>
        <w:name w:val="C79294FE529F494FAD16C15A5373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6D0A-DEEB-4C77-9A93-148D4C725C13}"/>
      </w:docPartPr>
      <w:docPartBody>
        <w:p w:rsidR="00E23B95" w:rsidRDefault="00200E77" w:rsidP="00200E77">
          <w:pPr>
            <w:pStyle w:val="C79294FE529F494FAD16C15A5373DB5318"/>
          </w:pPr>
          <w:r w:rsidRPr="00A85B6F">
            <w:rPr>
              <w:lang w:bidi="pl-PL"/>
            </w:rPr>
            <w:t>Możesz uwzględnić średnią ocen oraz podsumowanie dotyczące prac zaliczeniowych, nagród i wyróżnień.</w:t>
          </w:r>
        </w:p>
      </w:docPartBody>
    </w:docPart>
    <w:docPart>
      <w:docPartPr>
        <w:name w:val="DE5F110ED92B42A39ACC5BF87A0A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A2C7-A93A-41F9-A356-7594EE98FA5C}"/>
      </w:docPartPr>
      <w:docPartBody>
        <w:p w:rsidR="00E23B95" w:rsidRDefault="00200E77" w:rsidP="00200E77">
          <w:pPr>
            <w:pStyle w:val="DE5F110ED92B42A39ACC5BF87A0A9B0918"/>
          </w:pPr>
          <w:r w:rsidRPr="00A85B6F">
            <w:rPr>
              <w:lang w:bidi="pl-PL"/>
            </w:rPr>
            <w:t>Stopień</w:t>
          </w:r>
        </w:p>
      </w:docPartBody>
    </w:docPart>
    <w:docPart>
      <w:docPartPr>
        <w:name w:val="D9513196CE0F403B86C0BEF079E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9657-A2E3-4289-B35F-0EA5993BF0A3}"/>
      </w:docPartPr>
      <w:docPartBody>
        <w:p w:rsidR="00E23B95" w:rsidRDefault="00200E77" w:rsidP="00200E77">
          <w:pPr>
            <w:pStyle w:val="D9513196CE0F403B86C0BEF079EB40E618"/>
          </w:pPr>
          <w:r w:rsidRPr="00A85B6F">
            <w:rPr>
              <w:lang w:bidi="pl-PL"/>
            </w:rPr>
            <w:t>Data uzyskania</w:t>
          </w:r>
        </w:p>
      </w:docPartBody>
    </w:docPart>
    <w:docPart>
      <w:docPartPr>
        <w:name w:val="81812E42680648508003C76A77D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89A7-56E9-456B-ABEE-974DE3A14EA1}"/>
      </w:docPartPr>
      <w:docPartBody>
        <w:p w:rsidR="00E23B95" w:rsidRDefault="00200E77" w:rsidP="00200E77">
          <w:pPr>
            <w:pStyle w:val="81812E42680648508003C76A77D47EE718"/>
          </w:pPr>
          <w:r w:rsidRPr="00A85B6F">
            <w:rPr>
              <w:lang w:bidi="pl-PL"/>
            </w:rPr>
            <w:t>Szkoła</w:t>
          </w:r>
        </w:p>
      </w:docPartBody>
    </w:docPart>
    <w:docPart>
      <w:docPartPr>
        <w:name w:val="ED750A92539944008C8EBEDEA8FF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B8B9-AB00-4803-8D34-B35CCB2080FC}"/>
      </w:docPartPr>
      <w:docPartBody>
        <w:p w:rsidR="00E23B95" w:rsidRDefault="00200E77" w:rsidP="00200E77">
          <w:pPr>
            <w:pStyle w:val="ED750A92539944008C8EBEDEA8FFA3E218"/>
          </w:pPr>
          <w:r w:rsidRPr="00A85B6F">
            <w:rPr>
              <w:lang w:bidi="pl-PL"/>
            </w:rPr>
            <w:t>Aby jednym kliknięciem zastosować odpowiednie formatowanie, sprawdź obszar Style na karcie Narzędzia główne na wstążce.</w:t>
          </w:r>
        </w:p>
      </w:docPartBody>
    </w:docPart>
    <w:docPart>
      <w:docPartPr>
        <w:name w:val="59D3B6BDFD494182991A75A49C62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1A3E-B48A-4418-9F4C-1535F9485691}"/>
      </w:docPartPr>
      <w:docPartBody>
        <w:p w:rsidR="00E23B95" w:rsidRDefault="00200E77" w:rsidP="00200E77">
          <w:pPr>
            <w:pStyle w:val="59D3B6BDFD494182991A75A49C6274E418"/>
          </w:pPr>
          <w:r>
            <w:rPr>
              <w:lang w:bidi="pl-PL"/>
            </w:rPr>
            <w:t>Cel</w:t>
          </w:r>
        </w:p>
      </w:docPartBody>
    </w:docPart>
    <w:docPart>
      <w:docPartPr>
        <w:name w:val="1FF75A464F714666B5877396B4B2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A7B1-47C6-4FE0-9B1B-8ADDF3DAFD92}"/>
      </w:docPartPr>
      <w:docPartBody>
        <w:p w:rsidR="00E23B95" w:rsidRDefault="00200E77" w:rsidP="00200E77">
          <w:pPr>
            <w:pStyle w:val="1FF75A464F714666B5877396B4B2072318"/>
          </w:pPr>
          <w:r w:rsidRPr="00A85B6F">
            <w:rPr>
              <w:lang w:bidi="pl-PL"/>
            </w:rPr>
            <w:t>Aby rozpocząć pracę, kliknij tekst zastępczy i zacznij pisać. Zachowaj zwięzłość: wpisz jedno lub dwa zdania.</w:t>
          </w:r>
        </w:p>
      </w:docPartBody>
    </w:docPart>
    <w:docPart>
      <w:docPartPr>
        <w:name w:val="D20C0069364347B7933F02B5BEC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9C0A-54D2-40CB-A56A-C196A9F5CBE0}"/>
      </w:docPartPr>
      <w:docPartBody>
        <w:p w:rsidR="00E23B95" w:rsidRDefault="00200E77" w:rsidP="00200E77">
          <w:pPr>
            <w:pStyle w:val="D20C0069364347B7933F02B5BEC4081E18"/>
          </w:pPr>
          <w:r w:rsidRPr="00390414">
            <w:rPr>
              <w:lang w:bidi="pl-PL"/>
            </w:rPr>
            <w:t>Adres e-mail</w:t>
          </w:r>
        </w:p>
      </w:docPartBody>
    </w:docPart>
    <w:docPart>
      <w:docPartPr>
        <w:name w:val="507FF86FB3794EE491AE7529914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5B39-C4A7-4826-A054-5D278E60B057}"/>
      </w:docPartPr>
      <w:docPartBody>
        <w:p w:rsidR="00E23B95" w:rsidRDefault="00200E77" w:rsidP="00200E77">
          <w:pPr>
            <w:pStyle w:val="507FF86FB3794EE491AE7529914752B818"/>
          </w:pPr>
          <w:r w:rsidRPr="00A85B6F">
            <w:rPr>
              <w:lang w:bidi="pl-PL"/>
            </w:rPr>
            <w:t>Telefon</w:t>
          </w:r>
        </w:p>
      </w:docPartBody>
    </w:docPart>
    <w:docPart>
      <w:docPartPr>
        <w:name w:val="48EC82AEF2A246039E375AFD7F3A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14D9-0E66-4717-9543-E6A771B5783B}"/>
      </w:docPartPr>
      <w:docPartBody>
        <w:p w:rsidR="00E23B95" w:rsidRDefault="00200E77" w:rsidP="00200E77">
          <w:pPr>
            <w:pStyle w:val="48EC82AEF2A246039E375AFD7F3AD50818"/>
          </w:pPr>
          <w:r w:rsidRPr="00A85B6F">
            <w:rPr>
              <w:lang w:bidi="pl-PL"/>
            </w:rPr>
            <w:t>Adres URL w serwisie LinkedIn</w:t>
          </w:r>
        </w:p>
      </w:docPartBody>
    </w:docPart>
    <w:docPart>
      <w:docPartPr>
        <w:name w:val="49E756B925E749CD8BB0C18BFED2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B2D2-095F-4E10-990C-C2C389BC7F8E}"/>
      </w:docPartPr>
      <w:docPartBody>
        <w:p w:rsidR="00E23B95" w:rsidRDefault="00200E77" w:rsidP="00200E77">
          <w:pPr>
            <w:pStyle w:val="49E756B925E749CD8BB0C18BFED26DA918"/>
          </w:pPr>
          <w:r w:rsidRPr="00A85B6F">
            <w:rPr>
              <w:lang w:bidi="pl-PL"/>
            </w:rPr>
            <w:t>Dojście do serwisu Twitter</w:t>
          </w:r>
        </w:p>
      </w:docPartBody>
    </w:docPart>
    <w:docPart>
      <w:docPartPr>
        <w:name w:val="7FB8BF06E27F4366999F0B9D50B7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50DB-44E6-4E38-BFC3-A40FD851CEC4}"/>
      </w:docPartPr>
      <w:docPartBody>
        <w:p w:rsidR="00E23B95" w:rsidRDefault="00200E77" w:rsidP="00C443DC">
          <w:pPr>
            <w:pStyle w:val="7FB8BF06E27F4366999F0B9D50B77CAB14"/>
          </w:pPr>
          <w:r w:rsidRPr="00FD3588">
            <w:t>Link do innej zawartości online: Portfolio/witryna internetowa/blog</w:t>
          </w:r>
        </w:p>
      </w:docPartBody>
    </w:docPart>
    <w:docPart>
      <w:docPartPr>
        <w:name w:val="0859C77B58C14542A4F371EDEBCD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BA9E-A751-4999-9C5E-2ED92799B0C6}"/>
      </w:docPartPr>
      <w:docPartBody>
        <w:p w:rsidR="00E23B95" w:rsidRDefault="00200E77" w:rsidP="00200E77">
          <w:pPr>
            <w:pStyle w:val="0859C77B58C14542A4F371EDEBCDB8EC18"/>
          </w:pPr>
          <w:r w:rsidRPr="00A85B6F">
            <w:rPr>
              <w:lang w:bidi="pl-PL"/>
            </w:rPr>
            <w:t>Doświadczenie w wolontariacie lub przywództwie</w:t>
          </w:r>
        </w:p>
      </w:docPartBody>
    </w:docPart>
    <w:docPart>
      <w:docPartPr>
        <w:name w:val="F3BB82C23E314F668293D4558E71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5156-EC5B-4AA8-8D8D-F7D96E82E335}"/>
      </w:docPartPr>
      <w:docPartBody>
        <w:p w:rsidR="00E23B95" w:rsidRDefault="00200E77" w:rsidP="00200E77">
          <w:pPr>
            <w:pStyle w:val="F3BB82C23E314F668293D4558E713CFC18"/>
          </w:pPr>
          <w:r w:rsidRPr="00A85B6F">
            <w:rPr>
              <w:lang w:bidi="pl-PL"/>
            </w:rPr>
            <w:t>Czy Twoim zadaniem było kierowanie zespołem klubowym, projektem ulubionej organizacji charytatywnej lub redagowanie szkolnej gazetki? Opisz doświadczenie ilustrujące Twoje umiejętności przywódcze.</w:t>
          </w:r>
        </w:p>
      </w:docPartBody>
    </w:docPart>
    <w:docPart>
      <w:docPartPr>
        <w:name w:val="2E641ABE72EA469CBAD1717C9B7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6248-6C08-4AF3-B3C6-3AB63205513B}"/>
      </w:docPartPr>
      <w:docPartBody>
        <w:p w:rsidR="00015D8D" w:rsidRDefault="008D48A6" w:rsidP="008D48A6">
          <w:pPr>
            <w:pStyle w:val="2E641ABE72EA469CBAD1717C9B72326D"/>
          </w:pPr>
          <w:r w:rsidRPr="005152F2"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60"/>
    <w:rsid w:val="00015D8D"/>
    <w:rsid w:val="00026E66"/>
    <w:rsid w:val="00052136"/>
    <w:rsid w:val="000669B0"/>
    <w:rsid w:val="000C019B"/>
    <w:rsid w:val="0016014E"/>
    <w:rsid w:val="00200E77"/>
    <w:rsid w:val="00204960"/>
    <w:rsid w:val="002C6537"/>
    <w:rsid w:val="003C704B"/>
    <w:rsid w:val="004D5F43"/>
    <w:rsid w:val="005541DA"/>
    <w:rsid w:val="005E26C9"/>
    <w:rsid w:val="00740AAC"/>
    <w:rsid w:val="00836BD4"/>
    <w:rsid w:val="008A0DE4"/>
    <w:rsid w:val="008D48A6"/>
    <w:rsid w:val="00B17124"/>
    <w:rsid w:val="00C443DC"/>
    <w:rsid w:val="00E23B95"/>
    <w:rsid w:val="00E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4960"/>
    <w:rPr>
      <w:rFonts w:cs="Times New Roman"/>
      <w:sz w:val="3276"/>
      <w:szCs w:val="3276"/>
    </w:rPr>
  </w:style>
  <w:style w:type="paragraph" w:styleId="Heading3">
    <w:name w:val="heading 3"/>
    <w:basedOn w:val="Normal"/>
    <w:link w:val="Heading3Char"/>
    <w:uiPriority w:val="9"/>
    <w:unhideWhenUsed/>
    <w:qFormat/>
    <w:rsid w:val="005541DA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1A15487B24C3ABC9D410E97B9F266">
    <w:name w:val="30E1A15487B24C3ABC9D410E97B9F266"/>
    <w:rsid w:val="00204960"/>
  </w:style>
  <w:style w:type="paragraph" w:customStyle="1" w:styleId="7E8E376133D94AF8BF80B018267BD8A1">
    <w:name w:val="7E8E376133D94AF8BF80B018267BD8A1"/>
    <w:rsid w:val="00204960"/>
  </w:style>
  <w:style w:type="paragraph" w:customStyle="1" w:styleId="043294962F9149BAA49B1939B486CA19">
    <w:name w:val="043294962F9149BAA49B1939B486CA19"/>
    <w:rsid w:val="00204960"/>
  </w:style>
  <w:style w:type="paragraph" w:customStyle="1" w:styleId="97ECDB7F72DA4289926F2E61284AF2AF">
    <w:name w:val="97ECDB7F72DA4289926F2E61284AF2AF"/>
    <w:rsid w:val="00204960"/>
  </w:style>
  <w:style w:type="paragraph" w:customStyle="1" w:styleId="F0076F1355BE4CF6824CBC2BCFDB32A7">
    <w:name w:val="F0076F1355BE4CF6824CBC2BCFDB32A7"/>
    <w:rsid w:val="00204960"/>
  </w:style>
  <w:style w:type="paragraph" w:customStyle="1" w:styleId="86CBDD22EDF345CEA2F8C0FEEE40D993">
    <w:name w:val="86CBDD22EDF345CEA2F8C0FEEE40D993"/>
    <w:rsid w:val="00204960"/>
  </w:style>
  <w:style w:type="paragraph" w:customStyle="1" w:styleId="998361AF1C054FF09C5F0C91E3805ED8">
    <w:name w:val="998361AF1C054FF09C5F0C91E3805ED8"/>
    <w:rsid w:val="00204960"/>
  </w:style>
  <w:style w:type="paragraph" w:customStyle="1" w:styleId="399270E7DC244707B1BDD587FA16AB55">
    <w:name w:val="399270E7DC244707B1BDD587FA16AB55"/>
    <w:rsid w:val="00204960"/>
  </w:style>
  <w:style w:type="paragraph" w:customStyle="1" w:styleId="0A980B6820BC4C3A8FB58CD7AD17CE41">
    <w:name w:val="0A980B6820BC4C3A8FB58CD7AD17CE41"/>
    <w:rsid w:val="00204960"/>
  </w:style>
  <w:style w:type="paragraph" w:customStyle="1" w:styleId="5014F74D57B84395B15037E904D4D92A">
    <w:name w:val="5014F74D57B84395B15037E904D4D92A"/>
    <w:rsid w:val="00204960"/>
  </w:style>
  <w:style w:type="paragraph" w:customStyle="1" w:styleId="1532AF297C54435FB91F2AA90212B63F">
    <w:name w:val="1532AF297C54435FB91F2AA90212B63F"/>
    <w:rsid w:val="00204960"/>
  </w:style>
  <w:style w:type="paragraph" w:customStyle="1" w:styleId="CA5706AA54A346B8979296BA335F63E4">
    <w:name w:val="CA5706AA54A346B8979296BA335F63E4"/>
    <w:rsid w:val="00204960"/>
  </w:style>
  <w:style w:type="paragraph" w:customStyle="1" w:styleId="4116E350908C473D92EF389B3D8EDA45">
    <w:name w:val="4116E350908C473D92EF389B3D8EDA45"/>
    <w:rsid w:val="00204960"/>
  </w:style>
  <w:style w:type="paragraph" w:customStyle="1" w:styleId="D45E558FE4AE40678098FE19AE0442A3">
    <w:name w:val="D45E558FE4AE40678098FE19AE0442A3"/>
    <w:rsid w:val="00204960"/>
  </w:style>
  <w:style w:type="paragraph" w:customStyle="1" w:styleId="92252470B6004C66AE467EEBA89746A1">
    <w:name w:val="92252470B6004C66AE467EEBA89746A1"/>
    <w:rsid w:val="00204960"/>
  </w:style>
  <w:style w:type="paragraph" w:customStyle="1" w:styleId="A46F9EAC33354797B285E265E7BCCF09">
    <w:name w:val="A46F9EAC33354797B285E265E7BCCF09"/>
    <w:rsid w:val="00204960"/>
  </w:style>
  <w:style w:type="paragraph" w:customStyle="1" w:styleId="E9CD9B6780AA404CA0D19BE85FA31146">
    <w:name w:val="E9CD9B6780AA404CA0D19BE85FA31146"/>
    <w:rsid w:val="00204960"/>
  </w:style>
  <w:style w:type="paragraph" w:customStyle="1" w:styleId="7E5356A7B83243AB89827F2F7E806FEE">
    <w:name w:val="7E5356A7B83243AB89827F2F7E806FEE"/>
    <w:rsid w:val="00204960"/>
  </w:style>
  <w:style w:type="paragraph" w:customStyle="1" w:styleId="CDADB51BB5994C41B24E756D9E840DD6">
    <w:name w:val="CDADB51BB5994C41B24E756D9E840DD6"/>
    <w:rsid w:val="00204960"/>
  </w:style>
  <w:style w:type="paragraph" w:customStyle="1" w:styleId="6BF6F520865848D499BC82535865AFB1">
    <w:name w:val="6BF6F520865848D499BC82535865AFB1"/>
    <w:rsid w:val="00204960"/>
  </w:style>
  <w:style w:type="paragraph" w:customStyle="1" w:styleId="B61E986269F34E5BA6B72B13B68C967F">
    <w:name w:val="B61E986269F34E5BA6B72B13B68C967F"/>
    <w:rsid w:val="00204960"/>
  </w:style>
  <w:style w:type="character" w:styleId="PlaceholderText">
    <w:name w:val="Placeholder Text"/>
    <w:basedOn w:val="DefaultParagraphFont"/>
    <w:uiPriority w:val="99"/>
    <w:semiHidden/>
    <w:rsid w:val="00200E77"/>
    <w:rPr>
      <w:color w:val="808080"/>
    </w:rPr>
  </w:style>
  <w:style w:type="paragraph" w:customStyle="1" w:styleId="196ACE380EE54D738CABEC113E81EEBF">
    <w:name w:val="196ACE380EE54D738CABEC113E81EEBF"/>
    <w:rsid w:val="00204960"/>
  </w:style>
  <w:style w:type="paragraph" w:customStyle="1" w:styleId="3281A018E6B0441FB8D41128A18FDCD0">
    <w:name w:val="3281A018E6B0441FB8D41128A18FDCD0"/>
    <w:rsid w:val="00204960"/>
  </w:style>
  <w:style w:type="paragraph" w:customStyle="1" w:styleId="B9148F6C8ACC4298A6971F26029B0989">
    <w:name w:val="B9148F6C8ACC4298A6971F26029B0989"/>
    <w:rsid w:val="00204960"/>
  </w:style>
  <w:style w:type="paragraph" w:customStyle="1" w:styleId="27DE74299A5B43149D64DC3ED6851405">
    <w:name w:val="27DE74299A5B43149D64DC3ED6851405"/>
    <w:rsid w:val="00204960"/>
  </w:style>
  <w:style w:type="paragraph" w:customStyle="1" w:styleId="4614D2FAC7E141A1A1EA72BFEF34C47F">
    <w:name w:val="4614D2FAC7E141A1A1EA72BFEF34C47F"/>
    <w:rsid w:val="00204960"/>
  </w:style>
  <w:style w:type="paragraph" w:customStyle="1" w:styleId="9E3EDE3C558045589A208603FB26F8F3">
    <w:name w:val="9E3EDE3C558045589A208603FB26F8F3"/>
    <w:rsid w:val="00204960"/>
  </w:style>
  <w:style w:type="paragraph" w:customStyle="1" w:styleId="4CD1A060F6094FDF9730AD2ABC1BD94B">
    <w:name w:val="4CD1A060F6094FDF9730AD2ABC1BD94B"/>
    <w:rsid w:val="00204960"/>
  </w:style>
  <w:style w:type="paragraph" w:customStyle="1" w:styleId="EF04F0D0C7DA4CED8A9CE223FE312C38">
    <w:name w:val="EF04F0D0C7DA4CED8A9CE223FE312C38"/>
    <w:rsid w:val="00204960"/>
  </w:style>
  <w:style w:type="paragraph" w:customStyle="1" w:styleId="4BABD5DA293D4CC983D15199544CB27E">
    <w:name w:val="4BABD5DA293D4CC983D15199544CB27E"/>
    <w:rsid w:val="00204960"/>
  </w:style>
  <w:style w:type="paragraph" w:customStyle="1" w:styleId="9F8DD5CD5F8A4639AA5F18B4F00AF7A7">
    <w:name w:val="9F8DD5CD5F8A4639AA5F18B4F00AF7A7"/>
    <w:rsid w:val="00204960"/>
  </w:style>
  <w:style w:type="paragraph" w:customStyle="1" w:styleId="EFD921259C0C48B69589190110DF0618">
    <w:name w:val="EFD921259C0C48B69589190110DF0618"/>
    <w:rsid w:val="00204960"/>
  </w:style>
  <w:style w:type="paragraph" w:customStyle="1" w:styleId="2EFE14D270524BFE820B4A00D88B97F5">
    <w:name w:val="2EFE14D270524BFE820B4A00D88B97F5"/>
    <w:rsid w:val="00204960"/>
  </w:style>
  <w:style w:type="paragraph" w:customStyle="1" w:styleId="7C4FF6BDA3D1491F9AE2D44D854062B7">
    <w:name w:val="7C4FF6BDA3D1491F9AE2D44D854062B7"/>
    <w:rsid w:val="002C6537"/>
  </w:style>
  <w:style w:type="paragraph" w:customStyle="1" w:styleId="99A95B822EA2481D861A624783E5CF66">
    <w:name w:val="99A95B822EA2481D861A624783E5CF66"/>
    <w:rsid w:val="002C6537"/>
  </w:style>
  <w:style w:type="paragraph" w:customStyle="1" w:styleId="6C233E70DD774CFAAD5C541A089F7915">
    <w:name w:val="6C233E70DD774CFAAD5C541A089F7915"/>
    <w:rsid w:val="002C6537"/>
  </w:style>
  <w:style w:type="paragraph" w:customStyle="1" w:styleId="B833329288C44EBDBEAE6CBB6A78C053">
    <w:name w:val="B833329288C44EBDBEAE6CBB6A78C053"/>
    <w:rsid w:val="002C6537"/>
  </w:style>
  <w:style w:type="paragraph" w:customStyle="1" w:styleId="8D3F36A58DDF47869B00390866AFAD0C">
    <w:name w:val="8D3F36A58DDF47869B00390866AFAD0C"/>
    <w:rsid w:val="002C6537"/>
  </w:style>
  <w:style w:type="paragraph" w:customStyle="1" w:styleId="FF53207ABF7240A0A39CF1479383318D">
    <w:name w:val="FF53207ABF7240A0A39CF1479383318D"/>
    <w:rsid w:val="002C6537"/>
  </w:style>
  <w:style w:type="character" w:customStyle="1" w:styleId="Heading3Char">
    <w:name w:val="Heading 3 Char"/>
    <w:basedOn w:val="DefaultParagraphFont"/>
    <w:link w:val="Heading3"/>
    <w:uiPriority w:val="9"/>
    <w:rsid w:val="005541DA"/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paragraph" w:customStyle="1" w:styleId="F0076F1355BE4CF6824CBC2BCFDB32A71">
    <w:name w:val="F0076F1355BE4CF6824CBC2BCFDB32A7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1">
    <w:name w:val="97ECDB7F72DA4289926F2E61284AF2AF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A97147406564E84B7D8778CFC3FAF4D">
    <w:name w:val="FA97147406564E84B7D8778CFC3FAF4D"/>
    <w:rsid w:val="002C6537"/>
  </w:style>
  <w:style w:type="paragraph" w:customStyle="1" w:styleId="C51B589B2EA24688882949C92F3B18DA">
    <w:name w:val="C51B589B2EA24688882949C92F3B18DA"/>
    <w:rsid w:val="002C6537"/>
  </w:style>
  <w:style w:type="paragraph" w:customStyle="1" w:styleId="F0076F1355BE4CF6824CBC2BCFDB32A72">
    <w:name w:val="F0076F1355BE4CF6824CBC2BCFDB32A7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2">
    <w:name w:val="97ECDB7F72DA4289926F2E61284AF2AF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3">
    <w:name w:val="F0076F1355BE4CF6824CBC2BCFDB32A7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3">
    <w:name w:val="97ECDB7F72DA4289926F2E61284AF2AF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42194B65B1C741E7AEF315A982424BC2">
    <w:name w:val="42194B65B1C741E7AEF315A982424BC2"/>
    <w:rsid w:val="000C019B"/>
  </w:style>
  <w:style w:type="paragraph" w:customStyle="1" w:styleId="4B026A7159DC474BAF19CED241D55148">
    <w:name w:val="4B026A7159DC474BAF19CED241D55148"/>
    <w:rsid w:val="000C019B"/>
  </w:style>
  <w:style w:type="paragraph" w:customStyle="1" w:styleId="6505CEE943CB48A4B400679B16F1E03A">
    <w:name w:val="6505CEE943CB48A4B400679B16F1E03A"/>
    <w:rsid w:val="000C019B"/>
  </w:style>
  <w:style w:type="paragraph" w:customStyle="1" w:styleId="FFE7EA5A0E35473BA8D48A97502B3E94">
    <w:name w:val="FFE7EA5A0E35473BA8D48A97502B3E94"/>
    <w:rsid w:val="000C019B"/>
  </w:style>
  <w:style w:type="paragraph" w:customStyle="1" w:styleId="F0076F1355BE4CF6824CBC2BCFDB32A74">
    <w:name w:val="F0076F1355BE4CF6824CBC2BCFDB32A7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4">
    <w:name w:val="97ECDB7F72DA4289926F2E61284AF2AF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455288C2EB647ACAE3A889AA263CCBB">
    <w:name w:val="8455288C2EB647ACAE3A889AA263CCBB"/>
    <w:rsid w:val="000C019B"/>
  </w:style>
  <w:style w:type="paragraph" w:customStyle="1" w:styleId="F0076F1355BE4CF6824CBC2BCFDB32A75">
    <w:name w:val="F0076F1355BE4CF6824CBC2BCFDB32A7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5">
    <w:name w:val="97ECDB7F72DA4289926F2E61284AF2AF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B0064DDF92C41C7A0DEADDEBFF3B125">
    <w:name w:val="9B0064DDF92C41C7A0DEADDEBFF3B125"/>
    <w:rsid w:val="005541DA"/>
  </w:style>
  <w:style w:type="paragraph" w:customStyle="1" w:styleId="2621DB9742AF4CBC9FAB800E2D51648D">
    <w:name w:val="2621DB9742AF4CBC9FAB800E2D51648D"/>
    <w:rsid w:val="005541DA"/>
  </w:style>
  <w:style w:type="paragraph" w:customStyle="1" w:styleId="A5034276FF78475D9F42B7188A0E899B">
    <w:name w:val="A5034276FF78475D9F42B7188A0E899B"/>
    <w:rsid w:val="005541DA"/>
  </w:style>
  <w:style w:type="paragraph" w:customStyle="1" w:styleId="1292A11F4E814948A48C0E19048A7681">
    <w:name w:val="1292A11F4E814948A48C0E19048A7681"/>
    <w:rsid w:val="005541DA"/>
  </w:style>
  <w:style w:type="paragraph" w:customStyle="1" w:styleId="F0076F1355BE4CF6824CBC2BCFDB32A76">
    <w:name w:val="F0076F1355BE4CF6824CBC2BCFDB32A7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6">
    <w:name w:val="97ECDB7F72DA4289926F2E61284AF2AF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7">
    <w:name w:val="F0076F1355BE4CF6824CBC2BCFDB32A7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7">
    <w:name w:val="97ECDB7F72DA4289926F2E61284AF2AF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8">
    <w:name w:val="F0076F1355BE4CF6824CBC2BCFDB32A7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8">
    <w:name w:val="97ECDB7F72DA4289926F2E61284AF2AF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E5AB5BC4D984AECA0FB2FFA95AFD6DD">
    <w:name w:val="2E5AB5BC4D984AECA0FB2FFA95AFD6DD"/>
    <w:rsid w:val="005541DA"/>
  </w:style>
  <w:style w:type="paragraph" w:customStyle="1" w:styleId="775C719705D34BD19965FB754D42E6BC">
    <w:name w:val="775C719705D34BD19965FB754D42E6BC"/>
    <w:rsid w:val="005541DA"/>
  </w:style>
  <w:style w:type="paragraph" w:customStyle="1" w:styleId="67B5335AF77545FD9A79D9DBD93152AC">
    <w:name w:val="67B5335AF77545FD9A79D9DBD93152AC"/>
    <w:rsid w:val="005541DA"/>
  </w:style>
  <w:style w:type="paragraph" w:customStyle="1" w:styleId="C27DB086CFBE4398A0E06876D668CBC3">
    <w:name w:val="C27DB086CFBE4398A0E06876D668CBC3"/>
    <w:rsid w:val="005541DA"/>
  </w:style>
  <w:style w:type="paragraph" w:customStyle="1" w:styleId="21C3CFC79A134399B1EA737F80CCE715">
    <w:name w:val="21C3CFC79A134399B1EA737F80CCE715"/>
    <w:rsid w:val="005541DA"/>
  </w:style>
  <w:style w:type="paragraph" w:customStyle="1" w:styleId="FB58AF8A8DF84BD5B13DB2AEBB53175F">
    <w:name w:val="FB58AF8A8DF84BD5B13DB2AEBB53175F"/>
    <w:rsid w:val="005541DA"/>
  </w:style>
  <w:style w:type="paragraph" w:customStyle="1" w:styleId="51AD06EC798041DCA89CE79ABE358944">
    <w:name w:val="51AD06EC798041DCA89CE79ABE358944"/>
    <w:rsid w:val="005541DA"/>
  </w:style>
  <w:style w:type="paragraph" w:customStyle="1" w:styleId="2CCAE1BB02774DFBB07C4A665BCE52DF">
    <w:name w:val="2CCAE1BB02774DFBB07C4A665BCE52DF"/>
    <w:rsid w:val="005541DA"/>
  </w:style>
  <w:style w:type="paragraph" w:customStyle="1" w:styleId="EDB445030EF741C58747B8DBA50AD885">
    <w:name w:val="EDB445030EF741C58747B8DBA50AD885"/>
    <w:rsid w:val="00E426DC"/>
  </w:style>
  <w:style w:type="paragraph" w:customStyle="1" w:styleId="101CEE066C5A4E78B9058DA7498A905B">
    <w:name w:val="101CEE066C5A4E78B9058DA7498A905B"/>
    <w:rsid w:val="00E426DC"/>
  </w:style>
  <w:style w:type="paragraph" w:customStyle="1" w:styleId="8FBA11414F8443429514E0AB3D1DE62C">
    <w:name w:val="8FBA11414F8443429514E0AB3D1DE62C"/>
    <w:rsid w:val="00E426DC"/>
  </w:style>
  <w:style w:type="paragraph" w:customStyle="1" w:styleId="7A18CFC13DD84ECF93D5FD1E89779F1D">
    <w:name w:val="7A18CFC13DD84ECF93D5FD1E89779F1D"/>
    <w:rsid w:val="00E426DC"/>
  </w:style>
  <w:style w:type="paragraph" w:customStyle="1" w:styleId="BC9D6018F9214BA58EAAD16E884407FC">
    <w:name w:val="BC9D6018F9214BA58EAAD16E884407FC"/>
    <w:rsid w:val="00E426DC"/>
  </w:style>
  <w:style w:type="paragraph" w:customStyle="1" w:styleId="73151A6DBEFD4C4E8D58D6C8F0B2427A">
    <w:name w:val="73151A6DBEFD4C4E8D58D6C8F0B2427A"/>
    <w:rsid w:val="00E426DC"/>
  </w:style>
  <w:style w:type="paragraph" w:customStyle="1" w:styleId="2C07E8F131114E669DCBF2172AB5D9CE">
    <w:name w:val="2C07E8F131114E669DCBF2172AB5D9CE"/>
    <w:rsid w:val="00E426DC"/>
  </w:style>
  <w:style w:type="paragraph" w:customStyle="1" w:styleId="312F46D728FA4C6F8CD3E99ECC176CC9">
    <w:name w:val="312F46D728FA4C6F8CD3E99ECC176CC9"/>
    <w:rsid w:val="00E426DC"/>
  </w:style>
  <w:style w:type="paragraph" w:customStyle="1" w:styleId="34D96D3119114F68B3E581361919F4B5">
    <w:name w:val="34D96D3119114F68B3E581361919F4B5"/>
    <w:rsid w:val="00E426DC"/>
  </w:style>
  <w:style w:type="paragraph" w:customStyle="1" w:styleId="D78DFC470AC241319366F04C72E6A937">
    <w:name w:val="D78DFC470AC241319366F04C72E6A937"/>
    <w:rsid w:val="00E426DC"/>
  </w:style>
  <w:style w:type="paragraph" w:customStyle="1" w:styleId="C4521D062AE84DAC897F078B1C4ABD71">
    <w:name w:val="C4521D062AE84DAC897F078B1C4ABD71"/>
    <w:rsid w:val="00E426DC"/>
  </w:style>
  <w:style w:type="paragraph" w:customStyle="1" w:styleId="3FE098C8A3E94FF6B808DD5A3746C648">
    <w:name w:val="3FE098C8A3E94FF6B808DD5A3746C648"/>
    <w:rsid w:val="00E426DC"/>
  </w:style>
  <w:style w:type="paragraph" w:customStyle="1" w:styleId="FCEAD3A7CF964BC5A63651C3DC1885BF">
    <w:name w:val="FCEAD3A7CF964BC5A63651C3DC1885BF"/>
    <w:rsid w:val="00E426DC"/>
  </w:style>
  <w:style w:type="paragraph" w:customStyle="1" w:styleId="AF2EB56C324D4A6A8FEB7BC28928AB00">
    <w:name w:val="AF2EB56C324D4A6A8FEB7BC28928AB00"/>
    <w:rsid w:val="00E426DC"/>
  </w:style>
  <w:style w:type="paragraph" w:customStyle="1" w:styleId="E604612BC54C4D36856A8CD6DE78D39E">
    <w:name w:val="E604612BC54C4D36856A8CD6DE78D39E"/>
    <w:rsid w:val="00E426DC"/>
  </w:style>
  <w:style w:type="paragraph" w:customStyle="1" w:styleId="C79294FE529F494FAD16C15A5373DB53">
    <w:name w:val="C79294FE529F494FAD16C15A5373DB53"/>
    <w:rsid w:val="00E426DC"/>
  </w:style>
  <w:style w:type="paragraph" w:customStyle="1" w:styleId="DE5F110ED92B42A39ACC5BF87A0A9B09">
    <w:name w:val="DE5F110ED92B42A39ACC5BF87A0A9B09"/>
    <w:rsid w:val="00E426DC"/>
  </w:style>
  <w:style w:type="paragraph" w:customStyle="1" w:styleId="D9513196CE0F403B86C0BEF079EB40E6">
    <w:name w:val="D9513196CE0F403B86C0BEF079EB40E6"/>
    <w:rsid w:val="00E426DC"/>
  </w:style>
  <w:style w:type="paragraph" w:customStyle="1" w:styleId="81812E42680648508003C76A77D47EE7">
    <w:name w:val="81812E42680648508003C76A77D47EE7"/>
    <w:rsid w:val="00E426DC"/>
  </w:style>
  <w:style w:type="paragraph" w:customStyle="1" w:styleId="ED750A92539944008C8EBEDEA8FFA3E2">
    <w:name w:val="ED750A92539944008C8EBEDEA8FFA3E2"/>
    <w:rsid w:val="00E426DC"/>
  </w:style>
  <w:style w:type="paragraph" w:customStyle="1" w:styleId="59D3B6BDFD494182991A75A49C6274E4">
    <w:name w:val="59D3B6BDFD494182991A75A49C6274E4"/>
    <w:rsid w:val="00E426DC"/>
  </w:style>
  <w:style w:type="paragraph" w:customStyle="1" w:styleId="1FF75A464F714666B5877396B4B20723">
    <w:name w:val="1FF75A464F714666B5877396B4B20723"/>
    <w:rsid w:val="00E426DC"/>
  </w:style>
  <w:style w:type="paragraph" w:customStyle="1" w:styleId="D20C0069364347B7933F02B5BEC4081E">
    <w:name w:val="D20C0069364347B7933F02B5BEC4081E"/>
    <w:rsid w:val="00E426DC"/>
  </w:style>
  <w:style w:type="paragraph" w:customStyle="1" w:styleId="507FF86FB3794EE491AE7529914752B8">
    <w:name w:val="507FF86FB3794EE491AE7529914752B8"/>
    <w:rsid w:val="00E426DC"/>
  </w:style>
  <w:style w:type="paragraph" w:customStyle="1" w:styleId="48EC82AEF2A246039E375AFD7F3AD508">
    <w:name w:val="48EC82AEF2A246039E375AFD7F3AD508"/>
    <w:rsid w:val="00E426DC"/>
  </w:style>
  <w:style w:type="paragraph" w:customStyle="1" w:styleId="49E756B925E749CD8BB0C18BFED26DA9">
    <w:name w:val="49E756B925E749CD8BB0C18BFED26DA9"/>
    <w:rsid w:val="00E426DC"/>
  </w:style>
  <w:style w:type="paragraph" w:customStyle="1" w:styleId="7FB8BF06E27F4366999F0B9D50B77CAB">
    <w:name w:val="7FB8BF06E27F4366999F0B9D50B77CAB"/>
    <w:rsid w:val="00E426DC"/>
  </w:style>
  <w:style w:type="paragraph" w:customStyle="1" w:styleId="0859C77B58C14542A4F371EDEBCDB8EC">
    <w:name w:val="0859C77B58C14542A4F371EDEBCDB8EC"/>
    <w:rsid w:val="00E426DC"/>
  </w:style>
  <w:style w:type="paragraph" w:customStyle="1" w:styleId="F3BB82C23E314F668293D4558E713CFC">
    <w:name w:val="F3BB82C23E314F668293D4558E713CFC"/>
    <w:rsid w:val="00E426DC"/>
  </w:style>
  <w:style w:type="paragraph" w:customStyle="1" w:styleId="EDB445030EF741C58747B8DBA50AD8851">
    <w:name w:val="EDB445030EF741C58747B8DBA50AD8851"/>
    <w:rsid w:val="008D48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">
    <w:name w:val="101CEE066C5A4E78B9058DA7498A905B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">
    <w:name w:val="8FBA11414F8443429514E0AB3D1DE62C1"/>
    <w:rsid w:val="008D48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">
    <w:name w:val="7A18CFC13DD84ECF93D5FD1E89779F1D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">
    <w:name w:val="BC9D6018F9214BA58EAAD16E884407FC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">
    <w:name w:val="73151A6DBEFD4C4E8D58D6C8F0B2427A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">
    <w:name w:val="2C07E8F131114E669DCBF2172AB5D9CE1"/>
    <w:rsid w:val="008D48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">
    <w:name w:val="312F46D728FA4C6F8CD3E99ECC176CC9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">
    <w:name w:val="34D96D3119114F68B3E581361919F4B5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">
    <w:name w:val="D78DFC470AC241319366F04C72E6A937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">
    <w:name w:val="C4521D062AE84DAC897F078B1C4ABD711"/>
    <w:rsid w:val="008D48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">
    <w:name w:val="3FE098C8A3E94FF6B808DD5A3746C6481"/>
    <w:rsid w:val="008D48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">
    <w:name w:val="FCEAD3A7CF964BC5A63651C3DC1885BF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">
    <w:name w:val="AF2EB56C324D4A6A8FEB7BC28928AB00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">
    <w:name w:val="E604612BC54C4D36856A8CD6DE78D39E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">
    <w:name w:val="C79294FE529F494FAD16C15A5373DB531"/>
    <w:rsid w:val="008D48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">
    <w:name w:val="DE5F110ED92B42A39ACC5BF87A0A9B09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">
    <w:name w:val="D9513196CE0F403B86C0BEF079EB40E6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">
    <w:name w:val="81812E42680648508003C76A77D47EE7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">
    <w:name w:val="ED750A92539944008C8EBEDEA8FFA3E21"/>
    <w:rsid w:val="008D48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">
    <w:name w:val="59D3B6BDFD494182991A75A49C6274E41"/>
    <w:rsid w:val="008D48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">
    <w:name w:val="1FF75A464F714666B5877396B4B20723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">
    <w:name w:val="D20C0069364347B7933F02B5BEC4081E1"/>
    <w:rsid w:val="008D48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">
    <w:name w:val="507FF86FB3794EE491AE7529914752B81"/>
    <w:rsid w:val="008D48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">
    <w:name w:val="48EC82AEF2A246039E375AFD7F3AD5081"/>
    <w:rsid w:val="008D48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">
    <w:name w:val="49E756B925E749CD8BB0C18BFED26DA91"/>
    <w:rsid w:val="008D48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">
    <w:name w:val="7FB8BF06E27F4366999F0B9D50B77CAB1"/>
    <w:rsid w:val="008D48A6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">
    <w:name w:val="0859C77B58C14542A4F371EDEBCDB8EC1"/>
    <w:rsid w:val="008D48A6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">
    <w:name w:val="F3BB82C23E314F668293D4558E713CFC1"/>
    <w:rsid w:val="008D48A6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">
    <w:name w:val="2E641ABE72EA469CBAD1717C9B72326D"/>
    <w:rsid w:val="008D48A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2">
    <w:name w:val="EDB445030EF741C58747B8DBA50AD8852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2">
    <w:name w:val="101CEE066C5A4E78B9058DA7498A905B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2">
    <w:name w:val="8FBA11414F8443429514E0AB3D1DE62C2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2">
    <w:name w:val="7A18CFC13DD84ECF93D5FD1E89779F1D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2">
    <w:name w:val="BC9D6018F9214BA58EAAD16E884407FC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2">
    <w:name w:val="73151A6DBEFD4C4E8D58D6C8F0B2427A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2">
    <w:name w:val="2C07E8F131114E669DCBF2172AB5D9CE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2">
    <w:name w:val="312F46D728FA4C6F8CD3E99ECC176CC9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2">
    <w:name w:val="34D96D3119114F68B3E581361919F4B5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2">
    <w:name w:val="D78DFC470AC241319366F04C72E6A937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2">
    <w:name w:val="C4521D062AE84DAC897F078B1C4ABD71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2">
    <w:name w:val="3FE098C8A3E94FF6B808DD5A3746C6482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2">
    <w:name w:val="FCEAD3A7CF964BC5A63651C3DC1885BF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2">
    <w:name w:val="AF2EB56C324D4A6A8FEB7BC28928AB00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2">
    <w:name w:val="E604612BC54C4D36856A8CD6DE78D39E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2">
    <w:name w:val="C79294FE529F494FAD16C15A5373DB53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2">
    <w:name w:val="DE5F110ED92B42A39ACC5BF87A0A9B09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2">
    <w:name w:val="D9513196CE0F403B86C0BEF079EB40E6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2">
    <w:name w:val="81812E42680648508003C76A77D47EE7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2">
    <w:name w:val="ED750A92539944008C8EBEDEA8FFA3E2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2">
    <w:name w:val="59D3B6BDFD494182991A75A49C6274E42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2">
    <w:name w:val="1FF75A464F714666B5877396B4B20723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2">
    <w:name w:val="D20C0069364347B7933F02B5BEC4081E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2">
    <w:name w:val="507FF86FB3794EE491AE7529914752B8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2">
    <w:name w:val="48EC82AEF2A246039E375AFD7F3AD508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2">
    <w:name w:val="49E756B925E749CD8BB0C18BFED26DA9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2">
    <w:name w:val="7FB8BF06E27F4366999F0B9D50B77CAB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2">
    <w:name w:val="0859C77B58C14542A4F371EDEBCDB8EC2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2">
    <w:name w:val="F3BB82C23E314F668293D4558E713CFC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3">
    <w:name w:val="EDB445030EF741C58747B8DBA50AD8853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3">
    <w:name w:val="101CEE066C5A4E78B9058DA7498A905B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3">
    <w:name w:val="8FBA11414F8443429514E0AB3D1DE62C3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3">
    <w:name w:val="7A18CFC13DD84ECF93D5FD1E89779F1D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3">
    <w:name w:val="BC9D6018F9214BA58EAAD16E884407FC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3">
    <w:name w:val="73151A6DBEFD4C4E8D58D6C8F0B2427A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3">
    <w:name w:val="2C07E8F131114E669DCBF2172AB5D9CE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3">
    <w:name w:val="312F46D728FA4C6F8CD3E99ECC176CC9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3">
    <w:name w:val="34D96D3119114F68B3E581361919F4B5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3">
    <w:name w:val="D78DFC470AC241319366F04C72E6A937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3">
    <w:name w:val="C4521D062AE84DAC897F078B1C4ABD71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3">
    <w:name w:val="3FE098C8A3E94FF6B808DD5A3746C6483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3">
    <w:name w:val="FCEAD3A7CF964BC5A63651C3DC1885BF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3">
    <w:name w:val="AF2EB56C324D4A6A8FEB7BC28928AB00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3">
    <w:name w:val="E604612BC54C4D36856A8CD6DE78D39E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3">
    <w:name w:val="C79294FE529F494FAD16C15A5373DB53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3">
    <w:name w:val="DE5F110ED92B42A39ACC5BF87A0A9B09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3">
    <w:name w:val="D9513196CE0F403B86C0BEF079EB40E6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3">
    <w:name w:val="81812E42680648508003C76A77D47EE7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3">
    <w:name w:val="ED750A92539944008C8EBEDEA8FFA3E2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3">
    <w:name w:val="59D3B6BDFD494182991A75A49C6274E43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3">
    <w:name w:val="1FF75A464F714666B5877396B4B20723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3">
    <w:name w:val="D20C0069364347B7933F02B5BEC4081E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3">
    <w:name w:val="507FF86FB3794EE491AE7529914752B8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3">
    <w:name w:val="48EC82AEF2A246039E375AFD7F3AD508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3">
    <w:name w:val="49E756B925E749CD8BB0C18BFED26DA9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3">
    <w:name w:val="7FB8BF06E27F4366999F0B9D50B77CAB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3">
    <w:name w:val="0859C77B58C14542A4F371EDEBCDB8EC3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3">
    <w:name w:val="F3BB82C23E314F668293D4558E713CFC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4">
    <w:name w:val="EDB445030EF741C58747B8DBA50AD8854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4">
    <w:name w:val="101CEE066C5A4E78B9058DA7498A905B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4">
    <w:name w:val="8FBA11414F8443429514E0AB3D1DE62C4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4">
    <w:name w:val="7A18CFC13DD84ECF93D5FD1E89779F1D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4">
    <w:name w:val="BC9D6018F9214BA58EAAD16E884407FC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4">
    <w:name w:val="73151A6DBEFD4C4E8D58D6C8F0B2427A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4">
    <w:name w:val="2C07E8F131114E669DCBF2172AB5D9CE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4">
    <w:name w:val="312F46D728FA4C6F8CD3E99ECC176CC9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4">
    <w:name w:val="34D96D3119114F68B3E581361919F4B5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4">
    <w:name w:val="D78DFC470AC241319366F04C72E6A937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4">
    <w:name w:val="C4521D062AE84DAC897F078B1C4ABD71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4">
    <w:name w:val="3FE098C8A3E94FF6B808DD5A3746C6484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4">
    <w:name w:val="FCEAD3A7CF964BC5A63651C3DC1885BF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4">
    <w:name w:val="AF2EB56C324D4A6A8FEB7BC28928AB00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4">
    <w:name w:val="E604612BC54C4D36856A8CD6DE78D39E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4">
    <w:name w:val="C79294FE529F494FAD16C15A5373DB53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4">
    <w:name w:val="DE5F110ED92B42A39ACC5BF87A0A9B09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4">
    <w:name w:val="D9513196CE0F403B86C0BEF079EB40E6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4">
    <w:name w:val="81812E42680648508003C76A77D47EE7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4">
    <w:name w:val="ED750A92539944008C8EBEDEA8FFA3E2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4">
    <w:name w:val="59D3B6BDFD494182991A75A49C6274E44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4">
    <w:name w:val="1FF75A464F714666B5877396B4B20723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4">
    <w:name w:val="D20C0069364347B7933F02B5BEC4081E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4">
    <w:name w:val="507FF86FB3794EE491AE7529914752B8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4">
    <w:name w:val="48EC82AEF2A246039E375AFD7F3AD508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4">
    <w:name w:val="49E756B925E749CD8BB0C18BFED26DA9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4">
    <w:name w:val="7FB8BF06E27F4366999F0B9D50B77CAB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4">
    <w:name w:val="0859C77B58C14542A4F371EDEBCDB8EC4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4">
    <w:name w:val="F3BB82C23E314F668293D4558E713CFC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5">
    <w:name w:val="EDB445030EF741C58747B8DBA50AD8855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5">
    <w:name w:val="101CEE066C5A4E78B9058DA7498A905B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5">
    <w:name w:val="8FBA11414F8443429514E0AB3D1DE62C5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5">
    <w:name w:val="7A18CFC13DD84ECF93D5FD1E89779F1D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5">
    <w:name w:val="BC9D6018F9214BA58EAAD16E884407FC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5">
    <w:name w:val="73151A6DBEFD4C4E8D58D6C8F0B2427A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5">
    <w:name w:val="2C07E8F131114E669DCBF2172AB5D9CE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5">
    <w:name w:val="312F46D728FA4C6F8CD3E99ECC176CC9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5">
    <w:name w:val="34D96D3119114F68B3E581361919F4B5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5">
    <w:name w:val="D78DFC470AC241319366F04C72E6A937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5">
    <w:name w:val="C4521D062AE84DAC897F078B1C4ABD71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5">
    <w:name w:val="3FE098C8A3E94FF6B808DD5A3746C6485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5">
    <w:name w:val="FCEAD3A7CF964BC5A63651C3DC1885BF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5">
    <w:name w:val="AF2EB56C324D4A6A8FEB7BC28928AB00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5">
    <w:name w:val="E604612BC54C4D36856A8CD6DE78D39E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5">
    <w:name w:val="C79294FE529F494FAD16C15A5373DB53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5">
    <w:name w:val="DE5F110ED92B42A39ACC5BF87A0A9B09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5">
    <w:name w:val="D9513196CE0F403B86C0BEF079EB40E6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5">
    <w:name w:val="81812E42680648508003C76A77D47EE7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5">
    <w:name w:val="ED750A92539944008C8EBEDEA8FFA3E2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5">
    <w:name w:val="59D3B6BDFD494182991A75A49C6274E45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5">
    <w:name w:val="1FF75A464F714666B5877396B4B20723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5">
    <w:name w:val="D20C0069364347B7933F02B5BEC4081E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5">
    <w:name w:val="507FF86FB3794EE491AE7529914752B8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5">
    <w:name w:val="48EC82AEF2A246039E375AFD7F3AD508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5">
    <w:name w:val="49E756B925E749CD8BB0C18BFED26DA9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5">
    <w:name w:val="7FB8BF06E27F4366999F0B9D50B77CAB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5">
    <w:name w:val="0859C77B58C14542A4F371EDEBCDB8EC5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5">
    <w:name w:val="F3BB82C23E314F668293D4558E713CFC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6">
    <w:name w:val="EDB445030EF741C58747B8DBA50AD8856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6">
    <w:name w:val="101CEE066C5A4E78B9058DA7498A905B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6">
    <w:name w:val="8FBA11414F8443429514E0AB3D1DE62C6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6">
    <w:name w:val="7A18CFC13DD84ECF93D5FD1E89779F1D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6">
    <w:name w:val="BC9D6018F9214BA58EAAD16E884407FC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6">
    <w:name w:val="73151A6DBEFD4C4E8D58D6C8F0B2427A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6">
    <w:name w:val="2C07E8F131114E669DCBF2172AB5D9CE6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6">
    <w:name w:val="312F46D728FA4C6F8CD3E99ECC176CC9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6">
    <w:name w:val="34D96D3119114F68B3E581361919F4B5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6">
    <w:name w:val="D78DFC470AC241319366F04C72E6A937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6">
    <w:name w:val="C4521D062AE84DAC897F078B1C4ABD716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6">
    <w:name w:val="3FE098C8A3E94FF6B808DD5A3746C6486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6">
    <w:name w:val="FCEAD3A7CF964BC5A63651C3DC1885BF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6">
    <w:name w:val="AF2EB56C324D4A6A8FEB7BC28928AB00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6">
    <w:name w:val="E604612BC54C4D36856A8CD6DE78D39E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6">
    <w:name w:val="C79294FE529F494FAD16C15A5373DB536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6">
    <w:name w:val="DE5F110ED92B42A39ACC5BF87A0A9B09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6">
    <w:name w:val="D9513196CE0F403B86C0BEF079EB40E6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6">
    <w:name w:val="81812E42680648508003C76A77D47EE7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6">
    <w:name w:val="ED750A92539944008C8EBEDEA8FFA3E26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6">
    <w:name w:val="59D3B6BDFD494182991A75A49C6274E46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6">
    <w:name w:val="1FF75A464F714666B5877396B4B20723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6">
    <w:name w:val="D20C0069364347B7933F02B5BEC4081E6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6">
    <w:name w:val="507FF86FB3794EE491AE7529914752B86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6">
    <w:name w:val="48EC82AEF2A246039E375AFD7F3AD5086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6">
    <w:name w:val="49E756B925E749CD8BB0C18BFED26DA96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6">
    <w:name w:val="7FB8BF06E27F4366999F0B9D50B77CAB6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6">
    <w:name w:val="0859C77B58C14542A4F371EDEBCDB8EC6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6">
    <w:name w:val="F3BB82C23E314F668293D4558E713CFC6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7">
    <w:name w:val="EDB445030EF741C58747B8DBA50AD8857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7">
    <w:name w:val="101CEE066C5A4E78B9058DA7498A905B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7">
    <w:name w:val="8FBA11414F8443429514E0AB3D1DE62C7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7">
    <w:name w:val="7A18CFC13DD84ECF93D5FD1E89779F1D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7">
    <w:name w:val="BC9D6018F9214BA58EAAD16E884407FC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7">
    <w:name w:val="73151A6DBEFD4C4E8D58D6C8F0B2427A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7">
    <w:name w:val="2C07E8F131114E669DCBF2172AB5D9CE7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7">
    <w:name w:val="312F46D728FA4C6F8CD3E99ECC176CC9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7">
    <w:name w:val="34D96D3119114F68B3E581361919F4B5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7">
    <w:name w:val="D78DFC470AC241319366F04C72E6A937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7">
    <w:name w:val="C4521D062AE84DAC897F078B1C4ABD717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7">
    <w:name w:val="3FE098C8A3E94FF6B808DD5A3746C6487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7">
    <w:name w:val="FCEAD3A7CF964BC5A63651C3DC1885BF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7">
    <w:name w:val="AF2EB56C324D4A6A8FEB7BC28928AB00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7">
    <w:name w:val="E604612BC54C4D36856A8CD6DE78D39E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7">
    <w:name w:val="C79294FE529F494FAD16C15A5373DB537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7">
    <w:name w:val="DE5F110ED92B42A39ACC5BF87A0A9B09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7">
    <w:name w:val="D9513196CE0F403B86C0BEF079EB40E6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7">
    <w:name w:val="81812E42680648508003C76A77D47EE7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7">
    <w:name w:val="ED750A92539944008C8EBEDEA8FFA3E27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7">
    <w:name w:val="59D3B6BDFD494182991A75A49C6274E47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7">
    <w:name w:val="1FF75A464F714666B5877396B4B20723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7">
    <w:name w:val="D20C0069364347B7933F02B5BEC4081E7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7">
    <w:name w:val="507FF86FB3794EE491AE7529914752B87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7">
    <w:name w:val="48EC82AEF2A246039E375AFD7F3AD5087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7">
    <w:name w:val="49E756B925E749CD8BB0C18BFED26DA97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7">
    <w:name w:val="7FB8BF06E27F4366999F0B9D50B77CAB7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7">
    <w:name w:val="0859C77B58C14542A4F371EDEBCDB8EC7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7">
    <w:name w:val="F3BB82C23E314F668293D4558E713CFC7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8">
    <w:name w:val="EDB445030EF741C58747B8DBA50AD8858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8">
    <w:name w:val="101CEE066C5A4E78B9058DA7498A905B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8">
    <w:name w:val="8FBA11414F8443429514E0AB3D1DE62C8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8">
    <w:name w:val="7A18CFC13DD84ECF93D5FD1E89779F1D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8">
    <w:name w:val="BC9D6018F9214BA58EAAD16E884407FC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8">
    <w:name w:val="73151A6DBEFD4C4E8D58D6C8F0B2427A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8">
    <w:name w:val="2C07E8F131114E669DCBF2172AB5D9CE8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8">
    <w:name w:val="312F46D728FA4C6F8CD3E99ECC176CC9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8">
    <w:name w:val="34D96D3119114F68B3E581361919F4B5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8">
    <w:name w:val="D78DFC470AC241319366F04C72E6A937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8">
    <w:name w:val="C4521D062AE84DAC897F078B1C4ABD718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8">
    <w:name w:val="3FE098C8A3E94FF6B808DD5A3746C6488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8">
    <w:name w:val="FCEAD3A7CF964BC5A63651C3DC1885BF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8">
    <w:name w:val="AF2EB56C324D4A6A8FEB7BC28928AB00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8">
    <w:name w:val="E604612BC54C4D36856A8CD6DE78D39E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8">
    <w:name w:val="C79294FE529F494FAD16C15A5373DB538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8">
    <w:name w:val="DE5F110ED92B42A39ACC5BF87A0A9B09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8">
    <w:name w:val="D9513196CE0F403B86C0BEF079EB40E6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8">
    <w:name w:val="81812E42680648508003C76A77D47EE7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8">
    <w:name w:val="ED750A92539944008C8EBEDEA8FFA3E28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8">
    <w:name w:val="59D3B6BDFD494182991A75A49C6274E48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8">
    <w:name w:val="1FF75A464F714666B5877396B4B20723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8">
    <w:name w:val="D20C0069364347B7933F02B5BEC4081E8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8">
    <w:name w:val="507FF86FB3794EE491AE7529914752B88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8">
    <w:name w:val="48EC82AEF2A246039E375AFD7F3AD5088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8">
    <w:name w:val="49E756B925E749CD8BB0C18BFED26DA98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8">
    <w:name w:val="7FB8BF06E27F4366999F0B9D50B77CAB8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8">
    <w:name w:val="0859C77B58C14542A4F371EDEBCDB8EC8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8">
    <w:name w:val="F3BB82C23E314F668293D4558E713CFC8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9">
    <w:name w:val="EDB445030EF741C58747B8DBA50AD8859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9">
    <w:name w:val="101CEE066C5A4E78B9058DA7498A905B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9">
    <w:name w:val="8FBA11414F8443429514E0AB3D1DE62C9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9">
    <w:name w:val="7A18CFC13DD84ECF93D5FD1E89779F1D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9">
    <w:name w:val="BC9D6018F9214BA58EAAD16E884407FC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9">
    <w:name w:val="73151A6DBEFD4C4E8D58D6C8F0B2427A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9">
    <w:name w:val="2C07E8F131114E669DCBF2172AB5D9CE9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9">
    <w:name w:val="312F46D728FA4C6F8CD3E99ECC176CC9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9">
    <w:name w:val="34D96D3119114F68B3E581361919F4B5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9">
    <w:name w:val="D78DFC470AC241319366F04C72E6A937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9">
    <w:name w:val="C4521D062AE84DAC897F078B1C4ABD719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9">
    <w:name w:val="3FE098C8A3E94FF6B808DD5A3746C6489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9">
    <w:name w:val="FCEAD3A7CF964BC5A63651C3DC1885BF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9">
    <w:name w:val="AF2EB56C324D4A6A8FEB7BC28928AB00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9">
    <w:name w:val="E604612BC54C4D36856A8CD6DE78D39E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9">
    <w:name w:val="C79294FE529F494FAD16C15A5373DB539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9">
    <w:name w:val="DE5F110ED92B42A39ACC5BF87A0A9B09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9">
    <w:name w:val="D9513196CE0F403B86C0BEF079EB40E6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9">
    <w:name w:val="81812E42680648508003C76A77D47EE7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9">
    <w:name w:val="ED750A92539944008C8EBEDEA8FFA3E29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9">
    <w:name w:val="59D3B6BDFD494182991A75A49C6274E49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9">
    <w:name w:val="1FF75A464F714666B5877396B4B20723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9">
    <w:name w:val="D20C0069364347B7933F02B5BEC4081E9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9">
    <w:name w:val="507FF86FB3794EE491AE7529914752B89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9">
    <w:name w:val="48EC82AEF2A246039E375AFD7F3AD5089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9">
    <w:name w:val="49E756B925E749CD8BB0C18BFED26DA99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9">
    <w:name w:val="7FB8BF06E27F4366999F0B9D50B77CAB9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9">
    <w:name w:val="0859C77B58C14542A4F371EDEBCDB8EC9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9">
    <w:name w:val="F3BB82C23E314F668293D4558E713CFC9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10">
    <w:name w:val="EDB445030EF741C58747B8DBA50AD88510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0">
    <w:name w:val="101CEE066C5A4E78B9058DA7498A905B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0">
    <w:name w:val="8FBA11414F8443429514E0AB3D1DE62C10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0">
    <w:name w:val="7A18CFC13DD84ECF93D5FD1E89779F1D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0">
    <w:name w:val="BC9D6018F9214BA58EAAD16E884407FC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0">
    <w:name w:val="73151A6DBEFD4C4E8D58D6C8F0B2427A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0">
    <w:name w:val="2C07E8F131114E669DCBF2172AB5D9CE10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0">
    <w:name w:val="312F46D728FA4C6F8CD3E99ECC176CC9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0">
    <w:name w:val="34D96D3119114F68B3E581361919F4B5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0">
    <w:name w:val="D78DFC470AC241319366F04C72E6A937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0">
    <w:name w:val="C4521D062AE84DAC897F078B1C4ABD7110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0">
    <w:name w:val="3FE098C8A3E94FF6B808DD5A3746C64810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0">
    <w:name w:val="FCEAD3A7CF964BC5A63651C3DC1885BF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0">
    <w:name w:val="AF2EB56C324D4A6A8FEB7BC28928AB00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0">
    <w:name w:val="E604612BC54C4D36856A8CD6DE78D39E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0">
    <w:name w:val="C79294FE529F494FAD16C15A5373DB5310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0">
    <w:name w:val="DE5F110ED92B42A39ACC5BF87A0A9B09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0">
    <w:name w:val="D9513196CE0F403B86C0BEF079EB40E6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0">
    <w:name w:val="81812E42680648508003C76A77D47EE7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0">
    <w:name w:val="ED750A92539944008C8EBEDEA8FFA3E210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0">
    <w:name w:val="59D3B6BDFD494182991A75A49C6274E410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0">
    <w:name w:val="1FF75A464F714666B5877396B4B20723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0">
    <w:name w:val="D20C0069364347B7933F02B5BEC4081E10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0">
    <w:name w:val="507FF86FB3794EE491AE7529914752B810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0">
    <w:name w:val="48EC82AEF2A246039E375AFD7F3AD50810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0">
    <w:name w:val="49E756B925E749CD8BB0C18BFED26DA910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0">
    <w:name w:val="7FB8BF06E27F4366999F0B9D50B77CAB10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0">
    <w:name w:val="0859C77B58C14542A4F371EDEBCDB8EC10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0">
    <w:name w:val="F3BB82C23E314F668293D4558E713CFC10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11">
    <w:name w:val="EDB445030EF741C58747B8DBA50AD88511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1">
    <w:name w:val="101CEE066C5A4E78B9058DA7498A905B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1">
    <w:name w:val="8FBA11414F8443429514E0AB3D1DE62C11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1">
    <w:name w:val="7A18CFC13DD84ECF93D5FD1E89779F1D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1">
    <w:name w:val="BC9D6018F9214BA58EAAD16E884407FC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1">
    <w:name w:val="73151A6DBEFD4C4E8D58D6C8F0B2427A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1">
    <w:name w:val="2C07E8F131114E669DCBF2172AB5D9CE11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1">
    <w:name w:val="312F46D728FA4C6F8CD3E99ECC176CC9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1">
    <w:name w:val="34D96D3119114F68B3E581361919F4B5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1">
    <w:name w:val="D78DFC470AC241319366F04C72E6A937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1">
    <w:name w:val="C4521D062AE84DAC897F078B1C4ABD7111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1">
    <w:name w:val="3FE098C8A3E94FF6B808DD5A3746C64811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1">
    <w:name w:val="FCEAD3A7CF964BC5A63651C3DC1885BF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1">
    <w:name w:val="AF2EB56C324D4A6A8FEB7BC28928AB00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1">
    <w:name w:val="E604612BC54C4D36856A8CD6DE78D39E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1">
    <w:name w:val="C79294FE529F494FAD16C15A5373DB5311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1">
    <w:name w:val="DE5F110ED92B42A39ACC5BF87A0A9B09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1">
    <w:name w:val="D9513196CE0F403B86C0BEF079EB40E6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1">
    <w:name w:val="81812E42680648508003C76A77D47EE7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1">
    <w:name w:val="ED750A92539944008C8EBEDEA8FFA3E211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1">
    <w:name w:val="59D3B6BDFD494182991A75A49C6274E411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1">
    <w:name w:val="1FF75A464F714666B5877396B4B20723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1">
    <w:name w:val="D20C0069364347B7933F02B5BEC4081E11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1">
    <w:name w:val="507FF86FB3794EE491AE7529914752B811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1">
    <w:name w:val="48EC82AEF2A246039E375AFD7F3AD50811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1">
    <w:name w:val="49E756B925E749CD8BB0C18BFED26DA911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1">
    <w:name w:val="7FB8BF06E27F4366999F0B9D50B77CAB11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1">
    <w:name w:val="0859C77B58C14542A4F371EDEBCDB8EC11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1">
    <w:name w:val="F3BB82C23E314F668293D4558E713CFC11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12">
    <w:name w:val="EDB445030EF741C58747B8DBA50AD88512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2">
    <w:name w:val="101CEE066C5A4E78B9058DA7498A905B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2">
    <w:name w:val="8FBA11414F8443429514E0AB3D1DE62C12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2">
    <w:name w:val="7A18CFC13DD84ECF93D5FD1E89779F1D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2">
    <w:name w:val="BC9D6018F9214BA58EAAD16E884407FC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2">
    <w:name w:val="73151A6DBEFD4C4E8D58D6C8F0B2427A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2">
    <w:name w:val="2C07E8F131114E669DCBF2172AB5D9CE1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2">
    <w:name w:val="312F46D728FA4C6F8CD3E99ECC176CC9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2">
    <w:name w:val="34D96D3119114F68B3E581361919F4B5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2">
    <w:name w:val="D78DFC470AC241319366F04C72E6A937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2">
    <w:name w:val="C4521D062AE84DAC897F078B1C4ABD711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2">
    <w:name w:val="3FE098C8A3E94FF6B808DD5A3746C64812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2">
    <w:name w:val="FCEAD3A7CF964BC5A63651C3DC1885BF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2">
    <w:name w:val="AF2EB56C324D4A6A8FEB7BC28928AB00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2">
    <w:name w:val="E604612BC54C4D36856A8CD6DE78D39E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2">
    <w:name w:val="C79294FE529F494FAD16C15A5373DB531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2">
    <w:name w:val="DE5F110ED92B42A39ACC5BF87A0A9B09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2">
    <w:name w:val="D9513196CE0F403B86C0BEF079EB40E6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2">
    <w:name w:val="81812E42680648508003C76A77D47EE7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2">
    <w:name w:val="ED750A92539944008C8EBEDEA8FFA3E21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2">
    <w:name w:val="59D3B6BDFD494182991A75A49C6274E412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2">
    <w:name w:val="1FF75A464F714666B5877396B4B20723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2">
    <w:name w:val="D20C0069364347B7933F02B5BEC4081E1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2">
    <w:name w:val="507FF86FB3794EE491AE7529914752B81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2">
    <w:name w:val="48EC82AEF2A246039E375AFD7F3AD5081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2">
    <w:name w:val="49E756B925E749CD8BB0C18BFED26DA91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2">
    <w:name w:val="7FB8BF06E27F4366999F0B9D50B77CAB12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2">
    <w:name w:val="0859C77B58C14542A4F371EDEBCDB8EC12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2">
    <w:name w:val="F3BB82C23E314F668293D4558E713CFC12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13">
    <w:name w:val="EDB445030EF741C58747B8DBA50AD88513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3">
    <w:name w:val="101CEE066C5A4E78B9058DA7498A905B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3">
    <w:name w:val="8FBA11414F8443429514E0AB3D1DE62C13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3">
    <w:name w:val="7A18CFC13DD84ECF93D5FD1E89779F1D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3">
    <w:name w:val="BC9D6018F9214BA58EAAD16E884407FC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3">
    <w:name w:val="73151A6DBEFD4C4E8D58D6C8F0B2427A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3">
    <w:name w:val="2C07E8F131114E669DCBF2172AB5D9CE1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3">
    <w:name w:val="312F46D728FA4C6F8CD3E99ECC176CC9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3">
    <w:name w:val="34D96D3119114F68B3E581361919F4B5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3">
    <w:name w:val="D78DFC470AC241319366F04C72E6A937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3">
    <w:name w:val="C4521D062AE84DAC897F078B1C4ABD711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3">
    <w:name w:val="3FE098C8A3E94FF6B808DD5A3746C64813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3">
    <w:name w:val="FCEAD3A7CF964BC5A63651C3DC1885BF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3">
    <w:name w:val="AF2EB56C324D4A6A8FEB7BC28928AB00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3">
    <w:name w:val="E604612BC54C4D36856A8CD6DE78D39E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3">
    <w:name w:val="C79294FE529F494FAD16C15A5373DB531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3">
    <w:name w:val="DE5F110ED92B42A39ACC5BF87A0A9B09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3">
    <w:name w:val="D9513196CE0F403B86C0BEF079EB40E6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3">
    <w:name w:val="81812E42680648508003C76A77D47EE7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3">
    <w:name w:val="ED750A92539944008C8EBEDEA8FFA3E21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3">
    <w:name w:val="59D3B6BDFD494182991A75A49C6274E413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3">
    <w:name w:val="1FF75A464F714666B5877396B4B20723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3">
    <w:name w:val="D20C0069364347B7933F02B5BEC4081E1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3">
    <w:name w:val="507FF86FB3794EE491AE7529914752B81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3">
    <w:name w:val="48EC82AEF2A246039E375AFD7F3AD5081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3">
    <w:name w:val="49E756B925E749CD8BB0C18BFED26DA91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3">
    <w:name w:val="7FB8BF06E27F4366999F0B9D50B77CAB13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3">
    <w:name w:val="0859C77B58C14542A4F371EDEBCDB8EC13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3">
    <w:name w:val="F3BB82C23E314F668293D4558E713CFC13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14">
    <w:name w:val="EDB445030EF741C58747B8DBA50AD88514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4">
    <w:name w:val="101CEE066C5A4E78B9058DA7498A905B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4">
    <w:name w:val="8FBA11414F8443429514E0AB3D1DE62C14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4">
    <w:name w:val="7A18CFC13DD84ECF93D5FD1E89779F1D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4">
    <w:name w:val="BC9D6018F9214BA58EAAD16E884407FC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4">
    <w:name w:val="73151A6DBEFD4C4E8D58D6C8F0B2427A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4">
    <w:name w:val="2C07E8F131114E669DCBF2172AB5D9CE1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4">
    <w:name w:val="312F46D728FA4C6F8CD3E99ECC176CC9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4">
    <w:name w:val="34D96D3119114F68B3E581361919F4B5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4">
    <w:name w:val="D78DFC470AC241319366F04C72E6A937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4">
    <w:name w:val="C4521D062AE84DAC897F078B1C4ABD711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4">
    <w:name w:val="3FE098C8A3E94FF6B808DD5A3746C64814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4">
    <w:name w:val="FCEAD3A7CF964BC5A63651C3DC1885BF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4">
    <w:name w:val="AF2EB56C324D4A6A8FEB7BC28928AB00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4">
    <w:name w:val="E604612BC54C4D36856A8CD6DE78D39E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4">
    <w:name w:val="C79294FE529F494FAD16C15A5373DB531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4">
    <w:name w:val="DE5F110ED92B42A39ACC5BF87A0A9B09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4">
    <w:name w:val="D9513196CE0F403B86C0BEF079EB40E6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4">
    <w:name w:val="81812E42680648508003C76A77D47EE7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4">
    <w:name w:val="ED750A92539944008C8EBEDEA8FFA3E21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4">
    <w:name w:val="59D3B6BDFD494182991A75A49C6274E414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4">
    <w:name w:val="1FF75A464F714666B5877396B4B20723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4">
    <w:name w:val="D20C0069364347B7933F02B5BEC4081E1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4">
    <w:name w:val="507FF86FB3794EE491AE7529914752B81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4">
    <w:name w:val="48EC82AEF2A246039E375AFD7F3AD5081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4">
    <w:name w:val="49E756B925E749CD8BB0C18BFED26DA91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4">
    <w:name w:val="7FB8BF06E27F4366999F0B9D50B77CAB14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4">
    <w:name w:val="0859C77B58C14542A4F371EDEBCDB8EC14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4">
    <w:name w:val="F3BB82C23E314F668293D4558E713CFC14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15">
    <w:name w:val="EDB445030EF741C58747B8DBA50AD88515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5">
    <w:name w:val="101CEE066C5A4E78B9058DA7498A905B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5">
    <w:name w:val="8FBA11414F8443429514E0AB3D1DE62C15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5">
    <w:name w:val="7A18CFC13DD84ECF93D5FD1E89779F1D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5">
    <w:name w:val="BC9D6018F9214BA58EAAD16E884407FC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5">
    <w:name w:val="73151A6DBEFD4C4E8D58D6C8F0B2427A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5">
    <w:name w:val="2C07E8F131114E669DCBF2172AB5D9CE1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5">
    <w:name w:val="312F46D728FA4C6F8CD3E99ECC176CC9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5">
    <w:name w:val="34D96D3119114F68B3E581361919F4B5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5">
    <w:name w:val="D78DFC470AC241319366F04C72E6A937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5">
    <w:name w:val="C4521D062AE84DAC897F078B1C4ABD711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5">
    <w:name w:val="3FE098C8A3E94FF6B808DD5A3746C64815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5">
    <w:name w:val="FCEAD3A7CF964BC5A63651C3DC1885BF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5">
    <w:name w:val="AF2EB56C324D4A6A8FEB7BC28928AB00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5">
    <w:name w:val="E604612BC54C4D36856A8CD6DE78D39E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5">
    <w:name w:val="C79294FE529F494FAD16C15A5373DB531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5">
    <w:name w:val="DE5F110ED92B42A39ACC5BF87A0A9B09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5">
    <w:name w:val="D9513196CE0F403B86C0BEF079EB40E6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5">
    <w:name w:val="81812E42680648508003C76A77D47EE7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5">
    <w:name w:val="ED750A92539944008C8EBEDEA8FFA3E21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5">
    <w:name w:val="59D3B6BDFD494182991A75A49C6274E415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5">
    <w:name w:val="1FF75A464F714666B5877396B4B20723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5">
    <w:name w:val="D20C0069364347B7933F02B5BEC4081E1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5">
    <w:name w:val="507FF86FB3794EE491AE7529914752B81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5">
    <w:name w:val="48EC82AEF2A246039E375AFD7F3AD5081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5">
    <w:name w:val="49E756B925E749CD8BB0C18BFED26DA915"/>
    <w:rsid w:val="00C443DC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5">
    <w:name w:val="0859C77B58C14542A4F371EDEBCDB8EC15"/>
    <w:rsid w:val="00C443DC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5">
    <w:name w:val="F3BB82C23E314F668293D4558E713CFC15"/>
    <w:rsid w:val="00C443D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16">
    <w:name w:val="EDB445030EF741C58747B8DBA50AD88516"/>
    <w:rsid w:val="004D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6">
    <w:name w:val="101CEE066C5A4E78B9058DA7498A905B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6">
    <w:name w:val="8FBA11414F8443429514E0AB3D1DE62C16"/>
    <w:rsid w:val="004D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6">
    <w:name w:val="7A18CFC13DD84ECF93D5FD1E89779F1D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6">
    <w:name w:val="BC9D6018F9214BA58EAAD16E884407FC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6">
    <w:name w:val="73151A6DBEFD4C4E8D58D6C8F0B2427A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6">
    <w:name w:val="2C07E8F131114E669DCBF2172AB5D9CE16"/>
    <w:rsid w:val="004D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6">
    <w:name w:val="312F46D728FA4C6F8CD3E99ECC176CC9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6">
    <w:name w:val="34D96D3119114F68B3E581361919F4B5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6">
    <w:name w:val="D78DFC470AC241319366F04C72E6A937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6">
    <w:name w:val="C4521D062AE84DAC897F078B1C4ABD7116"/>
    <w:rsid w:val="004D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6">
    <w:name w:val="3FE098C8A3E94FF6B808DD5A3746C64816"/>
    <w:rsid w:val="004D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6">
    <w:name w:val="FCEAD3A7CF964BC5A63651C3DC1885BF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6">
    <w:name w:val="AF2EB56C324D4A6A8FEB7BC28928AB00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6">
    <w:name w:val="E604612BC54C4D36856A8CD6DE78D39E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6">
    <w:name w:val="C79294FE529F494FAD16C15A5373DB5316"/>
    <w:rsid w:val="004D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6">
    <w:name w:val="DE5F110ED92B42A39ACC5BF87A0A9B09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6">
    <w:name w:val="D9513196CE0F403B86C0BEF079EB40E6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6">
    <w:name w:val="81812E42680648508003C76A77D47EE7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6">
    <w:name w:val="ED750A92539944008C8EBEDEA8FFA3E216"/>
    <w:rsid w:val="004D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6">
    <w:name w:val="59D3B6BDFD494182991A75A49C6274E416"/>
    <w:rsid w:val="004D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6">
    <w:name w:val="1FF75A464F714666B5877396B4B20723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6">
    <w:name w:val="D20C0069364347B7933F02B5BEC4081E16"/>
    <w:rsid w:val="004D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6">
    <w:name w:val="507FF86FB3794EE491AE7529914752B816"/>
    <w:rsid w:val="004D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6">
    <w:name w:val="48EC82AEF2A246039E375AFD7F3AD50816"/>
    <w:rsid w:val="004D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6">
    <w:name w:val="49E756B925E749CD8BB0C18BFED26DA916"/>
    <w:rsid w:val="004D5F43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6">
    <w:name w:val="0859C77B58C14542A4F371EDEBCDB8EC16"/>
    <w:rsid w:val="004D5F43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6">
    <w:name w:val="F3BB82C23E314F668293D4558E713CFC16"/>
    <w:rsid w:val="004D5F43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17">
    <w:name w:val="EDB445030EF741C58747B8DBA50AD88517"/>
    <w:rsid w:val="0016014E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7">
    <w:name w:val="101CEE066C5A4E78B9058DA7498A905B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7">
    <w:name w:val="8FBA11414F8443429514E0AB3D1DE62C17"/>
    <w:rsid w:val="0016014E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7">
    <w:name w:val="7A18CFC13DD84ECF93D5FD1E89779F1D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7">
    <w:name w:val="BC9D6018F9214BA58EAAD16E884407FC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7">
    <w:name w:val="73151A6DBEFD4C4E8D58D6C8F0B2427A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7">
    <w:name w:val="2C07E8F131114E669DCBF2172AB5D9CE17"/>
    <w:rsid w:val="0016014E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7">
    <w:name w:val="312F46D728FA4C6F8CD3E99ECC176CC9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7">
    <w:name w:val="34D96D3119114F68B3E581361919F4B5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7">
    <w:name w:val="D78DFC470AC241319366F04C72E6A937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7">
    <w:name w:val="C4521D062AE84DAC897F078B1C4ABD7117"/>
    <w:rsid w:val="0016014E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7">
    <w:name w:val="3FE098C8A3E94FF6B808DD5A3746C64817"/>
    <w:rsid w:val="0016014E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7">
    <w:name w:val="FCEAD3A7CF964BC5A63651C3DC1885BF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7">
    <w:name w:val="AF2EB56C324D4A6A8FEB7BC28928AB00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7">
    <w:name w:val="E604612BC54C4D36856A8CD6DE78D39E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7">
    <w:name w:val="C79294FE529F494FAD16C15A5373DB5317"/>
    <w:rsid w:val="0016014E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7">
    <w:name w:val="DE5F110ED92B42A39ACC5BF87A0A9B09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7">
    <w:name w:val="D9513196CE0F403B86C0BEF079EB40E6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7">
    <w:name w:val="81812E42680648508003C76A77D47EE7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7">
    <w:name w:val="ED750A92539944008C8EBEDEA8FFA3E217"/>
    <w:rsid w:val="0016014E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7">
    <w:name w:val="59D3B6BDFD494182991A75A49C6274E417"/>
    <w:rsid w:val="0016014E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7">
    <w:name w:val="1FF75A464F714666B5877396B4B20723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7">
    <w:name w:val="D20C0069364347B7933F02B5BEC4081E17"/>
    <w:rsid w:val="0016014E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7">
    <w:name w:val="507FF86FB3794EE491AE7529914752B817"/>
    <w:rsid w:val="0016014E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7">
    <w:name w:val="48EC82AEF2A246039E375AFD7F3AD50817"/>
    <w:rsid w:val="0016014E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7">
    <w:name w:val="49E756B925E749CD8BB0C18BFED26DA917"/>
    <w:rsid w:val="0016014E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7">
    <w:name w:val="0859C77B58C14542A4F371EDEBCDB8EC17"/>
    <w:rsid w:val="0016014E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7">
    <w:name w:val="F3BB82C23E314F668293D4558E713CFC17"/>
    <w:rsid w:val="0016014E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B445030EF741C58747B8DBA50AD88518">
    <w:name w:val="EDB445030EF741C58747B8DBA50AD88518"/>
    <w:rsid w:val="00200E77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8">
    <w:name w:val="101CEE066C5A4E78B9058DA7498A905B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8">
    <w:name w:val="8FBA11414F8443429514E0AB3D1DE62C18"/>
    <w:rsid w:val="00200E77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8">
    <w:name w:val="7A18CFC13DD84ECF93D5FD1E89779F1D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8">
    <w:name w:val="BC9D6018F9214BA58EAAD16E884407FC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8">
    <w:name w:val="73151A6DBEFD4C4E8D58D6C8F0B2427A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8">
    <w:name w:val="2C07E8F131114E669DCBF2172AB5D9CE18"/>
    <w:rsid w:val="00200E7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8">
    <w:name w:val="312F46D728FA4C6F8CD3E99ECC176CC9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8">
    <w:name w:val="34D96D3119114F68B3E581361919F4B5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8">
    <w:name w:val="D78DFC470AC241319366F04C72E6A937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8">
    <w:name w:val="C4521D062AE84DAC897F078B1C4ABD7118"/>
    <w:rsid w:val="00200E7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8">
    <w:name w:val="3FE098C8A3E94FF6B808DD5A3746C64818"/>
    <w:rsid w:val="00200E77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8">
    <w:name w:val="FCEAD3A7CF964BC5A63651C3DC1885BF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8">
    <w:name w:val="AF2EB56C324D4A6A8FEB7BC28928AB00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8">
    <w:name w:val="E604612BC54C4D36856A8CD6DE78D39E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8">
    <w:name w:val="C79294FE529F494FAD16C15A5373DB5318"/>
    <w:rsid w:val="00200E7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8">
    <w:name w:val="DE5F110ED92B42A39ACC5BF87A0A9B09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8">
    <w:name w:val="D9513196CE0F403B86C0BEF079EB40E6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8">
    <w:name w:val="81812E42680648508003C76A77D47EE7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8">
    <w:name w:val="ED750A92539944008C8EBEDEA8FFA3E218"/>
    <w:rsid w:val="00200E7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8">
    <w:name w:val="59D3B6BDFD494182991A75A49C6274E418"/>
    <w:rsid w:val="00200E77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8">
    <w:name w:val="1FF75A464F714666B5877396B4B20723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8">
    <w:name w:val="D20C0069364347B7933F02B5BEC4081E18"/>
    <w:rsid w:val="00200E7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8">
    <w:name w:val="507FF86FB3794EE491AE7529914752B818"/>
    <w:rsid w:val="00200E7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8">
    <w:name w:val="48EC82AEF2A246039E375AFD7F3AD50818"/>
    <w:rsid w:val="00200E7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8">
    <w:name w:val="49E756B925E749CD8BB0C18BFED26DA918"/>
    <w:rsid w:val="00200E77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8">
    <w:name w:val="0859C77B58C14542A4F371EDEBCDB8EC18"/>
    <w:rsid w:val="00200E77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8">
    <w:name w:val="F3BB82C23E314F668293D4558E713CFC18"/>
    <w:rsid w:val="00200E7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Office_11172436_TF16392742.dotx</Template>
  <TotalTime>180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5</cp:revision>
  <cp:lastPrinted>2016-06-29T01:32:00Z</cp:lastPrinted>
  <dcterms:created xsi:type="dcterms:W3CDTF">2016-06-29T01:25:00Z</dcterms:created>
  <dcterms:modified xsi:type="dcterms:W3CDTF">2017-02-09T17:06:00Z</dcterms:modified>
</cp:coreProperties>
</file>