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template.main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word/glossary/fontTable.xml" ContentType="application/vnd.openxmlformats-officedocument.wordprocessingml.fontTable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jc w:val="center"/>
        <w:tblCellMar>
          <w:top w:w="144" w:type="dxa"/>
          <w:left w:w="115" w:type="dxa"/>
          <w:bottom w:w="58" w:type="dxa"/>
          <w:right w:w="115" w:type="dxa"/>
        </w:tblCellMar>
        <w:tblLook w:val="0000"/>
      </w:tblPr>
      <w:tblGrid>
        <w:gridCol w:w="1649"/>
        <w:gridCol w:w="6091"/>
        <w:gridCol w:w="2340"/>
      </w:tblGrid>
      <w:tr w:rsidR="00AD6E6B" w:rsidRPr="00CB120B">
        <w:trPr>
          <w:trHeight w:val="756"/>
          <w:jc w:val="center"/>
        </w:trPr>
        <w:tc>
          <w:tcPr>
            <w:tcW w:w="1649" w:type="dxa"/>
            <w:shd w:val="clear" w:color="auto" w:fill="auto"/>
            <w:tcMar>
              <w:top w:w="0" w:type="dxa"/>
            </w:tcMar>
          </w:tcPr>
          <w:p w:rsidR="00AD6E6B" w:rsidRPr="00CB120B" w:rsidRDefault="00820001" w:rsidP="006D6088">
            <w:pPr>
              <w:rPr>
                <w:lang w:val="pl-PL"/>
              </w:rPr>
            </w:pPr>
            <w:bookmarkStart w:id="0" w:name="_GoBack"/>
            <w:r w:rsidRPr="00CB120B">
              <w:rPr>
                <w:noProof/>
                <w:lang w:val="pl-PL" w:eastAsia="pl-PL"/>
              </w:rPr>
              <w:drawing>
                <wp:inline distT="0" distB="0" distL="0" distR="0">
                  <wp:extent cx="847724" cy="4286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placehol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4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8431" w:type="dxa"/>
            <w:gridSpan w:val="2"/>
            <w:shd w:val="clear" w:color="auto" w:fill="auto"/>
          </w:tcPr>
          <w:p w:rsidR="00AD6E6B" w:rsidRPr="00CB120B" w:rsidRDefault="0060660F" w:rsidP="00AD6E6B">
            <w:pPr>
              <w:pStyle w:val="Nagwek1"/>
              <w:rPr>
                <w:lang w:val="pl-PL"/>
              </w:rPr>
            </w:pPr>
            <w:r w:rsidRPr="00CB120B">
              <w:rPr>
                <w:lang w:val="pl-PL"/>
              </w:rPr>
              <w:t>Oferta</w:t>
            </w:r>
          </w:p>
        </w:tc>
      </w:tr>
      <w:tr w:rsidR="00F56369" w:rsidRPr="00CB120B">
        <w:trPr>
          <w:trHeight w:val="288"/>
          <w:jc w:val="center"/>
        </w:trPr>
        <w:sdt>
          <w:sdtPr>
            <w:rPr>
              <w:lang w:val="pl-PL"/>
            </w:rPr>
            <w:id w:val="716560723"/>
            <w:placeholder>
              <w:docPart w:val="474A0D110C5C49008C97C5A8E8ADD813"/>
            </w:placeholder>
            <w:showingPlcHdr/>
          </w:sdtPr>
          <w:sdtContent>
            <w:tc>
              <w:tcPr>
                <w:tcW w:w="7740" w:type="dxa"/>
                <w:gridSpan w:val="2"/>
                <w:shd w:val="clear" w:color="auto" w:fill="auto"/>
                <w:tcMar>
                  <w:top w:w="0" w:type="dxa"/>
                </w:tcMar>
              </w:tcPr>
              <w:p w:rsidR="00F56369" w:rsidRPr="00CB120B" w:rsidRDefault="00304BC4" w:rsidP="00304BC4">
                <w:pPr>
                  <w:pStyle w:val="slogan"/>
                  <w:rPr>
                    <w:lang w:val="pl-PL"/>
                  </w:rPr>
                </w:pPr>
                <w:r w:rsidRPr="00CB120B">
                  <w:rPr>
                    <w:lang w:val="pl-PL"/>
                  </w:rPr>
                  <w:t>[</w:t>
                </w:r>
                <w:r w:rsidR="00D97B4D" w:rsidRPr="00CB120B">
                  <w:rPr>
                    <w:szCs w:val="24"/>
                    <w:lang w:val="pl-PL"/>
                  </w:rPr>
                  <w:t>Slogan firmy]</w:t>
                </w:r>
              </w:p>
            </w:tc>
          </w:sdtContent>
        </w:sdt>
        <w:tc>
          <w:tcPr>
            <w:tcW w:w="2340" w:type="dxa"/>
            <w:shd w:val="clear" w:color="auto" w:fill="auto"/>
          </w:tcPr>
          <w:p w:rsidR="00F56369" w:rsidRPr="00CB120B" w:rsidRDefault="0060660F" w:rsidP="00304275">
            <w:pPr>
              <w:pStyle w:val="Datainumer"/>
              <w:rPr>
                <w:lang w:val="pl-PL"/>
              </w:rPr>
            </w:pPr>
            <w:r w:rsidRPr="00CB120B">
              <w:rPr>
                <w:szCs w:val="24"/>
                <w:lang w:val="pl-PL"/>
              </w:rPr>
              <w:t>Data</w:t>
            </w:r>
            <w:r w:rsidR="00F56369" w:rsidRPr="00CB120B">
              <w:rPr>
                <w:lang w:val="pl-PL"/>
              </w:rPr>
              <w:t xml:space="preserve">: </w:t>
            </w:r>
            <w:sdt>
              <w:sdtPr>
                <w:rPr>
                  <w:lang w:val="pl-PL"/>
                </w:rPr>
                <w:id w:val="716560726"/>
                <w:placeholder>
                  <w:docPart w:val="2F5E65BF17764D239A67706C0842CFC8"/>
                </w:placeholder>
                <w:showingPlcHdr/>
                <w:date>
                  <w:dateFormat w:val="yyyy-MM-dd"/>
                  <w:lid w:val="pl-PL"/>
                  <w:storeMappedDataAs w:val="dateTime"/>
                  <w:calendar w:val="gregorian"/>
                </w:date>
              </w:sdtPr>
              <w:sdtContent>
                <w:r w:rsidR="00304BC4" w:rsidRPr="00CB120B">
                  <w:rPr>
                    <w:lang w:val="pl-PL"/>
                  </w:rPr>
                  <w:t>[</w:t>
                </w:r>
                <w:r w:rsidRPr="00CB120B">
                  <w:rPr>
                    <w:szCs w:val="24"/>
                    <w:lang w:val="pl-PL"/>
                  </w:rPr>
                  <w:t>Wprowadź datę</w:t>
                </w:r>
                <w:r w:rsidR="00304BC4" w:rsidRPr="00CB120B">
                  <w:rPr>
                    <w:lang w:val="pl-PL"/>
                  </w:rPr>
                  <w:t>]</w:t>
                </w:r>
              </w:sdtContent>
            </w:sdt>
          </w:p>
          <w:p w:rsidR="00F56369" w:rsidRPr="00CB120B" w:rsidRDefault="0060660F" w:rsidP="00304275">
            <w:pPr>
              <w:pStyle w:val="Datainumer"/>
              <w:rPr>
                <w:lang w:val="pl-PL"/>
              </w:rPr>
            </w:pPr>
            <w:r w:rsidRPr="00CB120B">
              <w:rPr>
                <w:szCs w:val="24"/>
                <w:lang w:val="pl-PL"/>
              </w:rPr>
              <w:t>FAKTURA NR</w:t>
            </w:r>
            <w:sdt>
              <w:sdtPr>
                <w:rPr>
                  <w:lang w:val="pl-PL"/>
                </w:rPr>
                <w:id w:val="716560728"/>
                <w:placeholder>
                  <w:docPart w:val="5E4B3F4EF5564A8BAFD541932EE8564A"/>
                </w:placeholder>
                <w:showingPlcHdr/>
              </w:sdtPr>
              <w:sdtContent>
                <w:r w:rsidR="00304BC4" w:rsidRPr="00CB120B">
                  <w:rPr>
                    <w:lang w:val="pl-PL"/>
                  </w:rPr>
                  <w:t>[100]</w:t>
                </w:r>
              </w:sdtContent>
            </w:sdt>
          </w:p>
          <w:p w:rsidR="00663E19" w:rsidRPr="00CB120B" w:rsidRDefault="0060660F" w:rsidP="00304BC4">
            <w:pPr>
              <w:pStyle w:val="Datainumer"/>
              <w:rPr>
                <w:lang w:val="pl-PL"/>
              </w:rPr>
            </w:pPr>
            <w:r w:rsidRPr="00CB120B">
              <w:rPr>
                <w:szCs w:val="24"/>
                <w:lang w:val="pl-PL"/>
              </w:rPr>
              <w:t>Data wygaśnięcia</w:t>
            </w:r>
            <w:r w:rsidR="00663E19" w:rsidRPr="00CB120B">
              <w:rPr>
                <w:lang w:val="pl-PL"/>
              </w:rPr>
              <w:t xml:space="preserve">: </w:t>
            </w:r>
            <w:sdt>
              <w:sdtPr>
                <w:rPr>
                  <w:lang w:val="pl-PL"/>
                </w:rPr>
                <w:id w:val="716560731"/>
                <w:placeholder>
                  <w:docPart w:val="31F46B39B1DA4429A95DDAA19CD644A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304BC4" w:rsidRPr="00CB120B">
                  <w:rPr>
                    <w:lang w:val="pl-PL"/>
                  </w:rPr>
                  <w:t>[</w:t>
                </w:r>
                <w:r w:rsidRPr="00CB120B">
                  <w:rPr>
                    <w:szCs w:val="24"/>
                    <w:lang w:val="pl-PL"/>
                  </w:rPr>
                  <w:t>Wprowadź datę</w:t>
                </w:r>
                <w:r w:rsidR="00304BC4" w:rsidRPr="00CB120B">
                  <w:rPr>
                    <w:lang w:val="pl-PL"/>
                  </w:rPr>
                  <w:t>]</w:t>
                </w:r>
              </w:sdtContent>
            </w:sdt>
          </w:p>
        </w:tc>
      </w:tr>
      <w:tr w:rsidR="00FF6275" w:rsidRPr="00CB120B">
        <w:trPr>
          <w:trHeight w:val="1155"/>
          <w:jc w:val="center"/>
        </w:trPr>
        <w:tc>
          <w:tcPr>
            <w:tcW w:w="7740" w:type="dxa"/>
            <w:gridSpan w:val="2"/>
            <w:shd w:val="clear" w:color="auto" w:fill="auto"/>
            <w:tcMar>
              <w:top w:w="0" w:type="dxa"/>
            </w:tcMar>
          </w:tcPr>
          <w:p w:rsidR="00FF6275" w:rsidRPr="00CB120B" w:rsidRDefault="0060660F" w:rsidP="00FF6275">
            <w:pPr>
              <w:pStyle w:val="Nagwki"/>
              <w:rPr>
                <w:lang w:val="pl-PL"/>
              </w:rPr>
            </w:pPr>
            <w:r w:rsidRPr="00CB120B">
              <w:rPr>
                <w:bCs w:val="0"/>
                <w:szCs w:val="24"/>
                <w:lang w:val="pl-PL"/>
              </w:rPr>
              <w:t>DO</w:t>
            </w:r>
          </w:p>
        </w:tc>
        <w:tc>
          <w:tcPr>
            <w:tcW w:w="2340" w:type="dxa"/>
            <w:shd w:val="clear" w:color="auto" w:fill="auto"/>
          </w:tcPr>
          <w:sdt>
            <w:sdtPr>
              <w:rPr>
                <w:lang w:val="pl-PL"/>
              </w:rPr>
              <w:id w:val="716560479"/>
              <w:placeholder>
                <w:docPart w:val="B46DC8AF8F8C478BAFFBC2665D0E806D"/>
              </w:placeholder>
              <w:showingPlcHdr/>
            </w:sdtPr>
            <w:sdtContent>
              <w:p w:rsidR="00304BC4" w:rsidRPr="00CB120B" w:rsidRDefault="00304BC4" w:rsidP="00304BC4">
                <w:pPr>
                  <w:pStyle w:val="Tekstwyrwnanydoprawej"/>
                  <w:rPr>
                    <w:lang w:val="pl-PL"/>
                  </w:rPr>
                </w:pPr>
                <w:r w:rsidRPr="00CB120B">
                  <w:rPr>
                    <w:rStyle w:val="Tekstzastpczy"/>
                    <w:lang w:val="pl-PL"/>
                  </w:rPr>
                  <w:t>[</w:t>
                </w:r>
                <w:r w:rsidR="0060660F" w:rsidRPr="00CB120B">
                  <w:rPr>
                    <w:rStyle w:val="Tekstzastpczy1"/>
                    <w:szCs w:val="24"/>
                    <w:lang w:val="pl-PL"/>
                  </w:rPr>
                  <w:t>Imię i nazwisko</w:t>
                </w:r>
                <w:r w:rsidRPr="00CB120B">
                  <w:rPr>
                    <w:rStyle w:val="Tekstzastpczy"/>
                    <w:lang w:val="pl-PL"/>
                  </w:rPr>
                  <w:t>]</w:t>
                </w:r>
              </w:p>
            </w:sdtContent>
          </w:sdt>
          <w:sdt>
            <w:sdtPr>
              <w:rPr>
                <w:color w:val="808080"/>
                <w:lang w:val="pl-PL"/>
              </w:rPr>
              <w:id w:val="716560481"/>
              <w:placeholder>
                <w:docPart w:val="98A53FA8D2A24EFF93E7587A007177B6"/>
              </w:placeholder>
              <w:showingPlcHdr/>
            </w:sdtPr>
            <w:sdtContent>
              <w:p w:rsidR="00304BC4" w:rsidRPr="00CB120B" w:rsidRDefault="00304BC4" w:rsidP="00304BC4">
                <w:pPr>
                  <w:pStyle w:val="Tekstwyrwnanydoprawej"/>
                  <w:rPr>
                    <w:lang w:val="pl-PL"/>
                  </w:rPr>
                </w:pPr>
                <w:r w:rsidRPr="00CB120B">
                  <w:rPr>
                    <w:lang w:val="pl-PL"/>
                  </w:rPr>
                  <w:t>[</w:t>
                </w:r>
                <w:r w:rsidR="0060660F" w:rsidRPr="00CB120B">
                  <w:rPr>
                    <w:szCs w:val="24"/>
                    <w:lang w:val="pl-PL"/>
                  </w:rPr>
                  <w:t>Nazwa firmy</w:t>
                </w:r>
                <w:r w:rsidRPr="00CB120B">
                  <w:rPr>
                    <w:lang w:val="pl-PL"/>
                  </w:rPr>
                  <w:t>]</w:t>
                </w:r>
              </w:p>
            </w:sdtContent>
          </w:sdt>
          <w:sdt>
            <w:sdtPr>
              <w:rPr>
                <w:lang w:val="pl-PL"/>
              </w:rPr>
              <w:id w:val="716560484"/>
              <w:placeholder>
                <w:docPart w:val="74DBDA86C913468582DDB0C24A84ED8D"/>
              </w:placeholder>
              <w:showingPlcHdr/>
            </w:sdtPr>
            <w:sdtContent>
              <w:p w:rsidR="00304BC4" w:rsidRPr="00CB120B" w:rsidRDefault="00304BC4" w:rsidP="00304BC4">
                <w:pPr>
                  <w:pStyle w:val="Tekstwyrwnanydoprawej"/>
                  <w:rPr>
                    <w:lang w:val="pl-PL"/>
                  </w:rPr>
                </w:pPr>
                <w:r w:rsidRPr="00CB120B">
                  <w:rPr>
                    <w:lang w:val="pl-PL"/>
                  </w:rPr>
                  <w:t>[</w:t>
                </w:r>
                <w:r w:rsidR="0060660F" w:rsidRPr="00CB120B">
                  <w:rPr>
                    <w:szCs w:val="24"/>
                    <w:lang w:val="pl-PL"/>
                  </w:rPr>
                  <w:t>Ulica</w:t>
                </w:r>
                <w:r w:rsidRPr="00CB120B">
                  <w:rPr>
                    <w:lang w:val="pl-PL"/>
                  </w:rPr>
                  <w:t>]</w:t>
                </w:r>
              </w:p>
            </w:sdtContent>
          </w:sdt>
          <w:sdt>
            <w:sdtPr>
              <w:rPr>
                <w:lang w:val="pl-PL"/>
              </w:rPr>
              <w:id w:val="716560486"/>
              <w:placeholder>
                <w:docPart w:val="A5A04D38E8374C6A9C397A05349A1C06"/>
              </w:placeholder>
              <w:showingPlcHdr/>
            </w:sdtPr>
            <w:sdtContent>
              <w:p w:rsidR="00304BC4" w:rsidRPr="00CB120B" w:rsidRDefault="00304BC4" w:rsidP="00304BC4">
                <w:pPr>
                  <w:pStyle w:val="Tekstwyrwnanydoprawej"/>
                  <w:rPr>
                    <w:lang w:val="pl-PL"/>
                  </w:rPr>
                </w:pPr>
                <w:r w:rsidRPr="00CB120B">
                  <w:rPr>
                    <w:rStyle w:val="Tekstzastpczy"/>
                    <w:lang w:val="pl-PL"/>
                  </w:rPr>
                  <w:t>[</w:t>
                </w:r>
                <w:r w:rsidR="0060660F" w:rsidRPr="00CB120B">
                  <w:rPr>
                    <w:rStyle w:val="Tekstzastpczy1"/>
                    <w:szCs w:val="24"/>
                    <w:lang w:val="pl-PL"/>
                  </w:rPr>
                  <w:t>Kod pocztowy, miasto</w:t>
                </w:r>
                <w:r w:rsidRPr="00CB120B">
                  <w:rPr>
                    <w:rStyle w:val="Tekstzastpczy"/>
                    <w:lang w:val="pl-PL"/>
                  </w:rPr>
                  <w:t>]</w:t>
                </w:r>
              </w:p>
            </w:sdtContent>
          </w:sdt>
          <w:sdt>
            <w:sdtPr>
              <w:rPr>
                <w:color w:val="808080"/>
                <w:lang w:val="pl-PL"/>
              </w:rPr>
              <w:id w:val="716560491"/>
              <w:placeholder>
                <w:docPart w:val="EC1E5E57515349D289170560A003F44D"/>
              </w:placeholder>
              <w:showingPlcHdr/>
            </w:sdtPr>
            <w:sdtContent>
              <w:p w:rsidR="00304BC4" w:rsidRPr="00CB120B" w:rsidRDefault="00304BC4" w:rsidP="00304BC4">
                <w:pPr>
                  <w:pStyle w:val="Tekstwyrwnanydoprawej"/>
                  <w:rPr>
                    <w:lang w:val="pl-PL"/>
                  </w:rPr>
                </w:pPr>
                <w:r w:rsidRPr="00CB120B">
                  <w:rPr>
                    <w:lang w:val="pl-PL"/>
                  </w:rPr>
                  <w:t>[</w:t>
                </w:r>
                <w:r w:rsidR="0060660F" w:rsidRPr="00CB120B">
                  <w:rPr>
                    <w:szCs w:val="24"/>
                    <w:lang w:val="pl-PL"/>
                  </w:rPr>
                  <w:t>Telefon</w:t>
                </w:r>
                <w:r w:rsidRPr="00CB120B">
                  <w:rPr>
                    <w:lang w:val="pl-PL"/>
                  </w:rPr>
                  <w:t>]</w:t>
                </w:r>
              </w:p>
            </w:sdtContent>
          </w:sdt>
          <w:p w:rsidR="00FF6275" w:rsidRPr="00CB120B" w:rsidRDefault="0060660F" w:rsidP="00304BC4">
            <w:pPr>
              <w:pStyle w:val="Tekstwyrwnanydoprawej"/>
              <w:rPr>
                <w:lang w:val="pl-PL"/>
              </w:rPr>
            </w:pPr>
            <w:r w:rsidRPr="00CB120B">
              <w:rPr>
                <w:szCs w:val="24"/>
                <w:lang w:val="pl-PL"/>
              </w:rPr>
              <w:t xml:space="preserve">ID klienta </w:t>
            </w:r>
            <w:sdt>
              <w:sdtPr>
                <w:rPr>
                  <w:lang w:val="pl-PL"/>
                </w:rPr>
                <w:id w:val="716560494"/>
                <w:placeholder>
                  <w:docPart w:val="65AA4FEFF0C74563A140C32C077C82BA"/>
                </w:placeholder>
                <w:showingPlcHdr/>
              </w:sdtPr>
              <w:sdtContent>
                <w:r w:rsidR="00304BC4" w:rsidRPr="00CB120B">
                  <w:rPr>
                    <w:lang w:val="pl-PL"/>
                  </w:rPr>
                  <w:t>[ABC12345]</w:t>
                </w:r>
              </w:sdtContent>
            </w:sdt>
          </w:p>
        </w:tc>
      </w:tr>
    </w:tbl>
    <w:p w:rsidR="00954EF9" w:rsidRPr="00CB120B" w:rsidRDefault="00954EF9" w:rsidP="004F202D">
      <w:pPr>
        <w:rPr>
          <w:lang w:val="pl-PL"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/>
      </w:tblPr>
      <w:tblGrid>
        <w:gridCol w:w="1440"/>
        <w:gridCol w:w="1260"/>
        <w:gridCol w:w="1620"/>
        <w:gridCol w:w="1440"/>
        <w:gridCol w:w="1440"/>
        <w:gridCol w:w="1440"/>
        <w:gridCol w:w="1440"/>
      </w:tblGrid>
      <w:tr w:rsidR="0060660F" w:rsidRPr="00CB120B" w:rsidTr="00304BC4">
        <w:trPr>
          <w:cantSplit/>
          <w:trHeight w:val="216"/>
          <w:jc w:val="center"/>
        </w:trPr>
        <w:tc>
          <w:tcPr>
            <w:tcW w:w="1440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EFF4EF" w:themeFill="accent2" w:themeFillTint="33"/>
            <w:vAlign w:val="center"/>
          </w:tcPr>
          <w:p w:rsidR="0060660F" w:rsidRPr="00CB120B" w:rsidRDefault="0060660F" w:rsidP="009355BA">
            <w:pPr>
              <w:pStyle w:val="Nagwkikolumn"/>
              <w:rPr>
                <w:lang w:val="pl-PL"/>
              </w:rPr>
            </w:pPr>
            <w:r w:rsidRPr="00CB120B">
              <w:rPr>
                <w:szCs w:val="24"/>
                <w:lang w:val="pl-PL"/>
              </w:rPr>
              <w:t>Sprzedawca</w:t>
            </w:r>
          </w:p>
        </w:tc>
        <w:tc>
          <w:tcPr>
            <w:tcW w:w="1260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EFF4EF" w:themeFill="accent2" w:themeFillTint="33"/>
            <w:vAlign w:val="center"/>
          </w:tcPr>
          <w:p w:rsidR="0060660F" w:rsidRPr="00CB120B" w:rsidRDefault="0060660F" w:rsidP="009355BA">
            <w:pPr>
              <w:pStyle w:val="Nagwkikolumn"/>
              <w:rPr>
                <w:lang w:val="pl-PL"/>
              </w:rPr>
            </w:pPr>
            <w:r w:rsidRPr="00CB120B">
              <w:rPr>
                <w:szCs w:val="24"/>
                <w:lang w:val="pl-PL"/>
              </w:rPr>
              <w:t>Zadanie</w:t>
            </w:r>
          </w:p>
        </w:tc>
        <w:tc>
          <w:tcPr>
            <w:tcW w:w="1620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EFF4EF" w:themeFill="accent2" w:themeFillTint="33"/>
            <w:vAlign w:val="center"/>
          </w:tcPr>
          <w:p w:rsidR="0060660F" w:rsidRPr="00CB120B" w:rsidRDefault="0060660F" w:rsidP="006A34E6">
            <w:pPr>
              <w:pStyle w:val="Nagwkikolumn"/>
              <w:rPr>
                <w:szCs w:val="24"/>
                <w:lang w:val="pl-PL"/>
              </w:rPr>
            </w:pPr>
            <w:r w:rsidRPr="00CB120B">
              <w:rPr>
                <w:szCs w:val="24"/>
                <w:lang w:val="pl-PL"/>
              </w:rPr>
              <w:t>Metoda wysyłki</w:t>
            </w:r>
          </w:p>
        </w:tc>
        <w:tc>
          <w:tcPr>
            <w:tcW w:w="1440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EFF4EF" w:themeFill="accent2" w:themeFillTint="33"/>
            <w:vAlign w:val="center"/>
          </w:tcPr>
          <w:p w:rsidR="0060660F" w:rsidRPr="00CB120B" w:rsidRDefault="0060660F" w:rsidP="006A34E6">
            <w:pPr>
              <w:pStyle w:val="Nagwkikolumn"/>
              <w:rPr>
                <w:szCs w:val="24"/>
                <w:lang w:val="pl-PL"/>
              </w:rPr>
            </w:pPr>
            <w:r w:rsidRPr="00CB120B">
              <w:rPr>
                <w:szCs w:val="24"/>
                <w:lang w:val="pl-PL"/>
              </w:rPr>
              <w:t>Warunki wysyłki</w:t>
            </w:r>
          </w:p>
        </w:tc>
        <w:tc>
          <w:tcPr>
            <w:tcW w:w="1440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EFF4EF" w:themeFill="accent2" w:themeFillTint="33"/>
            <w:vAlign w:val="center"/>
          </w:tcPr>
          <w:p w:rsidR="0060660F" w:rsidRPr="00CB120B" w:rsidRDefault="0060660F" w:rsidP="006A34E6">
            <w:pPr>
              <w:pStyle w:val="Nagwkikolumn"/>
              <w:rPr>
                <w:szCs w:val="24"/>
                <w:lang w:val="pl-PL"/>
              </w:rPr>
            </w:pPr>
            <w:r w:rsidRPr="00CB120B">
              <w:rPr>
                <w:szCs w:val="24"/>
                <w:lang w:val="pl-PL"/>
              </w:rPr>
              <w:t>Data dostawy</w:t>
            </w:r>
          </w:p>
        </w:tc>
        <w:tc>
          <w:tcPr>
            <w:tcW w:w="1440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EFF4EF" w:themeFill="accent2" w:themeFillTint="33"/>
            <w:vAlign w:val="center"/>
          </w:tcPr>
          <w:p w:rsidR="0060660F" w:rsidRPr="00CB120B" w:rsidRDefault="0060660F" w:rsidP="006A34E6">
            <w:pPr>
              <w:pStyle w:val="Nagwkikolumn"/>
              <w:rPr>
                <w:szCs w:val="24"/>
                <w:lang w:val="pl-PL"/>
              </w:rPr>
            </w:pPr>
            <w:r w:rsidRPr="00CB120B">
              <w:rPr>
                <w:szCs w:val="24"/>
                <w:lang w:val="pl-PL"/>
              </w:rPr>
              <w:t>Warunki płatności</w:t>
            </w:r>
          </w:p>
        </w:tc>
        <w:tc>
          <w:tcPr>
            <w:tcW w:w="1440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EFF4EF" w:themeFill="accent2" w:themeFillTint="33"/>
            <w:vAlign w:val="center"/>
          </w:tcPr>
          <w:p w:rsidR="0060660F" w:rsidRPr="00CB120B" w:rsidRDefault="0060660F" w:rsidP="006A34E6">
            <w:pPr>
              <w:pStyle w:val="Nagwkikolumn"/>
              <w:rPr>
                <w:szCs w:val="24"/>
                <w:lang w:val="pl-PL"/>
              </w:rPr>
            </w:pPr>
            <w:r w:rsidRPr="00CB120B">
              <w:rPr>
                <w:szCs w:val="24"/>
                <w:lang w:val="pl-PL"/>
              </w:rPr>
              <w:t>Termin płatności</w:t>
            </w:r>
          </w:p>
        </w:tc>
      </w:tr>
      <w:tr w:rsidR="0060660F" w:rsidRPr="00CB120B" w:rsidTr="00304BC4">
        <w:trPr>
          <w:cantSplit/>
          <w:trHeight w:val="216"/>
          <w:jc w:val="center"/>
        </w:trPr>
        <w:tc>
          <w:tcPr>
            <w:tcW w:w="1440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60660F" w:rsidRPr="00CB120B" w:rsidRDefault="0060660F" w:rsidP="002455B1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60660F" w:rsidRPr="00CB120B" w:rsidRDefault="0060660F" w:rsidP="002455B1">
            <w:pPr>
              <w:rPr>
                <w:lang w:val="pl-PL"/>
              </w:rPr>
            </w:pPr>
          </w:p>
        </w:tc>
        <w:tc>
          <w:tcPr>
            <w:tcW w:w="1620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60660F" w:rsidRPr="00CB120B" w:rsidRDefault="0060660F" w:rsidP="002455B1">
            <w:pPr>
              <w:rPr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60660F" w:rsidRPr="00CB120B" w:rsidRDefault="0060660F" w:rsidP="002455B1">
            <w:pPr>
              <w:rPr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60660F" w:rsidRPr="00CB120B" w:rsidRDefault="0060660F" w:rsidP="002455B1">
            <w:pPr>
              <w:rPr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60660F" w:rsidRPr="00CB120B" w:rsidRDefault="0060660F" w:rsidP="006A34E6">
            <w:pPr>
              <w:rPr>
                <w:lang w:val="pl-PL"/>
              </w:rPr>
            </w:pPr>
            <w:r w:rsidRPr="00CB120B">
              <w:rPr>
                <w:lang w:val="pl-PL"/>
              </w:rPr>
              <w:t>Płatne przy odbiorze</w:t>
            </w:r>
          </w:p>
        </w:tc>
        <w:tc>
          <w:tcPr>
            <w:tcW w:w="1440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60660F" w:rsidRPr="00CB120B" w:rsidRDefault="0060660F" w:rsidP="002455B1">
            <w:pPr>
              <w:rPr>
                <w:lang w:val="pl-PL"/>
              </w:rPr>
            </w:pPr>
          </w:p>
        </w:tc>
      </w:tr>
    </w:tbl>
    <w:p w:rsidR="009C1689" w:rsidRPr="00CB120B" w:rsidRDefault="009C1689" w:rsidP="00F56369">
      <w:pPr>
        <w:rPr>
          <w:lang w:val="pl-PL"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/>
      </w:tblPr>
      <w:tblGrid>
        <w:gridCol w:w="1055"/>
        <w:gridCol w:w="1396"/>
        <w:gridCol w:w="2447"/>
        <w:gridCol w:w="1912"/>
        <w:gridCol w:w="1644"/>
        <w:gridCol w:w="1626"/>
      </w:tblGrid>
      <w:tr w:rsidR="0060660F" w:rsidRPr="00CB120B" w:rsidTr="0060660F">
        <w:trPr>
          <w:cantSplit/>
          <w:trHeight w:val="216"/>
          <w:jc w:val="center"/>
        </w:trPr>
        <w:tc>
          <w:tcPr>
            <w:tcW w:w="1055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EFF4EF" w:themeFill="accent2" w:themeFillTint="33"/>
            <w:vAlign w:val="center"/>
          </w:tcPr>
          <w:p w:rsidR="0060660F" w:rsidRPr="00CB120B" w:rsidRDefault="0060660F" w:rsidP="009355BA">
            <w:pPr>
              <w:pStyle w:val="Nagwkikolumn"/>
              <w:rPr>
                <w:lang w:val="pl-PL"/>
              </w:rPr>
            </w:pPr>
            <w:r w:rsidRPr="00CB120B">
              <w:rPr>
                <w:szCs w:val="24"/>
                <w:lang w:val="pl-PL"/>
              </w:rPr>
              <w:t>Ilość</w:t>
            </w:r>
          </w:p>
        </w:tc>
        <w:tc>
          <w:tcPr>
            <w:tcW w:w="1396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EFF4EF" w:themeFill="accent2" w:themeFillTint="33"/>
            <w:vAlign w:val="center"/>
          </w:tcPr>
          <w:p w:rsidR="0060660F" w:rsidRPr="00CB120B" w:rsidRDefault="0060660F" w:rsidP="006A34E6">
            <w:pPr>
              <w:pStyle w:val="Nagwkikolumn"/>
              <w:rPr>
                <w:szCs w:val="24"/>
                <w:lang w:val="pl-PL"/>
              </w:rPr>
            </w:pPr>
            <w:r w:rsidRPr="00CB120B">
              <w:rPr>
                <w:szCs w:val="24"/>
                <w:lang w:val="pl-PL"/>
              </w:rPr>
              <w:t>Nr pozycji</w:t>
            </w:r>
          </w:p>
        </w:tc>
        <w:tc>
          <w:tcPr>
            <w:tcW w:w="2447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EFF4EF" w:themeFill="accent2" w:themeFillTint="33"/>
            <w:vAlign w:val="center"/>
          </w:tcPr>
          <w:p w:rsidR="0060660F" w:rsidRPr="00CB120B" w:rsidRDefault="0060660F" w:rsidP="006A34E6">
            <w:pPr>
              <w:pStyle w:val="Nagwkikolumn"/>
              <w:rPr>
                <w:szCs w:val="24"/>
                <w:lang w:val="pl-PL"/>
              </w:rPr>
            </w:pPr>
            <w:r w:rsidRPr="00CB120B">
              <w:rPr>
                <w:szCs w:val="24"/>
                <w:lang w:val="pl-PL"/>
              </w:rPr>
              <w:t>Opis</w:t>
            </w:r>
          </w:p>
        </w:tc>
        <w:tc>
          <w:tcPr>
            <w:tcW w:w="1912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EFF4EF" w:themeFill="accent2" w:themeFillTint="33"/>
            <w:vAlign w:val="center"/>
          </w:tcPr>
          <w:p w:rsidR="0060660F" w:rsidRPr="00CB120B" w:rsidRDefault="0060660F" w:rsidP="006A34E6">
            <w:pPr>
              <w:pStyle w:val="Nagwkikolumn"/>
              <w:rPr>
                <w:szCs w:val="24"/>
                <w:lang w:val="pl-PL"/>
              </w:rPr>
            </w:pPr>
            <w:r w:rsidRPr="00CB120B">
              <w:rPr>
                <w:szCs w:val="24"/>
                <w:lang w:val="pl-PL"/>
              </w:rPr>
              <w:t>Cena jednostkowa</w:t>
            </w:r>
          </w:p>
        </w:tc>
        <w:tc>
          <w:tcPr>
            <w:tcW w:w="1644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EFF4EF" w:themeFill="accent2" w:themeFillTint="33"/>
            <w:vAlign w:val="center"/>
          </w:tcPr>
          <w:p w:rsidR="0060660F" w:rsidRPr="00CB120B" w:rsidRDefault="0060660F" w:rsidP="006A34E6">
            <w:pPr>
              <w:pStyle w:val="Nagwkikolumn"/>
              <w:rPr>
                <w:szCs w:val="24"/>
                <w:lang w:val="pl-PL"/>
              </w:rPr>
            </w:pPr>
            <w:r w:rsidRPr="00CB120B">
              <w:rPr>
                <w:szCs w:val="24"/>
                <w:lang w:val="pl-PL"/>
              </w:rPr>
              <w:t>Rabat</w:t>
            </w:r>
          </w:p>
        </w:tc>
        <w:tc>
          <w:tcPr>
            <w:tcW w:w="1626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EFF4EF" w:themeFill="accent2" w:themeFillTint="33"/>
            <w:vAlign w:val="center"/>
          </w:tcPr>
          <w:p w:rsidR="0060660F" w:rsidRPr="00CB120B" w:rsidRDefault="0060660F" w:rsidP="006A34E6">
            <w:pPr>
              <w:pStyle w:val="Nagwkikolumn"/>
              <w:rPr>
                <w:szCs w:val="24"/>
                <w:lang w:val="pl-PL"/>
              </w:rPr>
            </w:pPr>
            <w:r w:rsidRPr="00CB120B">
              <w:rPr>
                <w:szCs w:val="24"/>
                <w:lang w:val="pl-PL"/>
              </w:rPr>
              <w:t>Wiersz razem</w:t>
            </w:r>
          </w:p>
        </w:tc>
      </w:tr>
      <w:tr w:rsidR="0060660F" w:rsidRPr="00CB120B" w:rsidTr="0060660F">
        <w:trPr>
          <w:cantSplit/>
          <w:trHeight w:val="216"/>
          <w:jc w:val="center"/>
        </w:trPr>
        <w:tc>
          <w:tcPr>
            <w:tcW w:w="1055" w:type="dxa"/>
            <w:tcBorders>
              <w:top w:val="single" w:sz="4" w:space="0" w:color="B0CCB0" w:themeColor="accent2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60660F" w:rsidRPr="00CB120B" w:rsidRDefault="0060660F" w:rsidP="00AA16FA">
            <w:pPr>
              <w:rPr>
                <w:lang w:val="pl-PL"/>
              </w:rPr>
            </w:pPr>
          </w:p>
        </w:tc>
        <w:tc>
          <w:tcPr>
            <w:tcW w:w="1396" w:type="dxa"/>
            <w:tcBorders>
              <w:top w:val="single" w:sz="4" w:space="0" w:color="B0CCB0" w:themeColor="accent2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60660F" w:rsidRPr="00CB120B" w:rsidRDefault="0060660F" w:rsidP="00AA16FA">
            <w:pPr>
              <w:rPr>
                <w:lang w:val="pl-PL"/>
              </w:rPr>
            </w:pPr>
          </w:p>
        </w:tc>
        <w:tc>
          <w:tcPr>
            <w:tcW w:w="2447" w:type="dxa"/>
            <w:tcBorders>
              <w:top w:val="single" w:sz="4" w:space="0" w:color="B0CCB0" w:themeColor="accent2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60660F" w:rsidRPr="00CB120B" w:rsidRDefault="0060660F" w:rsidP="00AA16FA">
            <w:pPr>
              <w:rPr>
                <w:lang w:val="pl-PL"/>
              </w:rPr>
            </w:pPr>
          </w:p>
        </w:tc>
        <w:tc>
          <w:tcPr>
            <w:tcW w:w="1912" w:type="dxa"/>
            <w:tcBorders>
              <w:top w:val="single" w:sz="4" w:space="0" w:color="B0CCB0" w:themeColor="accent2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60660F" w:rsidRPr="00CB120B" w:rsidRDefault="0060660F" w:rsidP="009C1689">
            <w:pPr>
              <w:pStyle w:val="Kwota"/>
              <w:rPr>
                <w:lang w:val="pl-PL"/>
              </w:rPr>
            </w:pPr>
          </w:p>
        </w:tc>
        <w:tc>
          <w:tcPr>
            <w:tcW w:w="1644" w:type="dxa"/>
            <w:tcBorders>
              <w:top w:val="single" w:sz="4" w:space="0" w:color="B0CCB0" w:themeColor="accent2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60660F" w:rsidRPr="00CB120B" w:rsidRDefault="0060660F" w:rsidP="009C1689">
            <w:pPr>
              <w:pStyle w:val="Kwota"/>
              <w:rPr>
                <w:lang w:val="pl-PL"/>
              </w:rPr>
            </w:pPr>
          </w:p>
        </w:tc>
        <w:tc>
          <w:tcPr>
            <w:tcW w:w="1626" w:type="dxa"/>
            <w:tcBorders>
              <w:top w:val="single" w:sz="4" w:space="0" w:color="B0CCB0" w:themeColor="accent2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60660F" w:rsidRPr="00CB120B" w:rsidRDefault="0060660F" w:rsidP="009C1689">
            <w:pPr>
              <w:pStyle w:val="Kwota"/>
              <w:rPr>
                <w:lang w:val="pl-PL"/>
              </w:rPr>
            </w:pPr>
          </w:p>
        </w:tc>
      </w:tr>
      <w:tr w:rsidR="0060660F" w:rsidRPr="00CB120B" w:rsidTr="0060660F">
        <w:trPr>
          <w:cantSplit/>
          <w:trHeight w:val="216"/>
          <w:jc w:val="center"/>
        </w:trPr>
        <w:tc>
          <w:tcPr>
            <w:tcW w:w="1055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60660F" w:rsidRPr="00CB120B" w:rsidRDefault="0060660F" w:rsidP="00AA16FA">
            <w:pPr>
              <w:rPr>
                <w:lang w:val="pl-PL"/>
              </w:rPr>
            </w:pPr>
          </w:p>
        </w:tc>
        <w:tc>
          <w:tcPr>
            <w:tcW w:w="1396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60660F" w:rsidRPr="00CB120B" w:rsidRDefault="0060660F" w:rsidP="00AA16FA">
            <w:pPr>
              <w:rPr>
                <w:lang w:val="pl-PL"/>
              </w:rPr>
            </w:pPr>
          </w:p>
        </w:tc>
        <w:tc>
          <w:tcPr>
            <w:tcW w:w="2447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60660F" w:rsidRPr="00CB120B" w:rsidRDefault="0060660F" w:rsidP="00AA16FA">
            <w:pPr>
              <w:rPr>
                <w:lang w:val="pl-PL"/>
              </w:rPr>
            </w:pPr>
          </w:p>
        </w:tc>
        <w:tc>
          <w:tcPr>
            <w:tcW w:w="1912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60660F" w:rsidRPr="00CB120B" w:rsidRDefault="0060660F" w:rsidP="009C1689">
            <w:pPr>
              <w:pStyle w:val="Kwota"/>
              <w:rPr>
                <w:lang w:val="pl-PL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60660F" w:rsidRPr="00CB120B" w:rsidRDefault="0060660F" w:rsidP="009C1689">
            <w:pPr>
              <w:pStyle w:val="Kwota"/>
              <w:rPr>
                <w:lang w:val="pl-PL"/>
              </w:rPr>
            </w:pPr>
          </w:p>
        </w:tc>
        <w:tc>
          <w:tcPr>
            <w:tcW w:w="1626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60660F" w:rsidRPr="00CB120B" w:rsidRDefault="0060660F" w:rsidP="009C1689">
            <w:pPr>
              <w:pStyle w:val="Kwota"/>
              <w:rPr>
                <w:lang w:val="pl-PL"/>
              </w:rPr>
            </w:pPr>
          </w:p>
        </w:tc>
      </w:tr>
      <w:tr w:rsidR="0060660F" w:rsidRPr="00CB120B" w:rsidTr="0060660F">
        <w:trPr>
          <w:cantSplit/>
          <w:trHeight w:val="216"/>
          <w:jc w:val="center"/>
        </w:trPr>
        <w:tc>
          <w:tcPr>
            <w:tcW w:w="1055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60660F" w:rsidRPr="00CB120B" w:rsidRDefault="0060660F" w:rsidP="00AA16FA">
            <w:pPr>
              <w:rPr>
                <w:lang w:val="pl-PL"/>
              </w:rPr>
            </w:pPr>
          </w:p>
        </w:tc>
        <w:tc>
          <w:tcPr>
            <w:tcW w:w="1396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60660F" w:rsidRPr="00CB120B" w:rsidRDefault="0060660F" w:rsidP="00AA16FA">
            <w:pPr>
              <w:rPr>
                <w:lang w:val="pl-PL"/>
              </w:rPr>
            </w:pPr>
          </w:p>
        </w:tc>
        <w:tc>
          <w:tcPr>
            <w:tcW w:w="2447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60660F" w:rsidRPr="00CB120B" w:rsidRDefault="0060660F" w:rsidP="00AA16FA">
            <w:pPr>
              <w:rPr>
                <w:lang w:val="pl-PL"/>
              </w:rPr>
            </w:pPr>
          </w:p>
        </w:tc>
        <w:tc>
          <w:tcPr>
            <w:tcW w:w="1912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60660F" w:rsidRPr="00CB120B" w:rsidRDefault="0060660F" w:rsidP="009C1689">
            <w:pPr>
              <w:pStyle w:val="Kwota"/>
              <w:rPr>
                <w:lang w:val="pl-PL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60660F" w:rsidRPr="00CB120B" w:rsidRDefault="0060660F" w:rsidP="009C1689">
            <w:pPr>
              <w:pStyle w:val="Kwota"/>
              <w:rPr>
                <w:lang w:val="pl-PL"/>
              </w:rPr>
            </w:pPr>
          </w:p>
        </w:tc>
        <w:tc>
          <w:tcPr>
            <w:tcW w:w="1626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60660F" w:rsidRPr="00CB120B" w:rsidRDefault="0060660F" w:rsidP="009C1689">
            <w:pPr>
              <w:pStyle w:val="Kwota"/>
              <w:rPr>
                <w:lang w:val="pl-PL"/>
              </w:rPr>
            </w:pPr>
          </w:p>
        </w:tc>
      </w:tr>
      <w:tr w:rsidR="0060660F" w:rsidRPr="00CB120B" w:rsidTr="0060660F">
        <w:trPr>
          <w:cantSplit/>
          <w:trHeight w:val="216"/>
          <w:jc w:val="center"/>
        </w:trPr>
        <w:tc>
          <w:tcPr>
            <w:tcW w:w="1055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60660F" w:rsidRPr="00CB120B" w:rsidRDefault="0060660F" w:rsidP="00AA16FA">
            <w:pPr>
              <w:rPr>
                <w:lang w:val="pl-PL"/>
              </w:rPr>
            </w:pPr>
          </w:p>
        </w:tc>
        <w:tc>
          <w:tcPr>
            <w:tcW w:w="1396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60660F" w:rsidRPr="00CB120B" w:rsidRDefault="0060660F" w:rsidP="00AA16FA">
            <w:pPr>
              <w:rPr>
                <w:lang w:val="pl-PL"/>
              </w:rPr>
            </w:pPr>
          </w:p>
        </w:tc>
        <w:tc>
          <w:tcPr>
            <w:tcW w:w="2447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60660F" w:rsidRPr="00CB120B" w:rsidRDefault="0060660F" w:rsidP="00AA16FA">
            <w:pPr>
              <w:rPr>
                <w:lang w:val="pl-PL"/>
              </w:rPr>
            </w:pPr>
          </w:p>
        </w:tc>
        <w:tc>
          <w:tcPr>
            <w:tcW w:w="1912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60660F" w:rsidRPr="00CB120B" w:rsidRDefault="0060660F" w:rsidP="009C1689">
            <w:pPr>
              <w:pStyle w:val="Kwota"/>
              <w:rPr>
                <w:lang w:val="pl-PL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60660F" w:rsidRPr="00CB120B" w:rsidRDefault="0060660F" w:rsidP="009C1689">
            <w:pPr>
              <w:pStyle w:val="Kwota"/>
              <w:rPr>
                <w:lang w:val="pl-PL"/>
              </w:rPr>
            </w:pPr>
          </w:p>
        </w:tc>
        <w:tc>
          <w:tcPr>
            <w:tcW w:w="1626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60660F" w:rsidRPr="00CB120B" w:rsidRDefault="0060660F" w:rsidP="009C1689">
            <w:pPr>
              <w:pStyle w:val="Kwota"/>
              <w:rPr>
                <w:lang w:val="pl-PL"/>
              </w:rPr>
            </w:pPr>
          </w:p>
        </w:tc>
      </w:tr>
      <w:tr w:rsidR="0060660F" w:rsidRPr="00CB120B" w:rsidTr="0060660F">
        <w:trPr>
          <w:cantSplit/>
          <w:trHeight w:val="216"/>
          <w:jc w:val="center"/>
        </w:trPr>
        <w:tc>
          <w:tcPr>
            <w:tcW w:w="1055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60660F" w:rsidRPr="00CB120B" w:rsidRDefault="0060660F" w:rsidP="00AA16FA">
            <w:pPr>
              <w:rPr>
                <w:lang w:val="pl-PL"/>
              </w:rPr>
            </w:pPr>
          </w:p>
        </w:tc>
        <w:tc>
          <w:tcPr>
            <w:tcW w:w="1396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60660F" w:rsidRPr="00CB120B" w:rsidRDefault="0060660F" w:rsidP="00AA16FA">
            <w:pPr>
              <w:rPr>
                <w:lang w:val="pl-PL"/>
              </w:rPr>
            </w:pPr>
          </w:p>
        </w:tc>
        <w:tc>
          <w:tcPr>
            <w:tcW w:w="2447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60660F" w:rsidRPr="00CB120B" w:rsidRDefault="0060660F" w:rsidP="00AA16FA">
            <w:pPr>
              <w:rPr>
                <w:lang w:val="pl-PL"/>
              </w:rPr>
            </w:pPr>
          </w:p>
        </w:tc>
        <w:tc>
          <w:tcPr>
            <w:tcW w:w="1912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60660F" w:rsidRPr="00CB120B" w:rsidRDefault="0060660F" w:rsidP="009C1689">
            <w:pPr>
              <w:pStyle w:val="Kwota"/>
              <w:rPr>
                <w:lang w:val="pl-PL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60660F" w:rsidRPr="00CB120B" w:rsidRDefault="0060660F" w:rsidP="009C1689">
            <w:pPr>
              <w:pStyle w:val="Kwota"/>
              <w:rPr>
                <w:lang w:val="pl-PL"/>
              </w:rPr>
            </w:pPr>
          </w:p>
        </w:tc>
        <w:tc>
          <w:tcPr>
            <w:tcW w:w="1626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60660F" w:rsidRPr="00CB120B" w:rsidRDefault="0060660F" w:rsidP="009C1689">
            <w:pPr>
              <w:pStyle w:val="Kwota"/>
              <w:rPr>
                <w:lang w:val="pl-PL"/>
              </w:rPr>
            </w:pPr>
          </w:p>
        </w:tc>
      </w:tr>
      <w:tr w:rsidR="0060660F" w:rsidRPr="00CB120B" w:rsidTr="0060660F">
        <w:trPr>
          <w:cantSplit/>
          <w:trHeight w:val="216"/>
          <w:jc w:val="center"/>
        </w:trPr>
        <w:tc>
          <w:tcPr>
            <w:tcW w:w="1055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60660F" w:rsidRPr="00CB120B" w:rsidRDefault="0060660F" w:rsidP="00AA16FA">
            <w:pPr>
              <w:rPr>
                <w:lang w:val="pl-PL"/>
              </w:rPr>
            </w:pPr>
          </w:p>
        </w:tc>
        <w:tc>
          <w:tcPr>
            <w:tcW w:w="1396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60660F" w:rsidRPr="00CB120B" w:rsidRDefault="0060660F" w:rsidP="00AA16FA">
            <w:pPr>
              <w:rPr>
                <w:lang w:val="pl-PL"/>
              </w:rPr>
            </w:pPr>
          </w:p>
        </w:tc>
        <w:tc>
          <w:tcPr>
            <w:tcW w:w="2447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60660F" w:rsidRPr="00CB120B" w:rsidRDefault="0060660F" w:rsidP="00AA16FA">
            <w:pPr>
              <w:rPr>
                <w:lang w:val="pl-PL"/>
              </w:rPr>
            </w:pPr>
          </w:p>
        </w:tc>
        <w:tc>
          <w:tcPr>
            <w:tcW w:w="1912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60660F" w:rsidRPr="00CB120B" w:rsidRDefault="0060660F" w:rsidP="009C1689">
            <w:pPr>
              <w:pStyle w:val="Kwota"/>
              <w:rPr>
                <w:lang w:val="pl-PL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60660F" w:rsidRPr="00CB120B" w:rsidRDefault="0060660F" w:rsidP="009C1689">
            <w:pPr>
              <w:pStyle w:val="Kwota"/>
              <w:rPr>
                <w:lang w:val="pl-PL"/>
              </w:rPr>
            </w:pPr>
          </w:p>
        </w:tc>
        <w:tc>
          <w:tcPr>
            <w:tcW w:w="1626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60660F" w:rsidRPr="00CB120B" w:rsidRDefault="0060660F" w:rsidP="009C1689">
            <w:pPr>
              <w:pStyle w:val="Kwota"/>
              <w:rPr>
                <w:lang w:val="pl-PL"/>
              </w:rPr>
            </w:pPr>
          </w:p>
        </w:tc>
      </w:tr>
      <w:tr w:rsidR="0060660F" w:rsidRPr="00CB120B" w:rsidTr="0060660F">
        <w:trPr>
          <w:cantSplit/>
          <w:trHeight w:val="216"/>
          <w:jc w:val="center"/>
        </w:trPr>
        <w:tc>
          <w:tcPr>
            <w:tcW w:w="1055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60660F" w:rsidRPr="00CB120B" w:rsidRDefault="0060660F" w:rsidP="00AA16FA">
            <w:pPr>
              <w:rPr>
                <w:lang w:val="pl-PL"/>
              </w:rPr>
            </w:pPr>
          </w:p>
        </w:tc>
        <w:tc>
          <w:tcPr>
            <w:tcW w:w="1396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60660F" w:rsidRPr="00CB120B" w:rsidRDefault="0060660F" w:rsidP="00AA16FA">
            <w:pPr>
              <w:rPr>
                <w:lang w:val="pl-PL"/>
              </w:rPr>
            </w:pPr>
          </w:p>
        </w:tc>
        <w:tc>
          <w:tcPr>
            <w:tcW w:w="2447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60660F" w:rsidRPr="00CB120B" w:rsidRDefault="0060660F" w:rsidP="00AA16FA">
            <w:pPr>
              <w:rPr>
                <w:lang w:val="pl-PL"/>
              </w:rPr>
            </w:pPr>
          </w:p>
        </w:tc>
        <w:tc>
          <w:tcPr>
            <w:tcW w:w="1912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60660F" w:rsidRPr="00CB120B" w:rsidRDefault="0060660F" w:rsidP="009C1689">
            <w:pPr>
              <w:pStyle w:val="Kwota"/>
              <w:rPr>
                <w:lang w:val="pl-PL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60660F" w:rsidRPr="00CB120B" w:rsidRDefault="0060660F" w:rsidP="009C1689">
            <w:pPr>
              <w:pStyle w:val="Kwota"/>
              <w:rPr>
                <w:lang w:val="pl-PL"/>
              </w:rPr>
            </w:pPr>
          </w:p>
        </w:tc>
        <w:tc>
          <w:tcPr>
            <w:tcW w:w="1626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60660F" w:rsidRPr="00CB120B" w:rsidRDefault="0060660F" w:rsidP="009C1689">
            <w:pPr>
              <w:pStyle w:val="Kwota"/>
              <w:rPr>
                <w:lang w:val="pl-PL"/>
              </w:rPr>
            </w:pPr>
          </w:p>
        </w:tc>
      </w:tr>
      <w:tr w:rsidR="0060660F" w:rsidRPr="00CB120B" w:rsidTr="0060660F">
        <w:trPr>
          <w:cantSplit/>
          <w:trHeight w:val="216"/>
          <w:jc w:val="center"/>
        </w:trPr>
        <w:tc>
          <w:tcPr>
            <w:tcW w:w="1055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60660F" w:rsidRPr="00CB120B" w:rsidRDefault="0060660F" w:rsidP="00AA16FA">
            <w:pPr>
              <w:rPr>
                <w:lang w:val="pl-PL"/>
              </w:rPr>
            </w:pPr>
          </w:p>
        </w:tc>
        <w:tc>
          <w:tcPr>
            <w:tcW w:w="1396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60660F" w:rsidRPr="00CB120B" w:rsidRDefault="0060660F" w:rsidP="00AA16FA">
            <w:pPr>
              <w:rPr>
                <w:lang w:val="pl-PL"/>
              </w:rPr>
            </w:pPr>
          </w:p>
        </w:tc>
        <w:tc>
          <w:tcPr>
            <w:tcW w:w="2447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60660F" w:rsidRPr="00CB120B" w:rsidRDefault="0060660F" w:rsidP="00AA16FA">
            <w:pPr>
              <w:rPr>
                <w:lang w:val="pl-PL"/>
              </w:rPr>
            </w:pPr>
          </w:p>
        </w:tc>
        <w:tc>
          <w:tcPr>
            <w:tcW w:w="1912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60660F" w:rsidRPr="00CB120B" w:rsidRDefault="0060660F" w:rsidP="009C1689">
            <w:pPr>
              <w:pStyle w:val="Kwota"/>
              <w:rPr>
                <w:lang w:val="pl-PL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60660F" w:rsidRPr="00CB120B" w:rsidRDefault="0060660F" w:rsidP="009C1689">
            <w:pPr>
              <w:pStyle w:val="Kwota"/>
              <w:rPr>
                <w:lang w:val="pl-PL"/>
              </w:rPr>
            </w:pPr>
          </w:p>
        </w:tc>
        <w:tc>
          <w:tcPr>
            <w:tcW w:w="1626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60660F" w:rsidRPr="00CB120B" w:rsidRDefault="0060660F" w:rsidP="009C1689">
            <w:pPr>
              <w:pStyle w:val="Kwota"/>
              <w:rPr>
                <w:lang w:val="pl-PL"/>
              </w:rPr>
            </w:pPr>
          </w:p>
        </w:tc>
      </w:tr>
      <w:tr w:rsidR="0060660F" w:rsidRPr="00CB120B" w:rsidTr="0060660F">
        <w:trPr>
          <w:cantSplit/>
          <w:trHeight w:val="216"/>
          <w:jc w:val="center"/>
        </w:trPr>
        <w:tc>
          <w:tcPr>
            <w:tcW w:w="1055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60660F" w:rsidRPr="00CB120B" w:rsidRDefault="0060660F" w:rsidP="00AA16FA">
            <w:pPr>
              <w:rPr>
                <w:lang w:val="pl-PL"/>
              </w:rPr>
            </w:pPr>
          </w:p>
        </w:tc>
        <w:tc>
          <w:tcPr>
            <w:tcW w:w="1396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60660F" w:rsidRPr="00CB120B" w:rsidRDefault="0060660F" w:rsidP="00AA16FA">
            <w:pPr>
              <w:rPr>
                <w:lang w:val="pl-PL"/>
              </w:rPr>
            </w:pPr>
          </w:p>
        </w:tc>
        <w:tc>
          <w:tcPr>
            <w:tcW w:w="2447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60660F" w:rsidRPr="00CB120B" w:rsidRDefault="0060660F" w:rsidP="00AA16FA">
            <w:pPr>
              <w:rPr>
                <w:lang w:val="pl-PL"/>
              </w:rPr>
            </w:pPr>
          </w:p>
        </w:tc>
        <w:tc>
          <w:tcPr>
            <w:tcW w:w="1912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60660F" w:rsidRPr="00CB120B" w:rsidRDefault="0060660F" w:rsidP="009C1689">
            <w:pPr>
              <w:pStyle w:val="Kwota"/>
              <w:rPr>
                <w:lang w:val="pl-PL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60660F" w:rsidRPr="00CB120B" w:rsidRDefault="0060660F" w:rsidP="009C1689">
            <w:pPr>
              <w:pStyle w:val="Kwota"/>
              <w:rPr>
                <w:lang w:val="pl-PL"/>
              </w:rPr>
            </w:pPr>
          </w:p>
        </w:tc>
        <w:tc>
          <w:tcPr>
            <w:tcW w:w="1626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60660F" w:rsidRPr="00CB120B" w:rsidRDefault="0060660F" w:rsidP="009C1689">
            <w:pPr>
              <w:pStyle w:val="Kwota"/>
              <w:rPr>
                <w:lang w:val="pl-PL"/>
              </w:rPr>
            </w:pPr>
          </w:p>
        </w:tc>
      </w:tr>
      <w:tr w:rsidR="0060660F" w:rsidRPr="00CB120B" w:rsidTr="0060660F">
        <w:trPr>
          <w:cantSplit/>
          <w:trHeight w:val="216"/>
          <w:jc w:val="center"/>
        </w:trPr>
        <w:tc>
          <w:tcPr>
            <w:tcW w:w="1055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60660F" w:rsidRPr="00CB120B" w:rsidRDefault="0060660F" w:rsidP="00AA16FA">
            <w:pPr>
              <w:rPr>
                <w:lang w:val="pl-PL"/>
              </w:rPr>
            </w:pPr>
          </w:p>
        </w:tc>
        <w:tc>
          <w:tcPr>
            <w:tcW w:w="1396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60660F" w:rsidRPr="00CB120B" w:rsidRDefault="0060660F" w:rsidP="00AA16FA">
            <w:pPr>
              <w:rPr>
                <w:lang w:val="pl-PL"/>
              </w:rPr>
            </w:pPr>
          </w:p>
        </w:tc>
        <w:tc>
          <w:tcPr>
            <w:tcW w:w="2447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60660F" w:rsidRPr="00CB120B" w:rsidRDefault="0060660F" w:rsidP="00AA16FA">
            <w:pPr>
              <w:rPr>
                <w:lang w:val="pl-PL"/>
              </w:rPr>
            </w:pPr>
          </w:p>
        </w:tc>
        <w:tc>
          <w:tcPr>
            <w:tcW w:w="1912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60660F" w:rsidRPr="00CB120B" w:rsidRDefault="0060660F" w:rsidP="009C1689">
            <w:pPr>
              <w:pStyle w:val="Kwota"/>
              <w:rPr>
                <w:lang w:val="pl-PL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60660F" w:rsidRPr="00CB120B" w:rsidRDefault="0060660F" w:rsidP="009C1689">
            <w:pPr>
              <w:pStyle w:val="Kwota"/>
              <w:rPr>
                <w:lang w:val="pl-PL"/>
              </w:rPr>
            </w:pPr>
          </w:p>
        </w:tc>
        <w:tc>
          <w:tcPr>
            <w:tcW w:w="1626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60660F" w:rsidRPr="00CB120B" w:rsidRDefault="0060660F" w:rsidP="009C1689">
            <w:pPr>
              <w:pStyle w:val="Kwota"/>
              <w:rPr>
                <w:lang w:val="pl-PL"/>
              </w:rPr>
            </w:pPr>
          </w:p>
        </w:tc>
      </w:tr>
      <w:tr w:rsidR="0060660F" w:rsidRPr="00CB120B" w:rsidTr="0060660F">
        <w:trPr>
          <w:cantSplit/>
          <w:trHeight w:val="216"/>
          <w:jc w:val="center"/>
        </w:trPr>
        <w:tc>
          <w:tcPr>
            <w:tcW w:w="1055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60660F" w:rsidRPr="00CB120B" w:rsidRDefault="0060660F" w:rsidP="00AA16FA">
            <w:pPr>
              <w:rPr>
                <w:lang w:val="pl-PL"/>
              </w:rPr>
            </w:pPr>
          </w:p>
        </w:tc>
        <w:tc>
          <w:tcPr>
            <w:tcW w:w="1396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60660F" w:rsidRPr="00CB120B" w:rsidRDefault="0060660F" w:rsidP="00AA16FA">
            <w:pPr>
              <w:rPr>
                <w:lang w:val="pl-PL"/>
              </w:rPr>
            </w:pPr>
          </w:p>
        </w:tc>
        <w:tc>
          <w:tcPr>
            <w:tcW w:w="2447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60660F" w:rsidRPr="00CB120B" w:rsidRDefault="0060660F" w:rsidP="00AA16FA">
            <w:pPr>
              <w:rPr>
                <w:lang w:val="pl-PL"/>
              </w:rPr>
            </w:pPr>
          </w:p>
        </w:tc>
        <w:tc>
          <w:tcPr>
            <w:tcW w:w="1912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60660F" w:rsidRPr="00CB120B" w:rsidRDefault="0060660F" w:rsidP="009C1689">
            <w:pPr>
              <w:pStyle w:val="Kwota"/>
              <w:rPr>
                <w:lang w:val="pl-PL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60660F" w:rsidRPr="00CB120B" w:rsidRDefault="0060660F" w:rsidP="009C1689">
            <w:pPr>
              <w:pStyle w:val="Kwota"/>
              <w:rPr>
                <w:lang w:val="pl-PL"/>
              </w:rPr>
            </w:pPr>
          </w:p>
        </w:tc>
        <w:tc>
          <w:tcPr>
            <w:tcW w:w="1626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60660F" w:rsidRPr="00CB120B" w:rsidRDefault="0060660F" w:rsidP="009C1689">
            <w:pPr>
              <w:pStyle w:val="Kwota"/>
              <w:rPr>
                <w:lang w:val="pl-PL"/>
              </w:rPr>
            </w:pPr>
          </w:p>
        </w:tc>
      </w:tr>
      <w:tr w:rsidR="0060660F" w:rsidRPr="00CB120B" w:rsidTr="0060660F">
        <w:trPr>
          <w:cantSplit/>
          <w:trHeight w:val="216"/>
          <w:jc w:val="center"/>
        </w:trPr>
        <w:tc>
          <w:tcPr>
            <w:tcW w:w="1055" w:type="dxa"/>
            <w:tcBorders>
              <w:top w:val="nil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60660F" w:rsidRPr="00CB120B" w:rsidRDefault="0060660F" w:rsidP="00AA16FA">
            <w:pPr>
              <w:rPr>
                <w:lang w:val="pl-PL"/>
              </w:rPr>
            </w:pPr>
          </w:p>
        </w:tc>
        <w:tc>
          <w:tcPr>
            <w:tcW w:w="1396" w:type="dxa"/>
            <w:tcBorders>
              <w:top w:val="nil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60660F" w:rsidRPr="00CB120B" w:rsidRDefault="0060660F" w:rsidP="00AA16FA">
            <w:pPr>
              <w:rPr>
                <w:lang w:val="pl-PL"/>
              </w:rPr>
            </w:pPr>
          </w:p>
        </w:tc>
        <w:tc>
          <w:tcPr>
            <w:tcW w:w="2447" w:type="dxa"/>
            <w:tcBorders>
              <w:top w:val="nil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60660F" w:rsidRPr="00CB120B" w:rsidRDefault="0060660F" w:rsidP="00AA16FA">
            <w:pPr>
              <w:rPr>
                <w:lang w:val="pl-PL"/>
              </w:rPr>
            </w:pPr>
          </w:p>
        </w:tc>
        <w:tc>
          <w:tcPr>
            <w:tcW w:w="1912" w:type="dxa"/>
            <w:tcBorders>
              <w:top w:val="nil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60660F" w:rsidRPr="00CB120B" w:rsidRDefault="0060660F" w:rsidP="009C1689">
            <w:pPr>
              <w:pStyle w:val="Kwota"/>
              <w:rPr>
                <w:lang w:val="pl-PL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60660F" w:rsidRPr="00CB120B" w:rsidRDefault="0060660F" w:rsidP="009C1689">
            <w:pPr>
              <w:pStyle w:val="Kwota"/>
              <w:rPr>
                <w:lang w:val="pl-PL"/>
              </w:rPr>
            </w:pPr>
          </w:p>
        </w:tc>
        <w:tc>
          <w:tcPr>
            <w:tcW w:w="1626" w:type="dxa"/>
            <w:tcBorders>
              <w:top w:val="nil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60660F" w:rsidRPr="00CB120B" w:rsidRDefault="0060660F" w:rsidP="009C1689">
            <w:pPr>
              <w:pStyle w:val="Kwota"/>
              <w:rPr>
                <w:lang w:val="pl-PL"/>
              </w:rPr>
            </w:pPr>
          </w:p>
        </w:tc>
      </w:tr>
      <w:tr w:rsidR="0060660F" w:rsidRPr="00CB120B" w:rsidTr="0060660F">
        <w:trPr>
          <w:cantSplit/>
          <w:trHeight w:val="216"/>
          <w:jc w:val="center"/>
        </w:trPr>
        <w:tc>
          <w:tcPr>
            <w:tcW w:w="6810" w:type="dxa"/>
            <w:gridSpan w:val="4"/>
            <w:tcBorders>
              <w:top w:val="single" w:sz="4" w:space="0" w:color="B0CCB0" w:themeColor="accent2"/>
              <w:left w:val="nil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60660F" w:rsidRPr="00CB120B" w:rsidRDefault="0060660F" w:rsidP="006A34E6">
            <w:pPr>
              <w:pStyle w:val="Tekstwyrwnanydoprawej"/>
              <w:rPr>
                <w:szCs w:val="24"/>
                <w:lang w:val="pl-PL"/>
              </w:rPr>
            </w:pPr>
            <w:r w:rsidRPr="00CB120B">
              <w:rPr>
                <w:szCs w:val="24"/>
                <w:lang w:val="pl-PL"/>
              </w:rPr>
              <w:t>Rabat całkowity</w:t>
            </w:r>
          </w:p>
        </w:tc>
        <w:tc>
          <w:tcPr>
            <w:tcW w:w="1644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60660F" w:rsidRPr="00CB120B" w:rsidRDefault="0060660F" w:rsidP="009C1689">
            <w:pPr>
              <w:pStyle w:val="Kwota"/>
              <w:rPr>
                <w:lang w:val="pl-PL"/>
              </w:rPr>
            </w:pPr>
          </w:p>
        </w:tc>
        <w:tc>
          <w:tcPr>
            <w:tcW w:w="1626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60660F" w:rsidRPr="00CB120B" w:rsidRDefault="0060660F" w:rsidP="009C1689">
            <w:pPr>
              <w:pStyle w:val="Kwota"/>
              <w:rPr>
                <w:lang w:val="pl-PL"/>
              </w:rPr>
            </w:pPr>
          </w:p>
        </w:tc>
      </w:tr>
      <w:tr w:rsidR="0060660F" w:rsidRPr="00CB120B" w:rsidTr="0060660F">
        <w:trPr>
          <w:cantSplit/>
          <w:trHeight w:val="216"/>
          <w:jc w:val="center"/>
        </w:trPr>
        <w:tc>
          <w:tcPr>
            <w:tcW w:w="8454" w:type="dxa"/>
            <w:gridSpan w:val="5"/>
            <w:tcBorders>
              <w:top w:val="nil"/>
              <w:left w:val="nil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60660F" w:rsidRPr="00CB120B" w:rsidRDefault="0060660F" w:rsidP="006A34E6">
            <w:pPr>
              <w:pStyle w:val="Tekstwyrwnanydoprawej"/>
              <w:rPr>
                <w:szCs w:val="24"/>
                <w:lang w:val="pl-PL"/>
              </w:rPr>
            </w:pPr>
            <w:r w:rsidRPr="00CB120B">
              <w:rPr>
                <w:szCs w:val="24"/>
                <w:lang w:val="pl-PL"/>
              </w:rPr>
              <w:t>Suma częściowa</w:t>
            </w:r>
          </w:p>
        </w:tc>
        <w:tc>
          <w:tcPr>
            <w:tcW w:w="1626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60660F" w:rsidRPr="00CB120B" w:rsidRDefault="0060660F" w:rsidP="009355BA">
            <w:pPr>
              <w:pStyle w:val="Kwota"/>
              <w:rPr>
                <w:lang w:val="pl-PL"/>
              </w:rPr>
            </w:pPr>
          </w:p>
        </w:tc>
      </w:tr>
      <w:tr w:rsidR="0060660F" w:rsidRPr="00CB120B" w:rsidTr="0060660F">
        <w:trPr>
          <w:cantSplit/>
          <w:trHeight w:val="216"/>
          <w:jc w:val="center"/>
        </w:trPr>
        <w:tc>
          <w:tcPr>
            <w:tcW w:w="8454" w:type="dxa"/>
            <w:gridSpan w:val="5"/>
            <w:tcBorders>
              <w:top w:val="nil"/>
              <w:left w:val="nil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60660F" w:rsidRPr="00CB120B" w:rsidRDefault="0060660F" w:rsidP="006A34E6">
            <w:pPr>
              <w:pStyle w:val="Tekstwyrwnanydoprawej"/>
              <w:rPr>
                <w:szCs w:val="24"/>
                <w:lang w:val="pl-PL"/>
              </w:rPr>
            </w:pPr>
            <w:r w:rsidRPr="00CB120B">
              <w:rPr>
                <w:szCs w:val="24"/>
                <w:lang w:val="pl-PL"/>
              </w:rPr>
              <w:t>Podatek od sprzedaży</w:t>
            </w:r>
          </w:p>
        </w:tc>
        <w:tc>
          <w:tcPr>
            <w:tcW w:w="1626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60660F" w:rsidRPr="00CB120B" w:rsidRDefault="0060660F" w:rsidP="009355BA">
            <w:pPr>
              <w:pStyle w:val="Kwota"/>
              <w:rPr>
                <w:lang w:val="pl-PL"/>
              </w:rPr>
            </w:pPr>
          </w:p>
        </w:tc>
      </w:tr>
      <w:tr w:rsidR="0060660F" w:rsidRPr="00CB120B" w:rsidTr="0060660F">
        <w:trPr>
          <w:cantSplit/>
          <w:trHeight w:val="216"/>
          <w:jc w:val="center"/>
        </w:trPr>
        <w:tc>
          <w:tcPr>
            <w:tcW w:w="8454" w:type="dxa"/>
            <w:gridSpan w:val="5"/>
            <w:tcBorders>
              <w:top w:val="nil"/>
              <w:left w:val="nil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60660F" w:rsidRPr="00CB120B" w:rsidRDefault="0060660F" w:rsidP="006A34E6">
            <w:pPr>
              <w:pStyle w:val="Tekstwyrwnanydoprawej"/>
              <w:rPr>
                <w:szCs w:val="24"/>
                <w:lang w:val="pl-PL"/>
              </w:rPr>
            </w:pPr>
            <w:r w:rsidRPr="00CB120B">
              <w:rPr>
                <w:szCs w:val="24"/>
                <w:lang w:val="pl-PL"/>
              </w:rPr>
              <w:t>Razem</w:t>
            </w:r>
          </w:p>
        </w:tc>
        <w:tc>
          <w:tcPr>
            <w:tcW w:w="1626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60660F" w:rsidRPr="00CB120B" w:rsidRDefault="0060660F" w:rsidP="009355BA">
            <w:pPr>
              <w:pStyle w:val="Kwota"/>
              <w:rPr>
                <w:lang w:val="pl-PL"/>
              </w:rPr>
            </w:pPr>
          </w:p>
        </w:tc>
      </w:tr>
    </w:tbl>
    <w:p w:rsidR="00F1113C" w:rsidRPr="00CB120B" w:rsidRDefault="00F1113C" w:rsidP="00F1113C">
      <w:pPr>
        <w:rPr>
          <w:lang w:val="pl-PL"/>
        </w:rPr>
      </w:pPr>
    </w:p>
    <w:p w:rsidR="00F1113C" w:rsidRPr="00CB120B" w:rsidRDefault="00F1113C" w:rsidP="00F1113C">
      <w:pPr>
        <w:rPr>
          <w:lang w:val="pl-PL"/>
        </w:rPr>
      </w:pPr>
    </w:p>
    <w:tbl>
      <w:tblPr>
        <w:tblW w:w="10080" w:type="dxa"/>
        <w:jc w:val="center"/>
        <w:tblBorders>
          <w:insideH w:val="single" w:sz="4" w:space="0" w:color="C0C0C0"/>
        </w:tblBorders>
        <w:tblCellMar>
          <w:top w:w="43" w:type="dxa"/>
          <w:left w:w="115" w:type="dxa"/>
          <w:bottom w:w="43" w:type="dxa"/>
          <w:right w:w="115" w:type="dxa"/>
        </w:tblCellMar>
        <w:tblLook w:val="0000"/>
      </w:tblPr>
      <w:tblGrid>
        <w:gridCol w:w="10080"/>
      </w:tblGrid>
      <w:tr w:rsidR="00F1113C" w:rsidRPr="00D33E9F">
        <w:trPr>
          <w:cantSplit/>
          <w:trHeight w:val="1217"/>
          <w:jc w:val="center"/>
        </w:trPr>
        <w:tc>
          <w:tcPr>
            <w:tcW w:w="10080" w:type="dxa"/>
            <w:tcBorders>
              <w:top w:val="nil"/>
              <w:bottom w:val="nil"/>
            </w:tcBorders>
            <w:shd w:val="clear" w:color="auto" w:fill="FFFFFF"/>
          </w:tcPr>
          <w:p w:rsidR="00F1113C" w:rsidRPr="00CB120B" w:rsidRDefault="0060660F" w:rsidP="009355BA">
            <w:pPr>
              <w:pStyle w:val="Maaczcionka"/>
              <w:rPr>
                <w:lang w:val="pl-PL"/>
              </w:rPr>
            </w:pPr>
            <w:r w:rsidRPr="00CB120B">
              <w:rPr>
                <w:szCs w:val="24"/>
                <w:lang w:val="pl-PL"/>
              </w:rPr>
              <w:t>Oferta przygotowana przez:</w:t>
            </w:r>
            <w:r w:rsidR="00F1113C" w:rsidRPr="00CB120B">
              <w:rPr>
                <w:lang w:val="pl-PL"/>
              </w:rPr>
              <w:tab/>
            </w:r>
          </w:p>
          <w:p w:rsidR="0060660F" w:rsidRPr="00CB120B" w:rsidRDefault="0060660F" w:rsidP="0060660F">
            <w:pPr>
              <w:pStyle w:val="Maaczcionka"/>
              <w:spacing w:line="260" w:lineRule="auto"/>
              <w:rPr>
                <w:szCs w:val="24"/>
                <w:lang w:val="pl-PL"/>
              </w:rPr>
            </w:pPr>
            <w:r w:rsidRPr="00CB120B">
              <w:rPr>
                <w:szCs w:val="24"/>
                <w:lang w:val="pl-PL"/>
              </w:rPr>
              <w:t>Ta oferta dotyczy wymienionych towarów i podlega warunkom określonym poniżej: (Opisz wszystkie warunki dotyczące tych cen i wszelkie dodatkowe warunki umowy. Możesz dołączyć klauzule na wypadek nieprzewidzianych okoliczności, które mogą wpłynąć na tę ofertę.)</w:t>
            </w:r>
          </w:p>
          <w:p w:rsidR="00F1113C" w:rsidRPr="00CB120B" w:rsidRDefault="0060660F" w:rsidP="0060660F">
            <w:pPr>
              <w:pStyle w:val="Maaczcionka"/>
              <w:rPr>
                <w:lang w:val="pl-PL"/>
              </w:rPr>
            </w:pPr>
            <w:r w:rsidRPr="00CB120B">
              <w:rPr>
                <w:szCs w:val="24"/>
                <w:lang w:val="pl-PL"/>
              </w:rPr>
              <w:t>Aby zaakceptować tę ofertę, podpisz tutaj i odeślij:</w:t>
            </w:r>
            <w:r w:rsidR="00F1113C" w:rsidRPr="00CB120B">
              <w:rPr>
                <w:lang w:val="pl-PL"/>
              </w:rPr>
              <w:tab/>
            </w:r>
          </w:p>
        </w:tc>
      </w:tr>
    </w:tbl>
    <w:p w:rsidR="0060660F" w:rsidRPr="00CB120B" w:rsidRDefault="0060660F" w:rsidP="0060660F">
      <w:pPr>
        <w:pStyle w:val="Podzikowanie"/>
        <w:rPr>
          <w:lang w:val="pl-PL"/>
        </w:rPr>
      </w:pPr>
      <w:r w:rsidRPr="00CB120B">
        <w:rPr>
          <w:lang w:val="pl-PL"/>
        </w:rPr>
        <w:t>Dziękujemy za korzystanie z naszych usług!</w:t>
      </w:r>
    </w:p>
    <w:p w:rsidR="00CA1C8D" w:rsidRPr="00CB120B" w:rsidRDefault="00D06516" w:rsidP="00304BC4">
      <w:pPr>
        <w:pStyle w:val="Tekstwyrodkowanyudou"/>
        <w:rPr>
          <w:lang w:val="pl-PL"/>
        </w:rPr>
      </w:pPr>
      <w:sdt>
        <w:sdtPr>
          <w:rPr>
            <w:lang w:val="pl-PL"/>
          </w:rPr>
          <w:id w:val="716560525"/>
          <w:placeholder>
            <w:docPart w:val="85B17F1727FC4CCAB7DBEDFCB6B52164"/>
          </w:placeholder>
          <w:showingPlcHdr/>
        </w:sdtPr>
        <w:sdtContent>
          <w:r w:rsidR="00304BC4" w:rsidRPr="00CB120B">
            <w:rPr>
              <w:lang w:val="pl-PL"/>
            </w:rPr>
            <w:t>[</w:t>
          </w:r>
          <w:r w:rsidR="0060660F" w:rsidRPr="00CB120B">
            <w:rPr>
              <w:lang w:val="pl-PL"/>
            </w:rPr>
            <w:t>Nazwa firmy</w:t>
          </w:r>
          <w:r w:rsidR="00304BC4" w:rsidRPr="00CB120B">
            <w:rPr>
              <w:lang w:val="pl-PL"/>
            </w:rPr>
            <w:t>]</w:t>
          </w:r>
        </w:sdtContent>
      </w:sdt>
      <w:sdt>
        <w:sdtPr>
          <w:rPr>
            <w:lang w:val="pl-PL"/>
          </w:rPr>
          <w:id w:val="716560527"/>
          <w:placeholder>
            <w:docPart w:val="BDF827E40EEE448BA5C9DC6C112B36C2"/>
          </w:placeholder>
          <w:showingPlcHdr/>
        </w:sdtPr>
        <w:sdtContent>
          <w:r w:rsidR="00304BC4" w:rsidRPr="00CB120B">
            <w:rPr>
              <w:lang w:val="pl-PL"/>
            </w:rPr>
            <w:t>[</w:t>
          </w:r>
          <w:r w:rsidR="0060660F" w:rsidRPr="00CB120B">
            <w:rPr>
              <w:lang w:val="pl-PL"/>
            </w:rPr>
            <w:t>Ulica</w:t>
          </w:r>
          <w:r w:rsidR="00304BC4" w:rsidRPr="00CB120B">
            <w:rPr>
              <w:lang w:val="pl-PL"/>
            </w:rPr>
            <w:t>]</w:t>
          </w:r>
        </w:sdtContent>
      </w:sdt>
      <w:r w:rsidR="00304BC4" w:rsidRPr="00CB120B">
        <w:rPr>
          <w:lang w:val="pl-PL"/>
        </w:rPr>
        <w:t xml:space="preserve">, </w:t>
      </w:r>
      <w:sdt>
        <w:sdtPr>
          <w:rPr>
            <w:lang w:val="pl-PL"/>
          </w:rPr>
          <w:id w:val="716560530"/>
          <w:placeholder>
            <w:docPart w:val="66DD7A8FC7DB47F38854ED1219012C59"/>
          </w:placeholder>
          <w:showingPlcHdr/>
        </w:sdtPr>
        <w:sdtContent>
          <w:r w:rsidR="00304BC4" w:rsidRPr="00CB120B">
            <w:rPr>
              <w:lang w:val="pl-PL"/>
            </w:rPr>
            <w:t>[</w:t>
          </w:r>
          <w:r w:rsidR="0060660F" w:rsidRPr="00CB120B">
            <w:rPr>
              <w:lang w:val="pl-PL"/>
            </w:rPr>
            <w:t>Kod pocztowy, miasto</w:t>
          </w:r>
          <w:r w:rsidR="00304BC4" w:rsidRPr="00CB120B">
            <w:rPr>
              <w:lang w:val="pl-PL"/>
            </w:rPr>
            <w:t>]</w:t>
          </w:r>
        </w:sdtContent>
      </w:sdt>
      <w:r w:rsidR="0060660F" w:rsidRPr="00CB120B">
        <w:rPr>
          <w:lang w:val="pl-PL"/>
        </w:rPr>
        <w:t xml:space="preserve">Telefon </w:t>
      </w:r>
      <w:sdt>
        <w:sdtPr>
          <w:rPr>
            <w:lang w:val="pl-PL"/>
          </w:rPr>
          <w:id w:val="716560532"/>
          <w:placeholder>
            <w:docPart w:val="54764369068147D8AC3F6C40B9420B9C"/>
          </w:placeholder>
          <w:showingPlcHdr/>
        </w:sdtPr>
        <w:sdtContent>
          <w:r w:rsidR="00304BC4" w:rsidRPr="00CB120B">
            <w:rPr>
              <w:lang w:val="pl-PL"/>
            </w:rPr>
            <w:t>[000-000-0000]</w:t>
          </w:r>
        </w:sdtContent>
      </w:sdt>
      <w:r w:rsidR="0060660F" w:rsidRPr="00CB120B">
        <w:rPr>
          <w:lang w:val="pl-PL"/>
        </w:rPr>
        <w:t xml:space="preserve">Faks </w:t>
      </w:r>
      <w:sdt>
        <w:sdtPr>
          <w:rPr>
            <w:lang w:val="pl-PL"/>
          </w:rPr>
          <w:id w:val="716560539"/>
          <w:placeholder>
            <w:docPart w:val="45F262BDAB734F6C9C7CBCAA731274FA"/>
          </w:placeholder>
          <w:showingPlcHdr/>
        </w:sdtPr>
        <w:sdtContent>
          <w:r w:rsidR="00304BC4" w:rsidRPr="00CB120B">
            <w:rPr>
              <w:lang w:val="pl-PL"/>
            </w:rPr>
            <w:t>[000-000-0000]</w:t>
          </w:r>
        </w:sdtContent>
      </w:sdt>
      <w:sdt>
        <w:sdtPr>
          <w:rPr>
            <w:lang w:val="pl-PL"/>
          </w:rPr>
          <w:id w:val="716560542"/>
          <w:placeholder>
            <w:docPart w:val="352D1A67D4EF45E49376A8C99CEC2A7E"/>
          </w:placeholder>
          <w:showingPlcHdr/>
        </w:sdtPr>
        <w:sdtContent>
          <w:r w:rsidR="00304BC4" w:rsidRPr="00CB120B">
            <w:rPr>
              <w:lang w:val="pl-PL"/>
            </w:rPr>
            <w:t>[</w:t>
          </w:r>
          <w:r w:rsidR="0060660F" w:rsidRPr="00CB120B">
            <w:rPr>
              <w:lang w:val="pl-PL"/>
            </w:rPr>
            <w:t>Adres e-mail</w:t>
          </w:r>
          <w:r w:rsidR="00304BC4" w:rsidRPr="00CB120B">
            <w:rPr>
              <w:lang w:val="pl-PL"/>
            </w:rPr>
            <w:t>]</w:t>
          </w:r>
        </w:sdtContent>
      </w:sdt>
    </w:p>
    <w:sectPr w:rsidR="00CA1C8D" w:rsidRPr="00CB120B" w:rsidSect="00D111F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037F" w:rsidRDefault="000E037F" w:rsidP="00EA0799">
      <w:r>
        <w:separator/>
      </w:r>
    </w:p>
  </w:endnote>
  <w:endnote w:type="continuationSeparator" w:id="1">
    <w:p w:rsidR="000E037F" w:rsidRDefault="000E037F" w:rsidP="00EA07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Microsoft Sans Serif">
    <w:panose1 w:val="020B0604020202020204"/>
    <w:charset w:val="EE"/>
    <w:family w:val="swiss"/>
    <w:pitch w:val="variable"/>
    <w:sig w:usb0="61002BDF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799" w:rsidRDefault="00EA079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799" w:rsidRDefault="00EA0799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799" w:rsidRDefault="00EA079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037F" w:rsidRDefault="000E037F" w:rsidP="00EA0799">
      <w:r>
        <w:separator/>
      </w:r>
    </w:p>
  </w:footnote>
  <w:footnote w:type="continuationSeparator" w:id="1">
    <w:p w:rsidR="000E037F" w:rsidRDefault="000E037F" w:rsidP="00EA07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799" w:rsidRDefault="00EA079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799" w:rsidRDefault="00EA0799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799" w:rsidRDefault="00EA079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Logo placeholder" style="width:3in;height:3in" o:bullet="t">
        <v:imagedata r:id="rId1" o:title="template_logo"/>
      </v:shape>
    </w:pict>
  </w:numPicBullet>
  <w:abstractNum w:abstractNumId="0">
    <w:nsid w:val="FFFFFF7C"/>
    <w:multiLevelType w:val="singleLevel"/>
    <w:tmpl w:val="310855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8FE6E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59CA8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90241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F4C14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16892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B78E1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9D453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AE857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C8243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E5A3F3D"/>
    <w:multiLevelType w:val="hybridMultilevel"/>
    <w:tmpl w:val="23BC29EE"/>
    <w:lvl w:ilvl="0" w:tplc="04C2F4F8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stylePaneFormatFilter w:val="3F04"/>
  <w:defaultTabStop w:val="720"/>
  <w:hyphenationZone w:val="425"/>
  <w:characterSpacingControl w:val="doNotCompress"/>
  <w:hdrShapeDefaults>
    <o:shapedefaults v:ext="edit" spidmax="307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/>
  <w:rsids>
    <w:rsid w:val="00010191"/>
    <w:rsid w:val="000653AC"/>
    <w:rsid w:val="000725B8"/>
    <w:rsid w:val="000E037F"/>
    <w:rsid w:val="000E042A"/>
    <w:rsid w:val="000F1048"/>
    <w:rsid w:val="000F6B47"/>
    <w:rsid w:val="000F7D4F"/>
    <w:rsid w:val="00140EA0"/>
    <w:rsid w:val="001807F4"/>
    <w:rsid w:val="001E4A8B"/>
    <w:rsid w:val="001F0F9F"/>
    <w:rsid w:val="00202E66"/>
    <w:rsid w:val="002455B1"/>
    <w:rsid w:val="002523E9"/>
    <w:rsid w:val="002614C7"/>
    <w:rsid w:val="002C794E"/>
    <w:rsid w:val="002F6035"/>
    <w:rsid w:val="002F70C1"/>
    <w:rsid w:val="00304275"/>
    <w:rsid w:val="00304BC4"/>
    <w:rsid w:val="00311C97"/>
    <w:rsid w:val="003272DA"/>
    <w:rsid w:val="0035067A"/>
    <w:rsid w:val="00387B44"/>
    <w:rsid w:val="003E5FCD"/>
    <w:rsid w:val="00441785"/>
    <w:rsid w:val="00442CDA"/>
    <w:rsid w:val="0045588D"/>
    <w:rsid w:val="004A619A"/>
    <w:rsid w:val="004F202D"/>
    <w:rsid w:val="005209B5"/>
    <w:rsid w:val="00521569"/>
    <w:rsid w:val="005865E7"/>
    <w:rsid w:val="0060660F"/>
    <w:rsid w:val="00663E19"/>
    <w:rsid w:val="00690C96"/>
    <w:rsid w:val="006D6088"/>
    <w:rsid w:val="006F140B"/>
    <w:rsid w:val="00701639"/>
    <w:rsid w:val="00704C33"/>
    <w:rsid w:val="00705699"/>
    <w:rsid w:val="00755F57"/>
    <w:rsid w:val="007B38EB"/>
    <w:rsid w:val="007C370C"/>
    <w:rsid w:val="007F242B"/>
    <w:rsid w:val="008171B1"/>
    <w:rsid w:val="00820001"/>
    <w:rsid w:val="00820427"/>
    <w:rsid w:val="008C5A0E"/>
    <w:rsid w:val="008E45DF"/>
    <w:rsid w:val="009355BA"/>
    <w:rsid w:val="00953D43"/>
    <w:rsid w:val="00954EF9"/>
    <w:rsid w:val="00960F84"/>
    <w:rsid w:val="009A0A91"/>
    <w:rsid w:val="009C1689"/>
    <w:rsid w:val="009D0ECF"/>
    <w:rsid w:val="009D7158"/>
    <w:rsid w:val="00A42A8C"/>
    <w:rsid w:val="00A472D4"/>
    <w:rsid w:val="00A54A6E"/>
    <w:rsid w:val="00A63377"/>
    <w:rsid w:val="00A8565C"/>
    <w:rsid w:val="00A87BAC"/>
    <w:rsid w:val="00A908B1"/>
    <w:rsid w:val="00AA16FA"/>
    <w:rsid w:val="00AB3223"/>
    <w:rsid w:val="00AD1385"/>
    <w:rsid w:val="00AD6E6B"/>
    <w:rsid w:val="00B451AC"/>
    <w:rsid w:val="00B629A1"/>
    <w:rsid w:val="00B9178F"/>
    <w:rsid w:val="00C50F0E"/>
    <w:rsid w:val="00C650E6"/>
    <w:rsid w:val="00C810A3"/>
    <w:rsid w:val="00CA1C8D"/>
    <w:rsid w:val="00CA4BCD"/>
    <w:rsid w:val="00CB120B"/>
    <w:rsid w:val="00D06516"/>
    <w:rsid w:val="00D10BE7"/>
    <w:rsid w:val="00D111F3"/>
    <w:rsid w:val="00D33E9F"/>
    <w:rsid w:val="00D719AB"/>
    <w:rsid w:val="00D824D4"/>
    <w:rsid w:val="00D97B4D"/>
    <w:rsid w:val="00E020A7"/>
    <w:rsid w:val="00E47F00"/>
    <w:rsid w:val="00E97E88"/>
    <w:rsid w:val="00EA0799"/>
    <w:rsid w:val="00EB4F05"/>
    <w:rsid w:val="00ED5BBA"/>
    <w:rsid w:val="00F1113C"/>
    <w:rsid w:val="00F1654D"/>
    <w:rsid w:val="00F45F0F"/>
    <w:rsid w:val="00F472DB"/>
    <w:rsid w:val="00F56369"/>
    <w:rsid w:val="00F77FBF"/>
    <w:rsid w:val="00FE069C"/>
    <w:rsid w:val="00FE67BF"/>
    <w:rsid w:val="00FF62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E037F"/>
    <w:rPr>
      <w:rFonts w:asciiTheme="minorHAnsi" w:hAnsiTheme="minorHAnsi"/>
      <w:sz w:val="16"/>
      <w:szCs w:val="24"/>
    </w:rPr>
  </w:style>
  <w:style w:type="paragraph" w:styleId="Nagwek1">
    <w:name w:val="heading 1"/>
    <w:basedOn w:val="Normalny"/>
    <w:next w:val="Normalny"/>
    <w:autoRedefine/>
    <w:qFormat/>
    <w:rsid w:val="00304BC4"/>
    <w:pPr>
      <w:keepNext/>
      <w:spacing w:line="800" w:lineRule="exact"/>
      <w:jc w:val="right"/>
      <w:outlineLvl w:val="0"/>
    </w:pPr>
    <w:rPr>
      <w:rFonts w:asciiTheme="majorHAnsi" w:hAnsiTheme="majorHAnsi" w:cs="Arial"/>
      <w:bCs/>
      <w:color w:val="DFEADF" w:themeColor="accent2" w:themeTint="66"/>
      <w:kern w:val="44"/>
      <w:sz w:val="72"/>
      <w:szCs w:val="52"/>
    </w:rPr>
  </w:style>
  <w:style w:type="paragraph" w:styleId="Nagwek2">
    <w:name w:val="heading 2"/>
    <w:basedOn w:val="Normalny"/>
    <w:next w:val="Normalny"/>
    <w:qFormat/>
    <w:rsid w:val="00304BC4"/>
    <w:pPr>
      <w:keepNext/>
      <w:spacing w:before="240" w:after="60"/>
      <w:outlineLvl w:val="1"/>
    </w:pPr>
    <w:rPr>
      <w:rFonts w:asciiTheme="majorHAnsi" w:hAnsiTheme="majorHAnsi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304BC4"/>
    <w:pPr>
      <w:keepNext/>
      <w:spacing w:before="240" w:after="60"/>
      <w:outlineLvl w:val="2"/>
    </w:pPr>
    <w:rPr>
      <w:rFonts w:asciiTheme="majorHAnsi" w:hAnsiTheme="majorHAnsi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wota">
    <w:name w:val="Kwota"/>
    <w:basedOn w:val="Normalny"/>
    <w:rsid w:val="00304BC4"/>
    <w:pPr>
      <w:jc w:val="right"/>
    </w:pPr>
  </w:style>
  <w:style w:type="paragraph" w:customStyle="1" w:styleId="Datainumer">
    <w:name w:val="Data i numer"/>
    <w:basedOn w:val="Normalny"/>
    <w:rsid w:val="00304BC4"/>
    <w:pPr>
      <w:spacing w:line="264" w:lineRule="auto"/>
      <w:jc w:val="right"/>
    </w:pPr>
    <w:rPr>
      <w:b/>
      <w:color w:val="808080" w:themeColor="background1" w:themeShade="80"/>
      <w:spacing w:val="4"/>
      <w:szCs w:val="16"/>
    </w:rPr>
  </w:style>
  <w:style w:type="paragraph" w:customStyle="1" w:styleId="Nagwkikolumn">
    <w:name w:val="Nagłówki kolumn"/>
    <w:basedOn w:val="Nagwek2"/>
    <w:autoRedefine/>
    <w:rsid w:val="00304BC4"/>
    <w:pPr>
      <w:keepNext w:val="0"/>
      <w:spacing w:before="20" w:after="0"/>
    </w:pPr>
    <w:rPr>
      <w:rFonts w:cs="Times New Roman"/>
      <w:bCs w:val="0"/>
      <w:i w:val="0"/>
      <w:iCs w:val="0"/>
      <w:color w:val="808080" w:themeColor="background1" w:themeShade="80"/>
      <w:sz w:val="16"/>
      <w:szCs w:val="16"/>
    </w:rPr>
  </w:style>
  <w:style w:type="paragraph" w:customStyle="1" w:styleId="slogan">
    <w:name w:val="slogan"/>
    <w:basedOn w:val="Normalny"/>
    <w:rsid w:val="00304BC4"/>
    <w:pPr>
      <w:spacing w:after="60"/>
      <w:outlineLvl w:val="2"/>
    </w:pPr>
    <w:rPr>
      <w:b/>
      <w:i/>
      <w:color w:val="808080" w:themeColor="background1" w:themeShade="80"/>
      <w:spacing w:val="4"/>
      <w:szCs w:val="18"/>
    </w:rPr>
  </w:style>
  <w:style w:type="paragraph" w:customStyle="1" w:styleId="Adresudou">
    <w:name w:val="Adres u dołu"/>
    <w:basedOn w:val="Normalny"/>
    <w:rsid w:val="00304BC4"/>
    <w:pPr>
      <w:spacing w:before="520"/>
      <w:jc w:val="center"/>
    </w:pPr>
    <w:rPr>
      <w:color w:val="B0CCB0" w:themeColor="accent2"/>
      <w:szCs w:val="18"/>
    </w:rPr>
  </w:style>
  <w:style w:type="paragraph" w:customStyle="1" w:styleId="Podzikowanie">
    <w:name w:val="Podziękowanie"/>
    <w:basedOn w:val="Normalny"/>
    <w:autoRedefine/>
    <w:rsid w:val="00304BC4"/>
    <w:pPr>
      <w:spacing w:before="100"/>
      <w:jc w:val="center"/>
    </w:pPr>
    <w:rPr>
      <w:i/>
      <w:color w:val="808080" w:themeColor="background1" w:themeShade="80"/>
      <w:sz w:val="20"/>
    </w:rPr>
  </w:style>
  <w:style w:type="paragraph" w:customStyle="1" w:styleId="Tekstwyrwnanydoprawej">
    <w:name w:val="Tekst wyrównany do prawej"/>
    <w:basedOn w:val="Normalny"/>
    <w:rsid w:val="00304BC4"/>
    <w:pPr>
      <w:spacing w:line="240" w:lineRule="atLeast"/>
      <w:jc w:val="right"/>
    </w:pPr>
    <w:rPr>
      <w:b/>
      <w:color w:val="808080" w:themeColor="background1" w:themeShade="80"/>
      <w:szCs w:val="16"/>
    </w:rPr>
  </w:style>
  <w:style w:type="paragraph" w:customStyle="1" w:styleId="Maaczcionka">
    <w:name w:val="Mała czcionka"/>
    <w:basedOn w:val="Normalny"/>
    <w:rsid w:val="00304BC4"/>
    <w:pPr>
      <w:tabs>
        <w:tab w:val="right" w:leader="underscore" w:pos="9360"/>
      </w:tabs>
      <w:spacing w:after="120" w:line="264" w:lineRule="auto"/>
    </w:pPr>
    <w:rPr>
      <w:color w:val="808080" w:themeColor="background1" w:themeShade="80"/>
      <w:spacing w:val="4"/>
      <w:sz w:val="14"/>
      <w:szCs w:val="18"/>
    </w:rPr>
  </w:style>
  <w:style w:type="paragraph" w:customStyle="1" w:styleId="Nagwki">
    <w:name w:val="Nagłówki"/>
    <w:basedOn w:val="Tekstwyrwnanydoprawej"/>
    <w:rsid w:val="00304BC4"/>
    <w:rPr>
      <w:rFonts w:asciiTheme="majorHAnsi" w:hAnsiTheme="majorHAnsi"/>
      <w:bCs/>
      <w:caps/>
      <w:spacing w:val="4"/>
    </w:rPr>
  </w:style>
  <w:style w:type="paragraph" w:styleId="Tekstdymka">
    <w:name w:val="Balloon Text"/>
    <w:basedOn w:val="Normalny"/>
    <w:link w:val="TekstdymkaZnak"/>
    <w:rsid w:val="00820001"/>
    <w:rPr>
      <w:rFonts w:ascii="Tahoma" w:hAnsi="Tahoma" w:cs="Tahoma"/>
      <w:szCs w:val="16"/>
    </w:rPr>
  </w:style>
  <w:style w:type="character" w:customStyle="1" w:styleId="TekstdymkaZnak">
    <w:name w:val="Tekst dymka Znak"/>
    <w:basedOn w:val="Domylnaczcionkaakapitu"/>
    <w:link w:val="Tekstdymka"/>
    <w:rsid w:val="00820001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304BC4"/>
    <w:rPr>
      <w:color w:val="808080"/>
    </w:rPr>
  </w:style>
  <w:style w:type="paragraph" w:customStyle="1" w:styleId="Tekstwyrodkowanyudou">
    <w:name w:val="Tekst wyśrodkowany u dołu"/>
    <w:basedOn w:val="Normalny"/>
    <w:rsid w:val="00304BC4"/>
    <w:pPr>
      <w:spacing w:before="520"/>
      <w:jc w:val="center"/>
    </w:pPr>
    <w:rPr>
      <w:color w:val="B0CCB0" w:themeColor="accent2"/>
      <w:szCs w:val="18"/>
    </w:rPr>
  </w:style>
  <w:style w:type="character" w:customStyle="1" w:styleId="Tekstzastpczy1">
    <w:name w:val="Tekst zastępczy1"/>
    <w:basedOn w:val="Domylnaczcionkaakapitu"/>
    <w:semiHidden/>
    <w:rsid w:val="0060660F"/>
    <w:rPr>
      <w:rFonts w:cs="Times New Roman"/>
      <w:color w:val="808080"/>
    </w:rPr>
  </w:style>
  <w:style w:type="paragraph" w:styleId="Nagwek">
    <w:name w:val="header"/>
    <w:basedOn w:val="Normalny"/>
    <w:link w:val="NagwekZnak"/>
    <w:rsid w:val="00EA0799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EA0799"/>
    <w:rPr>
      <w:rFonts w:asciiTheme="minorHAnsi" w:hAnsiTheme="minorHAnsi"/>
      <w:sz w:val="16"/>
      <w:szCs w:val="24"/>
    </w:rPr>
  </w:style>
  <w:style w:type="paragraph" w:styleId="Stopka">
    <w:name w:val="footer"/>
    <w:basedOn w:val="Normalny"/>
    <w:link w:val="StopkaZnak"/>
    <w:rsid w:val="00EA0799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rsid w:val="00EA0799"/>
    <w:rPr>
      <w:rFonts w:asciiTheme="minorHAnsi" w:hAnsiTheme="minorHAnsi"/>
      <w:sz w:val="1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4BC4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autoRedefine/>
    <w:qFormat/>
    <w:rsid w:val="00304BC4"/>
    <w:pPr>
      <w:keepNext/>
      <w:spacing w:line="800" w:lineRule="exact"/>
      <w:jc w:val="right"/>
      <w:outlineLvl w:val="0"/>
    </w:pPr>
    <w:rPr>
      <w:rFonts w:asciiTheme="majorHAnsi" w:hAnsiTheme="majorHAnsi" w:cs="Arial"/>
      <w:bCs/>
      <w:color w:val="DFEADF" w:themeColor="accent2" w:themeTint="66"/>
      <w:kern w:val="44"/>
      <w:sz w:val="72"/>
      <w:szCs w:val="52"/>
    </w:rPr>
  </w:style>
  <w:style w:type="paragraph" w:styleId="Heading2">
    <w:name w:val="heading 2"/>
    <w:basedOn w:val="Normal"/>
    <w:next w:val="Normal"/>
    <w:qFormat/>
    <w:rsid w:val="00304BC4"/>
    <w:pPr>
      <w:keepNext/>
      <w:spacing w:before="240" w:after="60"/>
      <w:outlineLvl w:val="1"/>
    </w:pPr>
    <w:rPr>
      <w:rFonts w:asciiTheme="majorHAnsi" w:hAnsiTheme="majorHAnsi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304BC4"/>
    <w:pPr>
      <w:keepNext/>
      <w:spacing w:before="240" w:after="60"/>
      <w:outlineLvl w:val="2"/>
    </w:pPr>
    <w:rPr>
      <w:rFonts w:asciiTheme="majorHAnsi" w:hAnsiTheme="majorHAnsi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ount">
    <w:name w:val="Amount"/>
    <w:basedOn w:val="Normal"/>
    <w:rsid w:val="00304BC4"/>
    <w:pPr>
      <w:jc w:val="right"/>
    </w:pPr>
  </w:style>
  <w:style w:type="paragraph" w:customStyle="1" w:styleId="DateandNumber">
    <w:name w:val="Date and Number"/>
    <w:basedOn w:val="Normal"/>
    <w:rsid w:val="00304BC4"/>
    <w:pPr>
      <w:spacing w:line="264" w:lineRule="auto"/>
      <w:jc w:val="right"/>
    </w:pPr>
    <w:rPr>
      <w:b/>
      <w:color w:val="808080" w:themeColor="background1" w:themeShade="80"/>
      <w:spacing w:val="4"/>
      <w:szCs w:val="16"/>
    </w:rPr>
  </w:style>
  <w:style w:type="paragraph" w:customStyle="1" w:styleId="ColumnHeadings">
    <w:name w:val="Column Headings"/>
    <w:basedOn w:val="Heading2"/>
    <w:autoRedefine/>
    <w:rsid w:val="00304BC4"/>
    <w:pPr>
      <w:keepNext w:val="0"/>
      <w:spacing w:before="20" w:after="0"/>
    </w:pPr>
    <w:rPr>
      <w:rFonts w:cs="Times New Roman"/>
      <w:bCs w:val="0"/>
      <w:i w:val="0"/>
      <w:iCs w:val="0"/>
      <w:color w:val="808080" w:themeColor="background1" w:themeShade="80"/>
      <w:sz w:val="16"/>
      <w:szCs w:val="16"/>
    </w:rPr>
  </w:style>
  <w:style w:type="paragraph" w:customStyle="1" w:styleId="slogan">
    <w:name w:val="slogan"/>
    <w:basedOn w:val="Normal"/>
    <w:rsid w:val="00304BC4"/>
    <w:pPr>
      <w:spacing w:after="60"/>
      <w:outlineLvl w:val="2"/>
    </w:pPr>
    <w:rPr>
      <w:b/>
      <w:i/>
      <w:color w:val="808080" w:themeColor="background1" w:themeShade="80"/>
      <w:spacing w:val="4"/>
      <w:szCs w:val="18"/>
    </w:rPr>
  </w:style>
  <w:style w:type="paragraph" w:customStyle="1" w:styleId="Loweraddress">
    <w:name w:val="Lower address"/>
    <w:basedOn w:val="Normal"/>
    <w:rsid w:val="00304BC4"/>
    <w:pPr>
      <w:spacing w:before="520"/>
      <w:jc w:val="center"/>
    </w:pPr>
    <w:rPr>
      <w:color w:val="B0CCB0" w:themeColor="accent2"/>
      <w:szCs w:val="18"/>
    </w:rPr>
  </w:style>
  <w:style w:type="paragraph" w:customStyle="1" w:styleId="thankyou">
    <w:name w:val="thank you"/>
    <w:basedOn w:val="Normal"/>
    <w:autoRedefine/>
    <w:rsid w:val="00304BC4"/>
    <w:pPr>
      <w:spacing w:before="100"/>
      <w:jc w:val="center"/>
    </w:pPr>
    <w:rPr>
      <w:i/>
      <w:color w:val="808080" w:themeColor="background1" w:themeShade="80"/>
      <w:sz w:val="20"/>
    </w:rPr>
  </w:style>
  <w:style w:type="paragraph" w:customStyle="1" w:styleId="rightalignedtext">
    <w:name w:val="right aligned text"/>
    <w:basedOn w:val="Normal"/>
    <w:rsid w:val="00304BC4"/>
    <w:pPr>
      <w:spacing w:line="240" w:lineRule="atLeast"/>
      <w:jc w:val="right"/>
    </w:pPr>
    <w:rPr>
      <w:b/>
      <w:color w:val="808080" w:themeColor="background1" w:themeShade="80"/>
      <w:szCs w:val="16"/>
    </w:rPr>
  </w:style>
  <w:style w:type="paragraph" w:customStyle="1" w:styleId="SmallType">
    <w:name w:val="Small Type"/>
    <w:basedOn w:val="Normal"/>
    <w:rsid w:val="00304BC4"/>
    <w:pPr>
      <w:tabs>
        <w:tab w:val="right" w:leader="underscore" w:pos="9360"/>
      </w:tabs>
      <w:spacing w:after="120" w:line="264" w:lineRule="auto"/>
    </w:pPr>
    <w:rPr>
      <w:color w:val="808080" w:themeColor="background1" w:themeShade="80"/>
      <w:spacing w:val="4"/>
      <w:sz w:val="14"/>
      <w:szCs w:val="18"/>
    </w:rPr>
  </w:style>
  <w:style w:type="paragraph" w:customStyle="1" w:styleId="headings">
    <w:name w:val="headings"/>
    <w:basedOn w:val="rightalignedtext"/>
    <w:rsid w:val="00304BC4"/>
    <w:rPr>
      <w:rFonts w:asciiTheme="majorHAnsi" w:hAnsiTheme="majorHAnsi"/>
      <w:bCs/>
      <w:caps/>
      <w:spacing w:val="4"/>
    </w:rPr>
  </w:style>
  <w:style w:type="paragraph" w:styleId="BalloonText">
    <w:name w:val="Balloon Text"/>
    <w:basedOn w:val="Normal"/>
    <w:link w:val="BalloonTextChar"/>
    <w:rsid w:val="00820001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rsid w:val="0082000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04BC4"/>
    <w:rPr>
      <w:color w:val="808080"/>
    </w:rPr>
  </w:style>
  <w:style w:type="paragraph" w:customStyle="1" w:styleId="lowercenteredtext">
    <w:name w:val="lower centered text"/>
    <w:basedOn w:val="Normal"/>
    <w:rsid w:val="00304BC4"/>
    <w:pPr>
      <w:spacing w:before="520"/>
      <w:jc w:val="center"/>
    </w:pPr>
    <w:rPr>
      <w:color w:val="B0CCB0" w:themeColor="accent2"/>
      <w:szCs w:val="18"/>
    </w:rPr>
  </w:style>
  <w:style w:type="character" w:customStyle="1" w:styleId="Tekstzastpczy">
    <w:name w:val="Tekst zastępczy"/>
    <w:basedOn w:val="DefaultParagraphFont"/>
    <w:semiHidden/>
    <w:rsid w:val="0060660F"/>
    <w:rPr>
      <w:rFonts w:cs="Times New Roman"/>
      <w:color w:val="808080"/>
    </w:rPr>
  </w:style>
  <w:style w:type="paragraph" w:styleId="Header">
    <w:name w:val="header"/>
    <w:basedOn w:val="Normal"/>
    <w:link w:val="HeaderChar"/>
    <w:rsid w:val="00EA0799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EA0799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rsid w:val="00EA079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EA0799"/>
    <w:rPr>
      <w:rFonts w:asciiTheme="minorHAnsi" w:hAnsiTheme="minorHAnsi"/>
      <w:sz w:val="1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3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eader" Target="header3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74A0D110C5C49008C97C5A8E8ADD8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0A6FEA9-A4DF-4B2B-9ECD-B5F719986E7A}"/>
      </w:docPartPr>
      <w:docPartBody>
        <w:p w:rsidR="00000000" w:rsidRDefault="0037240A">
          <w:pPr>
            <w:pStyle w:val="474A0D110C5C49008C97C5A8E8ADD813"/>
          </w:pPr>
          <w:r>
            <w:t>[</w:t>
          </w:r>
          <w:r w:rsidRPr="00BF1C14">
            <w:rPr>
              <w:szCs w:val="24"/>
            </w:rPr>
            <w:t>Slogan firmy</w:t>
          </w:r>
          <w:r>
            <w:rPr>
              <w:szCs w:val="24"/>
            </w:rPr>
            <w:t>]</w:t>
          </w:r>
        </w:p>
      </w:docPartBody>
    </w:docPart>
    <w:docPart>
      <w:docPartPr>
        <w:name w:val="2F5E65BF17764D239A67706C0842CF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7F2B036-824A-4FF2-98BB-625299E4A66E}"/>
      </w:docPartPr>
      <w:docPartBody>
        <w:p w:rsidR="00000000" w:rsidRDefault="0037240A">
          <w:pPr>
            <w:pStyle w:val="2F5E65BF17764D239A67706C0842CFC8"/>
          </w:pPr>
          <w:r w:rsidRPr="0060660F">
            <w:t>[</w:t>
          </w:r>
          <w:r w:rsidRPr="00BF1C14">
            <w:rPr>
              <w:szCs w:val="24"/>
            </w:rPr>
            <w:t>Wprowadź datę</w:t>
          </w:r>
          <w:r w:rsidRPr="0060660F">
            <w:t>]</w:t>
          </w:r>
        </w:p>
      </w:docPartBody>
    </w:docPart>
    <w:docPart>
      <w:docPartPr>
        <w:name w:val="5E4B3F4EF5564A8BAFD541932EE8564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E964B3-06BB-48CB-A918-0B1346590C98}"/>
      </w:docPartPr>
      <w:docPartBody>
        <w:p w:rsidR="00000000" w:rsidRDefault="0037240A">
          <w:pPr>
            <w:pStyle w:val="5E4B3F4EF5564A8BAFD541932EE8564A"/>
          </w:pPr>
          <w:r w:rsidRPr="0060660F">
            <w:t>[100]</w:t>
          </w:r>
        </w:p>
      </w:docPartBody>
    </w:docPart>
    <w:docPart>
      <w:docPartPr>
        <w:name w:val="31F46B39B1DA4429A95DDAA19CD644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4A7C66-DD3F-4B90-BF9E-DCD35CB1BD56}"/>
      </w:docPartPr>
      <w:docPartBody>
        <w:p w:rsidR="00000000" w:rsidRDefault="0037240A">
          <w:pPr>
            <w:pStyle w:val="31F46B39B1DA4429A95DDAA19CD644A8"/>
          </w:pPr>
          <w:r>
            <w:t>[</w:t>
          </w:r>
          <w:r w:rsidRPr="00BF1C14">
            <w:rPr>
              <w:szCs w:val="24"/>
            </w:rPr>
            <w:t>Wprowadź datę</w:t>
          </w:r>
          <w:r>
            <w:t>]</w:t>
          </w:r>
        </w:p>
      </w:docPartBody>
    </w:docPart>
    <w:docPart>
      <w:docPartPr>
        <w:name w:val="B46DC8AF8F8C478BAFFBC2665D0E806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5AE481-AE67-4FA4-AD4C-FB43402C0202}"/>
      </w:docPartPr>
      <w:docPartBody>
        <w:p w:rsidR="00000000" w:rsidRDefault="0037240A">
          <w:pPr>
            <w:pStyle w:val="B46DC8AF8F8C478BAFFBC2665D0E806D"/>
          </w:pPr>
          <w:r w:rsidRPr="0060660F">
            <w:rPr>
              <w:rStyle w:val="Tekstzastpczy"/>
            </w:rPr>
            <w:t>[</w:t>
          </w:r>
          <w:r w:rsidRPr="00BF1C14">
            <w:rPr>
              <w:rStyle w:val="Tekstzastpczy1"/>
              <w:szCs w:val="24"/>
            </w:rPr>
            <w:t>Imię i nazwisko</w:t>
          </w:r>
          <w:r w:rsidRPr="0060660F">
            <w:rPr>
              <w:rStyle w:val="Tekstzastpczy"/>
            </w:rPr>
            <w:t>]</w:t>
          </w:r>
        </w:p>
      </w:docPartBody>
    </w:docPart>
    <w:docPart>
      <w:docPartPr>
        <w:name w:val="98A53FA8D2A24EFF93E7587A007177B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7F6AA2B-7E36-495A-80FD-8809B4CE2938}"/>
      </w:docPartPr>
      <w:docPartBody>
        <w:p w:rsidR="00000000" w:rsidRDefault="0037240A">
          <w:pPr>
            <w:pStyle w:val="98A53FA8D2A24EFF93E7587A007177B6"/>
          </w:pPr>
          <w:r w:rsidRPr="0060660F">
            <w:t>[</w:t>
          </w:r>
          <w:r w:rsidRPr="00BF1C14">
            <w:rPr>
              <w:szCs w:val="24"/>
            </w:rPr>
            <w:t>Nazwa firmy</w:t>
          </w:r>
          <w:r w:rsidRPr="0060660F">
            <w:t>]</w:t>
          </w:r>
        </w:p>
      </w:docPartBody>
    </w:docPart>
    <w:docPart>
      <w:docPartPr>
        <w:name w:val="74DBDA86C913468582DDB0C24A84ED8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E89B9BD-7F65-4FEA-9BF6-4FA7FF938728}"/>
      </w:docPartPr>
      <w:docPartBody>
        <w:p w:rsidR="00000000" w:rsidRDefault="0037240A">
          <w:pPr>
            <w:pStyle w:val="74DBDA86C913468582DDB0C24A84ED8D"/>
          </w:pPr>
          <w:r w:rsidRPr="0060660F">
            <w:t>[</w:t>
          </w:r>
          <w:r w:rsidRPr="00BF1C14">
            <w:rPr>
              <w:szCs w:val="24"/>
            </w:rPr>
            <w:t>Ulica</w:t>
          </w:r>
          <w:r w:rsidRPr="0060660F">
            <w:t>]</w:t>
          </w:r>
        </w:p>
      </w:docPartBody>
    </w:docPart>
    <w:docPart>
      <w:docPartPr>
        <w:name w:val="A5A04D38E8374C6A9C397A05349A1C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39E7AD-FAB5-4D69-A48D-C7BE1EE2ED33}"/>
      </w:docPartPr>
      <w:docPartBody>
        <w:p w:rsidR="00000000" w:rsidRDefault="0037240A">
          <w:pPr>
            <w:pStyle w:val="A5A04D38E8374C6A9C397A05349A1C06"/>
          </w:pPr>
          <w:r w:rsidRPr="0060660F">
            <w:rPr>
              <w:rStyle w:val="Tekstzastpczy"/>
            </w:rPr>
            <w:t>[</w:t>
          </w:r>
          <w:r w:rsidRPr="00BF1C14">
            <w:rPr>
              <w:rStyle w:val="Tekstzastpczy1"/>
              <w:szCs w:val="24"/>
            </w:rPr>
            <w:t>Kod pocztowy, miasto</w:t>
          </w:r>
          <w:r w:rsidRPr="0060660F">
            <w:rPr>
              <w:rStyle w:val="Tekstzastpczy"/>
            </w:rPr>
            <w:t>]</w:t>
          </w:r>
        </w:p>
      </w:docPartBody>
    </w:docPart>
    <w:docPart>
      <w:docPartPr>
        <w:name w:val="EC1E5E57515349D289170560A003F4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A062E1-1F4D-413B-9671-68FC7D753387}"/>
      </w:docPartPr>
      <w:docPartBody>
        <w:p w:rsidR="00000000" w:rsidRDefault="0037240A">
          <w:pPr>
            <w:pStyle w:val="EC1E5E57515349D289170560A003F44D"/>
          </w:pPr>
          <w:r w:rsidRPr="0060660F">
            <w:t>[</w:t>
          </w:r>
          <w:r w:rsidRPr="00BF1C14">
            <w:rPr>
              <w:szCs w:val="24"/>
            </w:rPr>
            <w:t>Telefon</w:t>
          </w:r>
          <w:r w:rsidRPr="0060660F">
            <w:t>]</w:t>
          </w:r>
        </w:p>
      </w:docPartBody>
    </w:docPart>
    <w:docPart>
      <w:docPartPr>
        <w:name w:val="65AA4FEFF0C74563A140C32C077C82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2C13082-9858-4A14-9DCD-AC9F29A9E19F}"/>
      </w:docPartPr>
      <w:docPartBody>
        <w:p w:rsidR="00000000" w:rsidRDefault="0037240A">
          <w:pPr>
            <w:pStyle w:val="65AA4FEFF0C74563A140C32C077C82BA"/>
          </w:pPr>
          <w:r>
            <w:t>[ABC12345]</w:t>
          </w:r>
        </w:p>
      </w:docPartBody>
    </w:docPart>
    <w:docPart>
      <w:docPartPr>
        <w:name w:val="85B17F1727FC4CCAB7DBEDFCB6B5216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16BBB0-36F6-4600-9D62-8E1D2DA66AC4}"/>
      </w:docPartPr>
      <w:docPartBody>
        <w:p w:rsidR="00000000" w:rsidRDefault="0037240A">
          <w:pPr>
            <w:pStyle w:val="85B17F1727FC4CCAB7DBEDFCB6B52164"/>
          </w:pPr>
          <w:r w:rsidRPr="0060660F">
            <w:t>[Nazwa firmy]</w:t>
          </w:r>
        </w:p>
      </w:docPartBody>
    </w:docPart>
    <w:docPart>
      <w:docPartPr>
        <w:name w:val="BDF827E40EEE448BA5C9DC6C112B36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40D91E2-7887-4AE8-996E-927EE61CAABA}"/>
      </w:docPartPr>
      <w:docPartBody>
        <w:p w:rsidR="00000000" w:rsidRDefault="0037240A">
          <w:pPr>
            <w:pStyle w:val="BDF827E40EEE448BA5C9DC6C112B36C2"/>
          </w:pPr>
          <w:r w:rsidRPr="0060660F">
            <w:t>[Ulica]</w:t>
          </w:r>
        </w:p>
      </w:docPartBody>
    </w:docPart>
    <w:docPart>
      <w:docPartPr>
        <w:name w:val="66DD7A8FC7DB47F38854ED1219012C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DD0F5F-539B-4636-B121-1F19195DF94B}"/>
      </w:docPartPr>
      <w:docPartBody>
        <w:p w:rsidR="00000000" w:rsidRDefault="0037240A">
          <w:pPr>
            <w:pStyle w:val="66DD7A8FC7DB47F38854ED1219012C59"/>
          </w:pPr>
          <w:r w:rsidRPr="0060660F">
            <w:t>[Kod pocztowy, miasto]</w:t>
          </w:r>
        </w:p>
      </w:docPartBody>
    </w:docPart>
    <w:docPart>
      <w:docPartPr>
        <w:name w:val="54764369068147D8AC3F6C40B9420B9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1421FC-723B-4671-9B34-AC57FF6F9117}"/>
      </w:docPartPr>
      <w:docPartBody>
        <w:p w:rsidR="00000000" w:rsidRDefault="0037240A">
          <w:pPr>
            <w:pStyle w:val="54764369068147D8AC3F6C40B9420B9C"/>
          </w:pPr>
          <w:r w:rsidRPr="0060660F">
            <w:t>[000-000-0000]</w:t>
          </w:r>
        </w:p>
      </w:docPartBody>
    </w:docPart>
    <w:docPart>
      <w:docPartPr>
        <w:name w:val="45F262BDAB734F6C9C7CBCAA731274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26274F-7B69-42A3-9ADC-3C11BF465B99}"/>
      </w:docPartPr>
      <w:docPartBody>
        <w:p w:rsidR="00000000" w:rsidRDefault="0037240A">
          <w:pPr>
            <w:pStyle w:val="45F262BDAB734F6C9C7CBCAA731274FA"/>
          </w:pPr>
          <w:r w:rsidRPr="0060660F">
            <w:t>[000-000-0000]</w:t>
          </w:r>
        </w:p>
      </w:docPartBody>
    </w:docPart>
    <w:docPart>
      <w:docPartPr>
        <w:name w:val="352D1A67D4EF45E49376A8C99CEC2A7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802DF68-5E7F-4FD6-B360-03AAC879BD08}"/>
      </w:docPartPr>
      <w:docPartBody>
        <w:p w:rsidR="00000000" w:rsidRDefault="0037240A">
          <w:pPr>
            <w:pStyle w:val="352D1A67D4EF45E49376A8C99CEC2A7E"/>
          </w:pPr>
          <w:r w:rsidRPr="0060660F">
            <w:t>[Adres e-mail]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Microsoft Sans Serif">
    <w:panose1 w:val="020B0604020202020204"/>
    <w:charset w:val="EE"/>
    <w:family w:val="swiss"/>
    <w:pitch w:val="variable"/>
    <w:sig w:usb0="61002BDF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474A0D110C5C49008C97C5A8E8ADD813">
    <w:name w:val="474A0D110C5C49008C97C5A8E8ADD813"/>
  </w:style>
  <w:style w:type="paragraph" w:customStyle="1" w:styleId="2F5E65BF17764D239A67706C0842CFC8">
    <w:name w:val="2F5E65BF17764D239A67706C0842CFC8"/>
  </w:style>
  <w:style w:type="paragraph" w:customStyle="1" w:styleId="5E4B3F4EF5564A8BAFD541932EE8564A">
    <w:name w:val="5E4B3F4EF5564A8BAFD541932EE8564A"/>
  </w:style>
  <w:style w:type="paragraph" w:customStyle="1" w:styleId="31F46B39B1DA4429A95DDAA19CD644A8">
    <w:name w:val="31F46B39B1DA4429A95DDAA19CD644A8"/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character" w:customStyle="1" w:styleId="Tekstzastpczy1">
    <w:name w:val="Tekst zastępczy1"/>
    <w:basedOn w:val="Domylnaczcionkaakapitu"/>
    <w:semiHidden/>
    <w:rPr>
      <w:rFonts w:cs="Times New Roman"/>
      <w:color w:val="808080"/>
    </w:rPr>
  </w:style>
  <w:style w:type="paragraph" w:customStyle="1" w:styleId="B46DC8AF8F8C478BAFFBC2665D0E806D">
    <w:name w:val="B46DC8AF8F8C478BAFFBC2665D0E806D"/>
  </w:style>
  <w:style w:type="paragraph" w:customStyle="1" w:styleId="98A53FA8D2A24EFF93E7587A007177B6">
    <w:name w:val="98A53FA8D2A24EFF93E7587A007177B6"/>
  </w:style>
  <w:style w:type="paragraph" w:customStyle="1" w:styleId="74DBDA86C913468582DDB0C24A84ED8D">
    <w:name w:val="74DBDA86C913468582DDB0C24A84ED8D"/>
  </w:style>
  <w:style w:type="paragraph" w:customStyle="1" w:styleId="A5A04D38E8374C6A9C397A05349A1C06">
    <w:name w:val="A5A04D38E8374C6A9C397A05349A1C06"/>
  </w:style>
  <w:style w:type="paragraph" w:customStyle="1" w:styleId="EC1E5E57515349D289170560A003F44D">
    <w:name w:val="EC1E5E57515349D289170560A003F44D"/>
  </w:style>
  <w:style w:type="paragraph" w:customStyle="1" w:styleId="65AA4FEFF0C74563A140C32C077C82BA">
    <w:name w:val="65AA4FEFF0C74563A140C32C077C82BA"/>
  </w:style>
  <w:style w:type="paragraph" w:customStyle="1" w:styleId="85B17F1727FC4CCAB7DBEDFCB6B52164">
    <w:name w:val="85B17F1727FC4CCAB7DBEDFCB6B52164"/>
  </w:style>
  <w:style w:type="paragraph" w:customStyle="1" w:styleId="BDF827E40EEE448BA5C9DC6C112B36C2">
    <w:name w:val="BDF827E40EEE448BA5C9DC6C112B36C2"/>
  </w:style>
  <w:style w:type="paragraph" w:customStyle="1" w:styleId="66DD7A8FC7DB47F38854ED1219012C59">
    <w:name w:val="66DD7A8FC7DB47F38854ED1219012C59"/>
  </w:style>
  <w:style w:type="paragraph" w:customStyle="1" w:styleId="54764369068147D8AC3F6C40B9420B9C">
    <w:name w:val="54764369068147D8AC3F6C40B9420B9C"/>
  </w:style>
  <w:style w:type="paragraph" w:customStyle="1" w:styleId="45F262BDAB734F6C9C7CBCAA731274FA">
    <w:name w:val="45F262BDAB734F6C9C7CBCAA731274FA"/>
  </w:style>
  <w:style w:type="paragraph" w:customStyle="1" w:styleId="352D1A67D4EF45E49376A8C99CEC2A7E">
    <w:name w:val="352D1A67D4EF45E49376A8C99CEC2A7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Foundry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Green">
      <a:majorFont>
        <a:latin typeface="Microsoft Sans Serif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CFA5F52AA0A00C4CBEF2A37681B2318F04009FDCD24A096B5E4C8184D4910FEB1A76" ma:contentTypeVersion="56" ma:contentTypeDescription="Create a new document." ma:contentTypeScope="" ma:versionID="e2b161dd106aa6ff43a2053ab7ed0d23">
  <xsd:schema xmlns:xsd="http://www.w3.org/2001/XMLSchema" xmlns:xs="http://www.w3.org/2001/XMLSchema" xmlns:p="http://schemas.microsoft.com/office/2006/metadata/properties" xmlns:ns2="29baff33-f40f-4664-8054-1bde3cabf4f6" targetNamespace="http://schemas.microsoft.com/office/2006/metadata/properties" ma:root="true" ma:fieldsID="df3fe752eed498a1554dc026fa12eabd" ns2:_="">
    <xsd:import namespace="29baff33-f40f-4664-8054-1bde3cabf4f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baff33-f40f-4664-8054-1bde3cabf4f6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35ae66bf-e87d-41c1-aaaa-5f9779661904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1DDBB892-E9C2-41BE-A746-120199994C31}" ma:internalName="CSXSubmissionMarket" ma:readOnly="false" ma:showField="MarketName" ma:web="29baff33-f40f-4664-8054-1bde3cabf4f6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22649cd3-0638-4550-a153-a68664946fb0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2513E2E7-E2AF-440C-8567-37153D3865E2}" ma:internalName="InProjectListLookup" ma:readOnly="true" ma:showField="InProjectLis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961a284f-ead0-40ef-8222-26875887a96b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2513E2E7-E2AF-440C-8567-37153D3865E2}" ma:internalName="LastCompleteVersionLookup" ma:readOnly="true" ma:showField="LastComplete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2513E2E7-E2AF-440C-8567-37153D3865E2}" ma:internalName="LastPreviewErrorLookup" ma:readOnly="true" ma:showField="LastPreviewError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2513E2E7-E2AF-440C-8567-37153D3865E2}" ma:internalName="LastPreviewResultLookup" ma:readOnly="true" ma:showField="LastPreviewResul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2513E2E7-E2AF-440C-8567-37153D3865E2}" ma:internalName="LastPreviewAttemptDateLookup" ma:readOnly="true" ma:showField="LastPreviewAttemptDat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2513E2E7-E2AF-440C-8567-37153D3865E2}" ma:internalName="LastPreviewedByLookup" ma:readOnly="true" ma:showField="LastPreviewedBy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2513E2E7-E2AF-440C-8567-37153D3865E2}" ma:internalName="LastPreviewTimeLookup" ma:readOnly="true" ma:showField="LastPreviewTi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2513E2E7-E2AF-440C-8567-37153D3865E2}" ma:internalName="LastPreviewVersionLookup" ma:readOnly="true" ma:showField="LastPreview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2513E2E7-E2AF-440C-8567-37153D3865E2}" ma:internalName="LastPublishErrorLookup" ma:readOnly="true" ma:showField="LastPublishError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2513E2E7-E2AF-440C-8567-37153D3865E2}" ma:internalName="LastPublishResultLookup" ma:readOnly="true" ma:showField="LastPublishResul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2513E2E7-E2AF-440C-8567-37153D3865E2}" ma:internalName="LastPublishAttemptDateLookup" ma:readOnly="true" ma:showField="LastPublishAttemptDat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2513E2E7-E2AF-440C-8567-37153D3865E2}" ma:internalName="LastPublishedByLookup" ma:readOnly="true" ma:showField="LastPublishedBy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2513E2E7-E2AF-440C-8567-37153D3865E2}" ma:internalName="LastPublishTimeLookup" ma:readOnly="true" ma:showField="LastPublishTi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2513E2E7-E2AF-440C-8567-37153D3865E2}" ma:internalName="LastPublishVersionLookup" ma:readOnly="true" ma:showField="LastPublish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72723BFE-42E4-4BFD-ABEC-91FC880F9EED}" ma:internalName="LocLastLocAttemptVersionLookup" ma:readOnly="false" ma:showField="LastLocAttemptVersion" ma:web="29baff33-f40f-4664-8054-1bde3cabf4f6">
      <xsd:simpleType>
        <xsd:restriction base="dms:Lookup"/>
      </xsd:simpleType>
    </xsd:element>
    <xsd:element name="LocLastLocAttemptVersionTypeLookup" ma:index="71" nillable="true" ma:displayName="Loc Last Loc Attempt Version Type" ma:default="" ma:list="{72723BFE-42E4-4BFD-ABEC-91FC880F9EED}" ma:internalName="LocLastLocAttemptVersionTypeLookup" ma:readOnly="true" ma:showField="LastLocAttemptVersionType" ma:web="29baff33-f40f-4664-8054-1bde3cabf4f6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72723BFE-42E4-4BFD-ABEC-91FC880F9EED}" ma:internalName="LocNewPublishedVersionLookup" ma:readOnly="true" ma:showField="NewPublishedVersion" ma:web="29baff33-f40f-4664-8054-1bde3cabf4f6">
      <xsd:simpleType>
        <xsd:restriction base="dms:Lookup"/>
      </xsd:simpleType>
    </xsd:element>
    <xsd:element name="LocOverallHandbackStatusLookup" ma:index="75" nillable="true" ma:displayName="Loc Overall Handback Status" ma:default="" ma:list="{72723BFE-42E4-4BFD-ABEC-91FC880F9EED}" ma:internalName="LocOverallHandbackStatusLookup" ma:readOnly="true" ma:showField="OverallHandbackStatus" ma:web="29baff33-f40f-4664-8054-1bde3cabf4f6">
      <xsd:simpleType>
        <xsd:restriction base="dms:Lookup"/>
      </xsd:simpleType>
    </xsd:element>
    <xsd:element name="LocOverallLocStatusLookup" ma:index="76" nillable="true" ma:displayName="Loc Overall Localize Status" ma:default="" ma:list="{72723BFE-42E4-4BFD-ABEC-91FC880F9EED}" ma:internalName="LocOverallLocStatusLookup" ma:readOnly="true" ma:showField="OverallLocStatus" ma:web="29baff33-f40f-4664-8054-1bde3cabf4f6">
      <xsd:simpleType>
        <xsd:restriction base="dms:Lookup"/>
      </xsd:simpleType>
    </xsd:element>
    <xsd:element name="LocOverallPreviewStatusLookup" ma:index="77" nillable="true" ma:displayName="Loc Overall Preview Status" ma:default="" ma:list="{72723BFE-42E4-4BFD-ABEC-91FC880F9EED}" ma:internalName="LocOverallPreviewStatusLookup" ma:readOnly="true" ma:showField="OverallPreviewStatus" ma:web="29baff33-f40f-4664-8054-1bde3cabf4f6">
      <xsd:simpleType>
        <xsd:restriction base="dms:Lookup"/>
      </xsd:simpleType>
    </xsd:element>
    <xsd:element name="LocOverallPublishStatusLookup" ma:index="78" nillable="true" ma:displayName="Loc Overall Publish Status" ma:default="" ma:list="{72723BFE-42E4-4BFD-ABEC-91FC880F9EED}" ma:internalName="LocOverallPublishStatusLookup" ma:readOnly="true" ma:showField="OverallPublishStatus" ma:web="29baff33-f40f-4664-8054-1bde3cabf4f6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72723BFE-42E4-4BFD-ABEC-91FC880F9EED}" ma:internalName="LocProcessedForHandoffsLookup" ma:readOnly="true" ma:showField="ProcessedForHandoffs" ma:web="29baff33-f40f-4664-8054-1bde3cabf4f6">
      <xsd:simpleType>
        <xsd:restriction base="dms:Lookup"/>
      </xsd:simpleType>
    </xsd:element>
    <xsd:element name="LocProcessedForMarketsLookup" ma:index="81" nillable="true" ma:displayName="Loc Processed For Markets" ma:default="" ma:list="{72723BFE-42E4-4BFD-ABEC-91FC880F9EED}" ma:internalName="LocProcessedForMarketsLookup" ma:readOnly="true" ma:showField="ProcessedForMarkets" ma:web="29baff33-f40f-4664-8054-1bde3cabf4f6">
      <xsd:simpleType>
        <xsd:restriction base="dms:Lookup"/>
      </xsd:simpleType>
    </xsd:element>
    <xsd:element name="LocPublishedDependentAssetsLookup" ma:index="82" nillable="true" ma:displayName="Loc Published Dependent Assets" ma:default="" ma:list="{72723BFE-42E4-4BFD-ABEC-91FC880F9EED}" ma:internalName="LocPublishedDependentAssetsLookup" ma:readOnly="true" ma:showField="PublishedDependentAssets" ma:web="29baff33-f40f-4664-8054-1bde3cabf4f6">
      <xsd:simpleType>
        <xsd:restriction base="dms:Lookup"/>
      </xsd:simpleType>
    </xsd:element>
    <xsd:element name="LocPublishedLinkedAssetsLookup" ma:index="83" nillable="true" ma:displayName="Loc Published Linked Assets" ma:default="" ma:list="{72723BFE-42E4-4BFD-ABEC-91FC880F9EED}" ma:internalName="LocPublishedLinkedAssetsLookup" ma:readOnly="true" ma:showField="PublishedLinkedAssets" ma:web="29baff33-f40f-4664-8054-1bde3cabf4f6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cb159bc7-6392-40eb-91ad-5e9404d69876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1DDBB892-E9C2-41BE-A746-120199994C31}" ma:internalName="Markets" ma:readOnly="false" ma:showField="MarketNa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2513E2E7-E2AF-440C-8567-37153D3865E2}" ma:internalName="NumOfRatingsLookup" ma:readOnly="true" ma:showField="NumOfRatings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2513E2E7-E2AF-440C-8567-37153D3865E2}" ma:internalName="PublishStatusLookup" ma:readOnly="false" ma:showField="PublishStatus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9e57b0ce-4b8f-49f5-b588-fc22682c04a3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9d66d6a4-c4b4-42e6-80e6-7373254461f0}" ma:internalName="TaxCatchAll" ma:showField="CatchAllData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9d66d6a4-c4b4-42e6-80e6-7373254461f0}" ma:internalName="TaxCatchAllLabel" ma:readOnly="true" ma:showField="CatchAllDataLabel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29baff33-f40f-4664-8054-1bde3cabf4f6">english</DirectSourceMarket>
    <LocComments xmlns="29baff33-f40f-4664-8054-1bde3cabf4f6" xsi:nil="true"/>
    <MarketSpecific xmlns="29baff33-f40f-4664-8054-1bde3cabf4f6">false</MarketSpecific>
    <ApprovalStatus xmlns="29baff33-f40f-4664-8054-1bde3cabf4f6">InProgress</ApprovalStatus>
    <ThumbnailAssetId xmlns="29baff33-f40f-4664-8054-1bde3cabf4f6" xsi:nil="true"/>
    <PrimaryImageGen xmlns="29baff33-f40f-4664-8054-1bde3cabf4f6">false</PrimaryImageGen>
    <LegacyData xmlns="29baff33-f40f-4664-8054-1bde3cabf4f6" xsi:nil="true"/>
    <NumericId xmlns="29baff33-f40f-4664-8054-1bde3cabf4f6">-1</NumericId>
    <TPFriendlyName xmlns="29baff33-f40f-4664-8054-1bde3cabf4f6">Sales quote (Green design)</TPFriendlyName>
    <BlockPublish xmlns="29baff33-f40f-4664-8054-1bde3cabf4f6">false</BlockPublish>
    <LocRecommendedHandoff xmlns="29baff33-f40f-4664-8054-1bde3cabf4f6" xsi:nil="true"/>
    <BusinessGroup xmlns="29baff33-f40f-4664-8054-1bde3cabf4f6" xsi:nil="true"/>
    <SourceTitle xmlns="29baff33-f40f-4664-8054-1bde3cabf4f6">Sales quote (Green design)</SourceTitle>
    <OpenTemplate xmlns="29baff33-f40f-4664-8054-1bde3cabf4f6">true</OpenTemplate>
    <APEditor xmlns="29baff33-f40f-4664-8054-1bde3cabf4f6">
      <UserInfo>
        <DisplayName/>
        <AccountId xsi:nil="true"/>
        <AccountType/>
      </UserInfo>
    </APEditor>
    <UALocComments xmlns="29baff33-f40f-4664-8054-1bde3cabf4f6" xsi:nil="true"/>
    <ParentAssetId xmlns="29baff33-f40f-4664-8054-1bde3cabf4f6" xsi:nil="true"/>
    <PublishStatusLookup xmlns="29baff33-f40f-4664-8054-1bde3cabf4f6">
      <Value>293037</Value>
      <Value>300713</Value>
    </PublishStatusLookup>
    <IntlLangReviewDate xmlns="29baff33-f40f-4664-8054-1bde3cabf4f6" xsi:nil="true"/>
    <FeatureTagsTaxHTField0 xmlns="29baff33-f40f-4664-8054-1bde3cabf4f6">
      <Terms xmlns="http://schemas.microsoft.com/office/infopath/2007/PartnerControls"/>
    </FeatureTagsTaxHTField0>
    <Providers xmlns="29baff33-f40f-4664-8054-1bde3cabf4f6" xsi:nil="true"/>
    <MachineTranslated xmlns="29baff33-f40f-4664-8054-1bde3cabf4f6">false</MachineTranslated>
    <OriginalSourceMarket xmlns="29baff33-f40f-4664-8054-1bde3cabf4f6">english</OriginalSourceMarket>
    <TPInstallLocation xmlns="29baff33-f40f-4664-8054-1bde3cabf4f6">{My Templates}</TPInstallLocation>
    <ContentItem xmlns="29baff33-f40f-4664-8054-1bde3cabf4f6" xsi:nil="true"/>
    <APDescription xmlns="29baff33-f40f-4664-8054-1bde3cabf4f6" xsi:nil="true"/>
    <ClipArtFilename xmlns="29baff33-f40f-4664-8054-1bde3cabf4f6" xsi:nil="true"/>
    <PublishTargets xmlns="29baff33-f40f-4664-8054-1bde3cabf4f6">OfficeOnline</PublishTargets>
    <TimesCloned xmlns="29baff33-f40f-4664-8054-1bde3cabf4f6" xsi:nil="true"/>
    <EditorialStatus xmlns="29baff33-f40f-4664-8054-1bde3cabf4f6" xsi:nil="true"/>
    <TPLaunchHelpLinkType xmlns="29baff33-f40f-4664-8054-1bde3cabf4f6">Template</TPLaunchHelpLinkType>
    <LastModifiedDateTime xmlns="29baff33-f40f-4664-8054-1bde3cabf4f6" xsi:nil="true"/>
    <OriginalRelease xmlns="29baff33-f40f-4664-8054-1bde3cabf4f6">14</OriginalRelease>
    <ScenarioTagsTaxHTField0 xmlns="29baff33-f40f-4664-8054-1bde3cabf4f6">
      <Terms xmlns="http://schemas.microsoft.com/office/infopath/2007/PartnerControls"/>
    </ScenarioTagsTaxHTField0>
    <FriendlyTitle xmlns="29baff33-f40f-4664-8054-1bde3cabf4f6" xsi:nil="true"/>
    <LocalizationTagsTaxHTField0 xmlns="29baff33-f40f-4664-8054-1bde3cabf4f6">
      <Terms xmlns="http://schemas.microsoft.com/office/infopath/2007/PartnerControls"/>
    </LocalizationTagsTaxHTField0>
    <AcquiredFrom xmlns="29baff33-f40f-4664-8054-1bde3cabf4f6">Internal MS</AcquiredFrom>
    <LastHandOff xmlns="29baff33-f40f-4664-8054-1bde3cabf4f6" xsi:nil="true"/>
    <Provider xmlns="29baff33-f40f-4664-8054-1bde3cabf4f6" xsi:nil="true"/>
    <AssetStart xmlns="29baff33-f40f-4664-8054-1bde3cabf4f6">2011-12-07T06:32:03+00:00</AssetStart>
    <TPClientViewer xmlns="29baff33-f40f-4664-8054-1bde3cabf4f6">Microsoft Office Word</TPClientViewer>
    <UACurrentWords xmlns="29baff33-f40f-4664-8054-1bde3cabf4f6" xsi:nil="true"/>
    <UALocRecommendation xmlns="29baff33-f40f-4664-8054-1bde3cabf4f6">Localize</UALocRecommendation>
    <Manager xmlns="29baff33-f40f-4664-8054-1bde3cabf4f6" xsi:nil="true"/>
    <ArtSampleDocs xmlns="29baff33-f40f-4664-8054-1bde3cabf4f6" xsi:nil="true"/>
    <CSXHash xmlns="29baff33-f40f-4664-8054-1bde3cabf4f6" xsi:nil="true"/>
    <IsDeleted xmlns="29baff33-f40f-4664-8054-1bde3cabf4f6">false</IsDeleted>
    <ShowIn xmlns="29baff33-f40f-4664-8054-1bde3cabf4f6">Show everywhere</ShowIn>
    <UANotes xmlns="29baff33-f40f-4664-8054-1bde3cabf4f6" xsi:nil="true"/>
    <TemplateStatus xmlns="29baff33-f40f-4664-8054-1bde3cabf4f6">Complete</TemplateStatus>
    <Downloads xmlns="29baff33-f40f-4664-8054-1bde3cabf4f6">0</Downloads>
    <InternalTagsTaxHTField0 xmlns="29baff33-f40f-4664-8054-1bde3cabf4f6">
      <Terms xmlns="http://schemas.microsoft.com/office/infopath/2007/PartnerControls"/>
    </InternalTagsTaxHTField0>
    <OOCacheId xmlns="29baff33-f40f-4664-8054-1bde3cabf4f6" xsi:nil="true"/>
    <VoteCount xmlns="29baff33-f40f-4664-8054-1bde3cabf4f6" xsi:nil="true"/>
    <DSATActionTaken xmlns="29baff33-f40f-4664-8054-1bde3cabf4f6" xsi:nil="true"/>
    <AssetExpire xmlns="29baff33-f40f-4664-8054-1bde3cabf4f6">2035-01-01T00:00:00+00:00</AssetExpire>
    <CSXSubmissionMarket xmlns="29baff33-f40f-4664-8054-1bde3cabf4f6" xsi:nil="true"/>
    <TPExecutable xmlns="29baff33-f40f-4664-8054-1bde3cabf4f6" xsi:nil="true"/>
    <SubmitterId xmlns="29baff33-f40f-4664-8054-1bde3cabf4f6" xsi:nil="true"/>
    <EditorialTags xmlns="29baff33-f40f-4664-8054-1bde3cabf4f6" xsi:nil="true"/>
    <AssetType xmlns="29baff33-f40f-4664-8054-1bde3cabf4f6">TP</AssetType>
    <BugNumber xmlns="29baff33-f40f-4664-8054-1bde3cabf4f6">467</BugNumber>
    <ApprovalLog xmlns="29baff33-f40f-4664-8054-1bde3cabf4f6" xsi:nil="true"/>
    <CSXUpdate xmlns="29baff33-f40f-4664-8054-1bde3cabf4f6">false</CSXUpdate>
    <CSXSubmissionDate xmlns="29baff33-f40f-4664-8054-1bde3cabf4f6" xsi:nil="true"/>
    <Milestone xmlns="29baff33-f40f-4664-8054-1bde3cabf4f6" xsi:nil="true"/>
    <OriginAsset xmlns="29baff33-f40f-4664-8054-1bde3cabf4f6" xsi:nil="true"/>
    <TPComponent xmlns="29baff33-f40f-4664-8054-1bde3cabf4f6">WORDFiles</TPComponent>
    <RecommendationsModifier xmlns="29baff33-f40f-4664-8054-1bde3cabf4f6" xsi:nil="true"/>
    <AssetId xmlns="29baff33-f40f-4664-8054-1bde3cabf4f6">TP010377331</AssetId>
    <TPApplication xmlns="29baff33-f40f-4664-8054-1bde3cabf4f6">Word</TPApplication>
    <TPLaunchHelpLink xmlns="29baff33-f40f-4664-8054-1bde3cabf4f6" xsi:nil="true"/>
    <PolicheckWords xmlns="29baff33-f40f-4664-8054-1bde3cabf4f6" xsi:nil="true"/>
    <IntlLocPriority xmlns="29baff33-f40f-4664-8054-1bde3cabf4f6" xsi:nil="true"/>
    <CrawlForDependencies xmlns="29baff33-f40f-4664-8054-1bde3cabf4f6">false</CrawlForDependencies>
    <IntlLangReviewer xmlns="29baff33-f40f-4664-8054-1bde3cabf4f6" xsi:nil="true"/>
    <PlannedPubDate xmlns="29baff33-f40f-4664-8054-1bde3cabf4f6" xsi:nil="true"/>
    <HandoffToMSDN xmlns="29baff33-f40f-4664-8054-1bde3cabf4f6" xsi:nil="true"/>
    <TrustLevel xmlns="29baff33-f40f-4664-8054-1bde3cabf4f6">1 Microsoft Managed Content</TrustLevel>
    <LocLastLocAttemptVersionLookup xmlns="29baff33-f40f-4664-8054-1bde3cabf4f6">139638</LocLastLocAttemptVersionLookup>
    <TemplateTemplateType xmlns="29baff33-f40f-4664-8054-1bde3cabf4f6">Word 2007 Default</TemplateTemplateType>
    <IsSearchable xmlns="29baff33-f40f-4664-8054-1bde3cabf4f6">false</IsSearchable>
    <TPNamespace xmlns="29baff33-f40f-4664-8054-1bde3cabf4f6">WINWORD</TPNamespace>
    <CampaignTagsTaxHTField0 xmlns="29baff33-f40f-4664-8054-1bde3cabf4f6">
      <Terms xmlns="http://schemas.microsoft.com/office/infopath/2007/PartnerControls"/>
    </CampaignTagsTaxHTField0>
    <TaxCatchAll xmlns="29baff33-f40f-4664-8054-1bde3cabf4f6"/>
    <Markets xmlns="29baff33-f40f-4664-8054-1bde3cabf4f6"/>
    <OutputCachingOn xmlns="29baff33-f40f-4664-8054-1bde3cabf4f6">false</OutputCachingOn>
    <IntlLangReview xmlns="29baff33-f40f-4664-8054-1bde3cabf4f6">false</IntlLangReview>
    <UAProjectedTotalWords xmlns="29baff33-f40f-4664-8054-1bde3cabf4f6" xsi:nil="true"/>
    <TPAppVersion xmlns="29baff33-f40f-4664-8054-1bde3cabf4f6">12</TPAppVersion>
    <TPCommandLine xmlns="29baff33-f40f-4664-8054-1bde3cabf4f6">{WD} /f {FilePath}</TPCommandLine>
    <APAuthor xmlns="29baff33-f40f-4664-8054-1bde3cabf4f6">
      <UserInfo>
        <DisplayName/>
        <AccountId>1073741823</AccountId>
        <AccountType/>
      </UserInfo>
    </APAuthor>
    <LocManualTestRequired xmlns="29baff33-f40f-4664-8054-1bde3cabf4f6">false</LocManualTestRequired>
    <LocMarketGroupTiers2 xmlns="29baff33-f40f-4664-8054-1bde3cabf4f6" xsi:nil="true"/>
  </documentManagement>
</p:properties>
</file>

<file path=customXml/itemProps1.xml><?xml version="1.0" encoding="utf-8"?>
<ds:datastoreItem xmlns:ds="http://schemas.openxmlformats.org/officeDocument/2006/customXml" ds:itemID="{114EF33F-D986-42FB-B8CE-D109BD7F7DC4}"/>
</file>

<file path=customXml/itemProps2.xml><?xml version="1.0" encoding="utf-8"?>
<ds:datastoreItem xmlns:ds="http://schemas.openxmlformats.org/officeDocument/2006/customXml" ds:itemID="{99F8D1A2-9936-4985-A587-D1EAC94BA8DF}"/>
</file>

<file path=customXml/itemProps3.xml><?xml version="1.0" encoding="utf-8"?>
<ds:datastoreItem xmlns:ds="http://schemas.openxmlformats.org/officeDocument/2006/customXml" ds:itemID="{3F8CDD7C-4803-453D-B3DD-B33F59D8EA93}"/>
</file>

<file path=customXml/itemProps4.xml><?xml version="1.0" encoding="utf-8"?>
<ds:datastoreItem xmlns:ds="http://schemas.openxmlformats.org/officeDocument/2006/customXml" ds:itemID="{2BECA541-E197-47F3-8A7F-30E1C89590D5}"/>
</file>

<file path=docProps/app.xml><?xml version="1.0" encoding="utf-8"?>
<Properties xmlns="http://schemas.openxmlformats.org/officeDocument/2006/extended-properties" xmlns:vt="http://schemas.openxmlformats.org/officeDocument/2006/docPropsVTypes">
  <Template>Green_Quote_Product_TP010377331.dotx</Template>
  <TotalTime>0</TotalTime>
  <Pages>1</Pages>
  <Words>117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2012-04-11T13:53:00Z</dcterms:created>
  <dcterms:modified xsi:type="dcterms:W3CDTF">2012-04-11T13:57:00Z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0x010100CFA5F52AA0A00C4CBEF2A37681B2318F04009FDCD24A096B5E4C8184D4910FEB1A76</vt:lpwstr>
  </property>
</Properties>
</file>