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627428" w:rsidRDefault="005E1018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t>S</w:t>
            </w:r>
            <w:r w:rsidR="00665B68" w:rsidRPr="00627428">
              <w:rPr>
                <w:lang w:val="pl-PL"/>
              </w:rPr>
              <w:t xml:space="preserve">tyczeń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A64D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</w:t>
            </w:r>
            <w:r w:rsidR="0075427B" w:rsidRPr="00627428">
              <w:rPr>
                <w:lang w:val="pl-PL"/>
              </w:rPr>
              <w:t>niedziałek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627428" w:rsidRDefault="003C26CE" w:rsidP="00997953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</w:tr>
      <w:tr w:rsidR="00777BE1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</w:tr>
      <w:tr w:rsidR="00777BE1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</w:tr>
      <w:tr w:rsidR="00777BE1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</w:tr>
      <w:tr w:rsidR="0090542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627428" w:rsidRDefault="00665B68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Luty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</w:tr>
      <w:tr w:rsidR="00777BE1" w:rsidRPr="006274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</w:tr>
      <w:tr w:rsidR="00777BE1" w:rsidRPr="006274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</w:tr>
      <w:tr w:rsidR="00CB7A50" w:rsidRPr="006274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665B68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Marzec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</w:tr>
      <w:tr w:rsidR="00CC1147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</w:tr>
      <w:tr w:rsidR="00CC1147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</w:tr>
      <w:tr w:rsidR="00CC1147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</w:tr>
      <w:tr w:rsidR="008F07E0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BB4E54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>Kwiecień</w:t>
            </w:r>
            <w:r w:rsidR="00665B68" w:rsidRPr="00627428">
              <w:rPr>
                <w:lang w:val="pl-PL"/>
              </w:rPr>
              <w:t xml:space="preserve">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</w:tr>
      <w:tr w:rsidR="00AE75D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</w:tr>
      <w:tr w:rsidR="00AE75D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</w:tr>
      <w:tr w:rsidR="00AE75D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</w:tr>
      <w:tr w:rsidR="00AE75D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AE75D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627428" w:rsidRDefault="00AE75DA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4D0530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Maj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28699A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</w:tr>
      <w:tr w:rsidR="00A81AC5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</w:tr>
      <w:tr w:rsidR="00A81AC5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</w:tr>
      <w:tr w:rsidR="00A81AC5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</w:tr>
      <w:tr w:rsidR="008F07E0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</w:tr>
      <w:tr w:rsidR="00B94C6F" w:rsidRPr="006274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627428" w:rsidRDefault="00B94C6F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174473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>Czerwiec</w:t>
            </w:r>
            <w:r w:rsidR="00665B68" w:rsidRPr="00627428">
              <w:rPr>
                <w:lang w:val="pl-PL"/>
              </w:rPr>
              <w:t xml:space="preserve">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</w:tr>
      <w:tr w:rsidR="00A81AC5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</w:tr>
      <w:tr w:rsidR="00A81AC5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</w:tr>
      <w:tr w:rsidR="00A81AC5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174473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Lipiec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</w:tr>
      <w:tr w:rsidR="0090542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627428" w:rsidRDefault="0090542A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627428" w:rsidRDefault="00174473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>Sierpień</w:t>
            </w:r>
            <w:r w:rsidR="00665B68" w:rsidRPr="00627428">
              <w:rPr>
                <w:lang w:val="pl-PL"/>
              </w:rPr>
              <w:t xml:space="preserve">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B71E98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B71E98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</w:tr>
      <w:tr w:rsidR="00B71E98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</w:tr>
      <w:tr w:rsidR="00B71E98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</w:tr>
      <w:tr w:rsidR="00B71E98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</w:tr>
      <w:tr w:rsidR="008F07E0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</w:tr>
      <w:tr w:rsidR="00264730" w:rsidRPr="006274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27428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627428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627428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627428" w:rsidRDefault="0026473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627428" w:rsidRDefault="00264730" w:rsidP="00997953">
            <w:pPr>
              <w:pStyle w:val="Daty"/>
              <w:rPr>
                <w:lang w:val="pl-PL"/>
              </w:rPr>
            </w:pPr>
          </w:p>
        </w:tc>
      </w:tr>
    </w:tbl>
    <w:p w:rsidR="00A315BE" w:rsidRPr="00627428" w:rsidRDefault="00A315BE">
      <w:pPr>
        <w:rPr>
          <w:lang w:val="pl-PL"/>
        </w:rPr>
      </w:pPr>
      <w:r w:rsidRPr="00627428">
        <w:rPr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174473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>Wrzesień</w:t>
            </w:r>
            <w:r w:rsidR="00665B68" w:rsidRPr="00627428">
              <w:rPr>
                <w:lang w:val="pl-PL"/>
              </w:rPr>
              <w:t xml:space="preserve">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</w:tr>
      <w:tr w:rsidR="00B71E98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</w:tr>
      <w:tr w:rsidR="0028699A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627428" w:rsidRDefault="0028699A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174473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Październik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</w:tr>
      <w:tr w:rsidR="0078589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</w:tr>
      <w:tr w:rsidR="0078589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</w:tr>
      <w:tr w:rsidR="0078589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</w:tr>
      <w:tr w:rsidR="00127A7E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627428" w:rsidRDefault="007E1BB6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 xml:space="preserve">Listopad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</w:tr>
      <w:tr w:rsidR="00E73029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</w:tr>
      <w:tr w:rsidR="00E73029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</w:tr>
      <w:tr w:rsidR="00E73029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</w:tr>
      <w:tr w:rsidR="008F07E0" w:rsidRPr="006274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</w:tr>
    </w:tbl>
    <w:p w:rsidR="00997953" w:rsidRPr="00627428" w:rsidRDefault="00997953">
      <w:pPr>
        <w:rPr>
          <w:lang w:val="pl-PL"/>
        </w:rPr>
      </w:pPr>
      <w:r w:rsidRPr="00627428">
        <w:rPr>
          <w:bCs/>
          <w:lang w:val="pl-PL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6274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627428" w:rsidRDefault="007E1BB6" w:rsidP="00997953">
            <w:pPr>
              <w:pStyle w:val="Nazwymiesicy"/>
              <w:rPr>
                <w:lang w:val="pl-PL"/>
              </w:rPr>
            </w:pPr>
            <w:r w:rsidRPr="00627428">
              <w:rPr>
                <w:lang w:val="pl-PL"/>
              </w:rPr>
              <w:lastRenderedPageBreak/>
              <w:t>Grudzień</w:t>
            </w:r>
            <w:r w:rsidR="00665B68" w:rsidRPr="00627428">
              <w:rPr>
                <w:lang w:val="pl-PL"/>
              </w:rPr>
              <w:t xml:space="preserve"> </w:t>
            </w:r>
            <w:r w:rsidR="003C26CE" w:rsidRPr="00627428">
              <w:rPr>
                <w:lang w:val="pl-PL"/>
              </w:rPr>
              <w:t>2010</w:t>
            </w:r>
          </w:p>
        </w:tc>
      </w:tr>
      <w:tr w:rsidR="003C26CE" w:rsidRPr="006274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Poniedziałek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Wtorek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Środa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Czwartek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Piątek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Sobota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627428" w:rsidRDefault="003C26CE" w:rsidP="00B02365">
            <w:pPr>
              <w:pStyle w:val="Dnitygodnia"/>
              <w:rPr>
                <w:lang w:val="pl-PL"/>
              </w:rPr>
            </w:pPr>
            <w:r w:rsidRPr="00627428">
              <w:rPr>
                <w:lang w:val="pl-PL"/>
              </w:rPr>
              <w:t>Niedziela</w:t>
            </w:r>
          </w:p>
        </w:tc>
      </w:tr>
      <w:tr w:rsidR="008F07E0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627428" w:rsidRDefault="008F07E0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5</w:t>
            </w:r>
          </w:p>
        </w:tc>
      </w:tr>
      <w:tr w:rsidR="00E81B2E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12</w:t>
            </w:r>
          </w:p>
        </w:tc>
      </w:tr>
      <w:tr w:rsidR="00E81B2E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19</w:t>
            </w:r>
          </w:p>
        </w:tc>
      </w:tr>
      <w:tr w:rsidR="00E81B2E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26</w:t>
            </w:r>
          </w:p>
        </w:tc>
      </w:tr>
      <w:tr w:rsidR="00BB3F53" w:rsidRPr="006274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1219F8" w:rsidP="00997953">
            <w:pPr>
              <w:pStyle w:val="Daty"/>
              <w:rPr>
                <w:lang w:val="pl-PL"/>
              </w:rPr>
            </w:pPr>
            <w:r w:rsidRPr="00627428">
              <w:rPr>
                <w:lang w:val="pl-PL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BB3F53" w:rsidP="00997953">
            <w:pPr>
              <w:pStyle w:val="Daty"/>
              <w:rPr>
                <w:lang w:val="pl-P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627428" w:rsidRDefault="00BB3F53" w:rsidP="00997953">
            <w:pPr>
              <w:pStyle w:val="Daty"/>
              <w:rPr>
                <w:lang w:val="pl-PL"/>
              </w:rPr>
            </w:pPr>
          </w:p>
        </w:tc>
      </w:tr>
    </w:tbl>
    <w:p w:rsidR="00F93DCB" w:rsidRPr="00627428" w:rsidRDefault="00F93DCB" w:rsidP="00305C15">
      <w:pPr>
        <w:rPr>
          <w:lang w:val="pl-PL"/>
        </w:rPr>
      </w:pPr>
    </w:p>
    <w:sectPr w:rsidR="00F93DCB" w:rsidRPr="00627428" w:rsidSect="009B640C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013D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27428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8686F"/>
    <w:rsid w:val="00997953"/>
    <w:rsid w:val="009B640C"/>
    <w:rsid w:val="009F0AA0"/>
    <w:rsid w:val="00A16A57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E4F44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65745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kstdymka">
    <w:name w:val="Tekst dymka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azwymiesicy">
    <w:name w:val="Nazwy miesięcy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y">
    <w:name w:val="Daty"/>
    <w:basedOn w:val="Normal"/>
    <w:rsid w:val="003B6538"/>
    <w:rPr>
      <w:rFonts w:cs="Arial"/>
      <w:sz w:val="20"/>
      <w:szCs w:val="20"/>
    </w:rPr>
  </w:style>
  <w:style w:type="paragraph" w:customStyle="1" w:styleId="Dnitygodnia">
    <w:name w:val="Dni tygodni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Nagwek1znak">
    <w:name w:val="Nagłówek 1 (znak)"/>
    <w:basedOn w:val="DefaultParagraphFont"/>
    <w:link w:val="nagwek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 xsi:nil="true"/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90446</Value>
      <Value>344587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TP010361985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2010 calendar (Basic design, Mon-Sun)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Kalendarz na rok 2010 (projekt podstawowy, pon.–niedz.)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44782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4D550C62-F3F6-4800-AD2A-4F8E9AFCDCA5}"/>
</file>

<file path=customXml/itemProps2.xml><?xml version="1.0" encoding="utf-8"?>
<ds:datastoreItem xmlns:ds="http://schemas.openxmlformats.org/officeDocument/2006/customXml" ds:itemID="{0D1A1588-AFA3-4B7E-B703-6215AF04F295}"/>
</file>

<file path=customXml/itemProps3.xml><?xml version="1.0" encoding="utf-8"?>
<ds:datastoreItem xmlns:ds="http://schemas.openxmlformats.org/officeDocument/2006/customXml" ds:itemID="{C7F8ADA1-6B3E-47EB-B597-5A4F8C99086E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2010CalBasic_MonSun_TP10361985.dotx</Template>
  <TotalTime>7</TotalTime>
  <Pages>12</Pages>
  <Words>484</Words>
  <Characters>1546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/>
  <cp:lastModifiedBy>mruzicka</cp:lastModifiedBy>
  <cp:revision>6</cp:revision>
  <cp:lastPrinted>2004-06-11T05:44:00Z</cp:lastPrinted>
  <dcterms:created xsi:type="dcterms:W3CDTF">2009-03-15T04:55:00Z</dcterms:created>
  <dcterms:modified xsi:type="dcterms:W3CDTF">2009-07-21T07:59:00Z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PolicheckStatus">
    <vt:i4>0</vt:i4>
  </property>
  <property fmtid="{D5CDD505-2E9C-101B-9397-08002B2CF9AE}" pid="18" name="ImageGen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33" name="APTrustLevel">
    <vt:r8>1</vt:r8>
  </property>
  <property fmtid="{D5CDD505-2E9C-101B-9397-08002B2CF9AE}" pid="34" name="Order">
    <vt:r8>2928400</vt:r8>
  </property>
</Properties>
</file>