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Wprowadź nazwę swojej firmy:"/>
        <w:tag w:val="Wprowadź nazwę swojej firmy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nazwafirmy"/>
          </w:pPr>
          <w:r>
            <w:rPr>
              <w:lang w:bidi="pl-PL"/>
            </w:rPr>
            <w:t>Nazwa firmy</w:t>
          </w:r>
        </w:p>
      </w:sdtContent>
    </w:sdt>
    <w:sdt>
      <w:sdtPr>
        <w:alias w:val="Serdecznie zapraszamy na:"/>
        <w:tag w:val="Serdecznie zapraszamy na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Serdeczniezapraszamy"/>
          </w:pPr>
          <w:r w:rsidRPr="00A3692A">
            <w:rPr>
              <w:lang w:bidi="pl-PL"/>
            </w:rPr>
            <w:t>Serdecznie zapraszamy na</w:t>
          </w:r>
        </w:p>
        <w:p w14:paraId="64CC72AF" w14:textId="77FE2668" w:rsidR="007D175E" w:rsidRDefault="007D175E" w:rsidP="007D175E">
          <w:pPr>
            <w:pStyle w:val="Serdeczniezapraszamy"/>
          </w:pPr>
          <w:r>
            <w:rPr>
              <w:lang w:bidi="pl-PL"/>
            </w:rPr>
            <w:t>naszą trzecią coroczną imprezę</w:t>
          </w:r>
        </w:p>
      </w:sdtContent>
    </w:sdt>
    <w:sdt>
      <w:sdtPr>
        <w:alias w:val="Aukcja ciasta z kolacją dla zakochanych:"/>
        <w:tag w:val="Aukcja ciasta z kolacją dla zakochanych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Nagwek1"/>
          </w:pPr>
          <w:r w:rsidRPr="00384E6D">
            <w:rPr>
              <w:lang w:bidi="pl-PL"/>
            </w:rPr>
            <w:t>Aukcja ciasta z kolacją dla zakochanych</w:t>
          </w:r>
        </w:p>
      </w:sdtContent>
    </w:sdt>
    <w:sdt>
      <w:sdtPr>
        <w:alias w:val="Wprowadź opis imprezy 1:"/>
        <w:tag w:val="Wprowadź opis imprezy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Nagwek2"/>
          </w:pPr>
          <w:r>
            <w:rPr>
              <w:lang w:bidi="pl-PL"/>
            </w:rPr>
            <w:t>Cały dochód zostanie przeznaczony na szpital dziecięcy</w:t>
          </w:r>
        </w:p>
      </w:sdtContent>
    </w:sdt>
    <w:p w14:paraId="0848917E" w14:textId="1E402D08" w:rsidR="00330A0A" w:rsidRDefault="00C52723" w:rsidP="00A3692A">
      <w:pPr>
        <w:pStyle w:val="Informacjeoimprezie"/>
      </w:pPr>
      <w:sdt>
        <w:sdtPr>
          <w:alias w:val="Bilety:"/>
          <w:tag w:val="Bilety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pl-PL"/>
            </w:rPr>
            <w:t>Bilety:</w:t>
          </w:r>
        </w:sdtContent>
      </w:sdt>
      <w:r w:rsidR="00330A0A">
        <w:rPr>
          <w:lang w:bidi="pl-PL"/>
        </w:rPr>
        <w:t xml:space="preserve"> 15 </w:t>
      </w:r>
      <w:sdt>
        <w:sdtPr>
          <w:alias w:val="zł:"/>
          <w:tag w:val="zł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pl-PL"/>
            </w:rPr>
            <w:t>zł</w:t>
          </w:r>
        </w:sdtContent>
      </w:sdt>
      <w:sdt>
        <w:sdtPr>
          <w:alias w:val="Wprowadź cenę biletu:"/>
          <w:tag w:val="Wprowadź cenę biletu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pl-PL"/>
            </w:rPr>
            <w:t xml:space="preserve"> za osobę</w:t>
          </w:r>
        </w:sdtContent>
      </w:sdt>
    </w:p>
    <w:sdt>
      <w:sdtPr>
        <w:alias w:val="Wprowadź opis imprezy 2:"/>
        <w:tag w:val="Wprowadź opis imprezy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Informacjeoimprezie"/>
          </w:pPr>
          <w:r>
            <w:rPr>
              <w:lang w:bidi="pl-PL"/>
            </w:rPr>
            <w:t>Aukcja ciasta rozpoczyna się o godzinie 20:00 i ceny będą zmienne. Sięgnij do kieszeni, aby zafundować sobie kawałek ciasta!</w:t>
          </w:r>
        </w:p>
      </w:sdtContent>
    </w:sdt>
    <w:p w14:paraId="051BC200" w14:textId="7DBED67B" w:rsidR="007D175E" w:rsidRDefault="00C52723" w:rsidP="00A3692A">
      <w:pPr>
        <w:pStyle w:val="Nagwek2"/>
      </w:pPr>
      <w:sdt>
        <w:sdtPr>
          <w:alias w:val="14 lutego:"/>
          <w:tag w:val="14 lutego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pl-PL"/>
            </w:rPr>
            <w:t>14 lutego</w:t>
          </w:r>
        </w:sdtContent>
      </w:sdt>
      <w:r w:rsidR="00330A0A">
        <w:rPr>
          <w:lang w:bidi="pl-PL"/>
        </w:rPr>
        <w:br/>
      </w:r>
      <w:sdt>
        <w:sdtPr>
          <w:alias w:val="Wprowadź godzinę rozpoczęcia imprezy:"/>
          <w:tag w:val="Wprowadź godzinę rozpoczęcia imprezy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pl-PL"/>
            </w:rPr>
            <w:t>18:00</w:t>
          </w:r>
        </w:sdtContent>
      </w:sdt>
      <w:r w:rsidR="00330A0A">
        <w:rPr>
          <w:lang w:bidi="pl-PL"/>
        </w:rPr>
        <w:t xml:space="preserve"> </w:t>
      </w:r>
      <w:sdt>
        <w:sdtPr>
          <w:alias w:val="Do:"/>
          <w:tag w:val="Do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pl-PL"/>
            </w:rPr>
            <w:t>do</w:t>
          </w:r>
        </w:sdtContent>
      </w:sdt>
      <w:r w:rsidR="00330A0A">
        <w:rPr>
          <w:lang w:bidi="pl-PL"/>
        </w:rPr>
        <w:t xml:space="preserve"> </w:t>
      </w:r>
      <w:sdt>
        <w:sdtPr>
          <w:alias w:val="Wprowadź godzinę zakończenia imprezy:"/>
          <w:tag w:val="Wprowadź godzinę zakończenia imprezy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pl-PL"/>
            </w:rPr>
            <w:t>21:00</w:t>
          </w:r>
        </w:sdtContent>
      </w:sdt>
    </w:p>
    <w:p w14:paraId="37A7D4A9" w14:textId="664EEBBA" w:rsidR="00B9582F" w:rsidRDefault="00C52723" w:rsidP="00B9582F">
      <w:pPr>
        <w:pStyle w:val="Informacjeoimprezie"/>
      </w:pPr>
      <w:sdt>
        <w:sdtPr>
          <w:alias w:val="Wprowadź ulicę:"/>
          <w:tag w:val="Wprowadź ulicę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pl-PL"/>
            </w:rPr>
            <w:t>Ulica</w:t>
          </w:r>
        </w:sdtContent>
      </w:sdt>
      <w:r w:rsidR="001C6559">
        <w:rPr>
          <w:lang w:bidi="pl-PL"/>
        </w:rPr>
        <w:br/>
      </w:r>
      <w:sdt>
        <w:sdtPr>
          <w:alias w:val="Wprowadź kod pocztowy i miasto:"/>
          <w:tag w:val="Wprowadź kod pocztowy i miasto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pl-PL"/>
            </w:rPr>
            <w:t>Kod pocztowy i miasto</w:t>
          </w:r>
        </w:sdtContent>
      </w:sdt>
    </w:p>
    <w:p w14:paraId="41AD34BD" w14:textId="6B766259" w:rsidR="009637A6" w:rsidRDefault="00C52723" w:rsidP="00B9582F">
      <w:pPr>
        <w:pStyle w:val="Informacjeoimpreziekursywa"/>
      </w:pPr>
      <w:sdt>
        <w:sdtPr>
          <w:alias w:val="Dostępny jest kryty parking:"/>
          <w:tag w:val="Dostępny jest kryty parking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pl-PL"/>
            </w:rPr>
            <w:t>Dostępny jest kryty parking</w:t>
          </w:r>
        </w:sdtContent>
      </w:sdt>
    </w:p>
    <w:p w14:paraId="4BF2C286" w14:textId="20EBED0A" w:rsidR="00AF6236" w:rsidRDefault="00C52723" w:rsidP="00A3692A">
      <w:pPr>
        <w:pStyle w:val="Informacjeoimprezie"/>
      </w:pPr>
      <w:sdt>
        <w:sdtPr>
          <w:alias w:val="Prosimy o potwierdzenie uczestnictwa do dnia:"/>
          <w:tag w:val="Prosimy o potwierdzenie uczestnictwa do dnia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pl-PL"/>
            </w:rPr>
            <w:t>Prosimy o potwierdzenie uczestnictwa</w:t>
          </w:r>
          <w:r w:rsidR="009637A6">
            <w:rPr>
              <w:lang w:bidi="pl-PL"/>
            </w:rPr>
            <w:t xml:space="preserve"> </w:t>
          </w:r>
          <w:r w:rsidR="009637A6" w:rsidRPr="00DB7A15">
            <w:rPr>
              <w:lang w:bidi="pl-PL"/>
            </w:rPr>
            <w:t>do dnia</w:t>
          </w:r>
        </w:sdtContent>
      </w:sdt>
      <w:r w:rsidR="009637A6">
        <w:rPr>
          <w:lang w:bidi="pl-PL"/>
        </w:rPr>
        <w:t xml:space="preserve"> </w:t>
      </w:r>
      <w:sdt>
        <w:sdtPr>
          <w:alias w:val="Wprowadź datę:"/>
          <w:tag w:val="Wprowadź datę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pl-PL"/>
            </w:rPr>
            <w:t>10 lutego</w:t>
          </w:r>
        </w:sdtContent>
      </w:sdt>
      <w:r w:rsidR="009637A6">
        <w:rPr>
          <w:lang w:bidi="pl-PL"/>
        </w:rPr>
        <w:t xml:space="preserve"> </w:t>
      </w:r>
      <w:sdt>
        <w:sdtPr>
          <w:alias w:val="Do:"/>
          <w:tag w:val="Do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pl-PL"/>
            </w:rPr>
            <w:t>do</w:t>
          </w:r>
        </w:sdtContent>
      </w:sdt>
      <w:r w:rsidR="009637A6">
        <w:rPr>
          <w:lang w:bidi="pl-PL"/>
        </w:rPr>
        <w:br/>
      </w:r>
      <w:sdt>
        <w:sdtPr>
          <w:alias w:val="Wprowadź imię i nazwisko:"/>
          <w:tag w:val="Wprowadź imię i nazwisko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pl-PL"/>
            </w:rPr>
            <w:t>Imię i nazwisko</w:t>
          </w:r>
        </w:sdtContent>
      </w:sdt>
      <w:r w:rsidR="009637A6">
        <w:rPr>
          <w:lang w:bidi="pl-PL"/>
        </w:rPr>
        <w:t xml:space="preserve"> </w:t>
      </w:r>
      <w:sdt>
        <w:sdtPr>
          <w:alias w:val="Na adres:"/>
          <w:tag w:val="Na adres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pl-PL"/>
            </w:rPr>
            <w:t>na adres</w:t>
          </w:r>
        </w:sdtContent>
      </w:sdt>
      <w:r w:rsidR="009637A6">
        <w:rPr>
          <w:lang w:bidi="pl-PL"/>
        </w:rPr>
        <w:br/>
      </w:r>
      <w:sdt>
        <w:sdtPr>
          <w:alias w:val="Wprowadź adres e-mail:"/>
          <w:tag w:val="Wprowadź adres e-mail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pl-PL"/>
            </w:rPr>
            <w:t>Adres e-mail</w:t>
          </w:r>
        </w:sdtContent>
      </w:sdt>
      <w:r w:rsidR="009637A6">
        <w:rPr>
          <w:lang w:bidi="pl-PL"/>
        </w:rPr>
        <w:br/>
      </w:r>
      <w:sdt>
        <w:sdtPr>
          <w:alias w:val="Telefon:"/>
          <w:tag w:val="Telefon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pl-PL"/>
            </w:rPr>
            <w:t>Telefon</w:t>
          </w:r>
        </w:sdtContent>
      </w:sdt>
      <w:r w:rsidR="009637A6">
        <w:rPr>
          <w:lang w:bidi="pl-PL"/>
        </w:rPr>
        <w:t xml:space="preserve"> </w:t>
      </w:r>
      <w:sdt>
        <w:sdtPr>
          <w:alias w:val="Wprowadź numer telefonu:"/>
          <w:tag w:val="Wprowadź numer telefonu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pl-PL"/>
            </w:rPr>
            <w:t>numer telefonu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Stopka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Grupa 41" descr="Czerwone i różowe kształty serc umieszczone w narożnikach wewnątrz dekoracyjnego obramowan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Pole tekstowe 30" descr="Dekoracyjne obramowanie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upa 6" descr="Serce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Dowolny kształt 7" descr="Kształt czerwonego serca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wolny kształt 8" descr="Kształt czerwonego serca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wolny kształt 9" descr="Kształt różowego serc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wolny kształt 10" descr="Kształt różowego serca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wolny kształt 11" descr="Kształt czerwonego serca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upa 18" descr="Serce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Dowolny kształt 19" descr="Kształt czerwonego serca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wolny kształt 20" descr="Kształt czerwonego serca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wolny kształt 21" descr="Kształt różowego serc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wolny kształt 22" descr="Kształt różowego serc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wolny kształt 23" descr="Kształt czerwonego serca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upa 24" descr="Serce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Dowolny kształt 25" descr="Kształt czerwonego serca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wolny kształt 26" descr="Kształt czerwonego serca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wolny kształt 27" descr="Kształt różowego serc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wolny kształt 28" descr="Kształt różowego serc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wolny kształt 29" descr="Kształt czerwonego serca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upa 41" o:spid="_x0000_s1026" alt="Czerwone i różowe kształty serc umieszczone w narożnikach wewnątrz dekoracyjnego obramowania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7" type="#_x0000_t202" alt="Dekoracyjne obramowanie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Grupa 6" o:spid="_x0000_s1028" alt="Serce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Dowolny kształt 7" o:spid="_x0000_s1029" alt="Kształt czerwonego serca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Dowolny kształt 8" o:spid="_x0000_s1030" alt="Kształt czerwonego serca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Dowolny kształt 9" o:spid="_x0000_s1031" alt="Kształt różowego serc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Dowolny kształt 10" o:spid="_x0000_s1032" alt="Kształt różowego serca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Dowolny kształt 11" o:spid="_x0000_s1033" alt="Kształt czerwonego serca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a 18" o:spid="_x0000_s1034" alt="Serce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Dowolny kształt 19" o:spid="_x0000_s1035" alt="Kształt czerwonego serca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Dowolny kształt 20" o:spid="_x0000_s1036" alt="Kształt czerwonego serca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Dowolny kształt 21" o:spid="_x0000_s1037" alt="Kształt różowego serc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Dowolny kształt 22" o:spid="_x0000_s1038" alt="Kształt różowego serc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Dowolny kształt 23" o:spid="_x0000_s1039" alt="Kształt czerwonego serca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a 24" o:spid="_x0000_s1040" alt="Serce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Dowolny kształt 25" o:spid="_x0000_s1041" alt="Kształt czerwonego serca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Dowolny kształt 26" o:spid="_x0000_s1042" alt="Kształt czerwonego serca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Dowolny kształt 27" o:spid="_x0000_s1043" alt="Kształt różowego serc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Dowolny kształt 28" o:spid="_x0000_s1044" alt="Kształt różowego serc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Dowolny kształt 29" o:spid="_x0000_s1045" alt="Kształt czerwonego serca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24582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884F92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2723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65F"/>
    <w:rPr>
      <w:color w:val="262626" w:themeColor="text1" w:themeTint="D9"/>
    </w:rPr>
  </w:style>
  <w:style w:type="paragraph" w:styleId="Nagwek1">
    <w:name w:val="heading 1"/>
    <w:basedOn w:val="Normalny"/>
    <w:next w:val="Normalny"/>
    <w:link w:val="Nagwek1Znak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Nagwek2">
    <w:name w:val="heading 2"/>
    <w:basedOn w:val="Normalny"/>
    <w:next w:val="Normalny"/>
    <w:link w:val="Nagwek2Znak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link w:val="ZwrotpoegnalnyZnak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odpis">
    <w:name w:val="Signature"/>
    <w:basedOn w:val="Normalny"/>
    <w:link w:val="PodpisZnak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a">
    <w:name w:val="Date"/>
    <w:basedOn w:val="Normalny"/>
    <w:next w:val="Normalny"/>
    <w:link w:val="DataZnak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aZnak">
    <w:name w:val="Data Znak"/>
    <w:basedOn w:val="Domylnaczcionkaakapitu"/>
    <w:link w:val="Data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4A4"/>
  </w:style>
  <w:style w:type="paragraph" w:styleId="Stopka">
    <w:name w:val="footer"/>
    <w:basedOn w:val="Normalny"/>
    <w:link w:val="StopkaZnak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4A4"/>
  </w:style>
  <w:style w:type="character" w:styleId="Tekstzastpczy">
    <w:name w:val="Placeholder Text"/>
    <w:basedOn w:val="Domylnaczcionkaakapitu"/>
    <w:uiPriority w:val="99"/>
    <w:semiHidden/>
    <w:rsid w:val="00BF765F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Nagwek2Znak">
    <w:name w:val="Nagłówek 2 Znak"/>
    <w:basedOn w:val="Domylnaczcionkaakapitu"/>
    <w:link w:val="Nagwek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nazwafirmy">
    <w:name w:val="nazwa firmy"/>
    <w:basedOn w:val="Normalny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Informacjeoimprezie">
    <w:name w:val="Informacje o imprezie"/>
    <w:basedOn w:val="Normalny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Informacjeoimpreziekursywa">
    <w:name w:val="Informacje o imprezie — kursywa"/>
    <w:basedOn w:val="Normalny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Serdeczniezapraszamy">
    <w:name w:val="Serdecznie zapraszamy"/>
    <w:basedOn w:val="nazwafirmy"/>
    <w:qFormat/>
    <w:rsid w:val="00A23A3E"/>
    <w:rPr>
      <w:b w:val="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F6236"/>
  </w:style>
  <w:style w:type="paragraph" w:styleId="Tekstblokowy">
    <w:name w:val="Block Text"/>
    <w:basedOn w:val="Normalny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2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236"/>
    <w:rPr>
      <w:color w:val="262626" w:themeColor="text1" w:themeTint="D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2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236"/>
    <w:rPr>
      <w:color w:val="262626" w:themeColor="text1" w:themeTint="D9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6236"/>
    <w:rPr>
      <w:color w:val="262626" w:themeColor="text1" w:themeTint="D9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F623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F6236"/>
    <w:rPr>
      <w:color w:val="262626" w:themeColor="text1" w:themeTint="D9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2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236"/>
    <w:rPr>
      <w:color w:val="262626" w:themeColor="text1" w:themeTint="D9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F6236"/>
    <w:rPr>
      <w:color w:val="262626" w:themeColor="text1" w:themeTint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6236"/>
    <w:rPr>
      <w:color w:val="262626" w:themeColor="text1" w:themeTint="D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F6236"/>
    <w:rPr>
      <w:color w:val="262626" w:themeColor="text1" w:themeTint="D9"/>
      <w:szCs w:val="16"/>
    </w:rPr>
  </w:style>
  <w:style w:type="character" w:styleId="Tytuksiki">
    <w:name w:val="Book Title"/>
    <w:basedOn w:val="Domylnaczcionkaakapitu"/>
    <w:uiPriority w:val="33"/>
    <w:qFormat/>
    <w:rsid w:val="00AF6236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F623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36"/>
    <w:rPr>
      <w:color w:val="262626" w:themeColor="text1" w:themeTint="D9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Ciemnalista">
    <w:name w:val="Dark List"/>
    <w:basedOn w:val="Standardowy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F6236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F6236"/>
    <w:rPr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AF6236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2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236"/>
    <w:rPr>
      <w:color w:val="262626" w:themeColor="text1" w:themeTint="D9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2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236"/>
    <w:rPr>
      <w:color w:val="262626" w:themeColor="text1" w:themeTint="D9"/>
      <w:szCs w:val="20"/>
    </w:rPr>
  </w:style>
  <w:style w:type="table" w:styleId="Tabelasiatki1jasna">
    <w:name w:val="Grid Table 1 Light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F6236"/>
  </w:style>
  <w:style w:type="paragraph" w:styleId="HTML-adres">
    <w:name w:val="HTML Address"/>
    <w:basedOn w:val="Normalny"/>
    <w:link w:val="HTML-adresZnak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F6236"/>
    <w:rPr>
      <w:i/>
      <w:iCs/>
      <w:color w:val="262626" w:themeColor="text1" w:themeTint="D9"/>
    </w:rPr>
  </w:style>
  <w:style w:type="character" w:styleId="HTML-cytat">
    <w:name w:val="HTML Cite"/>
    <w:basedOn w:val="Domylnaczcionkaakapitu"/>
    <w:uiPriority w:val="99"/>
    <w:semiHidden/>
    <w:unhideWhenUsed/>
    <w:rsid w:val="00AF623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F623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F62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F6236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qFormat/>
    <w:rsid w:val="00BF765F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765F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F6236"/>
  </w:style>
  <w:style w:type="paragraph" w:styleId="Lista">
    <w:name w:val="List"/>
    <w:basedOn w:val="Normalny"/>
    <w:uiPriority w:val="99"/>
    <w:semiHidden/>
    <w:unhideWhenUsed/>
    <w:rsid w:val="00AF6236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AF623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AF623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AF623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AF6236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qFormat/>
    <w:rsid w:val="00AF623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zodstpw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nyWeb">
    <w:name w:val="Normal (Web)"/>
    <w:basedOn w:val="Normalny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F623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F6236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F6236"/>
    <w:rPr>
      <w:color w:val="262626" w:themeColor="text1" w:themeTint="D9"/>
    </w:rPr>
  </w:style>
  <w:style w:type="character" w:styleId="Numerstrony">
    <w:name w:val="page number"/>
    <w:basedOn w:val="Domylnaczcionkaakapitu"/>
    <w:uiPriority w:val="99"/>
    <w:semiHidden/>
    <w:unhideWhenUsed/>
    <w:rsid w:val="00AF6236"/>
  </w:style>
  <w:style w:type="table" w:styleId="Zwykatabela1">
    <w:name w:val="Plain Table 1"/>
    <w:basedOn w:val="Standardowy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6236"/>
    <w:rPr>
      <w:i/>
      <w:iCs/>
      <w:color w:val="404040" w:themeColor="text1" w:themeTint="BF"/>
    </w:rPr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AF6236"/>
    <w:rPr>
      <w:u w:val="dotted"/>
    </w:rPr>
  </w:style>
  <w:style w:type="character" w:styleId="Pogrubienie">
    <w:name w:val="Strong"/>
    <w:basedOn w:val="Domylnaczcionkaakapitu"/>
    <w:uiPriority w:val="22"/>
    <w:qFormat/>
    <w:rsid w:val="00AF623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F6236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AF6236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F6236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F6236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F623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F623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F623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F623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F623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F623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F623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F623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F6236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4039E9" w:rsidP="004039E9">
          <w:pPr>
            <w:pStyle w:val="9E08D70332CE4298AED3277E1C3B6F391"/>
          </w:pPr>
          <w:r>
            <w:rPr>
              <w:lang w:bidi="pl-PL"/>
            </w:rPr>
            <w:t>10 lutego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4039E9" w:rsidP="004039E9">
          <w:pPr>
            <w:pStyle w:val="498E0EFA4AE04F4882377F9D698BC7E51"/>
          </w:pPr>
          <w:r w:rsidRPr="00DB7A15">
            <w:rPr>
              <w:lang w:bidi="pl-PL"/>
            </w:rPr>
            <w:t>do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4039E9" w:rsidP="004039E9">
          <w:pPr>
            <w:pStyle w:val="A42AFC2D95CD4051B66EA34D82F854031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4039E9" w:rsidP="004039E9">
          <w:pPr>
            <w:pStyle w:val="1FE411E35D214B0E8CAE68DF3B17BE881"/>
          </w:pPr>
          <w:r>
            <w:rPr>
              <w:lang w:bidi="pl-PL"/>
            </w:rPr>
            <w:t>na adres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4039E9" w:rsidP="004039E9">
          <w:pPr>
            <w:pStyle w:val="FB5A930A781B4573847F1054826E84B1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4039E9" w:rsidP="004039E9">
          <w:pPr>
            <w:pStyle w:val="0A53128ECD54443FAFEEA1685C7BEA4D1"/>
          </w:pPr>
          <w:r w:rsidRPr="00DB7A15">
            <w:rPr>
              <w:lang w:bidi="pl-PL"/>
            </w:rPr>
            <w:t>Telefon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4039E9" w:rsidP="004039E9">
          <w:pPr>
            <w:pStyle w:val="361D874ED8CC43A0A3006180864386491"/>
          </w:pPr>
          <w:r>
            <w:rPr>
              <w:lang w:bidi="pl-PL"/>
            </w:rPr>
            <w:t>numer telefonu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4039E9" w:rsidP="004039E9">
          <w:pPr>
            <w:pStyle w:val="3210261BC3A141FBBC400E5A3FD70D4D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4039E9" w:rsidRDefault="004039E9" w:rsidP="00A3692A">
          <w:pPr>
            <w:pStyle w:val="Serdeczniezapraszamy"/>
          </w:pPr>
          <w:r w:rsidRPr="00A3692A">
            <w:rPr>
              <w:lang w:bidi="pl-PL"/>
            </w:rPr>
            <w:t>Serdecznie zapraszamy na</w:t>
          </w:r>
        </w:p>
        <w:p w:rsidR="00E70719" w:rsidRDefault="004039E9" w:rsidP="004039E9">
          <w:pPr>
            <w:pStyle w:val="5B76AB88B397405EA89B7C98D25386E8"/>
          </w:pPr>
          <w:r>
            <w:rPr>
              <w:lang w:bidi="pl-PL"/>
            </w:rPr>
            <w:t>naszą trzecią coroczną imprezę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4039E9" w:rsidP="004039E9">
          <w:pPr>
            <w:pStyle w:val="EB1AEC62AEF14C80B98BE354EC24ED2F"/>
          </w:pPr>
          <w:r w:rsidRPr="00384E6D">
            <w:rPr>
              <w:lang w:bidi="pl-PL"/>
            </w:rPr>
            <w:t>Aukcja ciasta z kolacją dla zakochanych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4039E9" w:rsidP="004039E9">
          <w:pPr>
            <w:pStyle w:val="619E7F90724C48EA8AE6D29BBBBDAE35"/>
          </w:pPr>
          <w:r>
            <w:rPr>
              <w:lang w:bidi="pl-PL"/>
            </w:rPr>
            <w:t>Cały dochód zostanie przeznaczony na szpital dziecięcy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4039E9" w:rsidP="004039E9">
          <w:pPr>
            <w:pStyle w:val="5167762D78AE44D5BDBC2610088F049E"/>
          </w:pPr>
          <w:r>
            <w:rPr>
              <w:lang w:bidi="pl-PL"/>
            </w:rPr>
            <w:t>Bilety: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4039E9" w:rsidP="004039E9">
          <w:pPr>
            <w:pStyle w:val="42A3A88922F840A19B4BA024BCDB8F1D"/>
          </w:pPr>
          <w:r>
            <w:rPr>
              <w:lang w:bidi="pl-PL"/>
            </w:rPr>
            <w:t xml:space="preserve"> za osobę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4039E9" w:rsidP="004039E9">
          <w:pPr>
            <w:pStyle w:val="F93DA03BF08D434CBDDDE2C8DDE47F69"/>
          </w:pPr>
          <w:r>
            <w:rPr>
              <w:lang w:bidi="pl-PL"/>
            </w:rPr>
            <w:t>Aukcja ciasta rozpoczyna się o godzinie 20:00 i ceny będą zmienne. Sięgnij do kieszeni, aby zafundować sobie kawałek ciasta!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4039E9" w:rsidP="004039E9">
          <w:pPr>
            <w:pStyle w:val="4377C9E90B3A4002B6C50FEE97581A778"/>
          </w:pPr>
          <w:r>
            <w:rPr>
              <w:lang w:bidi="pl-PL"/>
            </w:rPr>
            <w:t>14 lutego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4039E9" w:rsidP="004039E9">
          <w:pPr>
            <w:pStyle w:val="48EB4225440D484A93F82D91F0395097"/>
          </w:pPr>
          <w:r>
            <w:rPr>
              <w:lang w:bidi="pl-PL"/>
            </w:rPr>
            <w:t>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4039E9" w:rsidP="004039E9">
          <w:pPr>
            <w:pStyle w:val="BFC96BE6920F45FEBAEBF29CB46AC719"/>
          </w:pPr>
          <w:r>
            <w:rPr>
              <w:lang w:bidi="pl-PL"/>
            </w:rPr>
            <w:t>do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4039E9" w:rsidP="004039E9">
          <w:pPr>
            <w:pStyle w:val="1D9FEC2C99F04A0AB02AC91EFEB8A430"/>
          </w:pPr>
          <w:r>
            <w:rPr>
              <w:lang w:bidi="pl-PL"/>
            </w:rPr>
            <w:t>21:00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4039E9" w:rsidP="004039E9">
          <w:pPr>
            <w:pStyle w:val="BC83E67BD38D4A51A891CC9AE1E7CEB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4039E9" w:rsidP="004039E9">
          <w:pPr>
            <w:pStyle w:val="9344F104F6CB47E1837F117A52A5A5DA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4039E9" w:rsidP="004039E9">
          <w:pPr>
            <w:pStyle w:val="AF2EAE93AA6340ED8BA16F6D175EE574"/>
          </w:pPr>
          <w:r w:rsidRPr="00454925">
            <w:rPr>
              <w:lang w:bidi="pl-PL"/>
            </w:rPr>
            <w:t>Dostępny jest kryty parking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4039E9" w:rsidP="004039E9">
          <w:pPr>
            <w:pStyle w:val="40B5B052C3314F7484754536B4829AFC"/>
          </w:pPr>
          <w:r w:rsidRPr="00DB7A15">
            <w:rPr>
              <w:lang w:bidi="pl-PL"/>
            </w:rPr>
            <w:t>Prosimy o potwierdzenie uczestnictwa</w:t>
          </w:r>
          <w:r>
            <w:rPr>
              <w:lang w:bidi="pl-PL"/>
            </w:rPr>
            <w:t xml:space="preserve"> </w:t>
          </w:r>
          <w:r w:rsidRPr="00DB7A15">
            <w:rPr>
              <w:lang w:bidi="pl-PL"/>
            </w:rPr>
            <w:t>do dnia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4039E9" w:rsidP="004039E9">
          <w:pPr>
            <w:pStyle w:val="E01752FDA9234A009AF42D799C12227C"/>
          </w:pPr>
          <w:r>
            <w:rPr>
              <w:lang w:bidi="pl-PL"/>
            </w:rPr>
            <w:t>zł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4039E9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146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9E9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lny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3210261BC3A141FBBC400E5A3FD70D4D">
    <w:name w:val="3210261BC3A141FBBC400E5A3FD70D4D"/>
    <w:rsid w:val="004039E9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paragraph" w:customStyle="1" w:styleId="Serdeczniezapraszamy">
    <w:name w:val="Serdecznie zapraszamy"/>
    <w:basedOn w:val="Normalny"/>
    <w:qFormat/>
    <w:rsid w:val="004039E9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eastAsia="en-US"/>
    </w:rPr>
  </w:style>
  <w:style w:type="paragraph" w:customStyle="1" w:styleId="5B76AB88B397405EA89B7C98D25386E8">
    <w:name w:val="5B76AB88B397405EA89B7C98D25386E8"/>
    <w:rsid w:val="004039E9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">
    <w:name w:val="EB1AEC62AEF14C80B98BE354EC24ED2F"/>
    <w:rsid w:val="004039E9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">
    <w:name w:val="619E7F90724C48EA8AE6D29BBBBDAE35"/>
    <w:rsid w:val="004039E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">
    <w:name w:val="5167762D78AE44D5BDBC2610088F049E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">
    <w:name w:val="E01752FDA9234A009AF42D799C12227C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">
    <w:name w:val="42A3A88922F840A19B4BA024BCDB8F1D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">
    <w:name w:val="F93DA03BF08D434CBDDDE2C8DDE47F69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8">
    <w:name w:val="4377C9E90B3A4002B6C50FEE97581A778"/>
    <w:rsid w:val="004039E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">
    <w:name w:val="48EB4225440D484A93F82D91F0395097"/>
    <w:rsid w:val="004039E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">
    <w:name w:val="BFC96BE6920F45FEBAEBF29CB46AC719"/>
    <w:rsid w:val="004039E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">
    <w:name w:val="1D9FEC2C99F04A0AB02AC91EFEB8A430"/>
    <w:rsid w:val="004039E9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">
    <w:name w:val="BC83E67BD38D4A51A891CC9AE1E7CEB1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">
    <w:name w:val="9344F104F6CB47E1837F117A52A5A5DA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">
    <w:name w:val="AF2EAE93AA6340ED8BA16F6D175EE574"/>
    <w:rsid w:val="004039E9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">
    <w:name w:val="40B5B052C3314F7484754536B4829AFC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1">
    <w:name w:val="9E08D70332CE4298AED3277E1C3B6F391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1">
    <w:name w:val="498E0EFA4AE04F4882377F9D698BC7E51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1">
    <w:name w:val="A42AFC2D95CD4051B66EA34D82F854031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1">
    <w:name w:val="1FE411E35D214B0E8CAE68DF3B17BE881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1">
    <w:name w:val="FB5A930A781B4573847F1054826E84B11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1">
    <w:name w:val="0A53128ECD54443FAFEEA1685C7BEA4D1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1">
    <w:name w:val="361D874ED8CC43A0A3006180864386491"/>
    <w:rsid w:val="004039E9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Office_26627149_TF10353224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2018-11-21T11:49:00Z</dcterms:created>
  <dcterms:modified xsi:type="dcterms:W3CDTF">2018-11-27T09:47:00Z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