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2F333F" w:rsidRPr="00FE29C4" w:rsidTr="009E65EE">
        <w:trPr>
          <w:cantSplit/>
          <w:trHeight w:hRule="exact" w:val="2880"/>
        </w:trPr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6" type="#_x0000_t202" style="position:absolute;left:0;text-align:left;margin-left:54pt;margin-top:16.95pt;width:176.2pt;height:102.5pt;z-index:251987968;mso-position-horizontal-relative:page;mso-position-vertical-relative:page;v-text-anchor:bottom" filled="f" stroked="f">
                  <v:textbox style="mso-next-textbox:#_x0000_s1376">
                    <w:txbxContent>
                      <w:p w:rsidR="002F333F" w:rsidRPr="002F333F" w:rsidRDefault="002F333F" w:rsidP="002F333F">
                        <w:pPr>
                          <w:pStyle w:val="Nazwa"/>
                        </w:pPr>
                        <w:r w:rsidRPr="002F333F">
                          <w:rPr>
                            <w:lang w:val="pl-PL"/>
                          </w:rPr>
                          <w:t xml:space="preserve">Ewa </w:t>
                        </w:r>
                        <w:r w:rsidRPr="002F333F">
                          <w:br/>
                        </w:r>
                        <w:r w:rsidRPr="002F333F">
                          <w:rPr>
                            <w:lang w:val="pl-PL"/>
                          </w:rPr>
                          <w:t xml:space="preserve">Urszula </w:t>
                        </w:r>
                        <w:r w:rsidRPr="002F333F">
                          <w:br/>
                        </w:r>
                        <w:r w:rsidRPr="002F333F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2F333F" w:rsidRDefault="002F333F" w:rsidP="002F333F">
                        <w:pPr>
                          <w:pStyle w:val="Rocznik"/>
                        </w:pPr>
                        <w:r w:rsidRPr="002F333F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28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2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0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1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77" type="#_x0000_t202" style="position:absolute;left:0;text-align:left;margin-left:54pt;margin-top:16.95pt;width:176.2pt;height:102.5pt;z-index:251993088;mso-position-horizontal-relative:page;mso-position-vertical-relative:page;v-text-anchor:bottom" filled="f" stroked="f">
                  <v:textbox style="mso-next-textbox:#_x0000_s1377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3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3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RPr="00FE29C4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78" type="#_x0000_t202" style="position:absolute;left:0;text-align:left;margin-left:54pt;margin-top:16.95pt;width:176.2pt;height:102.5pt;z-index:251999232;mso-position-horizontal-relative:page;mso-position-vertical-relative:page;v-text-anchor:bottom" filled="f" stroked="f">
                  <v:textbox style="mso-next-textbox:#_x0000_s1378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36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3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8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9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79" type="#_x0000_t202" style="position:absolute;left:0;text-align:left;margin-left:54pt;margin-top:16.95pt;width:176.2pt;height:102.5pt;z-index:252004352;mso-position-horizontal-relative:page;mso-position-vertical-relative:page;v-text-anchor:bottom" filled="f" stroked="f">
                  <v:textbox style="mso-next-textbox:#_x0000_s1379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0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42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43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RPr="00FE29C4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80" type="#_x0000_t202" style="position:absolute;left:0;text-align:left;margin-left:54pt;margin-top:16.95pt;width:176.2pt;height:102.5pt;z-index:252010496;mso-position-horizontal-relative:page;mso-position-vertical-relative:page;v-text-anchor:bottom" filled="f" stroked="f">
                  <v:textbox style="mso-next-textbox:#_x0000_s1380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4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46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47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81" type="#_x0000_t202" style="position:absolute;left:0;text-align:left;margin-left:54pt;margin-top:16.95pt;width:176.2pt;height:102.5pt;z-index:252015616;mso-position-horizontal-relative:page;mso-position-vertical-relative:page;v-text-anchor:bottom" filled="f" stroked="f">
                  <v:textbox style="mso-next-textbox:#_x0000_s1381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8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50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51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RPr="00FE29C4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82" type="#_x0000_t202" style="position:absolute;left:0;text-align:left;margin-left:54pt;margin-top:16.95pt;width:176.2pt;height:102.5pt;z-index:252021760;mso-position-horizontal-relative:page;mso-position-vertical-relative:page;v-text-anchor:bottom" filled="f" stroked="f">
                  <v:textbox style="mso-next-textbox:#_x0000_s1382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5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5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5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5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83" type="#_x0000_t202" style="position:absolute;left:0;text-align:left;margin-left:54pt;margin-top:16.95pt;width:176.2pt;height:102.5pt;z-index:252026880;mso-position-horizontal-relative:page;mso-position-vertical-relative:page;v-text-anchor:bottom" filled="f" stroked="f">
                  <v:textbox style="mso-next-textbox:#_x0000_s1383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0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0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0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0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RPr="00FE29C4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84" type="#_x0000_t202" style="position:absolute;left:0;text-align:left;margin-left:54pt;margin-top:16.95pt;width:176.2pt;height:102.5pt;z-index:252033024;mso-position-horizontal-relative:page;mso-position-vertical-relative:page;v-text-anchor:bottom" filled="f" stroked="f">
                  <v:textbox style="mso-next-textbox:#_x0000_s1384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06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1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15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16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33F" w:rsidRPr="00FE29C4" w:rsidRDefault="0039690B" w:rsidP="00AB62CC">
            <w:pPr>
              <w:rPr>
                <w:lang w:val="pl-PL"/>
              </w:rPr>
            </w:pPr>
            <w:r w:rsidRPr="00FE29C4">
              <w:rPr>
                <w:lang w:val="pl-PL"/>
              </w:rPr>
              <w:pict>
                <v:shape id="_x0000_s1385" type="#_x0000_t202" style="position:absolute;left:0;text-align:left;margin-left:54pt;margin-top:16.95pt;width:176.2pt;height:102.5pt;z-index:252038144;mso-position-horizontal-relative:page;mso-position-vertical-relative:page;v-text-anchor:bottom" filled="f" stroked="f">
                  <v:textbox style="mso-next-textbox:#_x0000_s1385">
                    <w:txbxContent>
                      <w:p w:rsidR="002F333F" w:rsidRDefault="002F333F" w:rsidP="002F333F">
                        <w:pPr>
                          <w:pStyle w:val="Nazwa"/>
                        </w:pPr>
                        <w:r w:rsidRPr="00A53E86">
                          <w:rPr>
                            <w:lang w:val="pl-PL"/>
                          </w:rPr>
                          <w:t xml:space="preserve">Ewa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 xml:space="preserve">Urszula </w:t>
                        </w:r>
                        <w:r w:rsidRPr="00A53E86">
                          <w:br/>
                        </w:r>
                        <w:r w:rsidRPr="00A53E86">
                          <w:rPr>
                            <w:lang w:val="pl-PL"/>
                          </w:rPr>
                          <w:t>Bator</w:t>
                        </w:r>
                      </w:p>
                      <w:p w:rsidR="002F333F" w:rsidRPr="00642C21" w:rsidRDefault="002F333F" w:rsidP="002F333F">
                        <w:pPr>
                          <w:pStyle w:val="Rocznik"/>
                        </w:pPr>
                        <w:r w:rsidRPr="00881485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17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18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19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F333F" w:rsidRPr="00FE29C4">
              <w:rPr>
                <w:lang w:val="pl-PL" w:eastAsia="ja-JP" w:bidi="kn-IN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20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742E" w:rsidRPr="00FE29C4" w:rsidRDefault="00E0742E" w:rsidP="007B1B0E">
      <w:pPr>
        <w:rPr>
          <w:lang w:val="pl-PL"/>
        </w:rPr>
      </w:pPr>
    </w:p>
    <w:sectPr w:rsidR="00E0742E" w:rsidRPr="00FE29C4" w:rsidSect="00FE29C4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20"/>
  <w:hyphenationZone w:val="141"/>
  <w:drawingGridHorizontalSpacing w:val="245"/>
  <w:noPunctuationKerning/>
  <w:characterSpacingControl w:val="doNotCompress"/>
  <w:savePreviewPicture/>
  <w:compat/>
  <w:rsids>
    <w:rsidRoot w:val="00881485"/>
    <w:rsid w:val="00020006"/>
    <w:rsid w:val="000719A1"/>
    <w:rsid w:val="000E07C7"/>
    <w:rsid w:val="00111C93"/>
    <w:rsid w:val="001918FC"/>
    <w:rsid w:val="0022567E"/>
    <w:rsid w:val="00253FD9"/>
    <w:rsid w:val="00281F08"/>
    <w:rsid w:val="002F333F"/>
    <w:rsid w:val="00300864"/>
    <w:rsid w:val="003309DD"/>
    <w:rsid w:val="00330A1E"/>
    <w:rsid w:val="0039690B"/>
    <w:rsid w:val="003E552A"/>
    <w:rsid w:val="004003AE"/>
    <w:rsid w:val="004B3882"/>
    <w:rsid w:val="004E02AC"/>
    <w:rsid w:val="005125D5"/>
    <w:rsid w:val="00534B9C"/>
    <w:rsid w:val="00585ACE"/>
    <w:rsid w:val="005919F5"/>
    <w:rsid w:val="005C5DB7"/>
    <w:rsid w:val="00613877"/>
    <w:rsid w:val="00642C21"/>
    <w:rsid w:val="006846A0"/>
    <w:rsid w:val="006C37FB"/>
    <w:rsid w:val="00737BA2"/>
    <w:rsid w:val="00782770"/>
    <w:rsid w:val="00785A61"/>
    <w:rsid w:val="007B1B0E"/>
    <w:rsid w:val="007C5E9D"/>
    <w:rsid w:val="00823599"/>
    <w:rsid w:val="00881485"/>
    <w:rsid w:val="008B02C5"/>
    <w:rsid w:val="008B67B6"/>
    <w:rsid w:val="009272B0"/>
    <w:rsid w:val="009510C6"/>
    <w:rsid w:val="00990A34"/>
    <w:rsid w:val="009D6CFF"/>
    <w:rsid w:val="00AA2702"/>
    <w:rsid w:val="00B71A6A"/>
    <w:rsid w:val="00B72A9B"/>
    <w:rsid w:val="00B858EB"/>
    <w:rsid w:val="00BC31DF"/>
    <w:rsid w:val="00BC541E"/>
    <w:rsid w:val="00C7493F"/>
    <w:rsid w:val="00C76E9E"/>
    <w:rsid w:val="00CB1A3C"/>
    <w:rsid w:val="00CC0192"/>
    <w:rsid w:val="00CC7F20"/>
    <w:rsid w:val="00D018FA"/>
    <w:rsid w:val="00D20F73"/>
    <w:rsid w:val="00D36CD6"/>
    <w:rsid w:val="00D45464"/>
    <w:rsid w:val="00D84154"/>
    <w:rsid w:val="00D861B9"/>
    <w:rsid w:val="00DB71FC"/>
    <w:rsid w:val="00E0742E"/>
    <w:rsid w:val="00E434E0"/>
    <w:rsid w:val="00E659B2"/>
    <w:rsid w:val="00E94DBA"/>
    <w:rsid w:val="00ED390D"/>
    <w:rsid w:val="00EE32B9"/>
    <w:rsid w:val="00EF46F6"/>
    <w:rsid w:val="00F02634"/>
    <w:rsid w:val="00F80D6D"/>
    <w:rsid w:val="00FD57B2"/>
    <w:rsid w:val="00FE29C4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69"/>
      <o:colormenu v:ext="edit" fillcolor="none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B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525A7D" w:themeColor="accent1" w:themeShade="BF"/>
      <w:sz w:val="28"/>
      <w:szCs w:val="28"/>
    </w:rPr>
  </w:style>
  <w:style w:type="paragraph" w:customStyle="1" w:styleId="Nazwa">
    <w:name w:val="Nazwa"/>
    <w:basedOn w:val="Normal"/>
    <w:rsid w:val="002F333F"/>
    <w:pPr>
      <w:spacing w:line="216" w:lineRule="auto"/>
    </w:pPr>
    <w:rPr>
      <w:color w:val="262626" w:themeColor="text1" w:themeTint="D9"/>
      <w:sz w:val="44"/>
      <w:szCs w:val="44"/>
    </w:rPr>
  </w:style>
  <w:style w:type="paragraph" w:customStyle="1" w:styleId="Tekstdymka">
    <w:name w:val="Tekst dymka"/>
    <w:basedOn w:val="Normal"/>
    <w:semiHidden/>
    <w:rsid w:val="00E0742E"/>
    <w:rPr>
      <w:rFonts w:ascii="Tahoma" w:hAnsi="Tahoma" w:cs="Tahoma"/>
      <w:sz w:val="16"/>
      <w:szCs w:val="16"/>
    </w:rPr>
  </w:style>
  <w:style w:type="paragraph" w:customStyle="1" w:styleId="Tekstpodstawowy">
    <w:name w:val="Tekst podstawowy"/>
    <w:basedOn w:val="Normal"/>
    <w:semiHidden/>
    <w:rsid w:val="00E0742E"/>
    <w:pPr>
      <w:spacing w:after="120"/>
    </w:pPr>
  </w:style>
  <w:style w:type="paragraph" w:customStyle="1" w:styleId="Rocznik">
    <w:name w:val="Rocznik"/>
    <w:basedOn w:val="Normal"/>
    <w:qFormat/>
    <w:rsid w:val="002F333F"/>
    <w:pPr>
      <w:spacing w:before="200"/>
    </w:pPr>
    <w:rPr>
      <w:rFonts w:asciiTheme="minorHAnsi" w:hAnsiTheme="minorHAnsi"/>
      <w:color w:val="808080" w:themeColor="background1" w:themeShade="80"/>
      <w:spacing w:val="0"/>
      <w:sz w:val="16"/>
      <w:szCs w:val="16"/>
    </w:rPr>
  </w:style>
  <w:style w:type="character" w:customStyle="1" w:styleId="Nagwek1znak">
    <w:name w:val="Nagłówek 1 (znak)"/>
    <w:basedOn w:val="DefaultParagraphFont"/>
    <w:link w:val="nagwek1"/>
    <w:rsid w:val="003E552A"/>
    <w:rPr>
      <w:rFonts w:asciiTheme="majorHAnsi" w:eastAsiaTheme="majorEastAsia" w:hAnsiTheme="majorHAnsi" w:cstheme="majorBidi"/>
      <w:b/>
      <w:bCs/>
      <w:color w:val="525A7D" w:themeColor="accent1" w:themeShade="BF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Wręczenie dyplomów — kartki z nazwiskami (projekt z teksturami)</TPFriendlyName>
    <NumericId xmlns="29baff33-f40f-4664-8054-1bde3cabf4f6">-1</NumericId>
    <BusinessGroup xmlns="29baff33-f40f-4664-8054-1bde3cabf4f6" xsi:nil="true"/>
    <SourceTitle xmlns="29baff33-f40f-4664-8054-1bde3cabf4f6">Graduation name cards (Textures design)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90611</Value>
      <Value>346816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2009-01-02T00:00:00+00:00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TP010275577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 xsi:nil="true"/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2029-05-12T00:00:00+00:00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45963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8EC3F19A-EEBF-4DCF-8999-E7F826CAD021}"/>
</file>

<file path=customXml/itemProps2.xml><?xml version="1.0" encoding="utf-8"?>
<ds:datastoreItem xmlns:ds="http://schemas.openxmlformats.org/officeDocument/2006/customXml" ds:itemID="{DB0CB023-903F-4653-9568-27BD30B964B5}"/>
</file>

<file path=customXml/itemProps3.xml><?xml version="1.0" encoding="utf-8"?>
<ds:datastoreItem xmlns:ds="http://schemas.openxmlformats.org/officeDocument/2006/customXml" ds:itemID="{72BC4AE8-A515-4382-B7BF-DE762692D47C}"/>
</file>

<file path=docProps/app.xml><?xml version="1.0" encoding="utf-8"?>
<Properties xmlns="http://schemas.openxmlformats.org/officeDocument/2006/extended-properties" xmlns:vt="http://schemas.openxmlformats.org/officeDocument/2006/docPropsVTypes">
  <Template>name_cards_informal_TP10275577.dotx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(Textures design)</dc:title>
  <dc:creator>Your Name</dc:creator>
  <cp:lastModifiedBy>Pavel Hlavaty</cp:lastModifiedBy>
  <cp:revision>4</cp:revision>
  <cp:lastPrinted>2008-05-06T00:59:00Z</cp:lastPrinted>
  <dcterms:created xsi:type="dcterms:W3CDTF">2008-05-08T23:41:00Z</dcterms:created>
  <dcterms:modified xsi:type="dcterms:W3CDTF">2008-08-21T11:22:00Z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9" name="ContentTypeId">
    <vt:lpwstr>0x010100CFA5F52AA0A00C4CBEF2A37681B2318F04009FDCD24A096B5E4C8184D4910FEB1A76</vt:lpwstr>
  </property>
  <property fmtid="{D5CDD505-2E9C-101B-9397-08002B2CF9AE}" pid="10" name="ImageGenCounter">
    <vt:i4>0</vt:i4>
  </property>
  <property fmtid="{D5CDD505-2E9C-101B-9397-08002B2CF9AE}" pid="16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2944900</vt:r8>
  </property>
</Properties>
</file>