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a układu na pozycje menu i krótkie opisy poszczególnych dań"/>
      </w:tblPr>
      <w:tblGrid>
        <w:gridCol w:w="359"/>
        <w:gridCol w:w="5849"/>
      </w:tblGrid>
      <w:tr w:rsidR="00127D23" w14:paraId="00AF92DB" w14:textId="77777777" w:rsidTr="00910FF5">
        <w:trPr>
          <w:trHeight w:hRule="exact" w:val="3628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Tytu"/>
              <w:framePr w:hSpace="0" w:wrap="auto" w:vAnchor="margin" w:hAnchor="text" w:xAlign="left" w:yAlign="inline"/>
            </w:pPr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234984" w:rsidP="00C865C3">
            <w:pPr>
              <w:pStyle w:val="Tytu"/>
              <w:framePr w:hSpace="0" w:wrap="auto" w:vAnchor="margin" w:hAnchor="text" w:xAlign="left" w:yAlign="inline"/>
            </w:pPr>
            <w:sdt>
              <w:sdtPr>
                <w:alias w:val="Menu:"/>
                <w:tag w:val="Menu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pl-PL"/>
                  </w:rPr>
                  <w:t>MENU</w:t>
                </w:r>
              </w:sdtContent>
            </w:sdt>
          </w:p>
        </w:tc>
      </w:tr>
      <w:tr w:rsidR="00127D23" w14:paraId="5A6AC9C0" w14:textId="77777777" w:rsidTr="00BB0521">
        <w:trPr>
          <w:trHeight w:val="567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Nagwek1"/>
              <w:framePr w:hSpace="0" w:wrap="auto" w:vAnchor="margin" w:hAnchor="text" w:xAlign="left" w:yAlign="inline"/>
              <w:outlineLvl w:val="0"/>
            </w:pPr>
          </w:p>
        </w:tc>
        <w:bookmarkStart w:id="0" w:name="_GoBack"/>
        <w:bookmarkEnd w:id="0"/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234984" w:rsidP="00C865C3">
            <w:pPr>
              <w:pStyle w:val="Nagwek1"/>
              <w:framePr w:hSpace="0" w:wrap="auto" w:vAnchor="margin" w:hAnchor="text" w:xAlign="left" w:yAlign="inline"/>
              <w:outlineLvl w:val="0"/>
            </w:pPr>
            <w:sdt>
              <w:sdtPr>
                <w:alias w:val="Wprowadź pozycję 1:"/>
                <w:tag w:val="Wprowadź pozycję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pl-PL"/>
                  </w:rPr>
                  <w:t>POZYCJA</w:t>
                </w:r>
                <w:r w:rsidR="00127D23">
                  <w:rPr>
                    <w:lang w:bidi="pl-PL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BB0521">
        <w:trPr>
          <w:trHeight w:val="1247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234984" w:rsidP="00C865C3">
            <w:sdt>
              <w:sdtPr>
                <w:alias w:val="Wprowadź opis:"/>
                <w:tag w:val="Wprowadź opis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Krótki opis dania.</w:t>
                </w:r>
              </w:sdtContent>
            </w:sdt>
          </w:p>
        </w:tc>
      </w:tr>
      <w:tr w:rsidR="00127D23" w14:paraId="55280A7A" w14:textId="77777777" w:rsidTr="00BB0521">
        <w:trPr>
          <w:trHeight w:val="567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Nagwek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234984" w:rsidP="00C865C3">
            <w:pPr>
              <w:pStyle w:val="Nagwek1"/>
              <w:framePr w:hSpace="0" w:wrap="auto" w:vAnchor="margin" w:hAnchor="text" w:xAlign="left" w:yAlign="inline"/>
              <w:outlineLvl w:val="0"/>
            </w:pPr>
            <w:sdt>
              <w:sdtPr>
                <w:alias w:val="Wprowadź pozycję 2:"/>
                <w:tag w:val="Wprowadź pozycję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pl-PL"/>
                  </w:rPr>
                  <w:t>POZYCJA</w:t>
                </w:r>
                <w:r w:rsidR="00127D23">
                  <w:rPr>
                    <w:lang w:bidi="pl-PL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BB0521">
        <w:trPr>
          <w:trHeight w:val="113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234984" w:rsidP="00C865C3">
            <w:sdt>
              <w:sdtPr>
                <w:alias w:val="Wprowadź opis:"/>
                <w:tag w:val="Wprowadź opis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Krótki opis dania.</w:t>
                </w:r>
              </w:sdtContent>
            </w:sdt>
          </w:p>
        </w:tc>
      </w:tr>
      <w:tr w:rsidR="00127D23" w14:paraId="76965CCF" w14:textId="77777777" w:rsidTr="00BB0521">
        <w:trPr>
          <w:trHeight w:val="567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Nagwek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234984" w:rsidP="00C865C3">
            <w:pPr>
              <w:pStyle w:val="Nagwek1"/>
              <w:framePr w:hSpace="0" w:wrap="auto" w:vAnchor="margin" w:hAnchor="text" w:xAlign="left" w:yAlign="inline"/>
              <w:outlineLvl w:val="0"/>
            </w:pPr>
            <w:sdt>
              <w:sdtPr>
                <w:alias w:val="Wprowadź pozycję 3:"/>
                <w:tag w:val="Wprowadź pozycję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POZYCJA 3</w:t>
                </w:r>
              </w:sdtContent>
            </w:sdt>
          </w:p>
        </w:tc>
      </w:tr>
      <w:tr w:rsidR="00127D23" w14:paraId="03BFA701" w14:textId="77777777" w:rsidTr="00BB0521">
        <w:trPr>
          <w:trHeight w:val="130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234984" w:rsidP="00C865C3">
            <w:sdt>
              <w:sdtPr>
                <w:alias w:val="Wprowadź opis:"/>
                <w:tag w:val="Wprowadź opis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Krótki opis dania.</w:t>
                </w:r>
              </w:sdtContent>
            </w:sdt>
          </w:p>
        </w:tc>
      </w:tr>
      <w:tr w:rsidR="00127D23" w14:paraId="727FA9C5" w14:textId="77777777" w:rsidTr="00BB0521">
        <w:trPr>
          <w:trHeight w:val="567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Nagwek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234984" w:rsidP="00C865C3">
            <w:pPr>
              <w:pStyle w:val="Nagwek1"/>
              <w:framePr w:hSpace="0" w:wrap="auto" w:vAnchor="margin" w:hAnchor="text" w:xAlign="left" w:yAlign="inline"/>
              <w:outlineLvl w:val="0"/>
            </w:pPr>
            <w:sdt>
              <w:sdtPr>
                <w:alias w:val="Wprowadź pozycję 4:"/>
                <w:tag w:val="Wprowadź pozycję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POZYCJA 4</w:t>
                </w:r>
              </w:sdtContent>
            </w:sdt>
          </w:p>
        </w:tc>
      </w:tr>
      <w:tr w:rsidR="00127D23" w14:paraId="0969B51D" w14:textId="77777777" w:rsidTr="00BB0521">
        <w:trPr>
          <w:trHeight w:val="130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234984" w:rsidP="00C865C3">
            <w:sdt>
              <w:sdtPr>
                <w:alias w:val="Wprowadź opis:"/>
                <w:tag w:val="Wprowadź opis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Krótki opis dania.</w:t>
                </w:r>
              </w:sdtContent>
            </w:sdt>
          </w:p>
        </w:tc>
      </w:tr>
      <w:tr w:rsidR="00127D23" w14:paraId="3E34F867" w14:textId="77777777" w:rsidTr="00BB0521">
        <w:trPr>
          <w:trHeight w:val="567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Nagwek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234984" w:rsidP="00C865C3">
            <w:pPr>
              <w:pStyle w:val="Nagwek1"/>
              <w:framePr w:hSpace="0" w:wrap="auto" w:vAnchor="margin" w:hAnchor="text" w:xAlign="left" w:yAlign="inline"/>
              <w:outlineLvl w:val="0"/>
            </w:pPr>
            <w:sdt>
              <w:sdtPr>
                <w:alias w:val="Wprowadź pozycję 5:"/>
                <w:tag w:val="Wprowadź pozycję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pl-PL"/>
                  </w:rPr>
                  <w:t>POZYCJA</w:t>
                </w:r>
                <w:r w:rsidR="00127D23">
                  <w:rPr>
                    <w:lang w:bidi="pl-PL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BB0521">
        <w:trPr>
          <w:trHeight w:val="2098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234984" w:rsidP="00C865C3">
            <w:sdt>
              <w:sdtPr>
                <w:alias w:val="Wprowadź opis:"/>
                <w:tag w:val="Wprowadź opis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pl-PL"/>
                  </w:rPr>
                  <w:t>Krótki opis dania.</w:t>
                </w:r>
              </w:sdtContent>
            </w:sdt>
          </w:p>
        </w:tc>
      </w:tr>
    </w:tbl>
    <w:p w14:paraId="7C5A2B79" w14:textId="77777777" w:rsidR="00534C7A" w:rsidRDefault="00234984"/>
    <w:sectPr w:rsidR="00534C7A" w:rsidSect="002A6037">
      <w:headerReference w:type="default" r:id="rId7"/>
      <w:pgSz w:w="11906" w:h="16838" w:code="9"/>
      <w:pgMar w:top="245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5AC9" w14:textId="77777777" w:rsidR="00234984" w:rsidRDefault="00234984" w:rsidP="00A479E7">
      <w:pPr>
        <w:spacing w:after="0" w:line="240" w:lineRule="auto"/>
      </w:pPr>
      <w:r>
        <w:separator/>
      </w:r>
    </w:p>
  </w:endnote>
  <w:endnote w:type="continuationSeparator" w:id="0">
    <w:p w14:paraId="2BA101F9" w14:textId="77777777" w:rsidR="00234984" w:rsidRDefault="0023498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90C5" w14:textId="77777777" w:rsidR="00234984" w:rsidRDefault="00234984" w:rsidP="00A479E7">
      <w:pPr>
        <w:spacing w:after="0" w:line="240" w:lineRule="auto"/>
      </w:pPr>
      <w:r>
        <w:separator/>
      </w:r>
    </w:p>
  </w:footnote>
  <w:footnote w:type="continuationSeparator" w:id="0">
    <w:p w14:paraId="366141E6" w14:textId="77777777" w:rsidR="00234984" w:rsidRDefault="0023498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Nagwek"/>
    </w:pPr>
    <w:r>
      <w:rPr>
        <w:noProof/>
        <w:lang w:bidi="pl-PL"/>
      </w:rPr>
      <w:drawing>
        <wp:anchor distT="0" distB="0" distL="114300" distR="114300" simplePos="0" relativeHeight="251659264" behindDoc="1" locked="0" layoutInCell="1" allowOverlap="1" wp14:anchorId="0D0A11A9" wp14:editId="5570D015">
          <wp:simplePos x="0" y="0"/>
          <wp:positionH relativeFrom="page">
            <wp:posOffset>-47625</wp:posOffset>
          </wp:positionH>
          <wp:positionV relativeFrom="page">
            <wp:posOffset>0</wp:posOffset>
          </wp:positionV>
          <wp:extent cx="3143250" cy="10690411"/>
          <wp:effectExtent l="0" t="0" r="0" b="0"/>
          <wp:wrapNone/>
          <wp:docPr id="1" name="Obraz 1" descr="Duży ananas na plaży symbolizujący imprezowy nastr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_tytułu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13257"/>
                  <a:stretch/>
                </pic:blipFill>
                <pic:spPr bwMode="auto">
                  <a:xfrm>
                    <a:off x="0" y="0"/>
                    <a:ext cx="3143250" cy="1069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176EB"/>
    <w:rsid w:val="00073B0D"/>
    <w:rsid w:val="000C2799"/>
    <w:rsid w:val="00127D23"/>
    <w:rsid w:val="00183E28"/>
    <w:rsid w:val="001E4C2F"/>
    <w:rsid w:val="00214100"/>
    <w:rsid w:val="00234984"/>
    <w:rsid w:val="00254681"/>
    <w:rsid w:val="00294B50"/>
    <w:rsid w:val="002A6037"/>
    <w:rsid w:val="002B40FF"/>
    <w:rsid w:val="0034197B"/>
    <w:rsid w:val="00403F13"/>
    <w:rsid w:val="00404E4B"/>
    <w:rsid w:val="005736A9"/>
    <w:rsid w:val="0063678C"/>
    <w:rsid w:val="00653CCF"/>
    <w:rsid w:val="006823DC"/>
    <w:rsid w:val="00687BF5"/>
    <w:rsid w:val="006C77E5"/>
    <w:rsid w:val="006D08C6"/>
    <w:rsid w:val="00785258"/>
    <w:rsid w:val="007975F6"/>
    <w:rsid w:val="007B1D69"/>
    <w:rsid w:val="007F0281"/>
    <w:rsid w:val="008547C6"/>
    <w:rsid w:val="008705E3"/>
    <w:rsid w:val="008765E9"/>
    <w:rsid w:val="00910FF5"/>
    <w:rsid w:val="00974CCC"/>
    <w:rsid w:val="009B26D0"/>
    <w:rsid w:val="00A1674F"/>
    <w:rsid w:val="00A479E7"/>
    <w:rsid w:val="00AE38DF"/>
    <w:rsid w:val="00B3238C"/>
    <w:rsid w:val="00B52710"/>
    <w:rsid w:val="00B6572F"/>
    <w:rsid w:val="00B85BB7"/>
    <w:rsid w:val="00B85D7F"/>
    <w:rsid w:val="00BB0521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F1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7E5"/>
    <w:pPr>
      <w:framePr w:hSpace="180" w:wrap="around" w:vAnchor="page" w:hAnchor="page" w:x="4879" w:y="2430"/>
      <w:spacing w:before="80"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6C77E5"/>
    <w:rPr>
      <w:b/>
      <w:cap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C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C3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F77642" w:rsidP="00F77642">
          <w:pPr>
            <w:pStyle w:val="D06B9F74BA5B4BCD91447D8E59DB07222"/>
            <w:framePr w:wrap="around"/>
          </w:pPr>
          <w:r w:rsidRPr="00E147FE">
            <w:rPr>
              <w:lang w:bidi="pl-PL"/>
            </w:rPr>
            <w:t>MENU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F77642" w:rsidP="00F77642">
          <w:pPr>
            <w:pStyle w:val="6D1BB8C672884CAF9365E953F58808552"/>
            <w:framePr w:wrap="around"/>
          </w:pPr>
          <w:r w:rsidRPr="006823DC">
            <w:rPr>
              <w:lang w:bidi="pl-PL"/>
            </w:rPr>
            <w:t>POZYCJA</w:t>
          </w:r>
          <w:r>
            <w:rPr>
              <w:lang w:bidi="pl-PL"/>
            </w:rPr>
            <w:t xml:space="preserve">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F77642" w:rsidP="00F77642">
          <w:pPr>
            <w:pStyle w:val="4026B3EF277C4F29BCCD85DFB237754D2"/>
          </w:pPr>
          <w:r>
            <w:rPr>
              <w:lang w:bidi="pl-PL"/>
            </w:rPr>
            <w:t>Krótki opis dania.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F77642" w:rsidP="00F77642">
          <w:pPr>
            <w:pStyle w:val="9EFB2F5DEAE546A08592EC470552C1142"/>
            <w:framePr w:wrap="around"/>
          </w:pPr>
          <w:r w:rsidRPr="006823DC">
            <w:rPr>
              <w:lang w:bidi="pl-PL"/>
            </w:rPr>
            <w:t>POZYCJA</w:t>
          </w:r>
          <w:r>
            <w:rPr>
              <w:lang w:bidi="pl-PL"/>
            </w:rPr>
            <w:t xml:space="preserve">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F77642" w:rsidP="00F77642">
          <w:pPr>
            <w:pStyle w:val="CD3DAE93818F4CF9836B2FC702A721A02"/>
          </w:pPr>
          <w:r>
            <w:rPr>
              <w:lang w:bidi="pl-PL"/>
            </w:rPr>
            <w:t>Krótki opis dania.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F77642" w:rsidP="00F77642">
          <w:pPr>
            <w:pStyle w:val="F6B9920CDF384619B6E5FEFA2C4645532"/>
            <w:framePr w:wrap="around"/>
          </w:pPr>
          <w:r>
            <w:rPr>
              <w:lang w:bidi="pl-PL"/>
            </w:rPr>
            <w:t>POZYCJA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F77642" w:rsidP="00F77642">
          <w:pPr>
            <w:pStyle w:val="A6161EE6899245F89D056C5E034A311F2"/>
          </w:pPr>
          <w:r>
            <w:rPr>
              <w:lang w:bidi="pl-PL"/>
            </w:rPr>
            <w:t>Krótki opis dania.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F77642" w:rsidP="00F77642">
          <w:pPr>
            <w:pStyle w:val="055BE23336F547B096C22720822D00252"/>
            <w:framePr w:wrap="around"/>
          </w:pPr>
          <w:r>
            <w:rPr>
              <w:lang w:bidi="pl-PL"/>
            </w:rPr>
            <w:t>POZYCJA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F77642" w:rsidP="00F77642">
          <w:pPr>
            <w:pStyle w:val="2E3780009D4C4B6F984B4A359FBACE462"/>
          </w:pPr>
          <w:r>
            <w:rPr>
              <w:lang w:bidi="pl-PL"/>
            </w:rPr>
            <w:t>Krótki opis dania.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F77642" w:rsidP="00F77642">
          <w:pPr>
            <w:pStyle w:val="DC92AB812BD04D339D3677417C0CD8A62"/>
            <w:framePr w:wrap="around"/>
          </w:pPr>
          <w:r w:rsidRPr="006823DC">
            <w:rPr>
              <w:lang w:bidi="pl-PL"/>
            </w:rPr>
            <w:t>POZYCJA</w:t>
          </w:r>
          <w:r>
            <w:rPr>
              <w:lang w:bidi="pl-PL"/>
            </w:rPr>
            <w:t xml:space="preserve">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F77642" w:rsidP="00F77642">
          <w:pPr>
            <w:pStyle w:val="8E7FDE827BCE41E6849D293B705742342"/>
          </w:pPr>
          <w:r>
            <w:rPr>
              <w:lang w:bidi="pl-PL"/>
            </w:rPr>
            <w:t>Krótki opis dania.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B743AF"/>
    <w:rsid w:val="00D01AAC"/>
    <w:rsid w:val="00D44AB6"/>
    <w:rsid w:val="00D67B40"/>
    <w:rsid w:val="00F27B49"/>
    <w:rsid w:val="00F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74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642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  <w:style w:type="paragraph" w:customStyle="1" w:styleId="D06B9F74BA5B4BCD91447D8E59DB07221">
    <w:name w:val="D06B9F74BA5B4BCD91447D8E59DB07221"/>
    <w:rsid w:val="00F77642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1">
    <w:name w:val="6D1BB8C672884CAF9365E953F58808551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1">
    <w:name w:val="4026B3EF277C4F29BCCD85DFB237754D1"/>
    <w:rsid w:val="00F77642"/>
    <w:rPr>
      <w:rFonts w:eastAsiaTheme="minorHAnsi"/>
      <w:sz w:val="24"/>
      <w:lang w:eastAsia="en-US"/>
    </w:rPr>
  </w:style>
  <w:style w:type="paragraph" w:customStyle="1" w:styleId="9EFB2F5DEAE546A08592EC470552C1141">
    <w:name w:val="9EFB2F5DEAE546A08592EC470552C1141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1">
    <w:name w:val="CD3DAE93818F4CF9836B2FC702A721A01"/>
    <w:rsid w:val="00F77642"/>
    <w:rPr>
      <w:rFonts w:eastAsiaTheme="minorHAnsi"/>
      <w:sz w:val="24"/>
      <w:lang w:eastAsia="en-US"/>
    </w:rPr>
  </w:style>
  <w:style w:type="paragraph" w:customStyle="1" w:styleId="F6B9920CDF384619B6E5FEFA2C4645531">
    <w:name w:val="F6B9920CDF384619B6E5FEFA2C4645531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1">
    <w:name w:val="A6161EE6899245F89D056C5E034A311F1"/>
    <w:rsid w:val="00F77642"/>
    <w:rPr>
      <w:rFonts w:eastAsiaTheme="minorHAnsi"/>
      <w:sz w:val="24"/>
      <w:lang w:eastAsia="en-US"/>
    </w:rPr>
  </w:style>
  <w:style w:type="paragraph" w:customStyle="1" w:styleId="055BE23336F547B096C22720822D00251">
    <w:name w:val="055BE23336F547B096C22720822D00251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1">
    <w:name w:val="2E3780009D4C4B6F984B4A359FBACE461"/>
    <w:rsid w:val="00F77642"/>
    <w:rPr>
      <w:rFonts w:eastAsiaTheme="minorHAnsi"/>
      <w:sz w:val="24"/>
      <w:lang w:eastAsia="en-US"/>
    </w:rPr>
  </w:style>
  <w:style w:type="paragraph" w:customStyle="1" w:styleId="DC92AB812BD04D339D3677417C0CD8A61">
    <w:name w:val="DC92AB812BD04D339D3677417C0CD8A61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1">
    <w:name w:val="8E7FDE827BCE41E6849D293B705742341"/>
    <w:rsid w:val="00F77642"/>
    <w:rPr>
      <w:rFonts w:eastAsiaTheme="minorHAnsi"/>
      <w:sz w:val="24"/>
      <w:lang w:eastAsia="en-US"/>
    </w:rPr>
  </w:style>
  <w:style w:type="paragraph" w:customStyle="1" w:styleId="D06B9F74BA5B4BCD91447D8E59DB07222">
    <w:name w:val="D06B9F74BA5B4BCD91447D8E59DB07222"/>
    <w:rsid w:val="00F77642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2">
    <w:name w:val="6D1BB8C672884CAF9365E953F58808552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2">
    <w:name w:val="4026B3EF277C4F29BCCD85DFB237754D2"/>
    <w:rsid w:val="00F77642"/>
    <w:rPr>
      <w:rFonts w:eastAsiaTheme="minorHAnsi"/>
      <w:sz w:val="24"/>
      <w:lang w:eastAsia="en-US"/>
    </w:rPr>
  </w:style>
  <w:style w:type="paragraph" w:customStyle="1" w:styleId="9EFB2F5DEAE546A08592EC470552C1142">
    <w:name w:val="9EFB2F5DEAE546A08592EC470552C1142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2">
    <w:name w:val="CD3DAE93818F4CF9836B2FC702A721A02"/>
    <w:rsid w:val="00F77642"/>
    <w:rPr>
      <w:rFonts w:eastAsiaTheme="minorHAnsi"/>
      <w:sz w:val="24"/>
      <w:lang w:eastAsia="en-US"/>
    </w:rPr>
  </w:style>
  <w:style w:type="paragraph" w:customStyle="1" w:styleId="F6B9920CDF384619B6E5FEFA2C4645532">
    <w:name w:val="F6B9920CDF384619B6E5FEFA2C4645532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2">
    <w:name w:val="A6161EE6899245F89D056C5E034A311F2"/>
    <w:rsid w:val="00F77642"/>
    <w:rPr>
      <w:rFonts w:eastAsiaTheme="minorHAnsi"/>
      <w:sz w:val="24"/>
      <w:lang w:eastAsia="en-US"/>
    </w:rPr>
  </w:style>
  <w:style w:type="paragraph" w:customStyle="1" w:styleId="055BE23336F547B096C22720822D00252">
    <w:name w:val="055BE23336F547B096C22720822D00252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2">
    <w:name w:val="2E3780009D4C4B6F984B4A359FBACE462"/>
    <w:rsid w:val="00F77642"/>
    <w:rPr>
      <w:rFonts w:eastAsiaTheme="minorHAnsi"/>
      <w:sz w:val="24"/>
      <w:lang w:eastAsia="en-US"/>
    </w:rPr>
  </w:style>
  <w:style w:type="paragraph" w:customStyle="1" w:styleId="DC92AB812BD04D339D3677417C0CD8A62">
    <w:name w:val="DC92AB812BD04D339D3677417C0CD8A62"/>
    <w:rsid w:val="00F77642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2">
    <w:name w:val="8E7FDE827BCE41E6849D293B705742342"/>
    <w:rsid w:val="00F77642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50</TotalTime>
  <Pages>1</Pages>
  <Words>27</Words>
  <Characters>168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