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1440"/>
        <w:gridCol w:w="6480"/>
      </w:tblGrid>
      <w:tr w:rsidR="00CF7178" w:rsidRPr="009409C3" w:rsidTr="004F3F75">
        <w:trPr>
          <w:cantSplit/>
          <w:trHeight w:hRule="exact" w:val="4680"/>
        </w:trPr>
        <w:tc>
          <w:tcPr>
            <w:tcW w:w="6480" w:type="dxa"/>
            <w:vAlign w:val="center"/>
          </w:tcPr>
          <w:p w:rsidR="00CF7178" w:rsidRPr="009409C3" w:rsidRDefault="007E66D4" w:rsidP="002B3B30">
            <w:pPr>
              <w:rPr>
                <w:lang w:val="pl-PL"/>
              </w:rPr>
            </w:pPr>
            <w:r w:rsidRPr="009409C3">
              <w:rPr>
                <w:lang w:val="pl-PL" w:eastAsia="ja-JP" w:bidi="kn-IN"/>
              </w:rPr>
              <w:drawing>
                <wp:anchor distT="0" distB="0" distL="114300" distR="114300" simplePos="0" relativeHeight="251678712" behindDoc="0" locked="0" layoutInCell="0" allowOverlap="1">
                  <wp:simplePos x="0" y="0"/>
                  <wp:positionH relativeFrom="page">
                    <wp:posOffset>7239000</wp:posOffset>
                  </wp:positionH>
                  <wp:positionV relativeFrom="page">
                    <wp:posOffset>4772025</wp:posOffset>
                  </wp:positionV>
                  <wp:extent cx="619125" cy="333375"/>
                  <wp:effectExtent l="0" t="0" r="0" b="0"/>
                  <wp:wrapNone/>
                  <wp:docPr id="5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191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09C3">
              <w:rPr>
                <w:lang w:val="pl-PL" w:eastAsia="ja-JP" w:bidi="kn-IN"/>
              </w:rPr>
              <w:drawing>
                <wp:anchor distT="0" distB="0" distL="114300" distR="114300" simplePos="0" relativeHeight="251677688" behindDoc="0" locked="0" layoutInCell="0" allowOverlap="1">
                  <wp:simplePos x="0" y="0"/>
                  <wp:positionH relativeFrom="page">
                    <wp:posOffset>7200900</wp:posOffset>
                  </wp:positionH>
                  <wp:positionV relativeFrom="page">
                    <wp:posOffset>4581525</wp:posOffset>
                  </wp:positionV>
                  <wp:extent cx="713740" cy="711835"/>
                  <wp:effectExtent l="57150" t="19050" r="105410" b="31115"/>
                  <wp:wrapNone/>
                  <wp:docPr id="8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711835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9409C3">
              <w:rPr>
                <w:lang w:val="pl-PL" w:eastAsia="ja-JP" w:bidi="kn-IN"/>
              </w:rPr>
              <w:drawing>
                <wp:anchor distT="0" distB="0" distL="114300" distR="114300" simplePos="0" relativeHeight="251674614" behindDoc="0" locked="0" layoutInCell="0" allowOverlap="1">
                  <wp:simplePos x="0" y="0"/>
                  <wp:positionH relativeFrom="page">
                    <wp:posOffset>2219325</wp:posOffset>
                  </wp:positionH>
                  <wp:positionV relativeFrom="page">
                    <wp:posOffset>4772025</wp:posOffset>
                  </wp:positionV>
                  <wp:extent cx="619125" cy="333375"/>
                  <wp:effectExtent l="0" t="0" r="0" b="0"/>
                  <wp:wrapNone/>
                  <wp:docPr id="1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191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4B17" w:rsidRPr="009409C3">
              <w:rPr>
                <w:lang w:val="pl-PL" w:eastAsia="ja-JP" w:bidi="kn-IN"/>
              </w:rPr>
              <w:drawing>
                <wp:anchor distT="0" distB="0" distL="114300" distR="114300" simplePos="0" relativeHeight="251676664" behindDoc="0" locked="0" layoutInCell="0" allowOverlap="1">
                  <wp:simplePos x="0" y="0"/>
                  <wp:positionH relativeFrom="page">
                    <wp:posOffset>5536565</wp:posOffset>
                  </wp:positionH>
                  <wp:positionV relativeFrom="page">
                    <wp:posOffset>4406265</wp:posOffset>
                  </wp:positionV>
                  <wp:extent cx="3992880" cy="2845435"/>
                  <wp:effectExtent l="19050" t="0" r="7620" b="0"/>
                  <wp:wrapNone/>
                  <wp:docPr id="19" name="Picture 1" descr="note_card_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_card_border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0" cy="284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4B17" w:rsidRPr="009409C3">
              <w:rPr>
                <w:lang w:val="pl-PL" w:eastAsia="ja-JP" w:bidi="kn-IN"/>
              </w:rPr>
              <w:drawing>
                <wp:anchor distT="0" distB="0" distL="114300" distR="114300" simplePos="0" relativeHeight="251672566" behindDoc="0" locked="0" layoutInCell="0" allowOverlap="1">
                  <wp:simplePos x="0" y="0"/>
                  <wp:positionH relativeFrom="page">
                    <wp:posOffset>515620</wp:posOffset>
                  </wp:positionH>
                  <wp:positionV relativeFrom="page">
                    <wp:posOffset>4406265</wp:posOffset>
                  </wp:positionV>
                  <wp:extent cx="3989705" cy="2843530"/>
                  <wp:effectExtent l="19050" t="0" r="0" b="0"/>
                  <wp:wrapNone/>
                  <wp:docPr id="23" name="Picture 1" descr="note_card_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_card_border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705" cy="284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25B4" w:rsidRPr="009409C3">
              <w:rPr>
                <w:lang w:val="pl-PL" w:eastAsia="ja-JP" w:bidi="kn-IN"/>
              </w:rPr>
              <w:drawing>
                <wp:anchor distT="0" distB="0" distL="114300" distR="114300" simplePos="0" relativeHeight="251673590" behindDoc="0" locked="0" layoutInCell="0" allowOverlap="1">
                  <wp:simplePos x="0" y="0"/>
                  <wp:positionH relativeFrom="page">
                    <wp:posOffset>2177415</wp:posOffset>
                  </wp:positionH>
                  <wp:positionV relativeFrom="page">
                    <wp:posOffset>4582795</wp:posOffset>
                  </wp:positionV>
                  <wp:extent cx="713740" cy="711835"/>
                  <wp:effectExtent l="57150" t="19050" r="105410" b="31115"/>
                  <wp:wrapNone/>
                  <wp:docPr id="21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711835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A5D0C" w:rsidRPr="009409C3">
              <w:rPr>
                <w:lang w:val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8" type="#_x0000_t202" style="position:absolute;left:0;text-align:left;margin-left:550.55pt;margin-top:555.6pt;width:83.7pt;height:17.75pt;z-index:251706368;mso-position-horizontal-relative:page;mso-position-vertical-relative:page" o:allowincell="f" fillcolor="white [3212]" stroked="f">
                  <v:textbox style="mso-next-textbox:#_x0000_s1128;mso-fit-shape-to-text:t" inset="3.6pt,,3.6pt">
                    <w:txbxContent>
                      <w:p w:rsidR="005B0677" w:rsidRPr="00153E2E" w:rsidRDefault="00153E2E" w:rsidP="009807DA">
                        <w:pPr>
                          <w:pStyle w:val="ROCZNIK"/>
                        </w:pPr>
                        <w:r w:rsidRPr="00153E2E">
                          <w:rPr>
                            <w:lang w:val="pl-PL"/>
                          </w:rPr>
                          <w:t>ROCZNIK  2008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A5D0C" w:rsidRPr="009409C3">
              <w:rPr>
                <w:lang w:val="pl-PL"/>
              </w:rPr>
              <w:pict>
                <v:shape id="_x0000_s1138" type="#_x0000_t202" style="position:absolute;left:0;text-align:left;margin-left:155.8pt;margin-top:555.6pt;width:83.7pt;height:17.75pt;z-index:251715584;mso-position-horizontal-relative:page;mso-position-vertical-relative:page" o:allowincell="f" fillcolor="white [3212]" stroked="f">
                  <v:textbox style="mso-next-textbox:#_x0000_s1138;mso-fit-shape-to-text:t" inset="3.6pt,,3.6pt">
                    <w:txbxContent>
                      <w:p w:rsidR="00BD01A1" w:rsidRPr="00153E2E" w:rsidRDefault="00BD01A1" w:rsidP="009807DA">
                        <w:pPr>
                          <w:pStyle w:val="ROCZNIK"/>
                        </w:pPr>
                        <w:r w:rsidRPr="00153E2E">
                          <w:rPr>
                            <w:lang w:val="pl-PL"/>
                          </w:rPr>
                          <w:t>ROCZNIK 2008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A5D0C" w:rsidRPr="009409C3">
              <w:rPr>
                <w:lang w:val="pl-PL"/>
              </w:rPr>
              <w:pict>
                <v:shape id="_x0000_s1139" type="#_x0000_t202" style="position:absolute;left:0;text-align:left;margin-left:75.1pt;margin-top:473.95pt;width:245.2pt;height:49.45pt;z-index:251716608;mso-position-horizontal-relative:page;mso-position-vertical-relative:page;v-text-anchor:middle" o:allowincell="f" filled="f" fillcolor="white [3212]" stroked="f">
                  <v:textbox style="mso-next-textbox:#_x0000_s1139;mso-fit-shape-to-text:t" inset="3.6pt,,3.6pt">
                    <w:txbxContent>
                      <w:p w:rsidR="00BD01A1" w:rsidRPr="00153E2E" w:rsidRDefault="00E61FC5" w:rsidP="00941C4E">
                        <w:pPr>
                          <w:pStyle w:val="nagwek1"/>
                        </w:pPr>
                        <w:r>
                          <w:rPr>
                            <w:lang w:val="pl-PL"/>
                          </w:rPr>
                          <w:t>d</w:t>
                        </w:r>
                        <w:r w:rsidR="00BD01A1" w:rsidRPr="00153E2E">
                          <w:rPr>
                            <w:lang w:val="pl-PL"/>
                          </w:rPr>
                          <w:t>ziękuję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A5D0C" w:rsidRPr="009409C3">
              <w:rPr>
                <w:lang w:val="pl-PL"/>
              </w:rPr>
              <w:pict>
                <v:shape id="_x0000_s1133" type="#_x0000_t202" style="position:absolute;left:0;text-align:left;margin-left:469.85pt;margin-top:473.95pt;width:245.2pt;height:49.45pt;z-index:251711488;mso-position-horizontal-relative:page;mso-position-vertical-relative:page;v-text-anchor:middle" o:allowincell="f" filled="f" fillcolor="white [3212]" stroked="f">
                  <v:textbox style="mso-next-textbox:#_x0000_s1133;mso-fit-shape-to-text:t" inset="3.6pt,,3.6pt">
                    <w:txbxContent>
                      <w:p w:rsidR="00153E2E" w:rsidRPr="00941C4E" w:rsidRDefault="00153E2E" w:rsidP="00941C4E">
                        <w:pPr>
                          <w:pStyle w:val="nagwek1"/>
                        </w:pPr>
                        <w:r w:rsidRPr="00941C4E">
                          <w:rPr>
                            <w:lang w:val="pl-PL"/>
                          </w:rPr>
                          <w:t xml:space="preserve">dziękuję 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440" w:type="dxa"/>
            <w:vAlign w:val="center"/>
          </w:tcPr>
          <w:p w:rsidR="00CF7178" w:rsidRPr="009409C3" w:rsidRDefault="00CF7178">
            <w:pPr>
              <w:rPr>
                <w:lang w:val="pl-PL"/>
              </w:rPr>
            </w:pPr>
          </w:p>
        </w:tc>
        <w:tc>
          <w:tcPr>
            <w:tcW w:w="6480" w:type="dxa"/>
            <w:vAlign w:val="center"/>
          </w:tcPr>
          <w:p w:rsidR="00CF7178" w:rsidRPr="009409C3" w:rsidRDefault="00CF7178" w:rsidP="002B3B30">
            <w:pPr>
              <w:rPr>
                <w:lang w:val="pl-PL"/>
              </w:rPr>
            </w:pPr>
          </w:p>
          <w:p w:rsidR="00C1662F" w:rsidRPr="009409C3" w:rsidRDefault="00C1662F" w:rsidP="002B3B30">
            <w:pPr>
              <w:rPr>
                <w:lang w:val="pl-PL"/>
              </w:rPr>
            </w:pPr>
          </w:p>
        </w:tc>
      </w:tr>
    </w:tbl>
    <w:p w:rsidR="00CF7178" w:rsidRPr="009409C3" w:rsidRDefault="00C57160">
      <w:pPr>
        <w:rPr>
          <w:lang w:val="pl-PL"/>
        </w:rPr>
      </w:pPr>
      <w:r w:rsidRPr="009409C3">
        <w:rPr>
          <w:lang w:val="pl-PL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1440"/>
        <w:gridCol w:w="6480"/>
      </w:tblGrid>
      <w:tr w:rsidR="00CF7178" w:rsidRPr="009409C3" w:rsidTr="004F3F75">
        <w:trPr>
          <w:cantSplit/>
          <w:trHeight w:hRule="exact" w:val="4680"/>
        </w:trPr>
        <w:tc>
          <w:tcPr>
            <w:tcW w:w="6480" w:type="dxa"/>
            <w:vAlign w:val="center"/>
          </w:tcPr>
          <w:p w:rsidR="00CF7178" w:rsidRPr="009409C3" w:rsidRDefault="000A5D0C" w:rsidP="009807DA">
            <w:pPr>
              <w:pStyle w:val="Tekstwewntrzny"/>
              <w:rPr>
                <w:lang w:val="pl-PL"/>
              </w:rPr>
            </w:pPr>
            <w:r w:rsidRPr="009409C3">
              <w:rPr>
                <w:lang w:val="pl-PL"/>
              </w:rPr>
              <w:lastRenderedPageBreak/>
              <w:pict>
                <v:shape id="_x0000_s1142" type="#_x0000_t202" style="position:absolute;left:0;text-align:left;margin-left:36.3pt;margin-top:342.5pt;width:323.7pt;height:232.85pt;z-index:251718656;mso-position-horizontal-relative:page;mso-position-vertical-relative:page;v-text-anchor:middle" o:allowincell="f" filled="f" fillcolor="white [3212]" stroked="f">
                  <v:textbox style="mso-next-textbox:#_x0000_s1142" inset="1in,1in,1in,1in">
                    <w:txbxContent>
                      <w:p w:rsidR="00571401" w:rsidRPr="009409C3" w:rsidRDefault="00571401" w:rsidP="00571401">
                        <w:pPr>
                          <w:pStyle w:val="Tekstwewntrzny"/>
                          <w:rPr>
                            <w:lang w:val="pl-PL"/>
                          </w:rPr>
                        </w:pPr>
                        <w:r w:rsidRPr="009807DA">
                          <w:rPr>
                            <w:lang w:val="pl-PL"/>
                          </w:rPr>
                          <w:t>Tu wstaw wiadomość</w:t>
                        </w:r>
                        <w:r>
                          <w:rPr>
                            <w:lang w:val="pl-PL"/>
                          </w:rPr>
                          <w:t xml:space="preserve"> lub usuń ten tekst i wpisz podziękowania ręcznie</w:t>
                        </w:r>
                        <w:r w:rsidRPr="009807DA">
                          <w:rPr>
                            <w:lang w:val="pl-PL"/>
                          </w:rPr>
                          <w:t>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9409C3">
              <w:rPr>
                <w:lang w:val="pl-PL"/>
              </w:rPr>
              <w:pict>
                <v:shape id="_x0000_s1141" type="#_x0000_t202" style="position:absolute;left:0;text-align:left;margin-left:6in;margin-top:342.5pt;width:323.7pt;height:232.85pt;z-index:251717632;mso-position-horizontal-relative:page;mso-position-vertical-relative:page;v-text-anchor:middle" o:allowincell="f" filled="f" fillcolor="white [3212]" stroked="f">
                  <v:textbox style="mso-next-textbox:#_x0000_s1141" inset="1in,1in,1in,1in">
                    <w:txbxContent>
                      <w:p w:rsidR="00571401" w:rsidRPr="009409C3" w:rsidRDefault="00571401" w:rsidP="00571401">
                        <w:pPr>
                          <w:pStyle w:val="Tekstwewntrzny"/>
                          <w:rPr>
                            <w:lang w:val="pl-PL"/>
                          </w:rPr>
                        </w:pPr>
                        <w:r w:rsidRPr="009807DA">
                          <w:rPr>
                            <w:lang w:val="pl-PL"/>
                          </w:rPr>
                          <w:t>Tu wstaw wiadomość</w:t>
                        </w:r>
                        <w:r>
                          <w:rPr>
                            <w:lang w:val="pl-PL"/>
                          </w:rPr>
                          <w:t xml:space="preserve"> lub usuń ten tekst i wpisz podziękowania ręcznie</w:t>
                        </w:r>
                        <w:r w:rsidRPr="009807DA">
                          <w:rPr>
                            <w:lang w:val="pl-PL"/>
                          </w:rPr>
                          <w:t>.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440" w:type="dxa"/>
            <w:vAlign w:val="center"/>
          </w:tcPr>
          <w:p w:rsidR="00CF7178" w:rsidRPr="009409C3" w:rsidRDefault="00CF7178" w:rsidP="009F61E2">
            <w:pPr>
              <w:rPr>
                <w:lang w:val="pl-PL"/>
              </w:rPr>
            </w:pPr>
          </w:p>
        </w:tc>
        <w:tc>
          <w:tcPr>
            <w:tcW w:w="6480" w:type="dxa"/>
            <w:vAlign w:val="center"/>
          </w:tcPr>
          <w:p w:rsidR="00CF7178" w:rsidRPr="009409C3" w:rsidRDefault="00CF7178" w:rsidP="009807DA">
            <w:pPr>
              <w:pStyle w:val="Tekstwewntrzny"/>
              <w:rPr>
                <w:lang w:val="pl-PL"/>
              </w:rPr>
            </w:pPr>
          </w:p>
        </w:tc>
      </w:tr>
    </w:tbl>
    <w:p w:rsidR="003A55EF" w:rsidRPr="009409C3" w:rsidRDefault="003A55EF">
      <w:pPr>
        <w:rPr>
          <w:lang w:val="pl-PL"/>
        </w:rPr>
      </w:pPr>
    </w:p>
    <w:sectPr w:rsidR="003A55EF" w:rsidRPr="009409C3" w:rsidSect="009409C3">
      <w:pgSz w:w="16839" w:h="11907" w:orient="landscape" w:code="9"/>
      <w:pgMar w:top="6840" w:right="0" w:bottom="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4"/>
  <w:embedSystemFonts/>
  <w:proofState w:spelling="clean" w:grammar="clean"/>
  <w:stylePaneFormatFilter w:val="3F01"/>
  <w:defaultTabStop w:val="720"/>
  <w:hyphenationZone w:val="141"/>
  <w:drawingGridHorizontalSpacing w:val="100"/>
  <w:displayHorizontalDrawingGridEvery w:val="0"/>
  <w:displayVerticalDrawingGridEvery w:val="0"/>
  <w:noPunctuationKerning/>
  <w:characterSpacingControl w:val="doNotCompress"/>
  <w:savePreviewPicture/>
  <w:compat/>
  <w:docVars>
    <w:docVar w:name="PrintPreview" w:val="1"/>
  </w:docVars>
  <w:rsids>
    <w:rsidRoot w:val="000A5A9D"/>
    <w:rsid w:val="00012110"/>
    <w:rsid w:val="000727F9"/>
    <w:rsid w:val="00074131"/>
    <w:rsid w:val="000A25B4"/>
    <w:rsid w:val="000A5A9D"/>
    <w:rsid w:val="000A5D0C"/>
    <w:rsid w:val="000B64A1"/>
    <w:rsid w:val="000E3123"/>
    <w:rsid w:val="00153E2E"/>
    <w:rsid w:val="001B732A"/>
    <w:rsid w:val="001C3985"/>
    <w:rsid w:val="00227201"/>
    <w:rsid w:val="00227C17"/>
    <w:rsid w:val="00281B93"/>
    <w:rsid w:val="002968B4"/>
    <w:rsid w:val="002B3B30"/>
    <w:rsid w:val="003317CA"/>
    <w:rsid w:val="003620E7"/>
    <w:rsid w:val="003A55EF"/>
    <w:rsid w:val="003C003E"/>
    <w:rsid w:val="004012E7"/>
    <w:rsid w:val="00482D79"/>
    <w:rsid w:val="004A4A48"/>
    <w:rsid w:val="004A78A6"/>
    <w:rsid w:val="004B5CB7"/>
    <w:rsid w:val="004F3F75"/>
    <w:rsid w:val="004F59F0"/>
    <w:rsid w:val="00571401"/>
    <w:rsid w:val="005B0677"/>
    <w:rsid w:val="005D3643"/>
    <w:rsid w:val="005F65DD"/>
    <w:rsid w:val="006C1CFB"/>
    <w:rsid w:val="006D5903"/>
    <w:rsid w:val="00746CB2"/>
    <w:rsid w:val="00771607"/>
    <w:rsid w:val="0077751B"/>
    <w:rsid w:val="007B3626"/>
    <w:rsid w:val="007E66D4"/>
    <w:rsid w:val="00807D7D"/>
    <w:rsid w:val="0085055F"/>
    <w:rsid w:val="00896F14"/>
    <w:rsid w:val="00897AC3"/>
    <w:rsid w:val="008E7445"/>
    <w:rsid w:val="008F3866"/>
    <w:rsid w:val="00915723"/>
    <w:rsid w:val="00922276"/>
    <w:rsid w:val="00923D2F"/>
    <w:rsid w:val="0092681C"/>
    <w:rsid w:val="00933F44"/>
    <w:rsid w:val="009409C3"/>
    <w:rsid w:val="00941C4E"/>
    <w:rsid w:val="00950525"/>
    <w:rsid w:val="0096168E"/>
    <w:rsid w:val="00970E8D"/>
    <w:rsid w:val="009807DA"/>
    <w:rsid w:val="009B579E"/>
    <w:rsid w:val="009E0D17"/>
    <w:rsid w:val="009F61E2"/>
    <w:rsid w:val="00A33AF5"/>
    <w:rsid w:val="00A679C6"/>
    <w:rsid w:val="00A7646E"/>
    <w:rsid w:val="00AA419E"/>
    <w:rsid w:val="00AD1766"/>
    <w:rsid w:val="00AE14D4"/>
    <w:rsid w:val="00AE7FDF"/>
    <w:rsid w:val="00B1182C"/>
    <w:rsid w:val="00B54B17"/>
    <w:rsid w:val="00B74CBF"/>
    <w:rsid w:val="00B93562"/>
    <w:rsid w:val="00BB50B0"/>
    <w:rsid w:val="00BD01A1"/>
    <w:rsid w:val="00C1662F"/>
    <w:rsid w:val="00C50ECA"/>
    <w:rsid w:val="00C55878"/>
    <w:rsid w:val="00C57160"/>
    <w:rsid w:val="00CF7178"/>
    <w:rsid w:val="00D1287E"/>
    <w:rsid w:val="00D837F8"/>
    <w:rsid w:val="00D9306B"/>
    <w:rsid w:val="00DF6D1C"/>
    <w:rsid w:val="00E16C63"/>
    <w:rsid w:val="00E4775B"/>
    <w:rsid w:val="00E61FC5"/>
    <w:rsid w:val="00E7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5EF"/>
    <w:pPr>
      <w:jc w:val="center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link w:val="Nagwek1znak"/>
    <w:qFormat/>
    <w:rsid w:val="009409C3"/>
    <w:pPr>
      <w:outlineLvl w:val="0"/>
    </w:pPr>
    <w:rPr>
      <w:rFonts w:ascii="Tahoma" w:hAnsi="Tahoma"/>
      <w:color w:val="262626" w:themeColor="text1" w:themeTint="D9"/>
      <w:sz w:val="80"/>
      <w:szCs w:val="80"/>
    </w:rPr>
  </w:style>
  <w:style w:type="paragraph" w:customStyle="1" w:styleId="ROCZNIK">
    <w:name w:val="ROCZNIK"/>
    <w:basedOn w:val="Normal"/>
    <w:qFormat/>
    <w:rsid w:val="00B54B17"/>
    <w:rPr>
      <w:rFonts w:asciiTheme="minorHAnsi" w:hAnsiTheme="minorHAnsi"/>
      <w:color w:val="4F81BD" w:themeColor="accent1"/>
      <w:sz w:val="18"/>
      <w:szCs w:val="18"/>
    </w:rPr>
  </w:style>
  <w:style w:type="paragraph" w:customStyle="1" w:styleId="Tekstwewntrzny">
    <w:name w:val="Tekst wewnętrzny"/>
    <w:basedOn w:val="Normal"/>
    <w:qFormat/>
    <w:rsid w:val="009807DA"/>
    <w:pPr>
      <w:spacing w:after="120"/>
    </w:pPr>
    <w:rPr>
      <w:rFonts w:asciiTheme="minorHAnsi" w:hAnsiTheme="minorHAnsi"/>
      <w:color w:val="262626" w:themeColor="text1" w:themeTint="D9"/>
      <w:sz w:val="18"/>
    </w:rPr>
  </w:style>
  <w:style w:type="character" w:customStyle="1" w:styleId="Nagwek1znak">
    <w:name w:val="Nagłówek 1 (znak)"/>
    <w:basedOn w:val="DefaultParagraphFont"/>
    <w:link w:val="nagwek1"/>
    <w:rsid w:val="009409C3"/>
    <w:rPr>
      <w:rFonts w:ascii="Tahoma" w:hAnsi="Tahoma"/>
      <w:color w:val="262626" w:themeColor="text1" w:themeTint="D9"/>
      <w:sz w:val="80"/>
      <w:szCs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>false</MarketSpecific>
    <ApprovalStatus xmlns="29baff33-f40f-4664-8054-1bde3cabf4f6">InProgress</ApprovalStatus>
    <PrimaryImageGen xmlns="29baff33-f40f-4664-8054-1bde3cabf4f6">true</PrimaryImageGen>
    <ThumbnailAssetId xmlns="29baff33-f40f-4664-8054-1bde3cabf4f6" xsi:nil="true"/>
    <LegacyData xmlns="29baff33-f40f-4664-8054-1bde3cabf4f6">ListingID:;Manager:;BuildStatus:Publish Pending;MockupPath:</LegacyData>
    <TPFriendlyName xmlns="29baff33-f40f-4664-8054-1bde3cabf4f6">Wręczenie dyplomów — kartka z podziękowaniami (projekt oficjalny)</TPFriendlyName>
    <NumericId xmlns="29baff33-f40f-4664-8054-1bde3cabf4f6">-1</NumericId>
    <BusinessGroup xmlns="29baff33-f40f-4664-8054-1bde3cabf4f6" xsi:nil="true"/>
    <SourceTitle xmlns="29baff33-f40f-4664-8054-1bde3cabf4f6">Graduation thank you card (Formal design)</SourceTitle>
    <OpenTemplate xmlns="29baff33-f40f-4664-8054-1bde3cabf4f6">true</OpenTemplate>
    <APEditor xmlns="29baff33-f40f-4664-8054-1bde3cabf4f6">
      <UserInfo>
        <DisplayName>REDMOND\v-luannv</DisplayName>
        <AccountId>92</AccountId>
        <AccountType/>
      </UserInfo>
    </APEditor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215221</Value>
      <Value>346721</Value>
    </PublishStatusLookup>
    <IntlLangReviewDate xmlns="29baff33-f40f-4664-8054-1bde3cabf4f6">2010-06-01T11:26:00+00:00</IntlLangReviewDate>
    <MachineTranslated xmlns="29baff33-f40f-4664-8054-1bde3cabf4f6">false</MachineTranslated>
    <Providers xmlns="29baff33-f40f-4664-8054-1bde3cabf4f6" xsi:nil="true"/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APAuthor xmlns="29baff33-f40f-4664-8054-1bde3cabf4f6">
      <UserInfo>
        <DisplayName>REDMOND\cynvey</DisplayName>
        <AccountId>215</AccountId>
        <AccountType/>
      </UserInfo>
    </APAuthor>
    <TPCommandLine xmlns="29baff33-f40f-4664-8054-1bde3cabf4f6">{WD} /f {FilePath}</TPCommandLine>
    <TPAppVersion xmlns="29baff33-f40f-4664-8054-1bde3cabf4f6">12</TPAppVersion>
    <PublishTargets xmlns="29baff33-f40f-4664-8054-1bde3cabf4f6">OfficeOnline</PublishTargets>
    <EditorialStatus xmlns="29baff33-f40f-4664-8054-1bde3cabf4f6" xsi:nil="true"/>
    <TPLaunchHelpLinkType xmlns="29baff33-f40f-4664-8054-1bde3cabf4f6" xsi:nil="true"/>
    <TimesCloned xmlns="29baff33-f40f-4664-8054-1bde3cabf4f6" xsi:nil="true"/>
    <LastModifiedDateTime xmlns="29baff33-f40f-4664-8054-1bde3cabf4f6">2010-06-01T11:26:00+00:00</LastModifiedDateTime>
    <Provider xmlns="29baff33-f40f-4664-8054-1bde3cabf4f6">EY006220130</Provider>
    <FriendlyTitle xmlns="29baff33-f40f-4664-8054-1bde3cabf4f6" xsi:nil="true"/>
    <AcquiredFrom xmlns="29baff33-f40f-4664-8054-1bde3cabf4f6">Community</AcquiredFrom>
    <LastHandOff xmlns="29baff33-f40f-4664-8054-1bde3cabf4f6" xsi:nil="true"/>
    <AssetStart xmlns="29baff33-f40f-4664-8054-1bde3cabf4f6">2010-02-27T19:36:23+00:00</AssetStart>
    <UACurrentWords xmlns="29baff33-f40f-4664-8054-1bde3cabf4f6">0</UACurrentWords>
    <UALocRecommendation xmlns="29baff33-f40f-4664-8054-1bde3cabf4f6">Localize</UALocRecommendation>
    <TPClientViewer xmlns="29baff33-f40f-4664-8054-1bde3cabf4f6" xsi:nil="true"/>
    <ArtSampleDocs xmlns="29baff33-f40f-4664-8054-1bde3cabf4f6" xsi:nil="true"/>
    <Manager xmlns="29baff33-f40f-4664-8054-1bde3cabf4f6" xsi:nil="true"/>
    <IsDeleted xmlns="29baff33-f40f-4664-8054-1bde3cabf4f6">false</IsDeleted>
    <UANotes xmlns="29baff33-f40f-4664-8054-1bde3cabf4f6" xsi:nil="true"/>
    <ShowIn xmlns="29baff33-f40f-4664-8054-1bde3cabf4f6" xsi:nil="true"/>
    <Downloads xmlns="29baff33-f40f-4664-8054-1bde3cabf4f6">0</Downloads>
    <OOCacheId xmlns="29baff33-f40f-4664-8054-1bde3cabf4f6" xsi:nil="true"/>
    <CSXHash xmlns="29baff33-f40f-4664-8054-1bde3cabf4f6" xsi:nil="true"/>
    <VoteCount xmlns="29baff33-f40f-4664-8054-1bde3cabf4f6" xsi:nil="true"/>
    <TemplateStatus xmlns="29baff33-f40f-4664-8054-1bde3cabf4f6" xsi:nil="true"/>
    <DSATActionTaken xmlns="29baff33-f40f-4664-8054-1bde3cabf4f6">Best Bets</DSATActionTaken>
    <AssetExpire xmlns="29baff33-f40f-4664-8054-1bde3cabf4f6">2100-01-01T00:00:00+00:00</AssetExpire>
    <CSXSubmissionMarket xmlns="29baff33-f40f-4664-8054-1bde3cabf4f6" xsi:nil="true"/>
    <SubmitterId xmlns="29baff33-f40f-4664-8054-1bde3cabf4f6" xsi:nil="true"/>
    <EditorialTags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TP010275335</AssetId>
    <TPLaunchHelpLink xmlns="29baff33-f40f-4664-8054-1bde3cabf4f6" xsi:nil="true"/>
    <TPApplication xmlns="29baff33-f40f-4664-8054-1bde3cabf4f6">Word</TPApplication>
    <PolicheckWords xmlns="29baff33-f40f-4664-8054-1bde3cabf4f6" xsi:nil="true"/>
    <IntlLocPriority xmlns="29baff33-f40f-4664-8054-1bde3cabf4f6" xsi:nil="true"/>
    <IntlLangReviewer xmlns="29baff33-f40f-4664-8054-1bde3cabf4f6" xsi:nil="true"/>
    <PlannedPubDate xmlns="29baff33-f40f-4664-8054-1bde3cabf4f6">2010-06-01T11:26:00+00:00</PlannedPubDate>
    <CrawlForDependencies xmlns="29baff33-f40f-4664-8054-1bde3cabf4f6">false</CrawlForDependencies>
    <HandoffToMSDN xmlns="29baff33-f40f-4664-8054-1bde3cabf4f6">2010-06-01T11:26:00+00:00</HandoffToMSDN>
    <TrustLevel xmlns="29baff33-f40f-4664-8054-1bde3cabf4f6">1 Microsoft Managed Content</TrustLevel>
    <IsSearchable xmlns="29baff33-f40f-4664-8054-1bde3cabf4f6">false</IsSearchable>
    <TPNamespace xmlns="29baff33-f40f-4664-8054-1bde3cabf4f6" xsi:nil="true"/>
    <TemplateTemplateType xmlns="29baff33-f40f-4664-8054-1bde3cabf4f6">Word 2007 Default</TemplateTemplateTyp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46614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D1D26149-2C3E-41D1-A3EA-C7E834651C78}"/>
</file>

<file path=customXml/itemProps2.xml><?xml version="1.0" encoding="utf-8"?>
<ds:datastoreItem xmlns:ds="http://schemas.openxmlformats.org/officeDocument/2006/customXml" ds:itemID="{3EF8E96E-D825-4B9C-A903-947FC981A8B6}"/>
</file>

<file path=customXml/itemProps3.xml><?xml version="1.0" encoding="utf-8"?>
<ds:datastoreItem xmlns:ds="http://schemas.openxmlformats.org/officeDocument/2006/customXml" ds:itemID="{030433D3-BBC1-4ED5-9D59-7DD68C4B64EA}"/>
</file>

<file path=docProps/app.xml><?xml version="1.0" encoding="utf-8"?>
<Properties xmlns="http://schemas.openxmlformats.org/officeDocument/2006/extended-properties" xmlns:vt="http://schemas.openxmlformats.org/officeDocument/2006/docPropsVTypes">
  <Template>GraduationThankYouCard2_TP10275335.dotx</Template>
  <TotalTime>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thank you card (Formal design)</dc:title>
  <dc:creator>Luann Vodder (Wes Rataushk &amp; Assc Inc)</dc:creator>
  <cp:lastModifiedBy>Pavel Hlavaty</cp:lastModifiedBy>
  <cp:revision>3</cp:revision>
  <cp:lastPrinted>2008-04-30T17:15:00Z</cp:lastPrinted>
  <dcterms:created xsi:type="dcterms:W3CDTF">2008-05-08T23:48:00Z</dcterms:created>
  <dcterms:modified xsi:type="dcterms:W3CDTF">2008-07-15T12:36:00Z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  <property fmtid="{D5CDD505-2E9C-101B-9397-08002B2CF9AE}" pid="3" name="ContentTypeId">
    <vt:lpwstr>0x010100CFA5F52AA0A00C4CBEF2A37681B2318F04009FDCD24A096B5E4C8184D4910FEB1A76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5369900</vt:r8>
  </property>
</Properties>
</file>