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AE" w:rsidRDefault="005D79BA" w:rsidP="00FD2B28">
      <w:pPr>
        <w:sectPr w:rsidR="00353EAE" w:rsidSect="00D87D0C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5D79BA">
        <w:rPr>
          <w:noProof/>
        </w:rPr>
        <w:pict>
          <v:group id="_x0000_s1785" style="position:absolute;margin-left:-55.9pt;margin-top:156.15pt;width:650.1pt;height:533.9pt;z-index:251720704" coordorigin="-398,3843" coordsize="13002,10678">
            <v:group id="_x0000_s1784" style="position:absolute;left:-398;top:8243;width:13002;height:6278" coordorigin="-398,8243" coordsize="13002,6278"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_x0000_s1248" type="#_x0000_t64" style="position:absolute;left:-398;top:8243;width:13002;height:5760;mso-position-horizontal-relative:margin" adj=",12482" fillcolor="#f2f2f2 [3052]" stroked="f" strokecolor="#76923c [2406]"/>
              <v:group id="_x0000_s1782" style="position:absolute;left:-8;top:8675;width:12254;height:5846" coordorigin="-8,8675" coordsize="12254,5846">
                <v:shape id="_x0000_s1246" type="#_x0000_t64" style="position:absolute;left:-8;top:8675;width:12240;height:5760;mso-position-horizontal-relative:margin" fillcolor="#95b3d7 [1940]" stroked="f" strokecolor="#76923c [2406]"/>
                <v:shape id="_x0000_s1781" type="#_x0000_t64" style="position:absolute;left:6;top:8761;width:12240;height:5760;mso-position-horizontal-relative:margin" fillcolor="#365f91 [2404]" stroked="f" strokecolor="#76923c [2406]"/>
              </v:group>
            </v:group>
            <v:group id="_x0000_s1548" style="position:absolute;left:1133;top:3843;width:2489;height:7443" coordorigin="1133,3843" coordsize="2489,7443">
              <v:group id="_x0000_s1256" style="position:absolute;left:1184;top:3843;width:2438;height:7158" coordorigin="1084,3502" coordsize="2434,7358">
                <v:shape id="_x0000_s1257" style="position:absolute;left:1084;top:4765;width:2434;height:6095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<v:fill opacity="58982f"/>
                  <v:path arrowok="t"/>
                </v:shape>
                <v:shape id="_x0000_s1258" style="position:absolute;left:1252;top:3502;width:1579;height:3954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<v:fill opacity="58982f"/>
                  <v:path arrowok="t"/>
                </v:shape>
              </v:group>
              <v:group id="_x0000_s1243" style="position:absolute;left:1133;top:4128;width:2438;height:7158" coordorigin="1084,3502" coordsize="2434,7358">
                <v:shape id="_x0000_s1237" style="position:absolute;left:1084;top:4765;width:2434;height:6095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<v:path arrowok="t"/>
                </v:shape>
                <v:shape id="_x0000_s1238" style="position:absolute;left:1252;top:3502;width:1579;height:3954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<v:path arrowok="t"/>
                </v:shape>
              </v:group>
            </v:group>
          </v:group>
        </w:pict>
      </w:r>
      <w:r w:rsidRPr="005D79BA">
        <w:rPr>
          <w:noProof/>
        </w:rPr>
        <w:pict>
          <v:group id="_x0000_s1783" style="position:absolute;margin-left:394.6pt;margin-top:579.3pt;width:146.75pt;height:145.5pt;z-index:251721728" coordorigin="8612,12306" coordsize="2935,2910">
            <v:group id="_x0000_s1263" style="position:absolute;left:8637;top:12306;width:2910;height:2910" coordorigin="9200,12760" coordsize="2910,2910">
              <v:oval id="_x0000_s1264" style="position:absolute;left:10200;top:13710;width:1510;height:1510;mso-position-horizontal-relative:margin" fillcolor="#dbe5f1 [660]" stroked="f" strokecolor="#365f91 [2404]" strokeweight="1pt"/>
              <v:oval id="_x0000_s1265" style="position:absolute;left:11060;top:12760;width:900;height:900;mso-position-horizontal-relative:margin" fillcolor="#dbe5f1 [660]" stroked="f" strokecolor="#365f91 [2404]" strokeweight="1pt"/>
              <v:oval id="_x0000_s1266" style="position:absolute;left:9260;top:14040;width:500;height:500;mso-position-horizontal-relative:margin" fillcolor="#dbe5f1 [660]" stroked="f" strokecolor="#365f91 [2404]" strokeweight="1pt"/>
              <v:oval id="_x0000_s1267" style="position:absolute;left:9200;top:14730;width:780;height:780;mso-position-horizontal-relative:margin" fillcolor="#dbe5f1 [660]" stroked="f" strokecolor="#365f91 [2404]" strokeweight="1pt"/>
              <v:oval id="_x0000_s1268" style="position:absolute;left:9640;top:13270;width:680;height:680;mso-position-horizontal-relative:margin" fillcolor="#dbe5f1 [660]" stroked="f" strokecolor="#365f91 [2404]" strokeweight="1pt"/>
              <v:oval id="_x0000_s1269" style="position:absolute;left:10490;top:12970;width:360;height:360;mso-position-horizontal-relative:margin" fillcolor="#dbe5f1 [660]" stroked="f" strokecolor="#365f91 [2404]" strokeweight="1pt"/>
              <v:oval id="_x0000_s1270" style="position:absolute;left:10100;top:15290;width:360;height:360;mso-position-horizontal-relative:margin" fillcolor="#dbe5f1 [660]" stroked="f" strokecolor="#365f91 [2404]" strokeweight="1pt"/>
              <v:oval id="_x0000_s1271" style="position:absolute;left:11430;top:14990;width:680;height:680;mso-position-horizontal-relative:margin" fillcolor="#dbe5f1 [660]" stroked="f" strokecolor="#365f91 [2404]" strokeweight="1pt"/>
            </v:group>
            <v:group id="_x0000_s1272" style="position:absolute;left:8612;top:12318;width:2847;height:2831" coordorigin="8858,12606" coordsize="2847,2831">
              <v:oval id="_x0000_s1223" style="position:absolute;left:10000;top:13561;width:1247;height:1247;mso-position-horizontal-relative:margin" o:regroupid="1" fillcolor="white [3212]" stroked="f" strokecolor="#365f91 [2404]" strokeweight="1pt"/>
              <v:oval id="_x0000_s1224" style="position:absolute;left:10774;top:12606;width:743;height:743;mso-position-horizontal-relative:margin" o:regroupid="1" fillcolor="white [3212]" stroked="f" strokecolor="#365f91 [2404]" strokeweight="1pt"/>
              <v:oval id="_x0000_s1226" style="position:absolute;left:8950;top:13876;width:412;height:412;mso-position-horizontal-relative:margin" o:regroupid="1" fillcolor="white [3212]" stroked="f" strokecolor="#365f91 [2404]" strokeweight="1pt"/>
              <v:oval id="_x0000_s1227" style="position:absolute;left:8858;top:14635;width:644;height:644;mso-position-horizontal-relative:margin" o:regroupid="1" fillcolor="white [3212]" stroked="f" strokecolor="#365f91 [2404]" strokeweight="1pt"/>
              <v:oval id="_x0000_s1229" style="position:absolute;left:9368;top:13197;width:561;height:561;mso-position-horizontal-relative:margin" o:regroupid="1" fillcolor="white [3212]" stroked="f" strokecolor="#365f91 [2404]" strokeweight="1pt"/>
              <v:oval id="_x0000_s1231" style="position:absolute;left:10178;top:12801;width:297;height:297;mso-position-horizontal-relative:margin" o:regroupid="1" fillcolor="white [3212]" stroked="f" strokecolor="#365f91 [2404]" strokeweight="1pt"/>
              <v:oval id="_x0000_s1232" style="position:absolute;left:9834;top:15140;width:297;height:297;mso-position-horizontal-relative:margin" o:regroupid="1" fillcolor="white [3212]" stroked="f" strokecolor="#365f91 [2404]" strokeweight="1pt"/>
              <v:oval id="_x0000_s1235" style="position:absolute;left:11144;top:14808;width:561;height:561;mso-position-horizontal-relative:margin" o:regroupid="1" fillcolor="white [3212]" stroked="f" strokecolor="#365f91 [2404]" strokeweight="1pt"/>
            </v:group>
          </v:group>
        </w:pict>
      </w:r>
      <w:r w:rsidRPr="005D79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0" type="#_x0000_t202" alt="Text Box:" style="position:absolute;margin-left:188.45pt;margin-top:6.1pt;width:346.3pt;height:5in;z-index:251688960" filled="f" stroked="f">
            <v:textbox style="mso-next-textbox:#_x0000_s1240;mso-fit-shape-to-text:t" inset="0,0,0,0">
              <w:txbxContent>
                <w:p w:rsidR="00CE5606" w:rsidRPr="00D90C40" w:rsidRDefault="005D79BA" w:rsidP="00CE5606">
                  <w:pPr>
                    <w:pStyle w:val="Tytuokadka"/>
                    <w:rPr>
                      <w:color w:val="0D0D0D" w:themeColor="text1" w:themeTint="F2"/>
                    </w:rPr>
                  </w:pPr>
                  <w:sdt>
                    <w:sdtPr>
                      <w:rPr>
                        <w:color w:val="0D0D0D" w:themeColor="text1" w:themeTint="F2"/>
                      </w:rPr>
                      <w:tag w:val="School Name"/>
                      <w:id w:val="42592447"/>
                      <w:placeholder>
                        <w:docPart w:val="96DEB3BB99634D90B38B36E5935F8B3E"/>
                      </w:placeholder>
                    </w:sdtPr>
                    <w:sdtContent>
                      <w:r w:rsidR="00D90C40" w:rsidRPr="00D90C40">
                        <w:t>Nazwa szkoły</w:t>
                      </w:r>
                    </w:sdtContent>
                  </w:sdt>
                </w:p>
                <w:p w:rsidR="00C764F2" w:rsidRPr="00D90C40" w:rsidRDefault="005D79BA" w:rsidP="00CE5606">
                  <w:pPr>
                    <w:pStyle w:val="Podtytuokadka"/>
                    <w:rPr>
                      <w:color w:val="0D0D0D" w:themeColor="text1" w:themeTint="F2"/>
                    </w:rPr>
                  </w:pPr>
                  <w:sdt>
                    <w:sdtPr>
                      <w:rPr>
                        <w:color w:val="0D0D0D" w:themeColor="text1" w:themeTint="F2"/>
                      </w:rPr>
                      <w:tag w:val="Class Name"/>
                      <w:id w:val="42592448"/>
                      <w:placeholder>
                        <w:docPart w:val="7DBA66703E7F45F983931597147D400D"/>
                      </w:placeholder>
                    </w:sdtPr>
                    <w:sdtContent>
                      <w:r w:rsidR="00D90C40" w:rsidRPr="00D90C40">
                        <w:t>Nazwa klasy</w:t>
                      </w:r>
                    </w:sdtContent>
                  </w:sdt>
                </w:p>
                <w:p w:rsidR="00C764F2" w:rsidRPr="00D90C40" w:rsidRDefault="00C764F2" w:rsidP="00CE5606">
                  <w:pPr>
                    <w:pStyle w:val="Tytuokadka"/>
                  </w:pPr>
                </w:p>
                <w:p w:rsidR="00C764F2" w:rsidRPr="00D90C40" w:rsidRDefault="005D79BA" w:rsidP="00CE5606">
                  <w:pPr>
                    <w:pStyle w:val="Tytuokadka"/>
                    <w:rPr>
                      <w:color w:val="FFFFFF" w:themeColor="background1"/>
                    </w:rPr>
                  </w:pPr>
                  <w:sdt>
                    <w:sdtPr>
                      <w:rPr>
                        <w:color w:val="FFFFFF" w:themeColor="background1"/>
                      </w:rPr>
                      <w:tag w:val="Report Notebook"/>
                      <w:id w:val="42592449"/>
                      <w:placeholder>
                        <w:docPart w:val="0BAF99775248455CABA8D2FC0EA6A20B"/>
                      </w:placeholder>
                    </w:sdtPr>
                    <w:sdtContent>
                      <w:r w:rsidR="00D90C40" w:rsidRPr="00D90C40">
                        <w:t>Zeszyt prac domowych</w:t>
                      </w:r>
                    </w:sdtContent>
                  </w:sdt>
                </w:p>
                <w:p w:rsidR="00C764F2" w:rsidRPr="00D90C40" w:rsidRDefault="00C764F2" w:rsidP="00CE5606">
                  <w:pPr>
                    <w:pStyle w:val="Tytuokadka"/>
                  </w:pPr>
                </w:p>
                <w:p w:rsidR="00C764F2" w:rsidRPr="00D90C40" w:rsidRDefault="00C764F2" w:rsidP="00CE5606">
                  <w:pPr>
                    <w:pStyle w:val="Tytuokadka"/>
                  </w:pPr>
                </w:p>
                <w:p w:rsidR="00CE5606" w:rsidRDefault="005D79BA" w:rsidP="00CE5606">
                  <w:pPr>
                    <w:pStyle w:val="Tytuokadka"/>
                  </w:pPr>
                  <w:sdt>
                    <w:sdtPr>
                      <w:tag w:val="Student Name"/>
                      <w:id w:val="42592450"/>
                      <w:placeholder>
                        <w:docPart w:val="A40829DD9C9F4970AB377A896FE8A2B0"/>
                      </w:placeholder>
                    </w:sdtPr>
                    <w:sdtContent>
                      <w:r w:rsidR="00D90C40" w:rsidRPr="00D90C40">
                        <w:t>NAZWISKO UCZNIA</w:t>
                      </w:r>
                    </w:sdtContent>
                  </w:sdt>
                </w:p>
                <w:p w:rsidR="008D38CF" w:rsidRPr="00C764F2" w:rsidRDefault="005D79BA" w:rsidP="00CE5606">
                  <w:pPr>
                    <w:pStyle w:val="Podtytuokadka"/>
                  </w:pPr>
                  <w:sdt>
                    <w:sdtPr>
                      <w:tag w:val="Room Number"/>
                      <w:id w:val="42592451"/>
                      <w:placeholder>
                        <w:docPart w:val="626A4CA3EA244E48B5E20D5890B7982B"/>
                      </w:placeholder>
                    </w:sdtPr>
                    <w:sdtContent>
                      <w:r w:rsidR="00D90C40" w:rsidRPr="00D90C40">
                        <w:t>NUMER SALI</w:t>
                      </w:r>
                    </w:sdtContent>
                  </w:sdt>
                </w:p>
              </w:txbxContent>
            </v:textbox>
          </v:shape>
        </w:pict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10080"/>
      </w:tblGrid>
      <w:tr w:rsidR="00CE212F" w:rsidTr="007833BC">
        <w:trPr>
          <w:trHeight w:val="634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CE5AF2" w:rsidRDefault="005D79BA" w:rsidP="000257D1">
            <w:r>
              <w:pict>
                <v:group id="_x0000_s1863" editas="canvas" style="width:2in;height:31.65pt;mso-position-horizontal-relative:char;mso-position-vertical-relative:line" coordorigin="1440,1892" coordsize="2880,633">
                  <v:shape id="_x0000_s1862" type="#_x0000_t75" style="position:absolute;left:1440;top:1892;width:2880;height:633" o:preferrelative="f">
                    <v:fill o:detectmouseclick="t"/>
                    <v:path o:extrusionok="t" o:connecttype="none"/>
                    <o:lock v:ext="edit" aspectratio="f" text="t"/>
                  </v:shape>
                  <v:shape id="_x0000_s1891" type="#_x0000_t64" style="position:absolute;left:2100;top:2004;width:633;height:410;rotation:90;mso-position-horizontal-relative:margin" o:regroupid="9" fillcolor="#95b3d7 [1940]" stroked="f" strokecolor="#76923c [2406]"/>
                  <v:shape id="_x0000_s1892" type="#_x0000_t64" style="position:absolute;left:2069;top:2004;width:633;height:410;rotation:90;mso-position-horizontal-relative:margin" o:regroupid="9" fillcolor="#365f91 [2404]" stroked="f" strokecolor="#76923c [2406]"/>
                  <v:group id="_x0000_s1893" style="position:absolute;left:2639;top:1792;width:223;height:554;rotation:90" coordorigin="1133,3843" coordsize="2489,7443" o:regroupid="9">
                    <v:group id="_x0000_s1894" style="position:absolute;left:1184;top:3843;width:2438;height:7158" coordorigin="1084,3502" coordsize="2434,7358">
                      <v:shape id="_x0000_s1895" style="position:absolute;left:1084;top:4765;width:2434;height:6095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  <v:fill opacity="58982f"/>
                        <v:path arrowok="t"/>
                      </v:shape>
                      <v:shape id="_x0000_s1896" style="position:absolute;left:1252;top:3502;width:1579;height:3954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  <v:fill opacity="58982f"/>
                        <v:path arrowok="t"/>
                      </v:shape>
                    </v:group>
                    <v:group id="_x0000_s1897" style="position:absolute;left:1133;top:4128;width:2438;height:7158" coordorigin="1084,3502" coordsize="2434,7358">
                      <v:shape id="_x0000_s1898" style="position:absolute;left:1084;top:4765;width:2434;height:6095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  <v:path arrowok="t"/>
                      </v:shape>
                      <v:shape id="_x0000_s1899" style="position:absolute;left:1252;top:3502;width:1579;height:3954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  <v:path arrowok="t"/>
                      </v:shape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10080" w:type="dxa"/>
            <w:shd w:val="clear" w:color="auto" w:fill="F2F2F2" w:themeFill="background1" w:themeFillShade="F2"/>
            <w:vAlign w:val="center"/>
          </w:tcPr>
          <w:p w:rsidR="00CE5AF2" w:rsidRPr="00BA0537" w:rsidRDefault="005D79BA" w:rsidP="00D95A5A">
            <w:pPr>
              <w:pStyle w:val="Grzbiet1"/>
            </w:pPr>
            <w:sdt>
              <w:sdtPr>
                <w:tag w:val="Title"/>
                <w:id w:val="1473708255"/>
                <w:placeholder>
                  <w:docPart w:val="F9A2A7FEF3CE4D9A841A4BBFCE691061"/>
                </w:placeholder>
              </w:sdtPr>
              <w:sdtContent>
                <w:r w:rsidR="00D95A5A" w:rsidRPr="00D90C40">
                  <w:t>[Wkładka grzbietowa 1” — tytuł]</w:t>
                </w:r>
              </w:sdtContent>
            </w:sdt>
            <w:r w:rsidR="00D95A5A" w:rsidRPr="00D90C40">
              <w:t xml:space="preserve"> </w:t>
            </w:r>
          </w:p>
        </w:tc>
      </w:tr>
    </w:tbl>
    <w:p w:rsidR="00A60174" w:rsidRDefault="00A60174" w:rsidP="00FD2B28">
      <w:r>
        <w:br/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10080"/>
      </w:tblGrid>
      <w:tr w:rsidR="00D67F36" w:rsidTr="007833BC">
        <w:trPr>
          <w:trHeight w:val="994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D67F36" w:rsidRDefault="005D79BA" w:rsidP="005312F0">
            <w:r>
              <w:pict>
                <v:group id="_x0000_s1848" editas="canvas" style="width:2in;height:49.75pt;mso-position-horizontal-relative:char;mso-position-vertical-relative:line" coordorigin="1440,3036" coordsize="2880,995">
                  <v:shape id="_x0000_s1849" type="#_x0000_t75" style="position:absolute;left:1440;top:3036;width:2880;height:995" o:preferrelative="f">
                    <v:fill o:detectmouseclick="t"/>
                    <v:path o:extrusionok="t" o:connecttype="none"/>
                    <o:lock v:ext="edit" aspectratio="f" text="t"/>
                  </v:shape>
                  <v:shape id="_x0000_s1850" type="#_x0000_t64" style="position:absolute;left:1998;top:3226;width:992;height:617;rotation:90;mso-position-horizontal-relative:margin" o:regroupid="8" fillcolor="#95b3d7 [1940]" stroked="f" strokecolor="#76923c [2406]"/>
                  <v:shape id="_x0000_s1851" type="#_x0000_t64" style="position:absolute;left:1959;top:3226;width:992;height:617;rotation:90;mso-position-horizontal-relative:margin" o:regroupid="8" fillcolor="#365f91 [2404]" stroked="f" strokecolor="#76923c [2406]"/>
                  <v:group id="_x0000_s1852" style="position:absolute;left:2822;top:2899;width:350;height:833;rotation:90" coordorigin="1133,3843" coordsize="2489,7443" o:regroupid="8">
                    <v:group id="_x0000_s1853" style="position:absolute;left:1184;top:3843;width:2438;height:7158" coordorigin="1084,3502" coordsize="2434,7358">
                      <v:shape id="_x0000_s1854" style="position:absolute;left:1084;top:4765;width:2434;height:6095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  <v:fill opacity="58982f"/>
                        <v:path arrowok="t"/>
                      </v:shape>
                      <v:shape id="_x0000_s1855" style="position:absolute;left:1252;top:3502;width:1579;height:3954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  <v:fill opacity="58982f"/>
                        <v:path arrowok="t"/>
                      </v:shape>
                    </v:group>
                    <v:group id="_x0000_s1856" style="position:absolute;left:1133;top:4128;width:2438;height:7158" coordorigin="1084,3502" coordsize="2434,7358">
                      <v:shape id="_x0000_s1857" style="position:absolute;left:1084;top:4765;width:2434;height:6095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  <v:path arrowok="t"/>
                      </v:shape>
                      <v:shape id="_x0000_s1858" style="position:absolute;left:1252;top:3502;width:1579;height:3954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  <v:path arrowok="t"/>
                      </v:shape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10080" w:type="dxa"/>
            <w:shd w:val="clear" w:color="auto" w:fill="F2F2F2" w:themeFill="background1" w:themeFillShade="F2"/>
            <w:vAlign w:val="center"/>
          </w:tcPr>
          <w:p w:rsidR="00D67F36" w:rsidRPr="007C6753" w:rsidRDefault="005D79BA" w:rsidP="006C4E21">
            <w:pPr>
              <w:pStyle w:val="Grzbiet15"/>
            </w:pPr>
            <w:sdt>
              <w:sdtPr>
                <w:tag w:val="Title"/>
                <w:id w:val="1326375"/>
                <w:placeholder>
                  <w:docPart w:val="9233D6D47F3A46C3A5C784AE204F40A6"/>
                </w:placeholder>
              </w:sdtPr>
              <w:sdtContent>
                <w:r w:rsidR="00D90C40" w:rsidRPr="00D90C40">
                  <w:t>[W</w:t>
                </w:r>
                <w:r w:rsidR="00D90C40">
                  <w:t>kładka grzbietowa 1,5” — tytuł]</w:t>
                </w:r>
              </w:sdtContent>
            </w:sdt>
          </w:p>
        </w:tc>
      </w:tr>
    </w:tbl>
    <w:p w:rsidR="00EC5DE0" w:rsidRDefault="00A60174" w:rsidP="00FD2B28">
      <w:r>
        <w:br/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10080"/>
      </w:tblGrid>
      <w:tr w:rsidR="00EC5DE0" w:rsidTr="00EC5DE0">
        <w:trPr>
          <w:trHeight w:val="1526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EC5DE0" w:rsidRDefault="005D79BA" w:rsidP="00C75126">
            <w:r>
              <w:pict>
                <v:group id="_x0000_s1900" editas="canvas" style="width:2in;height:76.4pt;mso-position-horizontal-relative:char;mso-position-vertical-relative:line" coordorigin="1440,4543" coordsize="2880,1528">
                  <v:shape id="_x0000_s1901" type="#_x0000_t75" style="position:absolute;left:1440;top:4543;width:2880;height:1528" o:preferrelative="f">
                    <v:fill o:detectmouseclick="t"/>
                    <v:path o:extrusionok="t" o:connecttype="none"/>
                    <o:lock v:ext="edit" aspectratio="f" text="t"/>
                  </v:shape>
                  <v:shape id="_x0000_s1903" type="#_x0000_t64" style="position:absolute;left:1882;top:4856;width:1528;height:901;rotation:90;mso-position-horizontal-relative:margin" o:regroupid="7" fillcolor="#95b3d7 [1940]" stroked="f" strokecolor="#76923c [2406]"/>
                  <v:shape id="_x0000_s1904" type="#_x0000_t64" style="position:absolute;left:1828;top:4857;width:1528;height:900;rotation:90;mso-position-horizontal-relative:margin" o:regroupid="7" fillcolor="#365f91 [2404]" stroked="f" strokecolor="#76923c [2406]"/>
                  <v:group id="_x0000_s1905" style="position:absolute;left:3143;top:4291;width:539;height:1358;rotation:90" coordorigin="1133,3843" coordsize="2489,7443" o:regroupid="7">
                    <v:group id="_x0000_s1906" style="position:absolute;left:1184;top:3843;width:2438;height:7158" coordorigin="1084,3502" coordsize="2434,7358">
                      <v:shape id="_x0000_s1907" style="position:absolute;left:1084;top:4765;width:2434;height:6095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  <v:fill opacity="58982f"/>
                        <v:path arrowok="t"/>
                      </v:shape>
                      <v:shape id="_x0000_s1908" style="position:absolute;left:1252;top:3502;width:1579;height:3954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  <v:fill opacity="58982f"/>
                        <v:path arrowok="t"/>
                      </v:shape>
                    </v:group>
                    <v:group id="_x0000_s1909" style="position:absolute;left:1133;top:4128;width:2438;height:7158" coordorigin="1084,3502" coordsize="2434,7358">
                      <v:shape id="_x0000_s1910" style="position:absolute;left:1084;top:4765;width:2434;height:6095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  <v:path arrowok="t"/>
                      </v:shape>
                      <v:shape id="_x0000_s1911" style="position:absolute;left:1252;top:3502;width:1579;height:3954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  <v:path arrowok="t"/>
                      </v:shape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10080" w:type="dxa"/>
            <w:shd w:val="clear" w:color="auto" w:fill="F2F2F2" w:themeFill="background1" w:themeFillShade="F2"/>
            <w:vAlign w:val="center"/>
          </w:tcPr>
          <w:p w:rsidR="00EC5DE0" w:rsidRDefault="005D79BA" w:rsidP="00D95A5A">
            <w:pPr>
              <w:pStyle w:val="Grzbiet2"/>
            </w:pPr>
            <w:sdt>
              <w:sdtPr>
                <w:tag w:val="Title"/>
                <w:id w:val="1473708254"/>
                <w:placeholder>
                  <w:docPart w:val="664A6385BC5D473B8B9C9C7D26DF9D31"/>
                </w:placeholder>
              </w:sdtPr>
              <w:sdtContent>
                <w:r w:rsidR="00D95A5A" w:rsidRPr="00D90C40">
                  <w:t>[Wkładka grzbietowa 2” — tytuł]</w:t>
                </w:r>
              </w:sdtContent>
            </w:sdt>
            <w:r w:rsidR="00D95A5A" w:rsidRPr="00D90C40">
              <w:t xml:space="preserve"> </w:t>
            </w:r>
          </w:p>
        </w:tc>
      </w:tr>
    </w:tbl>
    <w:p w:rsidR="007C71FC" w:rsidRDefault="00A60174" w:rsidP="00FD2B28">
      <w:r>
        <w:br/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10080"/>
      </w:tblGrid>
      <w:tr w:rsidR="007C71FC" w:rsidTr="00E233C0">
        <w:trPr>
          <w:trHeight w:val="2606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7C71FC" w:rsidRDefault="005D79BA" w:rsidP="00C75126">
            <w:r>
              <w:pict>
                <v:group id="_x0000_s1924" editas="canvas" style="width:2in;height:130.3pt;mso-position-horizontal-relative:char;mso-position-vertical-relative:line" coordorigin="1440,6581" coordsize="2880,2606">
                  <v:shape id="_x0000_s1925" type="#_x0000_t75" style="position:absolute;left:1440;top:6581;width:2880;height:2606" o:preferrelative="f">
                    <v:fill o:detectmouseclick="t"/>
                    <v:path o:extrusionok="t" o:connecttype="none"/>
                    <o:lock v:ext="edit" aspectratio="f" text="t"/>
                  </v:shape>
                  <v:shape id="_x0000_s1927" type="#_x0000_t64" style="position:absolute;left:1341;top:7262;width:2606;height:1243;rotation:90;mso-position-horizontal-relative:margin" o:regroupid="6" fillcolor="#95b3d7 [1940]" stroked="f" strokecolor="#76923c [2406]"/>
                  <v:shape id="_x0000_s1928" type="#_x0000_t64" style="position:absolute;left:1281;top:7262;width:2606;height:1243;rotation:90;mso-position-horizontal-relative:margin" o:regroupid="6" fillcolor="#365f91 [2404]" stroked="f" strokecolor="#76923c [2406]"/>
                  <v:group id="_x0000_s1929" style="position:absolute;left:3246;top:6322;width:544;height:1598;rotation:90" coordorigin="1133,3843" coordsize="2489,7443" o:regroupid="6">
                    <v:group id="_x0000_s1930" style="position:absolute;left:1184;top:3843;width:2438;height:7158" coordorigin="1084,3502" coordsize="2434,7358">
                      <v:shape id="_x0000_s1931" style="position:absolute;left:1084;top:4765;width:2434;height:6095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  <v:fill opacity="58982f"/>
                        <v:path arrowok="t"/>
                      </v:shape>
                      <v:shape id="_x0000_s1932" style="position:absolute;left:1252;top:3502;width:1579;height:3954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  <v:fill opacity="58982f"/>
                        <v:path arrowok="t"/>
                      </v:shape>
                    </v:group>
                    <v:group id="_x0000_s1933" style="position:absolute;left:1133;top:4128;width:2438;height:7158" coordorigin="1084,3502" coordsize="2434,7358">
                      <v:shape id="_x0000_s1934" style="position:absolute;left:1084;top:4765;width:2434;height:6095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  <v:path arrowok="t"/>
                      </v:shape>
                      <v:shape id="_x0000_s1935" style="position:absolute;left:1252;top:3502;width:1579;height:3954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  <v:path arrowok="t"/>
                      </v:shape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10080" w:type="dxa"/>
            <w:shd w:val="clear" w:color="auto" w:fill="F2F2F2" w:themeFill="background1" w:themeFillShade="F2"/>
            <w:vAlign w:val="center"/>
          </w:tcPr>
          <w:p w:rsidR="007C71FC" w:rsidRPr="00C1270F" w:rsidRDefault="005D79BA" w:rsidP="006C4E21">
            <w:pPr>
              <w:pStyle w:val="Grzbiet3"/>
              <w:rPr>
                <w:rFonts w:asciiTheme="majorHAnsi" w:hAnsiTheme="majorHAnsi"/>
                <w:bCs/>
                <w:color w:val="244061" w:themeColor="accent1" w:themeShade="80"/>
              </w:rPr>
            </w:pPr>
            <w:sdt>
              <w:sdtPr>
                <w:tag w:val="Title"/>
                <w:id w:val="1326398"/>
                <w:placeholder>
                  <w:docPart w:val="A28E8F85060F49A7AE09ED8BE316E5E7"/>
                </w:placeholder>
              </w:sdtPr>
              <w:sdtContent>
                <w:r w:rsidR="00D90C40" w:rsidRPr="00D90C40">
                  <w:t>[Wkładka grzbietowa 3” — tytuł]</w:t>
                </w:r>
              </w:sdtContent>
            </w:sdt>
          </w:p>
        </w:tc>
      </w:tr>
    </w:tbl>
    <w:p w:rsidR="007C71FC" w:rsidRDefault="007C71FC" w:rsidP="00FD2B28">
      <w:pPr>
        <w:sectPr w:rsidR="007C71FC" w:rsidSect="00D87D0C">
          <w:pgSz w:w="15840" w:h="12240" w:orient="landscape"/>
          <w:pgMar w:top="1890" w:right="0" w:bottom="0" w:left="1440" w:header="720" w:footer="720" w:gutter="0"/>
          <w:cols w:space="720"/>
          <w:noEndnote/>
        </w:sectPr>
      </w:pPr>
    </w:p>
    <w:p w:rsidR="00415C06" w:rsidRDefault="005D79BA" w:rsidP="00FD2B28">
      <w:r w:rsidRPr="005D79BA">
        <w:rPr>
          <w:noProof/>
        </w:rPr>
        <w:pict>
          <v:shape id="_x0000_s2042" type="#_x0000_t202" style="position:absolute;margin-left:0;margin-top:104.2pt;width:228.5pt;height:48.9pt;z-index:-251584512;mso-wrap-style:none;mso-position-horizontal-relative:page" o:allowincell="f" fillcolor="#f2f2f2 [3052]" stroked="f">
            <v:textbox style="mso-next-textbox:#_x0000_s2042;mso-fit-shape-to-text:t" inset=",0,,0">
              <w:txbxContent>
                <w:bookmarkStart w:id="0" w:name="_Hlk223514339" w:displacedByCustomXml="next"/>
                <w:sdt>
                  <w:sdtPr>
                    <w:id w:val="1327105"/>
                    <w:placeholder>
                      <w:docPart w:val="4F14F21A78A648F086C0F32485ED00C0"/>
                    </w:placeholder>
                  </w:sdtPr>
                  <w:sdtContent>
                    <w:p w:rsidR="00D97078" w:rsidRDefault="00D90C40" w:rsidP="006C4E21">
                      <w:pPr>
                        <w:pStyle w:val="nagwek3"/>
                      </w:pPr>
                      <w:r w:rsidRPr="00D90C40">
                        <w:rPr>
                          <w:rStyle w:val="Nagwek3znak"/>
                        </w:rPr>
                        <w:t>Zeszyt prac domowych</w:t>
                      </w:r>
                    </w:p>
                  </w:sdtContent>
                </w:sdt>
                <w:bookmarkEnd w:id="0" w:displacedByCustomXml="prev"/>
              </w:txbxContent>
            </v:textbox>
            <w10:wrap anchorx="page"/>
          </v:shape>
        </w:pict>
      </w:r>
      <w:r w:rsidRPr="005D79BA">
        <w:rPr>
          <w:noProof/>
        </w:rPr>
        <w:pict>
          <v:shape id="_x0000_s2035" type="#_x0000_t202" style="position:absolute;margin-left:0;margin-top:198.6pt;width:480.4pt;height:363.1pt;z-index:251729920" o:allowincell="f" filled="f" fillcolor="#f2f2f2 [3052]" stroked="f">
            <v:textbox style="mso-next-textbox:#_x0000_s2035">
              <w:txbxContent>
                <w:p w:rsidR="00D97078" w:rsidRPr="00BC3583" w:rsidRDefault="00D97078" w:rsidP="00D97078">
                  <w:pPr>
                    <w:ind w:left="1440"/>
                    <w:rPr>
                      <w:color w:val="E36C0A" w:themeColor="accent6" w:themeShade="BF"/>
                      <w:sz w:val="32"/>
                    </w:rPr>
                  </w:pPr>
                  <w:r w:rsidRPr="006C4E21">
                    <w:rPr>
                      <w:rStyle w:val="Nagwek4znak"/>
                    </w:rPr>
                    <w:t>W TEJ SEKCJI</w:t>
                  </w:r>
                  <w:r w:rsidRPr="00BC3583">
                    <w:rPr>
                      <w:color w:val="E36C0A" w:themeColor="accent6" w:themeShade="BF"/>
                      <w:sz w:val="32"/>
                    </w:rPr>
                    <w:t>:</w:t>
                  </w:r>
                </w:p>
                <w:bookmarkStart w:id="1" w:name="_Hlk223514439" w:displacedByCustomXml="next"/>
                <w:sdt>
                  <w:sdtPr>
                    <w:id w:val="1303115301"/>
                    <w:placeholder>
                      <w:docPart w:val="DefaultPlaceholder_22675703"/>
                    </w:placeholder>
                  </w:sdtPr>
                  <w:sdtContent>
                    <w:p w:rsidR="00D97078" w:rsidRPr="00A62825" w:rsidRDefault="00DF0CD5" w:rsidP="006C4E21">
                      <w:pPr>
                        <w:pStyle w:val="Akapitilista"/>
                      </w:pPr>
                      <w:r w:rsidRPr="00DF0CD5">
                        <w:t>Tu wpisz zawartość lekcji</w:t>
                      </w:r>
                    </w:p>
                  </w:sdtContent>
                </w:sdt>
                <w:bookmarkEnd w:id="1" w:displacedByCustomXml="prev"/>
                <w:sdt>
                  <w:sdtPr>
                    <w:id w:val="1303115302"/>
                    <w:placeholder>
                      <w:docPart w:val="DefaultPlaceholder_22675703"/>
                    </w:placeholder>
                  </w:sdtPr>
                  <w:sdtContent>
                    <w:p w:rsidR="00D97078" w:rsidRPr="00A62825" w:rsidRDefault="00DF0CD5" w:rsidP="006C4E21">
                      <w:pPr>
                        <w:pStyle w:val="Akapitilista"/>
                      </w:pPr>
                      <w:r w:rsidRPr="00DF0CD5">
                        <w:t>Tu wpisz zawartość lekcji</w:t>
                      </w:r>
                    </w:p>
                  </w:sdtContent>
                </w:sdt>
                <w:bookmarkStart w:id="2" w:name="_Hlk223752798" w:displacedByCustomXml="next"/>
                <w:sdt>
                  <w:sdtPr>
                    <w:id w:val="1303115303"/>
                    <w:placeholder>
                      <w:docPart w:val="DefaultPlaceholder_22675703"/>
                    </w:placeholder>
                  </w:sdtPr>
                  <w:sdtContent>
                    <w:p w:rsidR="00D97078" w:rsidRPr="00A62825" w:rsidRDefault="00DF0CD5" w:rsidP="006C4E21">
                      <w:pPr>
                        <w:pStyle w:val="Akapitilista"/>
                      </w:pPr>
                      <w:r>
                        <w:t>Tu wpisz zawartość lekcji</w:t>
                      </w:r>
                    </w:p>
                  </w:sdtContent>
                </w:sdt>
                <w:bookmarkEnd w:id="2" w:displacedByCustomXml="prev"/>
                <w:sdt>
                  <w:sdtPr>
                    <w:id w:val="1303115304"/>
                    <w:placeholder>
                      <w:docPart w:val="DefaultPlaceholder_22675703"/>
                    </w:placeholder>
                  </w:sdtPr>
                  <w:sdtContent>
                    <w:p w:rsidR="00D97078" w:rsidRPr="00A62825" w:rsidRDefault="00DF0CD5" w:rsidP="006C4E21">
                      <w:pPr>
                        <w:pStyle w:val="Akapitilista"/>
                      </w:pPr>
                      <w:r>
                        <w:t>Tu wpisz zawartość lekcji</w:t>
                      </w:r>
                    </w:p>
                  </w:sdtContent>
                </w:sdt>
              </w:txbxContent>
            </v:textbox>
          </v:shape>
        </w:pict>
      </w:r>
      <w:r w:rsidRPr="005D79BA">
        <w:rPr>
          <w:noProof/>
        </w:rPr>
        <w:pict>
          <v:shape id="_x0000_s2034" type="#_x0000_t202" style="position:absolute;margin-left:183.3pt;margin-top:3.8pt;width:246.25pt;height:51pt;z-index:-251587584;mso-position-horizontal-relative:page" o:allowincell="f" filled="f" fillcolor="#7f7f7f [1612]" stroked="f">
            <v:textbox style="mso-next-textbox:#_x0000_s2034;mso-fit-shape-to-text:t" inset=",7.2pt,,7.2pt">
              <w:txbxContent>
                <w:bookmarkStart w:id="3" w:name="_Hlk223517140" w:displacedByCustomXml="next"/>
                <w:sdt>
                  <w:sdtPr>
                    <w:id w:val="1327103"/>
                    <w:placeholder>
                      <w:docPart w:val="3F97F3D534CA43E085F8B8B747C24D30"/>
                    </w:placeholder>
                  </w:sdtPr>
                  <w:sdtContent>
                    <w:p w:rsidR="00D97078" w:rsidRDefault="00D90C40" w:rsidP="00D97078">
                      <w:pPr>
                        <w:pStyle w:val="nagwek6"/>
                        <w:jc w:val="center"/>
                      </w:pPr>
                      <w:r w:rsidRPr="00D90C40">
                        <w:rPr>
                          <w:rStyle w:val="Nagwek2znak"/>
                        </w:rPr>
                        <w:t>Nazwa klasy</w:t>
                      </w:r>
                    </w:p>
                  </w:sdtContent>
                </w:sdt>
                <w:bookmarkEnd w:id="3" w:displacedByCustomXml="prev"/>
              </w:txbxContent>
            </v:textbox>
            <w10:wrap anchorx="page"/>
          </v:shape>
        </w:pict>
      </w:r>
    </w:p>
    <w:p w:rsidR="00296E73" w:rsidRDefault="005D79BA" w:rsidP="00FD2B28">
      <w:r w:rsidRPr="005D79BA">
        <w:rPr>
          <w:noProof/>
        </w:rPr>
        <w:pict>
          <v:roundrect id="_x0000_s2037" style="position:absolute;margin-left:523pt;margin-top:58.85pt;width:108.25pt;height:92.1pt;z-index:-251567104;mso-position-horizontal-relative:margin;v-text-anchor:bottom" arcsize="10049f" o:regroupid="10" fillcolor="#365f91 [2404]" stroked="f" strokecolor="#76923c [2406]">
            <v:textbox style="layout-flow:vertical;mso-next-textbox:#_x0000_s2037">
              <w:txbxContent>
                <w:p w:rsidR="00D97078" w:rsidRPr="0075478D" w:rsidRDefault="00D97078" w:rsidP="006C4E21">
                  <w:pPr>
                    <w:pStyle w:val="Nazwakarty"/>
                  </w:pPr>
                  <w:r w:rsidRPr="006C4E21">
                    <w:t xml:space="preserve">Karta </w:t>
                  </w:r>
                  <w:r>
                    <w:t>1</w:t>
                  </w:r>
                </w:p>
              </w:txbxContent>
            </v:textbox>
            <w10:wrap anchorx="margin"/>
          </v:roundrect>
        </w:pict>
      </w:r>
      <w:r w:rsidR="00415C06">
        <w:br w:type="page"/>
      </w:r>
    </w:p>
    <w:p w:rsidR="00296E73" w:rsidRDefault="005D79BA" w:rsidP="00FD2B28">
      <w:r w:rsidRPr="005D79BA">
        <w:rPr>
          <w:noProof/>
        </w:rPr>
        <w:pict>
          <v:roundrect id="_x0000_s7176" style="position:absolute;margin-left:523.1pt;margin-top:181.35pt;width:108.25pt;height:92.1pt;z-index:-251565056;mso-position-horizontal-relative:margin;v-text-anchor:bottom" arcsize="10049f" o:regroupid="11" fillcolor="#e36c0a [2409]" stroked="f" strokecolor="#76923c [2406]">
            <v:textbox style="layout-flow:vertical;mso-next-textbox:#_x0000_s7176">
              <w:txbxContent>
                <w:p w:rsidR="00296E73" w:rsidRPr="0075478D" w:rsidRDefault="00296E73" w:rsidP="006C4E21">
                  <w:pPr>
                    <w:pStyle w:val="Nazwakarty"/>
                  </w:pPr>
                  <w:r>
                    <w:t>Karta 2</w:t>
                  </w:r>
                </w:p>
              </w:txbxContent>
            </v:textbox>
            <w10:wrap anchorx="margin"/>
          </v:roundrect>
        </w:pict>
      </w:r>
      <w:r w:rsidRPr="005D79BA">
        <w:rPr>
          <w:noProof/>
        </w:rPr>
        <w:pict>
          <v:shape id="_x0000_s7180" type="#_x0000_t202" style="position:absolute;margin-left:0;margin-top:104.2pt;width:228.5pt;height:48.9pt;z-index:-251576320;mso-wrap-style:none;mso-position-horizontal-relative:page" o:allowincell="f" fillcolor="#f2f2f2 [3052]" stroked="f">
            <v:textbox style="mso-next-textbox:#_x0000_s7180;mso-fit-shape-to-text:t" inset=",0,,0">
              <w:txbxContent>
                <w:sdt>
                  <w:sdtPr>
                    <w:id w:val="1327158"/>
                    <w:placeholder>
                      <w:docPart w:val="970E34E356CE4CB4AEB6CD0C6E25E40A"/>
                    </w:placeholder>
                  </w:sdtPr>
                  <w:sdtContent>
                    <w:sdt>
                      <w:sdtPr>
                        <w:id w:val="1473708246"/>
                        <w:placeholder>
                          <w:docPart w:val="6209D554444A4FBDA5D7444CCAE20118"/>
                        </w:placeholder>
                      </w:sdtPr>
                      <w:sdtContent>
                        <w:p w:rsidR="00296E73" w:rsidRDefault="00CD1809" w:rsidP="006C4E21">
                          <w:pPr>
                            <w:pStyle w:val="nagwek3"/>
                          </w:pPr>
                          <w:r w:rsidRPr="00D90C40">
                            <w:rPr>
                              <w:rStyle w:val="Nagwek3znak"/>
                            </w:rPr>
                            <w:t>Zeszyt prac domowych</w:t>
                          </w:r>
                        </w:p>
                      </w:sdtContent>
                    </w:sdt>
                  </w:sdtContent>
                </w:sdt>
              </w:txbxContent>
            </v:textbox>
            <w10:wrap anchorx="page"/>
          </v:shape>
        </w:pict>
      </w:r>
      <w:r w:rsidRPr="005D79BA">
        <w:rPr>
          <w:noProof/>
        </w:rPr>
        <w:pict>
          <v:shape id="_x0000_s7173" type="#_x0000_t202" style="position:absolute;margin-left:0;margin-top:198.6pt;width:480.4pt;height:363.1pt;z-index:251738112" o:allowincell="f" filled="f" fillcolor="#f2f2f2 [3052]" stroked="f">
            <v:textbox style="mso-next-textbox:#_x0000_s7173">
              <w:txbxContent>
                <w:p w:rsidR="00296E73" w:rsidRPr="00BC3583" w:rsidRDefault="00296E73" w:rsidP="006C4E21">
                  <w:pPr>
                    <w:pStyle w:val="nagwek4"/>
                  </w:pPr>
                  <w:r w:rsidRPr="00BC3583">
                    <w:t>W TEJ SEKCJI:</w:t>
                  </w:r>
                </w:p>
                <w:sdt>
                  <w:sdtPr>
                    <w:id w:val="1303115305"/>
                    <w:placeholder>
                      <w:docPart w:val="DefaultPlaceholder_22675703"/>
                    </w:placeholder>
                  </w:sdtPr>
                  <w:sdtContent>
                    <w:p w:rsidR="00296E73" w:rsidRPr="00A62825" w:rsidRDefault="00DF0CD5" w:rsidP="006C4E21">
                      <w:pPr>
                        <w:pStyle w:val="Akapitilista"/>
                      </w:pPr>
                      <w:r>
                        <w:t>Tu wpisz zawartość lekcji</w:t>
                      </w:r>
                    </w:p>
                  </w:sdtContent>
                </w:sdt>
                <w:sdt>
                  <w:sdtPr>
                    <w:id w:val="1303115306"/>
                    <w:placeholder>
                      <w:docPart w:val="DefaultPlaceholder_22675703"/>
                    </w:placeholder>
                  </w:sdtPr>
                  <w:sdtContent>
                    <w:p w:rsidR="00296E73" w:rsidRPr="00A62825" w:rsidRDefault="00DF0CD5" w:rsidP="006C4E21">
                      <w:pPr>
                        <w:pStyle w:val="Akapitilista"/>
                      </w:pPr>
                      <w:r>
                        <w:t>Tu wpisz zawartość lekcji</w:t>
                      </w:r>
                    </w:p>
                  </w:sdtContent>
                </w:sdt>
                <w:sdt>
                  <w:sdtPr>
                    <w:id w:val="1303115307"/>
                    <w:placeholder>
                      <w:docPart w:val="DefaultPlaceholder_22675703"/>
                    </w:placeholder>
                  </w:sdtPr>
                  <w:sdtContent>
                    <w:p w:rsidR="00296E73" w:rsidRPr="00A62825" w:rsidRDefault="00DF0CD5" w:rsidP="006C4E21">
                      <w:pPr>
                        <w:pStyle w:val="Akapitilista"/>
                      </w:pPr>
                      <w:r>
                        <w:t>Tu wpisz zawartość lekcji</w:t>
                      </w:r>
                    </w:p>
                  </w:sdtContent>
                </w:sdt>
                <w:sdt>
                  <w:sdtPr>
                    <w:id w:val="1303115308"/>
                    <w:placeholder>
                      <w:docPart w:val="DefaultPlaceholder_22675703"/>
                    </w:placeholder>
                  </w:sdtPr>
                  <w:sdtContent>
                    <w:p w:rsidR="00296E73" w:rsidRPr="00A62825" w:rsidRDefault="00DF0CD5" w:rsidP="006C4E21">
                      <w:pPr>
                        <w:pStyle w:val="Akapitilista"/>
                      </w:pPr>
                      <w:r>
                        <w:t>Tu wpisz zawartość lekcji</w:t>
                      </w:r>
                    </w:p>
                  </w:sdtContent>
                </w:sdt>
              </w:txbxContent>
            </v:textbox>
          </v:shape>
        </w:pict>
      </w:r>
      <w:r w:rsidRPr="005D79BA">
        <w:rPr>
          <w:noProof/>
        </w:rPr>
        <w:pict>
          <v:shape id="_x0000_s7172" type="#_x0000_t202" style="position:absolute;margin-left:183.3pt;margin-top:3.8pt;width:246.25pt;height:51pt;z-index:-251579392;mso-position-horizontal-relative:page" o:allowincell="f" filled="f" fillcolor="#7f7f7f [1612]" stroked="f">
            <v:textbox style="mso-next-textbox:#_x0000_s7172;mso-fit-shape-to-text:t" inset=",7.2pt,,7.2pt">
              <w:txbxContent>
                <w:sdt>
                  <w:sdtPr>
                    <w:id w:val="1327156"/>
                    <w:placeholder>
                      <w:docPart w:val="8C0E840B8F9949EA965C9D0689F1866F"/>
                    </w:placeholder>
                  </w:sdtPr>
                  <w:sdtContent>
                    <w:sdt>
                      <w:sdtPr>
                        <w:id w:val="1473708238"/>
                        <w:placeholder>
                          <w:docPart w:val="CB7E747ED3AA407683630CC97D26B5A6"/>
                        </w:placeholder>
                      </w:sdtPr>
                      <w:sdtContent>
                        <w:p w:rsidR="00296E73" w:rsidRDefault="00CD1809" w:rsidP="006C4E21">
                          <w:pPr>
                            <w:pStyle w:val="nagwek2"/>
                          </w:pPr>
                          <w:r w:rsidRPr="00D90C40">
                            <w:rPr>
                              <w:rStyle w:val="Nagwek2znak"/>
                            </w:rPr>
                            <w:t>Nazwa klasy</w:t>
                          </w:r>
                        </w:p>
                      </w:sdtContent>
                    </w:sdt>
                  </w:sdtContent>
                </w:sdt>
              </w:txbxContent>
            </v:textbox>
            <w10:wrap anchorx="page"/>
          </v:shape>
        </w:pict>
      </w:r>
      <w:r w:rsidR="00296E73">
        <w:br w:type="page"/>
      </w:r>
    </w:p>
    <w:p w:rsidR="00296E73" w:rsidRDefault="005D79BA" w:rsidP="00FD2B28">
      <w:r w:rsidRPr="005D79BA">
        <w:rPr>
          <w:noProof/>
        </w:rPr>
        <w:pict>
          <v:roundrect id="_x0000_s7186" style="position:absolute;margin-left:523.1pt;margin-top:278.45pt;width:108.25pt;height:92.1pt;z-index:-251561984;mso-position-horizontal-relative:margin;v-text-anchor:bottom" arcsize="10049f" o:regroupid="12" fillcolor="#76923c [2406]" stroked="f" strokecolor="#76923c [2406]">
            <v:textbox style="layout-flow:vertical;mso-next-textbox:#_x0000_s7186">
              <w:txbxContent>
                <w:p w:rsidR="00296E73" w:rsidRPr="0075478D" w:rsidRDefault="00296E73" w:rsidP="006C4E21">
                  <w:pPr>
                    <w:pStyle w:val="Nazwakarty"/>
                  </w:pPr>
                  <w:r>
                    <w:t>Karta 3</w:t>
                  </w:r>
                </w:p>
              </w:txbxContent>
            </v:textbox>
            <w10:wrap anchorx="margin"/>
          </v:roundrect>
        </w:pict>
      </w:r>
      <w:r w:rsidRPr="005D79BA">
        <w:rPr>
          <w:noProof/>
        </w:rPr>
        <w:pict>
          <v:shape id="_x0000_s7189" type="#_x0000_t202" style="position:absolute;margin-left:0;margin-top:104.2pt;width:228.5pt;height:48.9pt;z-index:-251572224;mso-wrap-style:none;mso-position-horizontal-relative:page" o:allowincell="f" fillcolor="#f2f2f2 [3052]" stroked="f">
            <v:textbox style="mso-next-textbox:#_x0000_s7189;mso-fit-shape-to-text:t" inset=",0,,0">
              <w:txbxContent>
                <w:sdt>
                  <w:sdtPr>
                    <w:id w:val="1327177"/>
                    <w:placeholder>
                      <w:docPart w:val="063DF450454B44A4800FBD7FA5E79D2A"/>
                    </w:placeholder>
                  </w:sdtPr>
                  <w:sdtContent>
                    <w:sdt>
                      <w:sdtPr>
                        <w:id w:val="1473708248"/>
                        <w:placeholder>
                          <w:docPart w:val="1BF3D237746B4E5B9C39D7016ED844AB"/>
                        </w:placeholder>
                      </w:sdtPr>
                      <w:sdtContent>
                        <w:p w:rsidR="00296E73" w:rsidRDefault="00CD1809" w:rsidP="006C4E21">
                          <w:pPr>
                            <w:pStyle w:val="nagwek3"/>
                          </w:pPr>
                          <w:r w:rsidRPr="00D90C40">
                            <w:rPr>
                              <w:rStyle w:val="Nagwek3znak"/>
                            </w:rPr>
                            <w:t>Zeszyt prac domowych</w:t>
                          </w:r>
                        </w:p>
                      </w:sdtContent>
                    </w:sdt>
                  </w:sdtContent>
                </w:sdt>
              </w:txbxContent>
            </v:textbox>
            <w10:wrap anchorx="page"/>
          </v:shape>
        </w:pict>
      </w:r>
      <w:r w:rsidRPr="005D79BA">
        <w:rPr>
          <w:noProof/>
        </w:rPr>
        <w:pict>
          <v:shape id="_x0000_s7182" type="#_x0000_t202" style="position:absolute;margin-left:0;margin-top:198.6pt;width:480.4pt;height:363.1pt;z-index:251742208" o:allowincell="f" filled="f" fillcolor="#f2f2f2 [3052]" stroked="f">
            <v:textbox style="mso-next-textbox:#_x0000_s7182">
              <w:txbxContent>
                <w:p w:rsidR="00296E73" w:rsidRPr="00BC3583" w:rsidRDefault="00296E73" w:rsidP="00296E73">
                  <w:pPr>
                    <w:ind w:left="1440"/>
                    <w:rPr>
                      <w:color w:val="E36C0A" w:themeColor="accent6" w:themeShade="BF"/>
                      <w:sz w:val="32"/>
                    </w:rPr>
                  </w:pPr>
                  <w:r w:rsidRPr="006C4E21">
                    <w:rPr>
                      <w:rStyle w:val="Nagwek4znak"/>
                    </w:rPr>
                    <w:t>W TEJ SEKCJI:</w:t>
                  </w:r>
                </w:p>
                <w:sdt>
                  <w:sdtPr>
                    <w:id w:val="1303115297"/>
                    <w:placeholder>
                      <w:docPart w:val="DefaultPlaceholder_22675703"/>
                    </w:placeholder>
                  </w:sdtPr>
                  <w:sdtContent>
                    <w:p w:rsidR="00296E73" w:rsidRPr="00A62825" w:rsidRDefault="00DF0CD5" w:rsidP="006C4E21">
                      <w:pPr>
                        <w:pStyle w:val="Akapitilista"/>
                      </w:pPr>
                      <w:r>
                        <w:t>Tu wpisz zawartość lekcji</w:t>
                      </w:r>
                    </w:p>
                  </w:sdtContent>
                </w:sdt>
                <w:sdt>
                  <w:sdtPr>
                    <w:id w:val="1303115298"/>
                    <w:placeholder>
                      <w:docPart w:val="DefaultPlaceholder_22675703"/>
                    </w:placeholder>
                  </w:sdtPr>
                  <w:sdtContent>
                    <w:p w:rsidR="00296E73" w:rsidRPr="00A62825" w:rsidRDefault="00DF0CD5" w:rsidP="006C4E21">
                      <w:pPr>
                        <w:pStyle w:val="Akapitilista"/>
                      </w:pPr>
                      <w:r>
                        <w:t>Tu wpisz zawartość lekcji</w:t>
                      </w:r>
                    </w:p>
                  </w:sdtContent>
                </w:sdt>
                <w:sdt>
                  <w:sdtPr>
                    <w:id w:val="1303115299"/>
                    <w:placeholder>
                      <w:docPart w:val="DefaultPlaceholder_22675703"/>
                    </w:placeholder>
                  </w:sdtPr>
                  <w:sdtContent>
                    <w:p w:rsidR="00296E73" w:rsidRPr="00A62825" w:rsidRDefault="00DF0CD5" w:rsidP="006C4E21">
                      <w:pPr>
                        <w:pStyle w:val="Akapitilista"/>
                      </w:pPr>
                      <w:r>
                        <w:t>Tu wpisz zawartość lekcji</w:t>
                      </w:r>
                    </w:p>
                  </w:sdtContent>
                </w:sdt>
                <w:sdt>
                  <w:sdtPr>
                    <w:id w:val="1303115300"/>
                    <w:placeholder>
                      <w:docPart w:val="DefaultPlaceholder_22675703"/>
                    </w:placeholder>
                  </w:sdtPr>
                  <w:sdtContent>
                    <w:p w:rsidR="00296E73" w:rsidRPr="00A62825" w:rsidRDefault="00DF0CD5" w:rsidP="006C4E21">
                      <w:pPr>
                        <w:pStyle w:val="Akapitilista"/>
                      </w:pPr>
                      <w:r>
                        <w:t>Tu wpisz zawartość lekcji</w:t>
                      </w:r>
                    </w:p>
                  </w:sdtContent>
                </w:sdt>
              </w:txbxContent>
            </v:textbox>
          </v:shape>
        </w:pict>
      </w:r>
      <w:r w:rsidRPr="005D79BA">
        <w:rPr>
          <w:noProof/>
        </w:rPr>
        <w:pict>
          <v:shape id="_x0000_s7181" type="#_x0000_t202" style="position:absolute;margin-left:183.3pt;margin-top:3.8pt;width:246.25pt;height:51pt;z-index:-251575296;mso-position-horizontal-relative:page" o:allowincell="f" filled="f" fillcolor="#7f7f7f [1612]" stroked="f">
            <v:textbox style="mso-next-textbox:#_x0000_s7181;mso-fit-shape-to-text:t" inset=",7.2pt,,7.2pt">
              <w:txbxContent>
                <w:sdt>
                  <w:sdtPr>
                    <w:id w:val="1327175"/>
                    <w:placeholder>
                      <w:docPart w:val="D379055A4E6042E7B95FB35C5ACD88FD"/>
                    </w:placeholder>
                  </w:sdtPr>
                  <w:sdtContent>
                    <w:sdt>
                      <w:sdtPr>
                        <w:id w:val="1473708240"/>
                        <w:placeholder>
                          <w:docPart w:val="915E02807DBA4F5A977B69FA7A4E7860"/>
                        </w:placeholder>
                      </w:sdtPr>
                      <w:sdtContent>
                        <w:p w:rsidR="00296E73" w:rsidRDefault="00CD1809" w:rsidP="00296E73">
                          <w:pPr>
                            <w:pStyle w:val="nagwek6"/>
                            <w:jc w:val="center"/>
                          </w:pPr>
                          <w:r w:rsidRPr="00D90C40">
                            <w:rPr>
                              <w:rStyle w:val="Nagwek2znak"/>
                            </w:rPr>
                            <w:t>Nazwa klasy</w:t>
                          </w:r>
                        </w:p>
                      </w:sdtContent>
                    </w:sdt>
                  </w:sdtContent>
                </w:sdt>
              </w:txbxContent>
            </v:textbox>
            <w10:wrap anchorx="page"/>
          </v:shape>
        </w:pict>
      </w:r>
      <w:r w:rsidR="00296E73">
        <w:br w:type="page"/>
      </w:r>
    </w:p>
    <w:p w:rsidR="00296E73" w:rsidRDefault="005D79BA" w:rsidP="00FD2B28">
      <w:r w:rsidRPr="005D79BA">
        <w:rPr>
          <w:noProof/>
        </w:rPr>
        <w:pict>
          <v:shape id="_x0000_s7198" type="#_x0000_t202" style="position:absolute;margin-left:0;margin-top:104.2pt;width:228.5pt;height:48.9pt;z-index:-251568128;mso-wrap-style:none;mso-position-horizontal-relative:page" o:allowincell="f" fillcolor="#f2f2f2 [3052]" stroked="f">
            <v:textbox style="mso-next-textbox:#_x0000_s7198;mso-fit-shape-to-text:t" inset=",0,,0">
              <w:txbxContent>
                <w:sdt>
                  <w:sdtPr>
                    <w:id w:val="1327199"/>
                    <w:placeholder>
                      <w:docPart w:val="5D8A8E207A5C49FBAC1D91BBF10E5E20"/>
                    </w:placeholder>
                  </w:sdtPr>
                  <w:sdtContent>
                    <w:sdt>
                      <w:sdtPr>
                        <w:id w:val="1473708250"/>
                        <w:placeholder>
                          <w:docPart w:val="260A9B850D3341CC99162030F38D0F0E"/>
                        </w:placeholder>
                      </w:sdtPr>
                      <w:sdtContent>
                        <w:p w:rsidR="00296E73" w:rsidRDefault="00CD1809" w:rsidP="006C4E21">
                          <w:pPr>
                            <w:pStyle w:val="nagwek3"/>
                          </w:pPr>
                          <w:r w:rsidRPr="00D90C40">
                            <w:rPr>
                              <w:rStyle w:val="Nagwek3znak"/>
                            </w:rPr>
                            <w:t>Zeszyt prac domowych</w:t>
                          </w:r>
                        </w:p>
                      </w:sdtContent>
                    </w:sdt>
                  </w:sdtContent>
                </w:sdt>
              </w:txbxContent>
            </v:textbox>
            <w10:wrap anchorx="page"/>
          </v:shape>
        </w:pict>
      </w:r>
      <w:r w:rsidRPr="005D79BA">
        <w:rPr>
          <w:noProof/>
        </w:rPr>
        <w:pict>
          <v:shape id="_x0000_s7191" type="#_x0000_t202" style="position:absolute;margin-left:0;margin-top:198.6pt;width:480.4pt;height:363.1pt;z-index:251746304" o:allowincell="f" filled="f" fillcolor="#f2f2f2 [3052]" stroked="f">
            <v:textbox style="mso-next-textbox:#_x0000_s7191">
              <w:txbxContent>
                <w:p w:rsidR="00296E73" w:rsidRPr="006C4E21" w:rsidRDefault="00296E73" w:rsidP="006C4E21">
                  <w:pPr>
                    <w:pStyle w:val="nagwek4"/>
                    <w:rPr>
                      <w:rStyle w:val="Nagwek4znak"/>
                    </w:rPr>
                  </w:pPr>
                  <w:r w:rsidRPr="006C4E21">
                    <w:rPr>
                      <w:rStyle w:val="Nagwek4znak"/>
                    </w:rPr>
                    <w:t>W TEJ SEKCJI:</w:t>
                  </w:r>
                </w:p>
                <w:sdt>
                  <w:sdtPr>
                    <w:id w:val="1303115314"/>
                    <w:placeholder>
                      <w:docPart w:val="DefaultPlaceholder_22675703"/>
                    </w:placeholder>
                  </w:sdtPr>
                  <w:sdtContent>
                    <w:p w:rsidR="00296E73" w:rsidRPr="00A62825" w:rsidRDefault="00DF0CD5" w:rsidP="006C4E21">
                      <w:pPr>
                        <w:pStyle w:val="Akapitilista"/>
                      </w:pPr>
                      <w:r>
                        <w:t>Tu wpisz zawartość lekcji</w:t>
                      </w:r>
                    </w:p>
                  </w:sdtContent>
                </w:sdt>
                <w:sdt>
                  <w:sdtPr>
                    <w:id w:val="1303115315"/>
                    <w:placeholder>
                      <w:docPart w:val="DefaultPlaceholder_22675703"/>
                    </w:placeholder>
                  </w:sdtPr>
                  <w:sdtContent>
                    <w:p w:rsidR="00296E73" w:rsidRPr="00A62825" w:rsidRDefault="00DF0CD5" w:rsidP="006C4E21">
                      <w:pPr>
                        <w:pStyle w:val="Akapitilista"/>
                      </w:pPr>
                      <w:r>
                        <w:t>Tu wpisz zawartość lekcji</w:t>
                      </w:r>
                    </w:p>
                  </w:sdtContent>
                </w:sdt>
                <w:sdt>
                  <w:sdtPr>
                    <w:id w:val="1303115316"/>
                    <w:placeholder>
                      <w:docPart w:val="DefaultPlaceholder_22675703"/>
                    </w:placeholder>
                  </w:sdtPr>
                  <w:sdtContent>
                    <w:p w:rsidR="00296E73" w:rsidRPr="00A62825" w:rsidRDefault="00DF0CD5" w:rsidP="006C4E21">
                      <w:pPr>
                        <w:pStyle w:val="Akapitilista"/>
                      </w:pPr>
                      <w:r>
                        <w:t>Tu wpisz zawartość lekcji</w:t>
                      </w:r>
                    </w:p>
                  </w:sdtContent>
                </w:sdt>
                <w:sdt>
                  <w:sdtPr>
                    <w:id w:val="1303115317"/>
                    <w:placeholder>
                      <w:docPart w:val="DefaultPlaceholder_22675703"/>
                    </w:placeholder>
                  </w:sdtPr>
                  <w:sdtContent>
                    <w:p w:rsidR="00296E73" w:rsidRPr="00A62825" w:rsidRDefault="00DF0CD5" w:rsidP="006C4E21">
                      <w:pPr>
                        <w:pStyle w:val="Akapitilista"/>
                      </w:pPr>
                      <w:r>
                        <w:t>Tu wpisz zawartość lekcji</w:t>
                      </w:r>
                    </w:p>
                  </w:sdtContent>
                </w:sdt>
              </w:txbxContent>
            </v:textbox>
          </v:shape>
        </w:pict>
      </w:r>
      <w:r w:rsidRPr="005D79BA">
        <w:rPr>
          <w:noProof/>
        </w:rPr>
        <w:pict>
          <v:shape id="_x0000_s7190" type="#_x0000_t202" style="position:absolute;margin-left:183.3pt;margin-top:3.8pt;width:246.25pt;height:51pt;z-index:-251571200;mso-position-horizontal-relative:page" o:allowincell="f" filled="f" fillcolor="#7f7f7f [1612]" stroked="f">
            <v:textbox style="mso-next-textbox:#_x0000_s7190;mso-fit-shape-to-text:t" inset=",7.2pt,,7.2pt">
              <w:txbxContent>
                <w:sdt>
                  <w:sdtPr>
                    <w:id w:val="1327197"/>
                    <w:placeholder>
                      <w:docPart w:val="69EEFD63C7CF4BF8954140D09804E945"/>
                    </w:placeholder>
                  </w:sdtPr>
                  <w:sdtContent>
                    <w:sdt>
                      <w:sdtPr>
                        <w:id w:val="1473708242"/>
                        <w:placeholder>
                          <w:docPart w:val="B77786E6B0E54B88BEB14E68D7463E31"/>
                        </w:placeholder>
                      </w:sdtPr>
                      <w:sdtContent>
                        <w:p w:rsidR="00296E73" w:rsidRDefault="00CD1809" w:rsidP="00296E73">
                          <w:pPr>
                            <w:pStyle w:val="nagwek6"/>
                            <w:jc w:val="center"/>
                          </w:pPr>
                          <w:r w:rsidRPr="00D90C40">
                            <w:rPr>
                              <w:rStyle w:val="Nagwek2znak"/>
                            </w:rPr>
                            <w:t>Nazwa klasy</w:t>
                          </w:r>
                        </w:p>
                      </w:sdtContent>
                    </w:sdt>
                  </w:sdtContent>
                </w:sdt>
              </w:txbxContent>
            </v:textbox>
            <w10:wrap anchorx="page"/>
          </v:shape>
        </w:pict>
      </w:r>
      <w:r w:rsidRPr="005D79BA">
        <w:rPr>
          <w:noProof/>
        </w:rPr>
        <w:pict>
          <v:roundrect id="_x0000_s7196" style="position:absolute;margin-left:523.2pt;margin-top:350pt;width:108.25pt;height:92.1pt;z-index:-251557888;mso-position-horizontal-relative:margin;v-text-anchor:bottom" arcsize="10049f" o:regroupid="13" fillcolor="#943634 [2405]" stroked="f" strokecolor="#76923c [2406]">
            <v:textbox style="layout-flow:vertical;mso-next-textbox:#_x0000_s7196">
              <w:txbxContent>
                <w:p w:rsidR="00296E73" w:rsidRPr="0075478D" w:rsidRDefault="00296E73" w:rsidP="006C4E21">
                  <w:pPr>
                    <w:pStyle w:val="Nazwakarty"/>
                  </w:pPr>
                  <w:r>
                    <w:t>Karta 4</w:t>
                  </w:r>
                </w:p>
              </w:txbxContent>
            </v:textbox>
            <w10:wrap anchorx="margin"/>
          </v:roundrect>
        </w:pict>
      </w:r>
      <w:r w:rsidR="00296E73">
        <w:br w:type="page"/>
      </w:r>
    </w:p>
    <w:p w:rsidR="00F3185E" w:rsidRDefault="005D79BA" w:rsidP="00FD2B28">
      <w:r w:rsidRPr="005D79BA">
        <w:rPr>
          <w:noProof/>
        </w:rPr>
        <w:pict>
          <v:roundrect id="_x0000_s7170" style="position:absolute;margin-left:523.3pt;margin-top:472.45pt;width:108.25pt;height:92.1pt;z-index:-251552768;mso-position-horizontal-relative:margin;v-text-anchor:bottom" arcsize="10049f" o:regroupid="14" fillcolor="#5f497a [2407]" stroked="f" strokecolor="#76923c [2406]">
            <v:textbox style="layout-flow:vertical;mso-next-textbox:#_x0000_s7170">
              <w:txbxContent>
                <w:p w:rsidR="00296E73" w:rsidRPr="0075478D" w:rsidRDefault="00296E73" w:rsidP="006C4E21">
                  <w:pPr>
                    <w:pStyle w:val="Nazwakarty"/>
                  </w:pPr>
                  <w:r>
                    <w:t>Karta 5</w:t>
                  </w:r>
                </w:p>
              </w:txbxContent>
            </v:textbox>
            <w10:wrap anchorx="margin"/>
          </v:roundrect>
        </w:pict>
      </w:r>
      <w:r w:rsidRPr="005D79BA">
        <w:rPr>
          <w:noProof/>
        </w:rPr>
        <w:pict>
          <v:shape id="_x0000_s7171" type="#_x0000_t202" style="position:absolute;margin-left:0;margin-top:104.2pt;width:228.5pt;height:48.9pt;z-index:-251580416;mso-wrap-style:none;mso-position-horizontal-relative:page" o:allowincell="f" fillcolor="#f2f2f2 [3052]" stroked="f">
            <v:textbox style="mso-next-textbox:#_x0000_s7171;mso-fit-shape-to-text:t" inset=",0,,0">
              <w:txbxContent>
                <w:sdt>
                  <w:sdtPr>
                    <w:id w:val="1327142"/>
                    <w:placeholder>
                      <w:docPart w:val="798D8671342E477388AD01B7A0B10E2B"/>
                    </w:placeholder>
                  </w:sdtPr>
                  <w:sdtContent>
                    <w:sdt>
                      <w:sdtPr>
                        <w:id w:val="1473708252"/>
                        <w:placeholder>
                          <w:docPart w:val="37DFB3DA177F4E53A32F1608A6637D90"/>
                        </w:placeholder>
                      </w:sdtPr>
                      <w:sdtContent>
                        <w:p w:rsidR="00296E73" w:rsidRDefault="00CD1809" w:rsidP="006C4E21">
                          <w:pPr>
                            <w:pStyle w:val="nagwek3"/>
                          </w:pPr>
                          <w:r w:rsidRPr="00D90C40">
                            <w:rPr>
                              <w:rStyle w:val="Nagwek3znak"/>
                            </w:rPr>
                            <w:t>Zeszyt prac domowych</w:t>
                          </w:r>
                        </w:p>
                      </w:sdtContent>
                    </w:sdt>
                  </w:sdtContent>
                </w:sdt>
              </w:txbxContent>
            </v:textbox>
            <w10:wrap anchorx="page"/>
          </v:shape>
        </w:pict>
      </w:r>
      <w:r w:rsidRPr="005D79BA">
        <w:rPr>
          <w:noProof/>
        </w:rPr>
        <w:pict>
          <v:shape id="_x0000_s2044" type="#_x0000_t202" style="position:absolute;margin-left:0;margin-top:198.6pt;width:480.4pt;height:363.1pt;z-index:251734016" o:allowincell="f" filled="f" fillcolor="#f2f2f2 [3052]" stroked="f">
            <v:textbox style="mso-next-textbox:#_x0000_s2044">
              <w:txbxContent>
                <w:p w:rsidR="00296E73" w:rsidRPr="00BC3583" w:rsidRDefault="00296E73" w:rsidP="006C4E21">
                  <w:pPr>
                    <w:pStyle w:val="nagwek4"/>
                  </w:pPr>
                  <w:r w:rsidRPr="00BC3583">
                    <w:t>W TEJ SEKCJI:</w:t>
                  </w:r>
                </w:p>
                <w:sdt>
                  <w:sdtPr>
                    <w:id w:val="1303115319"/>
                    <w:placeholder>
                      <w:docPart w:val="DefaultPlaceholder_22675703"/>
                    </w:placeholder>
                  </w:sdtPr>
                  <w:sdtContent>
                    <w:p w:rsidR="00296E73" w:rsidRPr="00A62825" w:rsidRDefault="00DF0CD5" w:rsidP="006C4E21">
                      <w:pPr>
                        <w:pStyle w:val="Akapitilista"/>
                      </w:pPr>
                      <w:r>
                        <w:t>Tu wpisz zawartość lekcji</w:t>
                      </w:r>
                    </w:p>
                  </w:sdtContent>
                </w:sdt>
                <w:sdt>
                  <w:sdtPr>
                    <w:id w:val="1303115320"/>
                    <w:placeholder>
                      <w:docPart w:val="DefaultPlaceholder_22675703"/>
                    </w:placeholder>
                  </w:sdtPr>
                  <w:sdtContent>
                    <w:p w:rsidR="00296E73" w:rsidRPr="00A62825" w:rsidRDefault="00DF0CD5" w:rsidP="006C4E21">
                      <w:pPr>
                        <w:pStyle w:val="Akapitilista"/>
                      </w:pPr>
                      <w:r>
                        <w:t>Tu wpisz zawartość lekcji</w:t>
                      </w:r>
                    </w:p>
                  </w:sdtContent>
                </w:sdt>
                <w:sdt>
                  <w:sdtPr>
                    <w:id w:val="1303115321"/>
                    <w:placeholder>
                      <w:docPart w:val="DefaultPlaceholder_22675703"/>
                    </w:placeholder>
                  </w:sdtPr>
                  <w:sdtContent>
                    <w:p w:rsidR="00296E73" w:rsidRPr="00A62825" w:rsidRDefault="00DF0CD5" w:rsidP="006C4E21">
                      <w:pPr>
                        <w:pStyle w:val="Akapitilista"/>
                      </w:pPr>
                      <w:r>
                        <w:t>Tu wpisz zawartość lekcji</w:t>
                      </w:r>
                    </w:p>
                  </w:sdtContent>
                </w:sdt>
                <w:sdt>
                  <w:sdtPr>
                    <w:id w:val="1303115322"/>
                    <w:placeholder>
                      <w:docPart w:val="DefaultPlaceholder_22675703"/>
                    </w:placeholder>
                  </w:sdtPr>
                  <w:sdtContent>
                    <w:p w:rsidR="00296E73" w:rsidRPr="00A62825" w:rsidRDefault="00DF0CD5" w:rsidP="006C4E21">
                      <w:pPr>
                        <w:pStyle w:val="Akapitilista"/>
                      </w:pPr>
                      <w:r>
                        <w:t>Tu wpisz zawartość lekcji</w:t>
                      </w:r>
                    </w:p>
                  </w:sdtContent>
                </w:sdt>
              </w:txbxContent>
            </v:textbox>
          </v:shape>
        </w:pict>
      </w:r>
      <w:r w:rsidRPr="005D79BA">
        <w:rPr>
          <w:noProof/>
        </w:rPr>
        <w:pict>
          <v:shape id="_x0000_s2043" type="#_x0000_t202" style="position:absolute;margin-left:183.3pt;margin-top:3.8pt;width:246.25pt;height:51pt;z-index:-251583488;mso-position-horizontal-relative:page" o:allowincell="f" filled="f" fillcolor="#7f7f7f [1612]" stroked="f">
            <v:textbox style="mso-next-textbox:#_x0000_s2043;mso-fit-shape-to-text:t" inset=",7.2pt,,7.2pt">
              <w:txbxContent>
                <w:sdt>
                  <w:sdtPr>
                    <w:id w:val="1327140"/>
                    <w:placeholder>
                      <w:docPart w:val="6F043673C2324D248BBC32137C5568F3"/>
                    </w:placeholder>
                  </w:sdtPr>
                  <w:sdtContent>
                    <w:sdt>
                      <w:sdtPr>
                        <w:id w:val="1473708244"/>
                        <w:placeholder>
                          <w:docPart w:val="981DC6D4EC354E07B8C509E22E748DDB"/>
                        </w:placeholder>
                      </w:sdtPr>
                      <w:sdtContent>
                        <w:p w:rsidR="00296E73" w:rsidRDefault="00CD1809" w:rsidP="006C4E21">
                          <w:pPr>
                            <w:pStyle w:val="nagwek2"/>
                          </w:pPr>
                          <w:r w:rsidRPr="00D90C40">
                            <w:rPr>
                              <w:rStyle w:val="Nagwek2znak"/>
                            </w:rPr>
                            <w:t>Nazwa klasy</w:t>
                          </w:r>
                        </w:p>
                      </w:sdtContent>
                    </w:sdt>
                  </w:sdtContent>
                </w:sdt>
              </w:txbxContent>
            </v:textbox>
            <w10:wrap anchorx="page"/>
          </v:shape>
        </w:pict>
      </w:r>
    </w:p>
    <w:sectPr w:rsidR="00F3185E" w:rsidSect="00D87D0C">
      <w:pgSz w:w="12240" w:h="15840"/>
      <w:pgMar w:top="1440" w:right="5085" w:bottom="0" w:left="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78E" w:rsidRDefault="00C3778E" w:rsidP="00525A00">
      <w:pPr>
        <w:spacing w:after="0" w:line="240" w:lineRule="auto"/>
      </w:pPr>
      <w:r>
        <w:separator/>
      </w:r>
    </w:p>
  </w:endnote>
  <w:endnote w:type="continuationSeparator" w:id="1">
    <w:p w:rsidR="00C3778E" w:rsidRDefault="00C3778E" w:rsidP="0052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78E" w:rsidRDefault="00C3778E" w:rsidP="00525A00">
      <w:pPr>
        <w:spacing w:after="0" w:line="240" w:lineRule="auto"/>
      </w:pPr>
      <w:r>
        <w:separator/>
      </w:r>
    </w:p>
  </w:footnote>
  <w:footnote w:type="continuationSeparator" w:id="1">
    <w:p w:rsidR="00C3778E" w:rsidRDefault="00C3778E" w:rsidP="0052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12.75pt" o:bullet="t">
        <v:imagedata r:id="rId1" o:title="BD21302_"/>
      </v:shape>
    </w:pict>
  </w:numPicBullet>
  <w:abstractNum w:abstractNumId="0">
    <w:nsid w:val="5E787E35"/>
    <w:multiLevelType w:val="hybridMultilevel"/>
    <w:tmpl w:val="C9E866FA"/>
    <w:lvl w:ilvl="0" w:tplc="A09618AC">
      <w:numFmt w:val="bullet"/>
      <w:lvlText w:val="•"/>
      <w:lvlJc w:val="left"/>
      <w:pPr>
        <w:ind w:left="180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9942B2B"/>
    <w:multiLevelType w:val="hybridMultilevel"/>
    <w:tmpl w:val="85164604"/>
    <w:lvl w:ilvl="0" w:tplc="90CECC6A">
      <w:start w:val="1"/>
      <w:numFmt w:val="bullet"/>
      <w:pStyle w:val="Akapitilista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021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4E21"/>
    <w:rsid w:val="00002BDF"/>
    <w:rsid w:val="000257D1"/>
    <w:rsid w:val="00053BE9"/>
    <w:rsid w:val="00056198"/>
    <w:rsid w:val="00056C31"/>
    <w:rsid w:val="000633C5"/>
    <w:rsid w:val="00071FB1"/>
    <w:rsid w:val="0007488C"/>
    <w:rsid w:val="0007552D"/>
    <w:rsid w:val="000850B1"/>
    <w:rsid w:val="000A5636"/>
    <w:rsid w:val="000B07FD"/>
    <w:rsid w:val="000B7414"/>
    <w:rsid w:val="000B75C6"/>
    <w:rsid w:val="000C518D"/>
    <w:rsid w:val="000E5AA4"/>
    <w:rsid w:val="000F0681"/>
    <w:rsid w:val="0011409A"/>
    <w:rsid w:val="00124BE9"/>
    <w:rsid w:val="00125CD3"/>
    <w:rsid w:val="00162CBC"/>
    <w:rsid w:val="00164572"/>
    <w:rsid w:val="001667CB"/>
    <w:rsid w:val="00195B01"/>
    <w:rsid w:val="00196A02"/>
    <w:rsid w:val="001A0DB3"/>
    <w:rsid w:val="001B21EF"/>
    <w:rsid w:val="001B7F0C"/>
    <w:rsid w:val="001D5786"/>
    <w:rsid w:val="001D6B68"/>
    <w:rsid w:val="001F4B94"/>
    <w:rsid w:val="002314B8"/>
    <w:rsid w:val="002372CB"/>
    <w:rsid w:val="00240A91"/>
    <w:rsid w:val="00250370"/>
    <w:rsid w:val="0025395D"/>
    <w:rsid w:val="00254EAA"/>
    <w:rsid w:val="00277E28"/>
    <w:rsid w:val="00282FA7"/>
    <w:rsid w:val="00291FA6"/>
    <w:rsid w:val="00296E73"/>
    <w:rsid w:val="002A4247"/>
    <w:rsid w:val="002C2136"/>
    <w:rsid w:val="002C5143"/>
    <w:rsid w:val="002D513C"/>
    <w:rsid w:val="002E1B95"/>
    <w:rsid w:val="002E1C82"/>
    <w:rsid w:val="002E5A44"/>
    <w:rsid w:val="002F7E73"/>
    <w:rsid w:val="00350795"/>
    <w:rsid w:val="00353EAE"/>
    <w:rsid w:val="003644C3"/>
    <w:rsid w:val="003859A2"/>
    <w:rsid w:val="00394EC6"/>
    <w:rsid w:val="003C1ECF"/>
    <w:rsid w:val="003D1C60"/>
    <w:rsid w:val="003E0898"/>
    <w:rsid w:val="003E1AA9"/>
    <w:rsid w:val="003E36C0"/>
    <w:rsid w:val="003E7819"/>
    <w:rsid w:val="003F23D2"/>
    <w:rsid w:val="00415C06"/>
    <w:rsid w:val="00430FC4"/>
    <w:rsid w:val="00452E6E"/>
    <w:rsid w:val="00453F02"/>
    <w:rsid w:val="004565A9"/>
    <w:rsid w:val="004634FD"/>
    <w:rsid w:val="004941B2"/>
    <w:rsid w:val="004A7F66"/>
    <w:rsid w:val="004D7096"/>
    <w:rsid w:val="004E6B90"/>
    <w:rsid w:val="00504766"/>
    <w:rsid w:val="00510601"/>
    <w:rsid w:val="00515F78"/>
    <w:rsid w:val="00524594"/>
    <w:rsid w:val="00525A00"/>
    <w:rsid w:val="005312F0"/>
    <w:rsid w:val="0055051A"/>
    <w:rsid w:val="00557A4C"/>
    <w:rsid w:val="00575A59"/>
    <w:rsid w:val="00575AC1"/>
    <w:rsid w:val="005A2981"/>
    <w:rsid w:val="005B349B"/>
    <w:rsid w:val="005B689E"/>
    <w:rsid w:val="005C3573"/>
    <w:rsid w:val="005C3D7B"/>
    <w:rsid w:val="005C6E73"/>
    <w:rsid w:val="005D2983"/>
    <w:rsid w:val="005D2C97"/>
    <w:rsid w:val="005D79BA"/>
    <w:rsid w:val="005E565E"/>
    <w:rsid w:val="006134B6"/>
    <w:rsid w:val="00613CCE"/>
    <w:rsid w:val="0062620D"/>
    <w:rsid w:val="006338BC"/>
    <w:rsid w:val="006514BE"/>
    <w:rsid w:val="006534F7"/>
    <w:rsid w:val="00663494"/>
    <w:rsid w:val="006B085C"/>
    <w:rsid w:val="006C4E21"/>
    <w:rsid w:val="006D39A1"/>
    <w:rsid w:val="00706097"/>
    <w:rsid w:val="00712C3E"/>
    <w:rsid w:val="00723361"/>
    <w:rsid w:val="00737048"/>
    <w:rsid w:val="007420C0"/>
    <w:rsid w:val="007479FB"/>
    <w:rsid w:val="0075478D"/>
    <w:rsid w:val="00755947"/>
    <w:rsid w:val="007708A7"/>
    <w:rsid w:val="007744D6"/>
    <w:rsid w:val="00782D5E"/>
    <w:rsid w:val="007833BC"/>
    <w:rsid w:val="0079160F"/>
    <w:rsid w:val="0079532A"/>
    <w:rsid w:val="007B6293"/>
    <w:rsid w:val="007C0921"/>
    <w:rsid w:val="007C1588"/>
    <w:rsid w:val="007C6753"/>
    <w:rsid w:val="007C71FC"/>
    <w:rsid w:val="007D302D"/>
    <w:rsid w:val="007D31AE"/>
    <w:rsid w:val="007D7C40"/>
    <w:rsid w:val="007E5CE9"/>
    <w:rsid w:val="00800F4B"/>
    <w:rsid w:val="008154AE"/>
    <w:rsid w:val="00822C2F"/>
    <w:rsid w:val="00835E88"/>
    <w:rsid w:val="008441FB"/>
    <w:rsid w:val="00862B8D"/>
    <w:rsid w:val="00866E92"/>
    <w:rsid w:val="008732F0"/>
    <w:rsid w:val="0088729D"/>
    <w:rsid w:val="008965BD"/>
    <w:rsid w:val="008C623B"/>
    <w:rsid w:val="008D38CF"/>
    <w:rsid w:val="00905FAA"/>
    <w:rsid w:val="0091371C"/>
    <w:rsid w:val="00920393"/>
    <w:rsid w:val="00941ACB"/>
    <w:rsid w:val="00946365"/>
    <w:rsid w:val="0099468B"/>
    <w:rsid w:val="009A352F"/>
    <w:rsid w:val="009C2178"/>
    <w:rsid w:val="009E4E75"/>
    <w:rsid w:val="00A1199F"/>
    <w:rsid w:val="00A37179"/>
    <w:rsid w:val="00A60174"/>
    <w:rsid w:val="00A62825"/>
    <w:rsid w:val="00A86E10"/>
    <w:rsid w:val="00A9118C"/>
    <w:rsid w:val="00B43003"/>
    <w:rsid w:val="00B52E11"/>
    <w:rsid w:val="00B624A9"/>
    <w:rsid w:val="00B63B00"/>
    <w:rsid w:val="00B660A8"/>
    <w:rsid w:val="00B73918"/>
    <w:rsid w:val="00B73D71"/>
    <w:rsid w:val="00B771EA"/>
    <w:rsid w:val="00B84904"/>
    <w:rsid w:val="00BA0537"/>
    <w:rsid w:val="00BA604A"/>
    <w:rsid w:val="00BC3583"/>
    <w:rsid w:val="00BC58DE"/>
    <w:rsid w:val="00BD30E7"/>
    <w:rsid w:val="00BE225B"/>
    <w:rsid w:val="00BF2152"/>
    <w:rsid w:val="00C00323"/>
    <w:rsid w:val="00C022A8"/>
    <w:rsid w:val="00C1270F"/>
    <w:rsid w:val="00C12722"/>
    <w:rsid w:val="00C31424"/>
    <w:rsid w:val="00C3778E"/>
    <w:rsid w:val="00C608E8"/>
    <w:rsid w:val="00C764F2"/>
    <w:rsid w:val="00C77A7C"/>
    <w:rsid w:val="00C8262C"/>
    <w:rsid w:val="00C8770B"/>
    <w:rsid w:val="00C920A9"/>
    <w:rsid w:val="00CB4292"/>
    <w:rsid w:val="00CD1809"/>
    <w:rsid w:val="00CD7680"/>
    <w:rsid w:val="00CE212F"/>
    <w:rsid w:val="00CE5606"/>
    <w:rsid w:val="00CE5AF2"/>
    <w:rsid w:val="00D04642"/>
    <w:rsid w:val="00D05F72"/>
    <w:rsid w:val="00D06D47"/>
    <w:rsid w:val="00D34669"/>
    <w:rsid w:val="00D34BAA"/>
    <w:rsid w:val="00D434B3"/>
    <w:rsid w:val="00D44B26"/>
    <w:rsid w:val="00D53D08"/>
    <w:rsid w:val="00D672DA"/>
    <w:rsid w:val="00D67F36"/>
    <w:rsid w:val="00D71470"/>
    <w:rsid w:val="00D72AB8"/>
    <w:rsid w:val="00D8725F"/>
    <w:rsid w:val="00D87D0C"/>
    <w:rsid w:val="00D90549"/>
    <w:rsid w:val="00D90B3A"/>
    <w:rsid w:val="00D90C40"/>
    <w:rsid w:val="00D92998"/>
    <w:rsid w:val="00D94BC0"/>
    <w:rsid w:val="00D95A5A"/>
    <w:rsid w:val="00D97078"/>
    <w:rsid w:val="00D97551"/>
    <w:rsid w:val="00DB6C5A"/>
    <w:rsid w:val="00DD49B1"/>
    <w:rsid w:val="00DD6B4E"/>
    <w:rsid w:val="00DE2336"/>
    <w:rsid w:val="00DF0CD5"/>
    <w:rsid w:val="00DF4779"/>
    <w:rsid w:val="00E0064B"/>
    <w:rsid w:val="00E052D0"/>
    <w:rsid w:val="00E161A9"/>
    <w:rsid w:val="00E164D3"/>
    <w:rsid w:val="00E233C0"/>
    <w:rsid w:val="00E35791"/>
    <w:rsid w:val="00E36F6E"/>
    <w:rsid w:val="00E36F94"/>
    <w:rsid w:val="00E910A3"/>
    <w:rsid w:val="00EC1452"/>
    <w:rsid w:val="00EC5DE0"/>
    <w:rsid w:val="00ED091E"/>
    <w:rsid w:val="00ED1066"/>
    <w:rsid w:val="00EF6113"/>
    <w:rsid w:val="00F31038"/>
    <w:rsid w:val="00F3185E"/>
    <w:rsid w:val="00F60A4E"/>
    <w:rsid w:val="00F62606"/>
    <w:rsid w:val="00F6734D"/>
    <w:rsid w:val="00F76391"/>
    <w:rsid w:val="00F84D90"/>
    <w:rsid w:val="00F86FBC"/>
    <w:rsid w:val="00FB036D"/>
    <w:rsid w:val="00FB1726"/>
    <w:rsid w:val="00FC2BBF"/>
    <w:rsid w:val="00FD0718"/>
    <w:rsid w:val="00FD2B28"/>
    <w:rsid w:val="00FF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style="mso-position-horizontal-relative:margin" fillcolor="none [2404]" stroke="f" strokecolor="none [2406]">
      <v:fill color="none [2404]"/>
      <v:stroke color="none [2406]" on="f"/>
    </o:shapedefaults>
    <o:shapelayout v:ext="edit">
      <o:idmap v:ext="edit" data="1,7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2">
    <w:name w:val="nagłówek 2"/>
    <w:basedOn w:val="nagwek6"/>
    <w:next w:val="Normal"/>
    <w:link w:val="Nagwek2znak"/>
    <w:uiPriority w:val="9"/>
    <w:unhideWhenUsed/>
    <w:qFormat/>
    <w:rsid w:val="006C4E21"/>
    <w:pPr>
      <w:jc w:val="center"/>
      <w:outlineLvl w:val="1"/>
    </w:pPr>
    <w:rPr>
      <w:rFonts w:asciiTheme="majorHAnsi" w:hAnsiTheme="majorHAnsi"/>
      <w:color w:val="244061" w:themeColor="accent1" w:themeShade="80"/>
    </w:rPr>
  </w:style>
  <w:style w:type="paragraph" w:customStyle="1" w:styleId="nagwek3">
    <w:name w:val="nagłówek 3"/>
    <w:basedOn w:val="nagwek6"/>
    <w:next w:val="Normal"/>
    <w:link w:val="Nagwek3znak"/>
    <w:uiPriority w:val="9"/>
    <w:unhideWhenUsed/>
    <w:qFormat/>
    <w:rsid w:val="006C4E21"/>
    <w:pPr>
      <w:spacing w:before="200" w:after="200"/>
      <w:ind w:left="1440"/>
      <w:jc w:val="right"/>
      <w:outlineLvl w:val="2"/>
    </w:pPr>
    <w:rPr>
      <w:rFonts w:asciiTheme="minorHAnsi" w:hAnsiTheme="minorHAnsi"/>
      <w:sz w:val="36"/>
      <w:szCs w:val="36"/>
    </w:rPr>
  </w:style>
  <w:style w:type="paragraph" w:customStyle="1" w:styleId="nagwek4">
    <w:name w:val="nagłówek 4"/>
    <w:basedOn w:val="Normal"/>
    <w:next w:val="Normal"/>
    <w:link w:val="Nagwek4znak"/>
    <w:uiPriority w:val="9"/>
    <w:unhideWhenUsed/>
    <w:qFormat/>
    <w:rsid w:val="006C4E21"/>
    <w:pPr>
      <w:spacing w:after="400" w:line="240" w:lineRule="auto"/>
      <w:ind w:left="1440"/>
      <w:outlineLvl w:val="3"/>
    </w:pPr>
    <w:rPr>
      <w:color w:val="E36C0A" w:themeColor="accent6" w:themeShade="BF"/>
      <w:sz w:val="32"/>
    </w:rPr>
  </w:style>
  <w:style w:type="paragraph" w:customStyle="1" w:styleId="nagwek6">
    <w:name w:val="nagłówek 6"/>
    <w:basedOn w:val="Normal"/>
    <w:next w:val="Normal"/>
    <w:link w:val="Nagwek6znak"/>
    <w:unhideWhenUsed/>
    <w:rsid w:val="006C4E2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  <w:lang w:bidi="ar-SA"/>
    </w:rPr>
  </w:style>
  <w:style w:type="character" w:customStyle="1" w:styleId="Tekstzastpczy">
    <w:name w:val="Tekst zastępczy"/>
    <w:basedOn w:val="DefaultParagraphFont"/>
    <w:uiPriority w:val="99"/>
    <w:semiHidden/>
    <w:rsid w:val="000C518D"/>
    <w:rPr>
      <w:color w:val="808080"/>
    </w:rPr>
  </w:style>
  <w:style w:type="paragraph" w:customStyle="1" w:styleId="Tekstdymka">
    <w:name w:val="Tekst dymka"/>
    <w:basedOn w:val="Normal"/>
    <w:link w:val="Tekstdymkaznak"/>
    <w:uiPriority w:val="99"/>
    <w:semiHidden/>
    <w:unhideWhenUsed/>
    <w:rsid w:val="000C518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(znak)"/>
    <w:basedOn w:val="DefaultParagraphFont"/>
    <w:link w:val="Tekstdymka"/>
    <w:uiPriority w:val="99"/>
    <w:semiHidden/>
    <w:rsid w:val="000C518D"/>
    <w:rPr>
      <w:rFonts w:ascii="Tahoma" w:hAnsi="Tahoma" w:cs="Mangal"/>
      <w:sz w:val="16"/>
      <w:szCs w:val="14"/>
    </w:rPr>
  </w:style>
  <w:style w:type="paragraph" w:customStyle="1" w:styleId="Tytuokadka">
    <w:name w:val="Tytuł — okładka"/>
    <w:basedOn w:val="Normal"/>
    <w:next w:val="Normal"/>
    <w:rsid w:val="00CE5606"/>
    <w:pPr>
      <w:keepNext/>
      <w:keepLines/>
      <w:spacing w:after="240" w:line="720" w:lineRule="atLeast"/>
      <w:jc w:val="right"/>
    </w:pPr>
    <w:rPr>
      <w:rFonts w:asciiTheme="majorHAnsi" w:eastAsia="Times New Roman" w:hAnsiTheme="majorHAnsi" w:cs="Times New Roman"/>
      <w:b/>
      <w:caps/>
      <w:color w:val="17365D" w:themeColor="text2" w:themeShade="BF"/>
      <w:spacing w:val="65"/>
      <w:kern w:val="20"/>
      <w:sz w:val="40"/>
      <w:szCs w:val="40"/>
      <w:lang w:bidi="ar-SA"/>
    </w:rPr>
  </w:style>
  <w:style w:type="character" w:customStyle="1" w:styleId="Nagwek6znak">
    <w:name w:val="Nagłówek 6 (znak)"/>
    <w:basedOn w:val="DefaultParagraphFont"/>
    <w:link w:val="nagwek6"/>
    <w:rsid w:val="006C4E21"/>
    <w:rPr>
      <w:rFonts w:ascii="Times New Roman" w:eastAsia="Times New Roman" w:hAnsi="Times New Roman" w:cs="Times New Roman"/>
      <w:color w:val="17365D" w:themeColor="text2" w:themeShade="BF"/>
      <w:sz w:val="60"/>
      <w:lang w:bidi="ar-SA"/>
    </w:rPr>
  </w:style>
  <w:style w:type="paragraph" w:customStyle="1" w:styleId="Podtytuokadka">
    <w:name w:val="Podtytuł — okładka"/>
    <w:basedOn w:val="Tytuokadka"/>
    <w:next w:val="Normal"/>
    <w:rsid w:val="00CE5606"/>
    <w:rPr>
      <w:sz w:val="32"/>
      <w:szCs w:val="32"/>
    </w:rPr>
  </w:style>
  <w:style w:type="paragraph" w:customStyle="1" w:styleId="Nazwakarty">
    <w:name w:val="Nazwa karty"/>
    <w:basedOn w:val="Normal"/>
    <w:rsid w:val="006C4E21"/>
    <w:pPr>
      <w:spacing w:after="0" w:line="240" w:lineRule="auto"/>
      <w:ind w:left="113" w:right="113"/>
      <w:jc w:val="center"/>
    </w:pPr>
    <w:rPr>
      <w:rFonts w:asciiTheme="majorHAnsi" w:eastAsia="Times New Roman" w:hAnsiTheme="majorHAnsi" w:cs="Times New Roman"/>
      <w:color w:val="DBE5F1" w:themeColor="accent1" w:themeTint="33"/>
      <w:sz w:val="32"/>
      <w:szCs w:val="32"/>
      <w:lang w:bidi="ar-SA"/>
    </w:rPr>
  </w:style>
  <w:style w:type="paragraph" w:customStyle="1" w:styleId="nagwek">
    <w:name w:val="nagłówek"/>
    <w:basedOn w:val="Normal"/>
    <w:link w:val="Nagwekznak"/>
    <w:uiPriority w:val="99"/>
    <w:semiHidden/>
    <w:unhideWhenUsed/>
    <w:rsid w:val="0052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(znak)"/>
    <w:basedOn w:val="DefaultParagraphFont"/>
    <w:link w:val="nagwek"/>
    <w:uiPriority w:val="99"/>
    <w:semiHidden/>
    <w:rsid w:val="00525A00"/>
  </w:style>
  <w:style w:type="paragraph" w:customStyle="1" w:styleId="stopka">
    <w:name w:val="stopka"/>
    <w:basedOn w:val="Normal"/>
    <w:link w:val="Stopkaznak"/>
    <w:uiPriority w:val="99"/>
    <w:semiHidden/>
    <w:unhideWhenUsed/>
    <w:rsid w:val="0052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(znak)"/>
    <w:basedOn w:val="DefaultParagraphFont"/>
    <w:link w:val="stopka"/>
    <w:uiPriority w:val="99"/>
    <w:semiHidden/>
    <w:rsid w:val="00525A00"/>
  </w:style>
  <w:style w:type="table" w:customStyle="1" w:styleId="Siatkatabeli">
    <w:name w:val="Siatka tabeli"/>
    <w:basedOn w:val="TableNormal"/>
    <w:uiPriority w:val="59"/>
    <w:rsid w:val="00CE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ilista">
    <w:name w:val="Akapit i lista"/>
    <w:basedOn w:val="Normal"/>
    <w:uiPriority w:val="34"/>
    <w:qFormat/>
    <w:rsid w:val="006C4E21"/>
    <w:pPr>
      <w:numPr>
        <w:numId w:val="1"/>
      </w:numPr>
      <w:spacing w:after="400" w:line="240" w:lineRule="auto"/>
    </w:pPr>
    <w:rPr>
      <w:color w:val="E36C0A" w:themeColor="accent6" w:themeShade="BF"/>
      <w:sz w:val="32"/>
    </w:rPr>
  </w:style>
  <w:style w:type="paragraph" w:customStyle="1" w:styleId="Grzbiet1">
    <w:name w:val="Grzbiet 1&quot;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44"/>
      <w:szCs w:val="44"/>
    </w:rPr>
  </w:style>
  <w:style w:type="paragraph" w:customStyle="1" w:styleId="Grzbiet15">
    <w:name w:val="Grzbiet 1;5&quot;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48"/>
      <w:szCs w:val="48"/>
    </w:rPr>
  </w:style>
  <w:style w:type="paragraph" w:customStyle="1" w:styleId="Grzbiet2">
    <w:name w:val="Grzbiet 2&quot;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56"/>
      <w:szCs w:val="56"/>
    </w:rPr>
  </w:style>
  <w:style w:type="paragraph" w:customStyle="1" w:styleId="Grzbiet3">
    <w:name w:val="Grzbiet 3&quot;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64"/>
      <w:szCs w:val="64"/>
    </w:rPr>
  </w:style>
  <w:style w:type="character" w:customStyle="1" w:styleId="Nagwek2znak">
    <w:name w:val="Nagłówek 2 (znak)"/>
    <w:basedOn w:val="DefaultParagraphFont"/>
    <w:link w:val="nagwek2"/>
    <w:uiPriority w:val="9"/>
    <w:rsid w:val="006C4E21"/>
    <w:rPr>
      <w:rFonts w:asciiTheme="majorHAnsi" w:eastAsia="Times New Roman" w:hAnsiTheme="majorHAnsi" w:cs="Times New Roman"/>
      <w:color w:val="244061" w:themeColor="accent1" w:themeShade="80"/>
      <w:sz w:val="60"/>
      <w:lang w:bidi="ar-SA"/>
    </w:rPr>
  </w:style>
  <w:style w:type="character" w:customStyle="1" w:styleId="Nagwek3znak">
    <w:name w:val="Nagłówek 3 (znak)"/>
    <w:basedOn w:val="DefaultParagraphFont"/>
    <w:link w:val="nagwek3"/>
    <w:uiPriority w:val="9"/>
    <w:rsid w:val="006C4E21"/>
    <w:rPr>
      <w:rFonts w:eastAsia="Times New Roman" w:cs="Times New Roman"/>
      <w:color w:val="17365D" w:themeColor="text2" w:themeShade="BF"/>
      <w:sz w:val="36"/>
      <w:szCs w:val="36"/>
      <w:lang w:bidi="ar-SA"/>
    </w:rPr>
  </w:style>
  <w:style w:type="character" w:customStyle="1" w:styleId="Nagwek4znak">
    <w:name w:val="Nagłówek 4 (znak)"/>
    <w:basedOn w:val="DefaultParagraphFont"/>
    <w:link w:val="nagwek4"/>
    <w:uiPriority w:val="9"/>
    <w:rsid w:val="006C4E21"/>
    <w:rPr>
      <w:color w:val="E36C0A" w:themeColor="accent6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4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4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33D6D47F3A46C3A5C784AE204F40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58113-D0E5-47C8-84D5-49126993C8A9}"/>
      </w:docPartPr>
      <w:docPartBody>
        <w:p w:rsidR="00763F91" w:rsidRDefault="00882802">
          <w:pPr>
            <w:pStyle w:val="9233D6D47F3A46C3A5C784AE204F40A6"/>
          </w:pPr>
          <w:r w:rsidRPr="007C6753">
            <w:rPr>
              <w:rStyle w:val="PlaceholderText"/>
              <w:rFonts w:asciiTheme="majorHAnsi" w:hAnsiTheme="majorHAnsi"/>
              <w:b/>
              <w:bCs/>
              <w:color w:val="244061" w:themeColor="accent1" w:themeShade="80"/>
              <w:sz w:val="48"/>
              <w:szCs w:val="48"/>
            </w:rPr>
            <w:t>[Wkładka grzbietowa 1,5” — tytuł]</w:t>
          </w:r>
        </w:p>
      </w:docPartBody>
    </w:docPart>
    <w:docPart>
      <w:docPartPr>
        <w:name w:val="A28E8F85060F49A7AE09ED8BE316E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CD5A24-6D5A-4090-8231-A27919CA143B}"/>
      </w:docPartPr>
      <w:docPartBody>
        <w:p w:rsidR="00763F91" w:rsidRDefault="00882802">
          <w:pPr>
            <w:pStyle w:val="A28E8F85060F49A7AE09ED8BE316E5E7"/>
          </w:pPr>
          <w:r w:rsidRPr="00C1270F">
            <w:rPr>
              <w:rStyle w:val="PlaceholderText"/>
              <w:rFonts w:asciiTheme="majorHAnsi" w:hAnsiTheme="majorHAnsi"/>
              <w:b/>
              <w:bCs/>
              <w:color w:val="244061" w:themeColor="accent1" w:themeShade="80"/>
              <w:sz w:val="64"/>
              <w:szCs w:val="64"/>
            </w:rPr>
            <w:t>[Wkładka grzbietowa 3” — tytuł]</w:t>
          </w:r>
        </w:p>
      </w:docPartBody>
    </w:docPart>
    <w:docPart>
      <w:docPartPr>
        <w:name w:val="96DEB3BB99634D90B38B36E5935F8B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84B670-C1A9-4E94-9476-B93C823D41AB}"/>
      </w:docPartPr>
      <w:docPartBody>
        <w:p w:rsidR="00763F91" w:rsidRDefault="00882802">
          <w:pPr>
            <w:pStyle w:val="96DEB3BB99634D90B38B36E5935F8B3E"/>
          </w:pPr>
          <w:r w:rsidRPr="009E4E75">
            <w:rPr>
              <w:rFonts w:asciiTheme="majorHAnsi" w:hAnsiTheme="majorHAnsi"/>
              <w:b/>
              <w:bCs/>
              <w:color w:val="244061" w:themeColor="accent1" w:themeShade="80"/>
              <w:sz w:val="40"/>
              <w:szCs w:val="40"/>
            </w:rPr>
            <w:t>Nazwa szkoły</w:t>
          </w:r>
        </w:p>
      </w:docPartBody>
    </w:docPart>
    <w:docPart>
      <w:docPartPr>
        <w:name w:val="7DBA66703E7F45F983931597147D4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AB17B-A003-4BE8-8750-7A742565569B}"/>
      </w:docPartPr>
      <w:docPartBody>
        <w:p w:rsidR="00763F91" w:rsidRDefault="00882802">
          <w:pPr>
            <w:pStyle w:val="7DBA66703E7F45F983931597147D400D"/>
          </w:pPr>
          <w:r w:rsidRPr="009E4E75">
            <w:rPr>
              <w:rFonts w:asciiTheme="majorHAnsi" w:hAnsiTheme="majorHAnsi"/>
              <w:b/>
              <w:bCs/>
              <w:color w:val="244061" w:themeColor="accent1" w:themeShade="80"/>
              <w:sz w:val="32"/>
              <w:szCs w:val="32"/>
            </w:rPr>
            <w:t>Nazwa klasy</w:t>
          </w:r>
        </w:p>
      </w:docPartBody>
    </w:docPart>
    <w:docPart>
      <w:docPartPr>
        <w:name w:val="0BAF99775248455CABA8D2FC0EA6A2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C177C-9D50-49E2-93FB-E9249D95C44A}"/>
      </w:docPartPr>
      <w:docPartBody>
        <w:p w:rsidR="00763F91" w:rsidRDefault="00882802">
          <w:pPr>
            <w:pStyle w:val="0BAF99775248455CABA8D2FC0EA6A20B"/>
          </w:pPr>
          <w:r w:rsidRPr="008441FB">
            <w:rPr>
              <w:rFonts w:asciiTheme="majorHAnsi" w:hAnsiTheme="majorHAnsi"/>
              <w:b/>
              <w:bCs/>
              <w:color w:val="244061" w:themeColor="accent1" w:themeShade="80"/>
              <w:sz w:val="28"/>
              <w:szCs w:val="28"/>
            </w:rPr>
            <w:t>Zeszyt prac domowych</w:t>
          </w:r>
        </w:p>
      </w:docPartBody>
    </w:docPart>
    <w:docPart>
      <w:docPartPr>
        <w:name w:val="A40829DD9C9F4970AB377A896FE8A2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254BA-BA5E-472B-99DD-376CFE668395}"/>
      </w:docPartPr>
      <w:docPartBody>
        <w:p w:rsidR="00763F91" w:rsidRDefault="00882802">
          <w:pPr>
            <w:pStyle w:val="A40829DD9C9F4970AB377A896FE8A2B0"/>
          </w:pPr>
          <w:r w:rsidRPr="00125CD3">
            <w:rPr>
              <w:rFonts w:asciiTheme="majorHAnsi" w:hAnsiTheme="majorHAnsi"/>
              <w:b/>
              <w:bCs/>
              <w:color w:val="244061" w:themeColor="accent1" w:themeShade="80"/>
              <w:sz w:val="36"/>
              <w:szCs w:val="36"/>
            </w:rPr>
            <w:t>NAZWISKO UCZNIA</w:t>
          </w:r>
        </w:p>
      </w:docPartBody>
    </w:docPart>
    <w:docPart>
      <w:docPartPr>
        <w:name w:val="626A4CA3EA244E48B5E20D5890B79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A11157-12B6-4086-B820-A99118E7F790}"/>
      </w:docPartPr>
      <w:docPartBody>
        <w:p w:rsidR="00763F91" w:rsidRDefault="00882802">
          <w:pPr>
            <w:pStyle w:val="626A4CA3EA244E48B5E20D5890B7982B"/>
          </w:pPr>
          <w:r w:rsidRPr="00453F02">
            <w:rPr>
              <w:rFonts w:asciiTheme="majorHAnsi" w:hAnsiTheme="majorHAnsi"/>
              <w:b/>
              <w:bCs/>
              <w:color w:val="244061" w:themeColor="accent1" w:themeShade="80"/>
              <w:sz w:val="24"/>
              <w:szCs w:val="24"/>
            </w:rPr>
            <w:t>NUMER SALI</w:t>
          </w:r>
        </w:p>
      </w:docPartBody>
    </w:docPart>
    <w:docPart>
      <w:docPartPr>
        <w:name w:val="4F14F21A78A648F086C0F32485ED00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71A483-824A-47B2-95CA-CED091EBD9E3}"/>
      </w:docPartPr>
      <w:docPartBody>
        <w:p w:rsidR="00763F91" w:rsidRDefault="00882802">
          <w:pPr>
            <w:pStyle w:val="4F14F21A78A648F086C0F32485ED00C0"/>
          </w:pPr>
          <w:r w:rsidRPr="008F087C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3F97F3D534CA43E085F8B8B747C24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D652C-1C72-4771-A823-C07D8E786B81}"/>
      </w:docPartPr>
      <w:docPartBody>
        <w:p w:rsidR="00763F91" w:rsidRDefault="00882802">
          <w:pPr>
            <w:pStyle w:val="3F97F3D534CA43E085F8B8B747C24D30"/>
          </w:pPr>
          <w:r w:rsidRPr="008F087C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970E34E356CE4CB4AEB6CD0C6E25E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4568EC-A6F7-427B-B089-4AB0C2108E0D}"/>
      </w:docPartPr>
      <w:docPartBody>
        <w:p w:rsidR="00763F91" w:rsidRDefault="00882802">
          <w:pPr>
            <w:pStyle w:val="970E34E356CE4CB4AEB6CD0C6E25E40A"/>
          </w:pPr>
          <w:r w:rsidRPr="008F087C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8C0E840B8F9949EA965C9D0689F186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0A1E1-94D7-43B6-86F1-544956B28515}"/>
      </w:docPartPr>
      <w:docPartBody>
        <w:p w:rsidR="00763F91" w:rsidRDefault="00882802">
          <w:pPr>
            <w:pStyle w:val="8C0E840B8F9949EA965C9D0689F1866F"/>
          </w:pPr>
          <w:r w:rsidRPr="008F087C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063DF450454B44A4800FBD7FA5E79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8BF1C-B6B8-43E4-AB56-D18B6712A04C}"/>
      </w:docPartPr>
      <w:docPartBody>
        <w:p w:rsidR="00763F91" w:rsidRDefault="00882802">
          <w:pPr>
            <w:pStyle w:val="063DF450454B44A4800FBD7FA5E79D2A"/>
          </w:pPr>
          <w:r w:rsidRPr="008F087C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D379055A4E6042E7B95FB35C5ACD8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252C1-054B-45E8-A55D-927BB13EB854}"/>
      </w:docPartPr>
      <w:docPartBody>
        <w:p w:rsidR="00763F91" w:rsidRDefault="00882802">
          <w:pPr>
            <w:pStyle w:val="D379055A4E6042E7B95FB35C5ACD88FD"/>
          </w:pPr>
          <w:r w:rsidRPr="008F087C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5D8A8E207A5C49FBAC1D91BBF10E5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3E820-6542-44C5-83C7-0AC210DF9737}"/>
      </w:docPartPr>
      <w:docPartBody>
        <w:p w:rsidR="00763F91" w:rsidRDefault="00882802">
          <w:pPr>
            <w:pStyle w:val="5D8A8E207A5C49FBAC1D91BBF10E5E20"/>
          </w:pPr>
          <w:r w:rsidRPr="008F087C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69EEFD63C7CF4BF8954140D09804E9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D0E743-3AB5-4C1D-91E6-CBEBE5BCF3D0}"/>
      </w:docPartPr>
      <w:docPartBody>
        <w:p w:rsidR="00763F91" w:rsidRDefault="00882802">
          <w:pPr>
            <w:pStyle w:val="69EEFD63C7CF4BF8954140D09804E945"/>
          </w:pPr>
          <w:r w:rsidRPr="008F087C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798D8671342E477388AD01B7A0B10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BB807F-B466-4811-8CFD-1D661934E98F}"/>
      </w:docPartPr>
      <w:docPartBody>
        <w:p w:rsidR="00763F91" w:rsidRDefault="00882802">
          <w:pPr>
            <w:pStyle w:val="798D8671342E477388AD01B7A0B10E2B"/>
          </w:pPr>
          <w:r w:rsidRPr="008F087C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6F043673C2324D248BBC32137C5568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57C957-8A6F-40EC-A984-3F1BC41A091E}"/>
      </w:docPartPr>
      <w:docPartBody>
        <w:p w:rsidR="00763F91" w:rsidRDefault="00882802">
          <w:pPr>
            <w:pStyle w:val="6F043673C2324D248BBC32137C5568F3"/>
          </w:pPr>
          <w:r w:rsidRPr="008F087C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A307DF-A833-408A-8AD0-4EE45FAB2F98}"/>
      </w:docPartPr>
      <w:docPartBody>
        <w:p w:rsidR="00763F91" w:rsidRDefault="00671788">
          <w:r w:rsidRPr="00AF6B72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CB7E747ED3AA407683630CC97D26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8528-EECB-4B12-BFC0-958D19C0A0EE}"/>
      </w:docPartPr>
      <w:docPartBody>
        <w:p w:rsidR="007879D0" w:rsidRDefault="00763F91" w:rsidP="00763F91">
          <w:pPr>
            <w:pStyle w:val="CB7E747ED3AA407683630CC97D26B5A6"/>
          </w:pPr>
          <w:r w:rsidRPr="008F087C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915E02807DBA4F5A977B69FA7A4E7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D503-2694-4687-A26B-77D477480B65}"/>
      </w:docPartPr>
      <w:docPartBody>
        <w:p w:rsidR="007879D0" w:rsidRDefault="00763F91" w:rsidP="00763F91">
          <w:pPr>
            <w:pStyle w:val="915E02807DBA4F5A977B69FA7A4E7860"/>
          </w:pPr>
          <w:r w:rsidRPr="008F087C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B77786E6B0E54B88BEB14E68D746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F9682-8B6C-45B2-8AF1-C9CEFBB5B9C5}"/>
      </w:docPartPr>
      <w:docPartBody>
        <w:p w:rsidR="007879D0" w:rsidRDefault="00763F91" w:rsidP="00763F91">
          <w:pPr>
            <w:pStyle w:val="B77786E6B0E54B88BEB14E68D7463E31"/>
          </w:pPr>
          <w:r w:rsidRPr="008F087C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981DC6D4EC354E07B8C509E22E74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6E7F-46A7-4B7F-8F23-7A312106285F}"/>
      </w:docPartPr>
      <w:docPartBody>
        <w:p w:rsidR="007879D0" w:rsidRDefault="00763F91" w:rsidP="00763F91">
          <w:pPr>
            <w:pStyle w:val="981DC6D4EC354E07B8C509E22E748DDB"/>
          </w:pPr>
          <w:r w:rsidRPr="008F087C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6209D554444A4FBDA5D7444CCAE20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841B-C7EC-459A-AC26-3B2CDA9D936B}"/>
      </w:docPartPr>
      <w:docPartBody>
        <w:p w:rsidR="007879D0" w:rsidRDefault="00763F91" w:rsidP="00763F91">
          <w:pPr>
            <w:pStyle w:val="6209D554444A4FBDA5D7444CCAE20118"/>
          </w:pPr>
          <w:r w:rsidRPr="008F087C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1BF3D237746B4E5B9C39D7016ED8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84D8-CF58-4052-9665-4086EC837AA8}"/>
      </w:docPartPr>
      <w:docPartBody>
        <w:p w:rsidR="007879D0" w:rsidRDefault="00763F91" w:rsidP="00763F91">
          <w:pPr>
            <w:pStyle w:val="1BF3D237746B4E5B9C39D7016ED844AB"/>
          </w:pPr>
          <w:r w:rsidRPr="008F087C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260A9B850D3341CC99162030F38D0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D9867-FC8B-41C0-92BD-7F00E0E27EEE}"/>
      </w:docPartPr>
      <w:docPartBody>
        <w:p w:rsidR="007879D0" w:rsidRDefault="00763F91" w:rsidP="00763F91">
          <w:pPr>
            <w:pStyle w:val="260A9B850D3341CC99162030F38D0F0E"/>
          </w:pPr>
          <w:r w:rsidRPr="008F087C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37DFB3DA177F4E53A32F1608A6637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532EC-6FEF-45BF-ACA4-24202165F940}"/>
      </w:docPartPr>
      <w:docPartBody>
        <w:p w:rsidR="007879D0" w:rsidRDefault="00763F91" w:rsidP="00763F91">
          <w:pPr>
            <w:pStyle w:val="37DFB3DA177F4E53A32F1608A6637D90"/>
          </w:pPr>
          <w:r w:rsidRPr="008F087C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664A6385BC5D473B8B9C9C7D26DF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211B6-940C-4E38-8280-FF37A6A78C0E}"/>
      </w:docPartPr>
      <w:docPartBody>
        <w:p w:rsidR="007879D0" w:rsidRDefault="00763F91" w:rsidP="00763F91">
          <w:pPr>
            <w:pStyle w:val="664A6385BC5D473B8B9C9C7D26DF9D31"/>
          </w:pPr>
          <w:r w:rsidRPr="00C1270F">
            <w:rPr>
              <w:rStyle w:val="PlaceholderText"/>
              <w:rFonts w:asciiTheme="majorHAnsi" w:hAnsiTheme="majorHAnsi"/>
              <w:b/>
              <w:bCs/>
              <w:color w:val="244061" w:themeColor="accent1" w:themeShade="80"/>
              <w:sz w:val="64"/>
              <w:szCs w:val="64"/>
            </w:rPr>
            <w:t>[Wkładka grzbietowa 3” — tytuł]</w:t>
          </w:r>
        </w:p>
      </w:docPartBody>
    </w:docPart>
    <w:docPart>
      <w:docPartPr>
        <w:name w:val="F9A2A7FEF3CE4D9A841A4BBFCE691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241E2-B05D-4286-96BC-4905A30F6B02}"/>
      </w:docPartPr>
      <w:docPartBody>
        <w:p w:rsidR="007879D0" w:rsidRDefault="00763F91" w:rsidP="00763F91">
          <w:pPr>
            <w:pStyle w:val="F9A2A7FEF3CE4D9A841A4BBFCE691061"/>
          </w:pPr>
          <w:r w:rsidRPr="007C6753">
            <w:rPr>
              <w:rStyle w:val="PlaceholderText"/>
              <w:rFonts w:asciiTheme="majorHAnsi" w:hAnsiTheme="majorHAnsi"/>
              <w:b/>
              <w:bCs/>
              <w:color w:val="244061" w:themeColor="accent1" w:themeShade="80"/>
              <w:sz w:val="48"/>
              <w:szCs w:val="48"/>
            </w:rPr>
            <w:t>[Wkładka grzbietowa 1,5” — tytuł]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1788"/>
    <w:rsid w:val="003C25FD"/>
    <w:rsid w:val="00671788"/>
    <w:rsid w:val="00763F91"/>
    <w:rsid w:val="007879D0"/>
    <w:rsid w:val="0088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F91"/>
    <w:rPr>
      <w:color w:val="808080"/>
    </w:rPr>
  </w:style>
  <w:style w:type="paragraph" w:customStyle="1" w:styleId="2AFC3DA957FA4964814BC28049D16B81">
    <w:name w:val="2AFC3DA957FA4964814BC28049D16B81"/>
    <w:rsid w:val="00763F91"/>
  </w:style>
  <w:style w:type="paragraph" w:customStyle="1" w:styleId="9233D6D47F3A46C3A5C784AE204F40A6">
    <w:name w:val="9233D6D47F3A46C3A5C784AE204F40A6"/>
    <w:rsid w:val="00763F91"/>
  </w:style>
  <w:style w:type="paragraph" w:customStyle="1" w:styleId="3D6032CCB961486B8E5FD1E9D171E308">
    <w:name w:val="3D6032CCB961486B8E5FD1E9D171E308"/>
    <w:rsid w:val="00763F91"/>
  </w:style>
  <w:style w:type="paragraph" w:customStyle="1" w:styleId="A28E8F85060F49A7AE09ED8BE316E5E7">
    <w:name w:val="A28E8F85060F49A7AE09ED8BE316E5E7"/>
    <w:rsid w:val="00763F91"/>
  </w:style>
  <w:style w:type="paragraph" w:customStyle="1" w:styleId="96DEB3BB99634D90B38B36E5935F8B3E">
    <w:name w:val="96DEB3BB99634D90B38B36E5935F8B3E"/>
    <w:rsid w:val="00763F91"/>
  </w:style>
  <w:style w:type="paragraph" w:customStyle="1" w:styleId="7DBA66703E7F45F983931597147D400D">
    <w:name w:val="7DBA66703E7F45F983931597147D400D"/>
    <w:rsid w:val="00763F91"/>
  </w:style>
  <w:style w:type="paragraph" w:customStyle="1" w:styleId="0BAF99775248455CABA8D2FC0EA6A20B">
    <w:name w:val="0BAF99775248455CABA8D2FC0EA6A20B"/>
    <w:rsid w:val="00763F91"/>
  </w:style>
  <w:style w:type="paragraph" w:customStyle="1" w:styleId="A40829DD9C9F4970AB377A896FE8A2B0">
    <w:name w:val="A40829DD9C9F4970AB377A896FE8A2B0"/>
    <w:rsid w:val="00763F91"/>
  </w:style>
  <w:style w:type="paragraph" w:customStyle="1" w:styleId="626A4CA3EA244E48B5E20D5890B7982B">
    <w:name w:val="626A4CA3EA244E48B5E20D5890B7982B"/>
    <w:rsid w:val="00763F91"/>
  </w:style>
  <w:style w:type="paragraph" w:customStyle="1" w:styleId="4F14F21A78A648F086C0F32485ED00C0">
    <w:name w:val="4F14F21A78A648F086C0F32485ED00C0"/>
    <w:rsid w:val="00763F91"/>
  </w:style>
  <w:style w:type="paragraph" w:customStyle="1" w:styleId="D217B967D9E9461086581FFDF8AA6551">
    <w:name w:val="D217B967D9E9461086581FFDF8AA6551"/>
    <w:rsid w:val="00763F91"/>
  </w:style>
  <w:style w:type="paragraph" w:customStyle="1" w:styleId="3F97F3D534CA43E085F8B8B747C24D30">
    <w:name w:val="3F97F3D534CA43E085F8B8B747C24D30"/>
    <w:rsid w:val="00763F91"/>
  </w:style>
  <w:style w:type="paragraph" w:customStyle="1" w:styleId="970E34E356CE4CB4AEB6CD0C6E25E40A">
    <w:name w:val="970E34E356CE4CB4AEB6CD0C6E25E40A"/>
    <w:rsid w:val="00763F91"/>
  </w:style>
  <w:style w:type="paragraph" w:customStyle="1" w:styleId="EE9F4D06CA1C45AA96731107EBA371D5">
    <w:name w:val="EE9F4D06CA1C45AA96731107EBA371D5"/>
    <w:rsid w:val="00763F91"/>
  </w:style>
  <w:style w:type="paragraph" w:customStyle="1" w:styleId="8C0E840B8F9949EA965C9D0689F1866F">
    <w:name w:val="8C0E840B8F9949EA965C9D0689F1866F"/>
    <w:rsid w:val="00763F91"/>
  </w:style>
  <w:style w:type="paragraph" w:customStyle="1" w:styleId="063DF450454B44A4800FBD7FA5E79D2A">
    <w:name w:val="063DF450454B44A4800FBD7FA5E79D2A"/>
    <w:rsid w:val="00763F91"/>
  </w:style>
  <w:style w:type="paragraph" w:customStyle="1" w:styleId="31B99374AF114AFBBC32AFAB4515F54C">
    <w:name w:val="31B99374AF114AFBBC32AFAB4515F54C"/>
    <w:rsid w:val="00763F91"/>
  </w:style>
  <w:style w:type="paragraph" w:customStyle="1" w:styleId="D379055A4E6042E7B95FB35C5ACD88FD">
    <w:name w:val="D379055A4E6042E7B95FB35C5ACD88FD"/>
    <w:rsid w:val="00763F91"/>
  </w:style>
  <w:style w:type="paragraph" w:customStyle="1" w:styleId="5D8A8E207A5C49FBAC1D91BBF10E5E20">
    <w:name w:val="5D8A8E207A5C49FBAC1D91BBF10E5E20"/>
    <w:rsid w:val="00763F91"/>
  </w:style>
  <w:style w:type="paragraph" w:customStyle="1" w:styleId="C51E158420FE4B0FB2E8AFD3478EB537">
    <w:name w:val="C51E158420FE4B0FB2E8AFD3478EB537"/>
    <w:rsid w:val="00763F91"/>
  </w:style>
  <w:style w:type="paragraph" w:customStyle="1" w:styleId="69EEFD63C7CF4BF8954140D09804E945">
    <w:name w:val="69EEFD63C7CF4BF8954140D09804E945"/>
    <w:rsid w:val="00763F91"/>
  </w:style>
  <w:style w:type="paragraph" w:customStyle="1" w:styleId="798D8671342E477388AD01B7A0B10E2B">
    <w:name w:val="798D8671342E477388AD01B7A0B10E2B"/>
    <w:rsid w:val="00763F91"/>
  </w:style>
  <w:style w:type="paragraph" w:customStyle="1" w:styleId="0822663F560B4718AF0BF924B1762FBF">
    <w:name w:val="0822663F560B4718AF0BF924B1762FBF"/>
    <w:rsid w:val="00763F91"/>
  </w:style>
  <w:style w:type="paragraph" w:customStyle="1" w:styleId="6F043673C2324D248BBC32137C5568F3">
    <w:name w:val="6F043673C2324D248BBC32137C5568F3"/>
    <w:rsid w:val="00763F91"/>
  </w:style>
  <w:style w:type="paragraph" w:customStyle="1" w:styleId="CB7E747ED3AA407683630CC97D26B5A6">
    <w:name w:val="CB7E747ED3AA407683630CC97D26B5A6"/>
    <w:rsid w:val="00763F91"/>
    <w:rPr>
      <w:lang w:val="en-US" w:eastAsia="en-US"/>
    </w:rPr>
  </w:style>
  <w:style w:type="paragraph" w:customStyle="1" w:styleId="915E02807DBA4F5A977B69FA7A4E7860">
    <w:name w:val="915E02807DBA4F5A977B69FA7A4E7860"/>
    <w:rsid w:val="00763F91"/>
    <w:rPr>
      <w:lang w:val="en-US" w:eastAsia="en-US"/>
    </w:rPr>
  </w:style>
  <w:style w:type="paragraph" w:customStyle="1" w:styleId="B77786E6B0E54B88BEB14E68D7463E31">
    <w:name w:val="B77786E6B0E54B88BEB14E68D7463E31"/>
    <w:rsid w:val="00763F91"/>
    <w:rPr>
      <w:lang w:val="en-US" w:eastAsia="en-US"/>
    </w:rPr>
  </w:style>
  <w:style w:type="paragraph" w:customStyle="1" w:styleId="981DC6D4EC354E07B8C509E22E748DDB">
    <w:name w:val="981DC6D4EC354E07B8C509E22E748DDB"/>
    <w:rsid w:val="00763F91"/>
    <w:rPr>
      <w:lang w:val="en-US" w:eastAsia="en-US"/>
    </w:rPr>
  </w:style>
  <w:style w:type="paragraph" w:customStyle="1" w:styleId="6209D554444A4FBDA5D7444CCAE20118">
    <w:name w:val="6209D554444A4FBDA5D7444CCAE20118"/>
    <w:rsid w:val="00763F91"/>
    <w:rPr>
      <w:lang w:val="en-US" w:eastAsia="en-US"/>
    </w:rPr>
  </w:style>
  <w:style w:type="paragraph" w:customStyle="1" w:styleId="1BF3D237746B4E5B9C39D7016ED844AB">
    <w:name w:val="1BF3D237746B4E5B9C39D7016ED844AB"/>
    <w:rsid w:val="00763F91"/>
    <w:rPr>
      <w:lang w:val="en-US" w:eastAsia="en-US"/>
    </w:rPr>
  </w:style>
  <w:style w:type="paragraph" w:customStyle="1" w:styleId="260A9B850D3341CC99162030F38D0F0E">
    <w:name w:val="260A9B850D3341CC99162030F38D0F0E"/>
    <w:rsid w:val="00763F91"/>
    <w:rPr>
      <w:lang w:val="en-US" w:eastAsia="en-US"/>
    </w:rPr>
  </w:style>
  <w:style w:type="paragraph" w:customStyle="1" w:styleId="37DFB3DA177F4E53A32F1608A6637D90">
    <w:name w:val="37DFB3DA177F4E53A32F1608A6637D90"/>
    <w:rsid w:val="00763F91"/>
    <w:rPr>
      <w:lang w:val="en-US" w:eastAsia="en-US"/>
    </w:rPr>
  </w:style>
  <w:style w:type="paragraph" w:customStyle="1" w:styleId="664A6385BC5D473B8B9C9C7D26DF9D31">
    <w:name w:val="664A6385BC5D473B8B9C9C7D26DF9D31"/>
    <w:rsid w:val="00763F91"/>
    <w:rPr>
      <w:lang w:val="en-US" w:eastAsia="en-US"/>
    </w:rPr>
  </w:style>
  <w:style w:type="paragraph" w:customStyle="1" w:styleId="F9A2A7FEF3CE4D9A841A4BBFCE691061">
    <w:name w:val="F9A2A7FEF3CE4D9A841A4BBFCE691061"/>
    <w:rsid w:val="00763F9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 xsi:nil="true"/>
    <ApprovalStatus xmlns="29baff33-f40f-4664-8054-1bde3cabf4f6">InProgress</ApprovalStatus>
    <PrimaryImageGen xmlns="29baff33-f40f-4664-8054-1bde3cabf4f6">true</PrimaryImageGen>
    <ThumbnailAssetId xmlns="29baff33-f40f-4664-8054-1bde3cabf4f6" xsi:nil="true"/>
    <TPFriendlyName xmlns="29baff33-f40f-4664-8054-1bde3cabf4f6">Zeszyt prac domowych ucznia (okładka, grzbiet, karty oddzielające)</TPFriendlyName>
    <NumericId xmlns="29baff33-f40f-4664-8054-1bde3cabf4f6">-1</NumericId>
    <BusinessGroup xmlns="29baff33-f40f-4664-8054-1bde3cabf4f6" xsi:nil="true"/>
    <SourceTitle xmlns="29baff33-f40f-4664-8054-1bde3cabf4f6">Student report notebook kit (cover, binder spine, divider tabs)</SourceTitle>
    <APEditor xmlns="29baff33-f40f-4664-8054-1bde3cabf4f6">
      <UserInfo>
        <DisplayName>REDMOND\v-luannv</DisplayName>
        <AccountId>92</AccountId>
        <AccountType/>
      </UserInfo>
    </APEditor>
    <OpenTemplate xmlns="29baff33-f40f-4664-8054-1bde3cabf4f6">true</OpenTemplate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90724</Value>
      <Value>346696</Value>
    </PublishStatusLookup>
    <IntlLangReviewDate xmlns="29baff33-f40f-4664-8054-1bde3cabf4f6" xsi:nil="true"/>
    <MachineTranslated xmlns="29baff33-f40f-4664-8054-1bde3cabf4f6">false</MachineTranslated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PublishTargets xmlns="29baff33-f40f-4664-8054-1bde3cabf4f6">OfficeOnline</PublishTargets>
    <TimesCloned xmlns="29baff33-f40f-4664-8054-1bde3cabf4f6" xsi:nil="true"/>
    <Provider xmlns="29baff33-f40f-4664-8054-1bde3cabf4f6">EY006220130</Provider>
    <AcquiredFrom xmlns="29baff33-f40f-4664-8054-1bde3cabf4f6" xsi:nil="true"/>
    <LastHandOff xmlns="29baff33-f40f-4664-8054-1bde3cabf4f6" xsi:nil="true"/>
    <AssetStart xmlns="29baff33-f40f-4664-8054-1bde3cabf4f6">2009-01-02T00:00:00+00:00</AssetStart>
    <TPClientViewer xmlns="29baff33-f40f-4664-8054-1bde3cabf4f6">Microsoft Office Word</TPClientViewer>
    <IsDeleted xmlns="29baff33-f40f-4664-8054-1bde3cabf4f6">false</IsDeleted>
    <TemplateStatus xmlns="29baff33-f40f-4664-8054-1bde3cabf4f6" xsi:nil="true"/>
    <SubmitterId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TP010274254</AssetId>
    <TPLaunchHelpLink xmlns="29baff33-f40f-4664-8054-1bde3cabf4f6" xsi:nil="true"/>
    <TPApplication xmlns="29baff33-f40f-4664-8054-1bde3cabf4f6">Word</TPApplication>
    <IntlLocPriority xmlns="29baff33-f40f-4664-8054-1bde3cabf4f6" xsi:nil="true"/>
    <PlannedPubDate xmlns="29baff33-f40f-4664-8054-1bde3cabf4f6" xsi:nil="true"/>
    <CrawlForDependencies xmlns="29baff33-f40f-4664-8054-1bde3cabf4f6">false</CrawlForDependencies>
    <HandoffToMSDN xmlns="29baff33-f40f-4664-8054-1bde3cabf4f6" xsi:nil="true"/>
    <IntlLangReviewer xmlns="29baff33-f40f-4664-8054-1bde3cabf4f6" xsi:nil="true"/>
    <TrustLevel xmlns="29baff33-f40f-4664-8054-1bde3cabf4f6">1 Microsoft Managed Content</TrustLevel>
    <IsSearchable xmlns="29baff33-f40f-4664-8054-1bde3cabf4f6">false</IsSearchable>
    <TPNamespace xmlns="29baff33-f40f-4664-8054-1bde3cabf4f6">WINWORD</TPNamespac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TPCommandLine xmlns="29baff33-f40f-4664-8054-1bde3cabf4f6">{WD} /f {FilePath}</TPCommandLine>
    <TPAppVersion xmlns="29baff33-f40f-4664-8054-1bde3cabf4f6">12</TPAppVersion>
    <APAuthor xmlns="29baff33-f40f-4664-8054-1bde3cabf4f6">
      <UserInfo>
        <DisplayName>REDMOND\cynvey</DisplayName>
        <AccountId>215</AccountId>
        <AccountType/>
      </UserInfo>
    </APAuthor>
    <EditorialStatus xmlns="29baff33-f40f-4664-8054-1bde3cabf4f6" xsi:nil="true"/>
    <TPLaunchHelpLinkType xmlns="29baff33-f40f-4664-8054-1bde3cabf4f6">Template</TPLaunchHelpLinkType>
    <LastModifiedDateTime xmlns="29baff33-f40f-4664-8054-1bde3cabf4f6" xsi:nil="true"/>
    <UACurrentWords xmlns="29baff33-f40f-4664-8054-1bde3cabf4f6">0</UACurrentWords>
    <UALocRecommendation xmlns="29baff33-f40f-4664-8054-1bde3cabf4f6">Localize</UALocRecommendation>
    <ArtSampleDocs xmlns="29baff33-f40f-4664-8054-1bde3cabf4f6" xsi:nil="true"/>
    <UANotes xmlns="29baff33-f40f-4664-8054-1bde3cabf4f6">Webdunia</UANotes>
    <ShowIn xmlns="29baff33-f40f-4664-8054-1bde3cabf4f6" xsi:nil="true"/>
    <CSXHash xmlns="29baff33-f40f-4664-8054-1bde3cabf4f6" xsi:nil="true"/>
    <VoteCount xmlns="29baff33-f40f-4664-8054-1bde3cabf4f6" xsi:nil="true"/>
    <DSATActionTaken xmlns="29baff33-f40f-4664-8054-1bde3cabf4f6" xsi:nil="true"/>
    <AssetExpire xmlns="29baff33-f40f-4664-8054-1bde3cabf4f6">2029-05-12T00:00:00+00:00</AssetExpire>
    <CSXSubmissionMarket xmlns="29baff33-f40f-4664-8054-1bde3cabf4f6" xsi:nil="true"/>
    <FriendlyTitle xmlns="29baff33-f40f-4664-8054-1bde3cabf4f6" xsi:nil="true"/>
    <Downloads xmlns="29baff33-f40f-4664-8054-1bde3cabf4f6">0</Downloads>
    <Manager xmlns="29baff33-f40f-4664-8054-1bde3cabf4f6" xsi:nil="true"/>
    <OOCacheId xmlns="29baff33-f40f-4664-8054-1bde3cabf4f6" xsi:nil="true"/>
    <TemplateTemplateType xmlns="29baff33-f40f-4664-8054-1bde3cabf4f6">Word 2007 Default</TemplateTemplateType>
    <PolicheckWords xmlns="29baff33-f40f-4664-8054-1bde3cabf4f6" xsi:nil="true"/>
    <LegacyData xmlns="29baff33-f40f-4664-8054-1bde3cabf4f6" xsi:nil="true"/>
    <Providers xmlns="29baff33-f40f-4664-8054-1bde3cabf4f6" xsi:nil="true"/>
    <EditorialTag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46029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5BAD99CD-4675-4F18-B1DF-786956AED6F9}"/>
</file>

<file path=customXml/itemProps2.xml><?xml version="1.0" encoding="utf-8"?>
<ds:datastoreItem xmlns:ds="http://schemas.openxmlformats.org/officeDocument/2006/customXml" ds:itemID="{56ECF118-EEF8-4E56-9BA4-2A34D356122C}"/>
</file>

<file path=customXml/itemProps3.xml><?xml version="1.0" encoding="utf-8"?>
<ds:datastoreItem xmlns:ds="http://schemas.openxmlformats.org/officeDocument/2006/customXml" ds:itemID="{3FEFD2F9-9591-4D32-BF63-8A7041D61AE1}"/>
</file>

<file path=customXml/itemProps4.xml><?xml version="1.0" encoding="utf-8"?>
<ds:datastoreItem xmlns:ds="http://schemas.openxmlformats.org/officeDocument/2006/customXml" ds:itemID="{BAB9ED08-0ACA-4649-85A9-B0CD58E2C916}"/>
</file>

<file path=docProps/app.xml><?xml version="1.0" encoding="utf-8"?>
<Properties xmlns="http://schemas.openxmlformats.org/officeDocument/2006/extended-properties" xmlns:vt="http://schemas.openxmlformats.org/officeDocument/2006/docPropsVTypes">
  <Template>StudentNotebook_TP10274254.dotx</Template>
  <TotalTime>1510</TotalTime>
  <Pages>7</Pages>
  <Words>44</Words>
  <Characters>257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report notebook kit (cover, binder spine, divider tabs)</dc:title>
  <dc:creator>Microsoft Corporation</dc:creator>
  <cp:lastModifiedBy>Tomas Hrdina</cp:lastModifiedBy>
  <cp:revision>9</cp:revision>
  <cp:lastPrinted>2008-09-09T14:02:00Z</cp:lastPrinted>
  <dcterms:created xsi:type="dcterms:W3CDTF">2008-09-25T00:16:00Z</dcterms:created>
  <dcterms:modified xsi:type="dcterms:W3CDTF">2009-03-02T09:28:00Z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1045</vt:lpwstr>
  </property>
  <property fmtid="{D5CDD505-2E9C-101B-9397-08002B2CF9AE}" pid="9" name="ContentTypeId">
    <vt:lpwstr>0x010100CFA5F52AA0A00C4CBEF2A37681B2318F04009FDCD24A096B5E4C8184D4910FEB1A76</vt:lpwstr>
  </property>
  <property fmtid="{D5CDD505-2E9C-101B-9397-08002B2CF9AE}" pid="10" name="ImageGenCounter">
    <vt:i4>0</vt:i4>
  </property>
  <property fmtid="{D5CDD505-2E9C-101B-9397-08002B2CF9AE}" pid="16" name="ViolationReportStatus">
    <vt:lpwstr>None</vt:lpwstr>
  </property>
  <property fmtid="{D5CDD505-2E9C-101B-9397-08002B2CF9AE}" pid="17" name="ImageGenStatus">
    <vt:i4>0</vt:i4>
  </property>
  <property fmtid="{D5CDD505-2E9C-101B-9397-08002B2CF9AE}" pid="18" name="Applications">
    <vt:lpwstr>83;#Word 12;#67;#Template 12</vt:lpwstr>
  </property>
  <property fmtid="{D5CDD505-2E9C-101B-9397-08002B2CF9AE}" pid="20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2956200</vt:r8>
  </property>
</Properties>
</file>