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FA1C54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A1C54" w:rsidRDefault="0003525A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Rachunek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FA1C54" w:rsidRDefault="0003525A" w:rsidP="00180772">
            <w:pPr>
              <w:rPr>
                <w:lang w:val="pl-PL"/>
              </w:rPr>
            </w:pPr>
            <w:r w:rsidRPr="00FA1C54">
              <w:rPr>
                <w:lang w:val="pl-PL"/>
              </w:rPr>
              <w:t>Nr:</w:t>
            </w:r>
            <w:r w:rsidR="009B346E" w:rsidRPr="00FA1C54">
              <w:rPr>
                <w:lang w:val="pl-PL"/>
              </w:rPr>
              <w:t xml:space="preserve">  </w:t>
            </w:r>
            <w:fldSimple w:instr=" SEQ [ReceiptNumber] \r 1 \* MERGEFORMAT  \* MERGEFORMAT  \* MERGEFORMAT ">
              <w:r w:rsidR="00FA1C54">
                <w:rPr>
                  <w:noProof/>
                  <w:lang w:val="pl-PL"/>
                </w:rPr>
                <w:t>1</w:t>
              </w:r>
            </w:fldSimple>
          </w:p>
        </w:tc>
      </w:tr>
      <w:tr w:rsidR="005B7EAB" w:rsidRPr="00FA1C54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Zapłacone przez:</w:t>
            </w:r>
          </w:p>
          <w:p w:rsidR="005B7EAB" w:rsidRPr="00FA1C54" w:rsidRDefault="005B7EAB">
            <w:pPr>
              <w:rPr>
                <w:lang w:val="pl-PL"/>
              </w:rPr>
            </w:pPr>
          </w:p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Odbiorca płatności:</w:t>
            </w:r>
          </w:p>
          <w:p w:rsidR="005B7EAB" w:rsidRPr="00FA1C54" w:rsidRDefault="005B7EAB">
            <w:pPr>
              <w:rPr>
                <w:lang w:val="pl-PL"/>
              </w:rPr>
            </w:pPr>
          </w:p>
          <w:p w:rsidR="005B7EAB" w:rsidRPr="00FA1C54" w:rsidRDefault="005B7EAB">
            <w:pPr>
              <w:rPr>
                <w:lang w:val="pl-PL"/>
              </w:rPr>
            </w:pPr>
          </w:p>
        </w:tc>
      </w:tr>
      <w:tr w:rsidR="005B7EAB" w:rsidRPr="00FA1C54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A1C54" w:rsidRDefault="0003525A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Opis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FA1C54" w:rsidRDefault="0003525A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Kwota</w:t>
            </w:r>
          </w:p>
        </w:tc>
      </w:tr>
      <w:tr w:rsidR="005B7EAB" w:rsidRPr="00FA1C54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</w:tr>
      <w:tr w:rsidR="005B7EAB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 pośrednia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Rabaty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Podatek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Odebrane przez:</w:t>
            </w:r>
          </w:p>
        </w:tc>
      </w:tr>
    </w:tbl>
    <w:p w:rsidR="005B7EAB" w:rsidRPr="00FA1C54" w:rsidRDefault="005B7EAB">
      <w:pPr>
        <w:pStyle w:val="Spacer"/>
        <w:rPr>
          <w:lang w:val="pl-PL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FA1C54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A1C54" w:rsidRDefault="0003525A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Rachunek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FA1C54" w:rsidRDefault="0003525A" w:rsidP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Nr:</w:t>
            </w:r>
            <w:r w:rsidR="00B96FEF" w:rsidRPr="00FA1C54">
              <w:rPr>
                <w:lang w:val="pl-PL"/>
              </w:rPr>
              <w:t xml:space="preserve">  </w:t>
            </w:r>
            <w:fldSimple w:instr=" SEQ [ReceiptNumber]\n  \* MERGEFORMAT ">
              <w:r w:rsidR="00FA1C54">
                <w:rPr>
                  <w:noProof/>
                  <w:lang w:val="pl-PL"/>
                </w:rPr>
                <w:t>2</w:t>
              </w:r>
            </w:fldSimple>
          </w:p>
        </w:tc>
      </w:tr>
      <w:tr w:rsidR="005B7EAB" w:rsidRPr="00FA1C54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Zapłacone przez:</w:t>
            </w:r>
          </w:p>
          <w:p w:rsidR="005B7EAB" w:rsidRPr="00FA1C54" w:rsidRDefault="005B7EAB">
            <w:pPr>
              <w:rPr>
                <w:lang w:val="pl-PL"/>
              </w:rPr>
            </w:pPr>
          </w:p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Odbiorca płatności:</w:t>
            </w:r>
          </w:p>
          <w:p w:rsidR="005B7EAB" w:rsidRPr="00FA1C54" w:rsidRDefault="005B7EAB">
            <w:pPr>
              <w:rPr>
                <w:lang w:val="pl-PL"/>
              </w:rPr>
            </w:pPr>
          </w:p>
          <w:p w:rsidR="005B7EAB" w:rsidRPr="00FA1C54" w:rsidRDefault="005B7EAB">
            <w:pPr>
              <w:rPr>
                <w:lang w:val="pl-PL"/>
              </w:rPr>
            </w:pPr>
          </w:p>
        </w:tc>
      </w:tr>
      <w:tr w:rsidR="005B7EAB" w:rsidRPr="00FA1C54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A1C54" w:rsidRDefault="0003525A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Opis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FA1C54" w:rsidRDefault="0003525A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Kwota</w:t>
            </w:r>
          </w:p>
        </w:tc>
      </w:tr>
      <w:tr w:rsidR="005B7EAB" w:rsidRPr="00FA1C54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</w:tr>
      <w:tr w:rsidR="005B7EAB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 pośrednia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Rabaty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Podatek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Odebrane przez:</w:t>
            </w:r>
          </w:p>
        </w:tc>
      </w:tr>
    </w:tbl>
    <w:p w:rsidR="005B7EAB" w:rsidRPr="00FA1C54" w:rsidRDefault="005B7EAB">
      <w:pPr>
        <w:pStyle w:val="Spacer"/>
        <w:rPr>
          <w:lang w:val="pl-PL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FA1C54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A1C54" w:rsidRDefault="0003525A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Rachunek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FA1C54" w:rsidRDefault="0003525A" w:rsidP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Nr:</w:t>
            </w:r>
            <w:r w:rsidR="009B346E" w:rsidRPr="00FA1C54">
              <w:rPr>
                <w:lang w:val="pl-PL"/>
              </w:rPr>
              <w:t xml:space="preserve"> </w:t>
            </w:r>
            <w:r w:rsidR="00B96FEF" w:rsidRPr="00FA1C54">
              <w:rPr>
                <w:lang w:val="pl-PL"/>
              </w:rPr>
              <w:t xml:space="preserve"> </w:t>
            </w:r>
            <w:fldSimple w:instr=" SEQ [ReceiptNumber] \n  \* MERGEFORMAT ">
              <w:r w:rsidR="00FA1C54">
                <w:rPr>
                  <w:noProof/>
                  <w:lang w:val="pl-PL"/>
                </w:rPr>
                <w:t>3</w:t>
              </w:r>
            </w:fldSimple>
          </w:p>
        </w:tc>
      </w:tr>
      <w:tr w:rsidR="005B7EAB" w:rsidRPr="00FA1C54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Zapłacone przez:</w:t>
            </w:r>
          </w:p>
          <w:p w:rsidR="005B7EAB" w:rsidRPr="00FA1C54" w:rsidRDefault="005B7EAB">
            <w:pPr>
              <w:rPr>
                <w:lang w:val="pl-PL"/>
              </w:rPr>
            </w:pPr>
          </w:p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Odbiorca płatności:</w:t>
            </w:r>
          </w:p>
          <w:p w:rsidR="005B7EAB" w:rsidRPr="00FA1C54" w:rsidRDefault="005B7EAB">
            <w:pPr>
              <w:rPr>
                <w:lang w:val="pl-PL"/>
              </w:rPr>
            </w:pPr>
          </w:p>
          <w:p w:rsidR="005B7EAB" w:rsidRPr="00FA1C54" w:rsidRDefault="005B7EAB">
            <w:pPr>
              <w:rPr>
                <w:lang w:val="pl-PL"/>
              </w:rPr>
            </w:pPr>
          </w:p>
        </w:tc>
      </w:tr>
      <w:tr w:rsidR="005B7EAB" w:rsidRPr="00FA1C54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A1C54" w:rsidRDefault="0003525A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Opis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FA1C54" w:rsidRDefault="0003525A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Kwota</w:t>
            </w:r>
          </w:p>
        </w:tc>
      </w:tr>
      <w:tr w:rsidR="005B7EAB" w:rsidRPr="00FA1C54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</w:tr>
      <w:tr w:rsidR="005B7EAB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 pośrednia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Rabaty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Podatek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A1C54" w:rsidRDefault="005B7EAB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5B7EAB" w:rsidRPr="00FA1C54" w:rsidRDefault="0003525A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</w:t>
            </w:r>
          </w:p>
        </w:tc>
        <w:tc>
          <w:tcPr>
            <w:tcW w:w="2232" w:type="dxa"/>
            <w:vAlign w:val="center"/>
          </w:tcPr>
          <w:p w:rsidR="005B7EAB" w:rsidRPr="00FA1C54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FA1C54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FA1C54" w:rsidRDefault="0003525A">
            <w:pPr>
              <w:rPr>
                <w:lang w:val="pl-PL"/>
              </w:rPr>
            </w:pPr>
            <w:r w:rsidRPr="00FA1C54">
              <w:rPr>
                <w:lang w:val="pl-PL"/>
              </w:rPr>
              <w:t>Odebrane przez:</w:t>
            </w:r>
          </w:p>
        </w:tc>
      </w:tr>
    </w:tbl>
    <w:p w:rsidR="00B96FEF" w:rsidRPr="00FA1C54" w:rsidRDefault="00B96FEF">
      <w:pPr>
        <w:spacing w:after="200" w:line="276" w:lineRule="auto"/>
        <w:rPr>
          <w:lang w:val="pl-PL"/>
        </w:rPr>
      </w:pPr>
      <w:r w:rsidRPr="00FA1C54">
        <w:rPr>
          <w:lang w:val="pl-PL"/>
        </w:rP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B96FEF" w:rsidRPr="00FA1C54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A1C54" w:rsidRDefault="00B96FEF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lastRenderedPageBreak/>
              <w:t>Rachunek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FA1C54" w:rsidRDefault="00B96FEF" w:rsidP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 xml:space="preserve">Nr:  </w:t>
            </w:r>
            <w:fldSimple w:instr=" SEQ [ReceiptNumber] \* MERGEFORMAT ">
              <w:r w:rsidR="00FA1C54">
                <w:rPr>
                  <w:noProof/>
                  <w:lang w:val="pl-PL"/>
                </w:rPr>
                <w:t>4</w:t>
              </w:r>
            </w:fldSimple>
          </w:p>
        </w:tc>
      </w:tr>
      <w:tr w:rsidR="00B96FEF" w:rsidRPr="00FA1C54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Zapłacone przez:</w:t>
            </w:r>
          </w:p>
          <w:p w:rsidR="00B96FEF" w:rsidRPr="00FA1C54" w:rsidRDefault="00B96FEF">
            <w:pPr>
              <w:rPr>
                <w:lang w:val="pl-PL"/>
              </w:rPr>
            </w:pPr>
          </w:p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Odbiorca płatności:</w:t>
            </w:r>
          </w:p>
          <w:p w:rsidR="00B96FEF" w:rsidRPr="00FA1C54" w:rsidRDefault="00B96FEF">
            <w:pPr>
              <w:rPr>
                <w:lang w:val="pl-PL"/>
              </w:rPr>
            </w:pPr>
          </w:p>
          <w:p w:rsidR="00B96FEF" w:rsidRPr="00FA1C54" w:rsidRDefault="00B96FEF">
            <w:pPr>
              <w:rPr>
                <w:lang w:val="pl-PL"/>
              </w:rPr>
            </w:pPr>
          </w:p>
        </w:tc>
      </w:tr>
      <w:tr w:rsidR="00B96FEF" w:rsidRPr="00FA1C54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A1C54" w:rsidRDefault="00B96FEF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Opis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FA1C54" w:rsidRDefault="00B96FEF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Kwota</w:t>
            </w:r>
          </w:p>
        </w:tc>
      </w:tr>
      <w:tr w:rsidR="00B96FEF" w:rsidRPr="00FA1C54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</w:tr>
      <w:tr w:rsidR="00B96FEF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 pośrednia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Rabaty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Podatek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Odebrane przez:</w:t>
            </w:r>
          </w:p>
        </w:tc>
      </w:tr>
    </w:tbl>
    <w:p w:rsidR="00B96FEF" w:rsidRPr="00FA1C54" w:rsidRDefault="00B96FEF">
      <w:pPr>
        <w:pStyle w:val="Spacer"/>
        <w:rPr>
          <w:lang w:val="pl-PL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B96FEF" w:rsidRPr="00FA1C54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A1C54" w:rsidRDefault="00B96FEF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Rachunek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FA1C54" w:rsidRDefault="00B96FEF" w:rsidP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 xml:space="preserve">Nr:  </w:t>
            </w:r>
            <w:fldSimple w:instr=" SEQ [ReceiptNumber]\n  \* MERGEFORMAT ">
              <w:r w:rsidR="00FA1C54">
                <w:rPr>
                  <w:noProof/>
                  <w:lang w:val="pl-PL"/>
                </w:rPr>
                <w:t>5</w:t>
              </w:r>
            </w:fldSimple>
          </w:p>
        </w:tc>
      </w:tr>
      <w:tr w:rsidR="00B96FEF" w:rsidRPr="00FA1C54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Zapłacone przez:</w:t>
            </w:r>
          </w:p>
          <w:p w:rsidR="00B96FEF" w:rsidRPr="00FA1C54" w:rsidRDefault="00B96FEF">
            <w:pPr>
              <w:rPr>
                <w:lang w:val="pl-PL"/>
              </w:rPr>
            </w:pPr>
          </w:p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Odbiorca płatności:</w:t>
            </w:r>
          </w:p>
          <w:p w:rsidR="00B96FEF" w:rsidRPr="00FA1C54" w:rsidRDefault="00B96FEF">
            <w:pPr>
              <w:rPr>
                <w:lang w:val="pl-PL"/>
              </w:rPr>
            </w:pPr>
          </w:p>
          <w:p w:rsidR="00B96FEF" w:rsidRPr="00FA1C54" w:rsidRDefault="00B96FEF">
            <w:pPr>
              <w:rPr>
                <w:lang w:val="pl-PL"/>
              </w:rPr>
            </w:pPr>
          </w:p>
        </w:tc>
      </w:tr>
      <w:tr w:rsidR="00B96FEF" w:rsidRPr="00FA1C54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A1C54" w:rsidRDefault="00B96FEF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Opis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FA1C54" w:rsidRDefault="00B96FEF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Kwota</w:t>
            </w:r>
          </w:p>
        </w:tc>
      </w:tr>
      <w:tr w:rsidR="00B96FEF" w:rsidRPr="00FA1C54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</w:tr>
      <w:tr w:rsidR="00B96FEF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 pośrednia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Rabaty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Podatek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Odebrane przez:</w:t>
            </w:r>
          </w:p>
        </w:tc>
      </w:tr>
    </w:tbl>
    <w:p w:rsidR="00B96FEF" w:rsidRPr="00FA1C54" w:rsidRDefault="00B96FEF">
      <w:pPr>
        <w:pStyle w:val="Spacer"/>
        <w:rPr>
          <w:lang w:val="pl-PL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B96FEF" w:rsidRPr="00FA1C54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A1C54" w:rsidRDefault="00B96FEF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Rachunek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FA1C54" w:rsidRDefault="00B96FEF" w:rsidP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 xml:space="preserve">Nr:  </w:t>
            </w:r>
            <w:fldSimple w:instr=" SEQ [ReceiptNumber] \n  \* MERGEFORMAT ">
              <w:r w:rsidR="00FA1C54">
                <w:rPr>
                  <w:noProof/>
                  <w:lang w:val="pl-PL"/>
                </w:rPr>
                <w:t>6</w:t>
              </w:r>
            </w:fldSimple>
          </w:p>
        </w:tc>
      </w:tr>
      <w:tr w:rsidR="00B96FEF" w:rsidRPr="00FA1C54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Zapłacone przez:</w:t>
            </w:r>
          </w:p>
          <w:p w:rsidR="00B96FEF" w:rsidRPr="00FA1C54" w:rsidRDefault="00B96FEF">
            <w:pPr>
              <w:rPr>
                <w:lang w:val="pl-PL"/>
              </w:rPr>
            </w:pPr>
          </w:p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Odbiorca płatności:</w:t>
            </w:r>
          </w:p>
          <w:p w:rsidR="00B96FEF" w:rsidRPr="00FA1C54" w:rsidRDefault="00B96FEF">
            <w:pPr>
              <w:rPr>
                <w:lang w:val="pl-PL"/>
              </w:rPr>
            </w:pPr>
          </w:p>
          <w:p w:rsidR="00B96FEF" w:rsidRPr="00FA1C54" w:rsidRDefault="00B96FEF">
            <w:pPr>
              <w:rPr>
                <w:lang w:val="pl-PL"/>
              </w:rPr>
            </w:pPr>
          </w:p>
        </w:tc>
      </w:tr>
      <w:tr w:rsidR="00B96FEF" w:rsidRPr="00FA1C54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A1C54" w:rsidRDefault="00B96FEF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Opis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FA1C54" w:rsidRDefault="00B96FEF">
            <w:pPr>
              <w:pStyle w:val="Heading1"/>
              <w:framePr w:hSpace="0" w:wrap="auto" w:vAnchor="margin" w:xAlign="left" w:yAlign="inline"/>
              <w:rPr>
                <w:lang w:val="pl-PL"/>
              </w:rPr>
            </w:pPr>
            <w:r w:rsidRPr="00FA1C54">
              <w:rPr>
                <w:lang w:val="pl-PL"/>
              </w:rPr>
              <w:t>Kwota</w:t>
            </w:r>
          </w:p>
        </w:tc>
      </w:tr>
      <w:tr w:rsidR="00B96FEF" w:rsidRPr="00FA1C54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</w:tr>
      <w:tr w:rsidR="00B96FEF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 pośrednia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Rabaty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Podatek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B96FEF" w:rsidRPr="00FA1C54" w:rsidRDefault="00B96FEF">
            <w:pPr>
              <w:pStyle w:val="RightAligned"/>
              <w:rPr>
                <w:lang w:val="pl-PL"/>
              </w:rPr>
            </w:pPr>
            <w:r w:rsidRPr="00FA1C54">
              <w:rPr>
                <w:lang w:val="pl-PL"/>
              </w:rPr>
              <w:t>Suma</w:t>
            </w:r>
          </w:p>
        </w:tc>
        <w:tc>
          <w:tcPr>
            <w:tcW w:w="2232" w:type="dxa"/>
            <w:vAlign w:val="center"/>
          </w:tcPr>
          <w:p w:rsidR="00B96FEF" w:rsidRPr="00FA1C54" w:rsidRDefault="00B96FEF">
            <w:pPr>
              <w:jc w:val="right"/>
              <w:rPr>
                <w:lang w:val="pl-PL"/>
              </w:rPr>
            </w:pPr>
          </w:p>
        </w:tc>
      </w:tr>
      <w:tr w:rsidR="00B96FEF" w:rsidRPr="00FA1C54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FA1C54" w:rsidRDefault="00B96FEF">
            <w:pPr>
              <w:rPr>
                <w:lang w:val="pl-PL"/>
              </w:rPr>
            </w:pPr>
            <w:r w:rsidRPr="00FA1C54">
              <w:rPr>
                <w:lang w:val="pl-PL"/>
              </w:rPr>
              <w:t>Odebrane przez:</w:t>
            </w:r>
          </w:p>
        </w:tc>
      </w:tr>
    </w:tbl>
    <w:p w:rsidR="00882F69" w:rsidRPr="00FA1C54" w:rsidRDefault="00882F69">
      <w:pPr>
        <w:spacing w:after="200" w:line="276" w:lineRule="auto"/>
        <w:rPr>
          <w:lang w:val="pl-PL"/>
        </w:rPr>
      </w:pPr>
    </w:p>
    <w:sectPr w:rsidR="00882F69" w:rsidRPr="00FA1C54" w:rsidSect="00FA1C54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46" w:rsidRDefault="008F7146" w:rsidP="003D0B79">
      <w:pPr>
        <w:spacing w:line="240" w:lineRule="auto"/>
      </w:pPr>
      <w:r>
        <w:separator/>
      </w:r>
    </w:p>
  </w:endnote>
  <w:endnote w:type="continuationSeparator" w:id="1">
    <w:p w:rsidR="008F7146" w:rsidRDefault="008F7146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9" w:rsidRPr="00FA1C54" w:rsidRDefault="003D0B79" w:rsidP="003D0B79">
    <w:pPr>
      <w:rPr>
        <w:lang w:val="pl-PL"/>
      </w:rPr>
    </w:pPr>
    <w:r>
      <w:rPr>
        <w:lang w:val="pl-PL"/>
      </w:rPr>
      <w:t xml:space="preserve">Aby wstawić nową stronę numerowanych rachunków, umieść kursor poniżej ostatniego rachunku na stronie, kliknij kartę Wstawianie, kliknij pozycję Szybkie części, a następnie kliknij pozycję Odcinki rachunków (3 na stronę) w menu rozwijanym Szybkie części.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46" w:rsidRDefault="008F7146" w:rsidP="003D0B79">
      <w:pPr>
        <w:spacing w:line="240" w:lineRule="auto"/>
      </w:pPr>
      <w:r>
        <w:separator/>
      </w:r>
    </w:p>
  </w:footnote>
  <w:footnote w:type="continuationSeparator" w:id="1">
    <w:p w:rsidR="008F7146" w:rsidRDefault="008F7146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hyphenationZone w:val="141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AB"/>
    <w:rsid w:val="0003525A"/>
    <w:rsid w:val="000A096F"/>
    <w:rsid w:val="00180772"/>
    <w:rsid w:val="002D7FFE"/>
    <w:rsid w:val="003D0B79"/>
    <w:rsid w:val="00584512"/>
    <w:rsid w:val="005B7EAB"/>
    <w:rsid w:val="0079042F"/>
    <w:rsid w:val="00882F69"/>
    <w:rsid w:val="008E1252"/>
    <w:rsid w:val="008F7146"/>
    <w:rsid w:val="009B346E"/>
    <w:rsid w:val="00B904B1"/>
    <w:rsid w:val="00B96FEF"/>
    <w:rsid w:val="00FA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Odcinki rachunków (3 na stronę)"/>
        <w:style w:val="Heading 1"/>
        <w:category>
          <w:name w:val="Rachunki"/>
          <w:gallery w:val="docParts"/>
        </w:category>
        <w:behaviors>
          <w:behavior w:val="pg"/>
        </w:behaviors>
        <w:guid w:val="{59177382-5DE7-482D-9B94-BB751037A1B7}"/>
      </w:docPartPr>
      <w:docPartBody>
        <w:tbl>
          <w:tblPr>
            <w:tblpPr w:leftFromText="180" w:rightFromText="180" w:vertAnchor="page" w:horzAnchor="margin" w:tblpXSpec="center" w:tblpY="1306"/>
            <w:tblW w:w="9360" w:type="dxa"/>
            <w:jc w:val="center"/>
            <w:tbl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  <w:insideH w:val="single" w:sz="6" w:space="0" w:color="1F497D" w:themeColor="text2"/>
              <w:insideV w:val="single" w:sz="6" w:space="0" w:color="1F497D" w:themeColor="text2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088"/>
            <w:gridCol w:w="2430"/>
            <w:gridCol w:w="630"/>
            <w:gridCol w:w="1980"/>
            <w:gridCol w:w="2232"/>
          </w:tblGrid>
          <w:tr w:rsidR="00544F56">
            <w:trPr>
              <w:trHeight w:val="317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Rachunek</w:t>
                </w:r>
              </w:p>
            </w:tc>
            <w:tc>
              <w:tcPr>
                <w:tcW w:w="2232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 w:rsidP="00B96FEF">
                <w:r>
                  <w:rPr>
                    <w:lang w:val="pl-PL"/>
                  </w:rPr>
                  <w:t xml:space="preserve">Nr:  </w:t>
                </w:r>
                <w:fldSimple w:instr=" SEQ [ReceiptNumber] \* MERGEFORMAT ">
                  <w:r>
                    <w:rPr>
                      <w:noProof/>
                      <w:lang w:val="pl-PL"/>
                    </w:rPr>
                    <w:t>1</w:t>
                  </w:r>
                </w:fldSimple>
              </w:p>
            </w:tc>
          </w:tr>
          <w:tr w:rsidR="00544F56">
            <w:trPr>
              <w:trHeight w:val="903"/>
              <w:jc w:val="center"/>
            </w:trPr>
            <w:tc>
              <w:tcPr>
                <w:tcW w:w="4518" w:type="dxa"/>
                <w:gridSpan w:val="2"/>
                <w:vAlign w:val="center"/>
              </w:tcPr>
              <w:p w:rsidR="00544F56" w:rsidRDefault="00544F56">
                <w:r>
                  <w:rPr>
                    <w:lang w:val="pl-PL"/>
                  </w:rPr>
                  <w:t>Zapłacone przez:</w:t>
                </w:r>
              </w:p>
              <w:p w:rsidR="00544F56" w:rsidRDefault="00544F56"/>
              <w:p w:rsidR="00544F56" w:rsidRDefault="00544F56"/>
            </w:tc>
            <w:tc>
              <w:tcPr>
                <w:tcW w:w="4842" w:type="dxa"/>
                <w:gridSpan w:val="3"/>
                <w:vAlign w:val="center"/>
              </w:tcPr>
              <w:p w:rsidR="00544F56" w:rsidRDefault="00544F56">
                <w:r>
                  <w:rPr>
                    <w:lang w:val="pl-PL"/>
                  </w:rPr>
                  <w:t>Odbiorca płatności:</w:t>
                </w:r>
              </w:p>
              <w:p w:rsidR="00544F56" w:rsidRDefault="00544F56"/>
              <w:p w:rsidR="00544F56" w:rsidRDefault="00544F56"/>
            </w:tc>
          </w:tr>
          <w:tr w:rsidR="00544F56">
            <w:trPr>
              <w:trHeight w:val="345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Opis</w:t>
                </w:r>
              </w:p>
            </w:tc>
            <w:tc>
              <w:tcPr>
                <w:tcW w:w="2232" w:type="dxa"/>
                <w:shd w:val="clear" w:color="auto" w:fill="auto"/>
                <w:vAlign w:val="center"/>
              </w:tcPr>
              <w:p w:rsidR="00544F56" w:rsidRDefault="00544F56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Kwota</w:t>
                </w:r>
              </w:p>
            </w:tc>
          </w:tr>
          <w:tr w:rsidR="00544F56">
            <w:trPr>
              <w:trHeight w:val="720"/>
              <w:jc w:val="center"/>
            </w:trPr>
            <w:tc>
              <w:tcPr>
                <w:tcW w:w="5148" w:type="dxa"/>
                <w:gridSpan w:val="3"/>
                <w:vMerge w:val="restart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/>
            </w:tc>
            <w:tc>
              <w:tcPr>
                <w:tcW w:w="2232" w:type="dxa"/>
                <w:vAlign w:val="center"/>
              </w:tcPr>
              <w:p w:rsidR="00544F56" w:rsidRDefault="00544F56"/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Suma pośrednia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Rabaty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Podatek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31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Suma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42"/>
              <w:jc w:val="center"/>
            </w:trPr>
            <w:tc>
              <w:tcPr>
                <w:tcW w:w="2088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 w:val="pl-PL"/>
                  </w:rPr>
                  <w:t>Data:</w:t>
                </w:r>
              </w:p>
            </w:tc>
            <w:tc>
              <w:tcPr>
                <w:tcW w:w="7272" w:type="dxa"/>
                <w:gridSpan w:val="4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 w:val="pl-PL"/>
                  </w:rPr>
                  <w:t>Odebrane przez:</w:t>
                </w:r>
              </w:p>
            </w:tc>
          </w:tr>
        </w:tbl>
        <w:p w:rsidR="00544F56" w:rsidRDefault="00544F56">
          <w:pPr>
            <w:pStyle w:val="Rozdzielacz"/>
          </w:pPr>
        </w:p>
        <w:tbl>
          <w:tblPr>
            <w:tblW w:w="9360" w:type="dxa"/>
            <w:jc w:val="center"/>
            <w:tbl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  <w:insideH w:val="single" w:sz="6" w:space="0" w:color="1F497D" w:themeColor="text2"/>
              <w:insideV w:val="single" w:sz="6" w:space="0" w:color="1F497D" w:themeColor="text2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088"/>
            <w:gridCol w:w="2430"/>
            <w:gridCol w:w="630"/>
            <w:gridCol w:w="1980"/>
            <w:gridCol w:w="2232"/>
          </w:tblGrid>
          <w:tr w:rsidR="00544F56">
            <w:trPr>
              <w:trHeight w:val="317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Rachunek</w:t>
                </w:r>
              </w:p>
            </w:tc>
            <w:tc>
              <w:tcPr>
                <w:tcW w:w="2232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 w:rsidP="00B96FEF">
                <w:r>
                  <w:rPr>
                    <w:lang w:val="pl-PL"/>
                  </w:rPr>
                  <w:t xml:space="preserve">Nr:  </w:t>
                </w:r>
                <w:fldSimple w:instr=" SEQ [ReceiptNumber]\n  \* MERGEFORMAT ">
                  <w:r>
                    <w:rPr>
                      <w:noProof/>
                      <w:lang w:val="pl-PL"/>
                    </w:rPr>
                    <w:t>2</w:t>
                  </w:r>
                </w:fldSimple>
              </w:p>
            </w:tc>
          </w:tr>
          <w:tr w:rsidR="00544F56">
            <w:trPr>
              <w:trHeight w:val="903"/>
              <w:jc w:val="center"/>
            </w:trPr>
            <w:tc>
              <w:tcPr>
                <w:tcW w:w="4518" w:type="dxa"/>
                <w:gridSpan w:val="2"/>
                <w:vAlign w:val="center"/>
              </w:tcPr>
              <w:p w:rsidR="00544F56" w:rsidRDefault="00544F56">
                <w:r>
                  <w:rPr>
                    <w:lang w:val="pl-PL"/>
                  </w:rPr>
                  <w:t>Zapłacone przez:</w:t>
                </w:r>
              </w:p>
              <w:p w:rsidR="00544F56" w:rsidRDefault="00544F56"/>
              <w:p w:rsidR="00544F56" w:rsidRDefault="00544F56"/>
            </w:tc>
            <w:tc>
              <w:tcPr>
                <w:tcW w:w="4842" w:type="dxa"/>
                <w:gridSpan w:val="3"/>
                <w:vAlign w:val="center"/>
              </w:tcPr>
              <w:p w:rsidR="00544F56" w:rsidRDefault="00544F56">
                <w:r>
                  <w:rPr>
                    <w:lang w:val="pl-PL"/>
                  </w:rPr>
                  <w:t>Odbiorca płatności:</w:t>
                </w:r>
              </w:p>
              <w:p w:rsidR="00544F56" w:rsidRDefault="00544F56"/>
              <w:p w:rsidR="00544F56" w:rsidRDefault="00544F56"/>
            </w:tc>
          </w:tr>
          <w:tr w:rsidR="00544F56">
            <w:trPr>
              <w:trHeight w:val="345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Opis</w:t>
                </w:r>
              </w:p>
            </w:tc>
            <w:tc>
              <w:tcPr>
                <w:tcW w:w="2232" w:type="dxa"/>
                <w:shd w:val="clear" w:color="auto" w:fill="auto"/>
                <w:vAlign w:val="center"/>
              </w:tcPr>
              <w:p w:rsidR="00544F56" w:rsidRDefault="00544F56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Kwota</w:t>
                </w:r>
              </w:p>
            </w:tc>
          </w:tr>
          <w:tr w:rsidR="00544F56">
            <w:trPr>
              <w:trHeight w:val="720"/>
              <w:jc w:val="center"/>
            </w:trPr>
            <w:tc>
              <w:tcPr>
                <w:tcW w:w="5148" w:type="dxa"/>
                <w:gridSpan w:val="3"/>
                <w:vMerge w:val="restart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/>
            </w:tc>
            <w:tc>
              <w:tcPr>
                <w:tcW w:w="2232" w:type="dxa"/>
                <w:vAlign w:val="center"/>
              </w:tcPr>
              <w:p w:rsidR="00544F56" w:rsidRDefault="00544F56"/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Suma pośrednia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Rabaty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Podatek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31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Suma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42"/>
              <w:jc w:val="center"/>
            </w:trPr>
            <w:tc>
              <w:tcPr>
                <w:tcW w:w="2088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 w:val="pl-PL"/>
                  </w:rPr>
                  <w:t>Data:</w:t>
                </w:r>
              </w:p>
            </w:tc>
            <w:tc>
              <w:tcPr>
                <w:tcW w:w="7272" w:type="dxa"/>
                <w:gridSpan w:val="4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 w:val="pl-PL"/>
                  </w:rPr>
                  <w:t>Odebrane przez:</w:t>
                </w:r>
              </w:p>
            </w:tc>
          </w:tr>
        </w:tbl>
        <w:p w:rsidR="00544F56" w:rsidRDefault="00544F56">
          <w:pPr>
            <w:pStyle w:val="Rozdzielacz"/>
          </w:pPr>
        </w:p>
        <w:tbl>
          <w:tblPr>
            <w:tblW w:w="9360" w:type="dxa"/>
            <w:jc w:val="center"/>
            <w:tbl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  <w:insideH w:val="single" w:sz="6" w:space="0" w:color="1F497D" w:themeColor="text2"/>
              <w:insideV w:val="single" w:sz="6" w:space="0" w:color="1F497D" w:themeColor="text2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088"/>
            <w:gridCol w:w="2430"/>
            <w:gridCol w:w="630"/>
            <w:gridCol w:w="1980"/>
            <w:gridCol w:w="2232"/>
          </w:tblGrid>
          <w:tr w:rsidR="00544F56">
            <w:trPr>
              <w:trHeight w:val="317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Rachunek</w:t>
                </w:r>
              </w:p>
            </w:tc>
            <w:tc>
              <w:tcPr>
                <w:tcW w:w="2232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 w:rsidP="00B96FEF">
                <w:r>
                  <w:rPr>
                    <w:lang w:val="pl-PL"/>
                  </w:rPr>
                  <w:t xml:space="preserve">Nr:  </w:t>
                </w:r>
                <w:fldSimple w:instr=" SEQ [ReceiptNumber] \n  \* MERGEFORMAT ">
                  <w:r>
                    <w:rPr>
                      <w:noProof/>
                      <w:lang w:val="pl-PL"/>
                    </w:rPr>
                    <w:t>3</w:t>
                  </w:r>
                </w:fldSimple>
              </w:p>
            </w:tc>
          </w:tr>
          <w:tr w:rsidR="00544F56">
            <w:trPr>
              <w:trHeight w:val="903"/>
              <w:jc w:val="center"/>
            </w:trPr>
            <w:tc>
              <w:tcPr>
                <w:tcW w:w="4518" w:type="dxa"/>
                <w:gridSpan w:val="2"/>
                <w:vAlign w:val="center"/>
              </w:tcPr>
              <w:p w:rsidR="00544F56" w:rsidRDefault="00544F56">
                <w:r>
                  <w:rPr>
                    <w:lang w:val="pl-PL"/>
                  </w:rPr>
                  <w:t>Zapłacone przez:</w:t>
                </w:r>
              </w:p>
              <w:p w:rsidR="00544F56" w:rsidRDefault="00544F56"/>
              <w:p w:rsidR="00544F56" w:rsidRDefault="00544F56"/>
            </w:tc>
            <w:tc>
              <w:tcPr>
                <w:tcW w:w="4842" w:type="dxa"/>
                <w:gridSpan w:val="3"/>
                <w:vAlign w:val="center"/>
              </w:tcPr>
              <w:p w:rsidR="00544F56" w:rsidRDefault="00544F56">
                <w:r>
                  <w:rPr>
                    <w:lang w:val="pl-PL"/>
                  </w:rPr>
                  <w:t>Odbiorca płatności:</w:t>
                </w:r>
              </w:p>
              <w:p w:rsidR="00544F56" w:rsidRDefault="00544F56"/>
              <w:p w:rsidR="00544F56" w:rsidRDefault="00544F56"/>
            </w:tc>
          </w:tr>
          <w:tr w:rsidR="00544F56">
            <w:trPr>
              <w:trHeight w:val="345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Opis</w:t>
                </w:r>
              </w:p>
            </w:tc>
            <w:tc>
              <w:tcPr>
                <w:tcW w:w="2232" w:type="dxa"/>
                <w:shd w:val="clear" w:color="auto" w:fill="auto"/>
                <w:vAlign w:val="center"/>
              </w:tcPr>
              <w:p w:rsidR="00544F56" w:rsidRDefault="00544F56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Kwota</w:t>
                </w:r>
              </w:p>
            </w:tc>
          </w:tr>
          <w:tr w:rsidR="00544F56">
            <w:trPr>
              <w:trHeight w:val="720"/>
              <w:jc w:val="center"/>
            </w:trPr>
            <w:tc>
              <w:tcPr>
                <w:tcW w:w="5148" w:type="dxa"/>
                <w:gridSpan w:val="3"/>
                <w:vMerge w:val="restart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/>
            </w:tc>
            <w:tc>
              <w:tcPr>
                <w:tcW w:w="2232" w:type="dxa"/>
                <w:vAlign w:val="center"/>
              </w:tcPr>
              <w:p w:rsidR="00544F56" w:rsidRDefault="00544F56"/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Suma pośrednia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Rabaty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Podatek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31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Wyrwnaniedoprawej"/>
                </w:pPr>
                <w:r>
                  <w:rPr>
                    <w:lang w:val="pl-PL"/>
                  </w:rPr>
                  <w:t>Suma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42"/>
              <w:jc w:val="center"/>
            </w:trPr>
            <w:tc>
              <w:tcPr>
                <w:tcW w:w="2088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 w:val="pl-PL"/>
                  </w:rPr>
                  <w:t>Data:</w:t>
                </w:r>
              </w:p>
            </w:tc>
            <w:tc>
              <w:tcPr>
                <w:tcW w:w="7272" w:type="dxa"/>
                <w:gridSpan w:val="4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 w:val="pl-PL"/>
                  </w:rPr>
                  <w:t>Odebrane przez:</w:t>
                </w:r>
              </w:p>
            </w:tc>
          </w:tr>
        </w:tbl>
        <w:p w:rsidR="008343B6" w:rsidRDefault="008343B6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141"/>
  <w:characterSpacingControl w:val="doNotCompress"/>
  <w:compat>
    <w:useFELayout/>
  </w:compat>
  <w:rsids>
    <w:rsidRoot w:val="00FB26DB"/>
    <w:rsid w:val="00373F62"/>
    <w:rsid w:val="00544F56"/>
    <w:rsid w:val="008343B6"/>
    <w:rsid w:val="00CA10DD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544F56"/>
    <w:pPr>
      <w:framePr w:hSpace="180" w:wrap="around" w:vAnchor="page" w:hAnchor="text" w:xAlign="center" w:y="1939"/>
      <w:spacing w:after="0" w:line="264" w:lineRule="auto"/>
      <w:outlineLvl w:val="0"/>
    </w:pPr>
    <w:rPr>
      <w:rFonts w:asciiTheme="majorHAnsi" w:eastAsia="Times New Roman" w:hAnsiTheme="majorHAnsi"/>
      <w:b/>
      <w:caps/>
      <w:color w:val="1F497D" w:themeColor="text2"/>
      <w:spacing w:val="6"/>
      <w:kern w:val="16"/>
      <w:sz w:val="18"/>
      <w:szCs w:val="16"/>
    </w:rPr>
  </w:style>
  <w:style w:type="character" w:customStyle="1" w:styleId="Nagwek1znak">
    <w:name w:val="Nagłówek 1 (znak)"/>
    <w:basedOn w:val="DefaultParagraphFont"/>
    <w:link w:val="nagwek1"/>
    <w:rsid w:val="00544F56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customStyle="1" w:styleId="Wyrwnaniedoprawej">
    <w:name w:val="Wyrównanie do prawej"/>
    <w:basedOn w:val="Normal"/>
    <w:rsid w:val="00544F56"/>
    <w:pPr>
      <w:spacing w:after="0" w:line="264" w:lineRule="auto"/>
      <w:jc w:val="right"/>
    </w:pPr>
    <w:rPr>
      <w:rFonts w:eastAsia="Times New Roman"/>
      <w:caps/>
      <w:color w:val="1F497D" w:themeColor="text2"/>
      <w:kern w:val="16"/>
      <w:sz w:val="16"/>
      <w:szCs w:val="16"/>
    </w:rPr>
  </w:style>
  <w:style w:type="paragraph" w:customStyle="1" w:styleId="Rozdzielacz">
    <w:name w:val="Rozdzielacz"/>
    <w:basedOn w:val="Normal"/>
    <w:qFormat/>
    <w:rsid w:val="00544F56"/>
    <w:pPr>
      <w:spacing w:after="0" w:line="264" w:lineRule="auto"/>
    </w:pPr>
    <w:rPr>
      <w:rFonts w:eastAsia="Times New Roman"/>
      <w:color w:val="1F497D" w:themeColor="text2"/>
      <w:kern w:val="16"/>
      <w:sz w:val="22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Rachunki z automatycznym numerowaniem (3 na stronę)</TPFriendlyName>
    <NumericId xmlns="29baff33-f40f-4664-8054-1bde3cabf4f6">-1</NumericId>
    <BusinessGroup xmlns="29baff33-f40f-4664-8054-1bde3cabf4f6" xsi:nil="true"/>
    <SourceTitle xmlns="29baff33-f40f-4664-8054-1bde3cabf4f6">Receipt with auto-numbering (3 per page)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216429</Value>
      <Value>408766</Value>
    </PublishStatusLookup>
    <IntlLangReviewDate xmlns="29baff33-f40f-4664-8054-1bde3cabf4f6" xsi:nil="true"/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2010-03-08T16:40:50+00:00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TP010251641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Document Template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BlockPublish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47481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D63D076C-10E7-451F-B613-B7AF9F4A6801}"/>
</file>

<file path=customXml/itemProps2.xml><?xml version="1.0" encoding="utf-8"?>
<ds:datastoreItem xmlns:ds="http://schemas.openxmlformats.org/officeDocument/2006/customXml" ds:itemID="{FB43BF01-4969-418E-9407-9EB1C5BADFED}"/>
</file>

<file path=customXml/itemProps3.xml><?xml version="1.0" encoding="utf-8"?>
<ds:datastoreItem xmlns:ds="http://schemas.openxmlformats.org/officeDocument/2006/customXml" ds:itemID="{E655EE4F-CFC7-477D-BD59-D929E1FF4575}"/>
</file>

<file path=customXml/itemProps4.xml><?xml version="1.0" encoding="utf-8"?>
<ds:datastoreItem xmlns:ds="http://schemas.openxmlformats.org/officeDocument/2006/customXml" ds:itemID="{0FCBB40F-4C9C-48F9-BA6F-7AD7AC1277EB}"/>
</file>

<file path=docProps/app.xml><?xml version="1.0" encoding="utf-8"?>
<Properties xmlns="http://schemas.openxmlformats.org/officeDocument/2006/extended-properties" xmlns:vt="http://schemas.openxmlformats.org/officeDocument/2006/docPropsVTypes">
  <Template>Receipt_3up_TP10251641.dotx</Template>
  <TotalTime>38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Cynthia Wargin</dc:creator>
  <cp:lastModifiedBy>Pavel Hlavaty</cp:lastModifiedBy>
  <cp:revision>8</cp:revision>
  <dcterms:created xsi:type="dcterms:W3CDTF">2007-12-13T23:27:00Z</dcterms:created>
  <dcterms:modified xsi:type="dcterms:W3CDTF">2008-06-30T13:02:00Z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67;#Template 2007;#83;#Microsoft Office Word 2007;#436;#Microsoft Word 2010</vt:lpwstr>
  </property>
</Properties>
</file>