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5" w:rsidRPr="00A948F1" w:rsidRDefault="00250828">
      <w:pPr>
        <w:rPr>
          <w:lang w:val="pl-PL"/>
        </w:rPr>
      </w:pPr>
      <w:r w:rsidRPr="00A948F1">
        <w:rPr>
          <w:noProof/>
          <w:lang w:val="kk-KZ" w:eastAsia="ja-JP" w:bidi="kn-IN"/>
        </w:rPr>
        <w:drawing>
          <wp:anchor distT="0" distB="0" distL="114300" distR="114300" simplePos="0" relativeHeight="25158035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475" w:rsidRPr="00A948F1" w:rsidRDefault="00144C44">
      <w:pPr>
        <w:rPr>
          <w:lang w:val="pl-PL"/>
        </w:rPr>
      </w:pPr>
      <w:r w:rsidRPr="00A948F1">
        <w:rPr>
          <w:noProof/>
          <w:lang w:val="kk-KZ" w:eastAsia="ja-JP" w:bidi="kn-IN"/>
        </w:rPr>
        <w:drawing>
          <wp:anchor distT="0" distB="0" distL="114300" distR="114300" simplePos="0" relativeHeight="251757568" behindDoc="0" locked="0" layoutInCell="0" allowOverlap="1">
            <wp:simplePos x="0" y="0"/>
            <wp:positionH relativeFrom="page">
              <wp:posOffset>3592830</wp:posOffset>
            </wp:positionH>
            <wp:positionV relativeFrom="page">
              <wp:posOffset>1441450</wp:posOffset>
            </wp:positionV>
            <wp:extent cx="713105" cy="711835"/>
            <wp:effectExtent l="57150" t="19050" r="106045" b="31115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183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Pr="00A948F1">
        <w:rPr>
          <w:noProof/>
          <w:lang w:val="kk-KZ" w:eastAsia="ja-JP" w:bidi="kn-IN"/>
        </w:rPr>
        <w:drawing>
          <wp:anchor distT="0" distB="0" distL="114300" distR="114300" simplePos="0" relativeHeight="251758592" behindDoc="0" locked="0" layoutInCell="0" allowOverlap="1">
            <wp:simplePos x="0" y="0"/>
            <wp:positionH relativeFrom="page">
              <wp:posOffset>3637280</wp:posOffset>
            </wp:positionH>
            <wp:positionV relativeFrom="page">
              <wp:posOffset>1635760</wp:posOffset>
            </wp:positionV>
            <wp:extent cx="619760" cy="335280"/>
            <wp:effectExtent l="0" t="0" r="0" b="0"/>
            <wp:wrapNone/>
            <wp:docPr id="1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E49" w:rsidRPr="00771E49"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8pt;margin-top:140.4pt;width:323.8pt;height:6in;z-index:251719680;mso-position-horizontal-relative:page;mso-position-vertical-relative:page" o:allowincell="f" filled="f" stroked="f">
            <v:textbox style="mso-next-textbox:#_x0000_s1026" inset="10.8pt,10.8pt,10.8pt,10.8pt">
              <w:txbxContent>
                <w:sdt>
                  <w:sdtPr>
                    <w:id w:val="194502897"/>
                    <w:picture/>
                  </w:sdtPr>
                  <w:sdtContent>
                    <w:p w:rsidR="00AD52F6" w:rsidRPr="00A948F1" w:rsidRDefault="002238FE" w:rsidP="00A20B89">
                      <w:pPr>
                        <w:spacing w:after="0" w:line="240" w:lineRule="auto"/>
                        <w:rPr>
                          <w:lang w:val="pl-PL"/>
                        </w:rPr>
                      </w:pPr>
                      <w:r w:rsidRPr="002238FE">
                        <w:rPr>
                          <w:noProof/>
                          <w:lang w:val="kk-KZ" w:eastAsia="ja-JP" w:bidi="kn-IN"/>
                        </w:rPr>
                        <w:drawing>
                          <wp:inline distT="0" distB="0" distL="0" distR="0">
                            <wp:extent cx="3811905" cy="5332095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1905" cy="533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0E3020" w:rsidRPr="00A948F1">
        <w:rPr>
          <w:noProof/>
          <w:lang w:val="kk-KZ" w:eastAsia="ja-JP" w:bidi="kn-IN"/>
        </w:rPr>
        <w:drawing>
          <wp:anchor distT="0" distB="0" distL="114300" distR="114300" simplePos="0" relativeHeight="25159777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1695450</wp:posOffset>
            </wp:positionV>
            <wp:extent cx="4114800" cy="5482590"/>
            <wp:effectExtent l="133350" t="95250" r="133350" b="80010"/>
            <wp:wrapNone/>
            <wp:docPr id="227" name="Picture 226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8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71E49" w:rsidRPr="00771E49">
        <w:rPr>
          <w:lang w:val="pl-PL"/>
        </w:rPr>
        <w:pict>
          <v:shape id="_x0000_s1034" type="#_x0000_t202" style="position:absolute;margin-left:0;margin-top:590.4pt;width:400.3pt;height:104.5pt;z-index:251670528;mso-position-horizontal:center;mso-position-horizontal-relative:page;mso-position-vertical-relative:page;v-text-anchor:middle" o:allowincell="f" filled="f" stroked="f">
            <v:textbox style="mso-next-textbox:#_x0000_s1034">
              <w:txbxContent>
                <w:p w:rsidR="00FC49D1" w:rsidRPr="00144C44" w:rsidRDefault="00FC49D1" w:rsidP="00144C44">
                  <w:pPr>
                    <w:pStyle w:val="nagwek1"/>
                  </w:pPr>
                  <w:r w:rsidRPr="00144C44">
                    <w:rPr>
                      <w:lang w:val="pl-PL"/>
                    </w:rPr>
                    <w:t>Tytuł albumu</w:t>
                  </w:r>
                </w:p>
                <w:p w:rsidR="004B3C2F" w:rsidRPr="0037145B" w:rsidRDefault="00C5559E" w:rsidP="0037145B">
                  <w:pPr>
                    <w:pStyle w:val="ROCZNIK"/>
                  </w:pPr>
                  <w:r w:rsidRPr="0037145B">
                    <w:rPr>
                      <w:lang w:val="pl-PL"/>
                    </w:rPr>
                    <w:t>ROCZNIK 2008</w:t>
                  </w:r>
                </w:p>
              </w:txbxContent>
            </v:textbox>
            <w10:wrap anchorx="page" anchory="page"/>
          </v:shape>
        </w:pict>
      </w:r>
      <w:r w:rsidR="00FD1475" w:rsidRPr="00A948F1">
        <w:rPr>
          <w:lang w:val="pl-PL"/>
        </w:rPr>
        <w:br w:type="page"/>
      </w:r>
    </w:p>
    <w:p w:rsidR="00A7246B" w:rsidRPr="00A948F1" w:rsidRDefault="00250828">
      <w:pPr>
        <w:rPr>
          <w:lang w:val="pl-PL"/>
        </w:rPr>
      </w:pPr>
      <w:r w:rsidRPr="00A948F1">
        <w:rPr>
          <w:noProof/>
          <w:lang w:val="kk-KZ" w:eastAsia="ja-JP" w:bidi="kn-IN"/>
        </w:rPr>
        <w:lastRenderedPageBreak/>
        <w:drawing>
          <wp:anchor distT="0" distB="0" distL="114300" distR="114300" simplePos="0" relativeHeight="251579333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3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46B" w:rsidRPr="00A948F1" w:rsidRDefault="00771E49">
      <w:pPr>
        <w:rPr>
          <w:lang w:val="pl-PL"/>
        </w:rPr>
      </w:pPr>
      <w:r w:rsidRPr="00771E49">
        <w:rPr>
          <w:lang w:val="pl-PL"/>
        </w:rPr>
        <w:pict>
          <v:shape id="_x0000_s1065" type="#_x0000_t202" style="position:absolute;margin-left:362.95pt;margin-top:295.2pt;width:2in;height:2in;z-index:251759616;mso-position-horizontal-relative:page;mso-position-vertical-relative:page" o:allowincell="f" filled="f" stroked="f">
            <v:textbox style="mso-next-textbox:#_x0000_s1065" inset="11.52pt,11.52pt,11.52pt,11.52pt">
              <w:txbxContent>
                <w:sdt>
                  <w:sdtPr>
                    <w:id w:val="268320123"/>
                    <w:picture/>
                  </w:sdtPr>
                  <w:sdtContent>
                    <w:p w:rsidR="00A625EF" w:rsidRDefault="002238FE" w:rsidP="00A7246B">
                      <w:pPr>
                        <w:spacing w:after="0" w:line="240" w:lineRule="auto"/>
                      </w:pPr>
                      <w:r w:rsidRPr="002238FE">
                        <w:rPr>
                          <w:noProof/>
                          <w:lang w:val="kk-KZ" w:eastAsia="ja-JP" w:bidi="kn-IN"/>
                        </w:rPr>
                        <w:drawing>
                          <wp:inline distT="0" distB="0" distL="0" distR="0">
                            <wp:extent cx="1954715" cy="1650380"/>
                            <wp:effectExtent l="19050" t="0" r="743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99" cy="165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771E49">
        <w:rPr>
          <w:lang w:val="pl-PL"/>
        </w:rPr>
        <w:pict>
          <v:shape id="_x0000_s1040" type="#_x0000_t202" style="position:absolute;margin-left:56.3pt;margin-top:314.55pt;width:270pt;height:5in;z-index:251585482;mso-position-horizontal-relative:page;mso-position-vertical-relative:page" o:allowincell="f" filled="f" stroked="f">
            <v:textbox style="mso-next-textbox:#_x0000_s1040" inset="11.52pt,11.52pt,11.52pt,11.52pt">
              <w:txbxContent>
                <w:sdt>
                  <w:sdtPr>
                    <w:id w:val="194503080"/>
                    <w:picture/>
                  </w:sdtPr>
                  <w:sdtContent>
                    <w:p w:rsidR="00A7246B" w:rsidRDefault="002238FE" w:rsidP="00A7246B">
                      <w:pPr>
                        <w:spacing w:after="0" w:line="240" w:lineRule="auto"/>
                      </w:pPr>
                      <w:r w:rsidRPr="002238FE">
                        <w:rPr>
                          <w:noProof/>
                          <w:lang w:val="kk-KZ" w:eastAsia="ja-JP" w:bidi="kn-IN"/>
                        </w:rPr>
                        <w:drawing>
                          <wp:inline distT="0" distB="0" distL="0" distR="0">
                            <wp:extent cx="3136900" cy="4387898"/>
                            <wp:effectExtent l="19050" t="0" r="635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6900" cy="4387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771E49">
        <w:rPr>
          <w:lang w:val="pl-PL"/>
        </w:rPr>
        <w:pict>
          <v:shape id="_x0000_s1046" type="#_x0000_t202" style="position:absolute;margin-left:79.2pt;margin-top:97.2pt;width:246.8pt;height:218.55pt;z-index:251743232;mso-position-horizontal-relative:page;mso-position-vertical-relative:page;v-text-anchor:bottom" o:allowincell="f" filled="f" stroked="f">
            <v:textbox style="mso-next-textbox:#_x0000_s1046" inset="11.52pt,11.52pt,11.52pt,11.52pt">
              <w:txbxContent>
                <w:p w:rsidR="00A55B53" w:rsidRPr="002D632F" w:rsidRDefault="00A55B53" w:rsidP="00144C44">
                  <w:pPr>
                    <w:pStyle w:val="nagwek2"/>
                    <w:rPr>
                      <w:sz w:val="24"/>
                      <w:szCs w:val="24"/>
                      <w:lang w:val="pl-PL"/>
                    </w:rPr>
                  </w:pPr>
                  <w:r w:rsidRPr="00C1218A">
                    <w:rPr>
                      <w:lang w:val="pl-PL"/>
                    </w:rPr>
                    <w:t xml:space="preserve">Tytuł </w:t>
                  </w:r>
                  <w:r w:rsidRPr="00BA658C">
                    <w:rPr>
                      <w:lang w:val="pl-PL"/>
                    </w:rPr>
                    <w:t>strony</w:t>
                  </w:r>
                </w:p>
                <w:p w:rsidR="00D62807" w:rsidRPr="002D632F" w:rsidRDefault="00D62807" w:rsidP="0099773F">
                  <w:pPr>
                    <w:pStyle w:val="Tekstopisowy"/>
                    <w:rPr>
                      <w:lang w:val="pl-PL"/>
                    </w:rPr>
                  </w:pPr>
                  <w:r w:rsidRPr="0099773F">
                    <w:rPr>
                      <w:lang w:val="pl-PL"/>
                    </w:rPr>
                    <w:t xml:space="preserve">Jesteśmy dumni z Twoich osiągnięć… </w:t>
                  </w:r>
                  <w:r w:rsidR="00B72CF5" w:rsidRPr="0099773F">
                    <w:rPr>
                      <w:lang w:val="pl-PL"/>
                    </w:rPr>
                    <w:t xml:space="preserve"> </w:t>
                  </w:r>
                  <w:r w:rsidRPr="0099773F">
                    <w:rPr>
                      <w:lang w:val="pl-PL"/>
                    </w:rPr>
                    <w:t>Zawsze wierzyliśmy w Twoje możliwości i nie zawiedliśmy się!</w:t>
                  </w:r>
                </w:p>
                <w:p w:rsidR="00D62807" w:rsidRPr="002D632F" w:rsidRDefault="00D62807" w:rsidP="0099773F">
                  <w:pPr>
                    <w:pStyle w:val="Tekstopisowy"/>
                    <w:rPr>
                      <w:lang w:val="pl-PL"/>
                    </w:rPr>
                  </w:pPr>
                  <w:r w:rsidRPr="0099773F">
                    <w:rPr>
                      <w:lang w:val="pl-PL"/>
                    </w:rPr>
                    <w:t>Wydaje się, że dopiero wczoraj chodziłaś do przedszkola, potem odprowadzaliśmy Cię do szkoły,</w:t>
                  </w:r>
                  <w:r w:rsidR="00A55B53" w:rsidRPr="0099773F">
                    <w:rPr>
                      <w:lang w:val="pl-PL"/>
                    </w:rPr>
                    <w:t xml:space="preserve"> a teraz skończyłaś naukę.</w:t>
                  </w:r>
                </w:p>
              </w:txbxContent>
            </v:textbox>
            <w10:wrap anchorx="page" anchory="page"/>
          </v:shape>
        </w:pict>
      </w:r>
      <w:r w:rsidR="0099773F" w:rsidRPr="00A948F1">
        <w:rPr>
          <w:noProof/>
          <w:lang w:val="kk-KZ" w:eastAsia="ja-JP" w:bidi="kn-IN"/>
        </w:rPr>
        <w:drawing>
          <wp:anchor distT="0" distB="0" distL="114300" distR="114300" simplePos="0" relativeHeight="251584457" behindDoc="0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4000500</wp:posOffset>
            </wp:positionV>
            <wp:extent cx="3435985" cy="4560570"/>
            <wp:effectExtent l="133350" t="95250" r="126365" b="68580"/>
            <wp:wrapNone/>
            <wp:docPr id="229" name="Picture 227" descr="white_shape_6x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6632" r="16751"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456057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9773F" w:rsidRPr="00A948F1">
        <w:rPr>
          <w:noProof/>
          <w:lang w:val="kk-KZ" w:eastAsia="ja-JP" w:bidi="kn-IN"/>
        </w:rPr>
        <w:drawing>
          <wp:anchor distT="0" distB="0" distL="114300" distR="114300" simplePos="0" relativeHeight="251592655" behindDoc="0" locked="0" layoutInCell="0" allowOverlap="1">
            <wp:simplePos x="0" y="0"/>
            <wp:positionH relativeFrom="page">
              <wp:posOffset>4619625</wp:posOffset>
            </wp:positionH>
            <wp:positionV relativeFrom="page">
              <wp:posOffset>3762375</wp:posOffset>
            </wp:positionV>
            <wp:extent cx="1813560" cy="1824990"/>
            <wp:effectExtent l="133350" t="95250" r="129540" b="80010"/>
            <wp:wrapNone/>
            <wp:docPr id="243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499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771E49">
        <w:rPr>
          <w:lang w:val="pl-PL"/>
        </w:rPr>
        <w:pict>
          <v:shape id="_x0000_s1053" type="#_x0000_t202" style="position:absolute;margin-left:365.75pt;margin-top:452.9pt;width:2in;height:252.75pt;z-index:251735040;mso-position-horizontal-relative:page;mso-position-vertical-relative:page;v-text-anchor:middle" o:allowincell="f" filled="f" stroked="f">
            <v:textbox style="mso-next-textbox:#_x0000_s1053" inset="11.52pt,11.52pt,11.52pt,11.52pt">
              <w:txbxContent>
                <w:p w:rsidR="00BF4709" w:rsidRPr="002D632F" w:rsidRDefault="00C1218A" w:rsidP="00112EDF">
                  <w:pPr>
                    <w:pStyle w:val="Cytat"/>
                    <w:spacing w:line="480" w:lineRule="auto"/>
                    <w:rPr>
                      <w:rFonts w:ascii="Mistral" w:hAnsi="Mistral"/>
                      <w:color w:val="7F7F7F" w:themeColor="text1" w:themeTint="80"/>
                      <w:lang w:val="pl-PL"/>
                    </w:rPr>
                  </w:pPr>
                  <w:r w:rsidRPr="002D632F">
                    <w:rPr>
                      <w:rFonts w:ascii="Mistral" w:hAnsi="Mistral"/>
                      <w:color w:val="7F7F7F" w:themeColor="text1" w:themeTint="80"/>
                      <w:lang w:val="pl-PL"/>
                    </w:rPr>
                    <w:t xml:space="preserve">„Rozwój </w:t>
                  </w:r>
                  <w:r w:rsidRPr="002D632F">
                    <w:rPr>
                      <w:rFonts w:ascii="Mistral" w:hAnsi="Mistral"/>
                      <w:color w:val="7F7F7F" w:themeColor="text1" w:themeTint="80"/>
                      <w:lang w:val="pl-PL"/>
                    </w:rPr>
                    <w:t xml:space="preserve">intelektualny powinien trwać nieprzerwanie </w:t>
                  </w:r>
                </w:p>
                <w:p w:rsidR="00BF4709" w:rsidRPr="002D632F" w:rsidRDefault="00C1218A" w:rsidP="00112EDF">
                  <w:pPr>
                    <w:pStyle w:val="Cytat"/>
                    <w:spacing w:line="480" w:lineRule="auto"/>
                    <w:rPr>
                      <w:rFonts w:ascii="Mistral" w:hAnsi="Mistral"/>
                      <w:color w:val="7F7F7F" w:themeColor="text1" w:themeTint="80"/>
                      <w:lang w:val="pl-PL"/>
                    </w:rPr>
                  </w:pPr>
                  <w:r w:rsidRPr="002D632F">
                    <w:rPr>
                      <w:rFonts w:ascii="Mistral" w:hAnsi="Mistral"/>
                      <w:color w:val="7F7F7F" w:themeColor="text1" w:themeTint="80"/>
                      <w:lang w:val="pl-PL"/>
                    </w:rPr>
                    <w:t xml:space="preserve">od urodzenia </w:t>
                  </w:r>
                </w:p>
                <w:p w:rsidR="00C1218A" w:rsidRPr="002D632F" w:rsidRDefault="00C1218A" w:rsidP="00112EDF">
                  <w:pPr>
                    <w:pStyle w:val="Cytat"/>
                    <w:spacing w:line="480" w:lineRule="auto"/>
                    <w:rPr>
                      <w:rFonts w:ascii="Mistral" w:hAnsi="Mistral"/>
                      <w:color w:val="7F7F7F" w:themeColor="text1" w:themeTint="80"/>
                    </w:rPr>
                  </w:pPr>
                  <w:r w:rsidRPr="002D632F">
                    <w:rPr>
                      <w:rFonts w:ascii="Mistral" w:hAnsi="Mistral"/>
                      <w:color w:val="7F7F7F" w:themeColor="text1" w:themeTint="80"/>
                      <w:lang w:val="pl-PL"/>
                    </w:rPr>
                    <w:t xml:space="preserve">do śmierci”. </w:t>
                  </w:r>
                </w:p>
                <w:p w:rsidR="00C1218A" w:rsidRPr="002D632F" w:rsidRDefault="00C1218A" w:rsidP="00BA658C">
                  <w:pPr>
                    <w:pStyle w:val="Cytatautor"/>
                    <w:rPr>
                      <w:rFonts w:ascii="Mistral" w:hAnsi="Mistral"/>
                      <w:color w:val="7F7F7F" w:themeColor="text1" w:themeTint="80"/>
                    </w:rPr>
                  </w:pPr>
                  <w:r w:rsidRPr="002D632F">
                    <w:rPr>
                      <w:rFonts w:ascii="Mistral" w:hAnsi="Mistral"/>
                      <w:color w:val="7F7F7F" w:themeColor="text1" w:themeTint="80"/>
                      <w:lang w:val="pl-PL"/>
                    </w:rPr>
                    <w:t>– Albert Einstein</w:t>
                  </w:r>
                </w:p>
              </w:txbxContent>
            </v:textbox>
            <w10:wrap anchorx="page" anchory="page"/>
          </v:shape>
        </w:pict>
      </w:r>
      <w:r w:rsidRPr="00771E49">
        <w:rPr>
          <w:lang w:val="pl-PL"/>
        </w:rPr>
        <w:pict>
          <v:shape id="_x0000_s1039" type="#_x0000_t202" style="position:absolute;margin-left:362.95pt;margin-top:120.75pt;width:2in;height:2in;z-index:251695104;mso-position-horizontal-relative:page;mso-position-vertical-relative:page" o:allowincell="f" filled="f" stroked="f">
            <v:textbox style="mso-next-textbox:#_x0000_s1039" inset="11.52pt,11.52pt,11.52pt,11.52pt">
              <w:txbxContent>
                <w:sdt>
                  <w:sdtPr>
                    <w:id w:val="194503054"/>
                    <w:picture/>
                  </w:sdtPr>
                  <w:sdtContent>
                    <w:p w:rsidR="00A7246B" w:rsidRDefault="002238FE" w:rsidP="00A7246B">
                      <w:pPr>
                        <w:spacing w:after="0" w:line="240" w:lineRule="auto"/>
                      </w:pPr>
                      <w:r w:rsidRPr="002238FE">
                        <w:rPr>
                          <w:noProof/>
                          <w:lang w:val="kk-KZ" w:eastAsia="ja-JP" w:bidi="kn-IN"/>
                        </w:rPr>
                        <w:drawing>
                          <wp:inline distT="0" distB="0" distL="0" distR="0">
                            <wp:extent cx="1959692" cy="1681883"/>
                            <wp:effectExtent l="19050" t="0" r="2458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879" cy="1682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014DE1" w:rsidRPr="00A948F1">
        <w:rPr>
          <w:noProof/>
          <w:lang w:val="kk-KZ" w:eastAsia="ja-JP" w:bidi="kn-IN"/>
        </w:rPr>
        <w:drawing>
          <wp:anchor distT="0" distB="0" distL="114300" distR="114300" simplePos="0" relativeHeight="251594705" behindDoc="0" locked="0" layoutInCell="0" allowOverlap="1">
            <wp:simplePos x="0" y="0"/>
            <wp:positionH relativeFrom="page">
              <wp:posOffset>4617720</wp:posOffset>
            </wp:positionH>
            <wp:positionV relativeFrom="page">
              <wp:posOffset>1543050</wp:posOffset>
            </wp:positionV>
            <wp:extent cx="1813560" cy="1824990"/>
            <wp:effectExtent l="133350" t="95250" r="129540" b="80010"/>
            <wp:wrapNone/>
            <wp:docPr id="228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499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7246B" w:rsidRPr="00A948F1">
        <w:rPr>
          <w:lang w:val="pl-PL"/>
        </w:rPr>
        <w:br w:type="page"/>
      </w:r>
    </w:p>
    <w:p w:rsidR="00FD1475" w:rsidRPr="00A948F1" w:rsidRDefault="00A73EA0">
      <w:pPr>
        <w:rPr>
          <w:lang w:val="pl-PL"/>
        </w:rPr>
      </w:pPr>
      <w:r w:rsidRPr="00771E49">
        <w:rPr>
          <w:lang w:val="pl-PL"/>
        </w:rPr>
        <w:pict>
          <v:shape id="_x0000_s1038" type="#_x0000_t202" style="position:absolute;margin-left:47.1pt;margin-top:508.2pt;width:289.7pt;height:254.25pt;z-index:251682816;mso-position-horizontal-relative:page;mso-position-vertical-relative:page" o:allowincell="f" filled="f" stroked="f">
            <v:textbox style="mso-next-textbox:#_x0000_s1038" inset="11.52pt,11.52pt,11.52pt,11.52pt">
              <w:txbxContent>
                <w:sdt>
                  <w:sdtPr>
                    <w:id w:val="236813967"/>
                    <w:picture/>
                  </w:sdtPr>
                  <w:sdtContent>
                    <w:p w:rsidR="007F1714" w:rsidRDefault="002238FE" w:rsidP="007F1714">
                      <w:pPr>
                        <w:spacing w:after="0" w:line="240" w:lineRule="auto"/>
                      </w:pPr>
                      <w:r w:rsidRPr="002238FE">
                        <w:rPr>
                          <w:noProof/>
                          <w:lang w:val="kk-KZ" w:eastAsia="ja-JP" w:bidi="kn-IN"/>
                        </w:rPr>
                        <w:drawing>
                          <wp:inline distT="0" distB="0" distL="0" distR="0">
                            <wp:extent cx="3727295" cy="3040264"/>
                            <wp:effectExtent l="19050" t="0" r="650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2618" cy="3044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771E49">
        <w:rPr>
          <w:lang w:val="pl-PL"/>
        </w:rPr>
        <w:pict>
          <v:shape id="_x0000_s1037" type="#_x0000_t202" style="position:absolute;margin-left:47.1pt;margin-top:74.75pt;width:289.7pt;height:417.25pt;z-index:251679744;mso-position-horizontal-relative:page;mso-position-vertical-relative:page" o:allowincell="f" filled="f" stroked="f">
            <v:textbox style="mso-next-textbox:#_x0000_s1037" inset="11.52pt,11.52pt,11.52pt,11.52pt">
              <w:txbxContent>
                <w:p w:rsidR="007F1714" w:rsidRDefault="002238FE" w:rsidP="007F1714">
                  <w:pPr>
                    <w:spacing w:after="0" w:line="240" w:lineRule="auto"/>
                  </w:pPr>
                  <w:r w:rsidRPr="002238FE">
                    <w:rPr>
                      <w:noProof/>
                      <w:lang w:val="kk-KZ" w:eastAsia="ja-JP" w:bidi="kn-IN"/>
                    </w:rPr>
                    <w:drawing>
                      <wp:inline distT="0" distB="0" distL="0" distR="0">
                        <wp:extent cx="3365500" cy="4707663"/>
                        <wp:effectExtent l="19050" t="0" r="6350" b="0"/>
                        <wp:docPr id="16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0" cy="4707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kk-KZ" w:eastAsia="ja-JP" w:bidi="kn-IN"/>
        </w:rPr>
        <w:drawing>
          <wp:anchor distT="0" distB="0" distL="114300" distR="114300" simplePos="0" relativeHeight="251588556" behindDoc="0" locked="0" layoutInCell="0" allowOverlap="1">
            <wp:simplePos x="0" y="0"/>
            <wp:positionH relativeFrom="page">
              <wp:posOffset>636905</wp:posOffset>
            </wp:positionH>
            <wp:positionV relativeFrom="page">
              <wp:posOffset>6472555</wp:posOffset>
            </wp:positionV>
            <wp:extent cx="3663315" cy="3209925"/>
            <wp:effectExtent l="133350" t="95250" r="127635" b="85725"/>
            <wp:wrapNone/>
            <wp:docPr id="103" name="Picture 227" descr="white_shape_6x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/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9772" r="11556" b="1833"/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3209925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kk-KZ" w:eastAsia="ja-JP" w:bidi="kn-IN"/>
        </w:rPr>
        <w:drawing>
          <wp:anchor distT="0" distB="0" distL="114300" distR="114300" simplePos="0" relativeHeight="251589581" behindDoc="0" locked="0" layoutInCell="0" allowOverlap="1">
            <wp:simplePos x="0" y="0"/>
            <wp:positionH relativeFrom="page">
              <wp:posOffset>637442</wp:posOffset>
            </wp:positionH>
            <wp:positionV relativeFrom="page">
              <wp:posOffset>986204</wp:posOffset>
            </wp:positionV>
            <wp:extent cx="3667516" cy="5250619"/>
            <wp:effectExtent l="133350" t="95250" r="142484" b="83381"/>
            <wp:wrapNone/>
            <wp:docPr id="101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1333" b="4167"/>
                    <a:stretch>
                      <a:fillRect/>
                    </a:stretch>
                  </pic:blipFill>
                  <pic:spPr>
                    <a:xfrm>
                      <a:off x="0" y="0"/>
                      <a:ext cx="3667516" cy="5250619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F4108" w:rsidRPr="00A948F1">
        <w:rPr>
          <w:noProof/>
          <w:lang w:val="kk-KZ" w:eastAsia="ja-JP" w:bidi="kn-IN"/>
        </w:rPr>
        <w:drawing>
          <wp:anchor distT="0" distB="0" distL="114300" distR="114300" simplePos="0" relativeHeight="25158753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100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E49" w:rsidRPr="00771E49">
        <w:rPr>
          <w:lang w:val="pl-PL"/>
        </w:rPr>
        <w:pict>
          <v:shape id="_x0000_s1036" type="#_x0000_t202" style="position:absolute;margin-left:373.7pt;margin-top:141.1pt;width:155pt;height:557.7pt;z-index:251678720;mso-position-horizontal-relative:page;mso-position-vertical-relative:page;v-text-anchor:bottom" o:allowincell="f" filled="f" stroked="f">
            <v:textbox style="mso-next-textbox:#_x0000_s1036" inset="0,7.2pt,0,7.2pt">
              <w:txbxContent>
                <w:p w:rsidR="004B3C2F" w:rsidRPr="002D632F" w:rsidRDefault="004B3C2F" w:rsidP="00144C44">
                  <w:pPr>
                    <w:pStyle w:val="nagwek2"/>
                    <w:rPr>
                      <w:szCs w:val="24"/>
                      <w:lang w:val="pl-PL"/>
                    </w:rPr>
                  </w:pPr>
                  <w:r w:rsidRPr="00144C44">
                    <w:rPr>
                      <w:lang w:val="pl-PL"/>
                    </w:rPr>
                    <w:t>Tytuł strony</w:t>
                  </w:r>
                </w:p>
                <w:p w:rsidR="004B3C2F" w:rsidRPr="002D632F" w:rsidRDefault="004B3C2F" w:rsidP="0099773F">
                  <w:pPr>
                    <w:pStyle w:val="Tekstopisowy"/>
                    <w:rPr>
                      <w:lang w:val="pl-PL"/>
                    </w:rPr>
                  </w:pPr>
                  <w:r w:rsidRPr="0099773F">
                    <w:rPr>
                      <w:lang w:val="pl-PL"/>
                    </w:rPr>
                    <w:t xml:space="preserve">Jesteśmy dumni z Twoich osiągnięć… </w:t>
                  </w:r>
                </w:p>
                <w:p w:rsidR="004B3C2F" w:rsidRPr="002D632F" w:rsidRDefault="004B3C2F" w:rsidP="0099773F">
                  <w:pPr>
                    <w:pStyle w:val="Tekstopisowy"/>
                    <w:rPr>
                      <w:lang w:val="pl-PL"/>
                    </w:rPr>
                  </w:pPr>
                  <w:r w:rsidRPr="0099773F">
                    <w:rPr>
                      <w:lang w:val="pl-PL"/>
                    </w:rPr>
                    <w:t xml:space="preserve">Zawsze wierzyliśmy w Twoje możliwości </w:t>
                  </w:r>
                  <w:r w:rsidR="0099773F">
                    <w:rPr>
                      <w:lang w:val="pl-PL"/>
                    </w:rPr>
                    <w:t xml:space="preserve"> i nie zawiedliśmy się! </w:t>
                  </w:r>
                  <w:r w:rsidRPr="0099773F">
                    <w:rPr>
                      <w:lang w:val="pl-PL"/>
                    </w:rPr>
                    <w:t xml:space="preserve">Jesteś po prostu niesamowita. </w:t>
                  </w:r>
                </w:p>
                <w:p w:rsidR="004B3C2F" w:rsidRPr="002D632F" w:rsidRDefault="004B3C2F" w:rsidP="00144C44">
                  <w:pPr>
                    <w:pStyle w:val="nagwek3"/>
                    <w:rPr>
                      <w:lang w:val="pl-PL"/>
                    </w:rPr>
                  </w:pPr>
                  <w:r w:rsidRPr="00144C44">
                    <w:rPr>
                      <w:lang w:val="pl-PL"/>
                    </w:rPr>
                    <w:t>Tytuł sekcji</w:t>
                  </w:r>
                </w:p>
                <w:p w:rsidR="004B3C2F" w:rsidRPr="002D632F" w:rsidRDefault="00AF348F" w:rsidP="0099773F">
                  <w:pPr>
                    <w:pStyle w:val="Tekstopisowy"/>
                    <w:rPr>
                      <w:lang w:val="pl-PL"/>
                    </w:rPr>
                  </w:pPr>
                  <w:r w:rsidRPr="0099773F">
                    <w:rPr>
                      <w:lang w:val="pl-PL"/>
                    </w:rPr>
                    <w:t xml:space="preserve">Jesteśmy dumni z Twoich osiągnięć… Zawsze wierzyliśmy w Twoje możliwości i nie zawiedliśmy się! Czas płynie szybko, ale cieszyliśmy się każdą upływającą minutą... wzlotami i upadkami, sukcesami i porażkami. </w:t>
                  </w:r>
                </w:p>
                <w:p w:rsidR="00C25C2B" w:rsidRPr="002D632F" w:rsidRDefault="00AF348F" w:rsidP="0099773F">
                  <w:pPr>
                    <w:pStyle w:val="Tekstopisowy"/>
                    <w:rPr>
                      <w:lang w:val="pl-PL"/>
                    </w:rPr>
                  </w:pPr>
                  <w:r w:rsidRPr="0099773F">
                    <w:rPr>
                      <w:lang w:val="pl-PL"/>
                    </w:rPr>
                    <w:t>Nie wiemy, gdzie zaprowadzą cię ścieżki życia, ale mamy nadzieję, że będziemy obecni, gdy rozpoczniesz nowy rozdział.</w:t>
                  </w:r>
                </w:p>
              </w:txbxContent>
            </v:textbox>
            <w10:wrap anchorx="page" anchory="page"/>
          </v:shape>
        </w:pict>
      </w:r>
    </w:p>
    <w:sectPr w:rsidR="00FD1475" w:rsidRPr="00A948F1" w:rsidSect="00A73EA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stylePaneFormatFilter w:val="1021"/>
  <w:defaultTabStop w:val="720"/>
  <w:hyphenationZone w:val="141"/>
  <w:drawingGridHorizontalSpacing w:val="110"/>
  <w:displayHorizontalDrawingGridEvery w:val="2"/>
  <w:characterSpacingControl w:val="doNotCompress"/>
  <w:savePreviewPicture/>
  <w:compat/>
  <w:rsids>
    <w:rsidRoot w:val="00A73EA0"/>
    <w:rsid w:val="00001676"/>
    <w:rsid w:val="00011708"/>
    <w:rsid w:val="00014DE1"/>
    <w:rsid w:val="00051875"/>
    <w:rsid w:val="00074436"/>
    <w:rsid w:val="000A143A"/>
    <w:rsid w:val="000A5235"/>
    <w:rsid w:val="000D4C9C"/>
    <w:rsid w:val="000E3020"/>
    <w:rsid w:val="00112EDF"/>
    <w:rsid w:val="00126ABE"/>
    <w:rsid w:val="00142BA5"/>
    <w:rsid w:val="00144C44"/>
    <w:rsid w:val="0015073B"/>
    <w:rsid w:val="00171830"/>
    <w:rsid w:val="001740E5"/>
    <w:rsid w:val="00182251"/>
    <w:rsid w:val="001830C3"/>
    <w:rsid w:val="001D4C97"/>
    <w:rsid w:val="001E1736"/>
    <w:rsid w:val="001E546B"/>
    <w:rsid w:val="00204218"/>
    <w:rsid w:val="002238FE"/>
    <w:rsid w:val="00223935"/>
    <w:rsid w:val="00235325"/>
    <w:rsid w:val="00250828"/>
    <w:rsid w:val="002819AF"/>
    <w:rsid w:val="002839E1"/>
    <w:rsid w:val="002B189A"/>
    <w:rsid w:val="002D127C"/>
    <w:rsid w:val="002D1EC9"/>
    <w:rsid w:val="002D632F"/>
    <w:rsid w:val="002F4108"/>
    <w:rsid w:val="002F5E92"/>
    <w:rsid w:val="003109B0"/>
    <w:rsid w:val="0037145B"/>
    <w:rsid w:val="003945B4"/>
    <w:rsid w:val="003D68C3"/>
    <w:rsid w:val="003D6EB0"/>
    <w:rsid w:val="003E1CF9"/>
    <w:rsid w:val="004A0CAA"/>
    <w:rsid w:val="004B3C2F"/>
    <w:rsid w:val="004D598B"/>
    <w:rsid w:val="004D79F8"/>
    <w:rsid w:val="004E3E0B"/>
    <w:rsid w:val="00535B71"/>
    <w:rsid w:val="00562D4C"/>
    <w:rsid w:val="0057652E"/>
    <w:rsid w:val="005B520E"/>
    <w:rsid w:val="005C6A8A"/>
    <w:rsid w:val="005D5C44"/>
    <w:rsid w:val="005E570E"/>
    <w:rsid w:val="005F31A4"/>
    <w:rsid w:val="006003BC"/>
    <w:rsid w:val="00602DF8"/>
    <w:rsid w:val="00605792"/>
    <w:rsid w:val="00624465"/>
    <w:rsid w:val="006B0493"/>
    <w:rsid w:val="006E432C"/>
    <w:rsid w:val="006F2C47"/>
    <w:rsid w:val="00706328"/>
    <w:rsid w:val="00737102"/>
    <w:rsid w:val="00771E49"/>
    <w:rsid w:val="007A1EAF"/>
    <w:rsid w:val="007A4463"/>
    <w:rsid w:val="007A6036"/>
    <w:rsid w:val="007B22B1"/>
    <w:rsid w:val="007D740E"/>
    <w:rsid w:val="007F1714"/>
    <w:rsid w:val="00803358"/>
    <w:rsid w:val="008778E7"/>
    <w:rsid w:val="00887EE1"/>
    <w:rsid w:val="008D0A46"/>
    <w:rsid w:val="008E6215"/>
    <w:rsid w:val="00911981"/>
    <w:rsid w:val="009174C9"/>
    <w:rsid w:val="00923710"/>
    <w:rsid w:val="00966C37"/>
    <w:rsid w:val="00967D0C"/>
    <w:rsid w:val="0099773F"/>
    <w:rsid w:val="009B5046"/>
    <w:rsid w:val="00A00E47"/>
    <w:rsid w:val="00A20B89"/>
    <w:rsid w:val="00A344C1"/>
    <w:rsid w:val="00A51839"/>
    <w:rsid w:val="00A55B53"/>
    <w:rsid w:val="00A625EF"/>
    <w:rsid w:val="00A7246B"/>
    <w:rsid w:val="00A73EA0"/>
    <w:rsid w:val="00A948F1"/>
    <w:rsid w:val="00A97AB4"/>
    <w:rsid w:val="00AA3F30"/>
    <w:rsid w:val="00AD52F6"/>
    <w:rsid w:val="00AE20DD"/>
    <w:rsid w:val="00AF348F"/>
    <w:rsid w:val="00B1158C"/>
    <w:rsid w:val="00B15561"/>
    <w:rsid w:val="00B468F9"/>
    <w:rsid w:val="00B70F79"/>
    <w:rsid w:val="00B72CF5"/>
    <w:rsid w:val="00B93408"/>
    <w:rsid w:val="00BA658C"/>
    <w:rsid w:val="00BB4B66"/>
    <w:rsid w:val="00BC6EE1"/>
    <w:rsid w:val="00BE774E"/>
    <w:rsid w:val="00BF4709"/>
    <w:rsid w:val="00C1218A"/>
    <w:rsid w:val="00C23EA0"/>
    <w:rsid w:val="00C25C2B"/>
    <w:rsid w:val="00C411F9"/>
    <w:rsid w:val="00C5559E"/>
    <w:rsid w:val="00C649B1"/>
    <w:rsid w:val="00C914C0"/>
    <w:rsid w:val="00CA1953"/>
    <w:rsid w:val="00CC048F"/>
    <w:rsid w:val="00D12841"/>
    <w:rsid w:val="00D27078"/>
    <w:rsid w:val="00D62807"/>
    <w:rsid w:val="00D73723"/>
    <w:rsid w:val="00D859BF"/>
    <w:rsid w:val="00DC03C4"/>
    <w:rsid w:val="00DC4214"/>
    <w:rsid w:val="00DD203B"/>
    <w:rsid w:val="00DD46E6"/>
    <w:rsid w:val="00DF0661"/>
    <w:rsid w:val="00E010DF"/>
    <w:rsid w:val="00E21F52"/>
    <w:rsid w:val="00E376D0"/>
    <w:rsid w:val="00E674EF"/>
    <w:rsid w:val="00EC4400"/>
    <w:rsid w:val="00EE3684"/>
    <w:rsid w:val="00F10DFB"/>
    <w:rsid w:val="00F1244F"/>
    <w:rsid w:val="00F37150"/>
    <w:rsid w:val="00F5502B"/>
    <w:rsid w:val="00F70C8E"/>
    <w:rsid w:val="00F7648B"/>
    <w:rsid w:val="00F841BC"/>
    <w:rsid w:val="00F96D61"/>
    <w:rsid w:val="00FA15DA"/>
    <w:rsid w:val="00FC49D1"/>
    <w:rsid w:val="00FD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uiPriority w:val="9"/>
    <w:qFormat/>
    <w:rsid w:val="002D632F"/>
    <w:pPr>
      <w:spacing w:after="0" w:line="240" w:lineRule="auto"/>
      <w:jc w:val="center"/>
      <w:outlineLvl w:val="0"/>
    </w:pPr>
    <w:rPr>
      <w:rFonts w:ascii="Californian FB" w:hAnsi="Californian FB"/>
      <w:color w:val="262626" w:themeColor="text1" w:themeTint="D9"/>
      <w:sz w:val="70"/>
      <w:szCs w:val="70"/>
    </w:rPr>
  </w:style>
  <w:style w:type="paragraph" w:customStyle="1" w:styleId="nagwek2">
    <w:name w:val="nagłówek 2"/>
    <w:basedOn w:val="Normal"/>
    <w:next w:val="Normal"/>
    <w:link w:val="Nagwek2znak"/>
    <w:uiPriority w:val="9"/>
    <w:unhideWhenUsed/>
    <w:qFormat/>
    <w:rsid w:val="002D632F"/>
    <w:pPr>
      <w:spacing w:after="120" w:line="240" w:lineRule="auto"/>
      <w:outlineLvl w:val="1"/>
    </w:pPr>
    <w:rPr>
      <w:rFonts w:ascii="Californian FB" w:hAnsi="Californian FB"/>
      <w:color w:val="262626" w:themeColor="text1" w:themeTint="D9"/>
      <w:sz w:val="56"/>
      <w:szCs w:val="56"/>
    </w:rPr>
  </w:style>
  <w:style w:type="paragraph" w:customStyle="1" w:styleId="nagwek3">
    <w:name w:val="nagłówek 3"/>
    <w:basedOn w:val="nagwek2"/>
    <w:next w:val="Normal"/>
    <w:link w:val="Nagwek3znak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paragraph" w:customStyle="1" w:styleId="Tekstdymka">
    <w:name w:val="Tekst dymka"/>
    <w:basedOn w:val="Normal"/>
    <w:link w:val="Tekstdymkaznak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sid w:val="00FD1475"/>
    <w:rPr>
      <w:rFonts w:ascii="Tahoma" w:hAnsi="Tahoma" w:cs="Tahoma"/>
      <w:sz w:val="16"/>
      <w:szCs w:val="16"/>
    </w:rPr>
  </w:style>
  <w:style w:type="table" w:customStyle="1" w:styleId="Siatkatabeli">
    <w:name w:val="Siatka tabeli"/>
    <w:basedOn w:val="TableNormal"/>
    <w:uiPriority w:val="59"/>
    <w:rsid w:val="00A2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ZNIK">
    <w:name w:val="ROCZNIK"/>
    <w:basedOn w:val="Normal"/>
    <w:qFormat/>
    <w:rsid w:val="004A0CAA"/>
    <w:pPr>
      <w:spacing w:after="0"/>
      <w:jc w:val="center"/>
    </w:pPr>
    <w:rPr>
      <w:caps/>
      <w:color w:val="595959" w:themeColor="text1" w:themeTint="A6"/>
      <w:sz w:val="28"/>
      <w:szCs w:val="24"/>
    </w:rPr>
  </w:style>
  <w:style w:type="character" w:customStyle="1" w:styleId="Nagwek1znak">
    <w:name w:val="Nagłówek 1 (znak)"/>
    <w:basedOn w:val="DefaultParagraphFont"/>
    <w:link w:val="nagwek1"/>
    <w:uiPriority w:val="9"/>
    <w:rsid w:val="002D632F"/>
    <w:rPr>
      <w:rFonts w:ascii="Californian FB" w:hAnsi="Californian FB"/>
      <w:color w:val="262626" w:themeColor="text1" w:themeTint="D9"/>
      <w:sz w:val="70"/>
      <w:szCs w:val="70"/>
    </w:rPr>
  </w:style>
  <w:style w:type="character" w:customStyle="1" w:styleId="Nagwek2znak">
    <w:name w:val="Nagłówek 2 (znak)"/>
    <w:basedOn w:val="DefaultParagraphFont"/>
    <w:link w:val="nagwek2"/>
    <w:uiPriority w:val="9"/>
    <w:rsid w:val="002D632F"/>
    <w:rPr>
      <w:rFonts w:ascii="Californian FB" w:hAnsi="Californian FB"/>
      <w:color w:val="262626" w:themeColor="text1" w:themeTint="D9"/>
      <w:sz w:val="56"/>
      <w:szCs w:val="56"/>
    </w:rPr>
  </w:style>
  <w:style w:type="paragraph" w:customStyle="1" w:styleId="Tekstopisowy">
    <w:name w:val="Tekst opisowy"/>
    <w:basedOn w:val="Normal"/>
    <w:qFormat/>
    <w:rsid w:val="00144C44"/>
    <w:pPr>
      <w:widowControl w:val="0"/>
      <w:spacing w:after="80" w:line="264" w:lineRule="auto"/>
    </w:pPr>
    <w:rPr>
      <w:color w:val="595959" w:themeColor="text1" w:themeTint="A6"/>
      <w:sz w:val="20"/>
      <w:szCs w:val="20"/>
    </w:rPr>
  </w:style>
  <w:style w:type="paragraph" w:customStyle="1" w:styleId="Cytat">
    <w:name w:val="Cytat"/>
    <w:basedOn w:val="Normal"/>
    <w:next w:val="Normal"/>
    <w:link w:val="Cytatznak"/>
    <w:uiPriority w:val="29"/>
    <w:qFormat/>
    <w:rsid w:val="00BA658C"/>
    <w:pPr>
      <w:widowControl w:val="0"/>
      <w:spacing w:after="0" w:line="240" w:lineRule="auto"/>
    </w:pPr>
    <w:rPr>
      <w:rFonts w:ascii="Vivaldi" w:hAnsi="Vivaldi"/>
      <w:color w:val="365F91" w:themeColor="accent1" w:themeShade="BF"/>
      <w:sz w:val="32"/>
      <w:szCs w:val="32"/>
    </w:rPr>
  </w:style>
  <w:style w:type="character" w:customStyle="1" w:styleId="Cytatznak">
    <w:name w:val="Cytat (znak)"/>
    <w:basedOn w:val="DefaultParagraphFont"/>
    <w:link w:val="Cytat"/>
    <w:uiPriority w:val="29"/>
    <w:rsid w:val="00BA658C"/>
    <w:rPr>
      <w:rFonts w:ascii="Vivaldi" w:hAnsi="Vivaldi"/>
      <w:color w:val="365F91" w:themeColor="accent1" w:themeShade="BF"/>
      <w:sz w:val="32"/>
      <w:szCs w:val="32"/>
    </w:rPr>
  </w:style>
  <w:style w:type="paragraph" w:customStyle="1" w:styleId="Cytatautor">
    <w:name w:val="Cytat — autor"/>
    <w:basedOn w:val="Normal"/>
    <w:qFormat/>
    <w:rsid w:val="00BA658C"/>
    <w:pPr>
      <w:widowControl w:val="0"/>
      <w:spacing w:before="120" w:after="0" w:line="240" w:lineRule="auto"/>
      <w:jc w:val="right"/>
    </w:pPr>
    <w:rPr>
      <w:rFonts w:ascii="Vivaldi" w:hAnsi="Vivaldi"/>
      <w:color w:val="365F91" w:themeColor="accent1" w:themeShade="BF"/>
      <w:sz w:val="24"/>
      <w:szCs w:val="24"/>
    </w:rPr>
  </w:style>
  <w:style w:type="character" w:customStyle="1" w:styleId="Nagwek3znak">
    <w:name w:val="Nagłówek 3 (znak)"/>
    <w:basedOn w:val="DefaultParagraphFont"/>
    <w:link w:val="nagwek3"/>
    <w:uiPriority w:val="9"/>
    <w:rsid w:val="00144C44"/>
    <w:rPr>
      <w:color w:val="4F81BD" w:themeColor="accent1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>false</MarketSpecific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Wręczenie dyplomów — album fotograficzny (projekt oficjalny)</TPFriendlyName>
    <NumericId xmlns="29baff33-f40f-4664-8054-1bde3cabf4f6">-1</NumericId>
    <BusinessGroup xmlns="29baff33-f40f-4664-8054-1bde3cabf4f6" xsi:nil="true"/>
    <SourceTitle xmlns="29baff33-f40f-4664-8054-1bde3cabf4f6">Graduation photo album (Formal design)</SourceTitle>
    <OpenTemplate xmlns="29baff33-f40f-4664-8054-1bde3cabf4f6">true</OpenTemplate>
    <APEditor xmlns="29baff33-f40f-4664-8054-1bde3cabf4f6">
      <UserInfo>
        <DisplayName>REDMOND\v-luannv</DisplayName>
        <AccountId>92</AccountId>
        <AccountType/>
      </UserInfo>
    </APEditor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215210</Value>
      <Value>346273</Value>
    </PublishStatusLookup>
    <IntlLangReviewDate xmlns="29baff33-f40f-4664-8054-1bde3cabf4f6">2010-06-01T11:26:00+00:00</IntlLangReviewDate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>2010-06-01T11:26:00+00:00</LastModifiedDateTime>
    <Provider xmlns="29baff33-f40f-4664-8054-1bde3cabf4f6">EY006220130</Provider>
    <FriendlyTitle xmlns="29baff33-f40f-4664-8054-1bde3cabf4f6" xsi:nil="true"/>
    <AcquiredFrom xmlns="29baff33-f40f-4664-8054-1bde3cabf4f6">Community</AcquiredFrom>
    <LastHandOff xmlns="29baff33-f40f-4664-8054-1bde3cabf4f6" xsi:nil="true"/>
    <AssetStart xmlns="29baff33-f40f-4664-8054-1bde3cabf4f6">2010-02-27T19:16:11+00:00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>Best Bets</DSATActionTaken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TP010251282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>2010-06-01T11:26:00+00:00</PlannedPubDate>
    <CrawlForDependencies xmlns="29baff33-f40f-4664-8054-1bde3cabf4f6">false</CrawlForDependencies>
    <HandoffToMSDN xmlns="29baff33-f40f-4664-8054-1bde3cabf4f6">2010-06-01T11:26:00+00:00</HandoffToMSDN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2007 Default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46419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28302-C2F6-4C6F-9AE9-AF4160E4D079}"/>
</file>

<file path=customXml/itemProps2.xml><?xml version="1.0" encoding="utf-8"?>
<ds:datastoreItem xmlns:ds="http://schemas.openxmlformats.org/officeDocument/2006/customXml" ds:itemID="{E8E99254-23FD-4BD1-B0B7-A0B66011C5B1}"/>
</file>

<file path=customXml/itemProps3.xml><?xml version="1.0" encoding="utf-8"?>
<ds:datastoreItem xmlns:ds="http://schemas.openxmlformats.org/officeDocument/2006/customXml" ds:itemID="{AD962821-676A-44E3-A3A0-1CD803ADDBA4}"/>
</file>

<file path=docProps/app.xml><?xml version="1.0" encoding="utf-8"?>
<Properties xmlns="http://schemas.openxmlformats.org/officeDocument/2006/extended-properties" xmlns:vt="http://schemas.openxmlformats.org/officeDocument/2006/docPropsVTypes">
  <Template>1GraduationPhotoAlbum_TP10251282.dotx</Template>
  <TotalTime>6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(Formal design)</dc:title>
  <dc:creator>Pavel Hlavaty</dc:creator>
  <cp:lastModifiedBy>Pavel Hlavaty</cp:lastModifiedBy>
  <cp:revision>1</cp:revision>
  <cp:lastPrinted>2008-04-30T17:41:00Z</cp:lastPrinted>
  <dcterms:created xsi:type="dcterms:W3CDTF">2008-07-22T08:13:00Z</dcterms:created>
  <dcterms:modified xsi:type="dcterms:W3CDTF">2008-07-22T08:19:00Z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5368800</vt:r8>
  </property>
</Properties>
</file>