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F" w:rsidRPr="00127163" w:rsidRDefault="009718D5" w:rsidP="001E49EB">
      <w:pPr>
        <w:rPr>
          <w:lang w:val="pl-PL"/>
        </w:rPr>
      </w:pPr>
      <w:r w:rsidRPr="00127163">
        <w:rPr>
          <w:lang w:val="pl-PL" w:eastAsia="ja-JP" w:bidi="kn-IN"/>
        </w:rPr>
        <w:drawing>
          <wp:anchor distT="0" distB="0" distL="114300" distR="114300" simplePos="0" relativeHeight="251661306" behindDoc="0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4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163">
        <w:rPr>
          <w:lang w:val="pl-PL" w:eastAsia="ja-JP" w:bidi="kn-IN"/>
        </w:rPr>
        <w:drawing>
          <wp:anchor distT="0" distB="0" distL="114300" distR="114300" simplePos="0" relativeHeight="251663355" behindDoc="0" locked="0" layoutInCell="0" allowOverlap="1">
            <wp:simplePos x="0" y="0"/>
            <wp:positionH relativeFrom="page">
              <wp:posOffset>5570220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18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8BE" w:rsidRPr="00127163">
        <w:rPr>
          <w:lang w:val="pl-PL" w:eastAsia="ja-JP" w:bidi="kn-IN"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7198360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D538BE" w:rsidRPr="00127163">
        <w:rPr>
          <w:lang w:val="pl-PL" w:eastAsia="ja-JP" w:bidi="kn-IN"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page">
              <wp:posOffset>7244080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8BE" w:rsidRPr="00127163">
        <w:rPr>
          <w:lang w:val="pl-PL" w:eastAsia="ja-JP" w:bidi="kn-IN"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page">
              <wp:posOffset>2177415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2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D538BE" w:rsidRPr="00127163">
        <w:rPr>
          <w:lang w:val="pl-PL" w:eastAsia="ja-JP" w:bidi="kn-IN"/>
        </w:rPr>
        <w:drawing>
          <wp:anchor distT="0" distB="0" distL="114300" distR="114300" simplePos="0" relativeHeight="251691008" behindDoc="0" locked="0" layoutInCell="0" allowOverlap="1">
            <wp:simplePos x="0" y="0"/>
            <wp:positionH relativeFrom="page">
              <wp:posOffset>2222500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2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C62" w:rsidRPr="00127163"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550.9pt;margin-top:547.6pt;width:86.8pt;height:17.75pt;z-index:251687936;mso-position-horizontal-relative:page;mso-position-vertical-relative:page" o:allowincell="f" fillcolor="white [3212]" stroked="f">
            <v:textbox style="mso-next-textbox:#_x0000_s1170;mso-fit-shape-to-text:t" inset="3.6pt,,3.6pt">
              <w:txbxContent>
                <w:p w:rsidR="006F1345" w:rsidRPr="009A4266" w:rsidRDefault="006F1345" w:rsidP="00123463">
                  <w:pPr>
                    <w:pStyle w:val="ROCZNIK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A4266">
                    <w:rPr>
                      <w:rFonts w:asciiTheme="minorHAnsi" w:hAnsiTheme="minorHAnsi"/>
                      <w:sz w:val="18"/>
                      <w:szCs w:val="18"/>
                      <w:lang w:val="pl-PL"/>
                    </w:rPr>
                    <w:t>ROCZNIK 2008</w:t>
                  </w:r>
                </w:p>
              </w:txbxContent>
            </v:textbox>
            <w10:wrap anchorx="page" anchory="page"/>
          </v:shape>
        </w:pict>
      </w:r>
      <w:r w:rsidR="00972C62" w:rsidRPr="00127163">
        <w:rPr>
          <w:lang w:val="pl-PL"/>
        </w:rPr>
        <w:pict>
          <v:shape id="_x0000_s1159" type="#_x0000_t202" style="position:absolute;margin-left:155.55pt;margin-top:547.6pt;width:86.8pt;height:17.75pt;z-index:251678720;mso-position-horizontal-relative:page;mso-position-vertical-relative:page" o:allowincell="f" fillcolor="white [3212]" stroked="f">
            <v:textbox style="mso-next-textbox:#_x0000_s1159;mso-fit-shape-to-text:t" inset="3.6pt,,3.6pt">
              <w:txbxContent>
                <w:p w:rsidR="00123463" w:rsidRPr="009A4266" w:rsidRDefault="00123463" w:rsidP="00123463">
                  <w:pPr>
                    <w:pStyle w:val="ROCZNIK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A4266">
                    <w:rPr>
                      <w:rFonts w:asciiTheme="minorHAnsi" w:hAnsiTheme="minorHAnsi"/>
                      <w:sz w:val="18"/>
                      <w:szCs w:val="18"/>
                      <w:lang w:val="pl-PL"/>
                    </w:rPr>
                    <w:t>ROCZNIK 2008</w:t>
                  </w:r>
                </w:p>
              </w:txbxContent>
            </v:textbox>
            <w10:wrap anchorx="page" anchory="page"/>
          </v:shape>
        </w:pict>
      </w:r>
      <w:r w:rsidR="00972C62" w:rsidRPr="00127163">
        <w:rPr>
          <w:lang w:val="pl-PL"/>
        </w:rPr>
        <w:pict>
          <v:shape id="_x0000_s1169" type="#_x0000_t202" style="position:absolute;margin-left:472.5pt;margin-top:119.55pt;width:240.4pt;height:394.1pt;z-index:251686912;mso-position-horizontal-relative:page;mso-position-vertical-relative:page;v-text-anchor:middle" o:allowincell="f" filled="f" fillcolor="#5a5a5a [2109]" stroked="f">
            <v:textbox style="mso-next-textbox:#_x0000_s1169" inset=",7.2pt,,7.2pt">
              <w:txbxContent>
                <w:p w:rsidR="006F1345" w:rsidRPr="00127163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Mamy zaszczyt ogłosić</w:t>
                  </w:r>
                </w:p>
                <w:p w:rsidR="006F1345" w:rsidRPr="00127163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ukończenie przez naszego </w:t>
                  </w:r>
                  <w:r w:rsidR="00B7404A">
                    <w:rPr>
                      <w:color w:val="404040" w:themeColor="text1" w:themeTint="BF"/>
                      <w:lang w:val="pl-PL"/>
                    </w:rPr>
                    <w:t>syna</w:t>
                  </w:r>
                </w:p>
                <w:p w:rsidR="006F1345" w:rsidRPr="00127163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127163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B7404A" w:rsidRPr="00127163" w:rsidRDefault="00B7404A" w:rsidP="00B7404A">
                  <w:pPr>
                    <w:pStyle w:val="nagwek1"/>
                    <w:rPr>
                      <w:color w:val="0D0D0D" w:themeColor="text1" w:themeTint="F2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Tomasza</w:t>
                  </w:r>
                </w:p>
                <w:p w:rsidR="006F1345" w:rsidRPr="00127163" w:rsidRDefault="00B7404A" w:rsidP="00B7404A">
                  <w:pPr>
                    <w:pStyle w:val="nagwek1"/>
                    <w:rPr>
                      <w:color w:val="404040" w:themeColor="text1" w:themeTint="BF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Batora</w:t>
                  </w:r>
                </w:p>
                <w:p w:rsidR="006F1345" w:rsidRPr="00127163" w:rsidRDefault="006F1345" w:rsidP="008D4B6F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 xml:space="preserve">nauki w Pierwszym </w:t>
                  </w:r>
                </w:p>
                <w:p w:rsidR="006F1345" w:rsidRPr="00127163" w:rsidRDefault="006F1345" w:rsidP="008D4B6F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>Liceum Ogólnokształcącym</w:t>
                  </w:r>
                </w:p>
                <w:p w:rsidR="006F1345" w:rsidRPr="00127163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127163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127163" w:rsidRDefault="006F1345" w:rsidP="00E00BC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Uroczystości odbędą się </w:t>
                  </w:r>
                  <w:r w:rsidRPr="00127163">
                    <w:rPr>
                      <w:color w:val="404040" w:themeColor="text1" w:themeTint="BF"/>
                      <w:lang w:val="pl-PL"/>
                    </w:rPr>
                    <w:br/>
                  </w:r>
                  <w:r w:rsidRPr="00E00BC3">
                    <w:rPr>
                      <w:color w:val="404040" w:themeColor="text1" w:themeTint="BF"/>
                      <w:lang w:val="pl-PL"/>
                    </w:rPr>
                    <w:t>w sali gimnastycznej Pierwszego Liceum Ogólnokształcącego</w:t>
                  </w:r>
                </w:p>
                <w:p w:rsidR="006F1345" w:rsidRPr="00127163" w:rsidRDefault="006F1345" w:rsidP="0012346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23 maja 2008 r. w południe</w:t>
                  </w:r>
                </w:p>
                <w:p w:rsidR="006F1345" w:rsidRPr="00127163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127163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127163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127163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127163" w:rsidRDefault="008D4B6F" w:rsidP="00B66625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>
                    <w:rPr>
                      <w:color w:val="404040" w:themeColor="text1" w:themeTint="BF"/>
                      <w:lang w:val="pl-PL"/>
                    </w:rPr>
                    <w:t>O godzinie 14.00 odbędzie się przyjęcie z tej okazji</w:t>
                  </w:r>
                </w:p>
              </w:txbxContent>
            </v:textbox>
            <w10:wrap anchorx="page" anchory="page"/>
          </v:shape>
        </w:pict>
      </w:r>
      <w:r w:rsidR="00972C62" w:rsidRPr="00127163">
        <w:rPr>
          <w:lang w:val="pl-PL"/>
        </w:rPr>
        <w:pict>
          <v:shape id="_x0000_s1157" type="#_x0000_t202" style="position:absolute;margin-left:77.15pt;margin-top:119.55pt;width:240.4pt;height:394.1pt;z-index:251674624;mso-position-horizontal-relative:page;mso-position-vertical-relative:page;v-text-anchor:middle" o:allowincell="f" filled="f" fillcolor="#5a5a5a [2109]" stroked="f">
            <v:textbox style="mso-next-textbox:#_x0000_s1157" inset=",7.2pt,,7.2pt">
              <w:txbxContent>
                <w:p w:rsidR="00534BB0" w:rsidRPr="00127163" w:rsidRDefault="00647940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Mamy zaszczyt ogłosić</w:t>
                  </w:r>
                </w:p>
                <w:p w:rsidR="00534BB0" w:rsidRPr="00127163" w:rsidRDefault="00647940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ukończenie przez naszego </w:t>
                  </w:r>
                  <w:r w:rsidR="00B7404A">
                    <w:rPr>
                      <w:color w:val="404040" w:themeColor="text1" w:themeTint="BF"/>
                      <w:lang w:val="pl-PL"/>
                    </w:rPr>
                    <w:t>syna</w:t>
                  </w:r>
                </w:p>
                <w:p w:rsidR="00421FE5" w:rsidRPr="00127163" w:rsidRDefault="00421FE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123463" w:rsidRPr="00127163" w:rsidRDefault="00123463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B7404A" w:rsidRPr="00127163" w:rsidRDefault="00B7404A" w:rsidP="00B7404A">
                  <w:pPr>
                    <w:pStyle w:val="nagwek1"/>
                    <w:rPr>
                      <w:color w:val="0D0D0D" w:themeColor="text1" w:themeTint="F2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Tomasza</w:t>
                  </w:r>
                </w:p>
                <w:p w:rsidR="00123463" w:rsidRPr="00127163" w:rsidRDefault="00B7404A" w:rsidP="00B7404A">
                  <w:pPr>
                    <w:pStyle w:val="nagwek1"/>
                    <w:rPr>
                      <w:color w:val="0D0D0D" w:themeColor="text1" w:themeTint="F2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Batora</w:t>
                  </w:r>
                </w:p>
                <w:p w:rsidR="00123463" w:rsidRPr="00127163" w:rsidRDefault="00534BB0" w:rsidP="008D4B6F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 xml:space="preserve">nauki w Pierwszym </w:t>
                  </w:r>
                </w:p>
                <w:p w:rsidR="00534BB0" w:rsidRPr="00127163" w:rsidRDefault="00534BB0" w:rsidP="008D4B6F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>Liceum Ogólnokształcącym</w:t>
                  </w:r>
                </w:p>
                <w:p w:rsidR="00534BB0" w:rsidRPr="00127163" w:rsidRDefault="00534BB0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127163" w:rsidRDefault="00534BB0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127163" w:rsidRDefault="00534BB0" w:rsidP="00E00BC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Uroczystości odbędą się </w:t>
                  </w:r>
                  <w:r w:rsidRPr="00127163">
                    <w:rPr>
                      <w:color w:val="404040" w:themeColor="text1" w:themeTint="BF"/>
                      <w:lang w:val="pl-PL"/>
                    </w:rPr>
                    <w:br/>
                  </w:r>
                  <w:r w:rsidRPr="00E00BC3">
                    <w:rPr>
                      <w:color w:val="404040" w:themeColor="text1" w:themeTint="BF"/>
                      <w:lang w:val="pl-PL"/>
                    </w:rPr>
                    <w:t>w sali gimnastycznej Pierwszego Liceum Ogólnokształcącego</w:t>
                  </w:r>
                </w:p>
                <w:p w:rsidR="00534BB0" w:rsidRPr="00127163" w:rsidRDefault="00534BB0" w:rsidP="0012346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23 maja 2008 r. w południe</w:t>
                  </w:r>
                </w:p>
                <w:p w:rsidR="00513BBA" w:rsidRPr="00127163" w:rsidRDefault="00513BBA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13BBA" w:rsidRPr="00127163" w:rsidRDefault="00513BBA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13BBA" w:rsidRPr="00127163" w:rsidRDefault="00513BBA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127163" w:rsidRDefault="00534BB0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127163" w:rsidRDefault="008D4B6F" w:rsidP="00B66625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>
                    <w:rPr>
                      <w:color w:val="404040" w:themeColor="text1" w:themeTint="BF"/>
                      <w:lang w:val="pl-PL"/>
                    </w:rPr>
                    <w:t>O godzinie 14.00 odbędzie się przyjęcie z tej okazji</w:t>
                  </w:r>
                </w:p>
              </w:txbxContent>
            </v:textbox>
            <w10:wrap anchorx="page" anchory="page"/>
          </v:shape>
        </w:pict>
      </w:r>
    </w:p>
    <w:sectPr w:rsidR="003A55EF" w:rsidRPr="00127163" w:rsidSect="00127163">
      <w:pgSz w:w="16839" w:h="11907" w:orient="landscape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embedSystemFonts/>
  <w:proofState w:spelling="clean" w:grammar="clean"/>
  <w:stylePaneFormatFilter w:val="3F01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w:rsids>
    <w:rsidRoot w:val="00D7367D"/>
    <w:rsid w:val="00074131"/>
    <w:rsid w:val="000B64A1"/>
    <w:rsid w:val="00123463"/>
    <w:rsid w:val="00127163"/>
    <w:rsid w:val="00183484"/>
    <w:rsid w:val="001C3985"/>
    <w:rsid w:val="001E3AEF"/>
    <w:rsid w:val="001E49EB"/>
    <w:rsid w:val="00227C17"/>
    <w:rsid w:val="002968B4"/>
    <w:rsid w:val="00316952"/>
    <w:rsid w:val="00370A34"/>
    <w:rsid w:val="003A55EF"/>
    <w:rsid w:val="003E4441"/>
    <w:rsid w:val="003E6A69"/>
    <w:rsid w:val="004012E7"/>
    <w:rsid w:val="00402FB5"/>
    <w:rsid w:val="00421FE5"/>
    <w:rsid w:val="004428E5"/>
    <w:rsid w:val="00453FA4"/>
    <w:rsid w:val="00470995"/>
    <w:rsid w:val="004B5CB7"/>
    <w:rsid w:val="004F3F75"/>
    <w:rsid w:val="005112DF"/>
    <w:rsid w:val="00511BE6"/>
    <w:rsid w:val="00513BBA"/>
    <w:rsid w:val="00522395"/>
    <w:rsid w:val="00534BB0"/>
    <w:rsid w:val="005879C1"/>
    <w:rsid w:val="00592747"/>
    <w:rsid w:val="005D3643"/>
    <w:rsid w:val="005D6438"/>
    <w:rsid w:val="005F65DD"/>
    <w:rsid w:val="00600A9D"/>
    <w:rsid w:val="00612409"/>
    <w:rsid w:val="00647940"/>
    <w:rsid w:val="006C1CFB"/>
    <w:rsid w:val="006E2A89"/>
    <w:rsid w:val="006F1345"/>
    <w:rsid w:val="007012F6"/>
    <w:rsid w:val="00705F2A"/>
    <w:rsid w:val="00746CB2"/>
    <w:rsid w:val="0076485C"/>
    <w:rsid w:val="0085461F"/>
    <w:rsid w:val="0088184A"/>
    <w:rsid w:val="008A0FFC"/>
    <w:rsid w:val="008C390C"/>
    <w:rsid w:val="008D22E9"/>
    <w:rsid w:val="008D4B6F"/>
    <w:rsid w:val="008E7445"/>
    <w:rsid w:val="008F3866"/>
    <w:rsid w:val="00915723"/>
    <w:rsid w:val="0092681C"/>
    <w:rsid w:val="00950525"/>
    <w:rsid w:val="009571E1"/>
    <w:rsid w:val="009718D5"/>
    <w:rsid w:val="00972C62"/>
    <w:rsid w:val="00991655"/>
    <w:rsid w:val="009A4266"/>
    <w:rsid w:val="009B579E"/>
    <w:rsid w:val="009E0D17"/>
    <w:rsid w:val="009F61E2"/>
    <w:rsid w:val="00A27283"/>
    <w:rsid w:val="00A40BA6"/>
    <w:rsid w:val="00A679C6"/>
    <w:rsid w:val="00A925D2"/>
    <w:rsid w:val="00AA7464"/>
    <w:rsid w:val="00AE14D4"/>
    <w:rsid w:val="00AE7FDF"/>
    <w:rsid w:val="00B1532D"/>
    <w:rsid w:val="00B438A3"/>
    <w:rsid w:val="00B66625"/>
    <w:rsid w:val="00B7404A"/>
    <w:rsid w:val="00B93562"/>
    <w:rsid w:val="00BA0996"/>
    <w:rsid w:val="00BA5FB7"/>
    <w:rsid w:val="00C35E57"/>
    <w:rsid w:val="00C50ECA"/>
    <w:rsid w:val="00C55878"/>
    <w:rsid w:val="00C57160"/>
    <w:rsid w:val="00C861B5"/>
    <w:rsid w:val="00CE0A45"/>
    <w:rsid w:val="00CF7178"/>
    <w:rsid w:val="00D142BC"/>
    <w:rsid w:val="00D32FFC"/>
    <w:rsid w:val="00D538BE"/>
    <w:rsid w:val="00D7367D"/>
    <w:rsid w:val="00D837F8"/>
    <w:rsid w:val="00D87A98"/>
    <w:rsid w:val="00D944C2"/>
    <w:rsid w:val="00DA22B7"/>
    <w:rsid w:val="00DB381F"/>
    <w:rsid w:val="00DE50B3"/>
    <w:rsid w:val="00DF6D1C"/>
    <w:rsid w:val="00E00BC3"/>
    <w:rsid w:val="00E16C63"/>
    <w:rsid w:val="00E57DBB"/>
    <w:rsid w:val="00E75DB3"/>
    <w:rsid w:val="00E9758C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B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paragraph" w:customStyle="1" w:styleId="ROCZNIK">
    <w:name w:val="ROCZNIK"/>
    <w:basedOn w:val="Normal"/>
    <w:qFormat/>
    <w:rsid w:val="009718D5"/>
    <w:pPr>
      <w:jc w:val="right"/>
    </w:pPr>
    <w:rPr>
      <w:color w:val="4F81BD" w:themeColor="accent1"/>
      <w:sz w:val="24"/>
      <w:szCs w:val="24"/>
    </w:rPr>
  </w:style>
  <w:style w:type="paragraph" w:customStyle="1" w:styleId="Szczegywydarzenia">
    <w:name w:val="Szczegóły wydarzenia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Nagwek1znak">
    <w:name w:val="Nagłówek 1 (znak)"/>
    <w:basedOn w:val="DefaultParagraphFont"/>
    <w:link w:val="nagwek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Wprowadzenie">
    <w:name w:val="Wprowadzenie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zczegoweinformacjeoszkole">
    <w:name w:val="Szczegółowe informacje o szkole"/>
    <w:basedOn w:val="Wprowadzenie"/>
    <w:qFormat/>
    <w:rsid w:val="008D4B6F"/>
    <w:rPr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>false</MarketSpecific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Zawiadomienie o uroczystości wręczenia dyplomów (projekt oficjalny)</TPFriendlyName>
    <NumericId xmlns="29baff33-f40f-4664-8054-1bde3cabf4f6">-1</NumericId>
    <BusinessGroup xmlns="29baff33-f40f-4664-8054-1bde3cabf4f6" xsi:nil="true"/>
    <SourceTitle xmlns="29baff33-f40f-4664-8054-1bde3cabf4f6">Graduation announcement (Formal design)</SourceTitle>
    <OpenTemplate xmlns="29baff33-f40f-4664-8054-1bde3cabf4f6">true</OpenTemplate>
    <APEditor xmlns="29baff33-f40f-4664-8054-1bde3cabf4f6">
      <UserInfo>
        <DisplayName>REDMOND\v-luannv</DisplayName>
        <AccountId>92</AccountId>
        <AccountType/>
      </UserInfo>
    </APEditor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215209</Value>
      <Value>346259</Value>
    </PublishStatusLookup>
    <IntlLangReviewDate xmlns="29baff33-f40f-4664-8054-1bde3cabf4f6">2010-06-01T11:26:00+00:00</IntlLangReviewDate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 xsi:nil="true"/>
    <TPLaunchHelpLinkType xmlns="29baff33-f40f-4664-8054-1bde3cabf4f6" xsi:nil="true"/>
    <TimesCloned xmlns="29baff33-f40f-4664-8054-1bde3cabf4f6" xsi:nil="true"/>
    <LastModifiedDateTime xmlns="29baff33-f40f-4664-8054-1bde3cabf4f6">2010-06-01T11:26:00+00:00</LastModifiedDateTime>
    <Provider xmlns="29baff33-f40f-4664-8054-1bde3cabf4f6">EY006220130</Provider>
    <FriendlyTitle xmlns="29baff33-f40f-4664-8054-1bde3cabf4f6" xsi:nil="true"/>
    <AcquiredFrom xmlns="29baff33-f40f-4664-8054-1bde3cabf4f6">Community</AcquiredFrom>
    <LastHandOff xmlns="29baff33-f40f-4664-8054-1bde3cabf4f6" xsi:nil="true"/>
    <AssetStart xmlns="29baff33-f40f-4664-8054-1bde3cabf4f6">2010-02-27T19:07:44+00:00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 xsi:nil="true"/>
    <DSATActionTaken xmlns="29baff33-f40f-4664-8054-1bde3cabf4f6">Best Bets</DSATActionTaken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TP010251280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>2010-06-01T11:26:00+00:00</PlannedPubDate>
    <CrawlForDependencies xmlns="29baff33-f40f-4664-8054-1bde3cabf4f6">false</CrawlForDependencies>
    <HandoffToMSDN xmlns="29baff33-f40f-4664-8054-1bde3cabf4f6">2010-06-01T11:26:00+00:00</HandoffToMSDN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2007 Default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46397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E3D74DE-7ABD-4076-A7CD-ECC9E07340FC}"/>
</file>

<file path=customXml/itemProps2.xml><?xml version="1.0" encoding="utf-8"?>
<ds:datastoreItem xmlns:ds="http://schemas.openxmlformats.org/officeDocument/2006/customXml" ds:itemID="{54A3036A-E6CC-47F4-A119-5F4BA109541E}"/>
</file>

<file path=customXml/itemProps3.xml><?xml version="1.0" encoding="utf-8"?>
<ds:datastoreItem xmlns:ds="http://schemas.openxmlformats.org/officeDocument/2006/customXml" ds:itemID="{11A7B7CA-749C-471A-A644-38C5D27086B9}"/>
</file>

<file path=docProps/app.xml><?xml version="1.0" encoding="utf-8"?>
<Properties xmlns="http://schemas.openxmlformats.org/officeDocument/2006/extended-properties" xmlns:vt="http://schemas.openxmlformats.org/officeDocument/2006/docPropsVTypes">
  <Template>GraduationFlyer_TP10251280.dotx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design)</dc:title>
  <dc:creator>Cynthia Wargin</dc:creator>
  <cp:lastModifiedBy>Pavel Hlavaty</cp:lastModifiedBy>
  <cp:revision>3</cp:revision>
  <cp:lastPrinted>2008-04-22T19:57:00Z</cp:lastPrinted>
  <dcterms:created xsi:type="dcterms:W3CDTF">2008-05-08T23:28:00Z</dcterms:created>
  <dcterms:modified xsi:type="dcterms:W3CDTF">2008-07-14T13:58:00Z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5368700</vt:r8>
  </property>
</Properties>
</file>