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F" w:rsidRPr="00D71914" w:rsidRDefault="00522395" w:rsidP="001E49EB">
      <w:pPr>
        <w:rPr>
          <w:lang w:val="pl-PL"/>
        </w:rPr>
      </w:pPr>
      <w:r w:rsidRPr="00D71914">
        <w:rPr>
          <w:lang w:val="pl-PL" w:eastAsia="ja-JP" w:bidi="kn-IN"/>
        </w:rPr>
        <w:drawing>
          <wp:anchor distT="0" distB="0" distL="114300" distR="114300" simplePos="0" relativeHeight="251662330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646430</wp:posOffset>
            </wp:positionV>
            <wp:extent cx="3126740" cy="5565140"/>
            <wp:effectExtent l="19050" t="0" r="0" b="0"/>
            <wp:wrapNone/>
            <wp:docPr id="2" name="Picture 0" descr="graduation_border_announc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914">
        <w:rPr>
          <w:lang w:val="pl-PL" w:eastAsia="ja-JP" w:bidi="kn-IN"/>
        </w:rPr>
        <w:drawing>
          <wp:anchor distT="0" distB="0" distL="114300" distR="114300" simplePos="0" relativeHeight="251664379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646430</wp:posOffset>
            </wp:positionV>
            <wp:extent cx="3125470" cy="5565140"/>
            <wp:effectExtent l="19050" t="0" r="0" b="0"/>
            <wp:wrapNone/>
            <wp:docPr id="6" name="Picture 0" descr="graduation_border_announc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04A" w:rsidRPr="00D71914">
        <w:rPr>
          <w:lang w:val="pl-PL" w:eastAsia="ja-JP" w:bidi="kn-IN"/>
        </w:rPr>
        <w:drawing>
          <wp:anchor distT="0" distB="0" distL="114300" distR="114300" simplePos="0" relativeHeight="251663355" behindDoc="0" locked="0" layoutInCell="0" allowOverlap="1">
            <wp:simplePos x="0" y="0"/>
            <wp:positionH relativeFrom="page">
              <wp:posOffset>5568315</wp:posOffset>
            </wp:positionH>
            <wp:positionV relativeFrom="page">
              <wp:posOffset>646430</wp:posOffset>
            </wp:positionV>
            <wp:extent cx="3996055" cy="6479540"/>
            <wp:effectExtent l="19050" t="0" r="4445" b="0"/>
            <wp:wrapNone/>
            <wp:docPr id="18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04A" w:rsidRPr="00D71914">
        <w:rPr>
          <w:lang w:val="pl-PL" w:eastAsia="ja-JP" w:bidi="kn-IN"/>
        </w:rPr>
        <w:drawing>
          <wp:anchor distT="0" distB="0" distL="114300" distR="114300" simplePos="0" relativeHeight="251661306" behindDoc="0" locked="0" layoutInCell="0" allowOverlap="1">
            <wp:simplePos x="0" y="0"/>
            <wp:positionH relativeFrom="page">
              <wp:posOffset>547370</wp:posOffset>
            </wp:positionH>
            <wp:positionV relativeFrom="page">
              <wp:posOffset>646430</wp:posOffset>
            </wp:positionV>
            <wp:extent cx="3994785" cy="6479540"/>
            <wp:effectExtent l="19050" t="0" r="5715" b="0"/>
            <wp:wrapNone/>
            <wp:docPr id="4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8BE" w:rsidRPr="00D71914">
        <w:rPr>
          <w:lang w:val="pl-PL" w:eastAsia="ja-JP" w:bidi="kn-IN"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7198360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D538BE" w:rsidRPr="00D71914">
        <w:rPr>
          <w:lang w:val="pl-PL" w:eastAsia="ja-JP" w:bidi="kn-IN"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page">
              <wp:posOffset>7244080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3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8BE" w:rsidRPr="00D71914">
        <w:rPr>
          <w:lang w:val="pl-PL" w:eastAsia="ja-JP" w:bidi="kn-IN"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page">
              <wp:posOffset>2177415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2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D538BE" w:rsidRPr="00D71914">
        <w:rPr>
          <w:lang w:val="pl-PL" w:eastAsia="ja-JP" w:bidi="kn-IN"/>
        </w:rPr>
        <w:drawing>
          <wp:anchor distT="0" distB="0" distL="114300" distR="114300" simplePos="0" relativeHeight="251691008" behindDoc="0" locked="0" layoutInCell="0" allowOverlap="1">
            <wp:simplePos x="0" y="0"/>
            <wp:positionH relativeFrom="page">
              <wp:posOffset>2222500</wp:posOffset>
            </wp:positionH>
            <wp:positionV relativeFrom="page">
              <wp:posOffset>1048385</wp:posOffset>
            </wp:positionV>
            <wp:extent cx="614680" cy="330835"/>
            <wp:effectExtent l="0" t="0" r="0" b="0"/>
            <wp:wrapNone/>
            <wp:docPr id="2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377" w:rsidRPr="00D71914"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550.9pt;margin-top:547.6pt;width:86.8pt;height:17.75pt;z-index:251687936;mso-position-horizontal-relative:page;mso-position-vertical-relative:page" o:allowincell="f" fillcolor="white [3212]" stroked="f">
            <v:textbox style="mso-next-textbox:#_x0000_s1170;mso-fit-shape-to-text:t" inset="3.6pt,,3.6pt">
              <w:txbxContent>
                <w:p w:rsidR="006F1345" w:rsidRPr="009A4266" w:rsidRDefault="006F1345" w:rsidP="00123463">
                  <w:pPr>
                    <w:pStyle w:val="ROCZNIK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A4266">
                    <w:rPr>
                      <w:rFonts w:asciiTheme="minorHAnsi" w:hAnsiTheme="minorHAnsi"/>
                      <w:sz w:val="18"/>
                      <w:szCs w:val="18"/>
                      <w:lang w:val="pl-PL"/>
                    </w:rPr>
                    <w:t>ROCZNIK 2008</w:t>
                  </w:r>
                </w:p>
              </w:txbxContent>
            </v:textbox>
            <w10:wrap anchorx="page" anchory="page"/>
          </v:shape>
        </w:pict>
      </w:r>
      <w:r w:rsidR="006A3377" w:rsidRPr="00D71914">
        <w:rPr>
          <w:lang w:val="pl-PL"/>
        </w:rPr>
        <w:pict>
          <v:shape id="_x0000_s1159" type="#_x0000_t202" style="position:absolute;margin-left:155.55pt;margin-top:547.6pt;width:86.8pt;height:17.75pt;z-index:251678720;mso-position-horizontal-relative:page;mso-position-vertical-relative:page" o:allowincell="f" fillcolor="white [3212]" stroked="f">
            <v:textbox style="mso-next-textbox:#_x0000_s1159;mso-fit-shape-to-text:t" inset="3.6pt,,3.6pt">
              <w:txbxContent>
                <w:p w:rsidR="00123463" w:rsidRPr="009A4266" w:rsidRDefault="00123463" w:rsidP="00123463">
                  <w:pPr>
                    <w:pStyle w:val="ROCZNIK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A4266">
                    <w:rPr>
                      <w:rFonts w:asciiTheme="minorHAnsi" w:hAnsiTheme="minorHAnsi"/>
                      <w:sz w:val="18"/>
                      <w:szCs w:val="18"/>
                      <w:lang w:val="pl-PL"/>
                    </w:rPr>
                    <w:t>ROCZNIK 2008</w:t>
                  </w:r>
                </w:p>
              </w:txbxContent>
            </v:textbox>
            <w10:wrap anchorx="page" anchory="page"/>
          </v:shape>
        </w:pict>
      </w:r>
      <w:r w:rsidR="006A3377" w:rsidRPr="00D71914">
        <w:rPr>
          <w:lang w:val="pl-PL"/>
        </w:rPr>
        <w:pict>
          <v:shape id="_x0000_s1169" type="#_x0000_t202" style="position:absolute;margin-left:472.5pt;margin-top:119.55pt;width:240.4pt;height:394.1pt;z-index:251686912;mso-position-horizontal-relative:page;mso-position-vertical-relative:page;v-text-anchor:middle" o:allowincell="f" filled="f" fillcolor="#5a5a5a [2109]" stroked="f">
            <v:textbox style="mso-next-textbox:#_x0000_s1169" inset=",7.2pt,,7.2pt">
              <w:txbxContent>
                <w:p w:rsidR="006F1345" w:rsidRPr="00D71914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Mamy zaszczyt ogłosić</w:t>
                  </w:r>
                </w:p>
                <w:p w:rsidR="006F1345" w:rsidRPr="00D71914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ukończenie przez naszego </w:t>
                  </w:r>
                  <w:r w:rsidR="00B7404A">
                    <w:rPr>
                      <w:color w:val="404040" w:themeColor="text1" w:themeTint="BF"/>
                      <w:lang w:val="pl-PL"/>
                    </w:rPr>
                    <w:t>syna</w:t>
                  </w:r>
                </w:p>
                <w:p w:rsidR="006F1345" w:rsidRPr="00D71914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D71914" w:rsidRDefault="006F134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B7404A" w:rsidRPr="00D71914" w:rsidRDefault="00B7404A" w:rsidP="00B7404A">
                  <w:pPr>
                    <w:pStyle w:val="nagwek1"/>
                    <w:rPr>
                      <w:color w:val="0D0D0D" w:themeColor="text1" w:themeTint="F2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Tomasza</w:t>
                  </w:r>
                </w:p>
                <w:p w:rsidR="006F1345" w:rsidRPr="00D71914" w:rsidRDefault="00B7404A" w:rsidP="00B7404A">
                  <w:pPr>
                    <w:pStyle w:val="nagwek1"/>
                    <w:rPr>
                      <w:color w:val="404040" w:themeColor="text1" w:themeTint="BF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Batora</w:t>
                  </w:r>
                </w:p>
                <w:p w:rsidR="006F1345" w:rsidRPr="00D71914" w:rsidRDefault="006F1345" w:rsidP="00306DF9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 xml:space="preserve">nauki w </w:t>
                  </w:r>
                </w:p>
                <w:p w:rsidR="006F1345" w:rsidRPr="00D71914" w:rsidRDefault="006F1345" w:rsidP="00306DF9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>Pierwszym Liceum Ogólnokształcącym</w:t>
                  </w:r>
                </w:p>
                <w:p w:rsidR="006F1345" w:rsidRPr="00D71914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D71914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D71914" w:rsidRDefault="006F1345" w:rsidP="00E00BC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Uroczystości odbędą się </w:t>
                  </w:r>
                  <w:r w:rsidRPr="00D71914">
                    <w:rPr>
                      <w:color w:val="404040" w:themeColor="text1" w:themeTint="BF"/>
                      <w:lang w:val="pl-PL"/>
                    </w:rPr>
                    <w:br/>
                  </w:r>
                  <w:r w:rsidRPr="00E00BC3">
                    <w:rPr>
                      <w:color w:val="404040" w:themeColor="text1" w:themeTint="BF"/>
                      <w:lang w:val="pl-PL"/>
                    </w:rPr>
                    <w:t>w sali gimnastycznej Pierwszego Liceum Ogólnokształcącego</w:t>
                  </w:r>
                </w:p>
                <w:p w:rsidR="006F1345" w:rsidRPr="00D71914" w:rsidRDefault="006F1345" w:rsidP="0012346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23 maja 2008 r. w południe</w:t>
                  </w:r>
                </w:p>
                <w:p w:rsidR="006F1345" w:rsidRPr="00D71914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D71914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D71914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D71914" w:rsidRDefault="006F1345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6F1345" w:rsidRPr="00D71914" w:rsidRDefault="006F1345" w:rsidP="00B66625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>
                    <w:rPr>
                      <w:color w:val="404040" w:themeColor="text1" w:themeTint="BF"/>
                      <w:lang w:val="pl-PL"/>
                    </w:rPr>
                    <w:t xml:space="preserve">O godzinie 14.00 </w:t>
                  </w:r>
                  <w:r w:rsidR="00306DF9">
                    <w:rPr>
                      <w:color w:val="404040" w:themeColor="text1" w:themeTint="BF"/>
                      <w:lang w:val="pl-PL"/>
                    </w:rPr>
                    <w:t>odbędzie się przyjęcie z tej okazji</w:t>
                  </w:r>
                </w:p>
              </w:txbxContent>
            </v:textbox>
            <w10:wrap anchorx="page" anchory="page"/>
          </v:shape>
        </w:pict>
      </w:r>
      <w:r w:rsidR="006A3377" w:rsidRPr="00D71914">
        <w:rPr>
          <w:lang w:val="pl-PL"/>
        </w:rPr>
        <w:pict>
          <v:shape id="_x0000_s1157" type="#_x0000_t202" style="position:absolute;margin-left:77.15pt;margin-top:119.55pt;width:240.4pt;height:394.1pt;z-index:251674624;mso-position-horizontal-relative:page;mso-position-vertical-relative:page;v-text-anchor:middle" o:allowincell="f" filled="f" fillcolor="#5a5a5a [2109]" stroked="f">
            <v:textbox style="mso-next-textbox:#_x0000_s1157" inset=",7.2pt,,7.2pt">
              <w:txbxContent>
                <w:p w:rsidR="00534BB0" w:rsidRPr="00D71914" w:rsidRDefault="00647940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Mamy zaszczyt ogłosić</w:t>
                  </w:r>
                </w:p>
                <w:p w:rsidR="00534BB0" w:rsidRPr="00D71914" w:rsidRDefault="00647940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ukończenie przez naszego </w:t>
                  </w:r>
                  <w:r w:rsidR="00B7404A">
                    <w:rPr>
                      <w:color w:val="404040" w:themeColor="text1" w:themeTint="BF"/>
                      <w:lang w:val="pl-PL"/>
                    </w:rPr>
                    <w:t>syna</w:t>
                  </w:r>
                </w:p>
                <w:p w:rsidR="00421FE5" w:rsidRPr="00D71914" w:rsidRDefault="00421FE5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123463" w:rsidRPr="00D71914" w:rsidRDefault="00123463" w:rsidP="00513BBA">
                  <w:pPr>
                    <w:pStyle w:val="Wprowadzenie"/>
                    <w:rPr>
                      <w:color w:val="404040" w:themeColor="text1" w:themeTint="BF"/>
                      <w:lang w:val="pl-PL"/>
                    </w:rPr>
                  </w:pPr>
                </w:p>
                <w:p w:rsidR="00B7404A" w:rsidRPr="00D71914" w:rsidRDefault="00B7404A" w:rsidP="00B7404A">
                  <w:pPr>
                    <w:pStyle w:val="nagwek1"/>
                    <w:rPr>
                      <w:color w:val="0D0D0D" w:themeColor="text1" w:themeTint="F2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Tomasza</w:t>
                  </w:r>
                </w:p>
                <w:p w:rsidR="00123463" w:rsidRPr="00D71914" w:rsidRDefault="00B7404A" w:rsidP="00B7404A">
                  <w:pPr>
                    <w:pStyle w:val="nagwek1"/>
                    <w:rPr>
                      <w:color w:val="0D0D0D" w:themeColor="text1" w:themeTint="F2"/>
                      <w:lang w:val="pl-PL"/>
                    </w:rPr>
                  </w:pPr>
                  <w:r>
                    <w:rPr>
                      <w:color w:val="0D0D0D" w:themeColor="text1" w:themeTint="F2"/>
                      <w:lang w:val="pl-PL"/>
                    </w:rPr>
                    <w:t>Batora</w:t>
                  </w:r>
                </w:p>
                <w:p w:rsidR="00123463" w:rsidRPr="00D71914" w:rsidRDefault="00534BB0" w:rsidP="00306DF9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 xml:space="preserve">nauki w Pierwszym </w:t>
                  </w:r>
                </w:p>
                <w:p w:rsidR="00534BB0" w:rsidRPr="00D71914" w:rsidRDefault="00534BB0" w:rsidP="00306DF9">
                  <w:pPr>
                    <w:pStyle w:val="Szczegoweinformacjeoszkole"/>
                    <w:rPr>
                      <w:lang w:val="pl-PL"/>
                    </w:rPr>
                  </w:pPr>
                  <w:r w:rsidRPr="00E00BC3">
                    <w:rPr>
                      <w:lang w:val="pl-PL"/>
                    </w:rPr>
                    <w:t>Liceum Ogólnokształcącym</w:t>
                  </w:r>
                </w:p>
                <w:p w:rsidR="00534BB0" w:rsidRPr="00D71914" w:rsidRDefault="00534BB0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D71914" w:rsidRDefault="00534BB0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D71914" w:rsidRDefault="00534BB0" w:rsidP="00E00BC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 xml:space="preserve">Uroczystości odbędą się </w:t>
                  </w:r>
                  <w:r w:rsidRPr="00D71914">
                    <w:rPr>
                      <w:color w:val="404040" w:themeColor="text1" w:themeTint="BF"/>
                      <w:lang w:val="pl-PL"/>
                    </w:rPr>
                    <w:br/>
                  </w:r>
                  <w:r w:rsidRPr="00E00BC3">
                    <w:rPr>
                      <w:color w:val="404040" w:themeColor="text1" w:themeTint="BF"/>
                      <w:lang w:val="pl-PL"/>
                    </w:rPr>
                    <w:t>w sali gimnastycznej Pierwszego Liceum Ogólnokształcącego</w:t>
                  </w:r>
                </w:p>
                <w:p w:rsidR="00534BB0" w:rsidRPr="00D71914" w:rsidRDefault="00534BB0" w:rsidP="00123463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 w:rsidRPr="00E00BC3">
                    <w:rPr>
                      <w:color w:val="404040" w:themeColor="text1" w:themeTint="BF"/>
                      <w:lang w:val="pl-PL"/>
                    </w:rPr>
                    <w:t>23 maja 2008 r. w południe</w:t>
                  </w:r>
                </w:p>
                <w:p w:rsidR="00513BBA" w:rsidRPr="00D71914" w:rsidRDefault="00513BBA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13BBA" w:rsidRPr="00D71914" w:rsidRDefault="00513BBA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13BBA" w:rsidRPr="00D71914" w:rsidRDefault="00513BBA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D71914" w:rsidRDefault="00534BB0" w:rsidP="00513BBA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</w:p>
                <w:p w:rsidR="00534BB0" w:rsidRPr="00D71914" w:rsidRDefault="00306DF9" w:rsidP="00B66625">
                  <w:pPr>
                    <w:pStyle w:val="Szczegywydarzenia"/>
                    <w:rPr>
                      <w:color w:val="404040" w:themeColor="text1" w:themeTint="BF"/>
                      <w:lang w:val="pl-PL"/>
                    </w:rPr>
                  </w:pPr>
                  <w:r>
                    <w:rPr>
                      <w:color w:val="404040" w:themeColor="text1" w:themeTint="BF"/>
                      <w:lang w:val="pl-PL"/>
                    </w:rPr>
                    <w:t>O godzinie 14.00 odbędzie się przyjęcie z tej okazji</w:t>
                  </w:r>
                </w:p>
              </w:txbxContent>
            </v:textbox>
            <w10:wrap anchorx="page" anchory="page"/>
          </v:shape>
        </w:pict>
      </w:r>
    </w:p>
    <w:sectPr w:rsidR="003A55EF" w:rsidRPr="00D71914" w:rsidSect="00D71914">
      <w:pgSz w:w="16839" w:h="11907" w:orient="landscape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embedSystemFonts/>
  <w:proofState w:spelling="clean" w:grammar="clean"/>
  <w:stylePaneFormatFilter w:val="3F01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w:rsids>
    <w:rsidRoot w:val="00A40BA6"/>
    <w:rsid w:val="00074131"/>
    <w:rsid w:val="000B64A1"/>
    <w:rsid w:val="00123463"/>
    <w:rsid w:val="00183484"/>
    <w:rsid w:val="001860AB"/>
    <w:rsid w:val="001C3985"/>
    <w:rsid w:val="001E3AEF"/>
    <w:rsid w:val="001E49EB"/>
    <w:rsid w:val="00227C17"/>
    <w:rsid w:val="002968B4"/>
    <w:rsid w:val="00306DF9"/>
    <w:rsid w:val="00316952"/>
    <w:rsid w:val="0033674E"/>
    <w:rsid w:val="003A55EF"/>
    <w:rsid w:val="003E4441"/>
    <w:rsid w:val="003E6A69"/>
    <w:rsid w:val="004012E7"/>
    <w:rsid w:val="00402FB5"/>
    <w:rsid w:val="00421FE5"/>
    <w:rsid w:val="004428E5"/>
    <w:rsid w:val="00453FA4"/>
    <w:rsid w:val="004B5CB7"/>
    <w:rsid w:val="004C441C"/>
    <w:rsid w:val="004F3F75"/>
    <w:rsid w:val="005112DF"/>
    <w:rsid w:val="00511BE6"/>
    <w:rsid w:val="00513BBA"/>
    <w:rsid w:val="00522395"/>
    <w:rsid w:val="00534BB0"/>
    <w:rsid w:val="00564ADD"/>
    <w:rsid w:val="005879C1"/>
    <w:rsid w:val="00592747"/>
    <w:rsid w:val="005D3643"/>
    <w:rsid w:val="005D6438"/>
    <w:rsid w:val="005F65DD"/>
    <w:rsid w:val="00600A9D"/>
    <w:rsid w:val="00612409"/>
    <w:rsid w:val="00647940"/>
    <w:rsid w:val="006A3377"/>
    <w:rsid w:val="006C1CFB"/>
    <w:rsid w:val="006E2A89"/>
    <w:rsid w:val="006F1345"/>
    <w:rsid w:val="00705F2A"/>
    <w:rsid w:val="00746CB2"/>
    <w:rsid w:val="0076485C"/>
    <w:rsid w:val="0085461F"/>
    <w:rsid w:val="0086675A"/>
    <w:rsid w:val="0088184A"/>
    <w:rsid w:val="008A0FFC"/>
    <w:rsid w:val="008C390C"/>
    <w:rsid w:val="008E7445"/>
    <w:rsid w:val="008F3866"/>
    <w:rsid w:val="00915723"/>
    <w:rsid w:val="0092681C"/>
    <w:rsid w:val="00950525"/>
    <w:rsid w:val="009571E1"/>
    <w:rsid w:val="009A4266"/>
    <w:rsid w:val="009B579E"/>
    <w:rsid w:val="009E0D17"/>
    <w:rsid w:val="009F61E2"/>
    <w:rsid w:val="00A40BA6"/>
    <w:rsid w:val="00A64249"/>
    <w:rsid w:val="00A679C6"/>
    <w:rsid w:val="00A83FF6"/>
    <w:rsid w:val="00A925D2"/>
    <w:rsid w:val="00AA7464"/>
    <w:rsid w:val="00AE14D4"/>
    <w:rsid w:val="00AE7FDF"/>
    <w:rsid w:val="00B1532D"/>
    <w:rsid w:val="00B438A3"/>
    <w:rsid w:val="00B66625"/>
    <w:rsid w:val="00B7404A"/>
    <w:rsid w:val="00B93562"/>
    <w:rsid w:val="00BA5FB7"/>
    <w:rsid w:val="00C50ECA"/>
    <w:rsid w:val="00C55878"/>
    <w:rsid w:val="00C57160"/>
    <w:rsid w:val="00C861B5"/>
    <w:rsid w:val="00CE0A45"/>
    <w:rsid w:val="00CF7178"/>
    <w:rsid w:val="00D142BC"/>
    <w:rsid w:val="00D32FFC"/>
    <w:rsid w:val="00D538BE"/>
    <w:rsid w:val="00D71914"/>
    <w:rsid w:val="00D8084C"/>
    <w:rsid w:val="00D837F8"/>
    <w:rsid w:val="00D944C2"/>
    <w:rsid w:val="00DA22B7"/>
    <w:rsid w:val="00DB381F"/>
    <w:rsid w:val="00DE50B3"/>
    <w:rsid w:val="00DF6D1C"/>
    <w:rsid w:val="00E00BC3"/>
    <w:rsid w:val="00E16C63"/>
    <w:rsid w:val="00E57DBB"/>
    <w:rsid w:val="00E75DB3"/>
    <w:rsid w:val="00E9758C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BA6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paragraph" w:customStyle="1" w:styleId="ROCZNIK">
    <w:name w:val="ROCZNIK"/>
    <w:basedOn w:val="Normal"/>
    <w:qFormat/>
    <w:rsid w:val="001E3AEF"/>
    <w:pPr>
      <w:jc w:val="right"/>
    </w:pPr>
    <w:rPr>
      <w:color w:val="808080" w:themeColor="background1" w:themeShade="80"/>
      <w:sz w:val="24"/>
      <w:szCs w:val="24"/>
    </w:rPr>
  </w:style>
  <w:style w:type="paragraph" w:customStyle="1" w:styleId="Szczegywydarzenia">
    <w:name w:val="Szczegóły wydarzenia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Nagwek1znak">
    <w:name w:val="Nagłówek 1 (znak)"/>
    <w:basedOn w:val="DefaultParagraphFont"/>
    <w:link w:val="nagwek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Wprowadzenie">
    <w:name w:val="Wprowadzenie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zczegoweinformacjeoszkole">
    <w:name w:val="Szczegółowe informacje o szkole"/>
    <w:basedOn w:val="Wprowadzenie"/>
    <w:qFormat/>
    <w:rsid w:val="00306DF9"/>
    <w:rPr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LegacyData xmlns="29baff33-f40f-4664-8054-1bde3cabf4f6">ListingID:;Manager:;BuildStatus:Publish Pending;MockupPath:</LegacyData>
    <TPFriendlyName xmlns="29baff33-f40f-4664-8054-1bde3cabf4f6">Zawiadomienie o uroczystości wręczenia dyplomów (projekt oficjalny, czarno-biały)</TPFriendlyName>
    <NumericId xmlns="29baff33-f40f-4664-8054-1bde3cabf4f6">-1</NumericId>
    <BusinessGroup xmlns="29baff33-f40f-4664-8054-1bde3cabf4f6" xsi:nil="true"/>
    <SourceTitle xmlns="29baff33-f40f-4664-8054-1bde3cabf4f6">Graduation announcement (Formal design, black and white)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216449</Value>
      <Value>351083</Value>
    </PublishStatusLookup>
    <IntlLangReviewDate xmlns="29baff33-f40f-4664-8054-1bde3cabf4f6" xsi:nil="true"/>
    <MachineTranslated xmlns="29baff33-f40f-4664-8054-1bde3cabf4f6">false</MachineTranslated>
    <Providers xmlns="29baff33-f40f-4664-8054-1bde3cabf4f6" xsi:nil="true"/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TPCommandLine xmlns="29baff33-f40f-4664-8054-1bde3cabf4f6">{WD} /f {FilePath}</TPCommandLine>
    <TPAppVersion xmlns="29baff33-f40f-4664-8054-1bde3cabf4f6">12</TPAppVersion>
    <PublishTargets xmlns="29baff33-f40f-4664-8054-1bde3cabf4f6">OfficeOnline</PublishTargets>
    <EditorialStatus xmlns="29baff33-f40f-4664-8054-1bde3cabf4f6">Complete</EditorialStatus>
    <TPLaunchHelpLinkType xmlns="29baff33-f40f-4664-8054-1bde3cabf4f6" xsi:nil="true"/>
    <TimesCloned xmlns="29baff33-f40f-4664-8054-1bde3cabf4f6" xsi:nil="true"/>
    <LastModifiedDateTime xmlns="29baff33-f40f-4664-8054-1bde3cabf4f6" xsi:nil="true"/>
    <Provider xmlns="29baff33-f40f-4664-8054-1bde3cabf4f6">EY006220130</Provider>
    <FriendlyTitle xmlns="29baff33-f40f-4664-8054-1bde3cabf4f6" xsi:nil="true"/>
    <AcquiredFrom xmlns="29baff33-f40f-4664-8054-1bde3cabf4f6" xsi:nil="true"/>
    <LastHandOff xmlns="29baff33-f40f-4664-8054-1bde3cabf4f6" xsi:nil="true"/>
    <AssetStart xmlns="29baff33-f40f-4664-8054-1bde3cabf4f6">2010-03-08T16:41:58+00:00</AssetStart>
    <UACurrentWords xmlns="29baff33-f40f-4664-8054-1bde3cabf4f6">0</UACurrentWords>
    <UALocRecommendation xmlns="29baff33-f40f-4664-8054-1bde3cabf4f6">Localize</UALocRecommendation>
    <TPClientViewer xmlns="29baff33-f40f-4664-8054-1bde3cabf4f6" xsi:nil="true"/>
    <ArtSampleDocs xmlns="29baff33-f40f-4664-8054-1bde3cabf4f6" xsi:nil="true"/>
    <Manager xmlns="29baff33-f40f-4664-8054-1bde3cabf4f6" xsi:nil="true"/>
    <IsDeleted xmlns="29baff33-f40f-4664-8054-1bde3cabf4f6">false</IsDeleted>
    <UANotes xmlns="29baff33-f40f-4664-8054-1bde3cabf4f6" xsi:nil="true"/>
    <ShowIn xmlns="29baff33-f40f-4664-8054-1bde3cabf4f6" xsi:nil="true"/>
    <Downloads xmlns="29baff33-f40f-4664-8054-1bde3cabf4f6">0</Downloads>
    <OOCacheId xmlns="29baff33-f40f-4664-8054-1bde3cabf4f6" xsi:nil="true"/>
    <CSXHash xmlns="29baff33-f40f-4664-8054-1bde3cabf4f6" xsi:nil="true"/>
    <VoteCount xmlns="29baff33-f40f-4664-8054-1bde3cabf4f6" xsi:nil="true"/>
    <TemplateStatus xmlns="29baff33-f40f-4664-8054-1bde3cabf4f6">Complete</TemplateStatus>
    <DSATActionTaken xmlns="29baff33-f40f-4664-8054-1bde3cabf4f6" xsi:nil="true"/>
    <AssetExpire xmlns="29baff33-f40f-4664-8054-1bde3cabf4f6">2100-01-01T00:00:00+00:00</AssetExpire>
    <CSXSubmissionMarket xmlns="29baff33-f40f-4664-8054-1bde3cabf4f6" xsi:nil="true"/>
    <SubmitterId xmlns="29baff33-f40f-4664-8054-1bde3cabf4f6" xsi:nil="true"/>
    <EditorialTags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TP010251278</AssetId>
    <TPLaunchHelpLink xmlns="29baff33-f40f-4664-8054-1bde3cabf4f6" xsi:nil="true"/>
    <TPApplication xmlns="29baff33-f40f-4664-8054-1bde3cabf4f6">Word</TPApplication>
    <PolicheckWords xmlns="29baff33-f40f-4664-8054-1bde3cabf4f6" xsi:nil="true"/>
    <IntlLocPriority xmlns="29baff33-f40f-4664-8054-1bde3cabf4f6" xsi:nil="true"/>
    <IntlLangReviewer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 xsi:nil="true"/>
    <TemplateTemplateType xmlns="29baff33-f40f-4664-8054-1bde3cabf4f6">Word Document Template</TemplateTemplateTyp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BlockPublish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46338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EF0AB06-8382-4672-9928-ADBE2FD84D0B}"/>
</file>

<file path=customXml/itemProps2.xml><?xml version="1.0" encoding="utf-8"?>
<ds:datastoreItem xmlns:ds="http://schemas.openxmlformats.org/officeDocument/2006/customXml" ds:itemID="{B616E568-8DB4-472A-AFBD-0FA6A8E427B4}"/>
</file>

<file path=customXml/itemProps3.xml><?xml version="1.0" encoding="utf-8"?>
<ds:datastoreItem xmlns:ds="http://schemas.openxmlformats.org/officeDocument/2006/customXml" ds:itemID="{AED606F7-0E26-47DB-9B5C-3C8111E8C58C}"/>
</file>

<file path=docProps/app.xml><?xml version="1.0" encoding="utf-8"?>
<Properties xmlns="http://schemas.openxmlformats.org/officeDocument/2006/extended-properties" xmlns:vt="http://schemas.openxmlformats.org/officeDocument/2006/docPropsVTypes">
  <Template>GraduationAnnouncement_TP10251278.dotx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design, black and white)</dc:title>
  <dc:creator>Cynthia Wargin</dc:creator>
  <cp:lastModifiedBy>Pavel Hlavaty</cp:lastModifiedBy>
  <cp:revision>3</cp:revision>
  <cp:lastPrinted>2008-04-22T19:57:00Z</cp:lastPrinted>
  <dcterms:created xsi:type="dcterms:W3CDTF">2008-05-08T23:28:00Z</dcterms:created>
  <dcterms:modified xsi:type="dcterms:W3CDTF">2008-07-14T13:56:00Z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Applications">
    <vt:lpwstr>67;#Template 2007;#83;#Microsoft Office Word 2007;#436;#Microsoft Word 2010</vt:lpwstr>
  </property>
</Properties>
</file>