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iatkatabeli"/>
        <w:tblpPr w:leftFromText="187" w:rightFromText="187" w:vertAnchor="page" w:horzAnchor="page" w:tblpXSpec="center" w:tblpYSpec="center"/>
        <w:tblOverlap w:val="never"/>
        <w:tblW w:w="144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910"/>
        <w:gridCol w:w="681"/>
        <w:gridCol w:w="1280"/>
        <w:gridCol w:w="1280"/>
        <w:gridCol w:w="1281"/>
        <w:gridCol w:w="1281"/>
        <w:gridCol w:w="1281"/>
        <w:gridCol w:w="1281"/>
        <w:gridCol w:w="1281"/>
        <w:gridCol w:w="1281"/>
        <w:gridCol w:w="1281"/>
        <w:gridCol w:w="1282"/>
      </w:tblGrid>
      <w:tr w:rsidR="00897E4E" w:rsidRPr="00CD2B2E"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97E4E" w:rsidRPr="00CD2B2E" w:rsidRDefault="00897E4E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7E4E" w:rsidRPr="00CD2B2E" w:rsidRDefault="00CD2B2E">
            <w:pPr>
              <w:pStyle w:val="nagwek1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[NAZWA ROZGRYWEK] [ROK] – WYNIKI</w:t>
            </w:r>
          </w:p>
        </w:tc>
      </w:tr>
      <w:tr w:rsidR="00897E4E" w:rsidRPr="00CD2B2E"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97E4E" w:rsidRPr="00CD2B2E" w:rsidRDefault="00897E4E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7E4E" w:rsidRPr="00CD2B2E" w:rsidRDefault="00CD2B2E">
            <w:pPr>
              <w:pStyle w:val="Nazwadruyn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NAZWA DRUŻYNY</w:t>
            </w:r>
          </w:p>
        </w:tc>
      </w:tr>
      <w:tr w:rsidR="00897E4E" w:rsidRPr="00CD2B2E">
        <w:trPr>
          <w:trHeight w:val="418"/>
        </w:trPr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97E4E" w:rsidRPr="00CD2B2E" w:rsidRDefault="00CD2B2E">
            <w:pPr>
              <w:pStyle w:val="Nazwadruyn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NAZWA DRUŻYNY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595959" w:themeColor="text1" w:themeTint="A6"/>
            </w:tcBorders>
          </w:tcPr>
          <w:p w:rsidR="00897E4E" w:rsidRPr="00CD2B2E" w:rsidRDefault="00897E4E">
            <w:pPr>
              <w:rPr>
                <w:rFonts w:ascii="Tw Cen MT" w:hAnsi="Tw Cen MT"/>
                <w:spacing w:val="40"/>
                <w:sz w:val="28"/>
                <w:szCs w:val="28"/>
                <w:lang w:val="pl-PL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0</w:t>
            </w: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1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2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3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4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5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6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7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8</w:t>
            </w:r>
          </w:p>
        </w:tc>
        <w:tc>
          <w:tcPr>
            <w:tcW w:w="1282" w:type="dxa"/>
            <w:tcBorders>
              <w:top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9</w:t>
            </w:r>
          </w:p>
        </w:tc>
      </w:tr>
      <w:tr w:rsidR="00897E4E" w:rsidRPr="00CD2B2E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897E4E" w:rsidRPr="00CD2B2E" w:rsidRDefault="00897E4E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0</w:t>
            </w: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2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</w:tr>
      <w:tr w:rsidR="00897E4E" w:rsidRPr="00CD2B2E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897E4E" w:rsidRPr="00CD2B2E" w:rsidRDefault="00897E4E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1</w:t>
            </w: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2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</w:tr>
      <w:tr w:rsidR="00897E4E" w:rsidRPr="00CD2B2E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897E4E" w:rsidRPr="00CD2B2E" w:rsidRDefault="00897E4E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2</w:t>
            </w: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2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</w:tr>
      <w:tr w:rsidR="00897E4E" w:rsidRPr="00CD2B2E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897E4E" w:rsidRPr="00CD2B2E" w:rsidRDefault="00897E4E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3</w:t>
            </w: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2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</w:tr>
      <w:tr w:rsidR="00897E4E" w:rsidRPr="00CD2B2E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897E4E" w:rsidRPr="00CD2B2E" w:rsidRDefault="00897E4E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4</w:t>
            </w: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2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</w:tr>
      <w:tr w:rsidR="00897E4E" w:rsidRPr="00CD2B2E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897E4E" w:rsidRPr="00CD2B2E" w:rsidRDefault="00897E4E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5</w:t>
            </w: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2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</w:tr>
      <w:tr w:rsidR="00897E4E" w:rsidRPr="00CD2B2E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897E4E" w:rsidRPr="00CD2B2E" w:rsidRDefault="00897E4E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6</w:t>
            </w: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2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</w:tr>
      <w:tr w:rsidR="00897E4E" w:rsidRPr="00CD2B2E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897E4E" w:rsidRPr="00CD2B2E" w:rsidRDefault="00897E4E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7</w:t>
            </w: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2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</w:tr>
      <w:tr w:rsidR="00897E4E" w:rsidRPr="00CD2B2E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897E4E" w:rsidRPr="00CD2B2E" w:rsidRDefault="00897E4E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8</w:t>
            </w: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2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</w:tr>
      <w:tr w:rsidR="00897E4E" w:rsidRPr="00CD2B2E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897E4E" w:rsidRPr="00CD2B2E" w:rsidRDefault="00897E4E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897E4E" w:rsidRPr="00CD2B2E" w:rsidRDefault="00CD2B2E">
            <w:pPr>
              <w:pStyle w:val="Liczby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  <w:r w:rsidRPr="00CD2B2E">
              <w:rPr>
                <w:lang w:val="pl-PL"/>
              </w:rPr>
              <w:t>9</w:t>
            </w: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0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1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  <w:tc>
          <w:tcPr>
            <w:tcW w:w="1282" w:type="dxa"/>
            <w:vAlign w:val="center"/>
          </w:tcPr>
          <w:p w:rsidR="00897E4E" w:rsidRPr="00CD2B2E" w:rsidRDefault="00897E4E">
            <w:pPr>
              <w:pStyle w:val="Siatka"/>
              <w:framePr w:hSpace="0" w:wrap="auto" w:vAnchor="margin" w:hAnchor="text" w:xAlign="left" w:yAlign="inline"/>
              <w:suppressOverlap w:val="0"/>
              <w:rPr>
                <w:lang w:val="pl-PL"/>
              </w:rPr>
            </w:pPr>
          </w:p>
        </w:tc>
      </w:tr>
    </w:tbl>
    <w:p w:rsidR="00897E4E" w:rsidRPr="00CD2B2E" w:rsidRDefault="00897E4E">
      <w:pPr>
        <w:rPr>
          <w:lang w:val="pl-PL"/>
        </w:rPr>
      </w:pPr>
    </w:p>
    <w:sectPr w:rsidR="00897E4E" w:rsidRPr="00CD2B2E" w:rsidSect="00CD2B2E">
      <w:pgSz w:w="16839" w:h="11907" w:orient="landscape" w:code="9"/>
      <w:pgMar w:top="288" w:right="504" w:bottom="288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GGothicM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proofState w:spelling="clean" w:grammar="clean"/>
  <w:stylePaneFormatFilter w:val="1028"/>
  <w:defaultTabStop w:val="720"/>
  <w:hyphenationZone w:val="141"/>
  <w:drawingGridHorizontalSpacing w:val="110"/>
  <w:displayHorizontalDrawingGridEvery w:val="2"/>
  <w:characterSpacingControl w:val="doNotCompress"/>
  <w:compat/>
  <w:rsids>
    <w:rsidRoot w:val="00897E4E"/>
    <w:rsid w:val="00897E4E"/>
    <w:rsid w:val="00CD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uiPriority w:val="9"/>
    <w:qFormat/>
    <w:rsid w:val="00897E4E"/>
    <w:pPr>
      <w:framePr w:hSpace="187" w:wrap="around" w:vAnchor="page" w:hAnchor="page" w:xAlign="center" w:yAlign="center"/>
      <w:spacing w:after="120" w:line="240" w:lineRule="auto"/>
      <w:suppressOverlap/>
      <w:jc w:val="center"/>
      <w:outlineLvl w:val="0"/>
    </w:pPr>
    <w:rPr>
      <w:rFonts w:asciiTheme="majorHAnsi" w:hAnsiTheme="majorHAnsi"/>
      <w:spacing w:val="40"/>
      <w:sz w:val="24"/>
      <w:szCs w:val="24"/>
    </w:rPr>
  </w:style>
  <w:style w:type="table" w:customStyle="1" w:styleId="Siatkatabeli">
    <w:name w:val="Siatka tabeli"/>
    <w:basedOn w:val="TableNormal"/>
    <w:uiPriority w:val="59"/>
    <w:rsid w:val="00897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(znak)"/>
    <w:basedOn w:val="DefaultParagraphFont"/>
    <w:link w:val="nagwek1"/>
    <w:uiPriority w:val="9"/>
    <w:rsid w:val="00897E4E"/>
    <w:rPr>
      <w:rFonts w:asciiTheme="majorHAnsi" w:hAnsiTheme="majorHAnsi"/>
      <w:spacing w:val="40"/>
      <w:sz w:val="24"/>
      <w:szCs w:val="24"/>
    </w:rPr>
  </w:style>
  <w:style w:type="paragraph" w:customStyle="1" w:styleId="Nazwadruyny">
    <w:name w:val="Nazwa drużyny"/>
    <w:basedOn w:val="Normal"/>
    <w:qFormat/>
    <w:rsid w:val="00897E4E"/>
    <w:pPr>
      <w:framePr w:hSpace="187" w:wrap="around" w:vAnchor="page" w:hAnchor="page" w:xAlign="center" w:yAlign="center"/>
      <w:spacing w:after="240" w:line="240" w:lineRule="auto"/>
      <w:suppressOverlap/>
      <w:jc w:val="center"/>
    </w:pPr>
    <w:rPr>
      <w:rFonts w:asciiTheme="majorHAnsi" w:hAnsiTheme="majorHAnsi"/>
      <w:spacing w:val="40"/>
      <w:sz w:val="40"/>
      <w:szCs w:val="40"/>
    </w:rPr>
  </w:style>
  <w:style w:type="paragraph" w:customStyle="1" w:styleId="Liczby">
    <w:name w:val="Liczby"/>
    <w:basedOn w:val="Normal"/>
    <w:qFormat/>
    <w:rsid w:val="00897E4E"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sz w:val="28"/>
      <w:szCs w:val="28"/>
    </w:rPr>
  </w:style>
  <w:style w:type="paragraph" w:customStyle="1" w:styleId="Siatka">
    <w:name w:val="Siatka"/>
    <w:basedOn w:val="Normal"/>
    <w:qFormat/>
    <w:rsid w:val="00897E4E"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TPFriendlyName xmlns="29baff33-f40f-4664-8054-1bde3cabf4f6">Totalizator piłkarski — karta wyników</TPFriendlyName>
    <NumericId xmlns="29baff33-f40f-4664-8054-1bde3cabf4f6">-1</NumericId>
    <BusinessGroup xmlns="29baff33-f40f-4664-8054-1bde3cabf4f6" xsi:nil="true"/>
    <SourceTitle xmlns="29baff33-f40f-4664-8054-1bde3cabf4f6">Football pool scorecard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90663</Value>
      <Value>345891</Value>
    </PublishStatusLookup>
    <IntlLangReviewDate xmlns="29baff33-f40f-4664-8054-1bde3cabf4f6" xsi:nil="true"/>
    <MachineTranslated xmlns="29baff33-f40f-4664-8054-1bde3cabf4f6">false</MachineTranslated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PublishTargets xmlns="29baff33-f40f-4664-8054-1bde3cabf4f6">OfficeOnline</PublishTargets>
    <TimesCloned xmlns="29baff33-f40f-4664-8054-1bde3cabf4f6" xsi:nil="true"/>
    <Provider xmlns="29baff33-f40f-4664-8054-1bde3cabf4f6">EY006220130</Provider>
    <AcquiredFrom xmlns="29baff33-f40f-4664-8054-1bde3cabf4f6" xsi:nil="true"/>
    <LastHandOff xmlns="29baff33-f40f-4664-8054-1bde3cabf4f6" xsi:nil="true"/>
    <AssetStart xmlns="29baff33-f40f-4664-8054-1bde3cabf4f6">2009-01-02T00:00:00+00:00</AssetStart>
    <TPClientViewer xmlns="29baff33-f40f-4664-8054-1bde3cabf4f6">Microsoft Office Word</TPClientViewer>
    <IsDeleted xmlns="29baff33-f40f-4664-8054-1bde3cabf4f6">false</IsDeleted>
    <TemplateStatus xmlns="29baff33-f40f-4664-8054-1bde3cabf4f6" xsi:nil="true"/>
    <SubmitterId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TP010247559</AssetId>
    <TPLaunchHelpLink xmlns="29baff33-f40f-4664-8054-1bde3cabf4f6" xsi:nil="true"/>
    <TPApplication xmlns="29baff33-f40f-4664-8054-1bde3cabf4f6">Word</TPApplication>
    <IntlLocPriority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IntlLangReviewer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>WINWORD</TPNamespac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TPCommandLine xmlns="29baff33-f40f-4664-8054-1bde3cabf4f6">{WD} /f {FilePath}</TPCommandLine>
    <TPAppVersion xmlns="29baff33-f40f-4664-8054-1bde3cabf4f6">12</TPAppVersion>
    <APAuthor xmlns="29baff33-f40f-4664-8054-1bde3cabf4f6">
      <UserInfo>
        <DisplayName>REDMOND\cynvey</DisplayName>
        <AccountId>215</AccountId>
        <AccountType/>
      </UserInfo>
    </APAuthor>
    <EditorialStatus xmlns="29baff33-f40f-4664-8054-1bde3cabf4f6" xsi:nil="true"/>
    <TPLaunchHelpLinkType xmlns="29baff33-f40f-4664-8054-1bde3cabf4f6">Template</TPLaunchHelpLinkType>
    <LastModifiedDateTime xmlns="29baff33-f40f-4664-8054-1bde3cabf4f6" xsi:nil="true"/>
    <UACurrentWords xmlns="29baff33-f40f-4664-8054-1bde3cabf4f6">0</UACurrentWords>
    <UALocRecommendation xmlns="29baff33-f40f-4664-8054-1bde3cabf4f6">Localize</UALocRecommendation>
    <ArtSampleDocs xmlns="29baff33-f40f-4664-8054-1bde3cabf4f6" xsi:nil="true"/>
    <UANotes xmlns="29baff33-f40f-4664-8054-1bde3cabf4f6" xsi:nil="true"/>
    <ShowIn xmlns="29baff33-f40f-4664-8054-1bde3cabf4f6" xsi:nil="true"/>
    <CSXHash xmlns="29baff33-f40f-4664-8054-1bde3cabf4f6" xsi:nil="true"/>
    <VoteCount xmlns="29baff33-f40f-4664-8054-1bde3cabf4f6" xsi:nil="true"/>
    <DSATActionTaken xmlns="29baff33-f40f-4664-8054-1bde3cabf4f6" xsi:nil="true"/>
    <AssetExpire xmlns="29baff33-f40f-4664-8054-1bde3cabf4f6">2029-05-12T00:00:00+00:00</AssetExpire>
    <CSXSubmissionMarket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2007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45156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11FD2-747D-4AFF-A189-DE914BE2C4D2}"/>
</file>

<file path=customXml/itemProps2.xml><?xml version="1.0" encoding="utf-8"?>
<ds:datastoreItem xmlns:ds="http://schemas.openxmlformats.org/officeDocument/2006/customXml" ds:itemID="{C78F5D2C-5E84-4F5D-860C-00D9DD4D987E}"/>
</file>

<file path=customXml/itemProps3.xml><?xml version="1.0" encoding="utf-8"?>
<ds:datastoreItem xmlns:ds="http://schemas.openxmlformats.org/officeDocument/2006/customXml" ds:itemID="{FF9E1310-524E-4AB5-9E4E-F86F6CA2DE1F}"/>
</file>

<file path=customXml/itemProps4.xml><?xml version="1.0" encoding="utf-8"?>
<ds:datastoreItem xmlns:ds="http://schemas.openxmlformats.org/officeDocument/2006/customXml" ds:itemID="{42F7CA7C-70E6-4C4C-9D32-76D9E8426349}"/>
</file>

<file path=docProps/app.xml><?xml version="1.0" encoding="utf-8"?>
<Properties xmlns="http://schemas.openxmlformats.org/officeDocument/2006/extended-properties" xmlns:vt="http://schemas.openxmlformats.org/officeDocument/2006/docPropsVTypes">
  <Template>FootballAdsScorecard_TP10247559.dotx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pool scorecard</dc:title>
  <dc:subject/>
  <dc:creator>Your Name</dc:creator>
  <cp:keywords/>
  <dc:description/>
  <cp:lastModifiedBy>Pavel Hlavaty</cp:lastModifiedBy>
  <cp:revision>3</cp:revision>
  <cp:lastPrinted>2007-12-17T21:59:00Z</cp:lastPrinted>
  <dcterms:created xsi:type="dcterms:W3CDTF">2007-12-20T00:14:00Z</dcterms:created>
  <dcterms:modified xsi:type="dcterms:W3CDTF">2008-03-18T15:10:00Z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0x010100CFA5F52AA0A00C4CBEF2A37681B2318F04009FDCD24A096B5E4C8184D4910FEB1A76</vt:lpwstr>
  </property>
  <property fmtid="{D5CDD505-2E9C-101B-9397-08002B2CF9AE}" pid="9" name="ImageGenCounter">
    <vt:i4>0</vt:i4>
  </property>
  <property fmtid="{D5CDD505-2E9C-101B-9397-08002B2CF9AE}" pid="15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2950100</vt:r8>
  </property>
</Properties>
</file>