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8C051EA" w14:textId="77777777" w:rsidR="006301DA" w:rsidRDefault="00C56C7A" w:rsidP="006301DA">
      <w:pPr>
        <w:pStyle w:val="nazwafirmy"/>
      </w:pPr>
      <w:sdt>
        <w:sdtPr>
          <w:alias w:val="Wprowadź nazwę swojej firmy:"/>
          <w:tag w:val="Wprowadź nazwę swojej firmy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>
            <w:rPr>
              <w:lang w:bidi="pl-PL"/>
            </w:rPr>
            <w:t>Nazwa firmy</w:t>
          </w:r>
        </w:sdtContent>
      </w:sdt>
    </w:p>
    <w:sdt>
      <w:sdtPr>
        <w:alias w:val="Serdecznie zapraszamy na:"/>
        <w:tag w:val="Serdecznie zapraszamy na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DB7A15" w:rsidRDefault="006301DA" w:rsidP="006301DA">
          <w:pPr>
            <w:pStyle w:val="nazwafirmy"/>
          </w:pPr>
          <w:r>
            <w:rPr>
              <w:lang w:bidi="pl-PL"/>
            </w:rPr>
            <w:t>serdecznie zapraszamy na</w:t>
          </w:r>
        </w:p>
      </w:sdtContent>
    </w:sdt>
    <w:sdt>
      <w:sdtPr>
        <w:alias w:val="Doroczne przyjęcie świąteczne:"/>
        <w:tag w:val="Doroczne przyjęcie świąteczne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1A360D7A" w:rsidR="006301DA" w:rsidRDefault="00A76598" w:rsidP="00C25DA0">
          <w:pPr>
            <w:pStyle w:val="Nagwek1"/>
          </w:pPr>
          <w:r w:rsidRPr="00DB7A15">
            <w:rPr>
              <w:lang w:bidi="pl-PL"/>
            </w:rPr>
            <w:t>DOROCZNE</w:t>
          </w:r>
          <w:r w:rsidRPr="00DB7A15">
            <w:rPr>
              <w:lang w:bidi="pl-PL"/>
            </w:rPr>
            <w:br/>
            <w:t>PRZYJĘCIE</w:t>
          </w:r>
          <w:r w:rsidRPr="00DB7A15">
            <w:rPr>
              <w:lang w:bidi="pl-PL"/>
            </w:rPr>
            <w:br/>
            <w:t>ŚWIĄTECZNE</w:t>
          </w:r>
        </w:p>
      </w:sdtContent>
    </w:sdt>
    <w:p w14:paraId="28337F23" w14:textId="77777777" w:rsidR="006301DA" w:rsidRDefault="00C56C7A" w:rsidP="006301DA">
      <w:pPr>
        <w:pStyle w:val="Nagwek2"/>
      </w:pPr>
      <w:sdt>
        <w:sdtPr>
          <w:alias w:val="Wprowadź datę:"/>
          <w:tag w:val="Wprowadź datę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>
            <w:rPr>
              <w:lang w:bidi="pl-PL"/>
            </w:rPr>
            <w:t>Data</w:t>
          </w:r>
        </w:sdtContent>
      </w:sdt>
    </w:p>
    <w:p w14:paraId="5AA118A3" w14:textId="77777777" w:rsidR="009A02F3" w:rsidRPr="009A02F3" w:rsidRDefault="00C56C7A" w:rsidP="009A02F3">
      <w:pPr>
        <w:pStyle w:val="Nagwek2"/>
      </w:pPr>
      <w:sdt>
        <w:sdtPr>
          <w:alias w:val="Wprowadź godzinę rozpoczęcia:"/>
          <w:tag w:val="Wprowadź godzinę rozpoczęcia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>
            <w:rPr>
              <w:lang w:bidi="pl-PL"/>
            </w:rPr>
            <w:t>Godzina rozpoczęcia</w:t>
          </w:r>
        </w:sdtContent>
      </w:sdt>
      <w:r w:rsidR="00911051" w:rsidRPr="00911051">
        <w:rPr>
          <w:lang w:bidi="pl-PL"/>
        </w:rPr>
        <w:t xml:space="preserve"> </w:t>
      </w:r>
      <w:sdt>
        <w:sdtPr>
          <w:alias w:val="Do:"/>
          <w:tag w:val="Do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>
            <w:rPr>
              <w:lang w:bidi="pl-PL"/>
            </w:rPr>
            <w:t>—</w:t>
          </w:r>
        </w:sdtContent>
      </w:sdt>
      <w:r w:rsidR="00911051" w:rsidRPr="00911051">
        <w:rPr>
          <w:lang w:bidi="pl-PL"/>
        </w:rPr>
        <w:t xml:space="preserve"> </w:t>
      </w:r>
      <w:sdt>
        <w:sdtPr>
          <w:alias w:val="Wprowadź godzinę zakończenia:"/>
          <w:tag w:val="Wprowadź godzinę zakończenia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="00911051">
            <w:rPr>
              <w:lang w:bidi="pl-PL"/>
            </w:rPr>
            <w:t>godzina zakończenia</w:t>
          </w:r>
        </w:sdtContent>
      </w:sdt>
    </w:p>
    <w:p w14:paraId="713B0485" w14:textId="77777777" w:rsidR="006301DA" w:rsidRDefault="00C56C7A" w:rsidP="006301DA">
      <w:pPr>
        <w:pStyle w:val="Informacjeoimprezie"/>
      </w:pPr>
      <w:sdt>
        <w:sdtPr>
          <w:alias w:val="Wprowadź lokalizację imprezy:"/>
          <w:tag w:val="Wprowadź lokalizację imprezy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>
            <w:rPr>
              <w:lang w:bidi="pl-PL"/>
            </w:rPr>
            <w:t>Ulica</w:t>
          </w:r>
          <w:r w:rsidR="00A76598" w:rsidRPr="00DB7A15">
            <w:rPr>
              <w:lang w:bidi="pl-PL"/>
            </w:rPr>
            <w:t xml:space="preserve">, </w:t>
          </w:r>
          <w:r w:rsidR="00A76598" w:rsidRPr="00DB7A15">
            <w:rPr>
              <w:lang w:bidi="pl-PL"/>
            </w:rPr>
            <w:br/>
          </w:r>
          <w:r w:rsidR="00A76598">
            <w:rPr>
              <w:lang w:bidi="pl-PL"/>
            </w:rPr>
            <w:t>kod pocztowy i miasto</w:t>
          </w:r>
        </w:sdtContent>
      </w:sdt>
    </w:p>
    <w:p w14:paraId="00296452" w14:textId="77777777" w:rsidR="006301DA" w:rsidRDefault="00C56C7A" w:rsidP="0074198E">
      <w:pPr>
        <w:pStyle w:val="Informacjeoimpreziekursywa"/>
      </w:pPr>
      <w:sdt>
        <w:sdtPr>
          <w:alias w:val="Dostępny jest kryty parking:"/>
          <w:tag w:val="Dostępny jest kryty parking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454925">
            <w:rPr>
              <w:lang w:bidi="pl-PL"/>
            </w:rPr>
            <w:t>Dostępny jest kryty parking</w:t>
          </w:r>
          <w:r w:rsidR="00A76598">
            <w:rPr>
              <w:lang w:bidi="pl-PL"/>
            </w:rPr>
            <w:t>.</w:t>
          </w:r>
        </w:sdtContent>
      </w:sdt>
    </w:p>
    <w:p w14:paraId="4EFA56F5" w14:textId="77777777" w:rsidR="006301DA" w:rsidRDefault="00C56C7A" w:rsidP="006301DA">
      <w:pPr>
        <w:pStyle w:val="Informacjeoimprezie"/>
      </w:pPr>
      <w:sdt>
        <w:sdtPr>
          <w:alias w:val="Prosimy o potwierdzenie uczestnictwa do dnia:"/>
          <w:tag w:val="Prosimy o potwierdzenie uczestnictwa do dnia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DB7A15">
            <w:rPr>
              <w:lang w:bidi="pl-PL"/>
            </w:rPr>
            <w:t>Prosimy o potwierdzenie uczestnictwa</w:t>
          </w:r>
          <w:r w:rsidR="00A76598">
            <w:rPr>
              <w:lang w:bidi="pl-PL"/>
            </w:rPr>
            <w:t xml:space="preserve"> </w:t>
          </w:r>
          <w:r w:rsidR="00A76598" w:rsidRPr="00DB7A15">
            <w:rPr>
              <w:lang w:bidi="pl-PL"/>
            </w:rPr>
            <w:t>do dnia</w:t>
          </w:r>
        </w:sdtContent>
      </w:sdt>
      <w:r w:rsidR="004339E5">
        <w:rPr>
          <w:lang w:bidi="pl-PL"/>
        </w:rPr>
        <w:t xml:space="preserve"> </w:t>
      </w:r>
      <w:sdt>
        <w:sdtPr>
          <w:alias w:val="Wprowadź datę:"/>
          <w:tag w:val="Wprowadź datę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>
            <w:rPr>
              <w:lang w:bidi="pl-PL"/>
            </w:rPr>
            <w:t>Data</w:t>
          </w:r>
        </w:sdtContent>
      </w:sdt>
      <w:r w:rsidR="004339E5">
        <w:rPr>
          <w:lang w:bidi="pl-PL"/>
        </w:rPr>
        <w:t xml:space="preserve"> </w:t>
      </w:r>
      <w:sdt>
        <w:sdtPr>
          <w:alias w:val="Do:"/>
          <w:tag w:val="Do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>
          <w:r w:rsidR="00377AEA" w:rsidRPr="00DB7A15">
            <w:rPr>
              <w:lang w:bidi="pl-PL"/>
            </w:rPr>
            <w:t>do</w:t>
          </w:r>
        </w:sdtContent>
      </w:sdt>
      <w:r w:rsidR="004339E5">
        <w:rPr>
          <w:lang w:bidi="pl-PL"/>
        </w:rPr>
        <w:br/>
      </w:r>
      <w:sdt>
        <w:sdtPr>
          <w:alias w:val="Wprowadź imię i nazwisko:"/>
          <w:tag w:val="Wprowadź imię i nazwisko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>
            <w:rPr>
              <w:lang w:bidi="pl-PL"/>
            </w:rPr>
            <w:t>Imię i nazwisko</w:t>
          </w:r>
        </w:sdtContent>
      </w:sdt>
      <w:r w:rsidR="004339E5">
        <w:rPr>
          <w:lang w:bidi="pl-PL"/>
        </w:rPr>
        <w:t xml:space="preserve"> </w:t>
      </w:r>
      <w:sdt>
        <w:sdtPr>
          <w:alias w:val="Na adres:"/>
          <w:tag w:val="Na adres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>
            <w:rPr>
              <w:lang w:bidi="pl-PL"/>
            </w:rPr>
            <w:t>na adres</w:t>
          </w:r>
        </w:sdtContent>
      </w:sdt>
    </w:p>
    <w:sdt>
      <w:sdtPr>
        <w:alias w:val="Wprowadź adres e-mail:"/>
        <w:tag w:val="Wprowadź adres e-mail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Default="004339E5" w:rsidP="006301DA">
          <w:pPr>
            <w:pStyle w:val="Informacjeoimprezie"/>
          </w:pPr>
          <w:r>
            <w:rPr>
              <w:lang w:bidi="pl-PL"/>
            </w:rPr>
            <w:t>Adres e-mail</w:t>
          </w:r>
        </w:p>
      </w:sdtContent>
    </w:sdt>
    <w:p w14:paraId="59010D57" w14:textId="77777777" w:rsidR="001F2C6A" w:rsidRPr="006301DA" w:rsidRDefault="00C56C7A" w:rsidP="006301DA">
      <w:pPr>
        <w:pStyle w:val="Informacjeoimprezie"/>
      </w:pPr>
      <w:sdt>
        <w:sdtPr>
          <w:alias w:val="Telefon:"/>
          <w:tag w:val="Telefon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DB7A15">
            <w:rPr>
              <w:lang w:bidi="pl-PL"/>
            </w:rPr>
            <w:t>Numer</w:t>
          </w:r>
        </w:sdtContent>
      </w:sdt>
      <w:r w:rsidR="004339E5">
        <w:rPr>
          <w:lang w:bidi="pl-PL"/>
        </w:rPr>
        <w:t xml:space="preserve"> </w:t>
      </w:r>
      <w:sdt>
        <w:sdtPr>
          <w:alias w:val="Wprowadź numer telefonu:"/>
          <w:tag w:val="Wprowadź numer telefonu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>
            <w:rPr>
              <w:lang w:bidi="pl-PL"/>
            </w:rPr>
            <w:t>telefonu</w:t>
          </w:r>
        </w:sdtContent>
      </w:sdt>
      <w:bookmarkEnd w:id="0"/>
    </w:p>
    <w:sectPr w:rsidR="001F2C6A" w:rsidRPr="006301DA" w:rsidSect="00C25DA0">
      <w:headerReference w:type="default" r:id="rId7"/>
      <w:pgSz w:w="11906" w:h="16838" w:code="9"/>
      <w:pgMar w:top="5490" w:right="1440" w:bottom="34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1E4B" w14:textId="77777777" w:rsidR="00C56C7A" w:rsidRDefault="00C56C7A" w:rsidP="001362EE">
      <w:r>
        <w:separator/>
      </w:r>
    </w:p>
  </w:endnote>
  <w:endnote w:type="continuationSeparator" w:id="0">
    <w:p w14:paraId="3DC6B091" w14:textId="77777777" w:rsidR="00C56C7A" w:rsidRDefault="00C56C7A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6D8D" w14:textId="77777777" w:rsidR="00C56C7A" w:rsidRDefault="00C56C7A" w:rsidP="001362EE">
      <w:r>
        <w:separator/>
      </w:r>
    </w:p>
  </w:footnote>
  <w:footnote w:type="continuationSeparator" w:id="0">
    <w:p w14:paraId="531DFC85" w14:textId="77777777" w:rsidR="00C56C7A" w:rsidRDefault="00C56C7A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Default="001362EE" w:rsidP="001362EE">
    <w:pPr>
      <w:pStyle w:val="Nagwek"/>
      <w:tabs>
        <w:tab w:val="clear" w:pos="4513"/>
        <w:tab w:val="clear" w:pos="9026"/>
        <w:tab w:val="left" w:pos="3546"/>
      </w:tabs>
    </w:pPr>
    <w:r>
      <w:rPr>
        <w:lang w:bidi="pl-PL"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Obraz 9" descr="Fragment udekorowanej choinki z ozdobnym obramowan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bidi="pl-PL"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Obraz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33618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C3634"/>
    <w:rsid w:val="007C5FEF"/>
    <w:rsid w:val="0084409D"/>
    <w:rsid w:val="008570B4"/>
    <w:rsid w:val="008B3B78"/>
    <w:rsid w:val="008F446B"/>
    <w:rsid w:val="00911051"/>
    <w:rsid w:val="00967B8B"/>
    <w:rsid w:val="009924C5"/>
    <w:rsid w:val="00994568"/>
    <w:rsid w:val="009A02F3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25DA0"/>
    <w:rsid w:val="00C56C7A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C6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Nagwek2">
    <w:name w:val="heading 2"/>
    <w:basedOn w:val="Normalny"/>
    <w:next w:val="Normalny"/>
    <w:link w:val="Nagwek2Znak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Nagwek2Znak">
    <w:name w:val="Nagłówek 2 Znak"/>
    <w:basedOn w:val="Domylnaczcionkaakapitu"/>
    <w:link w:val="Nagwek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nazwafirmy">
    <w:name w:val="nazwa firmy"/>
    <w:basedOn w:val="Normalny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pogrubienie">
    <w:name w:val="pogrubienie"/>
    <w:basedOn w:val="Normalny"/>
    <w:link w:val="pogrubienieznak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pogrubienieznak">
    <w:name w:val="pogrubienie — znak"/>
    <w:basedOn w:val="Domylnaczcionkaakapitu"/>
    <w:link w:val="pogrubienie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Informacjeoimprezie">
    <w:name w:val="Informacje o imprezie"/>
    <w:basedOn w:val="Normalny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68"/>
    <w:rPr>
      <w:rFonts w:ascii="Tahoma" w:hAnsi="Tahoma" w:cs="Tahoma"/>
      <w:szCs w:val="16"/>
    </w:rPr>
  </w:style>
  <w:style w:type="paragraph" w:customStyle="1" w:styleId="Informacjeoimpreziekursywa">
    <w:name w:val="Informacje o imprezie — kursywa"/>
    <w:basedOn w:val="Normalny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2EE"/>
  </w:style>
  <w:style w:type="paragraph" w:styleId="Stopka">
    <w:name w:val="footer"/>
    <w:basedOn w:val="Normalny"/>
    <w:link w:val="StopkaZnak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2EE"/>
  </w:style>
  <w:style w:type="character" w:styleId="Tekstzastpczy">
    <w:name w:val="Placeholder Text"/>
    <w:basedOn w:val="Domylnaczcionkaakapitu"/>
    <w:uiPriority w:val="99"/>
    <w:semiHidden/>
    <w:rsid w:val="007C5FEF"/>
    <w:rPr>
      <w:color w:val="595959" w:themeColor="text1" w:themeTint="A6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A02F3"/>
  </w:style>
  <w:style w:type="paragraph" w:styleId="Tekstblokowy">
    <w:name w:val="Block Text"/>
    <w:basedOn w:val="Normalny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02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02F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02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02F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02F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A02F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A02F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0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02F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A02F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02F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A02F3"/>
    <w:rPr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A02F3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A02F3"/>
  </w:style>
  <w:style w:type="table" w:styleId="Kolorowasiatka">
    <w:name w:val="Colorful Grid"/>
    <w:basedOn w:val="Standardowy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A02F3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2F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2F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2F3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A02F3"/>
  </w:style>
  <w:style w:type="character" w:customStyle="1" w:styleId="DataZnak">
    <w:name w:val="Data Znak"/>
    <w:basedOn w:val="Domylnaczcionkaakapitu"/>
    <w:link w:val="Data"/>
    <w:uiPriority w:val="99"/>
    <w:semiHidden/>
    <w:rsid w:val="009A02F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A02F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A02F3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A02F3"/>
  </w:style>
  <w:style w:type="character" w:styleId="Odwoanieprzypisukocowego">
    <w:name w:val="endnote reference"/>
    <w:basedOn w:val="Domylnaczcionkaakapitu"/>
    <w:uiPriority w:val="99"/>
    <w:semiHidden/>
    <w:unhideWhenUsed/>
    <w:rsid w:val="009A02F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2F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2F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2F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2F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2F3"/>
    <w:rPr>
      <w:szCs w:val="20"/>
    </w:rPr>
  </w:style>
  <w:style w:type="table" w:styleId="Tabelasiatki1jasna">
    <w:name w:val="Grid Table 1 Light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siatki3">
    <w:name w:val="Grid Table 3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9A02F3"/>
  </w:style>
  <w:style w:type="paragraph" w:styleId="HTML-adres">
    <w:name w:val="HTML Address"/>
    <w:basedOn w:val="Normalny"/>
    <w:link w:val="HTML-adresZnak"/>
    <w:uiPriority w:val="99"/>
    <w:semiHidden/>
    <w:unhideWhenUsed/>
    <w:rsid w:val="009A02F3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A02F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A02F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9A02F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02F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9A02F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A02F3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A02F3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A02F3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A02F3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A02F3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A02F3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A02F3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A02F3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A02F3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9A02F3"/>
  </w:style>
  <w:style w:type="paragraph" w:styleId="Lista">
    <w:name w:val="List"/>
    <w:basedOn w:val="Normalny"/>
    <w:uiPriority w:val="99"/>
    <w:semiHidden/>
    <w:unhideWhenUsed/>
    <w:rsid w:val="009A02F3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9A02F3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A02F3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A02F3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A02F3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A02F3"/>
    <w:pPr>
      <w:numPr>
        <w:numId w:val="10"/>
      </w:numPr>
      <w:contextualSpacing/>
    </w:pPr>
  </w:style>
  <w:style w:type="table" w:styleId="Tabelalisty1jasna">
    <w:name w:val="List Table 1 Light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listy2">
    <w:name w:val="List Table 2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listy3">
    <w:name w:val="List Table 3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A02F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9A02F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A02F3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A02F3"/>
  </w:style>
  <w:style w:type="character" w:styleId="Numerstrony">
    <w:name w:val="page number"/>
    <w:basedOn w:val="Domylnaczcionkaakapitu"/>
    <w:uiPriority w:val="99"/>
    <w:semiHidden/>
    <w:unhideWhenUsed/>
    <w:rsid w:val="009A02F3"/>
  </w:style>
  <w:style w:type="table" w:styleId="Zwykatabela1">
    <w:name w:val="Plain Table 1"/>
    <w:basedOn w:val="Standardowy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02F3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A02F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9A02F3"/>
  </w:style>
  <w:style w:type="paragraph" w:styleId="Podpis">
    <w:name w:val="Signature"/>
    <w:basedOn w:val="Normalny"/>
    <w:link w:val="PodpisZnak"/>
    <w:uiPriority w:val="99"/>
    <w:semiHidden/>
    <w:unhideWhenUsed/>
    <w:rsid w:val="009A02F3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A02F3"/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9A02F3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9A02F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9A02F3"/>
  </w:style>
  <w:style w:type="table" w:styleId="Tabela-Profesjonalny">
    <w:name w:val="Table Professional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A02F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A02F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A02F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A02F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A02F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A02F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A02F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A02F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A02F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EE7454">
          <w:r>
            <w:rPr>
              <w:lang w:bidi="pl-PL"/>
            </w:rPr>
            <w:t>serdecznie zapraszamy na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EE7454">
          <w:r>
            <w:rPr>
              <w:lang w:bidi="pl-PL"/>
            </w:rPr>
            <w:t>Godzina rozpoczęcia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EE7454">
          <w:r>
            <w:rPr>
              <w:lang w:bidi="pl-PL"/>
            </w:rPr>
            <w:t>Adres e-mail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EE7454">
          <w:r>
            <w:rPr>
              <w:lang w:bidi="pl-PL"/>
            </w:rPr>
            <w:t>Telefon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EE7454">
          <w:r>
            <w:rPr>
              <w:lang w:bidi="pl-PL"/>
            </w:rPr>
            <w:t>Data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EE7454">
          <w:r w:rsidRPr="00DB7A15">
            <w:rPr>
              <w:lang w:bidi="pl-PL"/>
            </w:rPr>
            <w:t>do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EE7454">
          <w:r>
            <w:rPr>
              <w:lang w:bidi="pl-PL"/>
            </w:rPr>
            <w:t>na adres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EE7454">
          <w:r w:rsidRPr="00DB7A15">
            <w:rPr>
              <w:lang w:bidi="pl-PL"/>
            </w:rPr>
            <w:t>Telefon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EE7454">
          <w:r>
            <w:rPr>
              <w:lang w:bidi="pl-PL"/>
            </w:rPr>
            <w:t>Imię i nazwisko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EE7454">
          <w:r>
            <w:rPr>
              <w:lang w:bidi="pl-PL"/>
            </w:rPr>
            <w:t>Nazwa firmy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EE7454">
          <w:r w:rsidRPr="00DB7A15">
            <w:rPr>
              <w:lang w:bidi="pl-PL"/>
            </w:rPr>
            <w:t>DOROCZNE</w:t>
          </w:r>
          <w:r w:rsidRPr="00DB7A15">
            <w:rPr>
              <w:lang w:bidi="pl-PL"/>
            </w:rPr>
            <w:br/>
            <w:t>PRZYJĘCIE</w:t>
          </w:r>
          <w:r w:rsidRPr="00DB7A15">
            <w:rPr>
              <w:lang w:bidi="pl-PL"/>
            </w:rPr>
            <w:br/>
            <w:t>ŚWIĄTECZNE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EE7454">
          <w:r>
            <w:rPr>
              <w:lang w:bidi="pl-PL"/>
            </w:rPr>
            <w:t>Data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EE7454">
          <w:r w:rsidRPr="00454925">
            <w:rPr>
              <w:lang w:bidi="pl-PL"/>
            </w:rPr>
            <w:t>Dostępny jest kryty parking.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EE7454">
          <w:r w:rsidRPr="00DB7A15">
            <w:rPr>
              <w:lang w:bidi="pl-PL"/>
            </w:rPr>
            <w:t>Prosimy o potwierdzenie uczestnictwa do dnia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EE7454">
          <w:r>
            <w:rPr>
              <w:lang w:bidi="pl-PL"/>
            </w:rPr>
            <w:t xml:space="preserve">Ulica, </w:t>
          </w:r>
          <w:r>
            <w:rPr>
              <w:lang w:bidi="pl-PL"/>
            </w:rPr>
            <w:br/>
            <w:t>kod pocztowy i miasto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EE7454">
          <w:r>
            <w:rPr>
              <w:lang w:bidi="pl-PL"/>
            </w:rPr>
            <w:t>do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EE7454">
          <w:r>
            <w:rPr>
              <w:lang w:bidi="pl-PL"/>
            </w:rPr>
            <w:t>Godzina zakończenia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431E19"/>
    <w:rsid w:val="00647BDE"/>
    <w:rsid w:val="00701867"/>
    <w:rsid w:val="009309EB"/>
    <w:rsid w:val="009954EE"/>
    <w:rsid w:val="00A26328"/>
    <w:rsid w:val="00B640E2"/>
    <w:rsid w:val="00C01F38"/>
    <w:rsid w:val="00C67B01"/>
    <w:rsid w:val="00DF442E"/>
    <w:rsid w:val="00EE7454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328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7454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Office_26713773_TF10246178</Template>
  <TotalTime>2</TotalTime>
  <Pages>1</Pages>
  <Words>44</Words>
  <Characters>269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2017-12-16T11:43:00Z</dcterms:created>
  <dcterms:modified xsi:type="dcterms:W3CDTF">2018-12-03T06:46:00Z</dcterms:modified>
</cp:coreProperties>
</file>