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Plan spotkania:"/>
        <w:tag w:val=""/>
        <w:id w:val="31158712"/>
        <w:placeholder>
          <w:docPart w:val="7A87F0CDCB494AF788537B5822AEB61D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:rsidR="00A40F09" w:rsidRPr="009770B3" w:rsidRDefault="00AF277F" w:rsidP="00785C64">
          <w:pPr>
            <w:pStyle w:val="Tytu"/>
          </w:pPr>
          <w:r w:rsidRPr="009770B3">
            <w:rPr>
              <w:lang w:bidi="pl-PL"/>
            </w:rPr>
            <w:t>plan spotkania</w:t>
          </w:r>
        </w:p>
      </w:sdtContent>
    </w:sdt>
    <w:sdt>
      <w:sdtPr>
        <w:alias w:val="Wprowadź tytuł spotkania:"/>
        <w:tag w:val="Wprowadź tytuł spotkania:"/>
        <w:id w:val="917747620"/>
        <w:placeholder>
          <w:docPart w:val="CF701BAF94644F1B8924A08E8EB4472C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A40F09" w:rsidRPr="009770B3" w:rsidRDefault="00AF277F">
          <w:pPr>
            <w:pStyle w:val="Nagwek1"/>
          </w:pPr>
          <w:r w:rsidRPr="009770B3">
            <w:rPr>
              <w:lang w:bidi="pl-PL"/>
            </w:rPr>
            <w:t>Tytuł spotkania</w:t>
          </w:r>
        </w:p>
        <w:bookmarkEnd w:id="0" w:displacedByCustomXml="next"/>
      </w:sdtContent>
    </w:sdt>
    <w:sdt>
      <w:sdtPr>
        <w:alias w:val="Wprowadź datę:"/>
        <w:tag w:val="Wprowadź datę:"/>
        <w:id w:val="-836144480"/>
        <w:placeholder>
          <w:docPart w:val="B9A1F89BA363472C8B3006746933FCB2"/>
        </w:placeholder>
        <w:temporary/>
        <w:showingPlcHdr/>
        <w15:appearance w15:val="hidden"/>
      </w:sdtPr>
      <w:sdtEndPr/>
      <w:sdtContent>
        <w:p w:rsidR="00A40F09" w:rsidRPr="009770B3" w:rsidRDefault="00AF277F">
          <w:pPr>
            <w:pStyle w:val="Dataigodzina"/>
          </w:pPr>
          <w:r w:rsidRPr="009770B3">
            <w:rPr>
              <w:lang w:bidi="pl-PL"/>
            </w:rPr>
            <w:t>Data</w:t>
          </w:r>
        </w:p>
      </w:sdtContent>
    </w:sdt>
    <w:sdt>
      <w:sdtPr>
        <w:alias w:val="Wprowadź godzinę:"/>
        <w:tag w:val="Wprowadź godzinę:"/>
        <w:id w:val="78429720"/>
        <w:placeholder>
          <w:docPart w:val="EC53C3E1D64045CA9F85A55F769B4AF9"/>
        </w:placeholder>
        <w:temporary/>
        <w:showingPlcHdr/>
        <w15:appearance w15:val="hidden"/>
      </w:sdtPr>
      <w:sdtEndPr/>
      <w:sdtContent>
        <w:p w:rsidR="00A40F09" w:rsidRPr="009770B3" w:rsidRDefault="00AF277F">
          <w:pPr>
            <w:pStyle w:val="Dataigodzina"/>
          </w:pPr>
          <w:r w:rsidRPr="009770B3">
            <w:rPr>
              <w:lang w:bidi="pl-PL"/>
            </w:rPr>
            <w:t>Godzina</w:t>
          </w:r>
        </w:p>
      </w:sdtContent>
    </w:sdt>
    <w:p w:rsidR="00A40F09" w:rsidRPr="009770B3" w:rsidRDefault="00E72091">
      <w:pPr>
        <w:pStyle w:val="Informacjedotyczceplanu"/>
      </w:pPr>
      <w:sdt>
        <w:sdtPr>
          <w:alias w:val="Zwołujący zebranie:"/>
          <w:tag w:val="Zwołujący zebranie:"/>
          <w:id w:val="1996219707"/>
          <w:placeholder>
            <w:docPart w:val="B93F149D29EB4BD3AF5C14AA2F5F852A"/>
          </w:placeholder>
          <w:temporary/>
          <w:showingPlcHdr/>
          <w15:appearance w15:val="hidden"/>
        </w:sdtPr>
        <w:sdtEndPr/>
        <w:sdtContent>
          <w:r w:rsidR="008325FA" w:rsidRPr="009770B3">
            <w:rPr>
              <w:lang w:bidi="pl-PL"/>
            </w:rPr>
            <w:t>Zwołujący zebranie:</w:t>
          </w:r>
        </w:sdtContent>
      </w:sdt>
      <w:r w:rsidR="00AF277F" w:rsidRPr="009770B3">
        <w:rPr>
          <w:lang w:bidi="pl-PL"/>
        </w:rPr>
        <w:t xml:space="preserve"> </w:t>
      </w:r>
      <w:sdt>
        <w:sdtPr>
          <w:alias w:val="Wprowadź imię i nazwisko:"/>
          <w:tag w:val="Wprowadź imię i nazwisko:"/>
          <w:id w:val="-1916768522"/>
          <w:placeholder>
            <w:docPart w:val="5BA63D8F9E034CE39D4EEB096884AF27"/>
          </w:placeholder>
          <w:temporary/>
          <w:showingPlcHdr/>
          <w15:appearance w15:val="hidden"/>
        </w:sdtPr>
        <w:sdtEndPr/>
        <w:sdtContent>
          <w:r w:rsidR="00AF277F" w:rsidRPr="009770B3">
            <w:rPr>
              <w:lang w:bidi="pl-PL"/>
            </w:rPr>
            <w:t>Imię i nazwisko</w:t>
          </w:r>
        </w:sdtContent>
      </w:sdt>
    </w:p>
    <w:p w:rsidR="00A40F09" w:rsidRPr="009770B3" w:rsidRDefault="00E72091">
      <w:pPr>
        <w:pStyle w:val="Informacjedotyczceplanu"/>
      </w:pPr>
      <w:sdt>
        <w:sdtPr>
          <w:alias w:val="Uczestnicy:"/>
          <w:tag w:val="Uczestnicy:"/>
          <w:id w:val="-1083216991"/>
          <w:placeholder>
            <w:docPart w:val="6ECB3BD2A21C408D94A721177C60584C"/>
          </w:placeholder>
          <w:temporary/>
          <w:showingPlcHdr/>
          <w15:appearance w15:val="hidden"/>
        </w:sdtPr>
        <w:sdtEndPr/>
        <w:sdtContent>
          <w:r w:rsidR="008325FA" w:rsidRPr="009770B3">
            <w:rPr>
              <w:lang w:bidi="pl-PL"/>
            </w:rPr>
            <w:t>Uczestnicy:</w:t>
          </w:r>
        </w:sdtContent>
      </w:sdt>
      <w:r w:rsidR="00AF277F" w:rsidRPr="009770B3">
        <w:rPr>
          <w:lang w:bidi="pl-PL"/>
        </w:rPr>
        <w:t xml:space="preserve"> </w:t>
      </w:r>
      <w:sdt>
        <w:sdtPr>
          <w:alias w:val="Wprowadź listę uczestników:"/>
          <w:tag w:val="Wprowadź listę uczestników:"/>
          <w:id w:val="78429735"/>
          <w:placeholder>
            <w:docPart w:val="47CA1DE10DBF461FB3CEE67F31011FFD"/>
          </w:placeholder>
          <w:temporary/>
          <w:showingPlcHdr/>
          <w15:appearance w15:val="hidden"/>
        </w:sdtPr>
        <w:sdtEndPr/>
        <w:sdtContent>
          <w:r w:rsidR="00AF277F" w:rsidRPr="009770B3">
            <w:rPr>
              <w:lang w:bidi="pl-PL"/>
            </w:rPr>
            <w:t>Lista uczestników</w:t>
          </w:r>
        </w:sdtContent>
      </w:sdt>
    </w:p>
    <w:p w:rsidR="00A40F09" w:rsidRPr="009770B3" w:rsidRDefault="00E72091">
      <w:pPr>
        <w:pStyle w:val="Informacjedotyczceplanu"/>
      </w:pPr>
      <w:sdt>
        <w:sdtPr>
          <w:alias w:val="Do przeczytania:"/>
          <w:tag w:val="Do przeczytania:"/>
          <w:id w:val="130220460"/>
          <w:placeholder>
            <w:docPart w:val="053A90B1DEBA44C7893169AEF934CA51"/>
          </w:placeholder>
          <w:temporary/>
          <w:showingPlcHdr/>
          <w15:appearance w15:val="hidden"/>
        </w:sdtPr>
        <w:sdtEndPr/>
        <w:sdtContent>
          <w:r w:rsidR="008325FA" w:rsidRPr="009770B3">
            <w:rPr>
              <w:lang w:bidi="pl-PL"/>
            </w:rPr>
            <w:t>Do przeczytania:</w:t>
          </w:r>
        </w:sdtContent>
      </w:sdt>
      <w:r w:rsidR="00AF277F" w:rsidRPr="009770B3">
        <w:rPr>
          <w:lang w:bidi="pl-PL"/>
        </w:rPr>
        <w:t xml:space="preserve"> </w:t>
      </w:r>
      <w:sdt>
        <w:sdtPr>
          <w:alias w:val="Wprowadź listę pozycji do przeczytania:"/>
          <w:tag w:val="Wprowadź listę pozycji do przeczytania:"/>
          <w:id w:val="78429745"/>
          <w:placeholder>
            <w:docPart w:val="53FEDAE6DA364C61B290C3DE49FB97FE"/>
          </w:placeholder>
          <w:temporary/>
          <w:showingPlcHdr/>
          <w15:appearance w15:val="hidden"/>
        </w:sdtPr>
        <w:sdtEndPr/>
        <w:sdtContent>
          <w:r w:rsidR="00AF277F" w:rsidRPr="009770B3">
            <w:rPr>
              <w:lang w:bidi="pl-PL"/>
            </w:rPr>
            <w:t>Lista pozycji do przeczytania</w:t>
          </w:r>
        </w:sdtContent>
      </w:sdt>
    </w:p>
    <w:p w:rsidR="00A40F09" w:rsidRPr="009770B3" w:rsidRDefault="00E72091">
      <w:pPr>
        <w:pStyle w:val="Informacjedotyczceplanu"/>
      </w:pPr>
      <w:sdt>
        <w:sdtPr>
          <w:alias w:val="Co należy przynieść:"/>
          <w:tag w:val="Co należy przynieść:"/>
          <w:id w:val="618345296"/>
          <w:placeholder>
            <w:docPart w:val="DCA61ECD2D6A4D2D93E7DFD9EE3D2BB1"/>
          </w:placeholder>
          <w:temporary/>
          <w:showingPlcHdr/>
          <w15:appearance w15:val="hidden"/>
        </w:sdtPr>
        <w:sdtEndPr/>
        <w:sdtContent>
          <w:r w:rsidR="008325FA" w:rsidRPr="009770B3">
            <w:rPr>
              <w:lang w:bidi="pl-PL"/>
            </w:rPr>
            <w:t>Co należy przynieść:</w:t>
          </w:r>
        </w:sdtContent>
      </w:sdt>
      <w:r w:rsidR="00AF277F" w:rsidRPr="009770B3">
        <w:rPr>
          <w:lang w:bidi="pl-PL"/>
        </w:rPr>
        <w:t xml:space="preserve"> </w:t>
      </w:r>
      <w:sdt>
        <w:sdtPr>
          <w:alias w:val="Wprowadź listę materiałów:"/>
          <w:tag w:val="Wprowadź listę materiałów:"/>
          <w:id w:val="78429751"/>
          <w:placeholder>
            <w:docPart w:val="AE76EB04234C4C7BAA1F096A1A2C81E7"/>
          </w:placeholder>
          <w:temporary/>
          <w:showingPlcHdr/>
          <w15:appearance w15:val="hidden"/>
        </w:sdtPr>
        <w:sdtEndPr/>
        <w:sdtContent>
          <w:r w:rsidR="00AF277F" w:rsidRPr="009770B3">
            <w:rPr>
              <w:lang w:bidi="pl-PL"/>
            </w:rPr>
            <w:t>Lista materiałów</w:t>
          </w:r>
        </w:sdtContent>
      </w:sdt>
    </w:p>
    <w:tbl>
      <w:tblPr>
        <w:tblStyle w:val="Tabela-Siatka"/>
        <w:tblW w:w="5000" w:type="pct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ayout w:type="fixed"/>
        <w:tblCellMar>
          <w:top w:w="43" w:type="dxa"/>
          <w:left w:w="0" w:type="dxa"/>
          <w:bottom w:w="288" w:type="dxa"/>
          <w:right w:w="0" w:type="dxa"/>
        </w:tblCellMar>
        <w:tblLook w:val="04A0" w:firstRow="1" w:lastRow="0" w:firstColumn="1" w:lastColumn="0" w:noHBand="0" w:noVBand="1"/>
        <w:tblDescription w:val="Tabela zawiera informacje dotyczące wydarzenia, godziny i lokalizacji"/>
      </w:tblPr>
      <w:tblGrid>
        <w:gridCol w:w="1959"/>
        <w:gridCol w:w="3577"/>
        <w:gridCol w:w="2770"/>
      </w:tblGrid>
      <w:tr w:rsidR="00A40F09" w:rsidRPr="009770B3" w:rsidTr="00A403FA">
        <w:sdt>
          <w:sdtPr>
            <w:alias w:val="Godzina:"/>
            <w:tag w:val="Godzina:"/>
            <w:id w:val="78429755"/>
            <w:placeholder>
              <w:docPart w:val="A29D5B80532549909C8FE5AE4836C4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  <w:tcBorders>
                  <w:bottom w:val="nil"/>
                </w:tcBorders>
                <w:tcMar>
                  <w:bottom w:w="0" w:type="dxa"/>
                  <w:right w:w="72" w:type="dxa"/>
                </w:tcMar>
              </w:tcPr>
              <w:p w:rsidR="00A40F09" w:rsidRPr="009770B3" w:rsidRDefault="00AF277F">
                <w:pPr>
                  <w:spacing w:after="80"/>
                </w:pPr>
                <w:r w:rsidRPr="009770B3">
                  <w:rPr>
                    <w:lang w:bidi="pl-PL"/>
                  </w:rPr>
                  <w:t>Godzina</w:t>
                </w:r>
              </w:p>
            </w:tc>
          </w:sdtContent>
        </w:sdt>
        <w:tc>
          <w:tcPr>
            <w:tcW w:w="3721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:rsidR="00A40F09" w:rsidRPr="009770B3" w:rsidRDefault="00E72091">
            <w:pPr>
              <w:pStyle w:val="Nagwek1"/>
              <w:spacing w:after="80"/>
              <w:outlineLvl w:val="0"/>
            </w:pPr>
            <w:sdt>
              <w:sdtPr>
                <w:alias w:val="Nagłówek wydarzenia:"/>
                <w:tag w:val="Nagłówek wydarzenia:"/>
                <w:id w:val="78429759"/>
                <w:placeholder>
                  <w:docPart w:val="AF875B2F4A174330BEB85D36E27D57E3"/>
                </w:placeholder>
                <w:temporary/>
                <w:showingPlcHdr/>
                <w15:appearance w15:val="hidden"/>
              </w:sdtPr>
              <w:sdtEndPr/>
              <w:sdtContent>
                <w:r w:rsidR="00A403FA" w:rsidRPr="009770B3">
                  <w:rPr>
                    <w:lang w:bidi="pl-PL"/>
                  </w:rPr>
                  <w:t xml:space="preserve">Nagłówek </w:t>
                </w:r>
                <w:r w:rsidR="00AF277F" w:rsidRPr="009770B3">
                  <w:rPr>
                    <w:lang w:bidi="pl-PL"/>
                  </w:rPr>
                  <w:t>wydarzenia</w:t>
                </w:r>
              </w:sdtContent>
            </w:sdt>
          </w:p>
        </w:tc>
        <w:sdt>
          <w:sdtPr>
            <w:alias w:val="Lokalizacja:"/>
            <w:tag w:val="Lokalizacja:"/>
            <w:id w:val="1236585926"/>
            <w:placeholder>
              <w:docPart w:val="136EFE55AB0B4E7DA65BD231ED7954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3" w:type="dxa"/>
                <w:tcBorders>
                  <w:bottom w:val="nil"/>
                </w:tcBorders>
                <w:tcMar>
                  <w:bottom w:w="0" w:type="dxa"/>
                </w:tcMar>
              </w:tcPr>
              <w:p w:rsidR="00A40F09" w:rsidRPr="009770B3" w:rsidRDefault="008325FA">
                <w:pPr>
                  <w:spacing w:after="80"/>
                </w:pPr>
                <w:r>
                  <w:rPr>
                    <w:lang w:bidi="pl-PL"/>
                  </w:rPr>
                  <w:t>Lokalizacja</w:t>
                </w:r>
              </w:p>
            </w:tc>
          </w:sdtContent>
        </w:sdt>
      </w:tr>
      <w:tr w:rsidR="00A40F09" w:rsidRPr="009770B3" w:rsidTr="00A403FA">
        <w:sdt>
          <w:sdtPr>
            <w:alias w:val="Wprowadź godzinę 1:"/>
            <w:tag w:val="Wprowadź godzinę 1:"/>
            <w:id w:val="-1782175966"/>
            <w:placeholder>
              <w:docPart w:val="5B97B82D06AF4FB6887337CAFE9743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  <w:tcBorders>
                  <w:top w:val="nil"/>
                  <w:bottom w:val="single" w:sz="4" w:space="0" w:color="A6A6A6" w:themeColor="background1" w:themeShade="A6"/>
                </w:tcBorders>
                <w:tcMar>
                  <w:top w:w="0" w:type="dxa"/>
                  <w:right w:w="72" w:type="dxa"/>
                </w:tcMar>
              </w:tcPr>
              <w:p w:rsidR="00A40F09" w:rsidRPr="009770B3" w:rsidRDefault="008325FA">
                <w:pPr>
                  <w:spacing w:after="80"/>
                </w:pPr>
                <w:r>
                  <w:rPr>
                    <w:lang w:bidi="pl-PL"/>
                  </w:rPr>
                  <w:t>Godzina 1</w:t>
                </w:r>
              </w:p>
            </w:tc>
          </w:sdtContent>
        </w:sdt>
        <w:tc>
          <w:tcPr>
            <w:tcW w:w="3721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sdt>
            <w:sdtPr>
              <w:alias w:val="Wprowadź nazwę wydarzenia 1:"/>
              <w:tag w:val="Wprowadź nazwę wydarzenia 1:"/>
              <w:id w:val="-2095840887"/>
              <w:placeholder>
                <w:docPart w:val="FFA9EAAADA804D2A8F5FAAA570DBB66E"/>
              </w:placeholder>
              <w:temporary/>
              <w:showingPlcHdr/>
              <w15:appearance w15:val="hidden"/>
            </w:sdtPr>
            <w:sdtEndPr/>
            <w:sdtContent>
              <w:p w:rsidR="00A40F09" w:rsidRPr="009770B3" w:rsidRDefault="00AF277F" w:rsidP="00785C64">
                <w:pPr>
                  <w:spacing w:after="80"/>
                </w:pPr>
                <w:r w:rsidRPr="009770B3">
                  <w:rPr>
                    <w:lang w:bidi="pl-PL"/>
                  </w:rPr>
                  <w:t>Wydarzenie 1</w:t>
                </w:r>
              </w:p>
            </w:sdtContent>
          </w:sdt>
          <w:sdt>
            <w:sdtPr>
              <w:alias w:val="Wprowadź nazwę wydarzenia 2:"/>
              <w:tag w:val="Wprowadź nazwę wydarzenia 2:"/>
              <w:id w:val="72937786"/>
              <w:placeholder>
                <w:docPart w:val="94047AB3087B46C9A510F8DA9B932B54"/>
              </w:placeholder>
              <w:temporary/>
              <w:showingPlcHdr/>
              <w15:appearance w15:val="hidden"/>
            </w:sdtPr>
            <w:sdtEndPr/>
            <w:sdtContent>
              <w:p w:rsidR="00A403FA" w:rsidRPr="009770B3" w:rsidRDefault="00A403FA" w:rsidP="00785C64">
                <w:pPr>
                  <w:spacing w:after="80"/>
                </w:pPr>
                <w:r w:rsidRPr="009770B3">
                  <w:rPr>
                    <w:lang w:bidi="pl-PL"/>
                  </w:rPr>
                  <w:t>Wydarzenie 2</w:t>
                </w:r>
              </w:p>
            </w:sdtContent>
          </w:sdt>
        </w:tc>
        <w:tc>
          <w:tcPr>
            <w:tcW w:w="2883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</w:tcMar>
          </w:tcPr>
          <w:p w:rsidR="00A40F09" w:rsidRPr="009770B3" w:rsidRDefault="00E72091" w:rsidP="00785C64">
            <w:pPr>
              <w:spacing w:after="80"/>
            </w:pPr>
            <w:sdt>
              <w:sdtPr>
                <w:alias w:val="Wprowadź lokalizację 1:"/>
                <w:tag w:val="Wprowadź lokalizację 1:"/>
                <w:id w:val="78429820"/>
                <w:placeholder>
                  <w:docPart w:val="16E84B88CC824E078BDF2FEE649B0C82"/>
                </w:placeholder>
                <w:temporary/>
                <w:showingPlcHdr/>
                <w15:appearance w15:val="hidden"/>
              </w:sdtPr>
              <w:sdtEndPr/>
              <w:sdtContent>
                <w:r w:rsidR="00AF277F" w:rsidRPr="009770B3">
                  <w:rPr>
                    <w:lang w:bidi="pl-PL"/>
                  </w:rPr>
                  <w:t>Lokalizacja</w:t>
                </w:r>
                <w:r w:rsidR="00584325">
                  <w:rPr>
                    <w:lang w:bidi="pl-PL"/>
                  </w:rPr>
                  <w:t xml:space="preserve"> 1</w:t>
                </w:r>
              </w:sdtContent>
            </w:sdt>
          </w:p>
          <w:p w:rsidR="00A403FA" w:rsidRPr="009770B3" w:rsidRDefault="00E72091" w:rsidP="00785C64">
            <w:pPr>
              <w:spacing w:after="80"/>
            </w:pPr>
            <w:sdt>
              <w:sdtPr>
                <w:alias w:val="Wprowadź lokalizację 2:"/>
                <w:tag w:val="Wprowadź lokalizację 2:"/>
                <w:id w:val="316851915"/>
                <w:placeholder>
                  <w:docPart w:val="069BEEF5D29A42ADBC802477FA67D900"/>
                </w:placeholder>
                <w:temporary/>
                <w:showingPlcHdr/>
                <w15:appearance w15:val="hidden"/>
              </w:sdtPr>
              <w:sdtEndPr/>
              <w:sdtContent>
                <w:r w:rsidR="00A403FA" w:rsidRPr="009770B3">
                  <w:rPr>
                    <w:lang w:bidi="pl-PL"/>
                  </w:rPr>
                  <w:t>Lokalizacja</w:t>
                </w:r>
                <w:r w:rsidR="00584325">
                  <w:rPr>
                    <w:lang w:bidi="pl-PL"/>
                  </w:rPr>
                  <w:t xml:space="preserve"> 2</w:t>
                </w:r>
              </w:sdtContent>
            </w:sdt>
          </w:p>
        </w:tc>
      </w:tr>
      <w:tr w:rsidR="00A40F09" w:rsidRPr="009770B3" w:rsidTr="00A403FA">
        <w:sdt>
          <w:sdtPr>
            <w:alias w:val="Godzina:"/>
            <w:tag w:val="Godzina:"/>
            <w:id w:val="78429780"/>
            <w:placeholder>
              <w:docPart w:val="79A47244F25D4484B66A4924930487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  <w:tcBorders>
                  <w:bottom w:val="nil"/>
                </w:tcBorders>
                <w:tcMar>
                  <w:bottom w:w="0" w:type="dxa"/>
                  <w:right w:w="72" w:type="dxa"/>
                </w:tcMar>
              </w:tcPr>
              <w:p w:rsidR="00A40F09" w:rsidRPr="009770B3" w:rsidRDefault="00AF277F">
                <w:pPr>
                  <w:spacing w:after="80"/>
                </w:pPr>
                <w:r w:rsidRPr="009770B3">
                  <w:rPr>
                    <w:lang w:bidi="pl-PL"/>
                  </w:rPr>
                  <w:t>Godzina</w:t>
                </w:r>
              </w:p>
            </w:tc>
          </w:sdtContent>
        </w:sdt>
        <w:tc>
          <w:tcPr>
            <w:tcW w:w="3721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sdt>
            <w:sdtPr>
              <w:alias w:val="Nagłówek wydarzenia:"/>
              <w:tag w:val="Nagłówek wydarzenia:"/>
              <w:id w:val="1028796325"/>
              <w:placeholder>
                <w:docPart w:val="8426CEB3BB964926BC97493C0402781C"/>
              </w:placeholder>
              <w:temporary/>
              <w:showingPlcHdr/>
              <w15:appearance w15:val="hidden"/>
            </w:sdtPr>
            <w:sdtEndPr/>
            <w:sdtContent>
              <w:p w:rsidR="00A40F09" w:rsidRPr="009770B3" w:rsidRDefault="00A403FA">
                <w:pPr>
                  <w:pStyle w:val="Nagwek1"/>
                  <w:spacing w:after="80"/>
                  <w:outlineLvl w:val="0"/>
                </w:pPr>
                <w:r w:rsidRPr="009770B3">
                  <w:rPr>
                    <w:lang w:bidi="pl-PL"/>
                  </w:rPr>
                  <w:t>Nagłówek wydarzenia</w:t>
                </w:r>
              </w:p>
            </w:sdtContent>
          </w:sdt>
        </w:tc>
        <w:sdt>
          <w:sdtPr>
            <w:alias w:val="Lokalizacja:"/>
            <w:tag w:val="Lokalizacja:"/>
            <w:id w:val="70087436"/>
            <w:placeholder>
              <w:docPart w:val="C75EFA7B554540148F0AEDED46EFDF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3" w:type="dxa"/>
                <w:tcBorders>
                  <w:bottom w:val="nil"/>
                </w:tcBorders>
                <w:tcMar>
                  <w:bottom w:w="0" w:type="dxa"/>
                </w:tcMar>
              </w:tcPr>
              <w:p w:rsidR="00A40F09" w:rsidRPr="009770B3" w:rsidRDefault="008325FA">
                <w:pPr>
                  <w:spacing w:after="80"/>
                </w:pPr>
                <w:r>
                  <w:rPr>
                    <w:lang w:bidi="pl-PL"/>
                  </w:rPr>
                  <w:t>Lokalizacja</w:t>
                </w:r>
              </w:p>
            </w:tc>
          </w:sdtContent>
        </w:sdt>
      </w:tr>
      <w:tr w:rsidR="00A40F09" w:rsidRPr="009770B3" w:rsidTr="00A403FA">
        <w:sdt>
          <w:sdtPr>
            <w:alias w:val="Wprowadź godzinę 2:"/>
            <w:tag w:val="Wprowadź godzinę 2:"/>
            <w:id w:val="2069306403"/>
            <w:placeholder>
              <w:docPart w:val="46D08A47732A44E6BFBE759F4D748E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  <w:tcBorders>
                  <w:top w:val="nil"/>
                  <w:bottom w:val="single" w:sz="4" w:space="0" w:color="A6A6A6" w:themeColor="background1" w:themeShade="A6"/>
                </w:tcBorders>
                <w:tcMar>
                  <w:top w:w="0" w:type="dxa"/>
                  <w:right w:w="72" w:type="dxa"/>
                </w:tcMar>
              </w:tcPr>
              <w:p w:rsidR="00A40F09" w:rsidRPr="009770B3" w:rsidRDefault="008325FA">
                <w:pPr>
                  <w:spacing w:after="80"/>
                </w:pPr>
                <w:r>
                  <w:rPr>
                    <w:lang w:bidi="pl-PL"/>
                  </w:rPr>
                  <w:t>Godzina 2</w:t>
                </w:r>
              </w:p>
            </w:tc>
          </w:sdtContent>
        </w:sdt>
        <w:tc>
          <w:tcPr>
            <w:tcW w:w="3721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sdt>
            <w:sdtPr>
              <w:alias w:val="Wprowadź nazwę wydarzenia 1:"/>
              <w:tag w:val="Wprowadź nazwę wydarzenia 1:"/>
              <w:id w:val="1028796335"/>
              <w:placeholder>
                <w:docPart w:val="890B363E422F4445868697F6635B061B"/>
              </w:placeholder>
              <w:temporary/>
              <w:showingPlcHdr/>
              <w15:appearance w15:val="hidden"/>
            </w:sdtPr>
            <w:sdtEndPr/>
            <w:sdtContent>
              <w:p w:rsidR="00A40F09" w:rsidRPr="009770B3" w:rsidRDefault="00AF277F" w:rsidP="00785C64">
                <w:pPr>
                  <w:spacing w:after="80"/>
                </w:pPr>
                <w:r w:rsidRPr="009770B3">
                  <w:rPr>
                    <w:lang w:bidi="pl-PL"/>
                  </w:rPr>
                  <w:t>Wydarzenie 1</w:t>
                </w:r>
              </w:p>
            </w:sdtContent>
          </w:sdt>
          <w:sdt>
            <w:sdtPr>
              <w:alias w:val="Wprowadź nazwę wydarzenia 2:"/>
              <w:tag w:val="Wprowadź nazwę wydarzenia 2:"/>
              <w:id w:val="987372074"/>
              <w:placeholder>
                <w:docPart w:val="46B39604CBCE4CB7A8408194B6D83548"/>
              </w:placeholder>
              <w:temporary/>
              <w:showingPlcHdr/>
              <w15:appearance w15:val="hidden"/>
            </w:sdtPr>
            <w:sdtEndPr/>
            <w:sdtContent>
              <w:p w:rsidR="00A403FA" w:rsidRPr="009770B3" w:rsidRDefault="00A403FA" w:rsidP="00785C64">
                <w:pPr>
                  <w:spacing w:after="80"/>
                </w:pPr>
                <w:r w:rsidRPr="009770B3">
                  <w:rPr>
                    <w:lang w:bidi="pl-PL"/>
                  </w:rPr>
                  <w:t>Wydarzenie 2</w:t>
                </w:r>
              </w:p>
            </w:sdtContent>
          </w:sdt>
        </w:tc>
        <w:tc>
          <w:tcPr>
            <w:tcW w:w="2883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</w:tcMar>
          </w:tcPr>
          <w:sdt>
            <w:sdtPr>
              <w:alias w:val="Wprowadź lokalizację 1:"/>
              <w:tag w:val="Wprowadź lokalizację 1:"/>
              <w:id w:val="78429826"/>
              <w:placeholder>
                <w:docPart w:val="53E947E596FB432A9B9F1C7A145D5366"/>
              </w:placeholder>
              <w:temporary/>
              <w:showingPlcHdr/>
              <w15:appearance w15:val="hidden"/>
            </w:sdtPr>
            <w:sdtEndPr/>
            <w:sdtContent>
              <w:p w:rsidR="00A40F09" w:rsidRPr="009770B3" w:rsidRDefault="00AF277F" w:rsidP="00785C64">
                <w:pPr>
                  <w:spacing w:after="80"/>
                </w:pPr>
                <w:r w:rsidRPr="009770B3">
                  <w:rPr>
                    <w:lang w:bidi="pl-PL"/>
                  </w:rPr>
                  <w:t>Lokalizacja 1</w:t>
                </w:r>
              </w:p>
            </w:sdtContent>
          </w:sdt>
          <w:sdt>
            <w:sdtPr>
              <w:alias w:val="Wprowadź lokalizację 2:"/>
              <w:tag w:val="Wprowadź lokalizację 2:"/>
              <w:id w:val="-2017523117"/>
              <w:placeholder>
                <w:docPart w:val="C9D0289B43FD455BA9009AB6CDB338B4"/>
              </w:placeholder>
              <w:temporary/>
              <w:showingPlcHdr/>
              <w15:appearance w15:val="hidden"/>
            </w:sdtPr>
            <w:sdtEndPr/>
            <w:sdtContent>
              <w:p w:rsidR="00A403FA" w:rsidRPr="009770B3" w:rsidRDefault="00A403FA" w:rsidP="00785C64">
                <w:pPr>
                  <w:spacing w:after="80"/>
                </w:pPr>
                <w:r w:rsidRPr="009770B3">
                  <w:rPr>
                    <w:lang w:bidi="pl-PL"/>
                  </w:rPr>
                  <w:t>Lokalizacja 2</w:t>
                </w:r>
              </w:p>
            </w:sdtContent>
          </w:sdt>
        </w:tc>
      </w:tr>
    </w:tbl>
    <w:sdt>
      <w:sdtPr>
        <w:alias w:val="Informacje dodatkowe:"/>
        <w:tag w:val="Informacje dodatkowe:"/>
        <w:id w:val="-378390545"/>
        <w:placeholder>
          <w:docPart w:val="2C6CCA1DDF444E8AAADA45658A8FAADE"/>
        </w:placeholder>
        <w:temporary/>
        <w:showingPlcHdr/>
        <w15:appearance w15:val="hidden"/>
      </w:sdtPr>
      <w:sdtEndPr/>
      <w:sdtContent>
        <w:p w:rsidR="00A40F09" w:rsidRPr="009770B3" w:rsidRDefault="00AF277F">
          <w:pPr>
            <w:pStyle w:val="Nagwek2"/>
          </w:pPr>
          <w:r w:rsidRPr="009770B3">
            <w:rPr>
              <w:lang w:bidi="pl-PL"/>
            </w:rPr>
            <w:t>Informacje dodatkowe:</w:t>
          </w:r>
        </w:p>
      </w:sdtContent>
    </w:sdt>
    <w:p w:rsidR="00D26914" w:rsidRDefault="00E72091">
      <w:sdt>
        <w:sdtPr>
          <w:alias w:val="Wprowadź informacje dodatkowe:"/>
          <w:tag w:val="Wprowadź informacje dodatkowe:"/>
          <w:id w:val="78429876"/>
          <w:placeholder>
            <w:docPart w:val="BC2210FB04F447B589476D6B02E04CD8"/>
          </w:placeholder>
          <w:temporary/>
          <w:showingPlcHdr/>
          <w15:appearance w15:val="hidden"/>
        </w:sdtPr>
        <w:sdtEndPr/>
        <w:sdtContent>
          <w:r w:rsidR="00AF277F" w:rsidRPr="009770B3">
            <w:rPr>
              <w:lang w:bidi="pl-PL"/>
            </w:rPr>
            <w:t>Aby od razu rozpocząć pracę, po prostu naciśnij dowolny tekst zastępczy (na przykład ten) i zacznij pisać w celu zastąpienia go własnym.</w:t>
          </w:r>
        </w:sdtContent>
      </w:sdt>
    </w:p>
    <w:sectPr w:rsidR="00D26914" w:rsidSect="00234C22">
      <w:headerReference w:type="default" r:id="rId7"/>
      <w:footerReference w:type="default" r:id="rId8"/>
      <w:pgSz w:w="11906" w:h="16838" w:code="9"/>
      <w:pgMar w:top="720" w:right="1800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6C1" w:rsidRDefault="00AE66C1">
      <w:pPr>
        <w:spacing w:after="0"/>
      </w:pPr>
      <w:r>
        <w:separator/>
      </w:r>
    </w:p>
  </w:endnote>
  <w:endnote w:type="continuationSeparator" w:id="0">
    <w:p w:rsidR="00AE66C1" w:rsidRDefault="00AE66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2169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0F09" w:rsidRDefault="00AF277F">
        <w:pPr>
          <w:pStyle w:val="Stopka"/>
        </w:pPr>
        <w:r>
          <w:rPr>
            <w:lang w:bidi="pl-PL"/>
          </w:rPr>
          <w:fldChar w:fldCharType="begin"/>
        </w:r>
        <w:r>
          <w:rPr>
            <w:lang w:bidi="pl-PL"/>
          </w:rPr>
          <w:instrText xml:space="preserve"> PAGE   \* MERGEFORMAT </w:instrText>
        </w:r>
        <w:r>
          <w:rPr>
            <w:lang w:bidi="pl-PL"/>
          </w:rPr>
          <w:fldChar w:fldCharType="separate"/>
        </w:r>
        <w:r w:rsidR="00D26914">
          <w:rPr>
            <w:noProof/>
            <w:lang w:bidi="pl-PL"/>
          </w:rPr>
          <w:t>2</w:t>
        </w:r>
        <w:r>
          <w:rPr>
            <w:noProof/>
            <w:lang w:bidi="pl-P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6C1" w:rsidRDefault="00AE66C1">
      <w:pPr>
        <w:spacing w:after="0"/>
      </w:pPr>
      <w:r>
        <w:separator/>
      </w:r>
    </w:p>
  </w:footnote>
  <w:footnote w:type="continuationSeparator" w:id="0">
    <w:p w:rsidR="00AE66C1" w:rsidRDefault="00AE66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Plan spotkania:"/>
      <w:tag w:val="Plan spotkania:"/>
      <w:id w:val="-42448758"/>
      <w:placeholder>
        <w:docPart w:val="2B20C5910CAA4A2B869805DBEC156B71"/>
      </w:placeholder>
      <w:showingPlcHdr/>
      <w:dataBinding w:prefixMappings="xmlns:ns0='http://schemas.openxmlformats.org/officeDocument/2006/extended-properties' " w:xpath="/ns0:Properties[1]/ns0:Company[1]" w:storeItemID="{6668398D-A668-4E3E-A5EB-62B293D839F1}"/>
      <w15:appearance w15:val="hidden"/>
      <w:text w:multiLine="1"/>
    </w:sdtPr>
    <w:sdtEndPr/>
    <w:sdtContent>
      <w:p w:rsidR="00A40F09" w:rsidRDefault="00E72091">
        <w:pPr>
          <w:pStyle w:val="Tytu"/>
        </w:pPr>
        <w:r>
          <w:rPr>
            <w:lang w:bidi="pl-PL"/>
          </w:rPr>
          <w:t>plan spotkania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BAE3B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08E630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4728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B4B0C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36B39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AA9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D25C5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D86F3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D8C71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B852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F09"/>
    <w:rsid w:val="000B4A87"/>
    <w:rsid w:val="001A7254"/>
    <w:rsid w:val="001A789B"/>
    <w:rsid w:val="00201B9D"/>
    <w:rsid w:val="00234C22"/>
    <w:rsid w:val="0034533A"/>
    <w:rsid w:val="003657E0"/>
    <w:rsid w:val="003D5CF1"/>
    <w:rsid w:val="00404FC1"/>
    <w:rsid w:val="0057417F"/>
    <w:rsid w:val="00584325"/>
    <w:rsid w:val="00636B36"/>
    <w:rsid w:val="00785C64"/>
    <w:rsid w:val="008325FA"/>
    <w:rsid w:val="008C2B0F"/>
    <w:rsid w:val="009519AE"/>
    <w:rsid w:val="00956F7A"/>
    <w:rsid w:val="009770B3"/>
    <w:rsid w:val="00A403FA"/>
    <w:rsid w:val="00A40F09"/>
    <w:rsid w:val="00AB6532"/>
    <w:rsid w:val="00AE66C1"/>
    <w:rsid w:val="00AF277F"/>
    <w:rsid w:val="00CC6BC4"/>
    <w:rsid w:val="00D00EC8"/>
    <w:rsid w:val="00D26914"/>
    <w:rsid w:val="00E14AB0"/>
    <w:rsid w:val="00E334F6"/>
    <w:rsid w:val="00E72091"/>
    <w:rsid w:val="00EC4863"/>
    <w:rsid w:val="00EE2E2E"/>
    <w:rsid w:val="00F9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282B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533A"/>
  </w:style>
  <w:style w:type="paragraph" w:styleId="Nagwek1">
    <w:name w:val="heading 1"/>
    <w:basedOn w:val="Normalny"/>
    <w:next w:val="Normalny"/>
    <w:link w:val="Nagwek1Znak"/>
    <w:uiPriority w:val="2"/>
    <w:qFormat/>
    <w:pPr>
      <w:keepNext/>
      <w:keepLines/>
      <w:outlineLvl w:val="0"/>
    </w:pPr>
    <w:rPr>
      <w:rFonts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2"/>
    <w:unhideWhenUsed/>
    <w:qFormat/>
    <w:pPr>
      <w:keepNext/>
      <w:keepLines/>
      <w:spacing w:before="320"/>
      <w:contextualSpacing/>
      <w:outlineLvl w:val="1"/>
    </w:pPr>
    <w:rPr>
      <w:rFonts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2"/>
    <w:semiHidden/>
    <w:unhideWhenUsed/>
    <w:qFormat/>
    <w:rsid w:val="00201B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2"/>
    <w:semiHidden/>
    <w:unhideWhenUsed/>
    <w:qFormat/>
    <w:rsid w:val="00201B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2"/>
    <w:semiHidden/>
    <w:unhideWhenUsed/>
    <w:qFormat/>
    <w:rsid w:val="00201B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2"/>
    <w:semiHidden/>
    <w:unhideWhenUsed/>
    <w:qFormat/>
    <w:rsid w:val="00201B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2"/>
    <w:semiHidden/>
    <w:unhideWhenUsed/>
    <w:qFormat/>
    <w:rsid w:val="00201B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2"/>
    <w:semiHidden/>
    <w:unhideWhenUsed/>
    <w:qFormat/>
    <w:rsid w:val="00201B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2"/>
    <w:semiHidden/>
    <w:unhideWhenUsed/>
    <w:qFormat/>
    <w:rsid w:val="00201B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semiHidden/>
    <w:unhideWhenUsed/>
    <w:qFormat/>
    <w:rPr>
      <w:b/>
      <w:bCs/>
      <w:i/>
      <w:iCs/>
      <w:spacing w:val="0"/>
      <w:sz w:val="22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caps w:val="0"/>
      <w:smallCaps/>
      <w:color w:val="365F91" w:themeColor="accent1" w:themeShade="BF"/>
      <w:spacing w:val="0"/>
      <w:sz w:val="22"/>
    </w:rPr>
  </w:style>
  <w:style w:type="paragraph" w:styleId="Nagwek">
    <w:name w:val="header"/>
    <w:basedOn w:val="Normalny"/>
    <w:link w:val="NagwekZnak"/>
    <w:uiPriority w:val="99"/>
    <w:unhideWhenUsed/>
    <w:pPr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Pr>
      <w:sz w:val="22"/>
    </w:rPr>
  </w:style>
  <w:style w:type="paragraph" w:styleId="Stopka">
    <w:name w:val="footer"/>
    <w:basedOn w:val="Normalny"/>
    <w:link w:val="StopkaZnak"/>
    <w:uiPriority w:val="99"/>
    <w:unhideWhenUsed/>
    <w:pPr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Pr>
      <w:sz w:val="22"/>
    </w:rPr>
  </w:style>
  <w:style w:type="paragraph" w:styleId="Tytu">
    <w:name w:val="Title"/>
    <w:basedOn w:val="Normalny"/>
    <w:link w:val="TytuZnak"/>
    <w:uiPriority w:val="1"/>
    <w:qFormat/>
    <w:rsid w:val="00785C64"/>
    <w:pPr>
      <w:spacing w:after="1260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785C64"/>
    <w:rPr>
      <w:rFonts w:cstheme="majorBidi"/>
      <w:color w:val="595959" w:themeColor="text1" w:themeTint="A6"/>
      <w:kern w:val="28"/>
      <w:sz w:val="96"/>
      <w:szCs w:val="56"/>
    </w:rPr>
  </w:style>
  <w:style w:type="character" w:styleId="Tekstzastpczy">
    <w:name w:val="Placeholder Text"/>
    <w:basedOn w:val="Domylnaczcionkaakapitu"/>
    <w:uiPriority w:val="99"/>
    <w:semiHidden/>
    <w:rsid w:val="00404FC1"/>
    <w:rPr>
      <w:color w:val="595959" w:themeColor="text1" w:themeTint="A6"/>
      <w:sz w:val="22"/>
    </w:rPr>
  </w:style>
  <w:style w:type="table" w:styleId="Tabela-Siatka">
    <w:name w:val="Table Grid"/>
    <w:basedOn w:val="Standardowy"/>
    <w:uiPriority w:val="1"/>
    <w:pPr>
      <w:spacing w:after="0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2"/>
    <w:rPr>
      <w:rFonts w:cstheme="majorBidi"/>
      <w:b/>
      <w:sz w:val="22"/>
      <w:szCs w:val="32"/>
    </w:rPr>
  </w:style>
  <w:style w:type="character" w:customStyle="1" w:styleId="Nagwek2Znak">
    <w:name w:val="Nagłówek 2 Znak"/>
    <w:basedOn w:val="Domylnaczcionkaakapitu"/>
    <w:link w:val="Nagwek2"/>
    <w:uiPriority w:val="2"/>
    <w:rPr>
      <w:rFonts w:cstheme="majorBidi"/>
      <w:b/>
      <w:sz w:val="22"/>
      <w:szCs w:val="26"/>
    </w:rPr>
  </w:style>
  <w:style w:type="paragraph" w:customStyle="1" w:styleId="Dataigodzina">
    <w:name w:val="Data i godzina"/>
    <w:basedOn w:val="Normalny"/>
    <w:uiPriority w:val="3"/>
    <w:qFormat/>
    <w:pPr>
      <w:spacing w:after="300"/>
      <w:contextualSpacing/>
    </w:pPr>
    <w:rPr>
      <w:rFonts w:eastAsiaTheme="minorHAnsi"/>
      <w:lang w:eastAsia="en-US"/>
    </w:rPr>
  </w:style>
  <w:style w:type="paragraph" w:customStyle="1" w:styleId="Informacjedotyczceplanu">
    <w:name w:val="Informacje dotyczące planu"/>
    <w:basedOn w:val="Normalny"/>
    <w:uiPriority w:val="4"/>
    <w:qFormat/>
    <w:pPr>
      <w:spacing w:after="600" w:line="336" w:lineRule="auto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/>
    </w:pPr>
    <w:rPr>
      <w:rFonts w:ascii="Segoe UI" w:hAnsi="Segoe UI" w:cs="Segoe UI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i/>
      <w:iCs/>
      <w:color w:val="365F91" w:themeColor="accent1" w:themeShade="BF"/>
      <w:sz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i/>
      <w:iCs/>
      <w:color w:val="365F91" w:themeColor="accent1" w:themeShade="BF"/>
      <w:sz w:val="22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semiHidden/>
    <w:rPr>
      <w:color w:val="5A5A5A" w:themeColor="text1" w:themeTint="A5"/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22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201B9D"/>
  </w:style>
  <w:style w:type="paragraph" w:styleId="Tekstblokowy">
    <w:name w:val="Block Text"/>
    <w:basedOn w:val="Normalny"/>
    <w:uiPriority w:val="99"/>
    <w:semiHidden/>
    <w:unhideWhenUsed/>
    <w:rsid w:val="00404FC1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1B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1B9D"/>
    <w:rPr>
      <w:sz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01B9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01B9D"/>
    <w:rPr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01B9D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01B9D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01B9D"/>
    <w:pPr>
      <w:spacing w:after="8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201B9D"/>
    <w:rPr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01B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01B9D"/>
    <w:rPr>
      <w:sz w:val="22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201B9D"/>
    <w:pPr>
      <w:spacing w:after="8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201B9D"/>
    <w:rPr>
      <w:sz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01B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01B9D"/>
    <w:rPr>
      <w:sz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01B9D"/>
    <w:pPr>
      <w:spacing w:after="120"/>
      <w:ind w:left="283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01B9D"/>
    <w:rPr>
      <w:sz w:val="22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01B9D"/>
    <w:pPr>
      <w:spacing w:after="200"/>
    </w:pPr>
    <w:rPr>
      <w:i/>
      <w:iCs/>
      <w:color w:val="1F497D" w:themeColor="text2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201B9D"/>
    <w:pPr>
      <w:spacing w:after="0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201B9D"/>
    <w:rPr>
      <w:sz w:val="22"/>
    </w:rPr>
  </w:style>
  <w:style w:type="table" w:styleId="Kolorowasiatka">
    <w:name w:val="Colorful Grid"/>
    <w:basedOn w:val="Standardowy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201B9D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1B9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1B9D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1B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1B9D"/>
    <w:rPr>
      <w:b/>
      <w:bCs/>
      <w:sz w:val="22"/>
      <w:szCs w:val="20"/>
    </w:rPr>
  </w:style>
  <w:style w:type="table" w:styleId="Ciemnalista">
    <w:name w:val="Dark List"/>
    <w:basedOn w:val="Standardowy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201B9D"/>
  </w:style>
  <w:style w:type="character" w:customStyle="1" w:styleId="DataZnak">
    <w:name w:val="Data Znak"/>
    <w:basedOn w:val="Domylnaczcionkaakapitu"/>
    <w:link w:val="Data"/>
    <w:uiPriority w:val="99"/>
    <w:semiHidden/>
    <w:rsid w:val="00201B9D"/>
    <w:rPr>
      <w:sz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01B9D"/>
    <w:pPr>
      <w:spacing w:after="0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01B9D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201B9D"/>
    <w:pPr>
      <w:spacing w:after="0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201B9D"/>
    <w:rPr>
      <w:sz w:val="22"/>
    </w:rPr>
  </w:style>
  <w:style w:type="character" w:styleId="Uwydatnienie">
    <w:name w:val="Emphasis"/>
    <w:basedOn w:val="Domylnaczcionkaakapitu"/>
    <w:uiPriority w:val="20"/>
    <w:semiHidden/>
    <w:unhideWhenUsed/>
    <w:qFormat/>
    <w:rsid w:val="00201B9D"/>
    <w:rPr>
      <w:i/>
      <w:iCs/>
      <w:sz w:val="2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1B9D"/>
    <w:rPr>
      <w:sz w:val="22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1B9D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201B9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01B9D"/>
    <w:rPr>
      <w:color w:val="800080" w:themeColor="followedHyperlink"/>
      <w:sz w:val="22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1B9D"/>
    <w:rPr>
      <w:sz w:val="22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1B9D"/>
    <w:rPr>
      <w:sz w:val="22"/>
      <w:szCs w:val="20"/>
    </w:rPr>
  </w:style>
  <w:style w:type="table" w:styleId="Tabelasiatki1jasna">
    <w:name w:val="Grid Table 1 Light"/>
    <w:basedOn w:val="Standardowy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3">
    <w:name w:val="Grid Table 3"/>
    <w:basedOn w:val="Standardowy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ztag1">
    <w:name w:val="Hasztag1"/>
    <w:basedOn w:val="Domylnaczcionkaakapitu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2"/>
    <w:semiHidden/>
    <w:rsid w:val="00201B9D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Nagwek5Znak">
    <w:name w:val="Nagłówek 5 Znak"/>
    <w:basedOn w:val="Domylnaczcionkaakapitu"/>
    <w:link w:val="Nagwek5"/>
    <w:uiPriority w:val="2"/>
    <w:semiHidden/>
    <w:rsid w:val="00201B9D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Nagwek6Znak">
    <w:name w:val="Nagłówek 6 Znak"/>
    <w:basedOn w:val="Domylnaczcionkaakapitu"/>
    <w:link w:val="Nagwek6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Nagwek7Znak">
    <w:name w:val="Nagłówek 7 Znak"/>
    <w:basedOn w:val="Domylnaczcionkaakapitu"/>
    <w:link w:val="Nagwek7"/>
    <w:uiPriority w:val="2"/>
    <w:semiHidden/>
    <w:rsid w:val="00201B9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Nagwek8Znak">
    <w:name w:val="Nagłówek 8 Znak"/>
    <w:basedOn w:val="Domylnaczcionkaakapitu"/>
    <w:link w:val="Nagwek8"/>
    <w:uiPriority w:val="2"/>
    <w:semiHidden/>
    <w:rsid w:val="00201B9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gwek9Znak">
    <w:name w:val="Nagłówek 9 Znak"/>
    <w:basedOn w:val="Domylnaczcionkaakapitu"/>
    <w:link w:val="Nagwek9"/>
    <w:uiPriority w:val="2"/>
    <w:semiHidden/>
    <w:rsid w:val="00201B9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201B9D"/>
    <w:rPr>
      <w:sz w:val="22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201B9D"/>
    <w:pPr>
      <w:spacing w:after="0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201B9D"/>
    <w:rPr>
      <w:i/>
      <w:iCs/>
      <w:sz w:val="22"/>
    </w:rPr>
  </w:style>
  <w:style w:type="character" w:styleId="HTML-cytat">
    <w:name w:val="HTML Cite"/>
    <w:basedOn w:val="Domylnaczcionkaakapitu"/>
    <w:uiPriority w:val="99"/>
    <w:semiHidden/>
    <w:unhideWhenUsed/>
    <w:rsid w:val="00201B9D"/>
    <w:rPr>
      <w:i/>
      <w:iCs/>
      <w:sz w:val="22"/>
    </w:rPr>
  </w:style>
  <w:style w:type="character" w:styleId="HTML-kod">
    <w:name w:val="HTML Code"/>
    <w:basedOn w:val="Domylnaczcionkaakapitu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201B9D"/>
    <w:rPr>
      <w:i/>
      <w:iCs/>
      <w:sz w:val="22"/>
    </w:rPr>
  </w:style>
  <w:style w:type="character" w:styleId="HTML-klawiatura">
    <w:name w:val="HTML Keyboard"/>
    <w:basedOn w:val="Domylnaczcionkaakapitu"/>
    <w:uiPriority w:val="99"/>
    <w:semiHidden/>
    <w:unhideWhenUsed/>
    <w:rsid w:val="00201B9D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01B9D"/>
    <w:pPr>
      <w:spacing w:after="0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01B9D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201B9D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201B9D"/>
    <w:rPr>
      <w:i/>
      <w:iCs/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201B9D"/>
    <w:rPr>
      <w:color w:val="0000FF" w:themeColor="hyperlink"/>
      <w:sz w:val="22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01B9D"/>
    <w:pPr>
      <w:spacing w:after="0"/>
      <w:ind w:left="180" w:hanging="18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201B9D"/>
    <w:pPr>
      <w:spacing w:after="0"/>
      <w:ind w:left="360" w:hanging="18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201B9D"/>
    <w:pPr>
      <w:spacing w:after="0"/>
      <w:ind w:left="540" w:hanging="18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201B9D"/>
    <w:pPr>
      <w:spacing w:after="0"/>
      <w:ind w:left="720" w:hanging="18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201B9D"/>
    <w:pPr>
      <w:spacing w:after="0"/>
      <w:ind w:left="900" w:hanging="18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201B9D"/>
    <w:pPr>
      <w:spacing w:after="0"/>
      <w:ind w:left="1080" w:hanging="18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201B9D"/>
    <w:pPr>
      <w:spacing w:after="0"/>
      <w:ind w:left="1260" w:hanging="18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201B9D"/>
    <w:pPr>
      <w:spacing w:after="0"/>
      <w:ind w:left="1440" w:hanging="18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201B9D"/>
    <w:pPr>
      <w:spacing w:after="0"/>
      <w:ind w:left="1620" w:hanging="18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201B9D"/>
    <w:rPr>
      <w:rFonts w:asciiTheme="majorHAnsi" w:eastAsiaTheme="majorEastAsia" w:hAnsiTheme="majorHAnsi" w:cstheme="majorBidi"/>
      <w:b/>
      <w:bCs/>
    </w:rPr>
  </w:style>
  <w:style w:type="table" w:styleId="Jasnasiatka">
    <w:name w:val="Light Grid"/>
    <w:basedOn w:val="Standardowy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201B9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201B9D"/>
    <w:rPr>
      <w:sz w:val="22"/>
    </w:rPr>
  </w:style>
  <w:style w:type="paragraph" w:styleId="Lista">
    <w:name w:val="List"/>
    <w:basedOn w:val="Normalny"/>
    <w:uiPriority w:val="99"/>
    <w:semiHidden/>
    <w:unhideWhenUsed/>
    <w:rsid w:val="00201B9D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201B9D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201B9D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201B9D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201B9D"/>
    <w:pPr>
      <w:ind w:left="1415" w:hanging="283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201B9D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201B9D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201B9D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201B9D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201B9D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201B9D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201B9D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201B9D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201B9D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201B9D"/>
    <w:pPr>
      <w:spacing w:after="120"/>
      <w:ind w:left="1415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201B9D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201B9D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201B9D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201B9D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201B9D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201B9D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2">
    <w:name w:val="List Table 2"/>
    <w:basedOn w:val="Standardowy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3">
    <w:name w:val="List Table 3"/>
    <w:basedOn w:val="Standardowy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201B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201B9D"/>
    <w:rPr>
      <w:rFonts w:ascii="Consolas" w:hAnsi="Consolas"/>
      <w:sz w:val="22"/>
      <w:szCs w:val="20"/>
    </w:rPr>
  </w:style>
  <w:style w:type="table" w:styleId="redniasiatka1">
    <w:name w:val="Medium Grid 1"/>
    <w:basedOn w:val="Standardowy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201B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201B9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201B9D"/>
    <w:pPr>
      <w:spacing w:after="0"/>
    </w:pPr>
  </w:style>
  <w:style w:type="paragraph" w:styleId="NormalnyWeb">
    <w:name w:val="Normal (Web)"/>
    <w:basedOn w:val="Normalny"/>
    <w:uiPriority w:val="99"/>
    <w:semiHidden/>
    <w:unhideWhenUsed/>
    <w:rsid w:val="00201B9D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201B9D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201B9D"/>
    <w:pPr>
      <w:spacing w:after="0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201B9D"/>
    <w:rPr>
      <w:sz w:val="22"/>
    </w:rPr>
  </w:style>
  <w:style w:type="character" w:styleId="Numerstrony">
    <w:name w:val="page number"/>
    <w:basedOn w:val="Domylnaczcionkaakapitu"/>
    <w:uiPriority w:val="99"/>
    <w:semiHidden/>
    <w:unhideWhenUsed/>
    <w:rsid w:val="00201B9D"/>
    <w:rPr>
      <w:sz w:val="22"/>
    </w:rPr>
  </w:style>
  <w:style w:type="table" w:styleId="Zwykatabela1">
    <w:name w:val="Plain Table 1"/>
    <w:basedOn w:val="Standardowy"/>
    <w:uiPriority w:val="41"/>
    <w:rsid w:val="00201B9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201B9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201B9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201B9D"/>
    <w:pPr>
      <w:spacing w:after="0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01B9D"/>
    <w:rPr>
      <w:rFonts w:ascii="Consolas" w:hAnsi="Consolas"/>
      <w:sz w:val="22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201B9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201B9D"/>
    <w:rPr>
      <w:i/>
      <w:iCs/>
      <w:color w:val="404040" w:themeColor="text1" w:themeTint="BF"/>
      <w:sz w:val="22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201B9D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201B9D"/>
    <w:rPr>
      <w:sz w:val="22"/>
    </w:rPr>
  </w:style>
  <w:style w:type="paragraph" w:styleId="Podpis">
    <w:name w:val="Signature"/>
    <w:basedOn w:val="Normalny"/>
    <w:link w:val="PodpisZnak"/>
    <w:uiPriority w:val="99"/>
    <w:semiHidden/>
    <w:unhideWhenUsed/>
    <w:rsid w:val="00201B9D"/>
    <w:pPr>
      <w:spacing w:after="0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201B9D"/>
    <w:rPr>
      <w:sz w:val="22"/>
    </w:rPr>
  </w:style>
  <w:style w:type="character" w:customStyle="1" w:styleId="Inteligentnyhiperlink">
    <w:name w:val="Inteligentny hiperlink"/>
    <w:basedOn w:val="Domylnaczcionkaakapitu"/>
    <w:uiPriority w:val="99"/>
    <w:semiHidden/>
    <w:unhideWhenUsed/>
    <w:rsid w:val="00201B9D"/>
    <w:rPr>
      <w:sz w:val="22"/>
      <w:u w:val="dotted"/>
    </w:rPr>
  </w:style>
  <w:style w:type="character" w:styleId="Pogrubienie">
    <w:name w:val="Strong"/>
    <w:basedOn w:val="Domylnaczcionkaakapitu"/>
    <w:uiPriority w:val="22"/>
    <w:semiHidden/>
    <w:unhideWhenUsed/>
    <w:qFormat/>
    <w:rsid w:val="00201B9D"/>
    <w:rPr>
      <w:b/>
      <w:bCs/>
      <w:sz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201B9D"/>
    <w:rPr>
      <w:i/>
      <w:iCs/>
      <w:color w:val="404040" w:themeColor="text1" w:themeTint="BF"/>
      <w:sz w:val="22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201B9D"/>
    <w:rPr>
      <w:smallCaps/>
      <w:color w:val="5A5A5A" w:themeColor="text1" w:themeTint="A5"/>
      <w:sz w:val="22"/>
    </w:rPr>
  </w:style>
  <w:style w:type="table" w:styleId="Tabela-Efekty3D1">
    <w:name w:val="Table 3D effects 1"/>
    <w:basedOn w:val="Standardowy"/>
    <w:uiPriority w:val="99"/>
    <w:semiHidden/>
    <w:unhideWhenUsed/>
    <w:rsid w:val="00201B9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201B9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201B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201B9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201B9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201B9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201B9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201B9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201B9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201B9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201B9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201B9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201B9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201B9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201B9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201B9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201B9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201B9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201B9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201B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201B9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201B9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201B9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201B9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201B9D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201B9D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201B9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201B9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201B9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201B9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2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201B9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201B9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201B9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201B9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201B9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201B9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201B9D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201B9D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201B9D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201B9D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201B9D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201B9D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201B9D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1B9D"/>
    <w:pPr>
      <w:spacing w:before="240" w:after="0"/>
      <w:outlineLvl w:val="9"/>
    </w:pPr>
    <w:rPr>
      <w:rFonts w:asciiTheme="majorHAnsi" w:eastAsiaTheme="majorEastAsia" w:hAnsiTheme="majorHAnsi"/>
      <w:b w:val="0"/>
      <w:color w:val="365F91" w:themeColor="accent1" w:themeShade="BF"/>
      <w:sz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4FC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53C3E1D64045CA9F85A55F769B4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E97D5-499B-4E4E-83DF-E9C51480DFE6}"/>
      </w:docPartPr>
      <w:docPartBody>
        <w:p w:rsidR="00F452A8" w:rsidRDefault="00FA063C" w:rsidP="00FA063C">
          <w:pPr>
            <w:pStyle w:val="EC53C3E1D64045CA9F85A55F769B4AF96"/>
          </w:pPr>
          <w:r w:rsidRPr="009770B3">
            <w:rPr>
              <w:lang w:bidi="pl-PL"/>
            </w:rPr>
            <w:t>Godzina</w:t>
          </w:r>
        </w:p>
      </w:docPartBody>
    </w:docPart>
    <w:docPart>
      <w:docPartPr>
        <w:name w:val="47CA1DE10DBF461FB3CEE67F31011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006D0-7D65-419E-9B3F-E84DC29FB749}"/>
      </w:docPartPr>
      <w:docPartBody>
        <w:p w:rsidR="00F452A8" w:rsidRDefault="00FA063C" w:rsidP="00FA063C">
          <w:pPr>
            <w:pStyle w:val="47CA1DE10DBF461FB3CEE67F31011FFD6"/>
          </w:pPr>
          <w:r w:rsidRPr="009770B3">
            <w:rPr>
              <w:lang w:bidi="pl-PL"/>
            </w:rPr>
            <w:t>Lista uczestników</w:t>
          </w:r>
        </w:p>
      </w:docPartBody>
    </w:docPart>
    <w:docPart>
      <w:docPartPr>
        <w:name w:val="53FEDAE6DA364C61B290C3DE49FB9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11D8A-D2F9-47D5-B473-C981E8097601}"/>
      </w:docPartPr>
      <w:docPartBody>
        <w:p w:rsidR="00F452A8" w:rsidRDefault="00FA063C" w:rsidP="00FA063C">
          <w:pPr>
            <w:pStyle w:val="53FEDAE6DA364C61B290C3DE49FB97FE6"/>
          </w:pPr>
          <w:r w:rsidRPr="009770B3">
            <w:rPr>
              <w:lang w:bidi="pl-PL"/>
            </w:rPr>
            <w:t>Lista pozycji do przeczytania</w:t>
          </w:r>
        </w:p>
      </w:docPartBody>
    </w:docPart>
    <w:docPart>
      <w:docPartPr>
        <w:name w:val="AE76EB04234C4C7BAA1F096A1A2C8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EA735-C84D-4552-B831-329C4E451EE7}"/>
      </w:docPartPr>
      <w:docPartBody>
        <w:p w:rsidR="00F452A8" w:rsidRDefault="00FA063C" w:rsidP="00FA063C">
          <w:pPr>
            <w:pStyle w:val="AE76EB04234C4C7BAA1F096A1A2C81E76"/>
          </w:pPr>
          <w:r w:rsidRPr="009770B3">
            <w:rPr>
              <w:lang w:bidi="pl-PL"/>
            </w:rPr>
            <w:t>Lista materiałów</w:t>
          </w:r>
        </w:p>
      </w:docPartBody>
    </w:docPart>
    <w:docPart>
      <w:docPartPr>
        <w:name w:val="A29D5B80532549909C8FE5AE4836C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32BB3-008D-43DE-B154-B2ED8DB3C1C8}"/>
      </w:docPartPr>
      <w:docPartBody>
        <w:p w:rsidR="00F452A8" w:rsidRDefault="00FA063C" w:rsidP="00FA063C">
          <w:pPr>
            <w:pStyle w:val="A29D5B80532549909C8FE5AE4836C40929"/>
          </w:pPr>
          <w:r w:rsidRPr="009770B3">
            <w:rPr>
              <w:lang w:bidi="pl-PL"/>
            </w:rPr>
            <w:t>Godzina</w:t>
          </w:r>
        </w:p>
      </w:docPartBody>
    </w:docPart>
    <w:docPart>
      <w:docPartPr>
        <w:name w:val="AF875B2F4A174330BEB85D36E27D5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D63C0-54F2-44E0-AD13-2EF7DBFA45FC}"/>
      </w:docPartPr>
      <w:docPartBody>
        <w:p w:rsidR="00F452A8" w:rsidRDefault="00FA063C" w:rsidP="00FA063C">
          <w:pPr>
            <w:pStyle w:val="AF875B2F4A174330BEB85D36E27D57E325"/>
          </w:pPr>
          <w:r w:rsidRPr="009770B3">
            <w:rPr>
              <w:lang w:bidi="pl-PL"/>
            </w:rPr>
            <w:t>Nagłówek wydarzenia</w:t>
          </w:r>
        </w:p>
      </w:docPartBody>
    </w:docPart>
    <w:docPart>
      <w:docPartPr>
        <w:name w:val="79A47244F25D4484B66A492493048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5BBE4-74D7-4FE6-B503-F97D4028038E}"/>
      </w:docPartPr>
      <w:docPartBody>
        <w:p w:rsidR="00F452A8" w:rsidRDefault="00FA063C" w:rsidP="00FA063C">
          <w:pPr>
            <w:pStyle w:val="79A47244F25D4484B66A49249304874629"/>
          </w:pPr>
          <w:r w:rsidRPr="009770B3">
            <w:rPr>
              <w:lang w:bidi="pl-PL"/>
            </w:rPr>
            <w:t>Godzina</w:t>
          </w:r>
        </w:p>
      </w:docPartBody>
    </w:docPart>
    <w:docPart>
      <w:docPartPr>
        <w:name w:val="8426CEB3BB964926BC97493C04027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972CC-3C10-4061-9644-30FC45FE9F28}"/>
      </w:docPartPr>
      <w:docPartBody>
        <w:p w:rsidR="00F452A8" w:rsidRDefault="00FA063C" w:rsidP="00FA063C">
          <w:pPr>
            <w:pStyle w:val="8426CEB3BB964926BC97493C0402781C25"/>
          </w:pPr>
          <w:r w:rsidRPr="009770B3">
            <w:rPr>
              <w:lang w:bidi="pl-PL"/>
            </w:rPr>
            <w:t>Nagłówek wydarzenia</w:t>
          </w:r>
        </w:p>
      </w:docPartBody>
    </w:docPart>
    <w:docPart>
      <w:docPartPr>
        <w:name w:val="BC2210FB04F447B589476D6B02E04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01536-57FA-403C-A2F4-58BBFDF2C5DC}"/>
      </w:docPartPr>
      <w:docPartBody>
        <w:p w:rsidR="00F452A8" w:rsidRDefault="00FA063C" w:rsidP="00FA063C">
          <w:pPr>
            <w:pStyle w:val="BC2210FB04F447B589476D6B02E04CD86"/>
          </w:pPr>
          <w:r w:rsidRPr="009770B3">
            <w:rPr>
              <w:lang w:bidi="pl-PL"/>
            </w:rPr>
            <w:t>Aby od razu rozpocząć pracę, po prostu naciśnij dowolny tekst zastępczy (na przykład ten) i zacznij pisać w celu zastąpienia go własnym.</w:t>
          </w:r>
        </w:p>
      </w:docPartBody>
    </w:docPart>
    <w:docPart>
      <w:docPartPr>
        <w:name w:val="B9A1F89BA363472C8B3006746933F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E1147-7FBC-4F4A-B22F-EFB2B0E74BED}"/>
      </w:docPartPr>
      <w:docPartBody>
        <w:p w:rsidR="00F452A8" w:rsidRDefault="00FA063C" w:rsidP="00FA063C">
          <w:pPr>
            <w:pStyle w:val="B9A1F89BA363472C8B3006746933FCB21"/>
          </w:pPr>
          <w:r w:rsidRPr="009770B3">
            <w:rPr>
              <w:lang w:bidi="pl-PL"/>
            </w:rPr>
            <w:t>Data</w:t>
          </w:r>
        </w:p>
      </w:docPartBody>
    </w:docPart>
    <w:docPart>
      <w:docPartPr>
        <w:name w:val="5BA63D8F9E034CE39D4EEB096884A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FBE0A-4116-4820-A21D-C080531142E3}"/>
      </w:docPartPr>
      <w:docPartBody>
        <w:p w:rsidR="00F452A8" w:rsidRDefault="00FA063C" w:rsidP="00FA063C">
          <w:pPr>
            <w:pStyle w:val="5BA63D8F9E034CE39D4EEB096884AF271"/>
          </w:pPr>
          <w:r w:rsidRPr="009770B3">
            <w:rPr>
              <w:lang w:bidi="pl-PL"/>
            </w:rPr>
            <w:t>Imię i nazwisko</w:t>
          </w:r>
        </w:p>
      </w:docPartBody>
    </w:docPart>
    <w:docPart>
      <w:docPartPr>
        <w:name w:val="16E84B88CC824E078BDF2FEE649B0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204FB-3DBF-4D9D-A6BA-A9A3AF09B7F7}"/>
      </w:docPartPr>
      <w:docPartBody>
        <w:p w:rsidR="00F452A8" w:rsidRDefault="00FA063C" w:rsidP="00FA063C">
          <w:pPr>
            <w:pStyle w:val="16E84B88CC824E078BDF2FEE649B0C8222"/>
          </w:pPr>
          <w:r w:rsidRPr="009770B3">
            <w:rPr>
              <w:lang w:bidi="pl-PL"/>
            </w:rPr>
            <w:t>Lokalizacja</w:t>
          </w:r>
          <w:r>
            <w:rPr>
              <w:lang w:bidi="pl-PL"/>
            </w:rPr>
            <w:t xml:space="preserve"> 1</w:t>
          </w:r>
        </w:p>
      </w:docPartBody>
    </w:docPart>
    <w:docPart>
      <w:docPartPr>
        <w:name w:val="890B363E422F4445868697F6635B0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A260A-84F3-47B9-9763-EB83CA39F189}"/>
      </w:docPartPr>
      <w:docPartBody>
        <w:p w:rsidR="00F452A8" w:rsidRDefault="00FA063C" w:rsidP="00FA063C">
          <w:pPr>
            <w:pStyle w:val="890B363E422F4445868697F6635B061B21"/>
          </w:pPr>
          <w:r w:rsidRPr="009770B3">
            <w:rPr>
              <w:lang w:bidi="pl-PL"/>
            </w:rPr>
            <w:t>Wydarzenie 1</w:t>
          </w:r>
        </w:p>
      </w:docPartBody>
    </w:docPart>
    <w:docPart>
      <w:docPartPr>
        <w:name w:val="53E947E596FB432A9B9F1C7A145D5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7E041-E5DE-4F0F-B118-1AFC471A5E85}"/>
      </w:docPartPr>
      <w:docPartBody>
        <w:p w:rsidR="00F452A8" w:rsidRDefault="00FA063C" w:rsidP="00FA063C">
          <w:pPr>
            <w:pStyle w:val="53E947E596FB432A9B9F1C7A145D536621"/>
          </w:pPr>
          <w:r w:rsidRPr="009770B3">
            <w:rPr>
              <w:lang w:bidi="pl-PL"/>
            </w:rPr>
            <w:t>Lokalizacja 1</w:t>
          </w:r>
        </w:p>
      </w:docPartBody>
    </w:docPart>
    <w:docPart>
      <w:docPartPr>
        <w:name w:val="7A87F0CDCB494AF788537B5822AEB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9A188-63EF-428B-A307-4EDAF10963C7}"/>
      </w:docPartPr>
      <w:docPartBody>
        <w:p w:rsidR="00F452A8" w:rsidRDefault="00FA063C" w:rsidP="00FA063C">
          <w:pPr>
            <w:pStyle w:val="7A87F0CDCB494AF788537B5822AEB61D1"/>
          </w:pPr>
          <w:r w:rsidRPr="009770B3">
            <w:rPr>
              <w:lang w:bidi="pl-PL"/>
            </w:rPr>
            <w:t>plan spotkania</w:t>
          </w:r>
        </w:p>
      </w:docPartBody>
    </w:docPart>
    <w:docPart>
      <w:docPartPr>
        <w:name w:val="2B20C5910CAA4A2B869805DBEC156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EBA7C-E31E-4645-9EE5-B198633437F5}"/>
      </w:docPartPr>
      <w:docPartBody>
        <w:p w:rsidR="00F452A8" w:rsidRDefault="00FA063C" w:rsidP="00FA063C">
          <w:pPr>
            <w:pStyle w:val="2B20C5910CAA4A2B869805DBEC156B712"/>
          </w:pPr>
          <w:r>
            <w:rPr>
              <w:lang w:bidi="pl-PL"/>
            </w:rPr>
            <w:t>plan spotkania</w:t>
          </w:r>
        </w:p>
      </w:docPartBody>
    </w:docPart>
    <w:docPart>
      <w:docPartPr>
        <w:name w:val="CF701BAF94644F1B8924A08E8EB44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CCB7B-78F0-4916-A78D-D6F19713037F}"/>
      </w:docPartPr>
      <w:docPartBody>
        <w:p w:rsidR="00F452A8" w:rsidRDefault="00FA063C" w:rsidP="00FA063C">
          <w:pPr>
            <w:pStyle w:val="CF701BAF94644F1B8924A08E8EB4472C1"/>
          </w:pPr>
          <w:r w:rsidRPr="009770B3">
            <w:rPr>
              <w:lang w:bidi="pl-PL"/>
            </w:rPr>
            <w:t>Tytuł spotkania</w:t>
          </w:r>
        </w:p>
      </w:docPartBody>
    </w:docPart>
    <w:docPart>
      <w:docPartPr>
        <w:name w:val="FFA9EAAADA804D2A8F5FAAA570DBB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772E2-4FC4-485C-8A48-B0FD52419F02}"/>
      </w:docPartPr>
      <w:docPartBody>
        <w:p w:rsidR="00F452A8" w:rsidRDefault="00FA063C" w:rsidP="00FA063C">
          <w:pPr>
            <w:pStyle w:val="FFA9EAAADA804D2A8F5FAAA570DBB66E17"/>
          </w:pPr>
          <w:r w:rsidRPr="009770B3">
            <w:rPr>
              <w:lang w:bidi="pl-PL"/>
            </w:rPr>
            <w:t>Wydarzenie 1</w:t>
          </w:r>
        </w:p>
      </w:docPartBody>
    </w:docPart>
    <w:docPart>
      <w:docPartPr>
        <w:name w:val="2C6CCA1DDF444E8AAADA45658A8FA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B48D1-66DA-489A-92A3-154CE693A5E8}"/>
      </w:docPartPr>
      <w:docPartBody>
        <w:p w:rsidR="00F452A8" w:rsidRDefault="00FA063C" w:rsidP="00FA063C">
          <w:pPr>
            <w:pStyle w:val="2C6CCA1DDF444E8AAADA45658A8FAADE1"/>
          </w:pPr>
          <w:r w:rsidRPr="009770B3">
            <w:rPr>
              <w:lang w:bidi="pl-PL"/>
            </w:rPr>
            <w:t>Informacje dodatkowe:</w:t>
          </w:r>
        </w:p>
      </w:docPartBody>
    </w:docPart>
    <w:docPart>
      <w:docPartPr>
        <w:name w:val="94047AB3087B46C9A510F8DA9B932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F6896-2A7D-4177-A3E9-9E48F280E08D}"/>
      </w:docPartPr>
      <w:docPartBody>
        <w:p w:rsidR="00C46B23" w:rsidRDefault="00FA063C" w:rsidP="00FA063C">
          <w:pPr>
            <w:pStyle w:val="94047AB3087B46C9A510F8DA9B932B5413"/>
          </w:pPr>
          <w:r w:rsidRPr="009770B3">
            <w:rPr>
              <w:lang w:bidi="pl-PL"/>
            </w:rPr>
            <w:t>Wydarzenie 2</w:t>
          </w:r>
        </w:p>
      </w:docPartBody>
    </w:docPart>
    <w:docPart>
      <w:docPartPr>
        <w:name w:val="46B39604CBCE4CB7A8408194B6D83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CCBE7-0F0B-456A-89F9-4CAFAC7AB188}"/>
      </w:docPartPr>
      <w:docPartBody>
        <w:p w:rsidR="00C46B23" w:rsidRDefault="00FA063C" w:rsidP="00FA063C">
          <w:pPr>
            <w:pStyle w:val="46B39604CBCE4CB7A8408194B6D8354813"/>
          </w:pPr>
          <w:r w:rsidRPr="009770B3">
            <w:rPr>
              <w:lang w:bidi="pl-PL"/>
            </w:rPr>
            <w:t>Wydarzenie 2</w:t>
          </w:r>
        </w:p>
      </w:docPartBody>
    </w:docPart>
    <w:docPart>
      <w:docPartPr>
        <w:name w:val="069BEEF5D29A42ADBC802477FA67D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2766-501E-4F50-B442-B1238E602245}"/>
      </w:docPartPr>
      <w:docPartBody>
        <w:p w:rsidR="00C46B23" w:rsidRDefault="00FA063C" w:rsidP="00FA063C">
          <w:pPr>
            <w:pStyle w:val="069BEEF5D29A42ADBC802477FA67D90011"/>
          </w:pPr>
          <w:r w:rsidRPr="009770B3">
            <w:rPr>
              <w:lang w:bidi="pl-PL"/>
            </w:rPr>
            <w:t>Lokalizacja</w:t>
          </w:r>
          <w:r>
            <w:rPr>
              <w:lang w:bidi="pl-PL"/>
            </w:rPr>
            <w:t xml:space="preserve"> 2</w:t>
          </w:r>
        </w:p>
      </w:docPartBody>
    </w:docPart>
    <w:docPart>
      <w:docPartPr>
        <w:name w:val="C9D0289B43FD455BA9009AB6CDB33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84BB3-AE2C-478B-AB58-96375A7F175A}"/>
      </w:docPartPr>
      <w:docPartBody>
        <w:p w:rsidR="00C46B23" w:rsidRDefault="00FA063C" w:rsidP="00FA063C">
          <w:pPr>
            <w:pStyle w:val="C9D0289B43FD455BA9009AB6CDB338B411"/>
          </w:pPr>
          <w:r w:rsidRPr="009770B3">
            <w:rPr>
              <w:lang w:bidi="pl-PL"/>
            </w:rPr>
            <w:t>Lokalizacja 2</w:t>
          </w:r>
        </w:p>
      </w:docPartBody>
    </w:docPart>
    <w:docPart>
      <w:docPartPr>
        <w:name w:val="B93F149D29EB4BD3AF5C14AA2F5F8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F4A57-11E3-41CE-800C-5363FA0EBC17}"/>
      </w:docPartPr>
      <w:docPartBody>
        <w:p w:rsidR="003B4CA0" w:rsidRDefault="00FA063C" w:rsidP="00FA063C">
          <w:pPr>
            <w:pStyle w:val="B93F149D29EB4BD3AF5C14AA2F5F852A1"/>
          </w:pPr>
          <w:r w:rsidRPr="009770B3">
            <w:rPr>
              <w:lang w:bidi="pl-PL"/>
            </w:rPr>
            <w:t>Zwołujący zebranie:</w:t>
          </w:r>
        </w:p>
      </w:docPartBody>
    </w:docPart>
    <w:docPart>
      <w:docPartPr>
        <w:name w:val="6ECB3BD2A21C408D94A721177C605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43764-C522-4579-B4DC-57D2C42E73F0}"/>
      </w:docPartPr>
      <w:docPartBody>
        <w:p w:rsidR="003B4CA0" w:rsidRDefault="00FA063C" w:rsidP="00FA063C">
          <w:pPr>
            <w:pStyle w:val="6ECB3BD2A21C408D94A721177C60584C1"/>
          </w:pPr>
          <w:r w:rsidRPr="009770B3">
            <w:rPr>
              <w:lang w:bidi="pl-PL"/>
            </w:rPr>
            <w:t>Uczestnicy:</w:t>
          </w:r>
        </w:p>
      </w:docPartBody>
    </w:docPart>
    <w:docPart>
      <w:docPartPr>
        <w:name w:val="053A90B1DEBA44C7893169AEF934C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FCD9A-43BE-460E-9563-F2B65C6E7C3F}"/>
      </w:docPartPr>
      <w:docPartBody>
        <w:p w:rsidR="003B4CA0" w:rsidRDefault="00FA063C" w:rsidP="00FA063C">
          <w:pPr>
            <w:pStyle w:val="053A90B1DEBA44C7893169AEF934CA511"/>
          </w:pPr>
          <w:r w:rsidRPr="009770B3">
            <w:rPr>
              <w:lang w:bidi="pl-PL"/>
            </w:rPr>
            <w:t>Do przeczytania:</w:t>
          </w:r>
        </w:p>
      </w:docPartBody>
    </w:docPart>
    <w:docPart>
      <w:docPartPr>
        <w:name w:val="46D08A47732A44E6BFBE759F4D748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66DD2-9029-4AAD-9231-048518D52910}"/>
      </w:docPartPr>
      <w:docPartBody>
        <w:p w:rsidR="003B4CA0" w:rsidRDefault="00FA063C" w:rsidP="00FA063C">
          <w:pPr>
            <w:pStyle w:val="46D08A47732A44E6BFBE759F4D748E0E8"/>
          </w:pPr>
          <w:r>
            <w:rPr>
              <w:lang w:bidi="pl-PL"/>
            </w:rPr>
            <w:t>Godzina 2</w:t>
          </w:r>
        </w:p>
      </w:docPartBody>
    </w:docPart>
    <w:docPart>
      <w:docPartPr>
        <w:name w:val="C75EFA7B554540148F0AEDED46EFD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B1F41-1942-4266-BEDE-AA341D561170}"/>
      </w:docPartPr>
      <w:docPartBody>
        <w:p w:rsidR="003B4CA0" w:rsidRDefault="00FA063C" w:rsidP="00FA063C">
          <w:pPr>
            <w:pStyle w:val="C75EFA7B554540148F0AEDED46EFDF9A8"/>
          </w:pPr>
          <w:r>
            <w:rPr>
              <w:lang w:bidi="pl-PL"/>
            </w:rPr>
            <w:t>Lokalizacja</w:t>
          </w:r>
        </w:p>
      </w:docPartBody>
    </w:docPart>
    <w:docPart>
      <w:docPartPr>
        <w:name w:val="DCA61ECD2D6A4D2D93E7DFD9EE3D2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BBDED-130E-4234-A02D-4C2C738344A4}"/>
      </w:docPartPr>
      <w:docPartBody>
        <w:p w:rsidR="003B4CA0" w:rsidRDefault="00FA063C" w:rsidP="00FA063C">
          <w:pPr>
            <w:pStyle w:val="DCA61ECD2D6A4D2D93E7DFD9EE3D2BB11"/>
          </w:pPr>
          <w:r w:rsidRPr="009770B3">
            <w:rPr>
              <w:lang w:bidi="pl-PL"/>
            </w:rPr>
            <w:t>Co należy przynieść:</w:t>
          </w:r>
        </w:p>
      </w:docPartBody>
    </w:docPart>
    <w:docPart>
      <w:docPartPr>
        <w:name w:val="136EFE55AB0B4E7DA65BD231ED795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E717D-4279-499E-B8E7-312CD6CE16AB}"/>
      </w:docPartPr>
      <w:docPartBody>
        <w:p w:rsidR="003B4CA0" w:rsidRDefault="00FA063C" w:rsidP="00FA063C">
          <w:pPr>
            <w:pStyle w:val="136EFE55AB0B4E7DA65BD231ED7954E07"/>
          </w:pPr>
          <w:r>
            <w:rPr>
              <w:lang w:bidi="pl-PL"/>
            </w:rPr>
            <w:t>Lokalizacja</w:t>
          </w:r>
        </w:p>
      </w:docPartBody>
    </w:docPart>
    <w:docPart>
      <w:docPartPr>
        <w:name w:val="5B97B82D06AF4FB6887337CAFE974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C033E-E3C6-4950-B376-56DEC91BE998}"/>
      </w:docPartPr>
      <w:docPartBody>
        <w:p w:rsidR="003B4CA0" w:rsidRDefault="00FA063C" w:rsidP="00FA063C">
          <w:pPr>
            <w:pStyle w:val="5B97B82D06AF4FB6887337CAFE97439E7"/>
          </w:pPr>
          <w:r>
            <w:rPr>
              <w:lang w:bidi="pl-PL"/>
            </w:rPr>
            <w:t>Godzina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2A8"/>
    <w:rsid w:val="0021390F"/>
    <w:rsid w:val="00297555"/>
    <w:rsid w:val="002A40C6"/>
    <w:rsid w:val="00360856"/>
    <w:rsid w:val="003B4CA0"/>
    <w:rsid w:val="0048548A"/>
    <w:rsid w:val="0054478E"/>
    <w:rsid w:val="00714CEF"/>
    <w:rsid w:val="00785472"/>
    <w:rsid w:val="00C46B23"/>
    <w:rsid w:val="00D73A48"/>
    <w:rsid w:val="00F452A8"/>
    <w:rsid w:val="00FA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4B42C8751204FC9BC5B33B605099DBB">
    <w:name w:val="44B42C8751204FC9BC5B33B605099DBB"/>
  </w:style>
  <w:style w:type="paragraph" w:customStyle="1" w:styleId="5B7050C22B0F40D09CCBAB0F9E2DC37A">
    <w:name w:val="5B7050C22B0F40D09CCBAB0F9E2DC37A"/>
  </w:style>
  <w:style w:type="character" w:styleId="Tekstzastpczy">
    <w:name w:val="Placeholder Text"/>
    <w:basedOn w:val="Domylnaczcionkaakapitu"/>
    <w:uiPriority w:val="99"/>
    <w:semiHidden/>
    <w:rsid w:val="00FA063C"/>
    <w:rPr>
      <w:color w:val="595959" w:themeColor="text1" w:themeTint="A6"/>
      <w:sz w:val="22"/>
    </w:rPr>
  </w:style>
  <w:style w:type="paragraph" w:customStyle="1" w:styleId="EC53C3E1D64045CA9F85A55F769B4AF9">
    <w:name w:val="EC53C3E1D64045CA9F85A55F769B4AF9"/>
  </w:style>
  <w:style w:type="paragraph" w:customStyle="1" w:styleId="FFEFE82F31A54885B144E4F79511A19A">
    <w:name w:val="FFEFE82F31A54885B144E4F79511A19A"/>
  </w:style>
  <w:style w:type="paragraph" w:customStyle="1" w:styleId="47CA1DE10DBF461FB3CEE67F31011FFD">
    <w:name w:val="47CA1DE10DBF461FB3CEE67F31011FFD"/>
  </w:style>
  <w:style w:type="paragraph" w:customStyle="1" w:styleId="53FEDAE6DA364C61B290C3DE49FB97FE">
    <w:name w:val="53FEDAE6DA364C61B290C3DE49FB97FE"/>
  </w:style>
  <w:style w:type="paragraph" w:customStyle="1" w:styleId="AE76EB04234C4C7BAA1F096A1A2C81E7">
    <w:name w:val="AE76EB04234C4C7BAA1F096A1A2C81E7"/>
  </w:style>
  <w:style w:type="paragraph" w:customStyle="1" w:styleId="A29D5B80532549909C8FE5AE4836C409">
    <w:name w:val="A29D5B80532549909C8FE5AE4836C409"/>
  </w:style>
  <w:style w:type="paragraph" w:customStyle="1" w:styleId="AF875B2F4A174330BEB85D36E27D57E3">
    <w:name w:val="AF875B2F4A174330BEB85D36E27D57E3"/>
  </w:style>
  <w:style w:type="paragraph" w:customStyle="1" w:styleId="Event">
    <w:name w:val="Event"/>
    <w:basedOn w:val="Normalny"/>
    <w:qFormat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F0A4CAC1A76F47F19AA6E1AC37E718F8">
    <w:name w:val="F0A4CAC1A76F47F19AA6E1AC37E718F8"/>
  </w:style>
  <w:style w:type="paragraph" w:customStyle="1" w:styleId="DEE7A194F3C64625AA4093F349980526">
    <w:name w:val="DEE7A194F3C64625AA4093F349980526"/>
  </w:style>
  <w:style w:type="paragraph" w:customStyle="1" w:styleId="79A47244F25D4484B66A492493048746">
    <w:name w:val="79A47244F25D4484B66A492493048746"/>
  </w:style>
  <w:style w:type="paragraph" w:customStyle="1" w:styleId="8426CEB3BB964926BC97493C0402781C">
    <w:name w:val="8426CEB3BB964926BC97493C0402781C"/>
  </w:style>
  <w:style w:type="paragraph" w:customStyle="1" w:styleId="70A0B4E080B9475A98700B7167BA7EA2">
    <w:name w:val="70A0B4E080B9475A98700B7167BA7EA2"/>
  </w:style>
  <w:style w:type="paragraph" w:customStyle="1" w:styleId="B85691C80F93482096D197B4B1CFFD52">
    <w:name w:val="B85691C80F93482096D197B4B1CFFD52"/>
  </w:style>
  <w:style w:type="paragraph" w:customStyle="1" w:styleId="8EEDE6742DD0467AA73F9F91D66C7E9A">
    <w:name w:val="8EEDE6742DD0467AA73F9F91D66C7E9A"/>
  </w:style>
  <w:style w:type="paragraph" w:customStyle="1" w:styleId="074F94F172C24456AC0ACED3E3916A6D">
    <w:name w:val="074F94F172C24456AC0ACED3E3916A6D"/>
  </w:style>
  <w:style w:type="paragraph" w:customStyle="1" w:styleId="CF60C0B80C9F4E8AA116605900C89B3E">
    <w:name w:val="CF60C0B80C9F4E8AA116605900C89B3E"/>
  </w:style>
  <w:style w:type="paragraph" w:customStyle="1" w:styleId="8C6926E3C8494171A62BE6532D404F3C">
    <w:name w:val="8C6926E3C8494171A62BE6532D404F3C"/>
  </w:style>
  <w:style w:type="paragraph" w:customStyle="1" w:styleId="59C1ED9A1D57422FB8F2FA61EE0D482D">
    <w:name w:val="59C1ED9A1D57422FB8F2FA61EE0D482D"/>
  </w:style>
  <w:style w:type="paragraph" w:customStyle="1" w:styleId="3FDCA4AF4510472E982CF6D518F275BE">
    <w:name w:val="3FDCA4AF4510472E982CF6D518F275BE"/>
  </w:style>
  <w:style w:type="paragraph" w:customStyle="1" w:styleId="75D23B6EF2514EABB75CD269F55E64E7">
    <w:name w:val="75D23B6EF2514EABB75CD269F55E64E7"/>
  </w:style>
  <w:style w:type="paragraph" w:customStyle="1" w:styleId="81DD9ADAD5494B3C8B13BE88C64F992D">
    <w:name w:val="81DD9ADAD5494B3C8B13BE88C64F992D"/>
  </w:style>
  <w:style w:type="paragraph" w:customStyle="1" w:styleId="BC2210FB04F447B589476D6B02E04CD8">
    <w:name w:val="BC2210FB04F447B589476D6B02E04CD8"/>
  </w:style>
  <w:style w:type="paragraph" w:customStyle="1" w:styleId="EC53C3E1D64045CA9F85A55F769B4AF91">
    <w:name w:val="EC53C3E1D64045CA9F85A55F769B4AF91"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47CA1DE10DBF461FB3CEE67F31011FFD1">
    <w:name w:val="47CA1DE10DBF461FB3CEE67F31011FFD1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53FEDAE6DA364C61B290C3DE49FB97FE1">
    <w:name w:val="53FEDAE6DA364C61B290C3DE49FB97FE1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E76EB04234C4C7BAA1F096A1A2C81E71">
    <w:name w:val="AE76EB04234C4C7BAA1F096A1A2C81E71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29D5B80532549909C8FE5AE4836C4091">
    <w:name w:val="A29D5B80532549909C8FE5AE4836C409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DateTime">
    <w:name w:val="Date &amp; Time"/>
    <w:basedOn w:val="Normalny"/>
    <w:qFormat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79A47244F25D4484B66A4924930487461">
    <w:name w:val="79A47244F25D4484B66A492493048746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MeetingTitle">
    <w:name w:val="Meeting Title"/>
    <w:basedOn w:val="Normalny"/>
    <w:qFormat/>
    <w:pPr>
      <w:spacing w:before="320" w:after="0" w:line="240" w:lineRule="auto"/>
      <w:outlineLvl w:val="1"/>
    </w:pPr>
    <w:rPr>
      <w:rFonts w:eastAsiaTheme="minorHAnsi"/>
      <w:b/>
      <w:sz w:val="18"/>
      <w:lang w:eastAsia="en-US"/>
    </w:rPr>
  </w:style>
  <w:style w:type="paragraph" w:customStyle="1" w:styleId="B85691C80F93482096D197B4B1CFFD521">
    <w:name w:val="B85691C80F93482096D197B4B1CFFD52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EEDE6742DD0467AA73F9F91D66C7E9A1">
    <w:name w:val="8EEDE6742DD0467AA73F9F91D66C7E9A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59C1ED9A1D57422FB8F2FA61EE0D482D1">
    <w:name w:val="59C1ED9A1D57422FB8F2FA61EE0D482D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1DD9ADAD5494B3C8B13BE88C64F992D1">
    <w:name w:val="81DD9ADAD5494B3C8B13BE88C64F992D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C2210FB04F447B589476D6B02E04CD81">
    <w:name w:val="BC2210FB04F447B589476D6B02E04CD81"/>
    <w:pPr>
      <w:spacing w:after="120" w:line="336" w:lineRule="auto"/>
    </w:pPr>
    <w:rPr>
      <w:rFonts w:eastAsiaTheme="minorHAnsi"/>
      <w:sz w:val="18"/>
      <w:lang w:eastAsia="en-US"/>
    </w:rPr>
  </w:style>
  <w:style w:type="paragraph" w:customStyle="1" w:styleId="EC53C3E1D64045CA9F85A55F769B4AF92">
    <w:name w:val="EC53C3E1D64045CA9F85A55F769B4AF92"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47CA1DE10DBF461FB3CEE67F31011FFD2">
    <w:name w:val="47CA1DE10DBF461FB3CEE67F31011FFD2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53FEDAE6DA364C61B290C3DE49FB97FE2">
    <w:name w:val="53FEDAE6DA364C61B290C3DE49FB97FE2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E76EB04234C4C7BAA1F096A1A2C81E72">
    <w:name w:val="AE76EB04234C4C7BAA1F096A1A2C81E72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29D5B80532549909C8FE5AE4836C4092">
    <w:name w:val="A29D5B80532549909C8FE5AE4836C409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79A47244F25D4484B66A4924930487462">
    <w:name w:val="79A47244F25D4484B66A492493048746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85691C80F93482096D197B4B1CFFD522">
    <w:name w:val="B85691C80F93482096D197B4B1CFFD52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EEDE6742DD0467AA73F9F91D66C7E9A2">
    <w:name w:val="8EEDE6742DD0467AA73F9F91D66C7E9A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59C1ED9A1D57422FB8F2FA61EE0D482D2">
    <w:name w:val="59C1ED9A1D57422FB8F2FA61EE0D482D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1DD9ADAD5494B3C8B13BE88C64F992D2">
    <w:name w:val="81DD9ADAD5494B3C8B13BE88C64F992D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C2210FB04F447B589476D6B02E04CD82">
    <w:name w:val="BC2210FB04F447B589476D6B02E04CD82"/>
    <w:pPr>
      <w:spacing w:after="120" w:line="336" w:lineRule="auto"/>
    </w:pPr>
    <w:rPr>
      <w:rFonts w:eastAsiaTheme="minorHAnsi"/>
      <w:sz w:val="18"/>
      <w:lang w:eastAsia="en-US"/>
    </w:rPr>
  </w:style>
  <w:style w:type="paragraph" w:customStyle="1" w:styleId="EC53C3E1D64045CA9F85A55F769B4AF93">
    <w:name w:val="EC53C3E1D64045CA9F85A55F769B4AF93"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47CA1DE10DBF461FB3CEE67F31011FFD3">
    <w:name w:val="47CA1DE10DBF461FB3CEE67F31011FFD3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53FEDAE6DA364C61B290C3DE49FB97FE3">
    <w:name w:val="53FEDAE6DA364C61B290C3DE49FB97FE3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E76EB04234C4C7BAA1F096A1A2C81E73">
    <w:name w:val="AE76EB04234C4C7BAA1F096A1A2C81E73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29D5B80532549909C8FE5AE4836C4093">
    <w:name w:val="A29D5B80532549909C8FE5AE4836C409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79A47244F25D4484B66A4924930487463">
    <w:name w:val="79A47244F25D4484B66A492493048746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85691C80F93482096D197B4B1CFFD523">
    <w:name w:val="B85691C80F93482096D197B4B1CFFD52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EEDE6742DD0467AA73F9F91D66C7E9A3">
    <w:name w:val="8EEDE6742DD0467AA73F9F91D66C7E9A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59C1ED9A1D57422FB8F2FA61EE0D482D3">
    <w:name w:val="59C1ED9A1D57422FB8F2FA61EE0D482D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1DD9ADAD5494B3C8B13BE88C64F992D3">
    <w:name w:val="81DD9ADAD5494B3C8B13BE88C64F992D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C2210FB04F447B589476D6B02E04CD83">
    <w:name w:val="BC2210FB04F447B589476D6B02E04CD83"/>
    <w:pPr>
      <w:spacing w:after="120" w:line="336" w:lineRule="auto"/>
    </w:pPr>
    <w:rPr>
      <w:rFonts w:eastAsiaTheme="minorHAnsi"/>
      <w:sz w:val="18"/>
      <w:lang w:eastAsia="en-US"/>
    </w:rPr>
  </w:style>
  <w:style w:type="paragraph" w:customStyle="1" w:styleId="EC53C3E1D64045CA9F85A55F769B4AF94">
    <w:name w:val="EC53C3E1D64045CA9F85A55F769B4AF94"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47CA1DE10DBF461FB3CEE67F31011FFD4">
    <w:name w:val="47CA1DE10DBF461FB3CEE67F31011FFD4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53FEDAE6DA364C61B290C3DE49FB97FE4">
    <w:name w:val="53FEDAE6DA364C61B290C3DE49FB97FE4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E76EB04234C4C7BAA1F096A1A2C81E74">
    <w:name w:val="AE76EB04234C4C7BAA1F096A1A2C81E74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29D5B80532549909C8FE5AE4836C4094">
    <w:name w:val="A29D5B80532549909C8FE5AE4836C409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79A47244F25D4484B66A4924930487464">
    <w:name w:val="79A47244F25D4484B66A492493048746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85691C80F93482096D197B4B1CFFD524">
    <w:name w:val="B85691C80F93482096D197B4B1CFFD52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EEDE6742DD0467AA73F9F91D66C7E9A4">
    <w:name w:val="8EEDE6742DD0467AA73F9F91D66C7E9A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59C1ED9A1D57422FB8F2FA61EE0D482D4">
    <w:name w:val="59C1ED9A1D57422FB8F2FA61EE0D482D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1DD9ADAD5494B3C8B13BE88C64F992D4">
    <w:name w:val="81DD9ADAD5494B3C8B13BE88C64F992D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C2210FB04F447B589476D6B02E04CD84">
    <w:name w:val="BC2210FB04F447B589476D6B02E04CD84"/>
    <w:pPr>
      <w:spacing w:after="120" w:line="336" w:lineRule="auto"/>
    </w:pPr>
    <w:rPr>
      <w:rFonts w:eastAsiaTheme="minorHAnsi"/>
      <w:sz w:val="18"/>
      <w:lang w:eastAsia="en-US"/>
    </w:rPr>
  </w:style>
  <w:style w:type="paragraph" w:customStyle="1" w:styleId="A29D5B80532549909C8FE5AE4836C4095">
    <w:name w:val="A29D5B80532549909C8FE5AE4836C409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1">
    <w:name w:val="AF875B2F4A174330BEB85D36E27D57E3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F0A4CAC1A76F47F19AA6E1AC37E718F81">
    <w:name w:val="F0A4CAC1A76F47F19AA6E1AC37E718F8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EE7A194F3C64625AA4093F3499805261">
    <w:name w:val="DEE7A194F3C64625AA4093F349980526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5">
    <w:name w:val="79A47244F25D4484B66A492493048746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1">
    <w:name w:val="8426CEB3BB964926BC97493C0402781C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0A0B4E080B9475A98700B7167BA7EA21">
    <w:name w:val="70A0B4E080B9475A98700B7167BA7EA2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B85691C80F93482096D197B4B1CFFD525">
    <w:name w:val="B85691C80F93482096D197B4B1CFFD52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5">
    <w:name w:val="8EEDE6742DD0467AA73F9F91D66C7E9A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1">
    <w:name w:val="074F94F172C24456AC0ACED3E3916A6D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CF60C0B80C9F4E8AA116605900C89B3E1">
    <w:name w:val="CF60C0B80C9F4E8AA116605900C89B3E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1">
    <w:name w:val="8C6926E3C8494171A62BE6532D404F3C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5">
    <w:name w:val="59C1ED9A1D57422FB8F2FA61EE0D482D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1">
    <w:name w:val="3FDCA4AF4510472E982CF6D518F275BE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5D23B6EF2514EABB75CD269F55E64E71">
    <w:name w:val="75D23B6EF2514EABB75CD269F55E64E7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5">
    <w:name w:val="81DD9ADAD5494B3C8B13BE88C64F992D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6">
    <w:name w:val="A29D5B80532549909C8FE5AE4836C409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2">
    <w:name w:val="AF875B2F4A174330BEB85D36E27D57E3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F0A4CAC1A76F47F19AA6E1AC37E718F82">
    <w:name w:val="F0A4CAC1A76F47F19AA6E1AC37E718F8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EE7A194F3C64625AA4093F3499805262">
    <w:name w:val="DEE7A194F3C64625AA4093F349980526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6">
    <w:name w:val="79A47244F25D4484B66A492493048746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2">
    <w:name w:val="8426CEB3BB964926BC97493C0402781C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0A0B4E080B9475A98700B7167BA7EA22">
    <w:name w:val="70A0B4E080B9475A98700B7167BA7EA2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B85691C80F93482096D197B4B1CFFD526">
    <w:name w:val="B85691C80F93482096D197B4B1CFFD52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6">
    <w:name w:val="8EEDE6742DD0467AA73F9F91D66C7E9A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2">
    <w:name w:val="074F94F172C24456AC0ACED3E3916A6D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CF60C0B80C9F4E8AA116605900C89B3E2">
    <w:name w:val="CF60C0B80C9F4E8AA116605900C89B3E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2">
    <w:name w:val="8C6926E3C8494171A62BE6532D404F3C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6">
    <w:name w:val="59C1ED9A1D57422FB8F2FA61EE0D482D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2">
    <w:name w:val="3FDCA4AF4510472E982CF6D518F275BE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5D23B6EF2514EABB75CD269F55E64E72">
    <w:name w:val="75D23B6EF2514EABB75CD269F55E64E7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6">
    <w:name w:val="81DD9ADAD5494B3C8B13BE88C64F992D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7">
    <w:name w:val="A29D5B80532549909C8FE5AE4836C409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3">
    <w:name w:val="AF875B2F4A174330BEB85D36E27D57E33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F0A4CAC1A76F47F19AA6E1AC37E718F83">
    <w:name w:val="F0A4CAC1A76F47F19AA6E1AC37E718F8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EE7A194F3C64625AA4093F3499805263">
    <w:name w:val="DEE7A194F3C64625AA4093F349980526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7">
    <w:name w:val="79A47244F25D4484B66A492493048746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3">
    <w:name w:val="8426CEB3BB964926BC97493C0402781C3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0A0B4E080B9475A98700B7167BA7EA23">
    <w:name w:val="70A0B4E080B9475A98700B7167BA7EA2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B85691C80F93482096D197B4B1CFFD527">
    <w:name w:val="B85691C80F93482096D197B4B1CFFD52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7">
    <w:name w:val="8EEDE6742DD0467AA73F9F91D66C7E9A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3">
    <w:name w:val="074F94F172C24456AC0ACED3E3916A6D3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CF60C0B80C9F4E8AA116605900C89B3E3">
    <w:name w:val="CF60C0B80C9F4E8AA116605900C89B3E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3">
    <w:name w:val="8C6926E3C8494171A62BE6532D404F3C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7">
    <w:name w:val="59C1ED9A1D57422FB8F2FA61EE0D482D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3">
    <w:name w:val="3FDCA4AF4510472E982CF6D518F275BE3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5D23B6EF2514EABB75CD269F55E64E73">
    <w:name w:val="75D23B6EF2514EABB75CD269F55E64E7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7">
    <w:name w:val="81DD9ADAD5494B3C8B13BE88C64F992D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16E84B88CC824E078BDF2FEE649B0C82">
    <w:name w:val="16E84B88CC824E078BDF2FEE649B0C82"/>
  </w:style>
  <w:style w:type="paragraph" w:customStyle="1" w:styleId="A29D5B80532549909C8FE5AE4836C4098">
    <w:name w:val="A29D5B80532549909C8FE5AE4836C409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4">
    <w:name w:val="AF875B2F4A174330BEB85D36E27D57E34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16E84B88CC824E078BDF2FEE649B0C821">
    <w:name w:val="16E84B88CC824E078BDF2FEE649B0C82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8">
    <w:name w:val="79A47244F25D4484B66A492493048746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4">
    <w:name w:val="8426CEB3BB964926BC97493C0402781C4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0A0B4E080B9475A98700B7167BA7EA24">
    <w:name w:val="70A0B4E080B9475A98700B7167BA7EA2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B85691C80F93482096D197B4B1CFFD528">
    <w:name w:val="B85691C80F93482096D197B4B1CFFD52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8">
    <w:name w:val="8EEDE6742DD0467AA73F9F91D66C7E9A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4">
    <w:name w:val="074F94F172C24456AC0ACED3E3916A6D4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CF60C0B80C9F4E8AA116605900C89B3E4">
    <w:name w:val="CF60C0B80C9F4E8AA116605900C89B3E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4">
    <w:name w:val="8C6926E3C8494171A62BE6532D404F3C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8">
    <w:name w:val="59C1ED9A1D57422FB8F2FA61EE0D482D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4">
    <w:name w:val="3FDCA4AF4510472E982CF6D518F275BE4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5D23B6EF2514EABB75CD269F55E64E74">
    <w:name w:val="75D23B6EF2514EABB75CD269F55E64E7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8">
    <w:name w:val="81DD9ADAD5494B3C8B13BE88C64F992D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90B363E422F4445868697F6635B061B">
    <w:name w:val="890B363E422F4445868697F6635B061B"/>
  </w:style>
  <w:style w:type="paragraph" w:customStyle="1" w:styleId="53E947E596FB432A9B9F1C7A145D5366">
    <w:name w:val="53E947E596FB432A9B9F1C7A145D5366"/>
  </w:style>
  <w:style w:type="paragraph" w:customStyle="1" w:styleId="A29D5B80532549909C8FE5AE4836C4099">
    <w:name w:val="A29D5B80532549909C8FE5AE4836C409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5">
    <w:name w:val="AF875B2F4A174330BEB85D36E27D57E35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16E84B88CC824E078BDF2FEE649B0C822">
    <w:name w:val="16E84B88CC824E078BDF2FEE649B0C82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9">
    <w:name w:val="79A47244F25D4484B66A492493048746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5">
    <w:name w:val="8426CEB3BB964926BC97493C0402781C5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1">
    <w:name w:val="890B363E422F4445868697F6635B061B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1">
    <w:name w:val="53E947E596FB432A9B9F1C7A145D5366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9">
    <w:name w:val="8EEDE6742DD0467AA73F9F91D66C7E9A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5">
    <w:name w:val="074F94F172C24456AC0ACED3E3916A6D5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CF60C0B80C9F4E8AA116605900C89B3E5">
    <w:name w:val="CF60C0B80C9F4E8AA116605900C89B3E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5">
    <w:name w:val="8C6926E3C8494171A62BE6532D404F3C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9">
    <w:name w:val="59C1ED9A1D57422FB8F2FA61EE0D482D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5">
    <w:name w:val="3FDCA4AF4510472E982CF6D518F275BE5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5D23B6EF2514EABB75CD269F55E64E75">
    <w:name w:val="75D23B6EF2514EABB75CD269F55E64E7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9">
    <w:name w:val="81DD9ADAD5494B3C8B13BE88C64F992D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DF7159DE56D45FAB03738B26C58CAFE">
    <w:name w:val="5DF7159DE56D45FAB03738B26C58CAFE"/>
  </w:style>
  <w:style w:type="paragraph" w:customStyle="1" w:styleId="DBC627F3FA9D428FA65FE242435AE935">
    <w:name w:val="DBC627F3FA9D428FA65FE242435AE935"/>
  </w:style>
  <w:style w:type="paragraph" w:customStyle="1" w:styleId="DB867086D654481594BC179F6383C308">
    <w:name w:val="DB867086D654481594BC179F6383C308"/>
  </w:style>
  <w:style w:type="paragraph" w:customStyle="1" w:styleId="DF7E675E383F4D15AECD481C43F9C059">
    <w:name w:val="DF7E675E383F4D15AECD481C43F9C059"/>
  </w:style>
  <w:style w:type="paragraph" w:customStyle="1" w:styleId="2305061BD6D1481FAC49636931A9D280">
    <w:name w:val="2305061BD6D1481FAC49636931A9D280"/>
  </w:style>
  <w:style w:type="paragraph" w:customStyle="1" w:styleId="2B20C5910CAA4A2B869805DBEC156B71">
    <w:name w:val="2B20C5910CAA4A2B869805DBEC156B71"/>
  </w:style>
  <w:style w:type="paragraph" w:customStyle="1" w:styleId="A29D5B80532549909C8FE5AE4836C40910">
    <w:name w:val="A29D5B80532549909C8FE5AE4836C40910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6">
    <w:name w:val="AF875B2F4A174330BEB85D36E27D57E36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16E84B88CC824E078BDF2FEE649B0C823">
    <w:name w:val="16E84B88CC824E078BDF2FEE649B0C82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0">
    <w:name w:val="79A47244F25D4484B66A49249304874610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6">
    <w:name w:val="8426CEB3BB964926BC97493C0402781C6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2">
    <w:name w:val="890B363E422F4445868697F6635B061B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2">
    <w:name w:val="53E947E596FB432A9B9F1C7A145D5366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0">
    <w:name w:val="8EEDE6742DD0467AA73F9F91D66C7E9A10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6">
    <w:name w:val="074F94F172C24456AC0ACED3E3916A6D6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1">
    <w:name w:val="5DF7159DE56D45FAB03738B26C58CAFE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1">
    <w:name w:val="DBC627F3FA9D428FA65FE242435AE935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0">
    <w:name w:val="59C1ED9A1D57422FB8F2FA61EE0D482D10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6">
    <w:name w:val="3FDCA4AF4510472E982CF6D518F275BE6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1">
    <w:name w:val="DB867086D654481594BC179F6383C308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1">
    <w:name w:val="DF7E675E383F4D15AECD481C43F9C059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1">
    <w:name w:val="A29D5B80532549909C8FE5AE4836C4091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7">
    <w:name w:val="AF875B2F4A174330BEB85D36E27D57E37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16E84B88CC824E078BDF2FEE649B0C824">
    <w:name w:val="16E84B88CC824E078BDF2FEE649B0C82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1">
    <w:name w:val="79A47244F25D4484B66A4924930487461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7">
    <w:name w:val="8426CEB3BB964926BC97493C0402781C7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3">
    <w:name w:val="890B363E422F4445868697F6635B061B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3">
    <w:name w:val="53E947E596FB432A9B9F1C7A145D5366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1">
    <w:name w:val="8EEDE6742DD0467AA73F9F91D66C7E9A1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7">
    <w:name w:val="074F94F172C24456AC0ACED3E3916A6D7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2">
    <w:name w:val="5DF7159DE56D45FAB03738B26C58CAFE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2">
    <w:name w:val="DBC627F3FA9D428FA65FE242435AE935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1">
    <w:name w:val="59C1ED9A1D57422FB8F2FA61EE0D482D1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7">
    <w:name w:val="3FDCA4AF4510472E982CF6D518F275BE7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2">
    <w:name w:val="DB867086D654481594BC179F6383C308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2">
    <w:name w:val="DF7E675E383F4D15AECD481C43F9C059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2">
    <w:name w:val="A29D5B80532549909C8FE5AE4836C4091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8">
    <w:name w:val="AF875B2F4A174330BEB85D36E27D57E38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FFA9EAAADA804D2A8F5FAAA570DBB66E">
    <w:name w:val="FFA9EAAADA804D2A8F5FAAA570DBB66E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16E84B88CC824E078BDF2FEE649B0C825">
    <w:name w:val="16E84B88CC824E078BDF2FEE649B0C82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2">
    <w:name w:val="79A47244F25D4484B66A4924930487461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8">
    <w:name w:val="8426CEB3BB964926BC97493C0402781C8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4">
    <w:name w:val="890B363E422F4445868697F6635B061B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4">
    <w:name w:val="53E947E596FB432A9B9F1C7A145D5366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2">
    <w:name w:val="8EEDE6742DD0467AA73F9F91D66C7E9A1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8">
    <w:name w:val="074F94F172C24456AC0ACED3E3916A6D8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3">
    <w:name w:val="5DF7159DE56D45FAB03738B26C58CAFE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3">
    <w:name w:val="DBC627F3FA9D428FA65FE242435AE935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2">
    <w:name w:val="59C1ED9A1D57422FB8F2FA61EE0D482D1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8">
    <w:name w:val="3FDCA4AF4510472E982CF6D518F275BE8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3">
    <w:name w:val="DB867086D654481594BC179F6383C308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3">
    <w:name w:val="DF7E675E383F4D15AECD481C43F9C059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3">
    <w:name w:val="A29D5B80532549909C8FE5AE4836C4091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9">
    <w:name w:val="AF875B2F4A174330BEB85D36E27D57E39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FFA9EAAADA804D2A8F5FAAA570DBB66E1">
    <w:name w:val="FFA9EAAADA804D2A8F5FAAA570DBB66E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16E84B88CC824E078BDF2FEE649B0C826">
    <w:name w:val="16E84B88CC824E078BDF2FEE649B0C82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3">
    <w:name w:val="79A47244F25D4484B66A4924930487461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9">
    <w:name w:val="8426CEB3BB964926BC97493C0402781C9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5">
    <w:name w:val="890B363E422F4445868697F6635B061B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5">
    <w:name w:val="53E947E596FB432A9B9F1C7A145D5366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3">
    <w:name w:val="8EEDE6742DD0467AA73F9F91D66C7E9A1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9">
    <w:name w:val="074F94F172C24456AC0ACED3E3916A6D9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4">
    <w:name w:val="5DF7159DE56D45FAB03738B26C58CAFE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4">
    <w:name w:val="DBC627F3FA9D428FA65FE242435AE935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3">
    <w:name w:val="59C1ED9A1D57422FB8F2FA61EE0D482D1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9">
    <w:name w:val="3FDCA4AF4510472E982CF6D518F275BE9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4">
    <w:name w:val="DB867086D654481594BC179F6383C308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4">
    <w:name w:val="DF7E675E383F4D15AECD481C43F9C059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4">
    <w:name w:val="A29D5B80532549909C8FE5AE4836C4091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10">
    <w:name w:val="AF875B2F4A174330BEB85D36E27D57E310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FFA9EAAADA804D2A8F5FAAA570DBB66E2">
    <w:name w:val="FFA9EAAADA804D2A8F5FAAA570DBB66E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16E84B88CC824E078BDF2FEE649B0C827">
    <w:name w:val="16E84B88CC824E078BDF2FEE649B0C82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4">
    <w:name w:val="79A47244F25D4484B66A4924930487461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10">
    <w:name w:val="8426CEB3BB964926BC97493C0402781C10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6">
    <w:name w:val="890B363E422F4445868697F6635B061B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6">
    <w:name w:val="53E947E596FB432A9B9F1C7A145D5366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4">
    <w:name w:val="8EEDE6742DD0467AA73F9F91D66C7E9A1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10">
    <w:name w:val="074F94F172C24456AC0ACED3E3916A6D10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5">
    <w:name w:val="5DF7159DE56D45FAB03738B26C58CAFE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5">
    <w:name w:val="DBC627F3FA9D428FA65FE242435AE935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4">
    <w:name w:val="59C1ED9A1D57422FB8F2FA61EE0D482D1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10">
    <w:name w:val="3FDCA4AF4510472E982CF6D518F275BE10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5">
    <w:name w:val="DB867086D654481594BC179F6383C308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5">
    <w:name w:val="DF7E675E383F4D15AECD481C43F9C059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5">
    <w:name w:val="A29D5B80532549909C8FE5AE4836C40915"/>
    <w:pPr>
      <w:spacing w:after="80" w:line="240" w:lineRule="auto"/>
    </w:pPr>
    <w:rPr>
      <w:sz w:val="18"/>
      <w:szCs w:val="18"/>
    </w:rPr>
  </w:style>
  <w:style w:type="paragraph" w:customStyle="1" w:styleId="AF875B2F4A174330BEB85D36E27D57E311">
    <w:name w:val="AF875B2F4A174330BEB85D36E27D57E311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3">
    <w:name w:val="FFA9EAAADA804D2A8F5FAAA570DBB66E3"/>
    <w:pPr>
      <w:spacing w:after="80" w:line="240" w:lineRule="auto"/>
    </w:pPr>
    <w:rPr>
      <w:sz w:val="18"/>
      <w:szCs w:val="18"/>
    </w:rPr>
  </w:style>
  <w:style w:type="paragraph" w:customStyle="1" w:styleId="16E84B88CC824E078BDF2FEE649B0C828">
    <w:name w:val="16E84B88CC824E078BDF2FEE649B0C828"/>
    <w:pPr>
      <w:spacing w:after="80" w:line="240" w:lineRule="auto"/>
    </w:pPr>
    <w:rPr>
      <w:sz w:val="18"/>
      <w:szCs w:val="18"/>
    </w:rPr>
  </w:style>
  <w:style w:type="paragraph" w:customStyle="1" w:styleId="79A47244F25D4484B66A49249304874615">
    <w:name w:val="79A47244F25D4484B66A49249304874615"/>
    <w:pPr>
      <w:spacing w:after="80" w:line="240" w:lineRule="auto"/>
    </w:pPr>
    <w:rPr>
      <w:sz w:val="18"/>
      <w:szCs w:val="18"/>
    </w:rPr>
  </w:style>
  <w:style w:type="paragraph" w:customStyle="1" w:styleId="8426CEB3BB964926BC97493C0402781C11">
    <w:name w:val="8426CEB3BB964926BC97493C0402781C11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7">
    <w:name w:val="890B363E422F4445868697F6635B061B7"/>
    <w:pPr>
      <w:spacing w:after="80" w:line="240" w:lineRule="auto"/>
    </w:pPr>
    <w:rPr>
      <w:sz w:val="18"/>
      <w:szCs w:val="18"/>
    </w:rPr>
  </w:style>
  <w:style w:type="paragraph" w:customStyle="1" w:styleId="53E947E596FB432A9B9F1C7A145D53667">
    <w:name w:val="53E947E596FB432A9B9F1C7A145D53667"/>
    <w:pPr>
      <w:spacing w:after="80" w:line="240" w:lineRule="auto"/>
    </w:pPr>
    <w:rPr>
      <w:sz w:val="18"/>
      <w:szCs w:val="18"/>
    </w:rPr>
  </w:style>
  <w:style w:type="paragraph" w:customStyle="1" w:styleId="8EEDE6742DD0467AA73F9F91D66C7E9A15">
    <w:name w:val="8EEDE6742DD0467AA73F9F91D66C7E9A15"/>
    <w:pPr>
      <w:spacing w:after="80" w:line="240" w:lineRule="auto"/>
    </w:pPr>
    <w:rPr>
      <w:sz w:val="18"/>
      <w:szCs w:val="18"/>
    </w:rPr>
  </w:style>
  <w:style w:type="paragraph" w:customStyle="1" w:styleId="074F94F172C24456AC0ACED3E3916A6D11">
    <w:name w:val="074F94F172C24456AC0ACED3E3916A6D11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5DF7159DE56D45FAB03738B26C58CAFE6">
    <w:name w:val="5DF7159DE56D45FAB03738B26C58CAFE6"/>
    <w:pPr>
      <w:spacing w:after="80" w:line="240" w:lineRule="auto"/>
    </w:pPr>
    <w:rPr>
      <w:sz w:val="18"/>
      <w:szCs w:val="18"/>
    </w:rPr>
  </w:style>
  <w:style w:type="paragraph" w:customStyle="1" w:styleId="DBC627F3FA9D428FA65FE242435AE9356">
    <w:name w:val="DBC627F3FA9D428FA65FE242435AE9356"/>
    <w:pPr>
      <w:spacing w:after="80" w:line="240" w:lineRule="auto"/>
    </w:pPr>
    <w:rPr>
      <w:sz w:val="18"/>
      <w:szCs w:val="18"/>
    </w:rPr>
  </w:style>
  <w:style w:type="paragraph" w:customStyle="1" w:styleId="59C1ED9A1D57422FB8F2FA61EE0D482D15">
    <w:name w:val="59C1ED9A1D57422FB8F2FA61EE0D482D15"/>
    <w:pPr>
      <w:spacing w:after="80" w:line="240" w:lineRule="auto"/>
    </w:pPr>
    <w:rPr>
      <w:sz w:val="18"/>
      <w:szCs w:val="18"/>
    </w:rPr>
  </w:style>
  <w:style w:type="paragraph" w:customStyle="1" w:styleId="3FDCA4AF4510472E982CF6D518F275BE11">
    <w:name w:val="3FDCA4AF4510472E982CF6D518F275BE11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DB867086D654481594BC179F6383C3086">
    <w:name w:val="DB867086D654481594BC179F6383C3086"/>
    <w:pPr>
      <w:spacing w:after="80" w:line="240" w:lineRule="auto"/>
    </w:pPr>
    <w:rPr>
      <w:sz w:val="18"/>
      <w:szCs w:val="18"/>
    </w:rPr>
  </w:style>
  <w:style w:type="paragraph" w:customStyle="1" w:styleId="DF7E675E383F4D15AECD481C43F9C0596">
    <w:name w:val="DF7E675E383F4D15AECD481C43F9C0596"/>
    <w:pPr>
      <w:spacing w:after="80" w:line="240" w:lineRule="auto"/>
    </w:pPr>
    <w:rPr>
      <w:sz w:val="18"/>
      <w:szCs w:val="18"/>
    </w:rPr>
  </w:style>
  <w:style w:type="paragraph" w:customStyle="1" w:styleId="A29D5B80532549909C8FE5AE4836C40916">
    <w:name w:val="A29D5B80532549909C8FE5AE4836C40916"/>
    <w:pPr>
      <w:spacing w:after="80" w:line="240" w:lineRule="auto"/>
    </w:pPr>
    <w:rPr>
      <w:sz w:val="18"/>
      <w:szCs w:val="18"/>
    </w:rPr>
  </w:style>
  <w:style w:type="paragraph" w:customStyle="1" w:styleId="AF875B2F4A174330BEB85D36E27D57E312">
    <w:name w:val="AF875B2F4A174330BEB85D36E27D57E312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4">
    <w:name w:val="FFA9EAAADA804D2A8F5FAAA570DBB66E4"/>
    <w:pPr>
      <w:spacing w:after="80" w:line="240" w:lineRule="auto"/>
    </w:pPr>
    <w:rPr>
      <w:sz w:val="18"/>
      <w:szCs w:val="18"/>
    </w:rPr>
  </w:style>
  <w:style w:type="paragraph" w:customStyle="1" w:styleId="16E84B88CC824E078BDF2FEE649B0C829">
    <w:name w:val="16E84B88CC824E078BDF2FEE649B0C829"/>
    <w:pPr>
      <w:spacing w:after="80" w:line="240" w:lineRule="auto"/>
    </w:pPr>
    <w:rPr>
      <w:sz w:val="18"/>
      <w:szCs w:val="18"/>
    </w:rPr>
  </w:style>
  <w:style w:type="paragraph" w:customStyle="1" w:styleId="79A47244F25D4484B66A49249304874616">
    <w:name w:val="79A47244F25D4484B66A49249304874616"/>
    <w:pPr>
      <w:spacing w:after="80" w:line="240" w:lineRule="auto"/>
    </w:pPr>
    <w:rPr>
      <w:sz w:val="18"/>
      <w:szCs w:val="18"/>
    </w:rPr>
  </w:style>
  <w:style w:type="paragraph" w:customStyle="1" w:styleId="8426CEB3BB964926BC97493C0402781C12">
    <w:name w:val="8426CEB3BB964926BC97493C0402781C12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8">
    <w:name w:val="890B363E422F4445868697F6635B061B8"/>
    <w:pPr>
      <w:spacing w:after="80" w:line="240" w:lineRule="auto"/>
    </w:pPr>
    <w:rPr>
      <w:sz w:val="18"/>
      <w:szCs w:val="18"/>
    </w:rPr>
  </w:style>
  <w:style w:type="paragraph" w:customStyle="1" w:styleId="53E947E596FB432A9B9F1C7A145D53668">
    <w:name w:val="53E947E596FB432A9B9F1C7A145D53668"/>
    <w:pPr>
      <w:spacing w:after="80" w:line="240" w:lineRule="auto"/>
    </w:pPr>
    <w:rPr>
      <w:sz w:val="18"/>
      <w:szCs w:val="18"/>
    </w:rPr>
  </w:style>
  <w:style w:type="paragraph" w:customStyle="1" w:styleId="8EEDE6742DD0467AA73F9F91D66C7E9A16">
    <w:name w:val="8EEDE6742DD0467AA73F9F91D66C7E9A16"/>
    <w:pPr>
      <w:spacing w:after="80" w:line="240" w:lineRule="auto"/>
    </w:pPr>
    <w:rPr>
      <w:sz w:val="18"/>
      <w:szCs w:val="18"/>
    </w:rPr>
  </w:style>
  <w:style w:type="paragraph" w:customStyle="1" w:styleId="074F94F172C24456AC0ACED3E3916A6D12">
    <w:name w:val="074F94F172C24456AC0ACED3E3916A6D12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5DF7159DE56D45FAB03738B26C58CAFE7">
    <w:name w:val="5DF7159DE56D45FAB03738B26C58CAFE7"/>
    <w:pPr>
      <w:spacing w:after="80" w:line="240" w:lineRule="auto"/>
    </w:pPr>
    <w:rPr>
      <w:sz w:val="18"/>
      <w:szCs w:val="18"/>
    </w:rPr>
  </w:style>
  <w:style w:type="paragraph" w:customStyle="1" w:styleId="DBC627F3FA9D428FA65FE242435AE9357">
    <w:name w:val="DBC627F3FA9D428FA65FE242435AE9357"/>
    <w:pPr>
      <w:spacing w:after="80" w:line="240" w:lineRule="auto"/>
    </w:pPr>
    <w:rPr>
      <w:sz w:val="18"/>
      <w:szCs w:val="18"/>
    </w:rPr>
  </w:style>
  <w:style w:type="paragraph" w:customStyle="1" w:styleId="59C1ED9A1D57422FB8F2FA61EE0D482D16">
    <w:name w:val="59C1ED9A1D57422FB8F2FA61EE0D482D16"/>
    <w:pPr>
      <w:spacing w:after="80" w:line="240" w:lineRule="auto"/>
    </w:pPr>
    <w:rPr>
      <w:sz w:val="18"/>
      <w:szCs w:val="18"/>
    </w:rPr>
  </w:style>
  <w:style w:type="paragraph" w:customStyle="1" w:styleId="3FDCA4AF4510472E982CF6D518F275BE12">
    <w:name w:val="3FDCA4AF4510472E982CF6D518F275BE12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DB867086D654481594BC179F6383C3087">
    <w:name w:val="DB867086D654481594BC179F6383C3087"/>
    <w:pPr>
      <w:spacing w:after="80" w:line="240" w:lineRule="auto"/>
    </w:pPr>
    <w:rPr>
      <w:sz w:val="18"/>
      <w:szCs w:val="18"/>
    </w:rPr>
  </w:style>
  <w:style w:type="paragraph" w:customStyle="1" w:styleId="DF7E675E383F4D15AECD481C43F9C0597">
    <w:name w:val="DF7E675E383F4D15AECD481C43F9C0597"/>
    <w:pPr>
      <w:spacing w:after="80" w:line="240" w:lineRule="auto"/>
    </w:pPr>
    <w:rPr>
      <w:sz w:val="18"/>
      <w:szCs w:val="18"/>
    </w:rPr>
  </w:style>
  <w:style w:type="paragraph" w:customStyle="1" w:styleId="94047AB3087B46C9A510F8DA9B932B54">
    <w:name w:val="94047AB3087B46C9A510F8DA9B932B54"/>
    <w:rsid w:val="00F452A8"/>
    <w:rPr>
      <w:lang w:eastAsia="en-US"/>
    </w:rPr>
  </w:style>
  <w:style w:type="paragraph" w:customStyle="1" w:styleId="46B39604CBCE4CB7A8408194B6D83548">
    <w:name w:val="46B39604CBCE4CB7A8408194B6D83548"/>
    <w:rsid w:val="00F452A8"/>
    <w:rPr>
      <w:lang w:eastAsia="en-US"/>
    </w:rPr>
  </w:style>
  <w:style w:type="paragraph" w:customStyle="1" w:styleId="1FDF451A8C0F46C1B61479BAC5068122">
    <w:name w:val="1FDF451A8C0F46C1B61479BAC5068122"/>
    <w:rsid w:val="00F452A8"/>
    <w:rPr>
      <w:lang w:eastAsia="en-US"/>
    </w:rPr>
  </w:style>
  <w:style w:type="paragraph" w:customStyle="1" w:styleId="A29D5B80532549909C8FE5AE4836C40917">
    <w:name w:val="A29D5B80532549909C8FE5AE4836C40917"/>
    <w:rsid w:val="00F452A8"/>
    <w:pPr>
      <w:spacing w:after="80" w:line="240" w:lineRule="auto"/>
    </w:pPr>
    <w:rPr>
      <w:sz w:val="18"/>
      <w:szCs w:val="18"/>
    </w:rPr>
  </w:style>
  <w:style w:type="paragraph" w:customStyle="1" w:styleId="AF875B2F4A174330BEB85D36E27D57E313">
    <w:name w:val="AF875B2F4A174330BEB85D36E27D57E313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5">
    <w:name w:val="FFA9EAAADA804D2A8F5FAAA570DBB66E5"/>
    <w:rsid w:val="00F452A8"/>
    <w:pPr>
      <w:spacing w:after="80" w:line="240" w:lineRule="auto"/>
    </w:pPr>
    <w:rPr>
      <w:sz w:val="18"/>
      <w:szCs w:val="18"/>
    </w:rPr>
  </w:style>
  <w:style w:type="paragraph" w:customStyle="1" w:styleId="94047AB3087B46C9A510F8DA9B932B541">
    <w:name w:val="94047AB3087B46C9A510F8DA9B932B541"/>
    <w:rsid w:val="00F452A8"/>
    <w:pPr>
      <w:spacing w:after="80" w:line="240" w:lineRule="auto"/>
    </w:pPr>
    <w:rPr>
      <w:sz w:val="18"/>
      <w:szCs w:val="18"/>
    </w:rPr>
  </w:style>
  <w:style w:type="paragraph" w:customStyle="1" w:styleId="16E84B88CC824E078BDF2FEE649B0C8210">
    <w:name w:val="16E84B88CC824E078BDF2FEE649B0C8210"/>
    <w:rsid w:val="00F452A8"/>
    <w:pPr>
      <w:spacing w:after="80" w:line="240" w:lineRule="auto"/>
    </w:pPr>
    <w:rPr>
      <w:sz w:val="18"/>
      <w:szCs w:val="18"/>
    </w:rPr>
  </w:style>
  <w:style w:type="paragraph" w:customStyle="1" w:styleId="79A47244F25D4484B66A49249304874617">
    <w:name w:val="79A47244F25D4484B66A49249304874617"/>
    <w:rsid w:val="00F452A8"/>
    <w:pPr>
      <w:spacing w:after="80" w:line="240" w:lineRule="auto"/>
    </w:pPr>
    <w:rPr>
      <w:sz w:val="18"/>
      <w:szCs w:val="18"/>
    </w:rPr>
  </w:style>
  <w:style w:type="paragraph" w:customStyle="1" w:styleId="8426CEB3BB964926BC97493C0402781C13">
    <w:name w:val="8426CEB3BB964926BC97493C0402781C13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9">
    <w:name w:val="890B363E422F4445868697F6635B061B9"/>
    <w:rsid w:val="00F452A8"/>
    <w:pPr>
      <w:spacing w:after="80" w:line="240" w:lineRule="auto"/>
    </w:pPr>
    <w:rPr>
      <w:sz w:val="18"/>
      <w:szCs w:val="18"/>
    </w:rPr>
  </w:style>
  <w:style w:type="paragraph" w:customStyle="1" w:styleId="46B39604CBCE4CB7A8408194B6D835481">
    <w:name w:val="46B39604CBCE4CB7A8408194B6D835481"/>
    <w:rsid w:val="00F452A8"/>
    <w:pPr>
      <w:spacing w:after="80" w:line="240" w:lineRule="auto"/>
    </w:pPr>
    <w:rPr>
      <w:sz w:val="18"/>
      <w:szCs w:val="18"/>
    </w:rPr>
  </w:style>
  <w:style w:type="paragraph" w:customStyle="1" w:styleId="53E947E596FB432A9B9F1C7A145D53669">
    <w:name w:val="53E947E596FB432A9B9F1C7A145D53669"/>
    <w:rsid w:val="00F452A8"/>
    <w:pPr>
      <w:spacing w:after="80" w:line="240" w:lineRule="auto"/>
    </w:pPr>
    <w:rPr>
      <w:sz w:val="18"/>
      <w:szCs w:val="18"/>
    </w:rPr>
  </w:style>
  <w:style w:type="paragraph" w:customStyle="1" w:styleId="37CA4E14D8114F2997E2E43226F7BCE0">
    <w:name w:val="37CA4E14D8114F2997E2E43226F7BCE0"/>
    <w:rsid w:val="00F452A8"/>
    <w:rPr>
      <w:lang w:eastAsia="en-US"/>
    </w:rPr>
  </w:style>
  <w:style w:type="paragraph" w:customStyle="1" w:styleId="AB0553CA0692453A87402AE03E95029B">
    <w:name w:val="AB0553CA0692453A87402AE03E95029B"/>
    <w:rsid w:val="00F452A8"/>
    <w:rPr>
      <w:lang w:eastAsia="en-US"/>
    </w:rPr>
  </w:style>
  <w:style w:type="paragraph" w:customStyle="1" w:styleId="A29D5B80532549909C8FE5AE4836C40918">
    <w:name w:val="A29D5B80532549909C8FE5AE4836C40918"/>
    <w:rsid w:val="00F452A8"/>
    <w:pPr>
      <w:spacing w:after="80" w:line="240" w:lineRule="auto"/>
    </w:pPr>
    <w:rPr>
      <w:sz w:val="18"/>
      <w:szCs w:val="18"/>
    </w:rPr>
  </w:style>
  <w:style w:type="paragraph" w:customStyle="1" w:styleId="AF875B2F4A174330BEB85D36E27D57E314">
    <w:name w:val="AF875B2F4A174330BEB85D36E27D57E314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6">
    <w:name w:val="FFA9EAAADA804D2A8F5FAAA570DBB66E6"/>
    <w:rsid w:val="00F452A8"/>
    <w:pPr>
      <w:spacing w:after="80" w:line="240" w:lineRule="auto"/>
    </w:pPr>
    <w:rPr>
      <w:sz w:val="18"/>
      <w:szCs w:val="18"/>
    </w:rPr>
  </w:style>
  <w:style w:type="paragraph" w:customStyle="1" w:styleId="94047AB3087B46C9A510F8DA9B932B542">
    <w:name w:val="94047AB3087B46C9A510F8DA9B932B542"/>
    <w:rsid w:val="00F452A8"/>
    <w:pPr>
      <w:spacing w:after="80" w:line="240" w:lineRule="auto"/>
    </w:pPr>
    <w:rPr>
      <w:sz w:val="18"/>
      <w:szCs w:val="18"/>
    </w:rPr>
  </w:style>
  <w:style w:type="paragraph" w:customStyle="1" w:styleId="16E84B88CC824E078BDF2FEE649B0C8211">
    <w:name w:val="16E84B88CC824E078BDF2FEE649B0C8211"/>
    <w:rsid w:val="00F452A8"/>
    <w:pPr>
      <w:spacing w:after="80" w:line="240" w:lineRule="auto"/>
    </w:pPr>
    <w:rPr>
      <w:sz w:val="18"/>
      <w:szCs w:val="18"/>
    </w:rPr>
  </w:style>
  <w:style w:type="paragraph" w:customStyle="1" w:styleId="79A47244F25D4484B66A49249304874618">
    <w:name w:val="79A47244F25D4484B66A49249304874618"/>
    <w:rsid w:val="00F452A8"/>
    <w:pPr>
      <w:spacing w:after="80" w:line="240" w:lineRule="auto"/>
    </w:pPr>
    <w:rPr>
      <w:sz w:val="18"/>
      <w:szCs w:val="18"/>
    </w:rPr>
  </w:style>
  <w:style w:type="paragraph" w:customStyle="1" w:styleId="8426CEB3BB964926BC97493C0402781C14">
    <w:name w:val="8426CEB3BB964926BC97493C0402781C14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10">
    <w:name w:val="890B363E422F4445868697F6635B061B10"/>
    <w:rsid w:val="00F452A8"/>
    <w:pPr>
      <w:spacing w:after="80" w:line="240" w:lineRule="auto"/>
    </w:pPr>
    <w:rPr>
      <w:sz w:val="18"/>
      <w:szCs w:val="18"/>
    </w:rPr>
  </w:style>
  <w:style w:type="paragraph" w:customStyle="1" w:styleId="46B39604CBCE4CB7A8408194B6D835482">
    <w:name w:val="46B39604CBCE4CB7A8408194B6D835482"/>
    <w:rsid w:val="00F452A8"/>
    <w:pPr>
      <w:spacing w:after="80" w:line="240" w:lineRule="auto"/>
    </w:pPr>
    <w:rPr>
      <w:sz w:val="18"/>
      <w:szCs w:val="18"/>
    </w:rPr>
  </w:style>
  <w:style w:type="paragraph" w:customStyle="1" w:styleId="53E947E596FB432A9B9F1C7A145D536610">
    <w:name w:val="53E947E596FB432A9B9F1C7A145D536610"/>
    <w:rsid w:val="00F452A8"/>
    <w:pPr>
      <w:spacing w:after="80" w:line="240" w:lineRule="auto"/>
    </w:pPr>
    <w:rPr>
      <w:sz w:val="18"/>
      <w:szCs w:val="18"/>
    </w:rPr>
  </w:style>
  <w:style w:type="paragraph" w:customStyle="1" w:styleId="6A5BA62088E9404EBCCF4743C915424C">
    <w:name w:val="6A5BA62088E9404EBCCF4743C915424C"/>
    <w:rsid w:val="00F452A8"/>
    <w:rPr>
      <w:lang w:eastAsia="en-US"/>
    </w:rPr>
  </w:style>
  <w:style w:type="paragraph" w:customStyle="1" w:styleId="069BEEF5D29A42ADBC802477FA67D900">
    <w:name w:val="069BEEF5D29A42ADBC802477FA67D900"/>
    <w:rsid w:val="00F452A8"/>
    <w:rPr>
      <w:lang w:eastAsia="en-US"/>
    </w:rPr>
  </w:style>
  <w:style w:type="paragraph" w:customStyle="1" w:styleId="C9D0289B43FD455BA9009AB6CDB338B4">
    <w:name w:val="C9D0289B43FD455BA9009AB6CDB338B4"/>
    <w:rsid w:val="00F452A8"/>
    <w:rPr>
      <w:lang w:eastAsia="en-US"/>
    </w:rPr>
  </w:style>
  <w:style w:type="paragraph" w:customStyle="1" w:styleId="A29D5B80532549909C8FE5AE4836C40919">
    <w:name w:val="A29D5B80532549909C8FE5AE4836C40919"/>
    <w:rsid w:val="00F452A8"/>
    <w:pPr>
      <w:spacing w:after="80" w:line="240" w:lineRule="auto"/>
    </w:pPr>
    <w:rPr>
      <w:sz w:val="18"/>
      <w:szCs w:val="18"/>
    </w:rPr>
  </w:style>
  <w:style w:type="paragraph" w:customStyle="1" w:styleId="AF875B2F4A174330BEB85D36E27D57E315">
    <w:name w:val="AF875B2F4A174330BEB85D36E27D57E315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7">
    <w:name w:val="FFA9EAAADA804D2A8F5FAAA570DBB66E7"/>
    <w:rsid w:val="00F452A8"/>
    <w:pPr>
      <w:spacing w:after="80" w:line="240" w:lineRule="auto"/>
    </w:pPr>
    <w:rPr>
      <w:sz w:val="18"/>
      <w:szCs w:val="18"/>
    </w:rPr>
  </w:style>
  <w:style w:type="paragraph" w:customStyle="1" w:styleId="94047AB3087B46C9A510F8DA9B932B543">
    <w:name w:val="94047AB3087B46C9A510F8DA9B932B543"/>
    <w:rsid w:val="00F452A8"/>
    <w:pPr>
      <w:spacing w:after="80" w:line="240" w:lineRule="auto"/>
    </w:pPr>
    <w:rPr>
      <w:sz w:val="18"/>
      <w:szCs w:val="18"/>
    </w:rPr>
  </w:style>
  <w:style w:type="paragraph" w:customStyle="1" w:styleId="16E84B88CC824E078BDF2FEE649B0C8212">
    <w:name w:val="16E84B88CC824E078BDF2FEE649B0C8212"/>
    <w:rsid w:val="00F452A8"/>
    <w:pPr>
      <w:spacing w:after="80" w:line="240" w:lineRule="auto"/>
    </w:pPr>
    <w:rPr>
      <w:sz w:val="18"/>
      <w:szCs w:val="18"/>
    </w:rPr>
  </w:style>
  <w:style w:type="paragraph" w:customStyle="1" w:styleId="069BEEF5D29A42ADBC802477FA67D9001">
    <w:name w:val="069BEEF5D29A42ADBC802477FA67D9001"/>
    <w:rsid w:val="00F452A8"/>
    <w:pPr>
      <w:spacing w:after="80" w:line="240" w:lineRule="auto"/>
    </w:pPr>
    <w:rPr>
      <w:sz w:val="18"/>
      <w:szCs w:val="18"/>
    </w:rPr>
  </w:style>
  <w:style w:type="paragraph" w:customStyle="1" w:styleId="79A47244F25D4484B66A49249304874619">
    <w:name w:val="79A47244F25D4484B66A49249304874619"/>
    <w:rsid w:val="00F452A8"/>
    <w:pPr>
      <w:spacing w:after="80" w:line="240" w:lineRule="auto"/>
    </w:pPr>
    <w:rPr>
      <w:sz w:val="18"/>
      <w:szCs w:val="18"/>
    </w:rPr>
  </w:style>
  <w:style w:type="paragraph" w:customStyle="1" w:styleId="8426CEB3BB964926BC97493C0402781C15">
    <w:name w:val="8426CEB3BB964926BC97493C0402781C15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11">
    <w:name w:val="890B363E422F4445868697F6635B061B11"/>
    <w:rsid w:val="00F452A8"/>
    <w:pPr>
      <w:spacing w:after="80" w:line="240" w:lineRule="auto"/>
    </w:pPr>
    <w:rPr>
      <w:sz w:val="18"/>
      <w:szCs w:val="18"/>
    </w:rPr>
  </w:style>
  <w:style w:type="paragraph" w:customStyle="1" w:styleId="46B39604CBCE4CB7A8408194B6D835483">
    <w:name w:val="46B39604CBCE4CB7A8408194B6D835483"/>
    <w:rsid w:val="00F452A8"/>
    <w:pPr>
      <w:spacing w:after="80" w:line="240" w:lineRule="auto"/>
    </w:pPr>
    <w:rPr>
      <w:sz w:val="18"/>
      <w:szCs w:val="18"/>
    </w:rPr>
  </w:style>
  <w:style w:type="paragraph" w:customStyle="1" w:styleId="53E947E596FB432A9B9F1C7A145D536611">
    <w:name w:val="53E947E596FB432A9B9F1C7A145D536611"/>
    <w:rsid w:val="00F452A8"/>
    <w:pPr>
      <w:spacing w:after="80" w:line="240" w:lineRule="auto"/>
    </w:pPr>
    <w:rPr>
      <w:sz w:val="18"/>
      <w:szCs w:val="18"/>
    </w:rPr>
  </w:style>
  <w:style w:type="paragraph" w:customStyle="1" w:styleId="C9D0289B43FD455BA9009AB6CDB338B41">
    <w:name w:val="C9D0289B43FD455BA9009AB6CDB338B41"/>
    <w:rsid w:val="00F452A8"/>
    <w:pPr>
      <w:spacing w:after="80" w:line="240" w:lineRule="auto"/>
    </w:pPr>
    <w:rPr>
      <w:sz w:val="18"/>
      <w:szCs w:val="18"/>
    </w:rPr>
  </w:style>
  <w:style w:type="paragraph" w:customStyle="1" w:styleId="A29D5B80532549909C8FE5AE4836C40920">
    <w:name w:val="A29D5B80532549909C8FE5AE4836C40920"/>
    <w:rsid w:val="00F452A8"/>
    <w:pPr>
      <w:spacing w:after="80" w:line="240" w:lineRule="auto"/>
    </w:pPr>
    <w:rPr>
      <w:sz w:val="18"/>
      <w:szCs w:val="18"/>
    </w:rPr>
  </w:style>
  <w:style w:type="paragraph" w:customStyle="1" w:styleId="AF875B2F4A174330BEB85D36E27D57E316">
    <w:name w:val="AF875B2F4A174330BEB85D36E27D57E316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8">
    <w:name w:val="FFA9EAAADA804D2A8F5FAAA570DBB66E8"/>
    <w:rsid w:val="00F452A8"/>
    <w:pPr>
      <w:spacing w:after="80" w:line="240" w:lineRule="auto"/>
    </w:pPr>
    <w:rPr>
      <w:sz w:val="18"/>
      <w:szCs w:val="18"/>
    </w:rPr>
  </w:style>
  <w:style w:type="paragraph" w:customStyle="1" w:styleId="94047AB3087B46C9A510F8DA9B932B544">
    <w:name w:val="94047AB3087B46C9A510F8DA9B932B544"/>
    <w:rsid w:val="00F452A8"/>
    <w:pPr>
      <w:spacing w:after="80" w:line="240" w:lineRule="auto"/>
    </w:pPr>
    <w:rPr>
      <w:sz w:val="18"/>
      <w:szCs w:val="18"/>
    </w:rPr>
  </w:style>
  <w:style w:type="paragraph" w:customStyle="1" w:styleId="16E84B88CC824E078BDF2FEE649B0C8213">
    <w:name w:val="16E84B88CC824E078BDF2FEE649B0C8213"/>
    <w:rsid w:val="00F452A8"/>
    <w:pPr>
      <w:spacing w:after="80" w:line="240" w:lineRule="auto"/>
    </w:pPr>
    <w:rPr>
      <w:sz w:val="18"/>
      <w:szCs w:val="18"/>
    </w:rPr>
  </w:style>
  <w:style w:type="paragraph" w:customStyle="1" w:styleId="069BEEF5D29A42ADBC802477FA67D9002">
    <w:name w:val="069BEEF5D29A42ADBC802477FA67D9002"/>
    <w:rsid w:val="00F452A8"/>
    <w:pPr>
      <w:spacing w:after="80" w:line="240" w:lineRule="auto"/>
    </w:pPr>
    <w:rPr>
      <w:sz w:val="18"/>
      <w:szCs w:val="18"/>
    </w:rPr>
  </w:style>
  <w:style w:type="paragraph" w:customStyle="1" w:styleId="79A47244F25D4484B66A49249304874620">
    <w:name w:val="79A47244F25D4484B66A49249304874620"/>
    <w:rsid w:val="00F452A8"/>
    <w:pPr>
      <w:spacing w:after="80" w:line="240" w:lineRule="auto"/>
    </w:pPr>
    <w:rPr>
      <w:sz w:val="18"/>
      <w:szCs w:val="18"/>
    </w:rPr>
  </w:style>
  <w:style w:type="paragraph" w:customStyle="1" w:styleId="8426CEB3BB964926BC97493C0402781C16">
    <w:name w:val="8426CEB3BB964926BC97493C0402781C16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12">
    <w:name w:val="890B363E422F4445868697F6635B061B12"/>
    <w:rsid w:val="00F452A8"/>
    <w:pPr>
      <w:spacing w:after="80" w:line="240" w:lineRule="auto"/>
    </w:pPr>
    <w:rPr>
      <w:sz w:val="18"/>
      <w:szCs w:val="18"/>
    </w:rPr>
  </w:style>
  <w:style w:type="paragraph" w:customStyle="1" w:styleId="46B39604CBCE4CB7A8408194B6D835484">
    <w:name w:val="46B39604CBCE4CB7A8408194B6D835484"/>
    <w:rsid w:val="00F452A8"/>
    <w:pPr>
      <w:spacing w:after="80" w:line="240" w:lineRule="auto"/>
    </w:pPr>
    <w:rPr>
      <w:sz w:val="18"/>
      <w:szCs w:val="18"/>
    </w:rPr>
  </w:style>
  <w:style w:type="paragraph" w:customStyle="1" w:styleId="53E947E596FB432A9B9F1C7A145D536612">
    <w:name w:val="53E947E596FB432A9B9F1C7A145D536612"/>
    <w:rsid w:val="00F452A8"/>
    <w:pPr>
      <w:spacing w:after="80" w:line="240" w:lineRule="auto"/>
    </w:pPr>
    <w:rPr>
      <w:sz w:val="18"/>
      <w:szCs w:val="18"/>
    </w:rPr>
  </w:style>
  <w:style w:type="paragraph" w:customStyle="1" w:styleId="C9D0289B43FD455BA9009AB6CDB338B42">
    <w:name w:val="C9D0289B43FD455BA9009AB6CDB338B42"/>
    <w:rsid w:val="00F452A8"/>
    <w:pPr>
      <w:spacing w:after="80" w:line="240" w:lineRule="auto"/>
    </w:pPr>
    <w:rPr>
      <w:sz w:val="18"/>
      <w:szCs w:val="18"/>
    </w:rPr>
  </w:style>
  <w:style w:type="paragraph" w:customStyle="1" w:styleId="A29D5B80532549909C8FE5AE4836C40921">
    <w:name w:val="A29D5B80532549909C8FE5AE4836C40921"/>
    <w:rsid w:val="0021390F"/>
    <w:pPr>
      <w:spacing w:after="80" w:line="240" w:lineRule="auto"/>
    </w:pPr>
    <w:rPr>
      <w:szCs w:val="18"/>
    </w:rPr>
  </w:style>
  <w:style w:type="paragraph" w:customStyle="1" w:styleId="AF875B2F4A174330BEB85D36E27D57E317">
    <w:name w:val="AF875B2F4A174330BEB85D36E27D57E317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FFA9EAAADA804D2A8F5FAAA570DBB66E9">
    <w:name w:val="FFA9EAAADA804D2A8F5FAAA570DBB66E9"/>
    <w:rsid w:val="0021390F"/>
    <w:pPr>
      <w:spacing w:after="80" w:line="240" w:lineRule="auto"/>
    </w:pPr>
    <w:rPr>
      <w:szCs w:val="18"/>
    </w:rPr>
  </w:style>
  <w:style w:type="paragraph" w:customStyle="1" w:styleId="94047AB3087B46C9A510F8DA9B932B545">
    <w:name w:val="94047AB3087B46C9A510F8DA9B932B545"/>
    <w:rsid w:val="0021390F"/>
    <w:pPr>
      <w:spacing w:after="80" w:line="240" w:lineRule="auto"/>
    </w:pPr>
    <w:rPr>
      <w:szCs w:val="18"/>
    </w:rPr>
  </w:style>
  <w:style w:type="paragraph" w:customStyle="1" w:styleId="16E84B88CC824E078BDF2FEE649B0C8214">
    <w:name w:val="16E84B88CC824E078BDF2FEE649B0C8214"/>
    <w:rsid w:val="0021390F"/>
    <w:pPr>
      <w:spacing w:after="80" w:line="240" w:lineRule="auto"/>
    </w:pPr>
    <w:rPr>
      <w:szCs w:val="18"/>
    </w:rPr>
  </w:style>
  <w:style w:type="paragraph" w:customStyle="1" w:styleId="069BEEF5D29A42ADBC802477FA67D9003">
    <w:name w:val="069BEEF5D29A42ADBC802477FA67D9003"/>
    <w:rsid w:val="0021390F"/>
    <w:pPr>
      <w:spacing w:after="80" w:line="240" w:lineRule="auto"/>
    </w:pPr>
    <w:rPr>
      <w:szCs w:val="18"/>
    </w:rPr>
  </w:style>
  <w:style w:type="paragraph" w:customStyle="1" w:styleId="79A47244F25D4484B66A49249304874621">
    <w:name w:val="79A47244F25D4484B66A49249304874621"/>
    <w:rsid w:val="0021390F"/>
    <w:pPr>
      <w:spacing w:after="80" w:line="240" w:lineRule="auto"/>
    </w:pPr>
    <w:rPr>
      <w:szCs w:val="18"/>
    </w:rPr>
  </w:style>
  <w:style w:type="paragraph" w:customStyle="1" w:styleId="8426CEB3BB964926BC97493C0402781C17">
    <w:name w:val="8426CEB3BB964926BC97493C0402781C17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890B363E422F4445868697F6635B061B13">
    <w:name w:val="890B363E422F4445868697F6635B061B13"/>
    <w:rsid w:val="0021390F"/>
    <w:pPr>
      <w:spacing w:after="80" w:line="240" w:lineRule="auto"/>
    </w:pPr>
    <w:rPr>
      <w:szCs w:val="18"/>
    </w:rPr>
  </w:style>
  <w:style w:type="paragraph" w:customStyle="1" w:styleId="46B39604CBCE4CB7A8408194B6D835485">
    <w:name w:val="46B39604CBCE4CB7A8408194B6D835485"/>
    <w:rsid w:val="0021390F"/>
    <w:pPr>
      <w:spacing w:after="80" w:line="240" w:lineRule="auto"/>
    </w:pPr>
    <w:rPr>
      <w:szCs w:val="18"/>
    </w:rPr>
  </w:style>
  <w:style w:type="paragraph" w:customStyle="1" w:styleId="53E947E596FB432A9B9F1C7A145D536613">
    <w:name w:val="53E947E596FB432A9B9F1C7A145D536613"/>
    <w:rsid w:val="0021390F"/>
    <w:pPr>
      <w:spacing w:after="80" w:line="240" w:lineRule="auto"/>
    </w:pPr>
    <w:rPr>
      <w:szCs w:val="18"/>
    </w:rPr>
  </w:style>
  <w:style w:type="paragraph" w:customStyle="1" w:styleId="C9D0289B43FD455BA9009AB6CDB338B43">
    <w:name w:val="C9D0289B43FD455BA9009AB6CDB338B43"/>
    <w:rsid w:val="0021390F"/>
    <w:pPr>
      <w:spacing w:after="80" w:line="240" w:lineRule="auto"/>
    </w:pPr>
    <w:rPr>
      <w:szCs w:val="18"/>
    </w:rPr>
  </w:style>
  <w:style w:type="paragraph" w:customStyle="1" w:styleId="46D08A47732A44E6BFBE759F4D748E0E">
    <w:name w:val="46D08A47732A44E6BFBE759F4D748E0E"/>
    <w:rsid w:val="0021390F"/>
    <w:rPr>
      <w:lang w:val="en-IN" w:eastAsia="en-IN"/>
    </w:rPr>
  </w:style>
  <w:style w:type="paragraph" w:customStyle="1" w:styleId="C75EFA7B554540148F0AEDED46EFDF9A">
    <w:name w:val="C75EFA7B554540148F0AEDED46EFDF9A"/>
    <w:rsid w:val="0021390F"/>
    <w:rPr>
      <w:lang w:val="en-IN" w:eastAsia="en-IN"/>
    </w:rPr>
  </w:style>
  <w:style w:type="paragraph" w:customStyle="1" w:styleId="A29D5B80532549909C8FE5AE4836C40922">
    <w:name w:val="A29D5B80532549909C8FE5AE4836C40922"/>
    <w:rsid w:val="0021390F"/>
    <w:pPr>
      <w:spacing w:after="80" w:line="240" w:lineRule="auto"/>
    </w:pPr>
    <w:rPr>
      <w:szCs w:val="18"/>
    </w:rPr>
  </w:style>
  <w:style w:type="paragraph" w:customStyle="1" w:styleId="AF875B2F4A174330BEB85D36E27D57E318">
    <w:name w:val="AF875B2F4A174330BEB85D36E27D57E318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">
    <w:name w:val="136EFE55AB0B4E7DA65BD231ED7954E0"/>
    <w:rsid w:val="0021390F"/>
    <w:pPr>
      <w:spacing w:after="80" w:line="240" w:lineRule="auto"/>
    </w:pPr>
    <w:rPr>
      <w:szCs w:val="18"/>
    </w:rPr>
  </w:style>
  <w:style w:type="paragraph" w:customStyle="1" w:styleId="5B97B82D06AF4FB6887337CAFE97439E">
    <w:name w:val="5B97B82D06AF4FB6887337CAFE97439E"/>
    <w:rsid w:val="0021390F"/>
    <w:pPr>
      <w:spacing w:after="80" w:line="240" w:lineRule="auto"/>
    </w:pPr>
    <w:rPr>
      <w:szCs w:val="18"/>
    </w:rPr>
  </w:style>
  <w:style w:type="paragraph" w:customStyle="1" w:styleId="FFA9EAAADA804D2A8F5FAAA570DBB66E10">
    <w:name w:val="FFA9EAAADA804D2A8F5FAAA570DBB66E10"/>
    <w:rsid w:val="0021390F"/>
    <w:pPr>
      <w:spacing w:after="80" w:line="240" w:lineRule="auto"/>
    </w:pPr>
    <w:rPr>
      <w:szCs w:val="18"/>
    </w:rPr>
  </w:style>
  <w:style w:type="paragraph" w:customStyle="1" w:styleId="94047AB3087B46C9A510F8DA9B932B546">
    <w:name w:val="94047AB3087B46C9A510F8DA9B932B546"/>
    <w:rsid w:val="0021390F"/>
    <w:pPr>
      <w:spacing w:after="80" w:line="240" w:lineRule="auto"/>
    </w:pPr>
    <w:rPr>
      <w:szCs w:val="18"/>
    </w:rPr>
  </w:style>
  <w:style w:type="paragraph" w:customStyle="1" w:styleId="16E84B88CC824E078BDF2FEE649B0C8215">
    <w:name w:val="16E84B88CC824E078BDF2FEE649B0C8215"/>
    <w:rsid w:val="0021390F"/>
    <w:pPr>
      <w:spacing w:after="80" w:line="240" w:lineRule="auto"/>
    </w:pPr>
    <w:rPr>
      <w:szCs w:val="18"/>
    </w:rPr>
  </w:style>
  <w:style w:type="paragraph" w:customStyle="1" w:styleId="069BEEF5D29A42ADBC802477FA67D9004">
    <w:name w:val="069BEEF5D29A42ADBC802477FA67D9004"/>
    <w:rsid w:val="0021390F"/>
    <w:pPr>
      <w:spacing w:after="80" w:line="240" w:lineRule="auto"/>
    </w:pPr>
    <w:rPr>
      <w:szCs w:val="18"/>
    </w:rPr>
  </w:style>
  <w:style w:type="paragraph" w:customStyle="1" w:styleId="79A47244F25D4484B66A49249304874622">
    <w:name w:val="79A47244F25D4484B66A49249304874622"/>
    <w:rsid w:val="0021390F"/>
    <w:pPr>
      <w:spacing w:after="80" w:line="240" w:lineRule="auto"/>
    </w:pPr>
    <w:rPr>
      <w:szCs w:val="18"/>
    </w:rPr>
  </w:style>
  <w:style w:type="paragraph" w:customStyle="1" w:styleId="8426CEB3BB964926BC97493C0402781C18">
    <w:name w:val="8426CEB3BB964926BC97493C0402781C18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1">
    <w:name w:val="C75EFA7B554540148F0AEDED46EFDF9A1"/>
    <w:rsid w:val="0021390F"/>
    <w:pPr>
      <w:spacing w:after="80" w:line="240" w:lineRule="auto"/>
    </w:pPr>
    <w:rPr>
      <w:szCs w:val="18"/>
    </w:rPr>
  </w:style>
  <w:style w:type="paragraph" w:customStyle="1" w:styleId="46D08A47732A44E6BFBE759F4D748E0E1">
    <w:name w:val="46D08A47732A44E6BFBE759F4D748E0E1"/>
    <w:rsid w:val="0021390F"/>
    <w:pPr>
      <w:spacing w:after="80" w:line="240" w:lineRule="auto"/>
    </w:pPr>
    <w:rPr>
      <w:szCs w:val="18"/>
    </w:rPr>
  </w:style>
  <w:style w:type="paragraph" w:customStyle="1" w:styleId="890B363E422F4445868697F6635B061B14">
    <w:name w:val="890B363E422F4445868697F6635B061B14"/>
    <w:rsid w:val="0021390F"/>
    <w:pPr>
      <w:spacing w:after="80" w:line="240" w:lineRule="auto"/>
    </w:pPr>
    <w:rPr>
      <w:szCs w:val="18"/>
    </w:rPr>
  </w:style>
  <w:style w:type="paragraph" w:customStyle="1" w:styleId="46B39604CBCE4CB7A8408194B6D835486">
    <w:name w:val="46B39604CBCE4CB7A8408194B6D835486"/>
    <w:rsid w:val="0021390F"/>
    <w:pPr>
      <w:spacing w:after="80" w:line="240" w:lineRule="auto"/>
    </w:pPr>
    <w:rPr>
      <w:szCs w:val="18"/>
    </w:rPr>
  </w:style>
  <w:style w:type="paragraph" w:customStyle="1" w:styleId="53E947E596FB432A9B9F1C7A145D536614">
    <w:name w:val="53E947E596FB432A9B9F1C7A145D536614"/>
    <w:rsid w:val="0021390F"/>
    <w:pPr>
      <w:spacing w:after="80" w:line="240" w:lineRule="auto"/>
    </w:pPr>
    <w:rPr>
      <w:szCs w:val="18"/>
    </w:rPr>
  </w:style>
  <w:style w:type="paragraph" w:customStyle="1" w:styleId="C9D0289B43FD455BA9009AB6CDB338B44">
    <w:name w:val="C9D0289B43FD455BA9009AB6CDB338B44"/>
    <w:rsid w:val="0021390F"/>
    <w:pPr>
      <w:spacing w:after="80" w:line="240" w:lineRule="auto"/>
    </w:pPr>
    <w:rPr>
      <w:szCs w:val="18"/>
    </w:rPr>
  </w:style>
  <w:style w:type="paragraph" w:customStyle="1" w:styleId="A29D5B80532549909C8FE5AE4836C40923">
    <w:name w:val="A29D5B80532549909C8FE5AE4836C40923"/>
    <w:rsid w:val="0021390F"/>
    <w:pPr>
      <w:spacing w:after="80" w:line="240" w:lineRule="auto"/>
    </w:pPr>
    <w:rPr>
      <w:szCs w:val="18"/>
    </w:rPr>
  </w:style>
  <w:style w:type="paragraph" w:customStyle="1" w:styleId="AF875B2F4A174330BEB85D36E27D57E319">
    <w:name w:val="AF875B2F4A174330BEB85D36E27D57E319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1">
    <w:name w:val="136EFE55AB0B4E7DA65BD231ED7954E01"/>
    <w:rsid w:val="0021390F"/>
    <w:pPr>
      <w:spacing w:after="80" w:line="240" w:lineRule="auto"/>
    </w:pPr>
    <w:rPr>
      <w:szCs w:val="18"/>
    </w:rPr>
  </w:style>
  <w:style w:type="paragraph" w:customStyle="1" w:styleId="5B97B82D06AF4FB6887337CAFE97439E1">
    <w:name w:val="5B97B82D06AF4FB6887337CAFE97439E1"/>
    <w:rsid w:val="0021390F"/>
    <w:pPr>
      <w:spacing w:after="80" w:line="240" w:lineRule="auto"/>
    </w:pPr>
    <w:rPr>
      <w:szCs w:val="18"/>
    </w:rPr>
  </w:style>
  <w:style w:type="paragraph" w:customStyle="1" w:styleId="FFA9EAAADA804D2A8F5FAAA570DBB66E11">
    <w:name w:val="FFA9EAAADA804D2A8F5FAAA570DBB66E11"/>
    <w:rsid w:val="0021390F"/>
    <w:pPr>
      <w:spacing w:after="80" w:line="240" w:lineRule="auto"/>
    </w:pPr>
    <w:rPr>
      <w:szCs w:val="18"/>
    </w:rPr>
  </w:style>
  <w:style w:type="paragraph" w:customStyle="1" w:styleId="94047AB3087B46C9A510F8DA9B932B547">
    <w:name w:val="94047AB3087B46C9A510F8DA9B932B547"/>
    <w:rsid w:val="0021390F"/>
    <w:pPr>
      <w:spacing w:after="80" w:line="240" w:lineRule="auto"/>
    </w:pPr>
    <w:rPr>
      <w:szCs w:val="18"/>
    </w:rPr>
  </w:style>
  <w:style w:type="paragraph" w:customStyle="1" w:styleId="16E84B88CC824E078BDF2FEE649B0C8216">
    <w:name w:val="16E84B88CC824E078BDF2FEE649B0C8216"/>
    <w:rsid w:val="0021390F"/>
    <w:pPr>
      <w:spacing w:after="80" w:line="240" w:lineRule="auto"/>
    </w:pPr>
    <w:rPr>
      <w:szCs w:val="18"/>
    </w:rPr>
  </w:style>
  <w:style w:type="paragraph" w:customStyle="1" w:styleId="069BEEF5D29A42ADBC802477FA67D9005">
    <w:name w:val="069BEEF5D29A42ADBC802477FA67D9005"/>
    <w:rsid w:val="0021390F"/>
    <w:pPr>
      <w:spacing w:after="80" w:line="240" w:lineRule="auto"/>
    </w:pPr>
    <w:rPr>
      <w:szCs w:val="18"/>
    </w:rPr>
  </w:style>
  <w:style w:type="paragraph" w:customStyle="1" w:styleId="79A47244F25D4484B66A49249304874623">
    <w:name w:val="79A47244F25D4484B66A49249304874623"/>
    <w:rsid w:val="0021390F"/>
    <w:pPr>
      <w:spacing w:after="80" w:line="240" w:lineRule="auto"/>
    </w:pPr>
    <w:rPr>
      <w:szCs w:val="18"/>
    </w:rPr>
  </w:style>
  <w:style w:type="paragraph" w:customStyle="1" w:styleId="8426CEB3BB964926BC97493C0402781C19">
    <w:name w:val="8426CEB3BB964926BC97493C0402781C19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2">
    <w:name w:val="C75EFA7B554540148F0AEDED46EFDF9A2"/>
    <w:rsid w:val="0021390F"/>
    <w:pPr>
      <w:spacing w:after="80" w:line="240" w:lineRule="auto"/>
    </w:pPr>
    <w:rPr>
      <w:szCs w:val="18"/>
    </w:rPr>
  </w:style>
  <w:style w:type="paragraph" w:customStyle="1" w:styleId="46D08A47732A44E6BFBE759F4D748E0E2">
    <w:name w:val="46D08A47732A44E6BFBE759F4D748E0E2"/>
    <w:rsid w:val="0021390F"/>
    <w:pPr>
      <w:spacing w:after="80" w:line="240" w:lineRule="auto"/>
    </w:pPr>
    <w:rPr>
      <w:szCs w:val="18"/>
    </w:rPr>
  </w:style>
  <w:style w:type="paragraph" w:customStyle="1" w:styleId="890B363E422F4445868697F6635B061B15">
    <w:name w:val="890B363E422F4445868697F6635B061B15"/>
    <w:rsid w:val="0021390F"/>
    <w:pPr>
      <w:spacing w:after="80" w:line="240" w:lineRule="auto"/>
    </w:pPr>
    <w:rPr>
      <w:szCs w:val="18"/>
    </w:rPr>
  </w:style>
  <w:style w:type="paragraph" w:customStyle="1" w:styleId="46B39604CBCE4CB7A8408194B6D835487">
    <w:name w:val="46B39604CBCE4CB7A8408194B6D835487"/>
    <w:rsid w:val="0021390F"/>
    <w:pPr>
      <w:spacing w:after="80" w:line="240" w:lineRule="auto"/>
    </w:pPr>
    <w:rPr>
      <w:szCs w:val="18"/>
    </w:rPr>
  </w:style>
  <w:style w:type="paragraph" w:customStyle="1" w:styleId="53E947E596FB432A9B9F1C7A145D536615">
    <w:name w:val="53E947E596FB432A9B9F1C7A145D536615"/>
    <w:rsid w:val="0021390F"/>
    <w:pPr>
      <w:spacing w:after="80" w:line="240" w:lineRule="auto"/>
    </w:pPr>
    <w:rPr>
      <w:szCs w:val="18"/>
    </w:rPr>
  </w:style>
  <w:style w:type="paragraph" w:customStyle="1" w:styleId="C9D0289B43FD455BA9009AB6CDB338B45">
    <w:name w:val="C9D0289B43FD455BA9009AB6CDB338B45"/>
    <w:rsid w:val="0021390F"/>
    <w:pPr>
      <w:spacing w:after="80" w:line="240" w:lineRule="auto"/>
    </w:pPr>
    <w:rPr>
      <w:szCs w:val="18"/>
    </w:rPr>
  </w:style>
  <w:style w:type="paragraph" w:customStyle="1" w:styleId="A29D5B80532549909C8FE5AE4836C40924">
    <w:name w:val="A29D5B80532549909C8FE5AE4836C40924"/>
    <w:rsid w:val="0021390F"/>
    <w:pPr>
      <w:spacing w:after="80" w:line="240" w:lineRule="auto"/>
    </w:pPr>
    <w:rPr>
      <w:szCs w:val="18"/>
    </w:rPr>
  </w:style>
  <w:style w:type="paragraph" w:customStyle="1" w:styleId="AF875B2F4A174330BEB85D36E27D57E320">
    <w:name w:val="AF875B2F4A174330BEB85D36E27D57E320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2">
    <w:name w:val="136EFE55AB0B4E7DA65BD231ED7954E02"/>
    <w:rsid w:val="0021390F"/>
    <w:pPr>
      <w:spacing w:after="80" w:line="240" w:lineRule="auto"/>
    </w:pPr>
    <w:rPr>
      <w:szCs w:val="18"/>
    </w:rPr>
  </w:style>
  <w:style w:type="paragraph" w:customStyle="1" w:styleId="5B97B82D06AF4FB6887337CAFE97439E2">
    <w:name w:val="5B97B82D06AF4FB6887337CAFE97439E2"/>
    <w:rsid w:val="0021390F"/>
    <w:pPr>
      <w:spacing w:after="80" w:line="240" w:lineRule="auto"/>
    </w:pPr>
    <w:rPr>
      <w:szCs w:val="18"/>
    </w:rPr>
  </w:style>
  <w:style w:type="paragraph" w:customStyle="1" w:styleId="FFA9EAAADA804D2A8F5FAAA570DBB66E12">
    <w:name w:val="FFA9EAAADA804D2A8F5FAAA570DBB66E12"/>
    <w:rsid w:val="0021390F"/>
    <w:pPr>
      <w:spacing w:after="80" w:line="240" w:lineRule="auto"/>
    </w:pPr>
    <w:rPr>
      <w:szCs w:val="18"/>
    </w:rPr>
  </w:style>
  <w:style w:type="paragraph" w:customStyle="1" w:styleId="94047AB3087B46C9A510F8DA9B932B548">
    <w:name w:val="94047AB3087B46C9A510F8DA9B932B548"/>
    <w:rsid w:val="0021390F"/>
    <w:pPr>
      <w:spacing w:after="80" w:line="240" w:lineRule="auto"/>
    </w:pPr>
    <w:rPr>
      <w:szCs w:val="18"/>
    </w:rPr>
  </w:style>
  <w:style w:type="paragraph" w:customStyle="1" w:styleId="16E84B88CC824E078BDF2FEE649B0C8217">
    <w:name w:val="16E84B88CC824E078BDF2FEE649B0C8217"/>
    <w:rsid w:val="0021390F"/>
    <w:pPr>
      <w:spacing w:after="80" w:line="240" w:lineRule="auto"/>
    </w:pPr>
    <w:rPr>
      <w:szCs w:val="18"/>
    </w:rPr>
  </w:style>
  <w:style w:type="paragraph" w:customStyle="1" w:styleId="069BEEF5D29A42ADBC802477FA67D9006">
    <w:name w:val="069BEEF5D29A42ADBC802477FA67D9006"/>
    <w:rsid w:val="0021390F"/>
    <w:pPr>
      <w:spacing w:after="80" w:line="240" w:lineRule="auto"/>
    </w:pPr>
    <w:rPr>
      <w:szCs w:val="18"/>
    </w:rPr>
  </w:style>
  <w:style w:type="paragraph" w:customStyle="1" w:styleId="79A47244F25D4484B66A49249304874624">
    <w:name w:val="79A47244F25D4484B66A49249304874624"/>
    <w:rsid w:val="0021390F"/>
    <w:pPr>
      <w:spacing w:after="80" w:line="240" w:lineRule="auto"/>
    </w:pPr>
    <w:rPr>
      <w:szCs w:val="18"/>
    </w:rPr>
  </w:style>
  <w:style w:type="paragraph" w:customStyle="1" w:styleId="8426CEB3BB964926BC97493C0402781C20">
    <w:name w:val="8426CEB3BB964926BC97493C0402781C20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3">
    <w:name w:val="C75EFA7B554540148F0AEDED46EFDF9A3"/>
    <w:rsid w:val="0021390F"/>
    <w:pPr>
      <w:spacing w:after="80" w:line="240" w:lineRule="auto"/>
    </w:pPr>
    <w:rPr>
      <w:szCs w:val="18"/>
    </w:rPr>
  </w:style>
  <w:style w:type="paragraph" w:customStyle="1" w:styleId="46D08A47732A44E6BFBE759F4D748E0E3">
    <w:name w:val="46D08A47732A44E6BFBE759F4D748E0E3"/>
    <w:rsid w:val="0021390F"/>
    <w:pPr>
      <w:spacing w:after="80" w:line="240" w:lineRule="auto"/>
    </w:pPr>
    <w:rPr>
      <w:szCs w:val="18"/>
    </w:rPr>
  </w:style>
  <w:style w:type="paragraph" w:customStyle="1" w:styleId="890B363E422F4445868697F6635B061B16">
    <w:name w:val="890B363E422F4445868697F6635B061B16"/>
    <w:rsid w:val="0021390F"/>
    <w:pPr>
      <w:spacing w:after="80" w:line="240" w:lineRule="auto"/>
    </w:pPr>
    <w:rPr>
      <w:szCs w:val="18"/>
    </w:rPr>
  </w:style>
  <w:style w:type="paragraph" w:customStyle="1" w:styleId="46B39604CBCE4CB7A8408194B6D835488">
    <w:name w:val="46B39604CBCE4CB7A8408194B6D835488"/>
    <w:rsid w:val="0021390F"/>
    <w:pPr>
      <w:spacing w:after="80" w:line="240" w:lineRule="auto"/>
    </w:pPr>
    <w:rPr>
      <w:szCs w:val="18"/>
    </w:rPr>
  </w:style>
  <w:style w:type="paragraph" w:customStyle="1" w:styleId="53E947E596FB432A9B9F1C7A145D536616">
    <w:name w:val="53E947E596FB432A9B9F1C7A145D536616"/>
    <w:rsid w:val="0021390F"/>
    <w:pPr>
      <w:spacing w:after="80" w:line="240" w:lineRule="auto"/>
    </w:pPr>
    <w:rPr>
      <w:szCs w:val="18"/>
    </w:rPr>
  </w:style>
  <w:style w:type="paragraph" w:customStyle="1" w:styleId="C9D0289B43FD455BA9009AB6CDB338B46">
    <w:name w:val="C9D0289B43FD455BA9009AB6CDB338B46"/>
    <w:rsid w:val="0021390F"/>
    <w:pPr>
      <w:spacing w:after="80" w:line="240" w:lineRule="auto"/>
    </w:pPr>
    <w:rPr>
      <w:szCs w:val="18"/>
    </w:rPr>
  </w:style>
  <w:style w:type="paragraph" w:customStyle="1" w:styleId="A29D5B80532549909C8FE5AE4836C40925">
    <w:name w:val="A29D5B80532549909C8FE5AE4836C40925"/>
    <w:rsid w:val="003B4CA0"/>
    <w:pPr>
      <w:spacing w:after="80" w:line="240" w:lineRule="auto"/>
    </w:pPr>
    <w:rPr>
      <w:szCs w:val="18"/>
    </w:rPr>
  </w:style>
  <w:style w:type="paragraph" w:customStyle="1" w:styleId="AF875B2F4A174330BEB85D36E27D57E321">
    <w:name w:val="AF875B2F4A174330BEB85D36E27D57E321"/>
    <w:rsid w:val="003B4CA0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3">
    <w:name w:val="136EFE55AB0B4E7DA65BD231ED7954E03"/>
    <w:rsid w:val="003B4CA0"/>
    <w:pPr>
      <w:spacing w:after="80" w:line="240" w:lineRule="auto"/>
    </w:pPr>
    <w:rPr>
      <w:szCs w:val="18"/>
    </w:rPr>
  </w:style>
  <w:style w:type="paragraph" w:customStyle="1" w:styleId="5B97B82D06AF4FB6887337CAFE97439E3">
    <w:name w:val="5B97B82D06AF4FB6887337CAFE97439E3"/>
    <w:rsid w:val="003B4CA0"/>
    <w:pPr>
      <w:spacing w:after="80" w:line="240" w:lineRule="auto"/>
    </w:pPr>
    <w:rPr>
      <w:szCs w:val="18"/>
    </w:rPr>
  </w:style>
  <w:style w:type="paragraph" w:customStyle="1" w:styleId="FFA9EAAADA804D2A8F5FAAA570DBB66E13">
    <w:name w:val="FFA9EAAADA804D2A8F5FAAA570DBB66E13"/>
    <w:rsid w:val="003B4CA0"/>
    <w:pPr>
      <w:spacing w:after="80" w:line="240" w:lineRule="auto"/>
    </w:pPr>
    <w:rPr>
      <w:szCs w:val="18"/>
    </w:rPr>
  </w:style>
  <w:style w:type="paragraph" w:customStyle="1" w:styleId="94047AB3087B46C9A510F8DA9B932B549">
    <w:name w:val="94047AB3087B46C9A510F8DA9B932B549"/>
    <w:rsid w:val="003B4CA0"/>
    <w:pPr>
      <w:spacing w:after="80" w:line="240" w:lineRule="auto"/>
    </w:pPr>
    <w:rPr>
      <w:szCs w:val="18"/>
    </w:rPr>
  </w:style>
  <w:style w:type="paragraph" w:customStyle="1" w:styleId="16E84B88CC824E078BDF2FEE649B0C8218">
    <w:name w:val="16E84B88CC824E078BDF2FEE649B0C8218"/>
    <w:rsid w:val="003B4CA0"/>
    <w:pPr>
      <w:spacing w:after="80" w:line="240" w:lineRule="auto"/>
    </w:pPr>
    <w:rPr>
      <w:szCs w:val="18"/>
    </w:rPr>
  </w:style>
  <w:style w:type="paragraph" w:customStyle="1" w:styleId="069BEEF5D29A42ADBC802477FA67D9007">
    <w:name w:val="069BEEF5D29A42ADBC802477FA67D9007"/>
    <w:rsid w:val="003B4CA0"/>
    <w:pPr>
      <w:spacing w:after="80" w:line="240" w:lineRule="auto"/>
    </w:pPr>
    <w:rPr>
      <w:szCs w:val="18"/>
    </w:rPr>
  </w:style>
  <w:style w:type="paragraph" w:customStyle="1" w:styleId="79A47244F25D4484B66A49249304874625">
    <w:name w:val="79A47244F25D4484B66A49249304874625"/>
    <w:rsid w:val="003B4CA0"/>
    <w:pPr>
      <w:spacing w:after="80" w:line="240" w:lineRule="auto"/>
    </w:pPr>
    <w:rPr>
      <w:szCs w:val="18"/>
    </w:rPr>
  </w:style>
  <w:style w:type="paragraph" w:customStyle="1" w:styleId="8426CEB3BB964926BC97493C0402781C21">
    <w:name w:val="8426CEB3BB964926BC97493C0402781C21"/>
    <w:rsid w:val="003B4CA0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4">
    <w:name w:val="C75EFA7B554540148F0AEDED46EFDF9A4"/>
    <w:rsid w:val="003B4CA0"/>
    <w:pPr>
      <w:spacing w:after="80" w:line="240" w:lineRule="auto"/>
    </w:pPr>
    <w:rPr>
      <w:szCs w:val="18"/>
    </w:rPr>
  </w:style>
  <w:style w:type="paragraph" w:customStyle="1" w:styleId="46D08A47732A44E6BFBE759F4D748E0E4">
    <w:name w:val="46D08A47732A44E6BFBE759F4D748E0E4"/>
    <w:rsid w:val="003B4CA0"/>
    <w:pPr>
      <w:spacing w:after="80" w:line="240" w:lineRule="auto"/>
    </w:pPr>
    <w:rPr>
      <w:szCs w:val="18"/>
    </w:rPr>
  </w:style>
  <w:style w:type="paragraph" w:customStyle="1" w:styleId="890B363E422F4445868697F6635B061B17">
    <w:name w:val="890B363E422F4445868697F6635B061B17"/>
    <w:rsid w:val="003B4CA0"/>
    <w:pPr>
      <w:spacing w:after="80" w:line="240" w:lineRule="auto"/>
    </w:pPr>
    <w:rPr>
      <w:szCs w:val="18"/>
    </w:rPr>
  </w:style>
  <w:style w:type="paragraph" w:customStyle="1" w:styleId="46B39604CBCE4CB7A8408194B6D835489">
    <w:name w:val="46B39604CBCE4CB7A8408194B6D835489"/>
    <w:rsid w:val="003B4CA0"/>
    <w:pPr>
      <w:spacing w:after="80" w:line="240" w:lineRule="auto"/>
    </w:pPr>
    <w:rPr>
      <w:szCs w:val="18"/>
    </w:rPr>
  </w:style>
  <w:style w:type="paragraph" w:customStyle="1" w:styleId="53E947E596FB432A9B9F1C7A145D536617">
    <w:name w:val="53E947E596FB432A9B9F1C7A145D536617"/>
    <w:rsid w:val="003B4CA0"/>
    <w:pPr>
      <w:spacing w:after="80" w:line="240" w:lineRule="auto"/>
    </w:pPr>
    <w:rPr>
      <w:szCs w:val="18"/>
    </w:rPr>
  </w:style>
  <w:style w:type="paragraph" w:customStyle="1" w:styleId="C9D0289B43FD455BA9009AB6CDB338B47">
    <w:name w:val="C9D0289B43FD455BA9009AB6CDB338B47"/>
    <w:rsid w:val="003B4CA0"/>
    <w:pPr>
      <w:spacing w:after="80" w:line="240" w:lineRule="auto"/>
    </w:pPr>
    <w:rPr>
      <w:szCs w:val="18"/>
    </w:rPr>
  </w:style>
  <w:style w:type="paragraph" w:customStyle="1" w:styleId="A29D5B80532549909C8FE5AE4836C40926">
    <w:name w:val="A29D5B80532549909C8FE5AE4836C40926"/>
    <w:rsid w:val="003B4CA0"/>
    <w:pPr>
      <w:spacing w:after="80" w:line="240" w:lineRule="auto"/>
    </w:pPr>
    <w:rPr>
      <w:szCs w:val="18"/>
    </w:rPr>
  </w:style>
  <w:style w:type="paragraph" w:customStyle="1" w:styleId="AF875B2F4A174330BEB85D36E27D57E322">
    <w:name w:val="AF875B2F4A174330BEB85D36E27D57E322"/>
    <w:rsid w:val="003B4CA0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4">
    <w:name w:val="136EFE55AB0B4E7DA65BD231ED7954E04"/>
    <w:rsid w:val="003B4CA0"/>
    <w:pPr>
      <w:spacing w:after="80" w:line="240" w:lineRule="auto"/>
    </w:pPr>
    <w:rPr>
      <w:szCs w:val="18"/>
    </w:rPr>
  </w:style>
  <w:style w:type="paragraph" w:customStyle="1" w:styleId="5B97B82D06AF4FB6887337CAFE97439E4">
    <w:name w:val="5B97B82D06AF4FB6887337CAFE97439E4"/>
    <w:rsid w:val="003B4CA0"/>
    <w:pPr>
      <w:spacing w:after="80" w:line="240" w:lineRule="auto"/>
    </w:pPr>
    <w:rPr>
      <w:szCs w:val="18"/>
    </w:rPr>
  </w:style>
  <w:style w:type="paragraph" w:customStyle="1" w:styleId="FFA9EAAADA804D2A8F5FAAA570DBB66E14">
    <w:name w:val="FFA9EAAADA804D2A8F5FAAA570DBB66E14"/>
    <w:rsid w:val="003B4CA0"/>
    <w:pPr>
      <w:spacing w:after="80" w:line="240" w:lineRule="auto"/>
    </w:pPr>
    <w:rPr>
      <w:szCs w:val="18"/>
    </w:rPr>
  </w:style>
  <w:style w:type="paragraph" w:customStyle="1" w:styleId="94047AB3087B46C9A510F8DA9B932B5410">
    <w:name w:val="94047AB3087B46C9A510F8DA9B932B5410"/>
    <w:rsid w:val="003B4CA0"/>
    <w:pPr>
      <w:spacing w:after="80" w:line="240" w:lineRule="auto"/>
    </w:pPr>
    <w:rPr>
      <w:szCs w:val="18"/>
    </w:rPr>
  </w:style>
  <w:style w:type="paragraph" w:customStyle="1" w:styleId="16E84B88CC824E078BDF2FEE649B0C8219">
    <w:name w:val="16E84B88CC824E078BDF2FEE649B0C8219"/>
    <w:rsid w:val="003B4CA0"/>
    <w:pPr>
      <w:spacing w:after="80" w:line="240" w:lineRule="auto"/>
    </w:pPr>
    <w:rPr>
      <w:szCs w:val="18"/>
    </w:rPr>
  </w:style>
  <w:style w:type="paragraph" w:customStyle="1" w:styleId="069BEEF5D29A42ADBC802477FA67D9008">
    <w:name w:val="069BEEF5D29A42ADBC802477FA67D9008"/>
    <w:rsid w:val="003B4CA0"/>
    <w:pPr>
      <w:spacing w:after="80" w:line="240" w:lineRule="auto"/>
    </w:pPr>
    <w:rPr>
      <w:szCs w:val="18"/>
    </w:rPr>
  </w:style>
  <w:style w:type="paragraph" w:customStyle="1" w:styleId="79A47244F25D4484B66A49249304874626">
    <w:name w:val="79A47244F25D4484B66A49249304874626"/>
    <w:rsid w:val="003B4CA0"/>
    <w:pPr>
      <w:spacing w:after="80" w:line="240" w:lineRule="auto"/>
    </w:pPr>
    <w:rPr>
      <w:szCs w:val="18"/>
    </w:rPr>
  </w:style>
  <w:style w:type="paragraph" w:customStyle="1" w:styleId="8426CEB3BB964926BC97493C0402781C22">
    <w:name w:val="8426CEB3BB964926BC97493C0402781C22"/>
    <w:rsid w:val="003B4CA0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5">
    <w:name w:val="C75EFA7B554540148F0AEDED46EFDF9A5"/>
    <w:rsid w:val="003B4CA0"/>
    <w:pPr>
      <w:spacing w:after="80" w:line="240" w:lineRule="auto"/>
    </w:pPr>
    <w:rPr>
      <w:szCs w:val="18"/>
    </w:rPr>
  </w:style>
  <w:style w:type="paragraph" w:customStyle="1" w:styleId="46D08A47732A44E6BFBE759F4D748E0E5">
    <w:name w:val="46D08A47732A44E6BFBE759F4D748E0E5"/>
    <w:rsid w:val="003B4CA0"/>
    <w:pPr>
      <w:spacing w:after="80" w:line="240" w:lineRule="auto"/>
    </w:pPr>
    <w:rPr>
      <w:szCs w:val="18"/>
    </w:rPr>
  </w:style>
  <w:style w:type="paragraph" w:customStyle="1" w:styleId="890B363E422F4445868697F6635B061B18">
    <w:name w:val="890B363E422F4445868697F6635B061B18"/>
    <w:rsid w:val="003B4CA0"/>
    <w:pPr>
      <w:spacing w:after="80" w:line="240" w:lineRule="auto"/>
    </w:pPr>
    <w:rPr>
      <w:szCs w:val="18"/>
    </w:rPr>
  </w:style>
  <w:style w:type="paragraph" w:customStyle="1" w:styleId="46B39604CBCE4CB7A8408194B6D8354810">
    <w:name w:val="46B39604CBCE4CB7A8408194B6D8354810"/>
    <w:rsid w:val="003B4CA0"/>
    <w:pPr>
      <w:spacing w:after="80" w:line="240" w:lineRule="auto"/>
    </w:pPr>
    <w:rPr>
      <w:szCs w:val="18"/>
    </w:rPr>
  </w:style>
  <w:style w:type="paragraph" w:customStyle="1" w:styleId="53E947E596FB432A9B9F1C7A145D536618">
    <w:name w:val="53E947E596FB432A9B9F1C7A145D536618"/>
    <w:rsid w:val="003B4CA0"/>
    <w:pPr>
      <w:spacing w:after="80" w:line="240" w:lineRule="auto"/>
    </w:pPr>
    <w:rPr>
      <w:szCs w:val="18"/>
    </w:rPr>
  </w:style>
  <w:style w:type="paragraph" w:customStyle="1" w:styleId="C9D0289B43FD455BA9009AB6CDB338B48">
    <w:name w:val="C9D0289B43FD455BA9009AB6CDB338B48"/>
    <w:rsid w:val="003B4CA0"/>
    <w:pPr>
      <w:spacing w:after="80" w:line="240" w:lineRule="auto"/>
    </w:pPr>
    <w:rPr>
      <w:szCs w:val="18"/>
    </w:rPr>
  </w:style>
  <w:style w:type="paragraph" w:customStyle="1" w:styleId="A29D5B80532549909C8FE5AE4836C40927">
    <w:name w:val="A29D5B80532549909C8FE5AE4836C40927"/>
    <w:rsid w:val="00297555"/>
    <w:pPr>
      <w:spacing w:after="80" w:line="240" w:lineRule="auto"/>
    </w:pPr>
  </w:style>
  <w:style w:type="paragraph" w:customStyle="1" w:styleId="AF875B2F4A174330BEB85D36E27D57E323">
    <w:name w:val="AF875B2F4A174330BEB85D36E27D57E323"/>
    <w:rsid w:val="00297555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5">
    <w:name w:val="136EFE55AB0B4E7DA65BD231ED7954E05"/>
    <w:rsid w:val="00297555"/>
    <w:pPr>
      <w:spacing w:after="80" w:line="240" w:lineRule="auto"/>
    </w:pPr>
  </w:style>
  <w:style w:type="paragraph" w:customStyle="1" w:styleId="5B97B82D06AF4FB6887337CAFE97439E5">
    <w:name w:val="5B97B82D06AF4FB6887337CAFE97439E5"/>
    <w:rsid w:val="00297555"/>
    <w:pPr>
      <w:spacing w:after="80" w:line="240" w:lineRule="auto"/>
    </w:pPr>
  </w:style>
  <w:style w:type="paragraph" w:customStyle="1" w:styleId="FFA9EAAADA804D2A8F5FAAA570DBB66E15">
    <w:name w:val="FFA9EAAADA804D2A8F5FAAA570DBB66E15"/>
    <w:rsid w:val="00297555"/>
    <w:pPr>
      <w:spacing w:after="80" w:line="240" w:lineRule="auto"/>
    </w:pPr>
  </w:style>
  <w:style w:type="paragraph" w:customStyle="1" w:styleId="94047AB3087B46C9A510F8DA9B932B5411">
    <w:name w:val="94047AB3087B46C9A510F8DA9B932B5411"/>
    <w:rsid w:val="00297555"/>
    <w:pPr>
      <w:spacing w:after="80" w:line="240" w:lineRule="auto"/>
    </w:pPr>
  </w:style>
  <w:style w:type="paragraph" w:customStyle="1" w:styleId="16E84B88CC824E078BDF2FEE649B0C8220">
    <w:name w:val="16E84B88CC824E078BDF2FEE649B0C8220"/>
    <w:rsid w:val="00297555"/>
    <w:pPr>
      <w:spacing w:after="80" w:line="240" w:lineRule="auto"/>
    </w:pPr>
  </w:style>
  <w:style w:type="paragraph" w:customStyle="1" w:styleId="069BEEF5D29A42ADBC802477FA67D9009">
    <w:name w:val="069BEEF5D29A42ADBC802477FA67D9009"/>
    <w:rsid w:val="00297555"/>
    <w:pPr>
      <w:spacing w:after="80" w:line="240" w:lineRule="auto"/>
    </w:pPr>
  </w:style>
  <w:style w:type="paragraph" w:customStyle="1" w:styleId="79A47244F25D4484B66A49249304874627">
    <w:name w:val="79A47244F25D4484B66A49249304874627"/>
    <w:rsid w:val="00297555"/>
    <w:pPr>
      <w:spacing w:after="80" w:line="240" w:lineRule="auto"/>
    </w:pPr>
  </w:style>
  <w:style w:type="paragraph" w:customStyle="1" w:styleId="8426CEB3BB964926BC97493C0402781C23">
    <w:name w:val="8426CEB3BB964926BC97493C0402781C23"/>
    <w:rsid w:val="00297555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6">
    <w:name w:val="C75EFA7B554540148F0AEDED46EFDF9A6"/>
    <w:rsid w:val="00297555"/>
    <w:pPr>
      <w:spacing w:after="80" w:line="240" w:lineRule="auto"/>
    </w:pPr>
  </w:style>
  <w:style w:type="paragraph" w:customStyle="1" w:styleId="46D08A47732A44E6BFBE759F4D748E0E6">
    <w:name w:val="46D08A47732A44E6BFBE759F4D748E0E6"/>
    <w:rsid w:val="00297555"/>
    <w:pPr>
      <w:spacing w:after="80" w:line="240" w:lineRule="auto"/>
    </w:pPr>
  </w:style>
  <w:style w:type="paragraph" w:customStyle="1" w:styleId="890B363E422F4445868697F6635B061B19">
    <w:name w:val="890B363E422F4445868697F6635B061B19"/>
    <w:rsid w:val="00297555"/>
    <w:pPr>
      <w:spacing w:after="80" w:line="240" w:lineRule="auto"/>
    </w:pPr>
  </w:style>
  <w:style w:type="paragraph" w:customStyle="1" w:styleId="46B39604CBCE4CB7A8408194B6D8354811">
    <w:name w:val="46B39604CBCE4CB7A8408194B6D8354811"/>
    <w:rsid w:val="00297555"/>
    <w:pPr>
      <w:spacing w:after="80" w:line="240" w:lineRule="auto"/>
    </w:pPr>
  </w:style>
  <w:style w:type="paragraph" w:customStyle="1" w:styleId="53E947E596FB432A9B9F1C7A145D536619">
    <w:name w:val="53E947E596FB432A9B9F1C7A145D536619"/>
    <w:rsid w:val="00297555"/>
    <w:pPr>
      <w:spacing w:after="80" w:line="240" w:lineRule="auto"/>
    </w:pPr>
  </w:style>
  <w:style w:type="paragraph" w:customStyle="1" w:styleId="C9D0289B43FD455BA9009AB6CDB338B49">
    <w:name w:val="C9D0289B43FD455BA9009AB6CDB338B49"/>
    <w:rsid w:val="00297555"/>
    <w:pPr>
      <w:spacing w:after="80" w:line="240" w:lineRule="auto"/>
    </w:pPr>
  </w:style>
  <w:style w:type="paragraph" w:customStyle="1" w:styleId="7A87F0CDCB494AF788537B5822AEB61D">
    <w:name w:val="7A87F0CDCB494AF788537B5822AEB61D"/>
    <w:rsid w:val="00FA063C"/>
    <w:pPr>
      <w:spacing w:after="1260" w:line="240" w:lineRule="auto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  <w:style w:type="paragraph" w:customStyle="1" w:styleId="CF701BAF94644F1B8924A08E8EB4472C">
    <w:name w:val="CF701BAF94644F1B8924A08E8EB4472C"/>
    <w:rsid w:val="00FA063C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B9A1F89BA363472C8B3006746933FCB2">
    <w:name w:val="B9A1F89BA363472C8B3006746933FCB2"/>
    <w:rsid w:val="00FA063C"/>
    <w:pPr>
      <w:spacing w:after="300" w:line="240" w:lineRule="auto"/>
      <w:contextualSpacing/>
    </w:pPr>
    <w:rPr>
      <w:rFonts w:eastAsiaTheme="minorHAnsi"/>
      <w:lang w:eastAsia="en-US"/>
    </w:rPr>
  </w:style>
  <w:style w:type="paragraph" w:customStyle="1" w:styleId="EC53C3E1D64045CA9F85A55F769B4AF95">
    <w:name w:val="EC53C3E1D64045CA9F85A55F769B4AF95"/>
    <w:rsid w:val="00FA063C"/>
    <w:pPr>
      <w:spacing w:after="300" w:line="240" w:lineRule="auto"/>
      <w:contextualSpacing/>
    </w:pPr>
    <w:rPr>
      <w:rFonts w:eastAsiaTheme="minorHAnsi"/>
      <w:lang w:eastAsia="en-US"/>
    </w:rPr>
  </w:style>
  <w:style w:type="paragraph" w:customStyle="1" w:styleId="B93F149D29EB4BD3AF5C14AA2F5F852A">
    <w:name w:val="B93F149D29EB4BD3AF5C14AA2F5F852A"/>
    <w:rsid w:val="00FA063C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5BA63D8F9E034CE39D4EEB096884AF27">
    <w:name w:val="5BA63D8F9E034CE39D4EEB096884AF27"/>
    <w:rsid w:val="00FA063C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6ECB3BD2A21C408D94A721177C60584C">
    <w:name w:val="6ECB3BD2A21C408D94A721177C60584C"/>
    <w:rsid w:val="00FA063C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47CA1DE10DBF461FB3CEE67F31011FFD5">
    <w:name w:val="47CA1DE10DBF461FB3CEE67F31011FFD5"/>
    <w:rsid w:val="00FA063C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053A90B1DEBA44C7893169AEF934CA51">
    <w:name w:val="053A90B1DEBA44C7893169AEF934CA51"/>
    <w:rsid w:val="00FA063C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53FEDAE6DA364C61B290C3DE49FB97FE5">
    <w:name w:val="53FEDAE6DA364C61B290C3DE49FB97FE5"/>
    <w:rsid w:val="00FA063C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DCA61ECD2D6A4D2D93E7DFD9EE3D2BB1">
    <w:name w:val="DCA61ECD2D6A4D2D93E7DFD9EE3D2BB1"/>
    <w:rsid w:val="00FA063C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AE76EB04234C4C7BAA1F096A1A2C81E75">
    <w:name w:val="AE76EB04234C4C7BAA1F096A1A2C81E75"/>
    <w:rsid w:val="00FA063C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A29D5B80532549909C8FE5AE4836C40928">
    <w:name w:val="A29D5B80532549909C8FE5AE4836C40928"/>
    <w:rsid w:val="00FA063C"/>
    <w:pPr>
      <w:spacing w:after="80" w:line="240" w:lineRule="auto"/>
    </w:pPr>
  </w:style>
  <w:style w:type="paragraph" w:customStyle="1" w:styleId="AF875B2F4A174330BEB85D36E27D57E324">
    <w:name w:val="AF875B2F4A174330BEB85D36E27D57E324"/>
    <w:rsid w:val="00FA063C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6">
    <w:name w:val="136EFE55AB0B4E7DA65BD231ED7954E06"/>
    <w:rsid w:val="00FA063C"/>
    <w:pPr>
      <w:spacing w:after="80" w:line="240" w:lineRule="auto"/>
    </w:pPr>
  </w:style>
  <w:style w:type="paragraph" w:customStyle="1" w:styleId="5B97B82D06AF4FB6887337CAFE97439E6">
    <w:name w:val="5B97B82D06AF4FB6887337CAFE97439E6"/>
    <w:rsid w:val="00FA063C"/>
    <w:pPr>
      <w:spacing w:after="80" w:line="240" w:lineRule="auto"/>
    </w:pPr>
  </w:style>
  <w:style w:type="paragraph" w:customStyle="1" w:styleId="FFA9EAAADA804D2A8F5FAAA570DBB66E16">
    <w:name w:val="FFA9EAAADA804D2A8F5FAAA570DBB66E16"/>
    <w:rsid w:val="00FA063C"/>
    <w:pPr>
      <w:spacing w:after="80" w:line="240" w:lineRule="auto"/>
    </w:pPr>
  </w:style>
  <w:style w:type="paragraph" w:customStyle="1" w:styleId="94047AB3087B46C9A510F8DA9B932B5412">
    <w:name w:val="94047AB3087B46C9A510F8DA9B932B5412"/>
    <w:rsid w:val="00FA063C"/>
    <w:pPr>
      <w:spacing w:after="80" w:line="240" w:lineRule="auto"/>
    </w:pPr>
  </w:style>
  <w:style w:type="paragraph" w:customStyle="1" w:styleId="16E84B88CC824E078BDF2FEE649B0C8221">
    <w:name w:val="16E84B88CC824E078BDF2FEE649B0C8221"/>
    <w:rsid w:val="00FA063C"/>
    <w:pPr>
      <w:spacing w:after="80" w:line="240" w:lineRule="auto"/>
    </w:pPr>
  </w:style>
  <w:style w:type="paragraph" w:customStyle="1" w:styleId="069BEEF5D29A42ADBC802477FA67D90010">
    <w:name w:val="069BEEF5D29A42ADBC802477FA67D90010"/>
    <w:rsid w:val="00FA063C"/>
    <w:pPr>
      <w:spacing w:after="80" w:line="240" w:lineRule="auto"/>
    </w:pPr>
  </w:style>
  <w:style w:type="paragraph" w:customStyle="1" w:styleId="79A47244F25D4484B66A49249304874628">
    <w:name w:val="79A47244F25D4484B66A49249304874628"/>
    <w:rsid w:val="00FA063C"/>
    <w:pPr>
      <w:spacing w:after="80" w:line="240" w:lineRule="auto"/>
    </w:pPr>
  </w:style>
  <w:style w:type="paragraph" w:customStyle="1" w:styleId="8426CEB3BB964926BC97493C0402781C24">
    <w:name w:val="8426CEB3BB964926BC97493C0402781C24"/>
    <w:rsid w:val="00FA063C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7">
    <w:name w:val="C75EFA7B554540148F0AEDED46EFDF9A7"/>
    <w:rsid w:val="00FA063C"/>
    <w:pPr>
      <w:spacing w:after="80" w:line="240" w:lineRule="auto"/>
    </w:pPr>
  </w:style>
  <w:style w:type="paragraph" w:customStyle="1" w:styleId="46D08A47732A44E6BFBE759F4D748E0E7">
    <w:name w:val="46D08A47732A44E6BFBE759F4D748E0E7"/>
    <w:rsid w:val="00FA063C"/>
    <w:pPr>
      <w:spacing w:after="80" w:line="240" w:lineRule="auto"/>
    </w:pPr>
  </w:style>
  <w:style w:type="paragraph" w:customStyle="1" w:styleId="890B363E422F4445868697F6635B061B20">
    <w:name w:val="890B363E422F4445868697F6635B061B20"/>
    <w:rsid w:val="00FA063C"/>
    <w:pPr>
      <w:spacing w:after="80" w:line="240" w:lineRule="auto"/>
    </w:pPr>
  </w:style>
  <w:style w:type="paragraph" w:customStyle="1" w:styleId="46B39604CBCE4CB7A8408194B6D8354812">
    <w:name w:val="46B39604CBCE4CB7A8408194B6D8354812"/>
    <w:rsid w:val="00FA063C"/>
    <w:pPr>
      <w:spacing w:after="80" w:line="240" w:lineRule="auto"/>
    </w:pPr>
  </w:style>
  <w:style w:type="paragraph" w:customStyle="1" w:styleId="53E947E596FB432A9B9F1C7A145D536620">
    <w:name w:val="53E947E596FB432A9B9F1C7A145D536620"/>
    <w:rsid w:val="00FA063C"/>
    <w:pPr>
      <w:spacing w:after="80" w:line="240" w:lineRule="auto"/>
    </w:pPr>
  </w:style>
  <w:style w:type="paragraph" w:customStyle="1" w:styleId="C9D0289B43FD455BA9009AB6CDB338B410">
    <w:name w:val="C9D0289B43FD455BA9009AB6CDB338B410"/>
    <w:rsid w:val="00FA063C"/>
    <w:pPr>
      <w:spacing w:after="80" w:line="240" w:lineRule="auto"/>
    </w:pPr>
  </w:style>
  <w:style w:type="paragraph" w:customStyle="1" w:styleId="2C6CCA1DDF444E8AAADA45658A8FAADE">
    <w:name w:val="2C6CCA1DDF444E8AAADA45658A8FAADE"/>
    <w:rsid w:val="00FA063C"/>
    <w:pPr>
      <w:keepNext/>
      <w:keepLines/>
      <w:spacing w:before="320" w:after="80" w:line="240" w:lineRule="auto"/>
      <w:contextualSpacing/>
      <w:outlineLvl w:val="1"/>
    </w:pPr>
    <w:rPr>
      <w:rFonts w:cstheme="majorBidi"/>
      <w:b/>
      <w:szCs w:val="26"/>
    </w:rPr>
  </w:style>
  <w:style w:type="paragraph" w:customStyle="1" w:styleId="BC2210FB04F447B589476D6B02E04CD85">
    <w:name w:val="BC2210FB04F447B589476D6B02E04CD85"/>
    <w:rsid w:val="00FA063C"/>
    <w:pPr>
      <w:spacing w:after="80" w:line="240" w:lineRule="auto"/>
    </w:pPr>
  </w:style>
  <w:style w:type="paragraph" w:customStyle="1" w:styleId="2B20C5910CAA4A2B869805DBEC156B711">
    <w:name w:val="2B20C5910CAA4A2B869805DBEC156B711"/>
    <w:rsid w:val="00FA063C"/>
    <w:pPr>
      <w:spacing w:after="1260" w:line="240" w:lineRule="auto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  <w:style w:type="paragraph" w:customStyle="1" w:styleId="7A87F0CDCB494AF788537B5822AEB61D1">
    <w:name w:val="7A87F0CDCB494AF788537B5822AEB61D1"/>
    <w:rsid w:val="00FA063C"/>
    <w:pPr>
      <w:spacing w:after="1260" w:line="240" w:lineRule="auto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  <w:style w:type="paragraph" w:customStyle="1" w:styleId="CF701BAF94644F1B8924A08E8EB4472C1">
    <w:name w:val="CF701BAF94644F1B8924A08E8EB4472C1"/>
    <w:rsid w:val="00FA063C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B9A1F89BA363472C8B3006746933FCB21">
    <w:name w:val="B9A1F89BA363472C8B3006746933FCB21"/>
    <w:rsid w:val="00FA063C"/>
    <w:pPr>
      <w:spacing w:after="300" w:line="240" w:lineRule="auto"/>
      <w:contextualSpacing/>
    </w:pPr>
    <w:rPr>
      <w:rFonts w:eastAsiaTheme="minorHAnsi"/>
      <w:lang w:eastAsia="en-US"/>
    </w:rPr>
  </w:style>
  <w:style w:type="paragraph" w:customStyle="1" w:styleId="EC53C3E1D64045CA9F85A55F769B4AF96">
    <w:name w:val="EC53C3E1D64045CA9F85A55F769B4AF96"/>
    <w:rsid w:val="00FA063C"/>
    <w:pPr>
      <w:spacing w:after="300" w:line="240" w:lineRule="auto"/>
      <w:contextualSpacing/>
    </w:pPr>
    <w:rPr>
      <w:rFonts w:eastAsiaTheme="minorHAnsi"/>
      <w:lang w:eastAsia="en-US"/>
    </w:rPr>
  </w:style>
  <w:style w:type="paragraph" w:customStyle="1" w:styleId="B93F149D29EB4BD3AF5C14AA2F5F852A1">
    <w:name w:val="B93F149D29EB4BD3AF5C14AA2F5F852A1"/>
    <w:rsid w:val="00FA063C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5BA63D8F9E034CE39D4EEB096884AF271">
    <w:name w:val="5BA63D8F9E034CE39D4EEB096884AF271"/>
    <w:rsid w:val="00FA063C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6ECB3BD2A21C408D94A721177C60584C1">
    <w:name w:val="6ECB3BD2A21C408D94A721177C60584C1"/>
    <w:rsid w:val="00FA063C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47CA1DE10DBF461FB3CEE67F31011FFD6">
    <w:name w:val="47CA1DE10DBF461FB3CEE67F31011FFD6"/>
    <w:rsid w:val="00FA063C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053A90B1DEBA44C7893169AEF934CA511">
    <w:name w:val="053A90B1DEBA44C7893169AEF934CA511"/>
    <w:rsid w:val="00FA063C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53FEDAE6DA364C61B290C3DE49FB97FE6">
    <w:name w:val="53FEDAE6DA364C61B290C3DE49FB97FE6"/>
    <w:rsid w:val="00FA063C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DCA61ECD2D6A4D2D93E7DFD9EE3D2BB11">
    <w:name w:val="DCA61ECD2D6A4D2D93E7DFD9EE3D2BB11"/>
    <w:rsid w:val="00FA063C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AE76EB04234C4C7BAA1F096A1A2C81E76">
    <w:name w:val="AE76EB04234C4C7BAA1F096A1A2C81E76"/>
    <w:rsid w:val="00FA063C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A29D5B80532549909C8FE5AE4836C40929">
    <w:name w:val="A29D5B80532549909C8FE5AE4836C40929"/>
    <w:rsid w:val="00FA063C"/>
    <w:pPr>
      <w:spacing w:after="80" w:line="240" w:lineRule="auto"/>
    </w:pPr>
  </w:style>
  <w:style w:type="paragraph" w:customStyle="1" w:styleId="AF875B2F4A174330BEB85D36E27D57E325">
    <w:name w:val="AF875B2F4A174330BEB85D36E27D57E325"/>
    <w:rsid w:val="00FA063C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7">
    <w:name w:val="136EFE55AB0B4E7DA65BD231ED7954E07"/>
    <w:rsid w:val="00FA063C"/>
    <w:pPr>
      <w:spacing w:after="80" w:line="240" w:lineRule="auto"/>
    </w:pPr>
  </w:style>
  <w:style w:type="paragraph" w:customStyle="1" w:styleId="5B97B82D06AF4FB6887337CAFE97439E7">
    <w:name w:val="5B97B82D06AF4FB6887337CAFE97439E7"/>
    <w:rsid w:val="00FA063C"/>
    <w:pPr>
      <w:spacing w:after="80" w:line="240" w:lineRule="auto"/>
    </w:pPr>
  </w:style>
  <w:style w:type="paragraph" w:customStyle="1" w:styleId="FFA9EAAADA804D2A8F5FAAA570DBB66E17">
    <w:name w:val="FFA9EAAADA804D2A8F5FAAA570DBB66E17"/>
    <w:rsid w:val="00FA063C"/>
    <w:pPr>
      <w:spacing w:after="80" w:line="240" w:lineRule="auto"/>
    </w:pPr>
  </w:style>
  <w:style w:type="paragraph" w:customStyle="1" w:styleId="94047AB3087B46C9A510F8DA9B932B5413">
    <w:name w:val="94047AB3087B46C9A510F8DA9B932B5413"/>
    <w:rsid w:val="00FA063C"/>
    <w:pPr>
      <w:spacing w:after="80" w:line="240" w:lineRule="auto"/>
    </w:pPr>
  </w:style>
  <w:style w:type="paragraph" w:customStyle="1" w:styleId="16E84B88CC824E078BDF2FEE649B0C8222">
    <w:name w:val="16E84B88CC824E078BDF2FEE649B0C8222"/>
    <w:rsid w:val="00FA063C"/>
    <w:pPr>
      <w:spacing w:after="80" w:line="240" w:lineRule="auto"/>
    </w:pPr>
  </w:style>
  <w:style w:type="paragraph" w:customStyle="1" w:styleId="069BEEF5D29A42ADBC802477FA67D90011">
    <w:name w:val="069BEEF5D29A42ADBC802477FA67D90011"/>
    <w:rsid w:val="00FA063C"/>
    <w:pPr>
      <w:spacing w:after="80" w:line="240" w:lineRule="auto"/>
    </w:pPr>
  </w:style>
  <w:style w:type="paragraph" w:customStyle="1" w:styleId="79A47244F25D4484B66A49249304874629">
    <w:name w:val="79A47244F25D4484B66A49249304874629"/>
    <w:rsid w:val="00FA063C"/>
    <w:pPr>
      <w:spacing w:after="80" w:line="240" w:lineRule="auto"/>
    </w:pPr>
  </w:style>
  <w:style w:type="paragraph" w:customStyle="1" w:styleId="8426CEB3BB964926BC97493C0402781C25">
    <w:name w:val="8426CEB3BB964926BC97493C0402781C25"/>
    <w:rsid w:val="00FA063C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8">
    <w:name w:val="C75EFA7B554540148F0AEDED46EFDF9A8"/>
    <w:rsid w:val="00FA063C"/>
    <w:pPr>
      <w:spacing w:after="80" w:line="240" w:lineRule="auto"/>
    </w:pPr>
  </w:style>
  <w:style w:type="paragraph" w:customStyle="1" w:styleId="46D08A47732A44E6BFBE759F4D748E0E8">
    <w:name w:val="46D08A47732A44E6BFBE759F4D748E0E8"/>
    <w:rsid w:val="00FA063C"/>
    <w:pPr>
      <w:spacing w:after="80" w:line="240" w:lineRule="auto"/>
    </w:pPr>
  </w:style>
  <w:style w:type="paragraph" w:customStyle="1" w:styleId="890B363E422F4445868697F6635B061B21">
    <w:name w:val="890B363E422F4445868697F6635B061B21"/>
    <w:rsid w:val="00FA063C"/>
    <w:pPr>
      <w:spacing w:after="80" w:line="240" w:lineRule="auto"/>
    </w:pPr>
  </w:style>
  <w:style w:type="paragraph" w:customStyle="1" w:styleId="46B39604CBCE4CB7A8408194B6D8354813">
    <w:name w:val="46B39604CBCE4CB7A8408194B6D8354813"/>
    <w:rsid w:val="00FA063C"/>
    <w:pPr>
      <w:spacing w:after="80" w:line="240" w:lineRule="auto"/>
    </w:pPr>
  </w:style>
  <w:style w:type="paragraph" w:customStyle="1" w:styleId="53E947E596FB432A9B9F1C7A145D536621">
    <w:name w:val="53E947E596FB432A9B9F1C7A145D536621"/>
    <w:rsid w:val="00FA063C"/>
    <w:pPr>
      <w:spacing w:after="80" w:line="240" w:lineRule="auto"/>
    </w:pPr>
  </w:style>
  <w:style w:type="paragraph" w:customStyle="1" w:styleId="C9D0289B43FD455BA9009AB6CDB338B411">
    <w:name w:val="C9D0289B43FD455BA9009AB6CDB338B411"/>
    <w:rsid w:val="00FA063C"/>
    <w:pPr>
      <w:spacing w:after="80" w:line="240" w:lineRule="auto"/>
    </w:pPr>
  </w:style>
  <w:style w:type="paragraph" w:customStyle="1" w:styleId="2C6CCA1DDF444E8AAADA45658A8FAADE1">
    <w:name w:val="2C6CCA1DDF444E8AAADA45658A8FAADE1"/>
    <w:rsid w:val="00FA063C"/>
    <w:pPr>
      <w:keepNext/>
      <w:keepLines/>
      <w:spacing w:before="320" w:after="80" w:line="240" w:lineRule="auto"/>
      <w:contextualSpacing/>
      <w:outlineLvl w:val="1"/>
    </w:pPr>
    <w:rPr>
      <w:rFonts w:cstheme="majorBidi"/>
      <w:b/>
      <w:szCs w:val="26"/>
    </w:rPr>
  </w:style>
  <w:style w:type="paragraph" w:customStyle="1" w:styleId="BC2210FB04F447B589476D6B02E04CD86">
    <w:name w:val="BC2210FB04F447B589476D6B02E04CD86"/>
    <w:rsid w:val="00FA063C"/>
    <w:pPr>
      <w:spacing w:after="80" w:line="240" w:lineRule="auto"/>
    </w:pPr>
  </w:style>
  <w:style w:type="paragraph" w:customStyle="1" w:styleId="2B20C5910CAA4A2B869805DBEC156B712">
    <w:name w:val="2B20C5910CAA4A2B869805DBEC156B712"/>
    <w:rsid w:val="00FA063C"/>
    <w:pPr>
      <w:spacing w:after="1260" w:line="240" w:lineRule="auto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Office_26627266_TF10169557</Template>
  <TotalTime>7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5</cp:revision>
  <dcterms:created xsi:type="dcterms:W3CDTF">2017-11-27T12:00:00Z</dcterms:created>
  <dcterms:modified xsi:type="dcterms:W3CDTF">2018-11-23T13:29:00Z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