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1A2F22" w:rsidRPr="00220A7E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Company"/>
              <w:id w:val="241333376"/>
              <w:placeholder>
                <w:docPart w:val="19137A2D31DE4C9F84707E662C4463E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1A2F22" w:rsidRPr="00A94AE5" w:rsidRDefault="00220A7E">
                <w:pPr>
                  <w:pStyle w:val="CompanyName"/>
                </w:pPr>
                <w:r w:rsidRPr="00A94AE5">
                  <w:t>Microsoft Corporation</w:t>
                </w:r>
              </w:p>
            </w:sdtContent>
          </w:sdt>
          <w:p w:rsidR="001A2F22" w:rsidRPr="00A94AE5" w:rsidRDefault="00FE7149">
            <w:pPr>
              <w:pStyle w:val="Slogan"/>
            </w:pPr>
            <w:r w:rsidRPr="00A94AE5">
              <w:t xml:space="preserve">[Motto </w:t>
            </w:r>
            <w:proofErr w:type="spellStart"/>
            <w:r w:rsidRPr="00A94AE5">
              <w:t>firmowe</w:t>
            </w:r>
            <w:proofErr w:type="spellEnd"/>
            <w:r w:rsidRPr="00A94AE5">
              <w:t>]</w:t>
            </w:r>
          </w:p>
          <w:sdt>
            <w:sdtPr>
              <w:alias w:val="Company Address"/>
              <w:tag w:val="Company Address"/>
              <w:id w:val="241333393"/>
              <w:placeholder>
                <w:docPart w:val="974CCD5109CE4397A199EEF8A95848F3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1A2F22" w:rsidRPr="00A94AE5" w:rsidRDefault="00FE7149">
                <w:pPr>
                  <w:pStyle w:val="ContactInformation"/>
                </w:pPr>
                <w:r w:rsidRPr="00A94AE5">
                  <w:t>[</w:t>
                </w:r>
                <w:proofErr w:type="spellStart"/>
                <w:r w:rsidRPr="00A94AE5">
                  <w:t>Adres</w:t>
                </w:r>
                <w:proofErr w:type="spellEnd"/>
                <w:r w:rsidRPr="00A94AE5">
                  <w:t xml:space="preserve"> </w:t>
                </w:r>
                <w:proofErr w:type="spellStart"/>
                <w:r w:rsidRPr="00A94AE5">
                  <w:t>firmy</w:t>
                </w:r>
                <w:proofErr w:type="spellEnd"/>
                <w:r w:rsidRPr="00A94AE5">
                  <w:t>]</w:t>
                </w:r>
              </w:p>
            </w:sdtContent>
          </w:sdt>
          <w:p w:rsidR="001A2F22" w:rsidRPr="00220A7E" w:rsidRDefault="00FE7149">
            <w:pPr>
              <w:pStyle w:val="ContactInformation"/>
              <w:rPr>
                <w:lang w:val="pl-PL"/>
              </w:rPr>
            </w:pPr>
            <w:r w:rsidRPr="00220A7E">
              <w:rPr>
                <w:lang w:val="pl-PL"/>
              </w:rPr>
              <w:t xml:space="preserve">Telefon </w:t>
            </w:r>
            <w:sdt>
              <w:sdtPr>
                <w:rPr>
                  <w:lang w:val="pl-PL"/>
                </w:rPr>
                <w:alias w:val="Company Phone Number"/>
                <w:tag w:val="Company Phone Number"/>
                <w:id w:val="241333419"/>
                <w:placeholder>
                  <w:docPart w:val="19B48B81C3204FEE8A006C04769672A0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220A7E">
                  <w:rPr>
                    <w:lang w:val="pl-PL"/>
                  </w:rPr>
                  <w:t>[Numer telefonu]</w:t>
                </w:r>
              </w:sdtContent>
            </w:sdt>
          </w:p>
          <w:p w:rsidR="001A2F22" w:rsidRPr="00220A7E" w:rsidRDefault="00220A7E" w:rsidP="00FE7149">
            <w:pPr>
              <w:pStyle w:val="ContactInformation"/>
              <w:rPr>
                <w:lang w:val="pl-PL"/>
              </w:rPr>
            </w:pPr>
            <w:r w:rsidRPr="00220A7E">
              <w:rPr>
                <w:lang w:val="pl-PL"/>
              </w:rPr>
              <w:t>Fa</w:t>
            </w:r>
            <w:r w:rsidR="00FE7149" w:rsidRPr="00220A7E">
              <w:rPr>
                <w:lang w:val="pl-PL"/>
              </w:rPr>
              <w:t>ks</w:t>
            </w:r>
            <w:r w:rsidRPr="00220A7E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alias w:val="Company Fax Number"/>
                <w:tag w:val="Company Fax Number"/>
                <w:id w:val="241333435"/>
                <w:placeholder>
                  <w:docPart w:val="5F64AF609C6C45FC9DC0A5A07BCAA261"/>
                </w:placeholder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 w:rsidR="00FE7149" w:rsidRPr="00220A7E">
                  <w:rPr>
                    <w:lang w:val="pl-PL"/>
                  </w:rPr>
                  <w:t>[Numer faksu]</w:t>
                </w:r>
              </w:sdtContent>
            </w:sdt>
          </w:p>
        </w:tc>
        <w:tc>
          <w:tcPr>
            <w:tcW w:w="5388" w:type="dxa"/>
          </w:tcPr>
          <w:p w:rsidR="001A2F22" w:rsidRPr="00220A7E" w:rsidRDefault="00FE7149">
            <w:pPr>
              <w:pStyle w:val="Heading1"/>
              <w:rPr>
                <w:lang w:val="pl-PL"/>
              </w:rPr>
            </w:pPr>
            <w:r w:rsidRPr="00220A7E">
              <w:rPr>
                <w:lang w:val="pl-PL"/>
              </w:rPr>
              <w:t>FAKTURA</w:t>
            </w:r>
          </w:p>
        </w:tc>
      </w:tr>
      <w:tr w:rsidR="001A2F22" w:rsidRPr="00A94AE5">
        <w:trPr>
          <w:trHeight w:val="795"/>
          <w:jc w:val="center"/>
        </w:trPr>
        <w:tc>
          <w:tcPr>
            <w:tcW w:w="5412" w:type="dxa"/>
            <w:vMerge/>
          </w:tcPr>
          <w:p w:rsidR="001A2F22" w:rsidRPr="00220A7E" w:rsidRDefault="001A2F22">
            <w:pPr>
              <w:spacing w:before="100" w:beforeAutospacing="1" w:after="100" w:afterAutospacing="1"/>
              <w:rPr>
                <w:lang w:val="pl-PL"/>
              </w:rPr>
            </w:pPr>
          </w:p>
        </w:tc>
        <w:tc>
          <w:tcPr>
            <w:tcW w:w="5388" w:type="dxa"/>
            <w:vAlign w:val="bottom"/>
          </w:tcPr>
          <w:p w:rsidR="001A2F22" w:rsidRPr="00220A7E" w:rsidRDefault="00FE7149">
            <w:pPr>
              <w:pStyle w:val="RightAligned"/>
              <w:rPr>
                <w:lang w:val="pl-PL"/>
              </w:rPr>
            </w:pPr>
            <w:r w:rsidRPr="00220A7E">
              <w:rPr>
                <w:lang w:val="pl-PL"/>
              </w:rPr>
              <w:t xml:space="preserve">Nr faktury </w:t>
            </w:r>
            <w:sdt>
              <w:sdtPr>
                <w:rPr>
                  <w:lang w:val="pl-PL"/>
                </w:rPr>
                <w:id w:val="241333446"/>
                <w:placeholder>
                  <w:docPart w:val="3E9E6A65B1454B2EACD3D2CCDCC354C3"/>
                </w:placeholder>
                <w:temporary/>
                <w:showingPlcHdr/>
              </w:sdtPr>
              <w:sdtContent>
                <w:r w:rsidR="00220A7E" w:rsidRPr="00220A7E">
                  <w:rPr>
                    <w:lang w:val="pl-PL"/>
                  </w:rPr>
                  <w:t>[100]</w:t>
                </w:r>
              </w:sdtContent>
            </w:sdt>
          </w:p>
          <w:p w:rsidR="001A2F22" w:rsidRPr="00220A7E" w:rsidRDefault="00220A7E" w:rsidP="00FE7149">
            <w:pPr>
              <w:pStyle w:val="RightAligned"/>
              <w:rPr>
                <w:lang w:val="pl-PL"/>
              </w:rPr>
            </w:pPr>
            <w:r w:rsidRPr="00220A7E">
              <w:rPr>
                <w:lang w:val="pl-PL"/>
              </w:rPr>
              <w:t>Dat</w:t>
            </w:r>
            <w:r w:rsidR="00FE7149" w:rsidRPr="00220A7E">
              <w:rPr>
                <w:lang w:val="pl-PL"/>
              </w:rPr>
              <w:t>A</w:t>
            </w:r>
            <w:r w:rsidRPr="00220A7E">
              <w:rPr>
                <w:lang w:val="pl-PL"/>
              </w:rPr>
              <w:t xml:space="preserve">: </w:t>
            </w:r>
            <w:sdt>
              <w:sdtPr>
                <w:rPr>
                  <w:lang w:val="pl-PL"/>
                </w:rPr>
                <w:id w:val="241333454"/>
                <w:placeholder>
                  <w:docPart w:val="934BE34140EA4B7C901F9AAB93814CF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E7149" w:rsidRPr="00220A7E">
                  <w:rPr>
                    <w:lang w:val="pl-PL"/>
                  </w:rPr>
                  <w:t>[Wybierz datę]</w:t>
                </w:r>
              </w:sdtContent>
            </w:sdt>
          </w:p>
        </w:tc>
      </w:tr>
    </w:tbl>
    <w:p w:rsidR="001A2F22" w:rsidRPr="00220A7E" w:rsidRDefault="001A2F22">
      <w:pPr>
        <w:rPr>
          <w:lang w:val="pl-PL"/>
        </w:rPr>
      </w:pPr>
    </w:p>
    <w:tbl>
      <w:tblPr>
        <w:tblW w:w="10807" w:type="dxa"/>
        <w:jc w:val="center"/>
        <w:tblInd w:w="-7" w:type="dxa"/>
        <w:tblLook w:val="04A0"/>
      </w:tblPr>
      <w:tblGrid>
        <w:gridCol w:w="7"/>
        <w:gridCol w:w="1883"/>
        <w:gridCol w:w="2295"/>
        <w:gridCol w:w="1222"/>
        <w:gridCol w:w="1073"/>
        <w:gridCol w:w="1440"/>
        <w:gridCol w:w="1440"/>
        <w:gridCol w:w="1440"/>
        <w:gridCol w:w="7"/>
      </w:tblGrid>
      <w:tr w:rsidR="001A2F22" w:rsidRPr="00220A7E" w:rsidTr="000859B0">
        <w:trPr>
          <w:gridBefore w:val="1"/>
          <w:wBefore w:w="7" w:type="dxa"/>
          <w:trHeight w:val="1440"/>
          <w:jc w:val="center"/>
        </w:trPr>
        <w:tc>
          <w:tcPr>
            <w:tcW w:w="5400" w:type="dxa"/>
            <w:gridSpan w:val="3"/>
          </w:tcPr>
          <w:p w:rsidR="001A2F22" w:rsidRPr="00220A7E" w:rsidRDefault="00FE7149">
            <w:pPr>
              <w:pStyle w:val="ColumnHeading"/>
              <w:rPr>
                <w:lang w:val="pl-PL"/>
              </w:rPr>
            </w:pPr>
            <w:r w:rsidRPr="00220A7E">
              <w:rPr>
                <w:lang w:val="pl-PL"/>
              </w:rPr>
              <w:t>Dla</w:t>
            </w:r>
            <w:r w:rsidR="00220A7E" w:rsidRPr="00220A7E">
              <w:rPr>
                <w:lang w:val="pl-PL"/>
              </w:rPr>
              <w:t>:</w:t>
            </w:r>
          </w:p>
          <w:p w:rsidR="001A2F22" w:rsidRPr="00220A7E" w:rsidRDefault="00FE7149">
            <w:pPr>
              <w:pStyle w:val="ContactInformation"/>
              <w:rPr>
                <w:lang w:val="pl-PL"/>
              </w:rPr>
            </w:pPr>
            <w:r w:rsidRPr="00220A7E">
              <w:rPr>
                <w:lang w:val="pl-PL"/>
              </w:rPr>
              <w:t>[Imię i nazwisko]</w:t>
            </w:r>
          </w:p>
          <w:p w:rsidR="001A2F22" w:rsidRPr="00220A7E" w:rsidRDefault="00FE7149">
            <w:pPr>
              <w:pStyle w:val="ContactInformation"/>
              <w:rPr>
                <w:lang w:val="pl-PL"/>
              </w:rPr>
            </w:pPr>
            <w:r w:rsidRPr="00220A7E">
              <w:rPr>
                <w:lang w:val="pl-PL"/>
              </w:rPr>
              <w:t>[Nazwa firmy]</w:t>
            </w:r>
          </w:p>
          <w:p w:rsidR="001A2F22" w:rsidRPr="00220A7E" w:rsidRDefault="00FE7149">
            <w:pPr>
              <w:pStyle w:val="ContactInformation"/>
              <w:rPr>
                <w:lang w:val="pl-PL"/>
              </w:rPr>
            </w:pPr>
            <w:r w:rsidRPr="00220A7E">
              <w:rPr>
                <w:lang w:val="pl-PL"/>
              </w:rPr>
              <w:t>[Ulica]</w:t>
            </w:r>
          </w:p>
          <w:p w:rsidR="001A2F22" w:rsidRPr="00220A7E" w:rsidRDefault="00FE7149">
            <w:pPr>
              <w:pStyle w:val="ContactInformation"/>
              <w:rPr>
                <w:lang w:val="pl-PL"/>
              </w:rPr>
            </w:pPr>
            <w:r w:rsidRPr="00220A7E">
              <w:rPr>
                <w:lang w:val="pl-PL"/>
              </w:rPr>
              <w:t>[Kod pocztowy, miasto]</w:t>
            </w:r>
          </w:p>
          <w:p w:rsidR="001A2F22" w:rsidRPr="00220A7E" w:rsidRDefault="00FE7149">
            <w:pPr>
              <w:pStyle w:val="ContactInformation"/>
              <w:rPr>
                <w:lang w:val="pl-PL"/>
              </w:rPr>
            </w:pPr>
            <w:r w:rsidRPr="00220A7E">
              <w:rPr>
                <w:lang w:val="pl-PL"/>
              </w:rPr>
              <w:t>[Numer telefonu]</w:t>
            </w:r>
          </w:p>
        </w:tc>
        <w:tc>
          <w:tcPr>
            <w:tcW w:w="5400" w:type="dxa"/>
            <w:gridSpan w:val="5"/>
          </w:tcPr>
          <w:p w:rsidR="001A2F22" w:rsidRPr="00220A7E" w:rsidRDefault="00FE7149">
            <w:pPr>
              <w:pStyle w:val="ColumnHeading"/>
              <w:rPr>
                <w:lang w:val="pl-PL"/>
              </w:rPr>
            </w:pPr>
            <w:r w:rsidRPr="00220A7E">
              <w:rPr>
                <w:lang w:val="pl-PL"/>
              </w:rPr>
              <w:t>Adres dostawy:</w:t>
            </w:r>
          </w:p>
          <w:p w:rsidR="001A2F22" w:rsidRPr="00220A7E" w:rsidRDefault="00FE7149">
            <w:pPr>
              <w:pStyle w:val="ContactInformation"/>
              <w:rPr>
                <w:lang w:val="pl-PL"/>
              </w:rPr>
            </w:pPr>
            <w:r w:rsidRPr="00220A7E">
              <w:rPr>
                <w:lang w:val="pl-PL"/>
              </w:rPr>
              <w:t>[Imię i nazwisko]</w:t>
            </w:r>
          </w:p>
          <w:p w:rsidR="001A2F22" w:rsidRPr="00220A7E" w:rsidRDefault="00FE7149">
            <w:pPr>
              <w:pStyle w:val="ContactInformation"/>
              <w:rPr>
                <w:lang w:val="pl-PL"/>
              </w:rPr>
            </w:pPr>
            <w:r w:rsidRPr="00220A7E">
              <w:rPr>
                <w:lang w:val="pl-PL"/>
              </w:rPr>
              <w:t>[Nazwa firmy]</w:t>
            </w:r>
          </w:p>
          <w:p w:rsidR="001A2F22" w:rsidRPr="00220A7E" w:rsidRDefault="00FE7149">
            <w:pPr>
              <w:pStyle w:val="ContactInformation"/>
              <w:rPr>
                <w:sz w:val="24"/>
                <w:lang w:val="pl-PL"/>
              </w:rPr>
            </w:pPr>
            <w:r w:rsidRPr="00220A7E">
              <w:rPr>
                <w:lang w:val="pl-PL"/>
              </w:rPr>
              <w:t>[Ulica]</w:t>
            </w:r>
          </w:p>
          <w:p w:rsidR="001A2F22" w:rsidRPr="00220A7E" w:rsidRDefault="00FE7149">
            <w:pPr>
              <w:pStyle w:val="ContactInformation"/>
              <w:rPr>
                <w:lang w:val="pl-PL"/>
              </w:rPr>
            </w:pPr>
            <w:r w:rsidRPr="00220A7E">
              <w:rPr>
                <w:lang w:val="pl-PL"/>
              </w:rPr>
              <w:t>[Kod pocztowy, miasto]</w:t>
            </w:r>
          </w:p>
          <w:p w:rsidR="001A2F22" w:rsidRPr="00220A7E" w:rsidRDefault="00FE7149">
            <w:pPr>
              <w:pStyle w:val="ContactInformation"/>
              <w:rPr>
                <w:sz w:val="24"/>
                <w:lang w:val="pl-PL"/>
              </w:rPr>
            </w:pPr>
            <w:r w:rsidRPr="00220A7E">
              <w:rPr>
                <w:lang w:val="pl-PL"/>
              </w:rPr>
              <w:t>[Numer telefonu]</w:t>
            </w:r>
          </w:p>
        </w:tc>
      </w:tr>
      <w:tr w:rsidR="001A2F22" w:rsidRPr="00A94AE5" w:rsidTr="000859B0">
        <w:trPr>
          <w:gridBefore w:val="1"/>
          <w:wBefore w:w="7" w:type="dxa"/>
          <w:trHeight w:val="1152"/>
          <w:jc w:val="center"/>
        </w:trPr>
        <w:tc>
          <w:tcPr>
            <w:tcW w:w="10800" w:type="dxa"/>
            <w:gridSpan w:val="8"/>
          </w:tcPr>
          <w:p w:rsidR="001A2F22" w:rsidRPr="00220A7E" w:rsidRDefault="00FE7149">
            <w:pPr>
              <w:pStyle w:val="Comments"/>
              <w:rPr>
                <w:lang w:val="pl-PL"/>
              </w:rPr>
            </w:pPr>
            <w:r w:rsidRPr="00220A7E">
              <w:rPr>
                <w:lang w:val="pl-PL"/>
              </w:rPr>
              <w:t>Komentarze lub instrukcje specjalne:</w:t>
            </w:r>
          </w:p>
          <w:p w:rsidR="001A2F22" w:rsidRPr="00220A7E" w:rsidRDefault="00FE7149">
            <w:pPr>
              <w:pStyle w:val="CommentsNotBold"/>
              <w:rPr>
                <w:lang w:val="pl-PL"/>
              </w:rPr>
            </w:pPr>
            <w:r w:rsidRPr="00220A7E">
              <w:rPr>
                <w:lang w:val="pl-PL"/>
              </w:rPr>
              <w:t>[Komentarze]</w:t>
            </w:r>
          </w:p>
        </w:tc>
      </w:tr>
      <w:tr w:rsidR="001A2F22" w:rsidRPr="00220A7E" w:rsidTr="00085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2F22" w:rsidRPr="00220A7E" w:rsidRDefault="00FE7149">
            <w:pPr>
              <w:pStyle w:val="CenteredColumnHeading"/>
              <w:rPr>
                <w:lang w:val="pl-PL"/>
              </w:rPr>
            </w:pPr>
            <w:r w:rsidRPr="00220A7E">
              <w:rPr>
                <w:lang w:val="pl-PL"/>
              </w:rPr>
              <w:t>SPRZEDAWCA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2F22" w:rsidRPr="00220A7E" w:rsidRDefault="00FE7149">
            <w:pPr>
              <w:pStyle w:val="CenteredColumnHeading"/>
              <w:rPr>
                <w:lang w:val="pl-PL"/>
              </w:rPr>
            </w:pPr>
            <w:r w:rsidRPr="00220A7E">
              <w:rPr>
                <w:lang w:val="pl-PL"/>
              </w:rPr>
              <w:t>NUMER ZAMÓWIENIA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vAlign w:val="center"/>
          </w:tcPr>
          <w:p w:rsidR="001A2F22" w:rsidRPr="00220A7E" w:rsidRDefault="00FE7149">
            <w:pPr>
              <w:pStyle w:val="CenteredColumnHeading"/>
              <w:rPr>
                <w:lang w:val="pl-PL"/>
              </w:rPr>
            </w:pPr>
            <w:r w:rsidRPr="00220A7E">
              <w:rPr>
                <w:lang w:val="pl-PL"/>
              </w:rPr>
              <w:t>ZAOPATRZENIOWIEC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A2F22" w:rsidRPr="00220A7E" w:rsidRDefault="00FE7149">
            <w:pPr>
              <w:pStyle w:val="CenteredColumnHeading"/>
              <w:rPr>
                <w:lang w:val="pl-PL"/>
              </w:rPr>
            </w:pPr>
            <w:r w:rsidRPr="00220A7E">
              <w:rPr>
                <w:lang w:val="pl-PL"/>
              </w:rPr>
              <w:t>METODA DOSTAWY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A2F22" w:rsidRPr="00220A7E" w:rsidRDefault="00FE7149">
            <w:pPr>
              <w:pStyle w:val="CenteredColumnHeading"/>
              <w:rPr>
                <w:lang w:val="pl-PL"/>
              </w:rPr>
            </w:pPr>
            <w:r w:rsidRPr="00220A7E">
              <w:rPr>
                <w:lang w:val="pl-PL"/>
              </w:rPr>
              <w:t>FRANCO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A2F22" w:rsidRPr="00220A7E" w:rsidRDefault="00181B06">
            <w:pPr>
              <w:pStyle w:val="CenteredColumnHeading"/>
              <w:rPr>
                <w:lang w:val="pl-PL"/>
              </w:rPr>
            </w:pPr>
            <w:r w:rsidRPr="00220A7E">
              <w:rPr>
                <w:lang w:val="pl-PL"/>
              </w:rPr>
              <w:t>WARUNKI</w:t>
            </w:r>
          </w:p>
        </w:tc>
      </w:tr>
      <w:tr w:rsidR="001A2F22" w:rsidRPr="00220A7E" w:rsidTr="00085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40" w:type="dxa"/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40" w:type="dxa"/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40" w:type="dxa"/>
            <w:vAlign w:val="center"/>
          </w:tcPr>
          <w:p w:rsidR="001A2F22" w:rsidRPr="00220A7E" w:rsidRDefault="00181B06">
            <w:pPr>
              <w:pStyle w:val="TableText"/>
              <w:rPr>
                <w:lang w:val="pl-PL"/>
              </w:rPr>
            </w:pPr>
            <w:r w:rsidRPr="00220A7E">
              <w:rPr>
                <w:lang w:val="pl-PL"/>
              </w:rPr>
              <w:t>Płatne przy odbiorze</w:t>
            </w:r>
          </w:p>
        </w:tc>
      </w:tr>
    </w:tbl>
    <w:p w:rsidR="001A2F22" w:rsidRPr="00220A7E" w:rsidRDefault="001A2F22">
      <w:pPr>
        <w:rPr>
          <w:lang w:val="pl-P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1A2F22" w:rsidRPr="00220A7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F22" w:rsidRPr="00220A7E" w:rsidRDefault="00181B06">
            <w:pPr>
              <w:pStyle w:val="CenteredColumnHeading"/>
              <w:rPr>
                <w:lang w:val="pl-PL"/>
              </w:rPr>
            </w:pPr>
            <w:r w:rsidRPr="00220A7E">
              <w:rPr>
                <w:lang w:val="pl-PL"/>
              </w:rPr>
              <w:t>ILOŚĆ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F22" w:rsidRPr="00220A7E" w:rsidRDefault="00181B06">
            <w:pPr>
              <w:pStyle w:val="CenteredColumnHeading"/>
              <w:rPr>
                <w:lang w:val="pl-PL"/>
              </w:rPr>
            </w:pPr>
            <w:r w:rsidRPr="00220A7E">
              <w:rPr>
                <w:lang w:val="pl-PL"/>
              </w:rPr>
              <w:t>OPIS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F22" w:rsidRPr="00220A7E" w:rsidRDefault="00181B06">
            <w:pPr>
              <w:pStyle w:val="CenteredColumnHeading"/>
              <w:rPr>
                <w:lang w:val="pl-PL"/>
              </w:rPr>
            </w:pPr>
            <w:r w:rsidRPr="00220A7E">
              <w:rPr>
                <w:lang w:val="pl-PL"/>
              </w:rPr>
              <w:t>CENA JEDNOSTKOWA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F22" w:rsidRPr="00220A7E" w:rsidRDefault="000859B0">
            <w:pPr>
              <w:pStyle w:val="CenteredColumnHeading"/>
              <w:rPr>
                <w:lang w:val="pl-PL"/>
              </w:rPr>
            </w:pPr>
            <w:r w:rsidRPr="00220A7E">
              <w:rPr>
                <w:lang w:val="pl-PL"/>
              </w:rPr>
              <w:t>RAZEM</w:t>
            </w: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A2F22" w:rsidRPr="00220A7E" w:rsidRDefault="001A2F22">
            <w:pPr>
              <w:pStyle w:val="TableText"/>
              <w:rPr>
                <w:lang w:val="pl-PL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0859B0">
            <w:pPr>
              <w:pStyle w:val="RightAligned"/>
              <w:rPr>
                <w:lang w:val="pl-PL"/>
              </w:rPr>
            </w:pPr>
            <w:r w:rsidRPr="00220A7E">
              <w:rPr>
                <w:lang w:val="pl-PL"/>
              </w:rPr>
              <w:t>SUMA CZĘŚCIOWA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1A2F22" w:rsidRPr="00220A7E" w:rsidRDefault="001A2F22">
            <w:pPr>
              <w:spacing w:before="100" w:beforeAutospacing="1" w:after="100" w:afterAutospacing="1"/>
              <w:rPr>
                <w:lang w:val="pl-PL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0859B0">
            <w:pPr>
              <w:pStyle w:val="RightAligned"/>
              <w:rPr>
                <w:lang w:val="pl-PL"/>
              </w:rPr>
            </w:pPr>
            <w:r w:rsidRPr="00220A7E">
              <w:rPr>
                <w:lang w:val="pl-PL"/>
              </w:rPr>
              <w:t>PODATEK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1A2F22" w:rsidRPr="00220A7E" w:rsidRDefault="001A2F22">
            <w:pPr>
              <w:spacing w:before="100" w:beforeAutospacing="1" w:after="100" w:afterAutospacing="1"/>
              <w:rPr>
                <w:lang w:val="pl-PL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0859B0">
            <w:pPr>
              <w:pStyle w:val="RightAligned"/>
              <w:rPr>
                <w:lang w:val="pl-PL"/>
              </w:rPr>
            </w:pPr>
            <w:r w:rsidRPr="00220A7E">
              <w:rPr>
                <w:lang w:val="pl-PL"/>
              </w:rPr>
              <w:t>WYSYŁKA I PAKOWANIE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  <w:tr w:rsidR="001A2F22" w:rsidRPr="00220A7E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A2F22" w:rsidRPr="00220A7E" w:rsidRDefault="001A2F22">
            <w:pPr>
              <w:spacing w:before="100" w:beforeAutospacing="1" w:after="100" w:afterAutospacing="1"/>
              <w:rPr>
                <w:lang w:val="pl-PL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0859B0">
            <w:pPr>
              <w:pStyle w:val="RightAligned"/>
              <w:rPr>
                <w:lang w:val="pl-PL"/>
              </w:rPr>
            </w:pPr>
            <w:r w:rsidRPr="00220A7E">
              <w:rPr>
                <w:lang w:val="pl-PL"/>
              </w:rPr>
              <w:t>RAZEM do zapłaty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A2F22" w:rsidRPr="00220A7E" w:rsidRDefault="001A2F22">
            <w:pPr>
              <w:pStyle w:val="Amount"/>
              <w:rPr>
                <w:lang w:val="pl-PL"/>
              </w:rPr>
            </w:pPr>
          </w:p>
        </w:tc>
      </w:tr>
    </w:tbl>
    <w:p w:rsidR="001A2F22" w:rsidRPr="00220A7E" w:rsidRDefault="001A2F22">
      <w:pPr>
        <w:rPr>
          <w:lang w:val="pl-PL"/>
        </w:rPr>
      </w:pPr>
    </w:p>
    <w:tbl>
      <w:tblPr>
        <w:tblW w:w="10800" w:type="dxa"/>
        <w:jc w:val="center"/>
        <w:tblLook w:val="04A0"/>
      </w:tblPr>
      <w:tblGrid>
        <w:gridCol w:w="10800"/>
      </w:tblGrid>
      <w:tr w:rsidR="001A2F22" w:rsidRPr="00A94AE5" w:rsidTr="00220A7E">
        <w:trPr>
          <w:trHeight w:val="143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2F22" w:rsidRPr="00220A7E" w:rsidRDefault="000859B0">
            <w:pPr>
              <w:pStyle w:val="TableText"/>
              <w:rPr>
                <w:lang w:val="pl-PL"/>
              </w:rPr>
            </w:pPr>
            <w:r w:rsidRPr="00220A7E">
              <w:rPr>
                <w:lang w:val="pl-PL"/>
              </w:rPr>
              <w:t xml:space="preserve">Wszystkie przelewy należy wystawić na firmę </w:t>
            </w:r>
            <w:sdt>
              <w:sdtPr>
                <w:rPr>
                  <w:lang w:val="pl-PL"/>
                </w:rPr>
                <w:alias w:val="Company"/>
                <w:id w:val="241333536"/>
                <w:placeholder>
                  <w:docPart w:val="2F0C1102054041B4A054B891C7A2401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220A7E" w:rsidRPr="00220A7E">
                  <w:rPr>
                    <w:lang w:val="pl-PL"/>
                  </w:rPr>
                  <w:t>Microsoft Corporation</w:t>
                </w:r>
              </w:sdtContent>
            </w:sdt>
            <w:r w:rsidR="00220A7E" w:rsidRPr="00220A7E">
              <w:rPr>
                <w:lang w:val="pl-PL"/>
              </w:rPr>
              <w:t>.</w:t>
            </w:r>
          </w:p>
          <w:p w:rsidR="001A2F22" w:rsidRPr="00220A7E" w:rsidRDefault="000859B0">
            <w:pPr>
              <w:pStyle w:val="TableText"/>
              <w:rPr>
                <w:lang w:val="pl-PL"/>
              </w:rPr>
            </w:pPr>
            <w:r w:rsidRPr="00220A7E">
              <w:rPr>
                <w:lang w:val="pl-PL"/>
              </w:rPr>
              <w:t xml:space="preserve">W razie jakichkolwiek pytań dotyczących tej faktury należy skontaktować się z następującą osobą: </w:t>
            </w:r>
            <w:sdt>
              <w:sdtPr>
                <w:rPr>
                  <w:lang w:val="pl-PL"/>
                </w:rPr>
                <w:alias w:val="Author"/>
                <w:id w:val="264470745"/>
                <w:placeholder>
                  <w:docPart w:val="7B28DB9AFB0947A8B992E63EE851008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FE7149" w:rsidRPr="00220A7E">
                  <w:rPr>
                    <w:lang w:val="pl-PL"/>
                  </w:rPr>
                  <w:t>Microsoft Corporation</w:t>
                </w:r>
              </w:sdtContent>
            </w:sdt>
            <w:r w:rsidR="00220A7E" w:rsidRPr="00220A7E">
              <w:rPr>
                <w:lang w:val="pl-PL"/>
              </w:rPr>
              <w:t xml:space="preserve"> </w:t>
            </w:r>
            <w:r w:rsidRPr="00220A7E">
              <w:rPr>
                <w:lang w:val="pl-PL"/>
              </w:rPr>
              <w:t>pod numerem telefonu [Numer telefonu] lub wysłać wiadomość e-mail na adres</w:t>
            </w:r>
            <w:r w:rsidR="00220A7E" w:rsidRPr="00220A7E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alias w:val="Company E-mail Address"/>
                <w:tag w:val="Company E-mail Address"/>
                <w:id w:val="241333573"/>
                <w:placeholder>
                  <w:docPart w:val="9CBCB8488BCF4F2C83CF5B40869F063C"/>
                </w:placeholder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 w:rsidRPr="00220A7E">
                  <w:rPr>
                    <w:lang w:val="pl-PL"/>
                  </w:rPr>
                  <w:t>[Adres e-mail]</w:t>
                </w:r>
              </w:sdtContent>
            </w:sdt>
            <w:r w:rsidR="00220A7E" w:rsidRPr="00220A7E">
              <w:rPr>
                <w:lang w:val="pl-PL"/>
              </w:rPr>
              <w:t>.</w:t>
            </w:r>
          </w:p>
        </w:tc>
      </w:tr>
      <w:tr w:rsidR="001A2F22" w:rsidRPr="00A94AE5">
        <w:trPr>
          <w:trHeight w:val="432"/>
          <w:jc w:val="center"/>
        </w:trPr>
        <w:tc>
          <w:tcPr>
            <w:tcW w:w="10800" w:type="dxa"/>
            <w:vAlign w:val="center"/>
          </w:tcPr>
          <w:p w:rsidR="001A2F22" w:rsidRPr="00220A7E" w:rsidRDefault="000859B0">
            <w:pPr>
              <w:pStyle w:val="CenteredColumnHeading"/>
              <w:rPr>
                <w:lang w:val="pl-PL"/>
              </w:rPr>
            </w:pPr>
            <w:r w:rsidRPr="00220A7E">
              <w:rPr>
                <w:lang w:val="pl-PL"/>
              </w:rPr>
              <w:t>Dziękujemy za korzystanie z naszych usług!</w:t>
            </w:r>
          </w:p>
        </w:tc>
      </w:tr>
    </w:tbl>
    <w:p w:rsidR="001A2F22" w:rsidRPr="00220A7E" w:rsidRDefault="001A2F22" w:rsidP="000859B0">
      <w:pPr>
        <w:rPr>
          <w:lang w:val="pl-PL"/>
        </w:rPr>
      </w:pPr>
    </w:p>
    <w:sectPr w:rsidR="001A2F22" w:rsidRPr="00220A7E" w:rsidSect="00A94AE5">
      <w:pgSz w:w="11907" w:h="16839" w:code="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04"/>
  <w:stylePaneSortMethod w:val="0000"/>
  <w:defaultTabStop w:val="720"/>
  <w:drawingGridHorizontalSpacing w:val="120"/>
  <w:displayHorizontalDrawingGridEvery w:val="2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A94AE5"/>
    <w:rsid w:val="000859B0"/>
    <w:rsid w:val="00181B06"/>
    <w:rsid w:val="001A2F22"/>
    <w:rsid w:val="00220A7E"/>
    <w:rsid w:val="00A94AE5"/>
    <w:rsid w:val="00E724E4"/>
    <w:rsid w:val="00FE7149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A2F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1A2F22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rsid w:val="001A2F22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rsid w:val="001A2F22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F22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1A2F22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1A2F22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rsid w:val="001A2F22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1A2F22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  <w:rsid w:val="001A2F22"/>
  </w:style>
  <w:style w:type="paragraph" w:customStyle="1" w:styleId="Slogan">
    <w:name w:val="Slogan"/>
    <w:basedOn w:val="Heading3"/>
    <w:qFormat/>
    <w:rsid w:val="001A2F22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sid w:val="001A2F22"/>
    <w:rPr>
      <w:sz w:val="18"/>
    </w:rPr>
  </w:style>
  <w:style w:type="paragraph" w:customStyle="1" w:styleId="Amount">
    <w:name w:val="Amount"/>
    <w:basedOn w:val="Normal"/>
    <w:qFormat/>
    <w:rsid w:val="001A2F22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rsid w:val="001A2F22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  <w:rsid w:val="001A2F22"/>
  </w:style>
  <w:style w:type="paragraph" w:customStyle="1" w:styleId="ColumnHeading">
    <w:name w:val="Column Heading"/>
    <w:basedOn w:val="Heading3"/>
    <w:qFormat/>
    <w:rsid w:val="001A2F22"/>
  </w:style>
  <w:style w:type="paragraph" w:styleId="BalloonText">
    <w:name w:val="Balloon Text"/>
    <w:basedOn w:val="Normal"/>
    <w:link w:val="BalloonTextChar"/>
    <w:uiPriority w:val="99"/>
    <w:semiHidden/>
    <w:unhideWhenUsed/>
    <w:rsid w:val="001A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1A2F22"/>
    <w:rPr>
      <w:color w:val="808080"/>
    </w:rPr>
  </w:style>
  <w:style w:type="paragraph" w:customStyle="1" w:styleId="CommentsNotBold">
    <w:name w:val="Comments (Not Bold)"/>
    <w:basedOn w:val="Comments"/>
    <w:qFormat/>
    <w:rsid w:val="001A2F22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137A2D31DE4C9F84707E662C446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E061-F556-440C-B4FE-7BAB12021E35}"/>
      </w:docPartPr>
      <w:docPartBody>
        <w:p w:rsidR="00000000" w:rsidRDefault="002C1335">
          <w:pPr>
            <w:pStyle w:val="19137A2D31DE4C9F84707E662C4463EC"/>
          </w:pPr>
          <w:r>
            <w:t>[Company Name]</w:t>
          </w:r>
        </w:p>
      </w:docPartBody>
    </w:docPart>
    <w:docPart>
      <w:docPartPr>
        <w:name w:val="974CCD5109CE4397A199EEF8A958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FD76-9E53-4F24-8B23-BDB9DB75A2E8}"/>
      </w:docPartPr>
      <w:docPartBody>
        <w:p w:rsidR="00000000" w:rsidRDefault="002C1335">
          <w:pPr>
            <w:pStyle w:val="974CCD5109CE4397A199EEF8A95848F3"/>
          </w:pPr>
          <w:r>
            <w:t>[Company Address]</w:t>
          </w:r>
        </w:p>
      </w:docPartBody>
    </w:docPart>
    <w:docPart>
      <w:docPartPr>
        <w:name w:val="19B48B81C3204FEE8A006C047696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27ED-F438-4311-9FDF-8099F260DDB8}"/>
      </w:docPartPr>
      <w:docPartBody>
        <w:p w:rsidR="00000000" w:rsidRDefault="002C1335">
          <w:pPr>
            <w:pStyle w:val="19B48B81C3204FEE8A006C04769672A0"/>
          </w:pPr>
          <w:r>
            <w:t>[Phone Number]</w:t>
          </w:r>
        </w:p>
      </w:docPartBody>
    </w:docPart>
    <w:docPart>
      <w:docPartPr>
        <w:name w:val="5F64AF609C6C45FC9DC0A5A07BCA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CB8C-1B02-4BB9-8E0A-72A162F45878}"/>
      </w:docPartPr>
      <w:docPartBody>
        <w:p w:rsidR="00000000" w:rsidRDefault="002C1335">
          <w:pPr>
            <w:pStyle w:val="5F64AF609C6C45FC9DC0A5A07BCAA261"/>
          </w:pPr>
          <w:r>
            <w:t>[Fax Number]</w:t>
          </w:r>
        </w:p>
      </w:docPartBody>
    </w:docPart>
    <w:docPart>
      <w:docPartPr>
        <w:name w:val="3E9E6A65B1454B2EACD3D2CCDCC3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1F41-9726-4CC4-AC27-8D49CF030379}"/>
      </w:docPartPr>
      <w:docPartBody>
        <w:p w:rsidR="00000000" w:rsidRDefault="002C1335">
          <w:pPr>
            <w:pStyle w:val="3E9E6A65B1454B2EACD3D2CCDCC354C3"/>
          </w:pPr>
          <w:r>
            <w:t>[100]</w:t>
          </w:r>
        </w:p>
      </w:docPartBody>
    </w:docPart>
    <w:docPart>
      <w:docPartPr>
        <w:name w:val="934BE34140EA4B7C901F9AAB9381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9119-067D-4BD0-A018-FCF3521CCEC8}"/>
      </w:docPartPr>
      <w:docPartBody>
        <w:p w:rsidR="00000000" w:rsidRDefault="002C1335">
          <w:pPr>
            <w:pStyle w:val="934BE34140EA4B7C901F9AAB93814CFF"/>
          </w:pPr>
          <w:r>
            <w:t>[Pick the date]</w:t>
          </w:r>
        </w:p>
      </w:docPartBody>
    </w:docPart>
    <w:docPart>
      <w:docPartPr>
        <w:name w:val="2F0C1102054041B4A054B891C7A2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BAA2-A78B-4540-A931-492C0FCAB304}"/>
      </w:docPartPr>
      <w:docPartBody>
        <w:p w:rsidR="00000000" w:rsidRDefault="002C1335">
          <w:pPr>
            <w:pStyle w:val="2F0C1102054041B4A054B891C7A24015"/>
          </w:pPr>
          <w:r>
            <w:t>[Company Name]</w:t>
          </w:r>
        </w:p>
      </w:docPartBody>
    </w:docPart>
    <w:docPart>
      <w:docPartPr>
        <w:name w:val="7B28DB9AFB0947A8B992E63EE851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BF80-E194-472D-8E0D-1DCC8AB03BB7}"/>
      </w:docPartPr>
      <w:docPartBody>
        <w:p w:rsidR="00000000" w:rsidRDefault="002C1335">
          <w:pPr>
            <w:pStyle w:val="7B28DB9AFB0947A8B992E63EE8510086"/>
          </w:pPr>
          <w:r>
            <w:t>[Your Name]</w:t>
          </w:r>
        </w:p>
      </w:docPartBody>
    </w:docPart>
    <w:docPart>
      <w:docPartPr>
        <w:name w:val="9CBCB8488BCF4F2C83CF5B40869F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19B5-A7B9-42FA-9219-61FA2303AE27}"/>
      </w:docPartPr>
      <w:docPartBody>
        <w:p w:rsidR="00000000" w:rsidRDefault="002C1335">
          <w:pPr>
            <w:pStyle w:val="9CBCB8488BCF4F2C83CF5B40869F063C"/>
          </w:pPr>
          <w:r>
            <w:t>[E-mail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1335"/>
    <w:rsid w:val="002C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137A2D31DE4C9F84707E662C4463EC">
    <w:name w:val="19137A2D31DE4C9F84707E662C4463EC"/>
  </w:style>
  <w:style w:type="paragraph" w:customStyle="1" w:styleId="974CCD5109CE4397A199EEF8A95848F3">
    <w:name w:val="974CCD5109CE4397A199EEF8A95848F3"/>
  </w:style>
  <w:style w:type="paragraph" w:customStyle="1" w:styleId="19B48B81C3204FEE8A006C04769672A0">
    <w:name w:val="19B48B81C3204FEE8A006C04769672A0"/>
  </w:style>
  <w:style w:type="paragraph" w:customStyle="1" w:styleId="5F64AF609C6C45FC9DC0A5A07BCAA261">
    <w:name w:val="5F64AF609C6C45FC9DC0A5A07BCAA261"/>
  </w:style>
  <w:style w:type="paragraph" w:customStyle="1" w:styleId="3E9E6A65B1454B2EACD3D2CCDCC354C3">
    <w:name w:val="3E9E6A65B1454B2EACD3D2CCDCC354C3"/>
  </w:style>
  <w:style w:type="paragraph" w:customStyle="1" w:styleId="934BE34140EA4B7C901F9AAB93814CFF">
    <w:name w:val="934BE34140EA4B7C901F9AAB93814CFF"/>
  </w:style>
  <w:style w:type="paragraph" w:customStyle="1" w:styleId="2F0C1102054041B4A054B891C7A24015">
    <w:name w:val="2F0C1102054041B4A054B891C7A24015"/>
  </w:style>
  <w:style w:type="paragraph" w:customStyle="1" w:styleId="7B28DB9AFB0947A8B992E63EE8510086">
    <w:name w:val="7B28DB9AFB0947A8B992E63EE8510086"/>
  </w:style>
  <w:style w:type="paragraph" w:customStyle="1" w:styleId="9CBCB8488BCF4F2C83CF5B40869F063C">
    <w:name w:val="9CBCB8488BCF4F2C83CF5B40869F06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29baff33-f40f-4664-8054-1bde3cabf4f6" xsi:nil="true"/>
    <Milestone xmlns="29baff33-f40f-4664-8054-1bde3cabf4f6" xsi:nil="true"/>
    <UANotes xmlns="29baff33-f40f-4664-8054-1bde3cabf4f6" xsi:nil="true"/>
    <TimesCloned xmlns="29baff33-f40f-4664-8054-1bde3cabf4f6" xsi:nil="true"/>
    <EditorialStatus xmlns="29baff33-f40f-4664-8054-1bde3cabf4f6" xsi:nil="true"/>
    <PublishTargets xmlns="29baff33-f40f-4664-8054-1bde3cabf4f6">OfficeOnline</PublishTargets>
    <ShowIn xmlns="29baff33-f40f-4664-8054-1bde3cabf4f6" xsi:nil="true"/>
    <ThumbnailAssetId xmlns="29baff33-f40f-4664-8054-1bde3cabf4f6" xsi:nil="true"/>
    <OutputCachingOn xmlns="29baff33-f40f-4664-8054-1bde3cabf4f6">false</OutputCachingOn>
    <PlannedPubDat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CrawlForDependencies xmlns="29baff33-f40f-4664-8054-1bde3cabf4f6">false</CrawlForDependencies>
    <LastPublishResultLookup xmlns="29baff33-f40f-4664-8054-1bde3cabf4f6" xsi:nil="true"/>
    <MarketSpecific xmlns="29baff33-f40f-4664-8054-1bde3cabf4f6" xsi:nil="true"/>
    <IsDeleted xmlns="29baff33-f40f-4664-8054-1bde3cabf4f6">false</IsDeleted>
    <HandoffToMSDN xmlns="29baff33-f40f-4664-8054-1bde3cabf4f6" xsi:nil="true"/>
    <OriginAsset xmlns="29baff33-f40f-4664-8054-1bde3cabf4f6" xsi:nil="true"/>
    <ArtSampleDocs xmlns="29baff33-f40f-4664-8054-1bde3cabf4f6" xsi:nil="true"/>
    <ContentItem xmlns="29baff33-f40f-4664-8054-1bde3cabf4f6" xsi:nil="true"/>
    <APEditor xmlns="29baff33-f40f-4664-8054-1bde3cabf4f6">
      <UserInfo>
        <DisplayName>REDMOND\v-luannv</DisplayName>
        <AccountId>92</AccountId>
        <AccountType/>
      </UserInfo>
    </APEditor>
    <MachineTranslated xmlns="29baff33-f40f-4664-8054-1bde3cabf4f6">false</MachineTranslated>
    <APDescription xmlns="29baff33-f40f-4664-8054-1bde3cabf4f6" xsi:nil="true"/>
    <LastModifiedDateTime xmlns="29baff33-f40f-4664-8054-1bde3cabf4f6" xsi:nil="true"/>
    <PublishStatusLookup xmlns="29baff33-f40f-4664-8054-1bde3cabf4f6">
      <Value>89385</Value>
      <Value>345226</Value>
    </PublishStatusLookup>
    <BusinessGroup xmlns="29baff33-f40f-4664-8054-1bde3cabf4f6" xsi:nil="true"/>
    <Markets xmlns="29baff33-f40f-4664-8054-1bde3cabf4f6"/>
    <AcquiredFrom xmlns="29baff33-f40f-4664-8054-1bde3cabf4f6" xsi:nil="true"/>
    <TrustLevel xmlns="29baff33-f40f-4664-8054-1bde3cabf4f6">1 Microsoft Managed Content</TrustLevel>
    <AssetId xmlns="29baff33-f40f-4664-8054-1bde3cabf4f6">TP010072676</AssetId>
    <CSXHash xmlns="29baff33-f40f-4664-8054-1bde3cabf4f6" xsi:nil="true"/>
    <IntlLangReviewDate xmlns="29baff33-f40f-4664-8054-1bde3cabf4f6" xsi:nil="true"/>
    <SubmitterId xmlns="29baff33-f40f-4664-8054-1bde3cabf4f6" xsi:nil="true"/>
    <DSATActionTaken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SourceTitle xmlns="29baff33-f40f-4664-8054-1bde3cabf4f6">Sales invoice</SourceTitle>
    <UALocRecommendation xmlns="29baff33-f40f-4664-8054-1bde3cabf4f6">Localize</UALocRecommendation>
    <UALocComments xmlns="29baff33-f40f-4664-8054-1bde3cabf4f6" xsi:nil="true"/>
    <UACurrentWords xmlns="29baff33-f40f-4664-8054-1bde3cabf4f6">0</UACurrentWords>
    <AssetExpire xmlns="29baff33-f40f-4664-8054-1bde3cabf4f6">2100-01-01T00:00:00+00:00</AssetExpire>
    <AssetType xmlns="29baff33-f40f-4664-8054-1bde3cabf4f6">TP</AssetType>
    <DirectSourceMarket xmlns="29baff33-f40f-4664-8054-1bde3cabf4f6">english</DirectSourceMarket>
    <ParentAssetId xmlns="29baff33-f40f-4664-8054-1bde3cabf4f6" xsi:nil="true"/>
    <CSXUpdate xmlns="29baff33-f40f-4664-8054-1bde3cabf4f6">false</CSXUpdate>
    <Provider xmlns="29baff33-f40f-4664-8054-1bde3cabf4f6">EY006220130</Provider>
    <CSXSubmissionDate xmlns="29baff33-f40f-4664-8054-1bde3cabf4f6" xsi:nil="true"/>
    <AssetStart xmlns="29baff33-f40f-4664-8054-1bde3cabf4f6">2009-10-20T10:04:48+00:00</AssetStart>
    <BugNumber xmlns="29baff33-f40f-4664-8054-1bde3cabf4f6" xsi:nil="true"/>
    <VoteCount xmlns="29baff33-f40f-4664-8054-1bde3cabf4f6" xsi:nil="true"/>
    <IsSearchable xmlns="29baff33-f40f-4664-8054-1bde3cabf4f6">false</IsSearchable>
    <OriginalSourceMarket xmlns="29baff33-f40f-4664-8054-1bde3cabf4f6">english</OriginalSourceMarket>
    <CSXSubmissionMarket xmlns="29baff33-f40f-4664-8054-1bde3cabf4f6" xsi:nil="true"/>
    <NumericId xmlns="29baff33-f40f-4664-8054-1bde3cabf4f6">-1</NumericId>
    <TemplateStatus xmlns="29baff33-f40f-4664-8054-1bde3cabf4f6" xsi:nil="true"/>
    <IntlLangReview xmlns="29baff33-f40f-4664-8054-1bde3cabf4f6" xsi:nil="true"/>
    <IntlLangReviewer xmlns="29baff33-f40f-4664-8054-1bde3cabf4f6" xsi:nil="true"/>
    <ClipArtFilename xmlns="29baff33-f40f-4664-8054-1bde3cabf4f6" xsi:nil="true"/>
    <UAProjectedTotalWords xmlns="29baff33-f40f-4664-8054-1bde3cabf4f6" xsi:nil="true"/>
    <PrimaryImageGen xmlns="29baff33-f40f-4664-8054-1bde3cabf4f6">true</PrimaryImageGen>
    <TPFriendlyName xmlns="29baff33-f40f-4664-8054-1bde3cabf4f6">Sales invoice</TPFriendlyName>
    <OpenTemplate xmlns="29baff33-f40f-4664-8054-1bde3cabf4f6">true</OpenTemplate>
    <TPInstallLocation xmlns="29baff33-f40f-4664-8054-1bde3cabf4f6">{My Templates}</TPInstallLocation>
    <TPLaunchHelpLinkType xmlns="29baff33-f40f-4664-8054-1bde3cabf4f6">Template</TPLaunchHelpLinkType>
    <TPComponent xmlns="29baff33-f40f-4664-8054-1bde3cabf4f6">WORDFiles</TPComponent>
    <TPLaunchHelpLink xmlns="29baff33-f40f-4664-8054-1bde3cabf4f6" xsi:nil="true"/>
    <TPApplication xmlns="29baff33-f40f-4664-8054-1bde3cabf4f6">Word</TPApplication>
    <TPCommandLine xmlns="29baff33-f40f-4664-8054-1bde3cabf4f6">{WD} /f {FilePath}</TPCommandLine>
    <TPAppVersion xmlns="29baff33-f40f-4664-8054-1bde3cabf4f6">11</TPAppVersion>
    <TPClientViewer xmlns="29baff33-f40f-4664-8054-1bde3cabf4f6">Microsoft Office Word</TPClientViewer>
    <TPNamespace xmlns="29baff33-f40f-4664-8054-1bde3cabf4f6">WINWORD</TPNamespace>
    <TPExecutable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2003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43918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CoverPageProperties xmlns="http://schemas.microsoft.com/office/2006/coverPageProps">
  <PublishDate>[Wybierz datę]</PublishDate>
  <Abstract/>
  <CompanyAddress>[Adres firmy]</CompanyAddress>
  <CompanyPhone>[Numer telefonu]</CompanyPhone>
  <CompanyFax>[Numer faksu]</CompanyFax>
  <CompanyEmail>[Adres e-mail]</CompanyEmail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C0D6200-B199-4821-80EB-06EB6C70DDD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B0B06A9-D4B1-4A64-95E0-9DE76DE56282}"/>
</file>

<file path=customXml/itemProps4.xml><?xml version="1.0" encoding="utf-8"?>
<ds:datastoreItem xmlns:ds="http://schemas.openxmlformats.org/officeDocument/2006/customXml" ds:itemID="{670C9F5B-A4C6-4271-91B5-E08C5A128D5A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Invoice1_TP10072676_.dotx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Microsoft Corporation</dc:creator>
  <cp:keywords/>
  <cp:lastModifiedBy>Microsoft Corporation</cp:lastModifiedBy>
  <cp:revision>1</cp:revision>
  <cp:lastPrinted>2006-08-01T17:47:00Z</cp:lastPrinted>
  <dcterms:created xsi:type="dcterms:W3CDTF">2006-12-06T07:49:00Z</dcterms:created>
  <dcterms:modified xsi:type="dcterms:W3CDTF">2006-12-06T07:50:00Z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PolicheckStatus">
    <vt:i4>0</vt:i4>
  </property>
  <property fmtid="{D5CDD505-2E9C-101B-9397-08002B2CF9AE}" pid="17" name="ImageGenStatus">
    <vt:i4>0</vt:i4>
  </property>
  <property fmtid="{D5CDD505-2E9C-101B-9397-08002B2CF9AE}" pid="19" name="Applications">
    <vt:lpwstr>83;#Word 12;#67;#Template 12</vt:lpwstr>
  </property>
  <property fmtid="{D5CDD505-2E9C-101B-9397-08002B2CF9AE}" pid="23" name="PolicheckCounter">
    <vt:i4>0</vt:i4>
  </property>
  <property fmtid="{D5CDD505-2E9C-101B-9397-08002B2CF9AE}" pid="32" name="APTrustLevel">
    <vt:r8>1</vt:r8>
  </property>
  <property fmtid="{D5CDD505-2E9C-101B-9397-08002B2CF9AE}" pid="33" name="Order">
    <vt:r8>2827400</vt:r8>
  </property>
</Properties>
</file>