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ogólnego układu ulotki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pl-PL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Obraz 2" descr="Obraz w jasnych kolorach przedstawiający dwa rożki lodów z posypką podawane w wyciągniętych rękach przez dziewczynki w strojach kąpiel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493D25" w:rsidP="005C61E4">
            <w:pPr>
              <w:pStyle w:val="Data"/>
            </w:pPr>
            <w:sdt>
              <w:sdtPr>
                <w:alias w:val="Wprowadź datę:"/>
                <w:tag w:val="Wprowadź datę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Data</w:t>
                </w:r>
              </w:sdtContent>
            </w:sdt>
          </w:p>
          <w:p w14:paraId="1F9F4488" w14:textId="77777777" w:rsidR="005C61E4" w:rsidRPr="00AA4794" w:rsidRDefault="00493D25" w:rsidP="005C61E4">
            <w:pPr>
              <w:pStyle w:val="Tytu"/>
            </w:pPr>
            <w:sdt>
              <w:sdtPr>
                <w:alias w:val="Tutaj wprowadź tytuł wydarzenia:"/>
                <w:tag w:val="Tutaj wprowadź tytuł wydarzenia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346899">
                  <w:t>Miejsce na</w:t>
                </w:r>
                <w:r w:rsidR="005C61E4" w:rsidRPr="00346899">
                  <w:br/>
                  <w:t>tytuł wydarzenia</w:t>
                </w:r>
              </w:sdtContent>
            </w:sdt>
          </w:p>
          <w:sdt>
            <w:sdtPr>
              <w:alias w:val="Wprowadź nagłówek opisu wydarzenia:"/>
              <w:tag w:val="Wprowadź nagłówek opisu wydarzenia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Nagwek1"/>
                  <w:outlineLvl w:val="0"/>
                </w:pPr>
                <w:r w:rsidRPr="00AA4794">
                  <w:rPr>
                    <w:lang w:bidi="pl-PL"/>
                  </w:rPr>
                  <w:t>Nagłówek opisu wydarzenia</w:t>
                </w:r>
              </w:p>
            </w:sdtContent>
          </w:sdt>
          <w:sdt>
            <w:sdtPr>
              <w:alias w:val="Wprowadź tekst podstawowy:"/>
              <w:tag w:val="Wprowadź tekst podstawowy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pl-PL"/>
                  </w:rPr>
                  <w:t>Aby od razu rozpocząć pracę, po prostu naciśnij dowolny tekst zastępczy (na przykład ten) i zacznij pisać, aby zastąpić go własnym. Chcesz wstawić obraz z pliku, dodać kształt, pole tekstowe lub tabelę? To łatwe! Po prostu kliknij odpowiednią opcję na karcie Wstawianie na wstążce.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pl-PL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Obraz 3" descr="Symbol zastępcz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Wprowadź nagłówek 2:"/>
                <w:tag w:val="Wprowadź nagłówek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W tym miejscu dodaj najważniejsze informacje o wydarzeniu!</w:t>
                </w:r>
              </w:sdtContent>
            </w:sdt>
          </w:p>
          <w:p w14:paraId="7EE6C78B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Grafika linii podziału:"/>
                <w:tag w:val="Grafika linii podziału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Wprowadź nagłówek 2:"/>
                <w:tag w:val="Wprowadź nagłówek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Nie wstydź się — powiedz wszystkim, dlaczego nie mogą przegapić wydarzenia!</w:t>
                </w:r>
              </w:sdtContent>
            </w:sdt>
          </w:p>
          <w:p w14:paraId="7B4B8DA6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Grafika linii podziału:"/>
                <w:tag w:val="Grafika linii podziału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Wprowadź nagłówek 2:"/>
                <w:tag w:val="Wprowadź nagłówek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Miejsce na jeszcze jeden punkt!</w:t>
                </w:r>
              </w:sdtContent>
            </w:sdt>
          </w:p>
          <w:p w14:paraId="5C8544E4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Grafika linii podziału:"/>
                <w:tag w:val="Grafika linii podziału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Wprowadź nagłówek 2:"/>
                <w:tag w:val="Wprowadź nagłówek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W tym miejscu dodaj więcej ciekawych informacji!</w:t>
                </w:r>
              </w:sdtContent>
            </w:sdt>
          </w:p>
          <w:p w14:paraId="3AA91E49" w14:textId="77777777" w:rsidR="005C61E4" w:rsidRPr="00AA4794" w:rsidRDefault="00493D25" w:rsidP="005C61E4">
            <w:pPr>
              <w:pStyle w:val="Nagwek2"/>
              <w:outlineLvl w:val="1"/>
            </w:pPr>
            <w:sdt>
              <w:sdtPr>
                <w:alias w:val="Grafika linii podziału:"/>
                <w:tag w:val="Grafika linii podziału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493D25" w:rsidP="005C61E4">
            <w:pPr>
              <w:pStyle w:val="Nagwek2"/>
              <w:outlineLvl w:val="1"/>
            </w:pPr>
            <w:sdt>
              <w:sdtPr>
                <w:alias w:val="Wprowadź nagłówek 2:"/>
                <w:tag w:val="Wprowadź nagłówek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pl-PL"/>
                  </w:rPr>
                  <w:t>Tutaj jest miejsce na jeszcze coś!</w:t>
                </w:r>
              </w:sdtContent>
            </w:sdt>
          </w:p>
          <w:p w14:paraId="436230DB" w14:textId="77777777" w:rsidR="005C61E4" w:rsidRPr="00AA4794" w:rsidRDefault="00493D25" w:rsidP="005C61E4">
            <w:pPr>
              <w:pStyle w:val="Nagwek3"/>
              <w:outlineLvl w:val="2"/>
            </w:pPr>
            <w:sdt>
              <w:sdtPr>
                <w:alias w:val="Wprowadź nazwę firmy:"/>
                <w:tag w:val="Wprowadź nazwę firmy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pl-PL"/>
                  </w:rPr>
                  <w:t>Nazwa firmy</w:t>
                </w:r>
              </w:sdtContent>
            </w:sdt>
          </w:p>
          <w:p w14:paraId="28F92909" w14:textId="2FF0CBFF" w:rsidR="005C61E4" w:rsidRPr="00AA4794" w:rsidRDefault="00493D25" w:rsidP="00AA4794">
            <w:pPr>
              <w:pStyle w:val="Informacjekontaktowe"/>
              <w:spacing w:line="312" w:lineRule="auto"/>
            </w:pPr>
            <w:sdt>
              <w:sdtPr>
                <w:alias w:val="Wprowadź ulicę, kod pocztowy i miasto:"/>
                <w:tag w:val="Wprowadź ulicę, kod pocztowy i miasto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pl-PL"/>
                  </w:rPr>
                  <w:t>Ulica</w:t>
                </w:r>
                <w:r w:rsidR="005C61E4" w:rsidRPr="00AA4794">
                  <w:rPr>
                    <w:lang w:bidi="pl-PL"/>
                  </w:rPr>
                  <w:br/>
                </w:r>
                <w:r>
                  <w:rPr>
                    <w:lang w:bidi="pl-PL"/>
                  </w:rPr>
                  <w:t>Kod pocztowy i miejscowość</w:t>
                </w:r>
              </w:sdtContent>
            </w:sdt>
          </w:p>
          <w:p w14:paraId="79A81230" w14:textId="77777777" w:rsidR="005C61E4" w:rsidRPr="00AA4794" w:rsidRDefault="00493D25" w:rsidP="00AA4794">
            <w:pPr>
              <w:pStyle w:val="Informacjekontaktowe"/>
              <w:spacing w:line="312" w:lineRule="auto"/>
            </w:pPr>
            <w:sdt>
              <w:sdtPr>
                <w:alias w:val="Wprowadź numer telefonu:"/>
                <w:tag w:val="Wprowadź numer telefonu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pl-PL"/>
                  </w:rPr>
                  <w:t>Telefon</w:t>
                </w:r>
              </w:sdtContent>
            </w:sdt>
          </w:p>
          <w:p w14:paraId="3FCEA610" w14:textId="77777777" w:rsidR="005C61E4" w:rsidRPr="00AA4794" w:rsidRDefault="00493D25" w:rsidP="00AA4794">
            <w:pPr>
              <w:pStyle w:val="Informacjekontaktowe"/>
              <w:spacing w:line="312" w:lineRule="auto"/>
            </w:pPr>
            <w:sdt>
              <w:sdtPr>
                <w:alias w:val="Wprowadź adres internetowy:"/>
                <w:tag w:val="Wprowadź adres internetowy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pl-PL"/>
                  </w:rPr>
                  <w:t>Adres internetowy</w:t>
                </w:r>
              </w:sdtContent>
            </w:sdt>
          </w:p>
          <w:p w14:paraId="75C57991" w14:textId="77777777" w:rsidR="005C61E4" w:rsidRPr="00AA4794" w:rsidRDefault="00493D25" w:rsidP="00AA4794">
            <w:pPr>
              <w:pStyle w:val="Informacjekontaktowe"/>
              <w:spacing w:line="312" w:lineRule="auto"/>
            </w:pPr>
            <w:sdt>
              <w:sdtPr>
                <w:alias w:val="Wprowadź daty i godziny:"/>
                <w:tag w:val="Wprowadź daty i godziny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pl-PL"/>
                  </w:rPr>
                  <w:t>Daty i godziny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Bezodstpw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51739"/>
    <w:rsid w:val="00261A78"/>
    <w:rsid w:val="00346899"/>
    <w:rsid w:val="003B6A17"/>
    <w:rsid w:val="00411532"/>
    <w:rsid w:val="00493D25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58F4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3"/>
    <w:unhideWhenUsed/>
    <w:qFormat/>
    <w:rsid w:val="00346899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Nagwek3">
    <w:name w:val="heading 3"/>
    <w:basedOn w:val="Normalny"/>
    <w:link w:val="Nagwek3Znak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2"/>
    <w:qFormat/>
    <w:rsid w:val="0034689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TytuZnak">
    <w:name w:val="Tytuł Znak"/>
    <w:basedOn w:val="Domylnaczcionkaakapitu"/>
    <w:link w:val="Tytu"/>
    <w:uiPriority w:val="2"/>
    <w:rsid w:val="00346899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97C88"/>
    <w:rPr>
      <w:color w:val="262626" w:themeColor="text1" w:themeTint="D9"/>
    </w:rPr>
  </w:style>
  <w:style w:type="character" w:customStyle="1" w:styleId="Nagwek2Znak">
    <w:name w:val="Nagłówek 2 Znak"/>
    <w:basedOn w:val="Domylnaczcionkaakapitu"/>
    <w:link w:val="Nagwek2"/>
    <w:uiPriority w:val="3"/>
    <w:rsid w:val="00346899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Bezodstpw">
    <w:name w:val="No Spacing"/>
    <w:uiPriority w:val="98"/>
    <w:qFormat/>
    <w:rsid w:val="00AA479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Informacjekontaktowe">
    <w:name w:val="Informacje kontaktowe"/>
    <w:basedOn w:val="Normalny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1"/>
    <w:unhideWhenUsed/>
    <w:qFormat/>
    <w:rsid w:val="00346899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aZnak">
    <w:name w:val="Data Znak"/>
    <w:basedOn w:val="Domylnaczcionkaakapitu"/>
    <w:link w:val="Data"/>
    <w:uiPriority w:val="1"/>
    <w:rsid w:val="00346899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E5B0F"/>
  </w:style>
  <w:style w:type="paragraph" w:styleId="Tekstblokowy">
    <w:name w:val="Block Text"/>
    <w:basedOn w:val="Normalny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6E5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B0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5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5B0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5B0F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E5B0F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E5B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5B0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5B0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E5B0F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E5B0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5B0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5B0F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E5B0F"/>
  </w:style>
  <w:style w:type="table" w:styleId="Kolorowasiatka">
    <w:name w:val="Colorful Grid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E5B0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B0F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B0F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E5B0F"/>
  </w:style>
  <w:style w:type="character" w:styleId="Uwydatnienie">
    <w:name w:val="Emphasis"/>
    <w:basedOn w:val="Domylnaczcionkaakapitu"/>
    <w:uiPriority w:val="20"/>
    <w:semiHidden/>
    <w:unhideWhenUsed/>
    <w:qFormat/>
    <w:rsid w:val="006E5B0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0F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1153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532"/>
  </w:style>
  <w:style w:type="character" w:styleId="Odwoanieprzypisudolnego">
    <w:name w:val="footnote reference"/>
    <w:basedOn w:val="Domylnaczcionkaakapitu"/>
    <w:uiPriority w:val="99"/>
    <w:semiHidden/>
    <w:unhideWhenUsed/>
    <w:rsid w:val="006E5B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B0F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siatki3">
    <w:name w:val="Grid Table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1153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532"/>
  </w:style>
  <w:style w:type="character" w:customStyle="1" w:styleId="Nagwek5Znak">
    <w:name w:val="Nagłówek 5 Znak"/>
    <w:basedOn w:val="Domylnaczcionkaakapitu"/>
    <w:link w:val="Nagwek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E5B0F"/>
  </w:style>
  <w:style w:type="paragraph" w:styleId="HTML-adres">
    <w:name w:val="HTML Address"/>
    <w:basedOn w:val="Normalny"/>
    <w:link w:val="HTML-adresZnak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E5B0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E5B0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E5B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71CDD"/>
    <w:rPr>
      <w:i/>
      <w:iCs/>
      <w:color w:val="B11A57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E5B0F"/>
  </w:style>
  <w:style w:type="paragraph" w:styleId="Lista">
    <w:name w:val="List"/>
    <w:basedOn w:val="Normalny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E5B0F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E5B0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2">
    <w:name w:val="List Table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3">
    <w:name w:val="List Table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E5B0F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E5B0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E5B0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E5B0F"/>
  </w:style>
  <w:style w:type="character" w:styleId="Numerstrony">
    <w:name w:val="page number"/>
    <w:basedOn w:val="Domylnaczcionkaakapitu"/>
    <w:uiPriority w:val="99"/>
    <w:semiHidden/>
    <w:unhideWhenUsed/>
    <w:rsid w:val="006E5B0F"/>
  </w:style>
  <w:style w:type="table" w:styleId="Zwykatabela1">
    <w:name w:val="Plain Table 1"/>
    <w:basedOn w:val="Standardowy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B0F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E5B0F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E5B0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E5B0F"/>
  </w:style>
  <w:style w:type="paragraph" w:styleId="Podpis">
    <w:name w:val="Signature"/>
    <w:basedOn w:val="Normalny"/>
    <w:link w:val="Podpis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E5B0F"/>
  </w:style>
  <w:style w:type="character" w:styleId="Pogrubienie">
    <w:name w:val="Strong"/>
    <w:basedOn w:val="Domylnaczcionkaakapitu"/>
    <w:uiPriority w:val="22"/>
    <w:semiHidden/>
    <w:unhideWhenUsed/>
    <w:qFormat/>
    <w:rsid w:val="006E5B0F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E5B0F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E5B0F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E5B0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E5B0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E5B0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E5B0F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E5B0F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E5B0F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E5B0F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E5B0F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E5B0F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3632F" w:rsidP="0083632F">
          <w:pPr>
            <w:pStyle w:val="BAEE85AA5643441C970F8B9AC14DED9F"/>
          </w:pPr>
          <w:r w:rsidRPr="00AA4794">
            <w:rPr>
              <w:lang w:bidi="pl-PL"/>
            </w:rPr>
            <w:t>W tym miejscu dodaj najważniejsze informacje o wydarzeniu!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3632F" w:rsidP="0083632F">
          <w:pPr>
            <w:pStyle w:val="116C10C8C5A644EA8DC739971131E4A9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3632F" w:rsidP="0083632F">
          <w:pPr>
            <w:pStyle w:val="11B20FDC60424F6F92F4D9A0A8F93425"/>
          </w:pPr>
          <w:r w:rsidRPr="00AA4794">
            <w:rPr>
              <w:lang w:bidi="pl-PL"/>
            </w:rPr>
            <w:t>Nie wstydź się — powiedz wszystkim, dlaczego nie mogą przegapić wydarzenia!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3632F" w:rsidP="0083632F">
          <w:pPr>
            <w:pStyle w:val="C9C13C754C934D6DA87506B864918551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3632F" w:rsidP="0083632F">
          <w:pPr>
            <w:pStyle w:val="8A4F2950C4504F33835DF012F04FABD2"/>
          </w:pPr>
          <w:r w:rsidRPr="00AA4794">
            <w:rPr>
              <w:lang w:bidi="pl-PL"/>
            </w:rPr>
            <w:t>Miejsce na jeszcze jeden punkt!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3632F" w:rsidP="0083632F">
          <w:pPr>
            <w:pStyle w:val="08972AD1394B45C98F8C227660C1A93D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3632F" w:rsidP="0083632F">
          <w:pPr>
            <w:pStyle w:val="910915D6CB584ADFA3F6576A8C6C3FA5"/>
          </w:pPr>
          <w:r w:rsidRPr="00AA4794">
            <w:rPr>
              <w:lang w:bidi="pl-PL"/>
            </w:rPr>
            <w:t>W tym miejscu dodaj więcej ciekawych informacji!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3632F" w:rsidP="0083632F">
          <w:pPr>
            <w:pStyle w:val="B31F38BBEF44469AAE7BE067C03B644B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3632F" w:rsidP="0083632F">
          <w:pPr>
            <w:pStyle w:val="5927B448739948DDB4B7C0E8AF810A33"/>
          </w:pPr>
          <w:r w:rsidRPr="00AA4794">
            <w:rPr>
              <w:lang w:bidi="pl-PL"/>
            </w:rPr>
            <w:t>Nazwa firmy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3632F" w:rsidP="0083632F">
          <w:pPr>
            <w:pStyle w:val="8421C1C5AC4B4140AB8F520E936AFD5D"/>
          </w:pPr>
          <w:r w:rsidRPr="00AA4794">
            <w:rPr>
              <w:lang w:bidi="pl-PL"/>
            </w:rPr>
            <w:t>Ulica</w:t>
          </w:r>
          <w:r w:rsidRPr="00AA4794">
            <w:rPr>
              <w:lang w:bidi="pl-PL"/>
            </w:rPr>
            <w:br/>
            <w:t>Kod pocztowy, miasto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3632F" w:rsidP="0083632F">
          <w:pPr>
            <w:pStyle w:val="65BF7B29BADF4DAE86388B49AF074A67"/>
          </w:pPr>
          <w:r w:rsidRPr="00AA4794">
            <w:rPr>
              <w:lang w:bidi="pl-PL"/>
            </w:rPr>
            <w:t>Telefon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3632F" w:rsidP="0083632F">
          <w:pPr>
            <w:pStyle w:val="22A1B641D3F342B1BE544B1FEA2BAC69"/>
          </w:pPr>
          <w:r w:rsidRPr="00AA4794">
            <w:rPr>
              <w:lang w:bidi="pl-PL"/>
            </w:rPr>
            <w:t>Adres internetowy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3632F" w:rsidP="0083632F">
          <w:pPr>
            <w:pStyle w:val="2958EEE9383F4C8BA7BEF94D504BF072"/>
          </w:pPr>
          <w:r w:rsidRPr="00AA4794">
            <w:rPr>
              <w:lang w:bidi="pl-PL"/>
            </w:rPr>
            <w:t>Daty i godziny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3632F" w:rsidP="0083632F">
          <w:pPr>
            <w:pStyle w:val="8BFC4F99108243B9A5054D4AB507CC38"/>
          </w:pPr>
          <w:r w:rsidRPr="00AA4794">
            <w:rPr>
              <w:lang w:bidi="pl-PL"/>
            </w:rPr>
            <w:t>Data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3632F" w:rsidP="0083632F">
          <w:pPr>
            <w:pStyle w:val="E6EB2C24E2924E9DAC8EBB0B33A34A9D"/>
          </w:pPr>
          <w:r w:rsidRPr="00AA4794">
            <w:rPr>
              <w:lang w:bidi="pl-PL"/>
            </w:rPr>
            <w:t>Miejsce na</w:t>
          </w:r>
          <w:r w:rsidRPr="00AA4794">
            <w:rPr>
              <w:lang w:bidi="pl-PL"/>
            </w:rPr>
            <w:br/>
            <w:t>tytuł wydarzenia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3632F" w:rsidP="0083632F">
          <w:pPr>
            <w:pStyle w:val="7D23DB4AAF4C474CBE0809647ADF2E0A"/>
          </w:pPr>
          <w:r w:rsidRPr="00AA4794">
            <w:rPr>
              <w:lang w:bidi="pl-PL"/>
            </w:rPr>
            <w:t>Nagłówek opisu wydarzenia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3632F" w:rsidP="0083632F">
          <w:pPr>
            <w:pStyle w:val="CAFA5EDB677448D8A9475C7720AFA762"/>
          </w:pPr>
          <w:r w:rsidRPr="00AA4794">
            <w:rPr>
              <w:lang w:bidi="pl-PL"/>
            </w:rPr>
            <w:t>Aby od razu rozpocząć pracę, po prostu naciśnij dowolny tekst zastępczy (na przykład ten) i zacznij pisać w celu zastąpienia go własnym. Chcesz wstawić obraz z pliku, dodać kształt, pole tekstowe lub tabelę? To łatwe! Po prostu kliknij odpowiednią opcję na karcie Wstawianie na wstążce.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3632F" w:rsidP="0083632F">
          <w:pPr>
            <w:pStyle w:val="D30A51D585724A988DEE462EF5D7FB4A"/>
          </w:pPr>
          <w:r w:rsidRPr="00AA4794">
            <w:rPr>
              <w:lang w:bidi="pl-PL"/>
            </w:rPr>
            <w:t>Tutaj jest miejsce na jeszcze coś!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32F"/>
    <w:rPr>
      <w:color w:val="262626" w:themeColor="text1" w:themeTint="D9"/>
    </w:rPr>
  </w:style>
  <w:style w:type="character" w:styleId="Pogrubienie">
    <w:name w:val="Strong"/>
    <w:basedOn w:val="Domylnaczcionkaakapitu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a4f35948-e619-41b3-aa29-22878b09cfd2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Office_12780537_TF03988562</Template>
  <TotalTime>34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2016-11-21T19:57:00Z</dcterms:created>
  <dcterms:modified xsi:type="dcterms:W3CDTF">2017-05-19T09:06:00Z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