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B8F89A" w14:textId="77777777" w:rsidR="00E81978" w:rsidRPr="000A77E9" w:rsidRDefault="00957BB3">
      <w:pPr>
        <w:pStyle w:val="Title"/>
        <w:rPr>
          <w:noProof/>
        </w:rPr>
      </w:pPr>
      <w:sdt>
        <w:sdtPr>
          <w:rPr>
            <w:noProof/>
          </w:rPr>
          <w:alias w:val="Stanowisko:"/>
          <w:tag w:val="Stanowisko:"/>
          <w:id w:val="726351117"/>
          <w:placeholder>
            <w:docPart w:val="E095D9C403DE46C690A17882D5111086"/>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rsidRPr="000A77E9">
            <w:rPr>
              <w:noProof/>
              <w:lang w:bidi="pl-PL"/>
            </w:rPr>
            <w:t>[Miejsce na tytuł, do 12 wyrazów, w maksymalnie dwóch wierszach]</w:t>
          </w:r>
        </w:sdtContent>
      </w:sdt>
    </w:p>
    <w:sdt>
      <w:sdtPr>
        <w:rPr>
          <w:noProof/>
        </w:rPr>
        <w:alias w:val="Autor, Imię i nazwisko, Pomiń tytuły i stopnie:"/>
        <w:tag w:val="Autor, Imię i nazwisko, Pomiń tytuły i stopnie:"/>
        <w:id w:val="-1736158886"/>
        <w:placeholder>
          <w:docPart w:val="D7DF14BEB88D4945BF3CCCF15BAB1FC8"/>
        </w:placeholder>
        <w:temporary/>
        <w:showingPlcHdr/>
        <w15:appearance w15:val="hidden"/>
        <w:text/>
      </w:sdtPr>
      <w:sdtEndPr/>
      <w:sdtContent>
        <w:p w14:paraId="7125F54C" w14:textId="77777777" w:rsidR="00B823AA" w:rsidRPr="000A77E9" w:rsidRDefault="00B823AA" w:rsidP="00B823AA">
          <w:pPr>
            <w:pStyle w:val="Tytu2"/>
            <w:rPr>
              <w:noProof/>
            </w:rPr>
          </w:pPr>
          <w:r w:rsidRPr="000A77E9">
            <w:rPr>
              <w:noProof/>
              <w:lang w:bidi="pl-PL"/>
            </w:rPr>
            <w:t>[Autor, Imię i nazwisko, Pomiń tytuły i stopnie]</w:t>
          </w:r>
        </w:p>
      </w:sdtContent>
    </w:sdt>
    <w:p w14:paraId="58405E24" w14:textId="77777777" w:rsidR="00E81978" w:rsidRPr="000A77E9" w:rsidRDefault="00957BB3" w:rsidP="00B823AA">
      <w:pPr>
        <w:pStyle w:val="Tytu2"/>
        <w:rPr>
          <w:noProof/>
        </w:rPr>
      </w:pPr>
      <w:sdt>
        <w:sdtPr>
          <w:rPr>
            <w:noProof/>
          </w:rPr>
          <w:alias w:val="Przynależność instytucjonalna:"/>
          <w:tag w:val="Przynależność instytucjonalna:"/>
          <w:id w:val="-1771543088"/>
          <w:placeholder>
            <w:docPart w:val="B5D18517A8F044D7B0764BACBCD77BFC"/>
          </w:placeholder>
          <w:temporary/>
          <w:showingPlcHdr/>
          <w15:appearance w15:val="hidden"/>
          <w:text/>
        </w:sdtPr>
        <w:sdtEndPr/>
        <w:sdtContent>
          <w:r w:rsidR="005D3A03" w:rsidRPr="000A77E9">
            <w:rPr>
              <w:noProof/>
              <w:lang w:bidi="pl-PL"/>
            </w:rPr>
            <w:t>[Przynależność instytucjonalna]</w:t>
          </w:r>
        </w:sdtContent>
      </w:sdt>
    </w:p>
    <w:sdt>
      <w:sdtPr>
        <w:rPr>
          <w:noProof/>
        </w:rPr>
        <w:alias w:val="Notatka o autorze:"/>
        <w:tag w:val="Notatka o autorze:"/>
        <w:id w:val="266668659"/>
        <w:placeholder>
          <w:docPart w:val="49CBBFD939274D91A02F2A9591CB8CCA"/>
        </w:placeholder>
        <w:temporary/>
        <w:showingPlcHdr/>
        <w15:appearance w15:val="hidden"/>
      </w:sdtPr>
      <w:sdtEndPr/>
      <w:sdtContent>
        <w:p w14:paraId="38687CE5" w14:textId="77777777" w:rsidR="00E81978" w:rsidRPr="000A77E9" w:rsidRDefault="005D3A03">
          <w:pPr>
            <w:pStyle w:val="Title"/>
            <w:rPr>
              <w:noProof/>
            </w:rPr>
          </w:pPr>
          <w:r w:rsidRPr="000A77E9">
            <w:rPr>
              <w:noProof/>
              <w:lang w:bidi="pl-PL"/>
            </w:rPr>
            <w:t>Notatka o autorze</w:t>
          </w:r>
        </w:p>
      </w:sdtContent>
    </w:sdt>
    <w:sdt>
      <w:sdtPr>
        <w:rPr>
          <w:noProof/>
        </w:rPr>
        <w:alias w:val="Wymień wszelkie stypendia/informacje dotyczące finansowania i podaj pełny adres do korespondencji:"/>
        <w:tag w:val="Wymień wszelkie stypendia/informacje dotyczące finansowania i podaj pełny adres do korespondencji:"/>
        <w:id w:val="716785028"/>
        <w:placeholder>
          <w:docPart w:val="543A665B58354124B15DEF6A197EC992"/>
        </w:placeholder>
        <w:temporary/>
        <w:showingPlcHdr/>
        <w15:appearance w15:val="hidden"/>
        <w:text/>
      </w:sdtPr>
      <w:sdtEndPr/>
      <w:sdtContent>
        <w:p w14:paraId="1B8C33A9" w14:textId="77777777" w:rsidR="00E81978" w:rsidRPr="000A77E9" w:rsidRDefault="005D3A03" w:rsidP="00B823AA">
          <w:pPr>
            <w:pStyle w:val="Tytu2"/>
            <w:rPr>
              <w:noProof/>
            </w:rPr>
          </w:pPr>
          <w:r w:rsidRPr="000A77E9">
            <w:rPr>
              <w:noProof/>
              <w:lang w:bidi="pl-PL"/>
            </w:rPr>
            <w:t>[Wymień wszelkie stypendia/informacje dotyczące finansowania i podaj pełny adres do korespondencji.]</w:t>
          </w:r>
        </w:p>
      </w:sdtContent>
    </w:sdt>
    <w:sdt>
      <w:sdtPr>
        <w:rPr>
          <w:noProof/>
        </w:rPr>
        <w:alias w:val="Streszczenie:"/>
        <w:tag w:val="Streszczenie:"/>
        <w:id w:val="202146031"/>
        <w:placeholder>
          <w:docPart w:val="DC6732B334634864A6DBC85B10D53FCF"/>
        </w:placeholder>
        <w:temporary/>
        <w:showingPlcHdr/>
        <w15:appearance w15:val="hidden"/>
      </w:sdtPr>
      <w:sdtEndPr/>
      <w:sdtContent>
        <w:p w14:paraId="6CA6A565" w14:textId="77777777" w:rsidR="00E81978" w:rsidRPr="000A77E9" w:rsidRDefault="005D3A03">
          <w:pPr>
            <w:pStyle w:val="Tytusekcji"/>
            <w:rPr>
              <w:noProof/>
            </w:rPr>
          </w:pPr>
          <w:r w:rsidRPr="000A77E9">
            <w:rPr>
              <w:noProof/>
              <w:lang w:bidi="pl-PL"/>
            </w:rPr>
            <w:t>Streszczenie</w:t>
          </w:r>
        </w:p>
      </w:sdtContent>
    </w:sdt>
    <w:sdt>
      <w:sdtPr>
        <w:rPr>
          <w:noProof/>
        </w:rPr>
        <w:alias w:val="Tekst streszczenia:"/>
        <w:tag w:val="Tekst streszczenia:"/>
        <w:id w:val="-1399134618"/>
        <w:placeholder>
          <w:docPart w:val="39EBFBD4B6714E6397FBEE0077613752"/>
        </w:placeholder>
        <w:temporary/>
        <w:showingPlcHdr/>
        <w15:appearance w15:val="hidden"/>
        <w:text/>
      </w:sdtPr>
      <w:sdtEndPr/>
      <w:sdtContent>
        <w:p w14:paraId="50240D13" w14:textId="77777777" w:rsidR="00E81978" w:rsidRPr="000A77E9" w:rsidRDefault="005D3A03">
          <w:pPr>
            <w:pStyle w:val="NoSpacing"/>
            <w:rPr>
              <w:noProof/>
            </w:rPr>
          </w:pPr>
          <w:r w:rsidRPr="000A77E9">
            <w:rPr>
              <w:noProof/>
              <w:lang w:bidi="pl-PL"/>
            </w:rPr>
            <w:t xml:space="preserve">[Streszczenie powinno mieścić się w jednym akapicie i zawierać od 150 do 250 wyrazów. Nie ma wcięcia. Tytuły sekcji, na przykład wyraz </w:t>
          </w:r>
          <w:r w:rsidRPr="000A77E9">
            <w:rPr>
              <w:rStyle w:val="Emphasis"/>
              <w:noProof/>
              <w:lang w:bidi="pl-PL"/>
            </w:rPr>
            <w:t>Streszczenie</w:t>
          </w:r>
          <w:r w:rsidRPr="000A77E9">
            <w:rPr>
              <w:noProof/>
              <w:lang w:bidi="pl-PL"/>
            </w:rPr>
            <w:t xml:space="preserve"> powyżej, nie są uznawane za nagłówki, więc nie stosuje się do nich pogrubionego formatu nagłówka. Zamiast niego użyj stylu Tytuł sekcji. Ten styl automatycznie wymusza rozpoczęcie sekcji na nowej stronie, nie trzeba więc dodawać podziału strony. Pamiętaj, że wszystkie style dla tego szablonu są dostępne na karcie Narzędzia główne na wstążce, w galerii Style.]</w:t>
          </w:r>
        </w:p>
      </w:sdtContent>
    </w:sdt>
    <w:p w14:paraId="121675A3" w14:textId="77777777" w:rsidR="00E81978" w:rsidRPr="000A77E9" w:rsidRDefault="005D3A03">
      <w:pPr>
        <w:rPr>
          <w:noProof/>
        </w:rPr>
      </w:pPr>
      <w:r w:rsidRPr="000A77E9">
        <w:rPr>
          <w:rStyle w:val="Emphasis"/>
          <w:noProof/>
          <w:lang w:bidi="pl-PL"/>
        </w:rPr>
        <w:t>Słowa kluczowe</w:t>
      </w:r>
      <w:r w:rsidR="00FA473C" w:rsidRPr="000A77E9">
        <w:rPr>
          <w:noProof/>
          <w:lang w:bidi="pl-PL"/>
        </w:rPr>
        <w:t xml:space="preserve">: </w:t>
      </w:r>
      <w:sdt>
        <w:sdtPr>
          <w:rPr>
            <w:noProof/>
          </w:rPr>
          <w:alias w:val="Słowa kluczowe dla streszczenia:"/>
          <w:tag w:val="Słowa kluczowe dla streszczenia:"/>
          <w:id w:val="1136374635"/>
          <w:placeholder>
            <w:docPart w:val="CAB700F33A8C46D193096E271B1C0CB3"/>
          </w:placeholder>
          <w:temporary/>
          <w:showingPlcHdr/>
          <w15:appearance w15:val="hidden"/>
          <w:text/>
        </w:sdtPr>
        <w:sdtEndPr/>
        <w:sdtContent>
          <w:r w:rsidRPr="000A77E9">
            <w:rPr>
              <w:noProof/>
              <w:lang w:bidi="pl-PL"/>
            </w:rPr>
            <w:t>[Kliknij tutaj, aby dodać słowa kluczowe.]</w:t>
          </w:r>
        </w:sdtContent>
      </w:sdt>
    </w:p>
    <w:p w14:paraId="02AB98A1" w14:textId="77777777" w:rsidR="00E81978" w:rsidRPr="000A77E9" w:rsidRDefault="00957BB3">
      <w:pPr>
        <w:pStyle w:val="Tytusekcji"/>
        <w:rPr>
          <w:noProof/>
        </w:rPr>
      </w:pPr>
      <w:sdt>
        <w:sdtPr>
          <w:rPr>
            <w:noProof/>
          </w:rPr>
          <w:alias w:val="Tytuł sekcji:"/>
          <w:tag w:val="Tytuł sekcji:"/>
          <w:id w:val="984196707"/>
          <w:placeholder>
            <w:docPart w:val="1DEBD13BE95345DCB9CBB3E400C2019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rsidRPr="000A77E9">
            <w:rPr>
              <w:noProof/>
              <w:lang w:bidi="pl-PL"/>
            </w:rPr>
            <w:t>[Miejsce na tytuł, do 12 wyrazów, w maksymalnie dwóch wierszach]</w:t>
          </w:r>
        </w:sdtContent>
      </w:sdt>
    </w:p>
    <w:sdt>
      <w:sdtPr>
        <w:rPr>
          <w:noProof/>
        </w:rPr>
        <w:alias w:val="Tekst sekcji:"/>
        <w:tag w:val="Tekst sekcji:"/>
        <w:id w:val="-1322272011"/>
        <w:placeholder>
          <w:docPart w:val="AF789546C7EF463D852435CEDC3F2EEA"/>
        </w:placeholder>
        <w:temporary/>
        <w:showingPlcHdr/>
        <w15:appearance w15:val="hidden"/>
        <w:text/>
      </w:sdtPr>
      <w:sdtEndPr/>
      <w:sdtContent>
        <w:p w14:paraId="0C0B04A0" w14:textId="77777777" w:rsidR="00E81978" w:rsidRPr="000A77E9" w:rsidRDefault="005D3A03">
          <w:pPr>
            <w:rPr>
              <w:noProof/>
            </w:rPr>
          </w:pPr>
          <w:r w:rsidRPr="000A77E9">
            <w:rPr>
              <w:noProof/>
              <w:lang w:bidi="pl-PL"/>
            </w:rPr>
            <w:t xml:space="preserve">[W treści dokumentu stosowane jest wcięcie pierwszego wiersza o szerokości pół cala (1,27 cm) i podwójny odstęp między wierszami. Styl APA pozwala na stosowanie do pięciu poziomów nagłówków, pokazanych w poniższych akapitach. Zwróć uwagę, że wyraz </w:t>
          </w:r>
          <w:r w:rsidRPr="000A77E9">
            <w:rPr>
              <w:rStyle w:val="Emphasis"/>
              <w:noProof/>
              <w:lang w:bidi="pl-PL"/>
            </w:rPr>
            <w:t>Wprowadzenie</w:t>
          </w:r>
          <w:r w:rsidRPr="000A77E9">
            <w:rPr>
              <w:noProof/>
              <w:lang w:bidi="pl-PL"/>
            </w:rPr>
            <w:t xml:space="preserve"> nie powinien być używany jako nagłówek początkowy, ponieważ zakłada się, że dokument rozpoczyna się od wprowadzenia.]</w:t>
          </w:r>
        </w:p>
      </w:sdtContent>
    </w:sdt>
    <w:sdt>
      <w:sdtPr>
        <w:rPr>
          <w:noProof/>
        </w:rPr>
        <w:alias w:val="Nagłówek 1:"/>
        <w:tag w:val="Nagłówek 1:"/>
        <w:id w:val="1295489386"/>
        <w:placeholder>
          <w:docPart w:val="11E7C60559634E35B9415F5E29A8D023"/>
        </w:placeholder>
        <w:temporary/>
        <w:showingPlcHdr/>
        <w15:appearance w15:val="hidden"/>
        <w:text/>
      </w:sdtPr>
      <w:sdtEndPr/>
      <w:sdtContent>
        <w:p w14:paraId="1DBD2115" w14:textId="77777777" w:rsidR="00E81978" w:rsidRPr="000A77E9" w:rsidRDefault="005D3A03">
          <w:pPr>
            <w:pStyle w:val="Heading1"/>
            <w:rPr>
              <w:noProof/>
            </w:rPr>
          </w:pPr>
          <w:r w:rsidRPr="000A77E9">
            <w:rPr>
              <w:noProof/>
              <w:lang w:bidi="pl-PL"/>
            </w:rPr>
            <w:t>[Nagłówek 1]</w:t>
          </w:r>
        </w:p>
      </w:sdtContent>
    </w:sdt>
    <w:p w14:paraId="7BAADA83" w14:textId="77777777" w:rsidR="00E81978" w:rsidRPr="000A77E9" w:rsidRDefault="00957BB3">
      <w:pPr>
        <w:rPr>
          <w:noProof/>
        </w:rPr>
      </w:pPr>
      <w:sdt>
        <w:sdtPr>
          <w:rPr>
            <w:noProof/>
          </w:rPr>
          <w:alias w:val="Tekst akapitu:"/>
          <w:tag w:val="Tekst akapitu:"/>
          <w:id w:val="1404798514"/>
          <w:placeholder>
            <w:docPart w:val="20025205EE1547B09E8D3EAF6780497B"/>
          </w:placeholder>
          <w:temporary/>
          <w:showingPlcHdr/>
          <w15:appearance w15:val="hidden"/>
          <w:text/>
        </w:sdtPr>
        <w:sdtEndPr/>
        <w:sdtContent>
          <w:r w:rsidR="005D3A03" w:rsidRPr="000A77E9">
            <w:rPr>
              <w:noProof/>
              <w:lang w:bidi="pl-PL"/>
            </w:rPr>
            <w:t>[Dwa pierwsze poziomy nagłówków tworzą</w:t>
          </w:r>
          <w:r w:rsidR="00FA473C" w:rsidRPr="000A77E9">
            <w:rPr>
              <w:noProof/>
              <w:lang w:bidi="pl-PL"/>
            </w:rPr>
            <w:t xml:space="preserve"> własne akapity, jak pokazano tutaj. </w:t>
          </w:r>
          <w:r w:rsidR="005D3A03" w:rsidRPr="000A77E9">
            <w:rPr>
              <w:noProof/>
              <w:lang w:bidi="pl-PL"/>
            </w:rPr>
            <w:t>Nagłówki 3, 4 i 5 to nagłówki zwarte używane na początku akapitu.]</w:t>
          </w:r>
        </w:sdtContent>
      </w:sdt>
    </w:p>
    <w:p w14:paraId="648DD7E0" w14:textId="77777777" w:rsidR="00E81978" w:rsidRPr="000A77E9" w:rsidRDefault="00957BB3" w:rsidP="00C31D30">
      <w:pPr>
        <w:pStyle w:val="Heading2"/>
        <w:rPr>
          <w:noProof/>
        </w:rPr>
      </w:pPr>
      <w:sdt>
        <w:sdtPr>
          <w:rPr>
            <w:noProof/>
          </w:rPr>
          <w:alias w:val="Nagłówek 2:"/>
          <w:tag w:val="Nagłówek 2:"/>
          <w:id w:val="1203442487"/>
          <w:placeholder>
            <w:docPart w:val="EA0F905C10BB422CA24BFC4558C83129"/>
          </w:placeholder>
          <w:temporary/>
          <w:showingPlcHdr/>
          <w15:appearance w15:val="hidden"/>
          <w:text/>
        </w:sdtPr>
        <w:sdtEndPr/>
        <w:sdtContent>
          <w:r w:rsidR="005D3A03" w:rsidRPr="000A77E9">
            <w:rPr>
              <w:noProof/>
              <w:lang w:bidi="pl-PL"/>
            </w:rPr>
            <w:t>[Nagłówek 2]</w:t>
          </w:r>
        </w:sdtContent>
      </w:sdt>
      <w:r w:rsidR="005D3A03" w:rsidRPr="000A77E9">
        <w:rPr>
          <w:rStyle w:val="FootnoteReference"/>
          <w:noProof/>
          <w:lang w:bidi="pl-PL"/>
        </w:rPr>
        <w:t>1</w:t>
      </w:r>
    </w:p>
    <w:sdt>
      <w:sdtPr>
        <w:rPr>
          <w:noProof/>
        </w:rPr>
        <w:alias w:val="Tekst akapitu:"/>
        <w:tag w:val="Tekst akapitu:"/>
        <w:id w:val="1221403361"/>
        <w:placeholder>
          <w:docPart w:val="592BC94BED514A9193B41E0387ED7E68"/>
        </w:placeholder>
        <w:temporary/>
        <w:showingPlcHdr/>
        <w15:appearance w15:val="hidden"/>
      </w:sdtPr>
      <w:sdtEndPr/>
      <w:sdtContent>
        <w:p w14:paraId="309F8D69" w14:textId="77777777" w:rsidR="00E81978" w:rsidRPr="000A77E9" w:rsidRDefault="005D3A03">
          <w:pPr>
            <w:pStyle w:val="NoSpacing"/>
            <w:rPr>
              <w:noProof/>
            </w:rPr>
          </w:pPr>
          <w:r w:rsidRPr="000A77E9">
            <w:rPr>
              <w:noProof/>
              <w:lang w:bidi="pl-PL"/>
            </w:rPr>
            <w:t>[Aby dodać spis treści, zastosuj odpowiedni styl nagłówka tylko do tekstu nagłówka na początku akapitu, a pojawi się on w spisie treści. W tym celu zaznacz tekst nagłówka. Następnie na karcie Narzędzia główne w galerii Style kliknij odpowiedni styl.]</w:t>
          </w:r>
        </w:p>
      </w:sdtContent>
    </w:sdt>
    <w:p w14:paraId="7400B13C" w14:textId="77777777" w:rsidR="00355DCA" w:rsidRPr="000A77E9" w:rsidRDefault="00957BB3" w:rsidP="00C31D30">
      <w:pPr>
        <w:pStyle w:val="Heading3"/>
        <w:rPr>
          <w:noProof/>
        </w:rPr>
      </w:pPr>
      <w:sdt>
        <w:sdtPr>
          <w:rPr>
            <w:noProof/>
          </w:rPr>
          <w:alias w:val="Nagłówek 3:"/>
          <w:tag w:val="Nagłówek 3:"/>
          <w:id w:val="1751771428"/>
          <w:placeholder>
            <w:docPart w:val="085D136369BB478BBD25324DC6C631B1"/>
          </w:placeholder>
          <w:temporary/>
          <w:showingPlcHdr/>
          <w15:appearance w15:val="hidden"/>
          <w:text/>
        </w:sdtPr>
        <w:sdtEndPr/>
        <w:sdtContent>
          <w:r w:rsidR="005D3A03" w:rsidRPr="000A77E9">
            <w:rPr>
              <w:noProof/>
              <w:lang w:bidi="pl-PL"/>
            </w:rPr>
            <w:t>[Nagłówek 3]</w:t>
          </w:r>
        </w:sdtContent>
      </w:sdt>
      <w:r w:rsidR="00355DCA" w:rsidRPr="000A77E9">
        <w:rPr>
          <w:noProof/>
          <w:lang w:bidi="pl-PL"/>
        </w:rPr>
        <w:t>.</w:t>
      </w:r>
    </w:p>
    <w:p w14:paraId="599C3E8F" w14:textId="77777777" w:rsidR="00E81978" w:rsidRPr="000A77E9" w:rsidRDefault="00957BB3">
      <w:pPr>
        <w:rPr>
          <w:b/>
          <w:bCs/>
          <w:noProof/>
        </w:rPr>
      </w:pPr>
      <w:sdt>
        <w:sdtPr>
          <w:rPr>
            <w:noProof/>
          </w:rPr>
          <w:alias w:val="Tekst akapitu:"/>
          <w:tag w:val="Tekst akapitu:"/>
          <w:id w:val="2054876750"/>
          <w:placeholder>
            <w:docPart w:val="F2F715D675FD4441AD85C82F4575A638"/>
          </w:placeholder>
          <w:temporary/>
          <w:showingPlcHdr/>
          <w15:appearance w15:val="hidden"/>
          <w:text/>
        </w:sdtPr>
        <w:sdtEndPr/>
        <w:sdtContent>
          <w:r w:rsidR="005D3A03" w:rsidRPr="000A77E9">
            <w:rPr>
              <w:noProof/>
              <w:lang w:bidi="pl-PL"/>
            </w:rPr>
            <w:t xml:space="preserve">[Obejmuje kropkę </w:t>
          </w:r>
          <w:r w:rsidR="00FA473C" w:rsidRPr="000A77E9">
            <w:rPr>
              <w:noProof/>
              <w:lang w:bidi="pl-PL"/>
            </w:rPr>
            <w:t xml:space="preserve">na końcu nagłówka zwartego. </w:t>
          </w:r>
          <w:r w:rsidR="005D3A03" w:rsidRPr="000A77E9">
            <w:rPr>
              <w:noProof/>
              <w:lang w:bidi="pl-PL"/>
            </w:rPr>
            <w:t>Pamiętaj, że możesz dołączać kolejne akapity z własnymi nagłówkami według potrzeb].</w:t>
          </w:r>
        </w:sdtContent>
      </w:sdt>
    </w:p>
    <w:p w14:paraId="5A18E637" w14:textId="77777777" w:rsidR="00355DCA" w:rsidRPr="000A77E9" w:rsidRDefault="00957BB3" w:rsidP="00C31D30">
      <w:pPr>
        <w:pStyle w:val="Heading4"/>
        <w:rPr>
          <w:noProof/>
        </w:rPr>
      </w:pPr>
      <w:sdt>
        <w:sdtPr>
          <w:rPr>
            <w:noProof/>
          </w:rPr>
          <w:alias w:val="Nagłówek 4:"/>
          <w:tag w:val="Nagłówek 4:"/>
          <w:id w:val="-685361587"/>
          <w:placeholder>
            <w:docPart w:val="912B37EE2CB8485AAAB81F0875B68690"/>
          </w:placeholder>
          <w:temporary/>
          <w:showingPlcHdr/>
          <w15:appearance w15:val="hidden"/>
          <w:text/>
        </w:sdtPr>
        <w:sdtEndPr/>
        <w:sdtContent>
          <w:r w:rsidR="005D3A03" w:rsidRPr="000A77E9">
            <w:rPr>
              <w:noProof/>
              <w:lang w:bidi="pl-PL"/>
            </w:rPr>
            <w:t>[Nagłówek 4]</w:t>
          </w:r>
        </w:sdtContent>
      </w:sdt>
      <w:r w:rsidR="00355DCA" w:rsidRPr="000A77E9">
        <w:rPr>
          <w:noProof/>
          <w:lang w:bidi="pl-PL"/>
        </w:rPr>
        <w:t>.</w:t>
      </w:r>
    </w:p>
    <w:p w14:paraId="0844A5E6" w14:textId="77777777" w:rsidR="00E81978" w:rsidRPr="000A77E9" w:rsidRDefault="00957BB3">
      <w:pPr>
        <w:rPr>
          <w:b/>
          <w:bCs/>
          <w:noProof/>
        </w:rPr>
      </w:pPr>
      <w:sdt>
        <w:sdtPr>
          <w:rPr>
            <w:noProof/>
          </w:rPr>
          <w:alias w:val="Tekst akapitu:"/>
          <w:tag w:val="Tekst akapitu:"/>
          <w:id w:val="-1987159626"/>
          <w:placeholder>
            <w:docPart w:val="C22FF063BB9B495C8B58EA6D02BA7E50"/>
          </w:placeholder>
          <w:temporary/>
          <w:showingPlcHdr/>
          <w15:appearance w15:val="hidden"/>
          <w:text/>
        </w:sdtPr>
        <w:sdtEndPr/>
        <w:sdtContent>
          <w:r w:rsidR="005D3A03" w:rsidRPr="000A77E9">
            <w:rPr>
              <w:noProof/>
              <w:lang w:bidi="pl-PL"/>
            </w:rPr>
            <w:t>[Gdy używasz</w:t>
          </w:r>
          <w:r w:rsidR="00FA473C" w:rsidRPr="000A77E9">
            <w:rPr>
              <w:noProof/>
              <w:lang w:bidi="pl-PL"/>
            </w:rPr>
            <w:t xml:space="preserve"> nagłówków, nie pomijaj poziomów. </w:t>
          </w:r>
          <w:r w:rsidR="005D3A03" w:rsidRPr="000A77E9">
            <w:rPr>
              <w:noProof/>
              <w:lang w:bidi="pl-PL"/>
            </w:rPr>
            <w:t>Jeśli potrzebujesz nagłówka 3, 4 lub 5, a przed następnym nagłówkiem nie będzie żadnego tekstu, wystarczy dodać kropkę na końcu nagłówka i rozpocząć nowy akapit dla nagłówka niższego poziomu i jego tekstu.]</w:t>
          </w:r>
        </w:sdtContent>
      </w:sdt>
      <w:r w:rsidR="00FA473C" w:rsidRPr="000A77E9">
        <w:rPr>
          <w:noProof/>
          <w:lang w:bidi="pl-PL"/>
        </w:rPr>
        <w:t xml:space="preserve"> </w:t>
      </w:r>
      <w:sdt>
        <w:sdtPr>
          <w:rPr>
            <w:noProof/>
          </w:rPr>
          <w:alias w:val="Nazwisko, Rok:"/>
          <w:tag w:val="Nazwisko, Rok:"/>
          <w:id w:val="74722316"/>
          <w:placeholder>
            <w:docPart w:val="395FCFE279F747CB923DCD1399855AB7"/>
          </w:placeholder>
          <w:temporary/>
          <w:showingPlcHdr/>
          <w15:appearance w15:val="hidden"/>
          <w:text/>
        </w:sdtPr>
        <w:sdtEndPr/>
        <w:sdtContent>
          <w:r w:rsidR="00E30751" w:rsidRPr="000A77E9">
            <w:rPr>
              <w:noProof/>
              <w:lang w:bidi="pl-PL"/>
            </w:rPr>
            <w:t>(</w:t>
          </w:r>
          <w:r w:rsidR="00BA45DB" w:rsidRPr="000A77E9">
            <w:rPr>
              <w:noProof/>
              <w:lang w:bidi="pl-PL"/>
            </w:rPr>
            <w:t>Nazwisko, rok</w:t>
          </w:r>
          <w:r w:rsidR="00E30751" w:rsidRPr="000A77E9">
            <w:rPr>
              <w:noProof/>
              <w:lang w:bidi="pl-PL"/>
            </w:rPr>
            <w:t>)</w:t>
          </w:r>
        </w:sdtContent>
      </w:sdt>
    </w:p>
    <w:p w14:paraId="4C9D1AD5" w14:textId="77777777" w:rsidR="00355DCA" w:rsidRPr="000A77E9" w:rsidRDefault="00957BB3" w:rsidP="00C31D30">
      <w:pPr>
        <w:pStyle w:val="Heading5"/>
        <w:rPr>
          <w:noProof/>
        </w:rPr>
      </w:pPr>
      <w:sdt>
        <w:sdtPr>
          <w:rPr>
            <w:noProof/>
          </w:rPr>
          <w:alias w:val="Nagłówek 5:"/>
          <w:tag w:val="Nagłówek 5:"/>
          <w:id w:val="-53853956"/>
          <w:placeholder>
            <w:docPart w:val="5A0FBDAE6F1144F3BA44F3BB48567648"/>
          </w:placeholder>
          <w:temporary/>
          <w:showingPlcHdr/>
          <w15:appearance w15:val="hidden"/>
          <w:text/>
        </w:sdtPr>
        <w:sdtEndPr/>
        <w:sdtContent>
          <w:r w:rsidR="005D3A03" w:rsidRPr="000A77E9">
            <w:rPr>
              <w:noProof/>
              <w:lang w:bidi="pl-PL"/>
            </w:rPr>
            <w:t>[Nagłówek 5]</w:t>
          </w:r>
        </w:sdtContent>
      </w:sdt>
      <w:r w:rsidR="00355DCA" w:rsidRPr="000A77E9">
        <w:rPr>
          <w:noProof/>
          <w:lang w:bidi="pl-PL"/>
        </w:rPr>
        <w:t>.</w:t>
      </w:r>
    </w:p>
    <w:p w14:paraId="421B32A6" w14:textId="77777777" w:rsidR="00E81978" w:rsidRPr="000A77E9" w:rsidRDefault="00957BB3">
      <w:pPr>
        <w:rPr>
          <w:noProof/>
        </w:rPr>
      </w:pPr>
      <w:sdt>
        <w:sdtPr>
          <w:rPr>
            <w:noProof/>
          </w:rPr>
          <w:alias w:val="Tekst akapitu:"/>
          <w:tag w:val="Tekst akapitu:"/>
          <w:id w:val="1216239889"/>
          <w:placeholder>
            <w:docPart w:val="5CF22170997747C1980D63E8508BF355"/>
          </w:placeholder>
          <w:temporary/>
          <w:showingPlcHdr/>
          <w15:appearance w15:val="hidden"/>
          <w:text/>
        </w:sdtPr>
        <w:sdtEndPr/>
        <w:sdtContent>
          <w:r w:rsidR="005D3A03" w:rsidRPr="000A77E9">
            <w:rPr>
              <w:noProof/>
              <w:lang w:bidi="pl-PL"/>
            </w:rPr>
            <w:t xml:space="preserve">[Odwołania, </w:t>
          </w:r>
          <w:r w:rsidR="00FA473C" w:rsidRPr="000A77E9">
            <w:rPr>
              <w:noProof/>
              <w:lang w:bidi="pl-PL"/>
            </w:rPr>
            <w:t xml:space="preserve">podobnie jak wszystkie sekcje dokumentu, rozpoczynają się na osobnej stronie. </w:t>
          </w:r>
          <w:r w:rsidR="005D3A03" w:rsidRPr="000A77E9">
            <w:rPr>
              <w:noProof/>
              <w:lang w:bidi="pl-PL"/>
            </w:rPr>
            <w:t xml:space="preserve">Strona z odwołaniami jest tworzona przy użyciu funkcji Cytaty i bibliografia </w:t>
          </w:r>
          <w:r w:rsidR="00FA473C" w:rsidRPr="000A77E9">
            <w:rPr>
              <w:noProof/>
              <w:lang w:bidi="pl-PL"/>
            </w:rPr>
            <w:t xml:space="preserve">dostępnej na karcie Odwołania. </w:t>
          </w:r>
          <w:r w:rsidR="005D3A03" w:rsidRPr="000A77E9">
            <w:rPr>
              <w:noProof/>
              <w:lang w:bidi="pl-PL"/>
            </w:rPr>
            <w:t xml:space="preserve">Ta funkcja zawiera opcję stylu formatującego </w:t>
          </w:r>
          <w:r w:rsidR="00FA473C" w:rsidRPr="000A77E9">
            <w:rPr>
              <w:noProof/>
              <w:lang w:bidi="pl-PL"/>
            </w:rPr>
            <w:t xml:space="preserve">odwołania </w:t>
          </w:r>
          <w:r w:rsidR="00FA473C" w:rsidRPr="000A77E9">
            <w:rPr>
              <w:noProof/>
              <w:lang w:bidi="pl-PL"/>
            </w:rPr>
            <w:lastRenderedPageBreak/>
            <w:t xml:space="preserve">zgodnie ze stylem APA 6-tej edycji. </w:t>
          </w:r>
          <w:r w:rsidR="005D3A03" w:rsidRPr="000A77E9">
            <w:rPr>
              <w:noProof/>
              <w:lang w:bidi="pl-PL"/>
            </w:rPr>
            <w:t xml:space="preserve">Ta funkcja umożliwia również dodawanie cytatów w tekście, które są połączone ze źródłem, takich jak cytaty uwidocznione na końcu tego </w:t>
          </w:r>
          <w:r w:rsidR="00FA473C" w:rsidRPr="000A77E9">
            <w:rPr>
              <w:noProof/>
              <w:lang w:bidi="pl-PL"/>
            </w:rPr>
            <w:t xml:space="preserve">akapitu i w akapicie poprzednim. </w:t>
          </w:r>
          <w:r w:rsidR="005D3A03" w:rsidRPr="000A77E9">
            <w:rPr>
              <w:noProof/>
              <w:lang w:bidi="pl-PL"/>
            </w:rPr>
            <w:t>Aby dostosować cytat, kliknij go prawym przyciskiem myszy, a następnie kliknij pozycję Edytuj cytat.]</w:t>
          </w:r>
        </w:sdtContent>
      </w:sdt>
      <w:r w:rsidR="00BA45DB" w:rsidRPr="000A77E9">
        <w:rPr>
          <w:noProof/>
          <w:lang w:bidi="pl-PL"/>
        </w:rPr>
        <w:t xml:space="preserve"> </w:t>
      </w:r>
      <w:sdt>
        <w:sdtPr>
          <w:rPr>
            <w:noProof/>
          </w:rPr>
          <w:alias w:val="Nazwisko, Rok:"/>
          <w:tag w:val="Nazwisko, Rok:"/>
          <w:id w:val="-113908824"/>
          <w:placeholder>
            <w:docPart w:val="36129FE9530747F89BD251B31950C3DA"/>
          </w:placeholder>
          <w:temporary/>
          <w:showingPlcHdr/>
          <w15:appearance w15:val="hidden"/>
          <w:text/>
        </w:sdtPr>
        <w:sdtEndPr/>
        <w:sdtContent>
          <w:r w:rsidR="00E30751" w:rsidRPr="000A77E9">
            <w:rPr>
              <w:noProof/>
              <w:lang w:bidi="pl-PL"/>
            </w:rPr>
            <w:t>(</w:t>
          </w:r>
          <w:r w:rsidR="00BA45DB" w:rsidRPr="000A77E9">
            <w:rPr>
              <w:noProof/>
              <w:lang w:bidi="pl-PL"/>
            </w:rPr>
            <w:t>Nazwisko, rok</w:t>
          </w:r>
          <w:r w:rsidR="00E30751" w:rsidRPr="000A77E9">
            <w:rPr>
              <w:noProof/>
              <w:lang w:bidi="pl-PL"/>
            </w:rPr>
            <w:t>)</w:t>
          </w:r>
        </w:sdtContent>
      </w:sdt>
    </w:p>
    <w:sdt>
      <w:sdtPr>
        <w:rPr>
          <w:rFonts w:asciiTheme="minorHAnsi" w:eastAsiaTheme="minorEastAsia" w:hAnsiTheme="minorHAnsi" w:cstheme="minorBidi"/>
          <w:noProof/>
        </w:rPr>
        <w:id w:val="62297111"/>
        <w:docPartObj>
          <w:docPartGallery w:val="Bibliographies"/>
          <w:docPartUnique/>
        </w:docPartObj>
      </w:sdtPr>
      <w:sdtEndPr/>
      <w:sdtContent>
        <w:p w14:paraId="2872D8E8" w14:textId="77777777" w:rsidR="00E81978" w:rsidRPr="000A77E9" w:rsidRDefault="005D3A03">
          <w:pPr>
            <w:pStyle w:val="Tytusekcji"/>
            <w:rPr>
              <w:noProof/>
            </w:rPr>
          </w:pPr>
          <w:r w:rsidRPr="000A77E9">
            <w:rPr>
              <w:noProof/>
              <w:lang w:bidi="pl-PL"/>
            </w:rPr>
            <w:t>Referencje</w:t>
          </w:r>
        </w:p>
        <w:p w14:paraId="6CEA7EC1" w14:textId="77777777" w:rsidR="00EE7B92" w:rsidRPr="000A77E9" w:rsidRDefault="00C31D30" w:rsidP="00EE7B92">
          <w:pPr>
            <w:pStyle w:val="Bibliography"/>
            <w:rPr>
              <w:noProof/>
            </w:rPr>
          </w:pPr>
          <w:r w:rsidRPr="000A77E9">
            <w:rPr>
              <w:noProof/>
              <w:lang w:bidi="pl-PL"/>
            </w:rPr>
            <w:fldChar w:fldCharType="begin"/>
          </w:r>
          <w:r w:rsidRPr="000A77E9">
            <w:rPr>
              <w:noProof/>
              <w:lang w:bidi="pl-PL"/>
            </w:rPr>
            <w:instrText xml:space="preserve"> BIBLIOGRAPHY </w:instrText>
          </w:r>
          <w:r w:rsidRPr="000A77E9">
            <w:rPr>
              <w:noProof/>
              <w:lang w:bidi="pl-PL"/>
            </w:rPr>
            <w:fldChar w:fldCharType="separate"/>
          </w:r>
          <w:r w:rsidR="00EE7B92" w:rsidRPr="000A77E9">
            <w:rPr>
              <w:noProof/>
            </w:rPr>
            <w:t xml:space="preserve">Nazwisko, I. D. (Rok). Tytuł artykułu. </w:t>
          </w:r>
          <w:r w:rsidR="00EE7B92" w:rsidRPr="000A77E9">
            <w:rPr>
              <w:i/>
              <w:iCs/>
              <w:noProof/>
            </w:rPr>
            <w:t>Tytuł czasopisma</w:t>
          </w:r>
          <w:r w:rsidR="00EE7B92" w:rsidRPr="000A77E9">
            <w:rPr>
              <w:noProof/>
            </w:rPr>
            <w:t>, Strony od – do.</w:t>
          </w:r>
        </w:p>
        <w:p w14:paraId="3DD1F353" w14:textId="59C67A88" w:rsidR="00E81978" w:rsidRPr="000A77E9" w:rsidRDefault="00EE7B92" w:rsidP="00EE7B92">
          <w:pPr>
            <w:pStyle w:val="Bibliography"/>
            <w:rPr>
              <w:noProof/>
            </w:rPr>
          </w:pPr>
          <w:r w:rsidRPr="000A77E9">
            <w:rPr>
              <w:noProof/>
            </w:rPr>
            <w:t xml:space="preserve">Nazwisko, I. D. (Rok). </w:t>
          </w:r>
          <w:r w:rsidRPr="000A77E9">
            <w:rPr>
              <w:i/>
              <w:iCs/>
              <w:noProof/>
            </w:rPr>
            <w:t>Tytuł książki.</w:t>
          </w:r>
          <w:r w:rsidRPr="000A77E9">
            <w:rPr>
              <w:noProof/>
            </w:rPr>
            <w:t xml:space="preserve"> Nazwa miasta: Nazwa wydawcy.</w:t>
          </w:r>
          <w:r w:rsidR="00C31D30" w:rsidRPr="000A77E9">
            <w:rPr>
              <w:b/>
              <w:noProof/>
              <w:lang w:bidi="pl-PL"/>
            </w:rPr>
            <w:fldChar w:fldCharType="end"/>
          </w:r>
        </w:p>
      </w:sdtContent>
    </w:sdt>
    <w:sdt>
      <w:sdtPr>
        <w:rPr>
          <w:noProof/>
        </w:rPr>
        <w:alias w:val="Tytuł przypisów dolnych:"/>
        <w:tag w:val="Tytuł przypisów dolnych:"/>
        <w:id w:val="-1680037918"/>
        <w:placeholder>
          <w:docPart w:val="AF84434456FC47658542082D64003A79"/>
        </w:placeholder>
        <w:temporary/>
        <w:showingPlcHdr/>
        <w15:appearance w15:val="hidden"/>
      </w:sdtPr>
      <w:sdtEndPr/>
      <w:sdtContent>
        <w:p w14:paraId="3A7099E9" w14:textId="77777777" w:rsidR="00E81978" w:rsidRPr="000A77E9" w:rsidRDefault="005D3A03">
          <w:pPr>
            <w:pStyle w:val="Tytusekcji"/>
            <w:rPr>
              <w:noProof/>
            </w:rPr>
          </w:pPr>
          <w:r w:rsidRPr="000A77E9">
            <w:rPr>
              <w:noProof/>
              <w:lang w:bidi="pl-PL"/>
            </w:rPr>
            <w:t>Przypisy dolne</w:t>
          </w:r>
        </w:p>
      </w:sdtContent>
    </w:sdt>
    <w:p w14:paraId="0CCD428F" w14:textId="77777777" w:rsidR="00E81978" w:rsidRPr="000A77E9" w:rsidRDefault="005D3A03">
      <w:pPr>
        <w:rPr>
          <w:noProof/>
        </w:rPr>
      </w:pPr>
      <w:r w:rsidRPr="000A77E9">
        <w:rPr>
          <w:rStyle w:val="FootnoteReference"/>
          <w:noProof/>
          <w:lang w:bidi="pl-PL"/>
        </w:rPr>
        <w:t>1</w:t>
      </w:r>
      <w:sdt>
        <w:sdtPr>
          <w:rPr>
            <w:noProof/>
          </w:rPr>
          <w:alias w:val="Tekst notatek:"/>
          <w:tag w:val="Tekst notatek:"/>
          <w:id w:val="1069077422"/>
          <w:placeholder>
            <w:docPart w:val="C8D21132D23A4D17BB23E3BECB243CF0"/>
          </w:placeholder>
          <w:temporary/>
          <w:showingPlcHdr/>
          <w15:appearance w15:val="hidden"/>
          <w:text/>
        </w:sdtPr>
        <w:sdtEndPr>
          <w:rPr>
            <w:rStyle w:val="FootnoteReference"/>
            <w:vertAlign w:val="superscript"/>
          </w:rPr>
        </w:sdtEndPr>
        <w:sdtContent>
          <w:r w:rsidRPr="000A77E9">
            <w:rPr>
              <w:noProof/>
              <w:lang w:bidi="pl-PL"/>
            </w:rPr>
            <w:t xml:space="preserve">[Dodaj przypisy dolne na </w:t>
          </w:r>
          <w:r w:rsidR="00FA473C" w:rsidRPr="000A77E9">
            <w:rPr>
              <w:noProof/>
              <w:lang w:bidi="pl-PL"/>
            </w:rPr>
            <w:t>osobnej stronie, za odwołaniami.</w:t>
          </w:r>
          <w:r w:rsidRPr="000A77E9">
            <w:rPr>
              <w:noProof/>
              <w:lang w:bidi="pl-PL"/>
            </w:rPr>
            <w:t xml:space="preserve"> Spełnienie wymagań formatowania APA jest łatwe, wystarczy wpisać swoje </w:t>
          </w:r>
          <w:r w:rsidR="00FA473C" w:rsidRPr="000A77E9">
            <w:rPr>
              <w:noProof/>
              <w:lang w:bidi="pl-PL"/>
            </w:rPr>
            <w:t xml:space="preserve">odwołania do przypisu dolnego i uwagi. </w:t>
          </w:r>
          <w:r w:rsidRPr="000A77E9">
            <w:rPr>
              <w:noProof/>
              <w:lang w:bidi="pl-PL"/>
            </w:rPr>
            <w:t xml:space="preserve">Aby sformatować odwołanie do przypisu dolnego, wybierz numer, a następnie na karcie Narzędzia główne w </w:t>
          </w:r>
          <w:r w:rsidR="00FA473C" w:rsidRPr="000A77E9">
            <w:rPr>
              <w:noProof/>
              <w:lang w:bidi="pl-PL"/>
            </w:rPr>
            <w:t xml:space="preserve">galerii Style kliknij przycisk Odwołanie przypisu dolnego. </w:t>
          </w:r>
          <w:r w:rsidRPr="000A77E9">
            <w:rPr>
              <w:noProof/>
              <w:lang w:bidi="pl-PL"/>
            </w:rPr>
            <w:t xml:space="preserve">Treść przypisu dolnego, jak w tym </w:t>
          </w:r>
          <w:r w:rsidR="00FA473C" w:rsidRPr="000A77E9">
            <w:rPr>
              <w:noProof/>
              <w:lang w:bidi="pl-PL"/>
            </w:rPr>
            <w:t>przykładzie, używa stylu normalnego tekstu.</w:t>
          </w:r>
          <w:r w:rsidRPr="000A77E9">
            <w:rPr>
              <w:noProof/>
              <w:lang w:bidi="pl-PL"/>
            </w:rPr>
            <w:t xml:space="preserve"> </w:t>
          </w:r>
          <w:r w:rsidR="00FA473C" w:rsidRPr="000A77E9">
            <w:rPr>
              <w:rStyle w:val="Emphasis"/>
              <w:noProof/>
              <w:lang w:bidi="pl-PL"/>
            </w:rPr>
            <w:t xml:space="preserve">(Uwaga: </w:t>
          </w:r>
          <w:r w:rsidRPr="000A77E9">
            <w:rPr>
              <w:rStyle w:val="Emphasis"/>
              <w:noProof/>
              <w:lang w:bidi="pl-PL"/>
            </w:rPr>
            <w:t xml:space="preserve">Jeśli usuniesz ten przykładowy przypis dolny, pamiętaj, aby </w:t>
          </w:r>
          <w:r w:rsidR="00FA473C" w:rsidRPr="000A77E9">
            <w:rPr>
              <w:rStyle w:val="Emphasis"/>
              <w:noProof/>
              <w:lang w:bidi="pl-PL"/>
            </w:rPr>
            <w:t>usunąć także jego odwołanie w tekście.</w:t>
          </w:r>
          <w:r w:rsidRPr="000A77E9">
            <w:rPr>
              <w:rStyle w:val="Emphasis"/>
              <w:noProof/>
              <w:lang w:bidi="pl-PL"/>
            </w:rPr>
            <w:t xml:space="preserve"> Znajduje się ono na końcu przykładowego akapitu Nagłówek 2 na pierwszej stronie treści dokumentu w tym szablonie.)</w:t>
          </w:r>
          <w:r w:rsidRPr="000A77E9">
            <w:rPr>
              <w:noProof/>
              <w:lang w:bidi="pl-PL"/>
            </w:rPr>
            <w:t>]</w:t>
          </w:r>
        </w:sdtContent>
      </w:sdt>
    </w:p>
    <w:p w14:paraId="397F234B" w14:textId="77777777" w:rsidR="00E81978" w:rsidRPr="000A77E9" w:rsidRDefault="005D3A03">
      <w:pPr>
        <w:pStyle w:val="Tytusekcji"/>
        <w:rPr>
          <w:noProof/>
        </w:rPr>
      </w:pPr>
      <w:r w:rsidRPr="000A77E9">
        <w:rPr>
          <w:noProof/>
          <w:lang w:bidi="pl-PL"/>
        </w:rPr>
        <w:lastRenderedPageBreak/>
        <w:t>Tabele</w:t>
      </w:r>
    </w:p>
    <w:p w14:paraId="5D79C8B0" w14:textId="77777777" w:rsidR="00E81978" w:rsidRPr="000A77E9" w:rsidRDefault="005D3A03">
      <w:pPr>
        <w:pStyle w:val="NoSpacing"/>
        <w:rPr>
          <w:noProof/>
        </w:rPr>
      </w:pPr>
      <w:r w:rsidRPr="000A77E9">
        <w:rPr>
          <w:noProof/>
          <w:lang w:bidi="pl-PL"/>
        </w:rPr>
        <w:t>Tabela 1</w:t>
      </w:r>
    </w:p>
    <w:sdt>
      <w:sdtPr>
        <w:rPr>
          <w:noProof/>
        </w:rPr>
        <w:alias w:val="Tytuł tabeli:"/>
        <w:tag w:val="Tytuł tabeli:"/>
        <w:id w:val="1042324137"/>
        <w:placeholder>
          <w:docPart w:val="4CB6DCBA7E7342D0B3CB54DCB965B2BE"/>
        </w:placeholder>
        <w:temporary/>
        <w:showingPlcHdr/>
        <w15:appearance w15:val="hidden"/>
        <w:text/>
      </w:sdtPr>
      <w:sdtEndPr/>
      <w:sdtContent>
        <w:p w14:paraId="2414FCFA" w14:textId="77777777" w:rsidR="00E81978" w:rsidRPr="000A77E9" w:rsidRDefault="005D3A03" w:rsidP="00C0601E">
          <w:pPr>
            <w:pStyle w:val="NoSpacing"/>
            <w:rPr>
              <w:rStyle w:val="Emphasis"/>
              <w:i w:val="0"/>
              <w:iCs w:val="0"/>
              <w:noProof/>
            </w:rPr>
          </w:pPr>
          <w:r w:rsidRPr="000A77E9">
            <w:rPr>
              <w:noProof/>
              <w:lang w:bidi="pl-PL"/>
            </w:rPr>
            <w:t>[Tytuł tabeli]</w:t>
          </w:r>
        </w:p>
      </w:sdtContent>
    </w:sdt>
    <w:tbl>
      <w:tblPr>
        <w:tblStyle w:val="RaportAPA"/>
        <w:tblW w:w="0" w:type="auto"/>
        <w:tblLook w:val="04A0" w:firstRow="1" w:lastRow="0" w:firstColumn="1" w:lastColumn="0" w:noHBand="0" w:noVBand="1"/>
        <w:tblDescription w:val="Tabela przykładowa z 5 kolumnami"/>
      </w:tblPr>
      <w:tblGrid>
        <w:gridCol w:w="1806"/>
        <w:gridCol w:w="1805"/>
        <w:gridCol w:w="1805"/>
        <w:gridCol w:w="1805"/>
        <w:gridCol w:w="1805"/>
      </w:tblGrid>
      <w:tr w:rsidR="00E6004D" w:rsidRPr="000A77E9" w14:paraId="1023FC7E" w14:textId="77777777" w:rsidTr="00BF4184">
        <w:trPr>
          <w:cnfStyle w:val="100000000000" w:firstRow="1" w:lastRow="0" w:firstColumn="0" w:lastColumn="0" w:oddVBand="0" w:evenVBand="0" w:oddHBand="0" w:evenHBand="0" w:firstRowFirstColumn="0" w:firstRowLastColumn="0" w:lastRowFirstColumn="0" w:lastRowLastColumn="0"/>
        </w:trPr>
        <w:sdt>
          <w:sdtPr>
            <w:rPr>
              <w:noProof/>
            </w:rPr>
            <w:alias w:val="Nagłówek kolumny 1:"/>
            <w:tag w:val="Nagłówek kolumny 1:"/>
            <w:id w:val="1128514005"/>
            <w:placeholder>
              <w:docPart w:val="5B2897C6B67540D5A7E083E11CA71F4C"/>
            </w:placeholder>
            <w:temporary/>
            <w:showingPlcHdr/>
            <w15:appearance w15:val="hidden"/>
          </w:sdtPr>
          <w:sdtEndPr/>
          <w:sdtContent>
            <w:tc>
              <w:tcPr>
                <w:tcW w:w="1872" w:type="dxa"/>
              </w:tcPr>
              <w:p w14:paraId="5439D205" w14:textId="77777777" w:rsidR="00E6004D" w:rsidRPr="000A77E9" w:rsidRDefault="00E6004D" w:rsidP="00BF4184">
                <w:pPr>
                  <w:rPr>
                    <w:noProof/>
                  </w:rPr>
                </w:pPr>
                <w:r w:rsidRPr="000A77E9">
                  <w:rPr>
                    <w:noProof/>
                    <w:lang w:bidi="pl-PL"/>
                  </w:rPr>
                  <w:t>Nagłówek kolumny</w:t>
                </w:r>
              </w:p>
            </w:tc>
          </w:sdtContent>
        </w:sdt>
        <w:sdt>
          <w:sdtPr>
            <w:rPr>
              <w:noProof/>
            </w:rPr>
            <w:alias w:val="Nagłówek kolumny 2:"/>
            <w:tag w:val="Nagłówek kolumny 2:"/>
            <w:id w:val="-477000835"/>
            <w:placeholder>
              <w:docPart w:val="C533C679EAA2481C93358EE864DA61F3"/>
            </w:placeholder>
            <w:temporary/>
            <w:showingPlcHdr/>
            <w15:appearance w15:val="hidden"/>
          </w:sdtPr>
          <w:sdtEndPr/>
          <w:sdtContent>
            <w:tc>
              <w:tcPr>
                <w:tcW w:w="1872" w:type="dxa"/>
              </w:tcPr>
              <w:p w14:paraId="493AE36E" w14:textId="77777777" w:rsidR="00E6004D" w:rsidRPr="000A77E9" w:rsidRDefault="00E6004D" w:rsidP="00BF4184">
                <w:pPr>
                  <w:rPr>
                    <w:noProof/>
                  </w:rPr>
                </w:pPr>
                <w:r w:rsidRPr="000A77E9">
                  <w:rPr>
                    <w:noProof/>
                    <w:lang w:bidi="pl-PL"/>
                  </w:rPr>
                  <w:t>Nagłówek kolumny</w:t>
                </w:r>
              </w:p>
            </w:tc>
          </w:sdtContent>
        </w:sdt>
        <w:sdt>
          <w:sdtPr>
            <w:rPr>
              <w:noProof/>
            </w:rPr>
            <w:alias w:val="Nagłówek kolumny 3:"/>
            <w:tag w:val="Nagłówek kolumny 3:"/>
            <w:id w:val="1425763633"/>
            <w:placeholder>
              <w:docPart w:val="88C7F10624974C2B9D6E852BD42FED28"/>
            </w:placeholder>
            <w:temporary/>
            <w:showingPlcHdr/>
            <w15:appearance w15:val="hidden"/>
          </w:sdtPr>
          <w:sdtEndPr/>
          <w:sdtContent>
            <w:tc>
              <w:tcPr>
                <w:tcW w:w="1872" w:type="dxa"/>
              </w:tcPr>
              <w:p w14:paraId="7333D617" w14:textId="77777777" w:rsidR="00E6004D" w:rsidRPr="000A77E9" w:rsidRDefault="00E6004D" w:rsidP="00BF4184">
                <w:pPr>
                  <w:rPr>
                    <w:noProof/>
                  </w:rPr>
                </w:pPr>
                <w:r w:rsidRPr="000A77E9">
                  <w:rPr>
                    <w:noProof/>
                    <w:lang w:bidi="pl-PL"/>
                  </w:rPr>
                  <w:t>Nagłówek kolumny</w:t>
                </w:r>
              </w:p>
            </w:tc>
          </w:sdtContent>
        </w:sdt>
        <w:sdt>
          <w:sdtPr>
            <w:rPr>
              <w:noProof/>
            </w:rPr>
            <w:alias w:val="Nagłówek kolumny 4:"/>
            <w:tag w:val="Nagłówek kolumny 4:"/>
            <w:id w:val="-1292590422"/>
            <w:placeholder>
              <w:docPart w:val="5DBABB14CE4040409C242E967466A407"/>
            </w:placeholder>
            <w:temporary/>
            <w:showingPlcHdr/>
            <w15:appearance w15:val="hidden"/>
          </w:sdtPr>
          <w:sdtEndPr/>
          <w:sdtContent>
            <w:tc>
              <w:tcPr>
                <w:tcW w:w="1872" w:type="dxa"/>
              </w:tcPr>
              <w:p w14:paraId="26A9161C" w14:textId="77777777" w:rsidR="00E6004D" w:rsidRPr="000A77E9" w:rsidRDefault="00E6004D" w:rsidP="00BF4184">
                <w:pPr>
                  <w:rPr>
                    <w:noProof/>
                  </w:rPr>
                </w:pPr>
                <w:r w:rsidRPr="000A77E9">
                  <w:rPr>
                    <w:noProof/>
                    <w:lang w:bidi="pl-PL"/>
                  </w:rPr>
                  <w:t>Nagłówek kolumny</w:t>
                </w:r>
              </w:p>
            </w:tc>
          </w:sdtContent>
        </w:sdt>
        <w:sdt>
          <w:sdtPr>
            <w:rPr>
              <w:noProof/>
            </w:rPr>
            <w:alias w:val="Nagłówek kolumny 5:"/>
            <w:tag w:val="Nagłówek kolumny 5:"/>
            <w:id w:val="-531649396"/>
            <w:placeholder>
              <w:docPart w:val="15676202998F49BA83F6777306E20D75"/>
            </w:placeholder>
            <w:temporary/>
            <w:showingPlcHdr/>
            <w15:appearance w15:val="hidden"/>
          </w:sdtPr>
          <w:sdtEndPr/>
          <w:sdtContent>
            <w:tc>
              <w:tcPr>
                <w:tcW w:w="1872" w:type="dxa"/>
              </w:tcPr>
              <w:p w14:paraId="3FC1FD6C" w14:textId="77777777" w:rsidR="00E6004D" w:rsidRPr="000A77E9" w:rsidRDefault="00E6004D" w:rsidP="00BF4184">
                <w:pPr>
                  <w:rPr>
                    <w:noProof/>
                  </w:rPr>
                </w:pPr>
                <w:r w:rsidRPr="000A77E9">
                  <w:rPr>
                    <w:noProof/>
                    <w:lang w:bidi="pl-PL"/>
                  </w:rPr>
                  <w:t>Nagłówek kolumny</w:t>
                </w:r>
              </w:p>
            </w:tc>
          </w:sdtContent>
        </w:sdt>
      </w:tr>
      <w:tr w:rsidR="00E6004D" w:rsidRPr="000A77E9" w14:paraId="302E3163" w14:textId="77777777" w:rsidTr="00BF4184">
        <w:sdt>
          <w:sdtPr>
            <w:rPr>
              <w:noProof/>
            </w:rPr>
            <w:alias w:val="Nagłówek wiersza:"/>
            <w:tag w:val="Nagłówek wiersza:"/>
            <w:id w:val="-2069871036"/>
            <w:placeholder>
              <w:docPart w:val="CC532D467CE143EA931CBCE1B23A1B96"/>
            </w:placeholder>
            <w:temporary/>
            <w:showingPlcHdr/>
            <w15:appearance w15:val="hidden"/>
          </w:sdtPr>
          <w:sdtEndPr/>
          <w:sdtContent>
            <w:tc>
              <w:tcPr>
                <w:tcW w:w="1872" w:type="dxa"/>
              </w:tcPr>
              <w:p w14:paraId="4F9A2299" w14:textId="77777777" w:rsidR="00E6004D" w:rsidRPr="000A77E9" w:rsidRDefault="00E6004D" w:rsidP="00BF4184">
                <w:pPr>
                  <w:rPr>
                    <w:noProof/>
                  </w:rPr>
                </w:pPr>
                <w:r w:rsidRPr="000A77E9">
                  <w:rPr>
                    <w:noProof/>
                    <w:lang w:bidi="pl-PL"/>
                  </w:rPr>
                  <w:t>Nagłówek wiersza</w:t>
                </w:r>
              </w:p>
            </w:tc>
          </w:sdtContent>
        </w:sdt>
        <w:sdt>
          <w:sdtPr>
            <w:rPr>
              <w:noProof/>
            </w:rPr>
            <w:alias w:val="Dane tabeli:"/>
            <w:tag w:val="Dane tabeli:"/>
            <w:id w:val="-1626080037"/>
            <w:placeholder>
              <w:docPart w:val="06FEDD13F4194930A398F26E5F86B8A7"/>
            </w:placeholder>
            <w:temporary/>
            <w:showingPlcHdr/>
            <w15:appearance w15:val="hidden"/>
          </w:sdtPr>
          <w:sdtEndPr/>
          <w:sdtContent>
            <w:tc>
              <w:tcPr>
                <w:tcW w:w="1872" w:type="dxa"/>
              </w:tcPr>
              <w:p w14:paraId="672E2398" w14:textId="77777777" w:rsidR="00E6004D" w:rsidRPr="000A77E9" w:rsidRDefault="00E6004D" w:rsidP="00BF4184">
                <w:pPr>
                  <w:rPr>
                    <w:noProof/>
                  </w:rPr>
                </w:pPr>
                <w:r w:rsidRPr="000A77E9">
                  <w:rPr>
                    <w:noProof/>
                    <w:lang w:bidi="pl-PL"/>
                  </w:rPr>
                  <w:t>123</w:t>
                </w:r>
              </w:p>
            </w:tc>
          </w:sdtContent>
        </w:sdt>
        <w:sdt>
          <w:sdtPr>
            <w:rPr>
              <w:noProof/>
            </w:rPr>
            <w:alias w:val="Dane tabeli:"/>
            <w:tag w:val="Dane tabeli:"/>
            <w:id w:val="1326245292"/>
            <w:placeholder>
              <w:docPart w:val="5D77FEE7C6FF4EA8A27CC3F0189FBB4A"/>
            </w:placeholder>
            <w:temporary/>
            <w:showingPlcHdr/>
            <w15:appearance w15:val="hidden"/>
          </w:sdtPr>
          <w:sdtEndPr/>
          <w:sdtContent>
            <w:tc>
              <w:tcPr>
                <w:tcW w:w="1872" w:type="dxa"/>
              </w:tcPr>
              <w:p w14:paraId="70185A27" w14:textId="77777777" w:rsidR="00E6004D" w:rsidRPr="000A77E9" w:rsidRDefault="00E6004D" w:rsidP="00BF4184">
                <w:pPr>
                  <w:rPr>
                    <w:noProof/>
                  </w:rPr>
                </w:pPr>
                <w:r w:rsidRPr="000A77E9">
                  <w:rPr>
                    <w:noProof/>
                    <w:lang w:bidi="pl-PL"/>
                  </w:rPr>
                  <w:t>123</w:t>
                </w:r>
              </w:p>
            </w:tc>
          </w:sdtContent>
        </w:sdt>
        <w:sdt>
          <w:sdtPr>
            <w:rPr>
              <w:noProof/>
            </w:rPr>
            <w:alias w:val="Dane tabeli:"/>
            <w:tag w:val="Dane tabeli:"/>
            <w:id w:val="1701724"/>
            <w:placeholder>
              <w:docPart w:val="67B753A88ACA4512A1C4EFEEFDEB7264"/>
            </w:placeholder>
            <w:temporary/>
            <w:showingPlcHdr/>
            <w15:appearance w15:val="hidden"/>
          </w:sdtPr>
          <w:sdtEndPr/>
          <w:sdtContent>
            <w:tc>
              <w:tcPr>
                <w:tcW w:w="1872" w:type="dxa"/>
              </w:tcPr>
              <w:p w14:paraId="7147857F" w14:textId="77777777" w:rsidR="00E6004D" w:rsidRPr="000A77E9" w:rsidRDefault="00E6004D" w:rsidP="00BF4184">
                <w:pPr>
                  <w:rPr>
                    <w:noProof/>
                  </w:rPr>
                </w:pPr>
                <w:r w:rsidRPr="000A77E9">
                  <w:rPr>
                    <w:noProof/>
                    <w:lang w:bidi="pl-PL"/>
                  </w:rPr>
                  <w:t>123</w:t>
                </w:r>
              </w:p>
            </w:tc>
          </w:sdtContent>
        </w:sdt>
        <w:sdt>
          <w:sdtPr>
            <w:rPr>
              <w:noProof/>
            </w:rPr>
            <w:alias w:val="Dane tabeli:"/>
            <w:tag w:val="Dane tabeli:"/>
            <w:id w:val="1607620690"/>
            <w:placeholder>
              <w:docPart w:val="C07FFBF84D544F13A5A1F52763FEF98D"/>
            </w:placeholder>
            <w:temporary/>
            <w:showingPlcHdr/>
            <w15:appearance w15:val="hidden"/>
          </w:sdtPr>
          <w:sdtEndPr/>
          <w:sdtContent>
            <w:tc>
              <w:tcPr>
                <w:tcW w:w="1872" w:type="dxa"/>
              </w:tcPr>
              <w:p w14:paraId="5FD958BD" w14:textId="77777777" w:rsidR="00E6004D" w:rsidRPr="000A77E9" w:rsidRDefault="00E6004D" w:rsidP="00BF4184">
                <w:pPr>
                  <w:rPr>
                    <w:noProof/>
                  </w:rPr>
                </w:pPr>
                <w:r w:rsidRPr="000A77E9">
                  <w:rPr>
                    <w:noProof/>
                    <w:lang w:bidi="pl-PL"/>
                  </w:rPr>
                  <w:t>123</w:t>
                </w:r>
              </w:p>
            </w:tc>
          </w:sdtContent>
        </w:sdt>
      </w:tr>
      <w:tr w:rsidR="00E6004D" w:rsidRPr="000A77E9" w14:paraId="09BA0385" w14:textId="77777777" w:rsidTr="00BF4184">
        <w:sdt>
          <w:sdtPr>
            <w:rPr>
              <w:noProof/>
            </w:rPr>
            <w:alias w:val="Nagłówek wiersza:"/>
            <w:tag w:val="Nagłówek wiersza:"/>
            <w:id w:val="-631786698"/>
            <w:placeholder>
              <w:docPart w:val="AE01BCB33B6349FDAF9962DD85332072"/>
            </w:placeholder>
            <w:temporary/>
            <w:showingPlcHdr/>
            <w15:appearance w15:val="hidden"/>
          </w:sdtPr>
          <w:sdtEndPr/>
          <w:sdtContent>
            <w:tc>
              <w:tcPr>
                <w:tcW w:w="1872" w:type="dxa"/>
              </w:tcPr>
              <w:p w14:paraId="77297DED" w14:textId="77777777" w:rsidR="00E6004D" w:rsidRPr="000A77E9" w:rsidRDefault="00E6004D" w:rsidP="00BF4184">
                <w:pPr>
                  <w:rPr>
                    <w:noProof/>
                  </w:rPr>
                </w:pPr>
                <w:r w:rsidRPr="000A77E9">
                  <w:rPr>
                    <w:noProof/>
                    <w:lang w:bidi="pl-PL"/>
                  </w:rPr>
                  <w:t>Nagłówek wiersza</w:t>
                </w:r>
              </w:p>
            </w:tc>
          </w:sdtContent>
        </w:sdt>
        <w:sdt>
          <w:sdtPr>
            <w:rPr>
              <w:noProof/>
            </w:rPr>
            <w:alias w:val="Dane tabeli:"/>
            <w:tag w:val="Dane tabeli:"/>
            <w:id w:val="-3589260"/>
            <w:placeholder>
              <w:docPart w:val="FE6BCCFC721B4761AF5825FE503E8FA2"/>
            </w:placeholder>
            <w:temporary/>
            <w:showingPlcHdr/>
            <w15:appearance w15:val="hidden"/>
          </w:sdtPr>
          <w:sdtEndPr/>
          <w:sdtContent>
            <w:tc>
              <w:tcPr>
                <w:tcW w:w="1872" w:type="dxa"/>
              </w:tcPr>
              <w:p w14:paraId="0DD0DA92" w14:textId="77777777" w:rsidR="00E6004D" w:rsidRPr="000A77E9" w:rsidRDefault="00E6004D" w:rsidP="00BF4184">
                <w:pPr>
                  <w:rPr>
                    <w:noProof/>
                  </w:rPr>
                </w:pPr>
                <w:r w:rsidRPr="000A77E9">
                  <w:rPr>
                    <w:noProof/>
                    <w:lang w:bidi="pl-PL"/>
                  </w:rPr>
                  <w:t>456</w:t>
                </w:r>
              </w:p>
            </w:tc>
          </w:sdtContent>
        </w:sdt>
        <w:sdt>
          <w:sdtPr>
            <w:rPr>
              <w:noProof/>
            </w:rPr>
            <w:alias w:val="Dane tabeli:"/>
            <w:tag w:val="Dane tabeli:"/>
            <w:id w:val="-982615618"/>
            <w:placeholder>
              <w:docPart w:val="F3E85608807541B191FAE59D3CB3E42A"/>
            </w:placeholder>
            <w:temporary/>
            <w:showingPlcHdr/>
            <w15:appearance w15:val="hidden"/>
          </w:sdtPr>
          <w:sdtEndPr/>
          <w:sdtContent>
            <w:tc>
              <w:tcPr>
                <w:tcW w:w="1872" w:type="dxa"/>
              </w:tcPr>
              <w:p w14:paraId="205DD50E" w14:textId="77777777" w:rsidR="00E6004D" w:rsidRPr="000A77E9" w:rsidRDefault="00E6004D" w:rsidP="00BF4184">
                <w:pPr>
                  <w:rPr>
                    <w:noProof/>
                  </w:rPr>
                </w:pPr>
                <w:r w:rsidRPr="000A77E9">
                  <w:rPr>
                    <w:noProof/>
                    <w:lang w:bidi="pl-PL"/>
                  </w:rPr>
                  <w:t>456</w:t>
                </w:r>
              </w:p>
            </w:tc>
          </w:sdtContent>
        </w:sdt>
        <w:sdt>
          <w:sdtPr>
            <w:rPr>
              <w:noProof/>
            </w:rPr>
            <w:alias w:val="Dane tabeli:"/>
            <w:tag w:val="Dane tabeli:"/>
            <w:id w:val="1459300509"/>
            <w:placeholder>
              <w:docPart w:val="2EAC4E178E1546BBAD293FB30F4E0746"/>
            </w:placeholder>
            <w:temporary/>
            <w:showingPlcHdr/>
            <w15:appearance w15:val="hidden"/>
          </w:sdtPr>
          <w:sdtEndPr/>
          <w:sdtContent>
            <w:tc>
              <w:tcPr>
                <w:tcW w:w="1872" w:type="dxa"/>
              </w:tcPr>
              <w:p w14:paraId="4AC32E89" w14:textId="77777777" w:rsidR="00E6004D" w:rsidRPr="000A77E9" w:rsidRDefault="00E6004D" w:rsidP="00BF4184">
                <w:pPr>
                  <w:rPr>
                    <w:noProof/>
                  </w:rPr>
                </w:pPr>
                <w:r w:rsidRPr="000A77E9">
                  <w:rPr>
                    <w:noProof/>
                    <w:lang w:bidi="pl-PL"/>
                  </w:rPr>
                  <w:t>456</w:t>
                </w:r>
              </w:p>
            </w:tc>
          </w:sdtContent>
        </w:sdt>
        <w:sdt>
          <w:sdtPr>
            <w:rPr>
              <w:noProof/>
            </w:rPr>
            <w:alias w:val="Dane tabeli:"/>
            <w:tag w:val="Dane tabeli:"/>
            <w:id w:val="1069851301"/>
            <w:placeholder>
              <w:docPart w:val="9B8331B613A84A2193343CA0E04EBB98"/>
            </w:placeholder>
            <w:temporary/>
            <w:showingPlcHdr/>
            <w15:appearance w15:val="hidden"/>
          </w:sdtPr>
          <w:sdtEndPr/>
          <w:sdtContent>
            <w:tc>
              <w:tcPr>
                <w:tcW w:w="1872" w:type="dxa"/>
              </w:tcPr>
              <w:p w14:paraId="3CDD1D4E" w14:textId="77777777" w:rsidR="00E6004D" w:rsidRPr="000A77E9" w:rsidRDefault="00E6004D" w:rsidP="00BF4184">
                <w:pPr>
                  <w:rPr>
                    <w:noProof/>
                  </w:rPr>
                </w:pPr>
                <w:r w:rsidRPr="000A77E9">
                  <w:rPr>
                    <w:noProof/>
                    <w:lang w:bidi="pl-PL"/>
                  </w:rPr>
                  <w:t>456</w:t>
                </w:r>
              </w:p>
            </w:tc>
          </w:sdtContent>
        </w:sdt>
      </w:tr>
      <w:tr w:rsidR="00E6004D" w:rsidRPr="000A77E9" w14:paraId="26BCD38C" w14:textId="77777777" w:rsidTr="00BF4184">
        <w:sdt>
          <w:sdtPr>
            <w:rPr>
              <w:noProof/>
            </w:rPr>
            <w:alias w:val="Nagłówek wiersza:"/>
            <w:tag w:val="Nagłówek wiersza:"/>
            <w:id w:val="2007858907"/>
            <w:placeholder>
              <w:docPart w:val="07CE9564FA2040D891CC520FFE5A79CF"/>
            </w:placeholder>
            <w:temporary/>
            <w:showingPlcHdr/>
            <w15:appearance w15:val="hidden"/>
          </w:sdtPr>
          <w:sdtEndPr/>
          <w:sdtContent>
            <w:tc>
              <w:tcPr>
                <w:tcW w:w="1872" w:type="dxa"/>
              </w:tcPr>
              <w:p w14:paraId="4025B20D" w14:textId="77777777" w:rsidR="00E6004D" w:rsidRPr="000A77E9" w:rsidRDefault="00E6004D" w:rsidP="00BF4184">
                <w:pPr>
                  <w:rPr>
                    <w:noProof/>
                  </w:rPr>
                </w:pPr>
                <w:r w:rsidRPr="000A77E9">
                  <w:rPr>
                    <w:noProof/>
                    <w:lang w:bidi="pl-PL"/>
                  </w:rPr>
                  <w:t>Nagłówek wiersza</w:t>
                </w:r>
              </w:p>
            </w:tc>
          </w:sdtContent>
        </w:sdt>
        <w:sdt>
          <w:sdtPr>
            <w:rPr>
              <w:noProof/>
            </w:rPr>
            <w:alias w:val="Dane tabeli:"/>
            <w:tag w:val="Dane tabeli:"/>
            <w:id w:val="143091368"/>
            <w:placeholder>
              <w:docPart w:val="717BEFCD1FE0412AA7CFF4311AE5FB7E"/>
            </w:placeholder>
            <w:temporary/>
            <w:showingPlcHdr/>
            <w15:appearance w15:val="hidden"/>
          </w:sdtPr>
          <w:sdtEndPr/>
          <w:sdtContent>
            <w:tc>
              <w:tcPr>
                <w:tcW w:w="1872" w:type="dxa"/>
              </w:tcPr>
              <w:p w14:paraId="012C6110" w14:textId="77777777" w:rsidR="00E6004D" w:rsidRPr="000A77E9" w:rsidRDefault="00E6004D" w:rsidP="00BF4184">
                <w:pPr>
                  <w:rPr>
                    <w:noProof/>
                  </w:rPr>
                </w:pPr>
                <w:r w:rsidRPr="000A77E9">
                  <w:rPr>
                    <w:noProof/>
                    <w:lang w:bidi="pl-PL"/>
                  </w:rPr>
                  <w:t>789</w:t>
                </w:r>
              </w:p>
            </w:tc>
          </w:sdtContent>
        </w:sdt>
        <w:sdt>
          <w:sdtPr>
            <w:rPr>
              <w:noProof/>
            </w:rPr>
            <w:alias w:val="Dane tabeli:"/>
            <w:tag w:val="Dane tabeli:"/>
            <w:id w:val="-961350932"/>
            <w:placeholder>
              <w:docPart w:val="B8D069DEF776419BB5208792D520B3EF"/>
            </w:placeholder>
            <w:temporary/>
            <w:showingPlcHdr/>
            <w15:appearance w15:val="hidden"/>
          </w:sdtPr>
          <w:sdtEndPr/>
          <w:sdtContent>
            <w:tc>
              <w:tcPr>
                <w:tcW w:w="1872" w:type="dxa"/>
              </w:tcPr>
              <w:p w14:paraId="1E94491A" w14:textId="77777777" w:rsidR="00E6004D" w:rsidRPr="000A77E9" w:rsidRDefault="00E6004D" w:rsidP="00BF4184">
                <w:pPr>
                  <w:rPr>
                    <w:noProof/>
                  </w:rPr>
                </w:pPr>
                <w:r w:rsidRPr="000A77E9">
                  <w:rPr>
                    <w:noProof/>
                    <w:lang w:bidi="pl-PL"/>
                  </w:rPr>
                  <w:t>789</w:t>
                </w:r>
              </w:p>
            </w:tc>
          </w:sdtContent>
        </w:sdt>
        <w:sdt>
          <w:sdtPr>
            <w:rPr>
              <w:noProof/>
            </w:rPr>
            <w:alias w:val="Dane tabeli:"/>
            <w:tag w:val="Dane tabeli:"/>
            <w:id w:val="-2023539032"/>
            <w:placeholder>
              <w:docPart w:val="B333E54E32C4496EBC06B22910927AF6"/>
            </w:placeholder>
            <w:temporary/>
            <w:showingPlcHdr/>
            <w15:appearance w15:val="hidden"/>
          </w:sdtPr>
          <w:sdtEndPr/>
          <w:sdtContent>
            <w:tc>
              <w:tcPr>
                <w:tcW w:w="1872" w:type="dxa"/>
              </w:tcPr>
              <w:p w14:paraId="39C53D51" w14:textId="77777777" w:rsidR="00E6004D" w:rsidRPr="000A77E9" w:rsidRDefault="00E6004D" w:rsidP="00BF4184">
                <w:pPr>
                  <w:rPr>
                    <w:noProof/>
                  </w:rPr>
                </w:pPr>
                <w:r w:rsidRPr="000A77E9">
                  <w:rPr>
                    <w:noProof/>
                    <w:lang w:bidi="pl-PL"/>
                  </w:rPr>
                  <w:t>789</w:t>
                </w:r>
              </w:p>
            </w:tc>
          </w:sdtContent>
        </w:sdt>
        <w:sdt>
          <w:sdtPr>
            <w:rPr>
              <w:noProof/>
            </w:rPr>
            <w:alias w:val="Dane tabeli:"/>
            <w:tag w:val="Dane tabeli:"/>
            <w:id w:val="-1358728049"/>
            <w:placeholder>
              <w:docPart w:val="92C43955B01B468FBEA282567BA03749"/>
            </w:placeholder>
            <w:temporary/>
            <w:showingPlcHdr/>
            <w15:appearance w15:val="hidden"/>
          </w:sdtPr>
          <w:sdtEndPr/>
          <w:sdtContent>
            <w:tc>
              <w:tcPr>
                <w:tcW w:w="1872" w:type="dxa"/>
              </w:tcPr>
              <w:p w14:paraId="5ECE2DB8" w14:textId="77777777" w:rsidR="00E6004D" w:rsidRPr="000A77E9" w:rsidRDefault="00E6004D" w:rsidP="00BF4184">
                <w:pPr>
                  <w:rPr>
                    <w:noProof/>
                  </w:rPr>
                </w:pPr>
                <w:r w:rsidRPr="000A77E9">
                  <w:rPr>
                    <w:noProof/>
                    <w:lang w:bidi="pl-PL"/>
                  </w:rPr>
                  <w:t>789</w:t>
                </w:r>
              </w:p>
            </w:tc>
          </w:sdtContent>
        </w:sdt>
      </w:tr>
      <w:tr w:rsidR="00E6004D" w:rsidRPr="000A77E9" w14:paraId="6ECA62FB" w14:textId="77777777" w:rsidTr="00BF4184">
        <w:sdt>
          <w:sdtPr>
            <w:rPr>
              <w:noProof/>
            </w:rPr>
            <w:alias w:val="Nagłówek wiersza:"/>
            <w:tag w:val="Nagłówek wiersza:"/>
            <w:id w:val="-1816319134"/>
            <w:placeholder>
              <w:docPart w:val="83DD8D4A60974BE2810213E35D68F7B6"/>
            </w:placeholder>
            <w:temporary/>
            <w:showingPlcHdr/>
            <w15:appearance w15:val="hidden"/>
          </w:sdtPr>
          <w:sdtEndPr/>
          <w:sdtContent>
            <w:tc>
              <w:tcPr>
                <w:tcW w:w="1872" w:type="dxa"/>
              </w:tcPr>
              <w:p w14:paraId="350C6452" w14:textId="77777777" w:rsidR="00E6004D" w:rsidRPr="000A77E9" w:rsidRDefault="00E6004D" w:rsidP="00BF4184">
                <w:pPr>
                  <w:rPr>
                    <w:noProof/>
                  </w:rPr>
                </w:pPr>
                <w:r w:rsidRPr="000A77E9">
                  <w:rPr>
                    <w:noProof/>
                    <w:lang w:bidi="pl-PL"/>
                  </w:rPr>
                  <w:t>Nagłówek wiersza</w:t>
                </w:r>
              </w:p>
            </w:tc>
          </w:sdtContent>
        </w:sdt>
        <w:sdt>
          <w:sdtPr>
            <w:rPr>
              <w:noProof/>
            </w:rPr>
            <w:alias w:val="Dane tabeli:"/>
            <w:tag w:val="Dane tabeli:"/>
            <w:id w:val="-1126006529"/>
            <w:placeholder>
              <w:docPart w:val="102B2D4723674B3E9BE793DFBA957765"/>
            </w:placeholder>
            <w:temporary/>
            <w:showingPlcHdr/>
            <w15:appearance w15:val="hidden"/>
          </w:sdtPr>
          <w:sdtEndPr/>
          <w:sdtContent>
            <w:tc>
              <w:tcPr>
                <w:tcW w:w="1872" w:type="dxa"/>
              </w:tcPr>
              <w:p w14:paraId="37717C0D" w14:textId="77777777" w:rsidR="00E6004D" w:rsidRPr="000A77E9" w:rsidRDefault="00E6004D" w:rsidP="00BF4184">
                <w:pPr>
                  <w:rPr>
                    <w:noProof/>
                  </w:rPr>
                </w:pPr>
                <w:r w:rsidRPr="000A77E9">
                  <w:rPr>
                    <w:noProof/>
                    <w:lang w:bidi="pl-PL"/>
                  </w:rPr>
                  <w:t>123</w:t>
                </w:r>
              </w:p>
            </w:tc>
          </w:sdtContent>
        </w:sdt>
        <w:sdt>
          <w:sdtPr>
            <w:rPr>
              <w:noProof/>
            </w:rPr>
            <w:alias w:val="Dane tabeli:"/>
            <w:tag w:val="Dane tabeli:"/>
            <w:id w:val="-1664535047"/>
            <w:placeholder>
              <w:docPart w:val="938719AE504F438796C2A558F9DF30E6"/>
            </w:placeholder>
            <w:temporary/>
            <w:showingPlcHdr/>
            <w15:appearance w15:val="hidden"/>
          </w:sdtPr>
          <w:sdtEndPr/>
          <w:sdtContent>
            <w:tc>
              <w:tcPr>
                <w:tcW w:w="1872" w:type="dxa"/>
              </w:tcPr>
              <w:p w14:paraId="17B0C588" w14:textId="77777777" w:rsidR="00E6004D" w:rsidRPr="000A77E9" w:rsidRDefault="00E6004D" w:rsidP="00BF4184">
                <w:pPr>
                  <w:rPr>
                    <w:noProof/>
                  </w:rPr>
                </w:pPr>
                <w:r w:rsidRPr="000A77E9">
                  <w:rPr>
                    <w:noProof/>
                    <w:lang w:bidi="pl-PL"/>
                  </w:rPr>
                  <w:t>123</w:t>
                </w:r>
              </w:p>
            </w:tc>
          </w:sdtContent>
        </w:sdt>
        <w:sdt>
          <w:sdtPr>
            <w:rPr>
              <w:noProof/>
            </w:rPr>
            <w:alias w:val="Dane tabeli:"/>
            <w:tag w:val="Dane tabeli:"/>
            <w:id w:val="793413143"/>
            <w:placeholder>
              <w:docPart w:val="DEC0A413AE0A4849B68AC7230D4DEEC8"/>
            </w:placeholder>
            <w:temporary/>
            <w:showingPlcHdr/>
            <w15:appearance w15:val="hidden"/>
          </w:sdtPr>
          <w:sdtEndPr/>
          <w:sdtContent>
            <w:tc>
              <w:tcPr>
                <w:tcW w:w="1872" w:type="dxa"/>
              </w:tcPr>
              <w:p w14:paraId="7396BED5" w14:textId="77777777" w:rsidR="00E6004D" w:rsidRPr="000A77E9" w:rsidRDefault="00E6004D" w:rsidP="00BF4184">
                <w:pPr>
                  <w:rPr>
                    <w:noProof/>
                  </w:rPr>
                </w:pPr>
                <w:r w:rsidRPr="000A77E9">
                  <w:rPr>
                    <w:noProof/>
                    <w:lang w:bidi="pl-PL"/>
                  </w:rPr>
                  <w:t>123</w:t>
                </w:r>
              </w:p>
            </w:tc>
          </w:sdtContent>
        </w:sdt>
        <w:sdt>
          <w:sdtPr>
            <w:rPr>
              <w:noProof/>
            </w:rPr>
            <w:alias w:val="Dane tabeli:"/>
            <w:tag w:val="Dane tabeli:"/>
            <w:id w:val="-705955148"/>
            <w:placeholder>
              <w:docPart w:val="D258B085F0E442BC8BAA0302A9A49DCD"/>
            </w:placeholder>
            <w:temporary/>
            <w:showingPlcHdr/>
            <w15:appearance w15:val="hidden"/>
          </w:sdtPr>
          <w:sdtEndPr/>
          <w:sdtContent>
            <w:tc>
              <w:tcPr>
                <w:tcW w:w="1872" w:type="dxa"/>
              </w:tcPr>
              <w:p w14:paraId="7923D5B4" w14:textId="77777777" w:rsidR="00E6004D" w:rsidRPr="000A77E9" w:rsidRDefault="00E6004D" w:rsidP="00BF4184">
                <w:pPr>
                  <w:rPr>
                    <w:noProof/>
                  </w:rPr>
                </w:pPr>
                <w:r w:rsidRPr="000A77E9">
                  <w:rPr>
                    <w:noProof/>
                    <w:lang w:bidi="pl-PL"/>
                  </w:rPr>
                  <w:t>123</w:t>
                </w:r>
              </w:p>
            </w:tc>
          </w:sdtContent>
        </w:sdt>
      </w:tr>
      <w:tr w:rsidR="00E6004D" w:rsidRPr="000A77E9" w14:paraId="40448CAA" w14:textId="77777777" w:rsidTr="00BF4184">
        <w:sdt>
          <w:sdtPr>
            <w:rPr>
              <w:noProof/>
            </w:rPr>
            <w:alias w:val="Nagłówek wiersza:"/>
            <w:tag w:val="Nagłówek wiersza:"/>
            <w:id w:val="1343273948"/>
            <w:placeholder>
              <w:docPart w:val="707D167AAF0B4637B988BF30B4FF0BDE"/>
            </w:placeholder>
            <w:temporary/>
            <w:showingPlcHdr/>
            <w15:appearance w15:val="hidden"/>
          </w:sdtPr>
          <w:sdtEndPr/>
          <w:sdtContent>
            <w:tc>
              <w:tcPr>
                <w:tcW w:w="1872" w:type="dxa"/>
              </w:tcPr>
              <w:p w14:paraId="65443C7B" w14:textId="77777777" w:rsidR="00E6004D" w:rsidRPr="000A77E9" w:rsidRDefault="00E6004D" w:rsidP="00BF4184">
                <w:pPr>
                  <w:rPr>
                    <w:noProof/>
                  </w:rPr>
                </w:pPr>
                <w:r w:rsidRPr="000A77E9">
                  <w:rPr>
                    <w:noProof/>
                    <w:lang w:bidi="pl-PL"/>
                  </w:rPr>
                  <w:t>Nagłówek wiersza</w:t>
                </w:r>
              </w:p>
            </w:tc>
          </w:sdtContent>
        </w:sdt>
        <w:sdt>
          <w:sdtPr>
            <w:rPr>
              <w:noProof/>
            </w:rPr>
            <w:alias w:val="Dane tabeli:"/>
            <w:tag w:val="Dane tabeli:"/>
            <w:id w:val="1340502274"/>
            <w:placeholder>
              <w:docPart w:val="1F91D660F66944C1A8BAD79EDB859C90"/>
            </w:placeholder>
            <w:temporary/>
            <w:showingPlcHdr/>
            <w15:appearance w15:val="hidden"/>
          </w:sdtPr>
          <w:sdtEndPr/>
          <w:sdtContent>
            <w:tc>
              <w:tcPr>
                <w:tcW w:w="1872" w:type="dxa"/>
              </w:tcPr>
              <w:p w14:paraId="05D119EC" w14:textId="77777777" w:rsidR="00E6004D" w:rsidRPr="000A77E9" w:rsidRDefault="00E6004D" w:rsidP="00BF4184">
                <w:pPr>
                  <w:rPr>
                    <w:noProof/>
                  </w:rPr>
                </w:pPr>
                <w:r w:rsidRPr="000A77E9">
                  <w:rPr>
                    <w:noProof/>
                    <w:lang w:bidi="pl-PL"/>
                  </w:rPr>
                  <w:t>456</w:t>
                </w:r>
              </w:p>
            </w:tc>
          </w:sdtContent>
        </w:sdt>
        <w:sdt>
          <w:sdtPr>
            <w:rPr>
              <w:noProof/>
            </w:rPr>
            <w:alias w:val="Dane tabeli:"/>
            <w:tag w:val="Dane tabeli:"/>
            <w:id w:val="1123895777"/>
            <w:placeholder>
              <w:docPart w:val="7E4D3C93ADC44CEB8B28942C3C9EC6F1"/>
            </w:placeholder>
            <w:temporary/>
            <w:showingPlcHdr/>
            <w15:appearance w15:val="hidden"/>
          </w:sdtPr>
          <w:sdtEndPr/>
          <w:sdtContent>
            <w:tc>
              <w:tcPr>
                <w:tcW w:w="1872" w:type="dxa"/>
              </w:tcPr>
              <w:p w14:paraId="41DC210A" w14:textId="77777777" w:rsidR="00E6004D" w:rsidRPr="000A77E9" w:rsidRDefault="00E6004D" w:rsidP="00BF4184">
                <w:pPr>
                  <w:rPr>
                    <w:noProof/>
                  </w:rPr>
                </w:pPr>
                <w:r w:rsidRPr="000A77E9">
                  <w:rPr>
                    <w:noProof/>
                    <w:lang w:bidi="pl-PL"/>
                  </w:rPr>
                  <w:t>456</w:t>
                </w:r>
              </w:p>
            </w:tc>
          </w:sdtContent>
        </w:sdt>
        <w:sdt>
          <w:sdtPr>
            <w:rPr>
              <w:noProof/>
            </w:rPr>
            <w:alias w:val="Dane tabeli:"/>
            <w:tag w:val="Dane tabeli:"/>
            <w:id w:val="-1354022435"/>
            <w:placeholder>
              <w:docPart w:val="2EEF5AE6AD724C2AA1553722F68E324B"/>
            </w:placeholder>
            <w:temporary/>
            <w:showingPlcHdr/>
            <w15:appearance w15:val="hidden"/>
          </w:sdtPr>
          <w:sdtEndPr/>
          <w:sdtContent>
            <w:tc>
              <w:tcPr>
                <w:tcW w:w="1872" w:type="dxa"/>
              </w:tcPr>
              <w:p w14:paraId="34EC6037" w14:textId="77777777" w:rsidR="00E6004D" w:rsidRPr="000A77E9" w:rsidRDefault="00E6004D" w:rsidP="00BF4184">
                <w:pPr>
                  <w:rPr>
                    <w:noProof/>
                  </w:rPr>
                </w:pPr>
                <w:r w:rsidRPr="000A77E9">
                  <w:rPr>
                    <w:noProof/>
                    <w:lang w:bidi="pl-PL"/>
                  </w:rPr>
                  <w:t>456</w:t>
                </w:r>
              </w:p>
            </w:tc>
          </w:sdtContent>
        </w:sdt>
        <w:sdt>
          <w:sdtPr>
            <w:rPr>
              <w:noProof/>
            </w:rPr>
            <w:alias w:val="Dane tabeli:"/>
            <w:tag w:val="Dane tabeli:"/>
            <w:id w:val="1583876576"/>
            <w:placeholder>
              <w:docPart w:val="5908EC15EA3A48BEAAD5B16F3FC5EA54"/>
            </w:placeholder>
            <w:temporary/>
            <w:showingPlcHdr/>
            <w15:appearance w15:val="hidden"/>
          </w:sdtPr>
          <w:sdtEndPr/>
          <w:sdtContent>
            <w:tc>
              <w:tcPr>
                <w:tcW w:w="1872" w:type="dxa"/>
              </w:tcPr>
              <w:p w14:paraId="6B33E0D0" w14:textId="77777777" w:rsidR="00E6004D" w:rsidRPr="000A77E9" w:rsidRDefault="00E6004D" w:rsidP="00BF4184">
                <w:pPr>
                  <w:rPr>
                    <w:noProof/>
                  </w:rPr>
                </w:pPr>
                <w:r w:rsidRPr="000A77E9">
                  <w:rPr>
                    <w:noProof/>
                    <w:lang w:bidi="pl-PL"/>
                  </w:rPr>
                  <w:t>456</w:t>
                </w:r>
              </w:p>
            </w:tc>
          </w:sdtContent>
        </w:sdt>
      </w:tr>
      <w:tr w:rsidR="00E6004D" w:rsidRPr="000A77E9" w14:paraId="7E473325" w14:textId="77777777" w:rsidTr="00BF4184">
        <w:sdt>
          <w:sdtPr>
            <w:rPr>
              <w:noProof/>
            </w:rPr>
            <w:alias w:val="Nagłówek wiersza:"/>
            <w:tag w:val="Nagłówek wiersza:"/>
            <w:id w:val="-1439600689"/>
            <w:placeholder>
              <w:docPart w:val="A6BFDAA2F3FB4DFA88826A7409EAB918"/>
            </w:placeholder>
            <w:temporary/>
            <w:showingPlcHdr/>
            <w15:appearance w15:val="hidden"/>
          </w:sdtPr>
          <w:sdtEndPr/>
          <w:sdtContent>
            <w:tc>
              <w:tcPr>
                <w:tcW w:w="1872" w:type="dxa"/>
              </w:tcPr>
              <w:p w14:paraId="20D52E66" w14:textId="77777777" w:rsidR="00E6004D" w:rsidRPr="000A77E9" w:rsidRDefault="00E6004D" w:rsidP="00BF4184">
                <w:pPr>
                  <w:rPr>
                    <w:noProof/>
                  </w:rPr>
                </w:pPr>
                <w:r w:rsidRPr="000A77E9">
                  <w:rPr>
                    <w:noProof/>
                    <w:lang w:bidi="pl-PL"/>
                  </w:rPr>
                  <w:t>Nagłówek wiersza</w:t>
                </w:r>
              </w:p>
            </w:tc>
          </w:sdtContent>
        </w:sdt>
        <w:sdt>
          <w:sdtPr>
            <w:rPr>
              <w:noProof/>
            </w:rPr>
            <w:alias w:val="Dane tabeli:"/>
            <w:tag w:val="Dane tabeli:"/>
            <w:id w:val="-1490947208"/>
            <w:placeholder>
              <w:docPart w:val="699A63EC80DA47ECA0A12F260D2EDBD8"/>
            </w:placeholder>
            <w:temporary/>
            <w:showingPlcHdr/>
            <w15:appearance w15:val="hidden"/>
          </w:sdtPr>
          <w:sdtEndPr/>
          <w:sdtContent>
            <w:tc>
              <w:tcPr>
                <w:tcW w:w="1872" w:type="dxa"/>
              </w:tcPr>
              <w:p w14:paraId="2D61D453" w14:textId="77777777" w:rsidR="00E6004D" w:rsidRPr="000A77E9" w:rsidRDefault="00E6004D" w:rsidP="00BF4184">
                <w:pPr>
                  <w:rPr>
                    <w:noProof/>
                  </w:rPr>
                </w:pPr>
                <w:r w:rsidRPr="000A77E9">
                  <w:rPr>
                    <w:noProof/>
                    <w:lang w:bidi="pl-PL"/>
                  </w:rPr>
                  <w:t>789</w:t>
                </w:r>
              </w:p>
            </w:tc>
          </w:sdtContent>
        </w:sdt>
        <w:sdt>
          <w:sdtPr>
            <w:rPr>
              <w:noProof/>
            </w:rPr>
            <w:alias w:val="Dane tabeli:"/>
            <w:tag w:val="Dane tabeli:"/>
            <w:id w:val="-470683202"/>
            <w:placeholder>
              <w:docPart w:val="C806C0FBA4534B5584EBE388D762CE9F"/>
            </w:placeholder>
            <w:temporary/>
            <w:showingPlcHdr/>
            <w15:appearance w15:val="hidden"/>
          </w:sdtPr>
          <w:sdtEndPr/>
          <w:sdtContent>
            <w:tc>
              <w:tcPr>
                <w:tcW w:w="1872" w:type="dxa"/>
              </w:tcPr>
              <w:p w14:paraId="1D1B42C1" w14:textId="77777777" w:rsidR="00E6004D" w:rsidRPr="000A77E9" w:rsidRDefault="00E6004D" w:rsidP="00BF4184">
                <w:pPr>
                  <w:rPr>
                    <w:noProof/>
                  </w:rPr>
                </w:pPr>
                <w:r w:rsidRPr="000A77E9">
                  <w:rPr>
                    <w:noProof/>
                    <w:lang w:bidi="pl-PL"/>
                  </w:rPr>
                  <w:t>789</w:t>
                </w:r>
              </w:p>
            </w:tc>
          </w:sdtContent>
        </w:sdt>
        <w:sdt>
          <w:sdtPr>
            <w:rPr>
              <w:noProof/>
            </w:rPr>
            <w:alias w:val="Dane tabeli:"/>
            <w:tag w:val="Dane tabeli:"/>
            <w:id w:val="1440877877"/>
            <w:placeholder>
              <w:docPart w:val="73BBDEE5C8D248A58DB47999B16DF1A9"/>
            </w:placeholder>
            <w:temporary/>
            <w:showingPlcHdr/>
            <w15:appearance w15:val="hidden"/>
          </w:sdtPr>
          <w:sdtEndPr/>
          <w:sdtContent>
            <w:tc>
              <w:tcPr>
                <w:tcW w:w="1872" w:type="dxa"/>
              </w:tcPr>
              <w:p w14:paraId="39DCAE58" w14:textId="77777777" w:rsidR="00E6004D" w:rsidRPr="000A77E9" w:rsidRDefault="00E6004D" w:rsidP="00BF4184">
                <w:pPr>
                  <w:rPr>
                    <w:noProof/>
                  </w:rPr>
                </w:pPr>
                <w:r w:rsidRPr="000A77E9">
                  <w:rPr>
                    <w:noProof/>
                    <w:lang w:bidi="pl-PL"/>
                  </w:rPr>
                  <w:t>789</w:t>
                </w:r>
              </w:p>
            </w:tc>
          </w:sdtContent>
        </w:sdt>
        <w:sdt>
          <w:sdtPr>
            <w:rPr>
              <w:noProof/>
            </w:rPr>
            <w:alias w:val="Dane tabeli:"/>
            <w:tag w:val="Dane tabeli:"/>
            <w:id w:val="695431633"/>
            <w:placeholder>
              <w:docPart w:val="73BF57E7793343969B4B12529A98C759"/>
            </w:placeholder>
            <w:temporary/>
            <w:showingPlcHdr/>
            <w15:appearance w15:val="hidden"/>
          </w:sdtPr>
          <w:sdtEndPr/>
          <w:sdtContent>
            <w:tc>
              <w:tcPr>
                <w:tcW w:w="1872" w:type="dxa"/>
              </w:tcPr>
              <w:p w14:paraId="621943B4" w14:textId="77777777" w:rsidR="00E6004D" w:rsidRPr="000A77E9" w:rsidRDefault="00E6004D" w:rsidP="00BF4184">
                <w:pPr>
                  <w:rPr>
                    <w:noProof/>
                  </w:rPr>
                </w:pPr>
                <w:r w:rsidRPr="000A77E9">
                  <w:rPr>
                    <w:noProof/>
                    <w:lang w:bidi="pl-PL"/>
                  </w:rPr>
                  <w:t>789</w:t>
                </w:r>
              </w:p>
            </w:tc>
          </w:sdtContent>
        </w:sdt>
      </w:tr>
    </w:tbl>
    <w:p w14:paraId="0C81FBB8" w14:textId="77777777" w:rsidR="00E81978" w:rsidRPr="000A77E9" w:rsidRDefault="005D3A03">
      <w:pPr>
        <w:pStyle w:val="TabelaRysunek"/>
        <w:rPr>
          <w:noProof/>
        </w:rPr>
      </w:pPr>
      <w:r w:rsidRPr="000A77E9">
        <w:rPr>
          <w:rStyle w:val="Emphasis"/>
          <w:noProof/>
          <w:lang w:bidi="pl-PL"/>
        </w:rPr>
        <w:t>Uwaga</w:t>
      </w:r>
      <w:r w:rsidR="00FA473C" w:rsidRPr="000A77E9">
        <w:rPr>
          <w:noProof/>
          <w:lang w:bidi="pl-PL"/>
        </w:rPr>
        <w:t xml:space="preserve">: </w:t>
      </w:r>
      <w:sdt>
        <w:sdtPr>
          <w:rPr>
            <w:noProof/>
          </w:rPr>
          <w:alias w:val="Tekst notatki tabeli:"/>
          <w:tag w:val="Tekst notatki tabeli:"/>
          <w:id w:val="668988805"/>
          <w:placeholder>
            <w:docPart w:val="BD90886D3F7343F789838D1A46A19ED8"/>
          </w:placeholder>
          <w:temporary/>
          <w:showingPlcHdr/>
          <w15:appearance w15:val="hidden"/>
        </w:sdtPr>
        <w:sdtEndPr/>
        <w:sdtContent>
          <w:r w:rsidRPr="000A77E9">
            <w:rPr>
              <w:noProof/>
              <w:lang w:bidi="pl-PL"/>
            </w:rPr>
            <w:t>[wszystkie tabele dla dokumentu należy umieścić w sekcji tabel, za odwołaniami (</w:t>
          </w:r>
          <w:r w:rsidR="00FA473C" w:rsidRPr="000A77E9">
            <w:rPr>
              <w:noProof/>
              <w:lang w:bidi="pl-PL"/>
            </w:rPr>
            <w:t>i ewentualnie za przypisami dolnymi).</w:t>
          </w:r>
          <w:r w:rsidRPr="000A77E9">
            <w:rPr>
              <w:noProof/>
              <w:lang w:bidi="pl-PL"/>
            </w:rPr>
            <w:t xml:space="preserve"> Rozpocznij nową stronę dla każdej tabeli, dla każdej z nich podaj numer i tytuł </w:t>
          </w:r>
          <w:r w:rsidR="00FA473C" w:rsidRPr="000A77E9">
            <w:rPr>
              <w:noProof/>
              <w:lang w:bidi="pl-PL"/>
            </w:rPr>
            <w:t>tabeli, jak pokazano na tej stronie.</w:t>
          </w:r>
          <w:r w:rsidRPr="000A77E9">
            <w:rPr>
              <w:noProof/>
              <w:lang w:bidi="pl-PL"/>
            </w:rPr>
            <w:t xml:space="preserve"> Cały tekst objaśniający pojawi się w notatce tabeli </w:t>
          </w:r>
          <w:r w:rsidR="00FA473C" w:rsidRPr="000A77E9">
            <w:rPr>
              <w:noProof/>
              <w:lang w:bidi="pl-PL"/>
            </w:rPr>
            <w:t xml:space="preserve">poniżej tabeli, tak jak przedstawiono tutaj. </w:t>
          </w:r>
          <w:r w:rsidRPr="000A77E9">
            <w:rPr>
              <w:noProof/>
              <w:lang w:bidi="pl-PL"/>
            </w:rPr>
            <w:t xml:space="preserve">Za pomocą stylu Tabela/Rysunek dostępnego na karcie Narzędzia główne w galerii Style utwórz </w:t>
          </w:r>
          <w:r w:rsidR="00FA473C" w:rsidRPr="000A77E9">
            <w:rPr>
              <w:noProof/>
              <w:lang w:bidi="pl-PL"/>
            </w:rPr>
            <w:t xml:space="preserve">odstęp między tabelą a uwagą. </w:t>
          </w:r>
          <w:r w:rsidRPr="000A77E9">
            <w:rPr>
              <w:noProof/>
              <w:lang w:bidi="pl-PL"/>
            </w:rPr>
            <w:t xml:space="preserve">Tabele w formacie APA mogą </w:t>
          </w:r>
          <w:r w:rsidR="00FA473C" w:rsidRPr="000A77E9">
            <w:rPr>
              <w:noProof/>
              <w:lang w:bidi="pl-PL"/>
            </w:rPr>
            <w:t xml:space="preserve">używać odstępów pojedynczych lub o szerokości 1,5 wiersza. </w:t>
          </w:r>
          <w:r w:rsidRPr="000A77E9">
            <w:rPr>
              <w:noProof/>
              <w:lang w:bidi="pl-PL"/>
            </w:rPr>
            <w:t>Dołącz nagłówek dla każdego wiersza i kolumny, nawet</w:t>
          </w:r>
          <w:r w:rsidR="00FA473C" w:rsidRPr="000A77E9">
            <w:rPr>
              <w:noProof/>
              <w:lang w:bidi="pl-PL"/>
            </w:rPr>
            <w:t xml:space="preserve"> jeśli zawartość wydaje się oczywista. </w:t>
          </w:r>
          <w:r w:rsidRPr="000A77E9">
            <w:rPr>
              <w:noProof/>
              <w:lang w:bidi="pl-PL"/>
            </w:rPr>
            <w:t xml:space="preserve">Dla tego szablonu został skonfigurowany domyślny styl tabeli, </w:t>
          </w:r>
          <w:r w:rsidR="00FA473C" w:rsidRPr="000A77E9">
            <w:rPr>
              <w:noProof/>
              <w:lang w:bidi="pl-PL"/>
            </w:rPr>
            <w:t xml:space="preserve">spełniający wytyczne stylu APA. </w:t>
          </w:r>
          <w:r w:rsidRPr="000A77E9">
            <w:rPr>
              <w:noProof/>
              <w:lang w:bidi="pl-PL"/>
            </w:rPr>
            <w:t>Aby wstawić tabelę, na karcie Wstawianie kliknij pozycję Tabela.]</w:t>
          </w:r>
        </w:sdtContent>
      </w:sdt>
    </w:p>
    <w:sdt>
      <w:sdtPr>
        <w:rPr>
          <w:noProof/>
        </w:rPr>
        <w:alias w:val="Tytuł rysunków:"/>
        <w:tag w:val="Tytuł rysunków:"/>
        <w:id w:val="-2071720289"/>
        <w:placeholder>
          <w:docPart w:val="5A303BFF36F54CE8B16F3717874CBC91"/>
        </w:placeholder>
        <w:temporary/>
        <w:showingPlcHdr/>
        <w15:appearance w15:val="hidden"/>
      </w:sdtPr>
      <w:sdtEndPr/>
      <w:sdtContent>
        <w:p w14:paraId="71A27D42" w14:textId="77777777" w:rsidR="00E81978" w:rsidRPr="000A77E9" w:rsidRDefault="005D3A03">
          <w:pPr>
            <w:pStyle w:val="Tytusekcji"/>
            <w:rPr>
              <w:noProof/>
            </w:rPr>
          </w:pPr>
          <w:r w:rsidRPr="000A77E9">
            <w:rPr>
              <w:noProof/>
              <w:lang w:bidi="pl-PL"/>
            </w:rPr>
            <w:t>Tytuł rysunków</w:t>
          </w:r>
        </w:p>
      </w:sdtContent>
    </w:sdt>
    <w:p w14:paraId="01AC4EC2" w14:textId="77777777" w:rsidR="00E81978" w:rsidRPr="000A77E9" w:rsidRDefault="005D3A03">
      <w:pPr>
        <w:pStyle w:val="NoSpacing"/>
        <w:rPr>
          <w:noProof/>
        </w:rPr>
      </w:pPr>
      <w:r w:rsidRPr="000A77E9">
        <w:rPr>
          <w:noProof/>
          <w:lang w:bidi="pl-PL"/>
        </w:rPr>
        <w:drawing>
          <wp:inline distT="0" distB="0" distL="0" distR="0" wp14:anchorId="050358C3" wp14:editId="0BB86ACA">
            <wp:extent cx="5686425" cy="3200400"/>
            <wp:effectExtent l="0" t="0" r="9525" b="0"/>
            <wp:docPr id="2" name="Wykres 2" descr="Wykres kolumnowy grupowany przedstawiający wartości 3 serii dla 4 kategorii"/>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560CAB" w14:textId="77777777" w:rsidR="00E81978" w:rsidRPr="000A77E9" w:rsidRDefault="005D3A03">
      <w:pPr>
        <w:pStyle w:val="TabelaRysunek"/>
        <w:rPr>
          <w:noProof/>
        </w:rPr>
      </w:pPr>
      <w:r w:rsidRPr="000A77E9">
        <w:rPr>
          <w:rStyle w:val="Emphasis"/>
          <w:noProof/>
          <w:lang w:bidi="pl-PL"/>
        </w:rPr>
        <w:t>Rysunek 1</w:t>
      </w:r>
      <w:r w:rsidRPr="000A77E9">
        <w:rPr>
          <w:noProof/>
          <w:lang w:bidi="pl-PL"/>
        </w:rPr>
        <w:t xml:space="preserve">. </w:t>
      </w:r>
      <w:sdt>
        <w:sdtPr>
          <w:rPr>
            <w:noProof/>
          </w:rPr>
          <w:alias w:val="Rysunek 1. tekst:"/>
          <w:tag w:val="Rysunek 1. tekst:"/>
          <w:id w:val="1420302148"/>
          <w:placeholder>
            <w:docPart w:val="6BE58173C0C04889BE95CD6B2ABCC0B2"/>
          </w:placeholder>
          <w:temporary/>
          <w:showingPlcHdr/>
          <w15:appearance w15:val="hidden"/>
          <w:text/>
        </w:sdtPr>
        <w:sdtEndPr/>
        <w:sdtContent>
          <w:r w:rsidRPr="000A77E9">
            <w:rPr>
              <w:noProof/>
              <w:lang w:bidi="pl-PL"/>
            </w:rPr>
            <w:t xml:space="preserve">[Umieść wszystkie rysunki w oddzielnej sekcji, za odwołaniami (i ewentualnie przypisami </w:t>
          </w:r>
          <w:r w:rsidR="00FA473C" w:rsidRPr="000A77E9">
            <w:rPr>
              <w:noProof/>
              <w:lang w:bidi="pl-PL"/>
            </w:rPr>
            <w:t xml:space="preserve">dolnymi oraz tabelami). </w:t>
          </w:r>
          <w:r w:rsidRPr="000A77E9">
            <w:rPr>
              <w:noProof/>
              <w:lang w:bidi="pl-PL"/>
            </w:rPr>
            <w:t xml:space="preserve">Wstaw numerowany </w:t>
          </w:r>
          <w:r w:rsidR="00FA473C" w:rsidRPr="000A77E9">
            <w:rPr>
              <w:noProof/>
              <w:lang w:bidi="pl-PL"/>
            </w:rPr>
            <w:t xml:space="preserve">podpis dla poszczególnych rysunków. </w:t>
          </w:r>
          <w:r w:rsidRPr="000A77E9">
            <w:rPr>
              <w:noProof/>
              <w:lang w:bidi="pl-PL"/>
            </w:rPr>
            <w:t>Użyj stylu Tabela/Rysunek, aby łatwo utworzyć odstęp między rysunkiem a podpisem.]</w:t>
          </w:r>
        </w:sdtContent>
      </w:sdt>
    </w:p>
    <w:p w14:paraId="6230CBB2" w14:textId="77777777" w:rsidR="00E81978" w:rsidRPr="000A77E9" w:rsidRDefault="005D3A03">
      <w:pPr>
        <w:pStyle w:val="TabelaRysunek"/>
        <w:rPr>
          <w:noProof/>
        </w:rPr>
      </w:pPr>
      <w:r w:rsidRPr="000A77E9">
        <w:rPr>
          <w:noProof/>
          <w:lang w:bidi="pl-PL"/>
        </w:rPr>
        <w:t xml:space="preserve">Aby uzyskać więcej informacji na temat wszystkich elementów formatowania APA, zapoznaj się z </w:t>
      </w:r>
      <w:r w:rsidRPr="000A77E9">
        <w:rPr>
          <w:rStyle w:val="Emphasis"/>
          <w:noProof/>
          <w:lang w:bidi="pl-PL"/>
        </w:rPr>
        <w:t>Podręcznikiem stylu APA, wydanie 6</w:t>
      </w:r>
      <w:r w:rsidRPr="000A77E9">
        <w:rPr>
          <w:noProof/>
          <w:lang w:bidi="pl-PL"/>
        </w:rPr>
        <w:t>.</w:t>
      </w:r>
    </w:p>
    <w:sectPr w:rsidR="00E81978" w:rsidRPr="000A77E9" w:rsidSect="00E3157B">
      <w:headerReference w:type="default" r:id="rId9"/>
      <w:headerReference w:type="first" r:id="rId10"/>
      <w:footnotePr>
        <w:pos w:val="beneathText"/>
      </w:foot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421F0" w14:textId="77777777" w:rsidR="00957BB3" w:rsidRDefault="00957BB3">
      <w:pPr>
        <w:spacing w:line="240" w:lineRule="auto"/>
      </w:pPr>
      <w:r>
        <w:separator/>
      </w:r>
    </w:p>
    <w:p w14:paraId="3806BF91" w14:textId="77777777" w:rsidR="00957BB3" w:rsidRDefault="00957BB3"/>
  </w:endnote>
  <w:endnote w:type="continuationSeparator" w:id="0">
    <w:p w14:paraId="106AA67A" w14:textId="77777777" w:rsidR="00957BB3" w:rsidRDefault="00957BB3">
      <w:pPr>
        <w:spacing w:line="240" w:lineRule="auto"/>
      </w:pPr>
      <w:r>
        <w:continuationSeparator/>
      </w:r>
    </w:p>
    <w:p w14:paraId="6681429A" w14:textId="77777777" w:rsidR="00957BB3" w:rsidRDefault="00957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14CA3" w14:textId="77777777" w:rsidR="00957BB3" w:rsidRDefault="00957BB3">
      <w:pPr>
        <w:spacing w:line="240" w:lineRule="auto"/>
      </w:pPr>
      <w:r>
        <w:separator/>
      </w:r>
    </w:p>
    <w:p w14:paraId="01560021" w14:textId="77777777" w:rsidR="00957BB3" w:rsidRDefault="00957BB3"/>
  </w:footnote>
  <w:footnote w:type="continuationSeparator" w:id="0">
    <w:p w14:paraId="1B0FA672" w14:textId="77777777" w:rsidR="00957BB3" w:rsidRDefault="00957BB3">
      <w:pPr>
        <w:spacing w:line="240" w:lineRule="auto"/>
      </w:pPr>
      <w:r>
        <w:continuationSeparator/>
      </w:r>
    </w:p>
    <w:p w14:paraId="42713503" w14:textId="77777777" w:rsidR="00957BB3" w:rsidRDefault="00957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D1B33" w14:textId="77777777" w:rsidR="00E81978" w:rsidRDefault="00957BB3">
    <w:pPr>
      <w:pStyle w:val="Header"/>
    </w:pPr>
    <w:sdt>
      <w:sdtPr>
        <w:rPr>
          <w:rStyle w:val="Strong"/>
        </w:rPr>
        <w:alias w:val="Żywa pagina"/>
        <w:tag w:val=""/>
        <w:id w:val="12739865"/>
        <w:placeholder>
          <w:docPart w:val="221B07F51A47403A83B70ADF1A3C5C51"/>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30751">
          <w:rPr>
            <w:rStyle w:val="Strong"/>
            <w:lang w:bidi="pl-PL"/>
          </w:rPr>
          <w:t>[Tytuł skrócony, maksymalnie 50 znaków]</w:t>
        </w:r>
      </w:sdtContent>
    </w:sdt>
    <w:r w:rsidR="005D3A03">
      <w:rPr>
        <w:rStyle w:val="Strong"/>
        <w:lang w:bidi="pl-PL"/>
      </w:rPr>
      <w:ptab w:relativeTo="margin" w:alignment="right" w:leader="none"/>
    </w:r>
    <w:r w:rsidR="005D3A03">
      <w:rPr>
        <w:rStyle w:val="Strong"/>
        <w:lang w:bidi="pl-PL"/>
      </w:rPr>
      <w:fldChar w:fldCharType="begin"/>
    </w:r>
    <w:r w:rsidR="005D3A03">
      <w:rPr>
        <w:rStyle w:val="Strong"/>
        <w:lang w:bidi="pl-PL"/>
      </w:rPr>
      <w:instrText xml:space="preserve"> PAGE   \* MERGEFORMAT </w:instrText>
    </w:r>
    <w:r w:rsidR="005D3A03">
      <w:rPr>
        <w:rStyle w:val="Strong"/>
        <w:lang w:bidi="pl-PL"/>
      </w:rPr>
      <w:fldChar w:fldCharType="separate"/>
    </w:r>
    <w:r w:rsidR="00E30751">
      <w:rPr>
        <w:rStyle w:val="Strong"/>
        <w:noProof/>
        <w:lang w:bidi="pl-PL"/>
      </w:rPr>
      <w:t>8</w:t>
    </w:r>
    <w:r w:rsidR="005D3A03">
      <w:rPr>
        <w:rStyle w:val="Strong"/>
        <w:noProof/>
        <w:lang w:bidi="pl-P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17D4" w14:textId="77777777" w:rsidR="00E81978" w:rsidRDefault="005D3A03">
    <w:pPr>
      <w:pStyle w:val="Header"/>
      <w:rPr>
        <w:rStyle w:val="Strong"/>
        <w:noProof/>
      </w:rPr>
    </w:pPr>
    <w:r>
      <w:rPr>
        <w:noProof/>
        <w:lang w:bidi="pl-PL"/>
      </w:rPr>
      <w:t xml:space="preserve">Żywa pagina: </w:t>
    </w:r>
    <w:sdt>
      <w:sdtPr>
        <w:rPr>
          <w:rStyle w:val="Strong"/>
          <w:noProof/>
        </w:rPr>
        <w:alias w:val="Żywa pagina"/>
        <w:tag w:val=""/>
        <w:id w:val="-696842620"/>
        <w:placeholder>
          <w:docPart w:val="137B83054B0B44DD8F3B91245F70C76B"/>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noProof/>
            <w:lang w:bidi="pl-PL"/>
          </w:rPr>
          <w:t>[Tytuł skrócony, maksymalnie 50 znaków]</w:t>
        </w:r>
      </w:sdtContent>
    </w:sdt>
    <w:r>
      <w:rPr>
        <w:rStyle w:val="Strong"/>
        <w:noProof/>
        <w:lang w:bidi="pl-PL"/>
      </w:rPr>
      <w:ptab w:relativeTo="margin" w:alignment="right" w:leader="none"/>
    </w:r>
    <w:r>
      <w:rPr>
        <w:rStyle w:val="Strong"/>
        <w:noProof/>
        <w:lang w:bidi="pl-PL"/>
      </w:rPr>
      <w:fldChar w:fldCharType="begin"/>
    </w:r>
    <w:r>
      <w:rPr>
        <w:rStyle w:val="Strong"/>
        <w:noProof/>
        <w:lang w:bidi="pl-PL"/>
      </w:rPr>
      <w:instrText xml:space="preserve"> PAGE   \* MERGEFORMAT </w:instrText>
    </w:r>
    <w:r>
      <w:rPr>
        <w:rStyle w:val="Strong"/>
        <w:noProof/>
        <w:lang w:bidi="pl-PL"/>
      </w:rPr>
      <w:fldChar w:fldCharType="separate"/>
    </w:r>
    <w:r w:rsidR="00E30751">
      <w:rPr>
        <w:rStyle w:val="Strong"/>
        <w:noProof/>
        <w:lang w:bidi="pl-PL"/>
      </w:rPr>
      <w:t>1</w:t>
    </w:r>
    <w:r>
      <w:rPr>
        <w:rStyle w:val="Strong"/>
        <w:noProof/>
        <w:lang w:bidi="pl-P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efaultTableStyle w:val="RaportAPA"/>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8"/>
    <w:rsid w:val="000A77E9"/>
    <w:rsid w:val="000D3F41"/>
    <w:rsid w:val="002471C6"/>
    <w:rsid w:val="00355DCA"/>
    <w:rsid w:val="004D6047"/>
    <w:rsid w:val="00551A02"/>
    <w:rsid w:val="005534FA"/>
    <w:rsid w:val="00566AB8"/>
    <w:rsid w:val="005D3A03"/>
    <w:rsid w:val="007C420C"/>
    <w:rsid w:val="008002C0"/>
    <w:rsid w:val="008C5323"/>
    <w:rsid w:val="00957BB3"/>
    <w:rsid w:val="009A6A3B"/>
    <w:rsid w:val="00B823AA"/>
    <w:rsid w:val="00BA45DB"/>
    <w:rsid w:val="00BF4184"/>
    <w:rsid w:val="00C0601E"/>
    <w:rsid w:val="00C31D30"/>
    <w:rsid w:val="00CD6E39"/>
    <w:rsid w:val="00CF6E91"/>
    <w:rsid w:val="00D85B68"/>
    <w:rsid w:val="00E30751"/>
    <w:rsid w:val="00E3157B"/>
    <w:rsid w:val="00E6004D"/>
    <w:rsid w:val="00E81978"/>
    <w:rsid w:val="00EE7B92"/>
    <w:rsid w:val="00F379B7"/>
    <w:rsid w:val="00F525FA"/>
    <w:rsid w:val="00FA473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E76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tusekcji">
    <w:name w:val="Tytuł sekcji"/>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sid w:val="00E30751"/>
    <w:rPr>
      <w:rFonts w:asciiTheme="minorHAnsi" w:hAnsiTheme="minorHAnsi"/>
      <w:b w:val="0"/>
      <w:bCs w:val="0"/>
      <w:caps/>
      <w:smallCaps w:val="0"/>
      <w:sz w:val="24"/>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Brak wcięcia"/>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E30751"/>
    <w:rPr>
      <w:rFonts w:asciiTheme="minorHAnsi" w:hAnsiTheme="minorHAnsi"/>
      <w:i/>
      <w:iCs/>
      <w:sz w:val="24"/>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RaportAPA">
    <w:name w:val="Raport APA"/>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aRysunek">
    <w:name w:val="Tabela/Rysunek"/>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ytu2">
    <w:name w:val="Tytuł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32593206">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Seria 1</c:v>
                </c:pt>
              </c:strCache>
            </c:strRef>
          </c:tx>
          <c:spPr>
            <a:solidFill>
              <a:schemeClr val="accent1"/>
            </a:solidFill>
            <a:ln>
              <a:noFill/>
            </a:ln>
            <a:effectLst/>
          </c:spPr>
          <c:invertIfNegative val="0"/>
          <c:cat>
            <c:strRef>
              <c:f>Sheet1!$A$2:$A$5</c:f>
              <c:strCache>
                <c:ptCount val="4"/>
                <c:pt idx="0">
                  <c:v>Kategoria 1</c:v>
                </c:pt>
                <c:pt idx="1">
                  <c:v>Kategoria 2</c:v>
                </c:pt>
                <c:pt idx="2">
                  <c:v>Kategoria 3</c:v>
                </c:pt>
                <c:pt idx="3">
                  <c:v>Kategoria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Seria 2</c:v>
                </c:pt>
              </c:strCache>
            </c:strRef>
          </c:tx>
          <c:spPr>
            <a:solidFill>
              <a:schemeClr val="accent2"/>
            </a:solidFill>
            <a:ln>
              <a:noFill/>
            </a:ln>
            <a:effectLst/>
          </c:spPr>
          <c:invertIfNegative val="0"/>
          <c:cat>
            <c:strRef>
              <c:f>Sheet1!$A$2:$A$5</c:f>
              <c:strCache>
                <c:ptCount val="4"/>
                <c:pt idx="0">
                  <c:v>Kategoria 1</c:v>
                </c:pt>
                <c:pt idx="1">
                  <c:v>Kategoria 2</c:v>
                </c:pt>
                <c:pt idx="2">
                  <c:v>Kategoria 3</c:v>
                </c:pt>
                <c:pt idx="3">
                  <c:v>Kategoria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Seria 3</c:v>
                </c:pt>
              </c:strCache>
            </c:strRef>
          </c:tx>
          <c:spPr>
            <a:solidFill>
              <a:schemeClr val="accent3"/>
            </a:solidFill>
            <a:ln>
              <a:noFill/>
            </a:ln>
            <a:effectLst/>
          </c:spPr>
          <c:invertIfNegative val="0"/>
          <c:cat>
            <c:strRef>
              <c:f>Sheet1!$A$2:$A$5</c:f>
              <c:strCache>
                <c:ptCount val="4"/>
                <c:pt idx="0">
                  <c:v>Kategoria 1</c:v>
                </c:pt>
                <c:pt idx="1">
                  <c:v>Kategoria 2</c:v>
                </c:pt>
                <c:pt idx="2">
                  <c:v>Kategoria 3</c:v>
                </c:pt>
                <c:pt idx="3">
                  <c:v>Kategoria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D18517A8F044D7B0764BACBCD77BFC"/>
        <w:category>
          <w:name w:val="General"/>
          <w:gallery w:val="placeholder"/>
        </w:category>
        <w:types>
          <w:type w:val="bbPlcHdr"/>
        </w:types>
        <w:behaviors>
          <w:behavior w:val="content"/>
        </w:behaviors>
        <w:guid w:val="{9E3B3264-36E8-4693-A1BE-834F7CFEF59F}"/>
      </w:docPartPr>
      <w:docPartBody>
        <w:p w:rsidR="0032512E" w:rsidRDefault="00BE52A3">
          <w:r w:rsidRPr="00FA473C">
            <w:rPr>
              <w:lang w:bidi="pl-PL"/>
            </w:rPr>
            <w:t>[Przynależność instytucjonalna]</w:t>
          </w:r>
        </w:p>
      </w:docPartBody>
    </w:docPart>
    <w:docPart>
      <w:docPartPr>
        <w:name w:val="543A665B58354124B15DEF6A197EC992"/>
        <w:category>
          <w:name w:val="General"/>
          <w:gallery w:val="placeholder"/>
        </w:category>
        <w:types>
          <w:type w:val="bbPlcHdr"/>
        </w:types>
        <w:behaviors>
          <w:behavior w:val="content"/>
        </w:behaviors>
        <w:guid w:val="{6795A53B-F0F0-4115-89C6-928B91D826F3}"/>
      </w:docPartPr>
      <w:docPartBody>
        <w:p w:rsidR="0032512E" w:rsidRDefault="00BE52A3">
          <w:r w:rsidRPr="00FA473C">
            <w:rPr>
              <w:lang w:bidi="pl-PL"/>
            </w:rPr>
            <w:t>[Wymień wszelkie stypendia/informacje dotyczące finansowania i podaj pełny adres do korespondencji.]</w:t>
          </w:r>
        </w:p>
      </w:docPartBody>
    </w:docPart>
    <w:docPart>
      <w:docPartPr>
        <w:name w:val="39EBFBD4B6714E6397FBEE0077613752"/>
        <w:category>
          <w:name w:val="General"/>
          <w:gallery w:val="placeholder"/>
        </w:category>
        <w:types>
          <w:type w:val="bbPlcHdr"/>
        </w:types>
        <w:behaviors>
          <w:behavior w:val="content"/>
        </w:behaviors>
        <w:guid w:val="{F47745B8-2392-429D-B0C2-B007EEBF5549}"/>
      </w:docPartPr>
      <w:docPartBody>
        <w:p w:rsidR="0032512E" w:rsidRDefault="00BE52A3" w:rsidP="00BE52A3">
          <w:pPr>
            <w:pStyle w:val="39EBFBD4B6714E6397FBEE007761375224"/>
          </w:pPr>
          <w:r w:rsidRPr="00FA473C">
            <w:rPr>
              <w:lang w:bidi="pl-PL"/>
            </w:rPr>
            <w:t xml:space="preserve">[Streszczenie powinno mieścić się w jednym akapicie i zawierać od 150 do 250 wyrazów. Nie ma wcięcia. Tytuły sekcji, na przykład wyraz </w:t>
          </w:r>
          <w:r w:rsidRPr="00FA473C">
            <w:rPr>
              <w:rStyle w:val="Emphasis"/>
              <w:lang w:bidi="pl-PL"/>
            </w:rPr>
            <w:t>Streszczenie</w:t>
          </w:r>
          <w:r w:rsidRPr="00FA473C">
            <w:rPr>
              <w:lang w:bidi="pl-PL"/>
            </w:rPr>
            <w:t xml:space="preserve"> powyżej, nie są uznawane za nagłówki, więc nie stosuje się do nich pogrubionego formatu nagłówka. Zamiast niego użyj stylu Tytuł sekcji. Ten styl automatycznie wymusza rozpoczęcie sekcji na nowej stronie, nie trzeba więc dodawać podziału strony. Pamiętaj, że wszystkie style dla tego szablonu są dostępne na karcie Narzędzia główne na wstążce, w galerii Style.]</w:t>
          </w:r>
        </w:p>
      </w:docPartBody>
    </w:docPart>
    <w:docPart>
      <w:docPartPr>
        <w:name w:val="CAB700F33A8C46D193096E271B1C0CB3"/>
        <w:category>
          <w:name w:val="General"/>
          <w:gallery w:val="placeholder"/>
        </w:category>
        <w:types>
          <w:type w:val="bbPlcHdr"/>
        </w:types>
        <w:behaviors>
          <w:behavior w:val="content"/>
        </w:behaviors>
        <w:guid w:val="{45342585-81E0-4839-A567-9DC4D97C0130}"/>
      </w:docPartPr>
      <w:docPartBody>
        <w:p w:rsidR="0032512E" w:rsidRDefault="00BE52A3">
          <w:r w:rsidRPr="00FA473C">
            <w:rPr>
              <w:lang w:bidi="pl-PL"/>
            </w:rPr>
            <w:t>[Kliknij tutaj, aby dodać słowa kluczowe.]</w:t>
          </w:r>
        </w:p>
      </w:docPartBody>
    </w:docPart>
    <w:docPart>
      <w:docPartPr>
        <w:name w:val="11E7C60559634E35B9415F5E29A8D023"/>
        <w:category>
          <w:name w:val="General"/>
          <w:gallery w:val="placeholder"/>
        </w:category>
        <w:types>
          <w:type w:val="bbPlcHdr"/>
        </w:types>
        <w:behaviors>
          <w:behavior w:val="content"/>
        </w:behaviors>
        <w:guid w:val="{DD2297F8-59B4-4086-93BA-D433F45E2284}"/>
      </w:docPartPr>
      <w:docPartBody>
        <w:p w:rsidR="0032512E" w:rsidRDefault="00BE52A3">
          <w:r w:rsidRPr="00FA473C">
            <w:rPr>
              <w:lang w:bidi="pl-PL"/>
            </w:rPr>
            <w:t>[Nagłówek 1]</w:t>
          </w:r>
        </w:p>
      </w:docPartBody>
    </w:docPart>
    <w:docPart>
      <w:docPartPr>
        <w:name w:val="EA0F905C10BB422CA24BFC4558C83129"/>
        <w:category>
          <w:name w:val="General"/>
          <w:gallery w:val="placeholder"/>
        </w:category>
        <w:types>
          <w:type w:val="bbPlcHdr"/>
        </w:types>
        <w:behaviors>
          <w:behavior w:val="content"/>
        </w:behaviors>
        <w:guid w:val="{A834E2BC-4E0A-4EA4-8E28-F802AD2CF792}"/>
      </w:docPartPr>
      <w:docPartBody>
        <w:p w:rsidR="0032512E" w:rsidRDefault="00BE52A3">
          <w:r w:rsidRPr="00FA473C">
            <w:rPr>
              <w:lang w:bidi="pl-PL"/>
            </w:rPr>
            <w:t>[Nagłówek 2]</w:t>
          </w:r>
        </w:p>
      </w:docPartBody>
    </w:docPart>
    <w:docPart>
      <w:docPartPr>
        <w:name w:val="085D136369BB478BBD25324DC6C631B1"/>
        <w:category>
          <w:name w:val="General"/>
          <w:gallery w:val="placeholder"/>
        </w:category>
        <w:types>
          <w:type w:val="bbPlcHdr"/>
        </w:types>
        <w:behaviors>
          <w:behavior w:val="content"/>
        </w:behaviors>
        <w:guid w:val="{1E0C5594-ACEF-482B-B7A7-4899AD9470D3}"/>
      </w:docPartPr>
      <w:docPartBody>
        <w:p w:rsidR="0032512E" w:rsidRDefault="00BE52A3" w:rsidP="00304060">
          <w:pPr>
            <w:pStyle w:val="085D136369BB478BBD25324DC6C631B110"/>
          </w:pPr>
          <w:r w:rsidRPr="00FA473C">
            <w:rPr>
              <w:lang w:bidi="pl-PL"/>
            </w:rPr>
            <w:t>[Nagłówek 3]</w:t>
          </w:r>
        </w:p>
      </w:docPartBody>
    </w:docPart>
    <w:docPart>
      <w:docPartPr>
        <w:name w:val="F2F715D675FD4441AD85C82F4575A638"/>
        <w:category>
          <w:name w:val="General"/>
          <w:gallery w:val="placeholder"/>
        </w:category>
        <w:types>
          <w:type w:val="bbPlcHdr"/>
        </w:types>
        <w:behaviors>
          <w:behavior w:val="content"/>
        </w:behaviors>
        <w:guid w:val="{EFCD8C48-0E1D-48BA-B3A3-1F223F4558C2}"/>
      </w:docPartPr>
      <w:docPartBody>
        <w:p w:rsidR="0032512E" w:rsidRDefault="00BE52A3">
          <w:r w:rsidRPr="00FA473C">
            <w:rPr>
              <w:lang w:bidi="pl-PL"/>
            </w:rPr>
            <w:t>[Obejmuje kropkę na końcu nagłówka zwartego. Pamiętaj, że możesz dołączać kolejne akapity z własnymi nagłówkami według potrzeb].</w:t>
          </w:r>
        </w:p>
      </w:docPartBody>
    </w:docPart>
    <w:docPart>
      <w:docPartPr>
        <w:name w:val="912B37EE2CB8485AAAB81F0875B68690"/>
        <w:category>
          <w:name w:val="General"/>
          <w:gallery w:val="placeholder"/>
        </w:category>
        <w:types>
          <w:type w:val="bbPlcHdr"/>
        </w:types>
        <w:behaviors>
          <w:behavior w:val="content"/>
        </w:behaviors>
        <w:guid w:val="{22636B17-294A-4EF1-989E-11FF6FB3D25C}"/>
      </w:docPartPr>
      <w:docPartBody>
        <w:p w:rsidR="0032512E" w:rsidRDefault="00BE52A3" w:rsidP="00304060">
          <w:pPr>
            <w:pStyle w:val="912B37EE2CB8485AAAB81F0875B6869010"/>
          </w:pPr>
          <w:r w:rsidRPr="00FA473C">
            <w:rPr>
              <w:lang w:bidi="pl-PL"/>
            </w:rPr>
            <w:t>[Nagłówek 4]</w:t>
          </w:r>
        </w:p>
      </w:docPartBody>
    </w:docPart>
    <w:docPart>
      <w:docPartPr>
        <w:name w:val="C22FF063BB9B495C8B58EA6D02BA7E50"/>
        <w:category>
          <w:name w:val="General"/>
          <w:gallery w:val="placeholder"/>
        </w:category>
        <w:types>
          <w:type w:val="bbPlcHdr"/>
        </w:types>
        <w:behaviors>
          <w:behavior w:val="content"/>
        </w:behaviors>
        <w:guid w:val="{474670E8-141A-4177-ACB4-3D4D7C690AF4}"/>
      </w:docPartPr>
      <w:docPartBody>
        <w:p w:rsidR="0032512E" w:rsidRDefault="00BE52A3">
          <w:r w:rsidRPr="00FA473C">
            <w:rPr>
              <w:lang w:bidi="pl-PL"/>
            </w:rPr>
            <w:t>[Gdy używasz nagłówków, nie pomijaj poziomów. Jeśli potrzebujesz nagłówka 3, 4 lub 5, a przed następnym nagłówkiem nie będzie żadnego tekstu, wystarczy dodać kropkę na końcu nagłówka i rozpocząć nowy akapit dla nagłówka niższego poziomu i jego tekstu.]</w:t>
          </w:r>
        </w:p>
      </w:docPartBody>
    </w:docPart>
    <w:docPart>
      <w:docPartPr>
        <w:name w:val="5A0FBDAE6F1144F3BA44F3BB48567648"/>
        <w:category>
          <w:name w:val="General"/>
          <w:gallery w:val="placeholder"/>
        </w:category>
        <w:types>
          <w:type w:val="bbPlcHdr"/>
        </w:types>
        <w:behaviors>
          <w:behavior w:val="content"/>
        </w:behaviors>
        <w:guid w:val="{9600AF17-6B1D-4C4F-8675-C38B88C012A1}"/>
      </w:docPartPr>
      <w:docPartBody>
        <w:p w:rsidR="0032512E" w:rsidRDefault="00BE52A3" w:rsidP="00304060">
          <w:pPr>
            <w:pStyle w:val="5A0FBDAE6F1144F3BA44F3BB4856764810"/>
          </w:pPr>
          <w:r w:rsidRPr="00FA473C">
            <w:rPr>
              <w:lang w:bidi="pl-PL"/>
            </w:rPr>
            <w:t>[Nagłówek 5]</w:t>
          </w:r>
        </w:p>
      </w:docPartBody>
    </w:docPart>
    <w:docPart>
      <w:docPartPr>
        <w:name w:val="5CF22170997747C1980D63E8508BF355"/>
        <w:category>
          <w:name w:val="General"/>
          <w:gallery w:val="placeholder"/>
        </w:category>
        <w:types>
          <w:type w:val="bbPlcHdr"/>
        </w:types>
        <w:behaviors>
          <w:behavior w:val="content"/>
        </w:behaviors>
        <w:guid w:val="{D864F038-C3C5-4694-83EF-1390A0EDFAAD}"/>
      </w:docPartPr>
      <w:docPartBody>
        <w:p w:rsidR="0032512E" w:rsidRDefault="00BE52A3">
          <w:r w:rsidRPr="00FA473C">
            <w:rPr>
              <w:lang w:bidi="pl-PL"/>
            </w:rPr>
            <w:t>[Odwołania, podobnie jak wszystkie sekcje dokumentu, rozpoczynają się na osobnej stronie. Strona z odwołaniami jest tworzona przy użyciu funkcji Cytaty i bibliografia dostępnej na karcie Odwołania. Ta funkcja zawiera opcję stylu formatującego odwołania zgodnie ze stylem APA 6-tej edycji. Ta funkcja umożliwia również dodawanie cytatów w tekście, które są połączone ze źródłem, takich jak cytaty uwidocznione na końcu tego akapitu i w akapicie poprzednim. Aby dostosować cytat, kliknij go prawym przyciskiem myszy, a następnie kliknij pozycję Edytuj cytat.]</w:t>
          </w:r>
        </w:p>
      </w:docPartBody>
    </w:docPart>
    <w:docPart>
      <w:docPartPr>
        <w:name w:val="20025205EE1547B09E8D3EAF6780497B"/>
        <w:category>
          <w:name w:val="General"/>
          <w:gallery w:val="placeholder"/>
        </w:category>
        <w:types>
          <w:type w:val="bbPlcHdr"/>
        </w:types>
        <w:behaviors>
          <w:behavior w:val="content"/>
        </w:behaviors>
        <w:guid w:val="{6AE43A95-D56F-4947-BF50-8C3D26090DB7}"/>
      </w:docPartPr>
      <w:docPartBody>
        <w:p w:rsidR="0032512E" w:rsidRDefault="00BE52A3">
          <w:r w:rsidRPr="00FA473C">
            <w:rPr>
              <w:lang w:bidi="pl-PL"/>
            </w:rPr>
            <w:t>[Dwa pierwsze poziomy nagłówków tworzą własne akapity, jak pokazano tutaj. Nagłówki 3, 4 i 5 to nagłówki zwarte używane na początku akapitu.]</w:t>
          </w:r>
        </w:p>
      </w:docPartBody>
    </w:docPart>
    <w:docPart>
      <w:docPartPr>
        <w:name w:val="592BC94BED514A9193B41E0387ED7E68"/>
        <w:category>
          <w:name w:val="General"/>
          <w:gallery w:val="placeholder"/>
        </w:category>
        <w:types>
          <w:type w:val="bbPlcHdr"/>
        </w:types>
        <w:behaviors>
          <w:behavior w:val="content"/>
        </w:behaviors>
        <w:guid w:val="{E2F8197E-F765-49E6-AF62-2A7C2C2751E4}"/>
      </w:docPartPr>
      <w:docPartBody>
        <w:p w:rsidR="0032512E" w:rsidRDefault="00BE52A3">
          <w:r w:rsidRPr="00FA473C">
            <w:rPr>
              <w:lang w:bidi="pl-PL"/>
            </w:rPr>
            <w:t>[Aby dodać spis treści, zastosuj odpowiedni styl nagłówka tylko do tekstu nagłówka na początku akapitu, a pojawi się on w spisie treści. W tym celu zaznacz tekst nagłówka. Następnie na karcie Narzędzia główne w galerii Style kliknij odpowiedni styl.]</w:t>
          </w:r>
        </w:p>
      </w:docPartBody>
    </w:docPart>
    <w:docPart>
      <w:docPartPr>
        <w:name w:val="C8D21132D23A4D17BB23E3BECB243CF0"/>
        <w:category>
          <w:name w:val="General"/>
          <w:gallery w:val="placeholder"/>
        </w:category>
        <w:types>
          <w:type w:val="bbPlcHdr"/>
        </w:types>
        <w:behaviors>
          <w:behavior w:val="content"/>
        </w:behaviors>
        <w:guid w:val="{61778F3C-2DF1-4C0C-A7CE-E64571B132A5}"/>
      </w:docPartPr>
      <w:docPartBody>
        <w:p w:rsidR="0032512E" w:rsidRDefault="00BE52A3" w:rsidP="00BE52A3">
          <w:pPr>
            <w:pStyle w:val="C8D21132D23A4D17BB23E3BECB243CF025"/>
          </w:pPr>
          <w:r w:rsidRPr="00FA473C">
            <w:rPr>
              <w:lang w:bidi="pl-PL"/>
            </w:rPr>
            <w:t xml:space="preserve">[Dodaj przypisy dolne na osobnej stronie, za odwołaniami. Spełnienie wymagań formatowania APA jest łatwe, wystarczy wpisać swoje odwołania do przypisu dolnego i uwagi. Aby sformatować odwołanie do przypisu dolnego, wybierz numer, a następnie na karcie Narzędzia główne w galerii Style kliknij przycisk Odwołanie przypisu dolnego. Treść przypisu dolnego, jak w tym przykładzie, używa stylu normalnego tekstu. </w:t>
          </w:r>
          <w:r w:rsidRPr="00FA473C">
            <w:rPr>
              <w:rStyle w:val="Emphasis"/>
              <w:lang w:bidi="pl-PL"/>
            </w:rPr>
            <w:t>(Uwaga: Jeśli usuniesz ten przykładowy przypis dolny, pamiętaj, aby usunąć także jego odwołanie w tekście. Znajduje się ono na końcu przykładowego akapitu Nagłówek 2 na pierwszej stronie treści dokumentu w tym szablonie.)</w:t>
          </w:r>
          <w:r w:rsidRPr="00FA473C">
            <w:rPr>
              <w:lang w:bidi="pl-PL"/>
            </w:rPr>
            <w:t>]</w:t>
          </w:r>
        </w:p>
      </w:docPartBody>
    </w:docPart>
    <w:docPart>
      <w:docPartPr>
        <w:name w:val="4CB6DCBA7E7342D0B3CB54DCB965B2BE"/>
        <w:category>
          <w:name w:val="General"/>
          <w:gallery w:val="placeholder"/>
        </w:category>
        <w:types>
          <w:type w:val="bbPlcHdr"/>
        </w:types>
        <w:behaviors>
          <w:behavior w:val="content"/>
        </w:behaviors>
        <w:guid w:val="{E5542A99-34A3-4DB2-A77B-2E7007770C49}"/>
      </w:docPartPr>
      <w:docPartBody>
        <w:p w:rsidR="0032512E" w:rsidRDefault="00BE52A3" w:rsidP="0032512E">
          <w:pPr>
            <w:pStyle w:val="4CB6DCBA7E7342D0B3CB54DCB965B2BE6"/>
          </w:pPr>
          <w:r w:rsidRPr="00FA473C">
            <w:rPr>
              <w:lang w:bidi="pl-PL"/>
            </w:rPr>
            <w:t>[Tytuł tabeli]</w:t>
          </w:r>
        </w:p>
      </w:docPartBody>
    </w:docPart>
    <w:docPart>
      <w:docPartPr>
        <w:name w:val="BD90886D3F7343F789838D1A46A19ED8"/>
        <w:category>
          <w:name w:val="General"/>
          <w:gallery w:val="placeholder"/>
        </w:category>
        <w:types>
          <w:type w:val="bbPlcHdr"/>
        </w:types>
        <w:behaviors>
          <w:behavior w:val="content"/>
        </w:behaviors>
        <w:guid w:val="{A30202BE-8921-43A4-AB9F-305F8BDCDD66}"/>
      </w:docPartPr>
      <w:docPartBody>
        <w:p w:rsidR="0032512E" w:rsidRDefault="00BE52A3">
          <w:r w:rsidRPr="00FA473C">
            <w:rPr>
              <w:lang w:bidi="pl-PL"/>
            </w:rPr>
            <w:t>[Wszystkie tabele dla dokumentu należy umieścić w sekcji tabel, za odwołaniami (i ewentualnie za przypisami dolnymi). Rozpocznij nową stronę dla każdej tabeli, dla każdej z nich podaj numer i tytuł tabeli, jak pokazano na tej stronie. Cały tekst objaśniający pojawi się w notatce tabeli poniżej tabeli, tak jak przedstawiono tutaj. Za pomocą stylu Tabela/Rysunek dostępnego na karcie Narzędzia główne w galerii Style utwórz odstęp między tabelą a notatką. Tabele w formacie APA mogą używać odstępów pojedynczych lub o szerokości 1,5 wiersza. Dołącz nagłówek dla każdego wiersza i kolumny, nawet jeśli zawartość wydaje się oczywista. Dla tego szablonu został skonfigurowany domyślny styl tabeli, spełniający wytyczne stylu APA. Aby wstawić tabelę, na karcie Wstawianie kliknij przycisk Tabela.]</w:t>
          </w:r>
        </w:p>
      </w:docPartBody>
    </w:docPart>
    <w:docPart>
      <w:docPartPr>
        <w:name w:val="6BE58173C0C04889BE95CD6B2ABCC0B2"/>
        <w:category>
          <w:name w:val="General"/>
          <w:gallery w:val="placeholder"/>
        </w:category>
        <w:types>
          <w:type w:val="bbPlcHdr"/>
        </w:types>
        <w:behaviors>
          <w:behavior w:val="content"/>
        </w:behaviors>
        <w:guid w:val="{18F738EF-9B68-4940-8F5B-51A25F42AB4F}"/>
      </w:docPartPr>
      <w:docPartBody>
        <w:p w:rsidR="0032512E" w:rsidRDefault="00BE52A3">
          <w:r w:rsidRPr="00FA473C">
            <w:rPr>
              <w:lang w:bidi="pl-PL"/>
            </w:rPr>
            <w:t>[Umieść wszystkie rysunki w oddzielnej sekcji, za odwołaniami (i ewentualnie przypisami dolnymi oraz tabelami). Wstaw numerowany podpis dla poszczególnych rysunków. Użyj stylu Tabela/Rysunek, aby łatwo utworzyć odstęp między rysunkiem a podpisem.]</w:t>
          </w:r>
        </w:p>
      </w:docPartBody>
    </w:docPart>
    <w:docPart>
      <w:docPartPr>
        <w:name w:val="AF789546C7EF463D852435CEDC3F2EEA"/>
        <w:category>
          <w:name w:val="General"/>
          <w:gallery w:val="placeholder"/>
        </w:category>
        <w:types>
          <w:type w:val="bbPlcHdr"/>
        </w:types>
        <w:behaviors>
          <w:behavior w:val="content"/>
        </w:behaviors>
        <w:guid w:val="{E05A7C52-A056-4C20-AE9B-45EFE6B9A3CA}"/>
      </w:docPartPr>
      <w:docPartBody>
        <w:p w:rsidR="0032512E" w:rsidRDefault="00BE52A3" w:rsidP="00BE52A3">
          <w:pPr>
            <w:pStyle w:val="AF789546C7EF463D852435CEDC3F2EEA25"/>
          </w:pPr>
          <w:r w:rsidRPr="00FA473C">
            <w:rPr>
              <w:lang w:bidi="pl-PL"/>
            </w:rPr>
            <w:t xml:space="preserve">[W treści dokumentu stosowane jest wcięcie pierwszego wiersza o szerokości pół cala (1,27 cm) i podwójny odstęp między wierszami. Styl APA pozwala na stosowanie do pięciu poziomów nagłówków, pokazanych w poniższych akapitach. Zwróć uwagę, że wyraz </w:t>
          </w:r>
          <w:r w:rsidRPr="00FA473C">
            <w:rPr>
              <w:rStyle w:val="Emphasis"/>
              <w:lang w:bidi="pl-PL"/>
            </w:rPr>
            <w:t>Wprowadzenie</w:t>
          </w:r>
          <w:r w:rsidRPr="00FA473C">
            <w:rPr>
              <w:lang w:bidi="pl-PL"/>
            </w:rPr>
            <w:t xml:space="preserve"> nie powinien być używany jako nagłówek początkowy, ponieważ zakłada się, że dokument rozpoczyna się od wprowadzenia.]</w:t>
          </w:r>
        </w:p>
      </w:docPartBody>
    </w:docPart>
    <w:docPart>
      <w:docPartPr>
        <w:name w:val="C533C679EAA2481C93358EE864DA61F3"/>
        <w:category>
          <w:name w:val="General"/>
          <w:gallery w:val="placeholder"/>
        </w:category>
        <w:types>
          <w:type w:val="bbPlcHdr"/>
        </w:types>
        <w:behaviors>
          <w:behavior w:val="content"/>
        </w:behaviors>
        <w:guid w:val="{5BB6B751-9FCD-4450-BA60-EC21359AA716}"/>
      </w:docPartPr>
      <w:docPartBody>
        <w:p w:rsidR="00420407" w:rsidRDefault="00BE52A3" w:rsidP="00BE52A3">
          <w:pPr>
            <w:pStyle w:val="C533C679EAA2481C93358EE864DA61F318"/>
          </w:pPr>
          <w:r w:rsidRPr="00FA473C">
            <w:rPr>
              <w:lang w:bidi="pl-PL"/>
            </w:rPr>
            <w:t>Nagłówek kolumny</w:t>
          </w:r>
        </w:p>
      </w:docPartBody>
    </w:docPart>
    <w:docPart>
      <w:docPartPr>
        <w:name w:val="88C7F10624974C2B9D6E852BD42FED28"/>
        <w:category>
          <w:name w:val="General"/>
          <w:gallery w:val="placeholder"/>
        </w:category>
        <w:types>
          <w:type w:val="bbPlcHdr"/>
        </w:types>
        <w:behaviors>
          <w:behavior w:val="content"/>
        </w:behaviors>
        <w:guid w:val="{93C4ED9E-340B-4D13-9A73-4CB86E64451C}"/>
      </w:docPartPr>
      <w:docPartBody>
        <w:p w:rsidR="00420407" w:rsidRDefault="00BE52A3" w:rsidP="00BE52A3">
          <w:pPr>
            <w:pStyle w:val="88C7F10624974C2B9D6E852BD42FED2818"/>
          </w:pPr>
          <w:r w:rsidRPr="00FA473C">
            <w:rPr>
              <w:lang w:bidi="pl-PL"/>
            </w:rPr>
            <w:t>Nagłówek kolumny</w:t>
          </w:r>
        </w:p>
      </w:docPartBody>
    </w:docPart>
    <w:docPart>
      <w:docPartPr>
        <w:name w:val="5DBABB14CE4040409C242E967466A407"/>
        <w:category>
          <w:name w:val="General"/>
          <w:gallery w:val="placeholder"/>
        </w:category>
        <w:types>
          <w:type w:val="bbPlcHdr"/>
        </w:types>
        <w:behaviors>
          <w:behavior w:val="content"/>
        </w:behaviors>
        <w:guid w:val="{FCE33603-340D-4A4F-A56F-34433804C38D}"/>
      </w:docPartPr>
      <w:docPartBody>
        <w:p w:rsidR="00420407" w:rsidRDefault="00BE52A3" w:rsidP="00BE52A3">
          <w:pPr>
            <w:pStyle w:val="5DBABB14CE4040409C242E967466A40718"/>
          </w:pPr>
          <w:r w:rsidRPr="00FA473C">
            <w:rPr>
              <w:lang w:bidi="pl-PL"/>
            </w:rPr>
            <w:t>Nagłówek kolumny</w:t>
          </w:r>
        </w:p>
      </w:docPartBody>
    </w:docPart>
    <w:docPart>
      <w:docPartPr>
        <w:name w:val="15676202998F49BA83F6777306E20D75"/>
        <w:category>
          <w:name w:val="General"/>
          <w:gallery w:val="placeholder"/>
        </w:category>
        <w:types>
          <w:type w:val="bbPlcHdr"/>
        </w:types>
        <w:behaviors>
          <w:behavior w:val="content"/>
        </w:behaviors>
        <w:guid w:val="{E5DC6FA9-8161-44E3-842A-88CD4F369B1A}"/>
      </w:docPartPr>
      <w:docPartBody>
        <w:p w:rsidR="00420407" w:rsidRDefault="00BE52A3" w:rsidP="00BE52A3">
          <w:pPr>
            <w:pStyle w:val="15676202998F49BA83F6777306E20D7518"/>
          </w:pPr>
          <w:r w:rsidRPr="00FA473C">
            <w:rPr>
              <w:lang w:bidi="pl-PL"/>
            </w:rPr>
            <w:t>Nagłówek kolumny</w:t>
          </w:r>
        </w:p>
      </w:docPartBody>
    </w:docPart>
    <w:docPart>
      <w:docPartPr>
        <w:name w:val="CC532D467CE143EA931CBCE1B23A1B96"/>
        <w:category>
          <w:name w:val="General"/>
          <w:gallery w:val="placeholder"/>
        </w:category>
        <w:types>
          <w:type w:val="bbPlcHdr"/>
        </w:types>
        <w:behaviors>
          <w:behavior w:val="content"/>
        </w:behaviors>
        <w:guid w:val="{E79D2DC9-1F42-424B-A620-CCD9FAF8175D}"/>
      </w:docPartPr>
      <w:docPartBody>
        <w:p w:rsidR="00420407" w:rsidRDefault="00BE52A3" w:rsidP="0032512E">
          <w:pPr>
            <w:pStyle w:val="CC532D467CE143EA931CBCE1B23A1B96"/>
          </w:pPr>
          <w:r w:rsidRPr="00FA473C">
            <w:rPr>
              <w:lang w:bidi="pl-PL"/>
            </w:rPr>
            <w:t>Nagłówek wiersza</w:t>
          </w:r>
        </w:p>
      </w:docPartBody>
    </w:docPart>
    <w:docPart>
      <w:docPartPr>
        <w:name w:val="AE01BCB33B6349FDAF9962DD85332072"/>
        <w:category>
          <w:name w:val="General"/>
          <w:gallery w:val="placeholder"/>
        </w:category>
        <w:types>
          <w:type w:val="bbPlcHdr"/>
        </w:types>
        <w:behaviors>
          <w:behavior w:val="content"/>
        </w:behaviors>
        <w:guid w:val="{C87119D6-9B17-4DD3-8955-63C871102B06}"/>
      </w:docPartPr>
      <w:docPartBody>
        <w:p w:rsidR="00420407" w:rsidRDefault="00BE52A3" w:rsidP="0032512E">
          <w:pPr>
            <w:pStyle w:val="AE01BCB33B6349FDAF9962DD85332072"/>
          </w:pPr>
          <w:r w:rsidRPr="00FA473C">
            <w:rPr>
              <w:lang w:bidi="pl-PL"/>
            </w:rPr>
            <w:t>Nagłówek wiersza</w:t>
          </w:r>
        </w:p>
      </w:docPartBody>
    </w:docPart>
    <w:docPart>
      <w:docPartPr>
        <w:name w:val="07CE9564FA2040D891CC520FFE5A79CF"/>
        <w:category>
          <w:name w:val="General"/>
          <w:gallery w:val="placeholder"/>
        </w:category>
        <w:types>
          <w:type w:val="bbPlcHdr"/>
        </w:types>
        <w:behaviors>
          <w:behavior w:val="content"/>
        </w:behaviors>
        <w:guid w:val="{ACEE7D47-353D-4110-99DA-A8D576419653}"/>
      </w:docPartPr>
      <w:docPartBody>
        <w:p w:rsidR="00420407" w:rsidRDefault="00BE52A3" w:rsidP="0032512E">
          <w:pPr>
            <w:pStyle w:val="07CE9564FA2040D891CC520FFE5A79CF"/>
          </w:pPr>
          <w:r w:rsidRPr="00FA473C">
            <w:rPr>
              <w:lang w:bidi="pl-PL"/>
            </w:rPr>
            <w:t>Nagłówek wiersza</w:t>
          </w:r>
        </w:p>
      </w:docPartBody>
    </w:docPart>
    <w:docPart>
      <w:docPartPr>
        <w:name w:val="83DD8D4A60974BE2810213E35D68F7B6"/>
        <w:category>
          <w:name w:val="General"/>
          <w:gallery w:val="placeholder"/>
        </w:category>
        <w:types>
          <w:type w:val="bbPlcHdr"/>
        </w:types>
        <w:behaviors>
          <w:behavior w:val="content"/>
        </w:behaviors>
        <w:guid w:val="{8C3690B9-91FB-4665-990B-1260C324A8C2}"/>
      </w:docPartPr>
      <w:docPartBody>
        <w:p w:rsidR="00420407" w:rsidRDefault="00BE52A3" w:rsidP="0032512E">
          <w:pPr>
            <w:pStyle w:val="83DD8D4A60974BE2810213E35D68F7B6"/>
          </w:pPr>
          <w:r w:rsidRPr="00FA473C">
            <w:rPr>
              <w:lang w:bidi="pl-PL"/>
            </w:rPr>
            <w:t>Nagłówek wiersza</w:t>
          </w:r>
        </w:p>
      </w:docPartBody>
    </w:docPart>
    <w:docPart>
      <w:docPartPr>
        <w:name w:val="707D167AAF0B4637B988BF30B4FF0BDE"/>
        <w:category>
          <w:name w:val="General"/>
          <w:gallery w:val="placeholder"/>
        </w:category>
        <w:types>
          <w:type w:val="bbPlcHdr"/>
        </w:types>
        <w:behaviors>
          <w:behavior w:val="content"/>
        </w:behaviors>
        <w:guid w:val="{77A468E7-47D9-404E-8242-C4FED323560E}"/>
      </w:docPartPr>
      <w:docPartBody>
        <w:p w:rsidR="00420407" w:rsidRDefault="00BE52A3" w:rsidP="0032512E">
          <w:pPr>
            <w:pStyle w:val="707D167AAF0B4637B988BF30B4FF0BDE"/>
          </w:pPr>
          <w:r w:rsidRPr="00FA473C">
            <w:rPr>
              <w:lang w:bidi="pl-PL"/>
            </w:rPr>
            <w:t>Nagłówek wiersza</w:t>
          </w:r>
        </w:p>
      </w:docPartBody>
    </w:docPart>
    <w:docPart>
      <w:docPartPr>
        <w:name w:val="A6BFDAA2F3FB4DFA88826A7409EAB918"/>
        <w:category>
          <w:name w:val="General"/>
          <w:gallery w:val="placeholder"/>
        </w:category>
        <w:types>
          <w:type w:val="bbPlcHdr"/>
        </w:types>
        <w:behaviors>
          <w:behavior w:val="content"/>
        </w:behaviors>
        <w:guid w:val="{BDDA132F-4E6A-407D-9A49-F4C437FE10FB}"/>
      </w:docPartPr>
      <w:docPartBody>
        <w:p w:rsidR="00420407" w:rsidRDefault="00BE52A3" w:rsidP="0032512E">
          <w:pPr>
            <w:pStyle w:val="A6BFDAA2F3FB4DFA88826A7409EAB918"/>
          </w:pPr>
          <w:r w:rsidRPr="00FA473C">
            <w:rPr>
              <w:lang w:bidi="pl-PL"/>
            </w:rPr>
            <w:t>Nagłówek wiersza</w:t>
          </w:r>
        </w:p>
      </w:docPartBody>
    </w:docPart>
    <w:docPart>
      <w:docPartPr>
        <w:name w:val="06FEDD13F4194930A398F26E5F86B8A7"/>
        <w:category>
          <w:name w:val="General"/>
          <w:gallery w:val="placeholder"/>
        </w:category>
        <w:types>
          <w:type w:val="bbPlcHdr"/>
        </w:types>
        <w:behaviors>
          <w:behavior w:val="content"/>
        </w:behaviors>
        <w:guid w:val="{F18B4FD2-A69B-4379-92DD-3048758EAEFF}"/>
      </w:docPartPr>
      <w:docPartBody>
        <w:p w:rsidR="00420407" w:rsidRDefault="00BE52A3" w:rsidP="0032512E">
          <w:pPr>
            <w:pStyle w:val="06FEDD13F4194930A398F26E5F86B8A7"/>
          </w:pPr>
          <w:r w:rsidRPr="00FA473C">
            <w:rPr>
              <w:lang w:bidi="pl-PL"/>
            </w:rPr>
            <w:t>123</w:t>
          </w:r>
        </w:p>
      </w:docPartBody>
    </w:docPart>
    <w:docPart>
      <w:docPartPr>
        <w:name w:val="5D77FEE7C6FF4EA8A27CC3F0189FBB4A"/>
        <w:category>
          <w:name w:val="General"/>
          <w:gallery w:val="placeholder"/>
        </w:category>
        <w:types>
          <w:type w:val="bbPlcHdr"/>
        </w:types>
        <w:behaviors>
          <w:behavior w:val="content"/>
        </w:behaviors>
        <w:guid w:val="{1E4DA161-714D-48FE-AFCC-A8A6433AC8D3}"/>
      </w:docPartPr>
      <w:docPartBody>
        <w:p w:rsidR="00420407" w:rsidRDefault="00BE52A3" w:rsidP="0032512E">
          <w:pPr>
            <w:pStyle w:val="5D77FEE7C6FF4EA8A27CC3F0189FBB4A"/>
          </w:pPr>
          <w:r w:rsidRPr="00FA473C">
            <w:rPr>
              <w:lang w:bidi="pl-PL"/>
            </w:rPr>
            <w:t>123</w:t>
          </w:r>
        </w:p>
      </w:docPartBody>
    </w:docPart>
    <w:docPart>
      <w:docPartPr>
        <w:name w:val="67B753A88ACA4512A1C4EFEEFDEB7264"/>
        <w:category>
          <w:name w:val="General"/>
          <w:gallery w:val="placeholder"/>
        </w:category>
        <w:types>
          <w:type w:val="bbPlcHdr"/>
        </w:types>
        <w:behaviors>
          <w:behavior w:val="content"/>
        </w:behaviors>
        <w:guid w:val="{C9442C78-A4E3-4E70-BE58-494D1949CB4C}"/>
      </w:docPartPr>
      <w:docPartBody>
        <w:p w:rsidR="00420407" w:rsidRDefault="00BE52A3" w:rsidP="0032512E">
          <w:pPr>
            <w:pStyle w:val="67B753A88ACA4512A1C4EFEEFDEB7264"/>
          </w:pPr>
          <w:r w:rsidRPr="00FA473C">
            <w:rPr>
              <w:lang w:bidi="pl-PL"/>
            </w:rPr>
            <w:t>123</w:t>
          </w:r>
        </w:p>
      </w:docPartBody>
    </w:docPart>
    <w:docPart>
      <w:docPartPr>
        <w:name w:val="C07FFBF84D544F13A5A1F52763FEF98D"/>
        <w:category>
          <w:name w:val="General"/>
          <w:gallery w:val="placeholder"/>
        </w:category>
        <w:types>
          <w:type w:val="bbPlcHdr"/>
        </w:types>
        <w:behaviors>
          <w:behavior w:val="content"/>
        </w:behaviors>
        <w:guid w:val="{D889FC71-1A7C-43C3-9710-D6A685DECFBC}"/>
      </w:docPartPr>
      <w:docPartBody>
        <w:p w:rsidR="00420407" w:rsidRDefault="00BE52A3" w:rsidP="0032512E">
          <w:pPr>
            <w:pStyle w:val="C07FFBF84D544F13A5A1F52763FEF98D"/>
          </w:pPr>
          <w:r w:rsidRPr="00FA473C">
            <w:rPr>
              <w:lang w:bidi="pl-PL"/>
            </w:rPr>
            <w:t>123</w:t>
          </w:r>
        </w:p>
      </w:docPartBody>
    </w:docPart>
    <w:docPart>
      <w:docPartPr>
        <w:name w:val="FE6BCCFC721B4761AF5825FE503E8FA2"/>
        <w:category>
          <w:name w:val="General"/>
          <w:gallery w:val="placeholder"/>
        </w:category>
        <w:types>
          <w:type w:val="bbPlcHdr"/>
        </w:types>
        <w:behaviors>
          <w:behavior w:val="content"/>
        </w:behaviors>
        <w:guid w:val="{99684A6A-49A6-4478-8358-85D4C5C55C6A}"/>
      </w:docPartPr>
      <w:docPartBody>
        <w:p w:rsidR="00420407" w:rsidRDefault="00BE52A3" w:rsidP="0032512E">
          <w:pPr>
            <w:pStyle w:val="FE6BCCFC721B4761AF5825FE503E8FA2"/>
          </w:pPr>
          <w:r w:rsidRPr="00FA473C">
            <w:rPr>
              <w:lang w:bidi="pl-PL"/>
            </w:rPr>
            <w:t>456</w:t>
          </w:r>
        </w:p>
      </w:docPartBody>
    </w:docPart>
    <w:docPart>
      <w:docPartPr>
        <w:name w:val="F3E85608807541B191FAE59D3CB3E42A"/>
        <w:category>
          <w:name w:val="General"/>
          <w:gallery w:val="placeholder"/>
        </w:category>
        <w:types>
          <w:type w:val="bbPlcHdr"/>
        </w:types>
        <w:behaviors>
          <w:behavior w:val="content"/>
        </w:behaviors>
        <w:guid w:val="{AC4C8B45-8589-45E0-B54A-A9F0E93F1529}"/>
      </w:docPartPr>
      <w:docPartBody>
        <w:p w:rsidR="00420407" w:rsidRDefault="00BE52A3" w:rsidP="0032512E">
          <w:pPr>
            <w:pStyle w:val="F3E85608807541B191FAE59D3CB3E42A"/>
          </w:pPr>
          <w:r w:rsidRPr="00FA473C">
            <w:rPr>
              <w:lang w:bidi="pl-PL"/>
            </w:rPr>
            <w:t>456</w:t>
          </w:r>
        </w:p>
      </w:docPartBody>
    </w:docPart>
    <w:docPart>
      <w:docPartPr>
        <w:name w:val="2EAC4E178E1546BBAD293FB30F4E0746"/>
        <w:category>
          <w:name w:val="General"/>
          <w:gallery w:val="placeholder"/>
        </w:category>
        <w:types>
          <w:type w:val="bbPlcHdr"/>
        </w:types>
        <w:behaviors>
          <w:behavior w:val="content"/>
        </w:behaviors>
        <w:guid w:val="{6F93AB4A-609B-4322-8B00-E11C1B4740AD}"/>
      </w:docPartPr>
      <w:docPartBody>
        <w:p w:rsidR="00420407" w:rsidRDefault="00BE52A3" w:rsidP="0032512E">
          <w:pPr>
            <w:pStyle w:val="2EAC4E178E1546BBAD293FB30F4E0746"/>
          </w:pPr>
          <w:r w:rsidRPr="00FA473C">
            <w:rPr>
              <w:lang w:bidi="pl-PL"/>
            </w:rPr>
            <w:t>456</w:t>
          </w:r>
        </w:p>
      </w:docPartBody>
    </w:docPart>
    <w:docPart>
      <w:docPartPr>
        <w:name w:val="9B8331B613A84A2193343CA0E04EBB98"/>
        <w:category>
          <w:name w:val="General"/>
          <w:gallery w:val="placeholder"/>
        </w:category>
        <w:types>
          <w:type w:val="bbPlcHdr"/>
        </w:types>
        <w:behaviors>
          <w:behavior w:val="content"/>
        </w:behaviors>
        <w:guid w:val="{41E9E30A-3727-4CCB-80CA-34E792A845ED}"/>
      </w:docPartPr>
      <w:docPartBody>
        <w:p w:rsidR="00420407" w:rsidRDefault="00BE52A3" w:rsidP="0032512E">
          <w:pPr>
            <w:pStyle w:val="9B8331B613A84A2193343CA0E04EBB98"/>
          </w:pPr>
          <w:r w:rsidRPr="00FA473C">
            <w:rPr>
              <w:lang w:bidi="pl-PL"/>
            </w:rPr>
            <w:t>456</w:t>
          </w:r>
        </w:p>
      </w:docPartBody>
    </w:docPart>
    <w:docPart>
      <w:docPartPr>
        <w:name w:val="717BEFCD1FE0412AA7CFF4311AE5FB7E"/>
        <w:category>
          <w:name w:val="General"/>
          <w:gallery w:val="placeholder"/>
        </w:category>
        <w:types>
          <w:type w:val="bbPlcHdr"/>
        </w:types>
        <w:behaviors>
          <w:behavior w:val="content"/>
        </w:behaviors>
        <w:guid w:val="{F2A69133-1308-448A-BA7A-EAABE3C1567F}"/>
      </w:docPartPr>
      <w:docPartBody>
        <w:p w:rsidR="00420407" w:rsidRDefault="00BE52A3" w:rsidP="0032512E">
          <w:pPr>
            <w:pStyle w:val="717BEFCD1FE0412AA7CFF4311AE5FB7E"/>
          </w:pPr>
          <w:r w:rsidRPr="00FA473C">
            <w:rPr>
              <w:lang w:bidi="pl-PL"/>
            </w:rPr>
            <w:t>789</w:t>
          </w:r>
        </w:p>
      </w:docPartBody>
    </w:docPart>
    <w:docPart>
      <w:docPartPr>
        <w:name w:val="B8D069DEF776419BB5208792D520B3EF"/>
        <w:category>
          <w:name w:val="General"/>
          <w:gallery w:val="placeholder"/>
        </w:category>
        <w:types>
          <w:type w:val="bbPlcHdr"/>
        </w:types>
        <w:behaviors>
          <w:behavior w:val="content"/>
        </w:behaviors>
        <w:guid w:val="{E6A161F4-D8BC-41B1-91BB-A20D34475D7E}"/>
      </w:docPartPr>
      <w:docPartBody>
        <w:p w:rsidR="00420407" w:rsidRDefault="00BE52A3" w:rsidP="0032512E">
          <w:pPr>
            <w:pStyle w:val="B8D069DEF776419BB5208792D520B3EF"/>
          </w:pPr>
          <w:r w:rsidRPr="00FA473C">
            <w:rPr>
              <w:lang w:bidi="pl-PL"/>
            </w:rPr>
            <w:t>789</w:t>
          </w:r>
        </w:p>
      </w:docPartBody>
    </w:docPart>
    <w:docPart>
      <w:docPartPr>
        <w:name w:val="B333E54E32C4496EBC06B22910927AF6"/>
        <w:category>
          <w:name w:val="General"/>
          <w:gallery w:val="placeholder"/>
        </w:category>
        <w:types>
          <w:type w:val="bbPlcHdr"/>
        </w:types>
        <w:behaviors>
          <w:behavior w:val="content"/>
        </w:behaviors>
        <w:guid w:val="{874915B9-AA86-4110-A9AC-8BEC7C98E011}"/>
      </w:docPartPr>
      <w:docPartBody>
        <w:p w:rsidR="00420407" w:rsidRDefault="00BE52A3" w:rsidP="0032512E">
          <w:pPr>
            <w:pStyle w:val="B333E54E32C4496EBC06B22910927AF6"/>
          </w:pPr>
          <w:r w:rsidRPr="00FA473C">
            <w:rPr>
              <w:lang w:bidi="pl-PL"/>
            </w:rPr>
            <w:t>789</w:t>
          </w:r>
        </w:p>
      </w:docPartBody>
    </w:docPart>
    <w:docPart>
      <w:docPartPr>
        <w:name w:val="92C43955B01B468FBEA282567BA03749"/>
        <w:category>
          <w:name w:val="General"/>
          <w:gallery w:val="placeholder"/>
        </w:category>
        <w:types>
          <w:type w:val="bbPlcHdr"/>
        </w:types>
        <w:behaviors>
          <w:behavior w:val="content"/>
        </w:behaviors>
        <w:guid w:val="{BBA425D8-DEA7-4718-9912-2F0DF35A8775}"/>
      </w:docPartPr>
      <w:docPartBody>
        <w:p w:rsidR="00420407" w:rsidRDefault="00BE52A3" w:rsidP="0032512E">
          <w:pPr>
            <w:pStyle w:val="92C43955B01B468FBEA282567BA03749"/>
          </w:pPr>
          <w:r w:rsidRPr="00FA473C">
            <w:rPr>
              <w:lang w:bidi="pl-PL"/>
            </w:rPr>
            <w:t>789</w:t>
          </w:r>
        </w:p>
      </w:docPartBody>
    </w:docPart>
    <w:docPart>
      <w:docPartPr>
        <w:name w:val="102B2D4723674B3E9BE793DFBA957765"/>
        <w:category>
          <w:name w:val="General"/>
          <w:gallery w:val="placeholder"/>
        </w:category>
        <w:types>
          <w:type w:val="bbPlcHdr"/>
        </w:types>
        <w:behaviors>
          <w:behavior w:val="content"/>
        </w:behaviors>
        <w:guid w:val="{2630AF31-47C5-4305-9DFB-9853DCC0D3AC}"/>
      </w:docPartPr>
      <w:docPartBody>
        <w:p w:rsidR="00420407" w:rsidRDefault="00BE52A3" w:rsidP="0032512E">
          <w:pPr>
            <w:pStyle w:val="102B2D4723674B3E9BE793DFBA957765"/>
          </w:pPr>
          <w:r w:rsidRPr="00FA473C">
            <w:rPr>
              <w:lang w:bidi="pl-PL"/>
            </w:rPr>
            <w:t>123</w:t>
          </w:r>
        </w:p>
      </w:docPartBody>
    </w:docPart>
    <w:docPart>
      <w:docPartPr>
        <w:name w:val="938719AE504F438796C2A558F9DF30E6"/>
        <w:category>
          <w:name w:val="General"/>
          <w:gallery w:val="placeholder"/>
        </w:category>
        <w:types>
          <w:type w:val="bbPlcHdr"/>
        </w:types>
        <w:behaviors>
          <w:behavior w:val="content"/>
        </w:behaviors>
        <w:guid w:val="{CC6E9A3D-3D5C-4192-8B11-8BDEA5C87AE4}"/>
      </w:docPartPr>
      <w:docPartBody>
        <w:p w:rsidR="00420407" w:rsidRDefault="00BE52A3" w:rsidP="0032512E">
          <w:pPr>
            <w:pStyle w:val="938719AE504F438796C2A558F9DF30E6"/>
          </w:pPr>
          <w:r w:rsidRPr="00FA473C">
            <w:rPr>
              <w:lang w:bidi="pl-PL"/>
            </w:rPr>
            <w:t>123</w:t>
          </w:r>
        </w:p>
      </w:docPartBody>
    </w:docPart>
    <w:docPart>
      <w:docPartPr>
        <w:name w:val="DEC0A413AE0A4849B68AC7230D4DEEC8"/>
        <w:category>
          <w:name w:val="General"/>
          <w:gallery w:val="placeholder"/>
        </w:category>
        <w:types>
          <w:type w:val="bbPlcHdr"/>
        </w:types>
        <w:behaviors>
          <w:behavior w:val="content"/>
        </w:behaviors>
        <w:guid w:val="{757A9CBE-2BB9-4DD4-B968-BEECA27FBDCC}"/>
      </w:docPartPr>
      <w:docPartBody>
        <w:p w:rsidR="00420407" w:rsidRDefault="00BE52A3" w:rsidP="0032512E">
          <w:pPr>
            <w:pStyle w:val="DEC0A413AE0A4849B68AC7230D4DEEC8"/>
          </w:pPr>
          <w:r w:rsidRPr="00FA473C">
            <w:rPr>
              <w:lang w:bidi="pl-PL"/>
            </w:rPr>
            <w:t>123</w:t>
          </w:r>
        </w:p>
      </w:docPartBody>
    </w:docPart>
    <w:docPart>
      <w:docPartPr>
        <w:name w:val="D258B085F0E442BC8BAA0302A9A49DCD"/>
        <w:category>
          <w:name w:val="General"/>
          <w:gallery w:val="placeholder"/>
        </w:category>
        <w:types>
          <w:type w:val="bbPlcHdr"/>
        </w:types>
        <w:behaviors>
          <w:behavior w:val="content"/>
        </w:behaviors>
        <w:guid w:val="{5BD99150-00C5-4590-BF63-0026FE834671}"/>
      </w:docPartPr>
      <w:docPartBody>
        <w:p w:rsidR="00420407" w:rsidRDefault="00BE52A3" w:rsidP="0032512E">
          <w:pPr>
            <w:pStyle w:val="D258B085F0E442BC8BAA0302A9A49DCD"/>
          </w:pPr>
          <w:r w:rsidRPr="00FA473C">
            <w:rPr>
              <w:lang w:bidi="pl-PL"/>
            </w:rPr>
            <w:t>123</w:t>
          </w:r>
        </w:p>
      </w:docPartBody>
    </w:docPart>
    <w:docPart>
      <w:docPartPr>
        <w:name w:val="1F91D660F66944C1A8BAD79EDB859C90"/>
        <w:category>
          <w:name w:val="General"/>
          <w:gallery w:val="placeholder"/>
        </w:category>
        <w:types>
          <w:type w:val="bbPlcHdr"/>
        </w:types>
        <w:behaviors>
          <w:behavior w:val="content"/>
        </w:behaviors>
        <w:guid w:val="{ECFFF093-9BFB-4A44-856D-3B2E33FA3E5C}"/>
      </w:docPartPr>
      <w:docPartBody>
        <w:p w:rsidR="00420407" w:rsidRDefault="00BE52A3" w:rsidP="0032512E">
          <w:pPr>
            <w:pStyle w:val="1F91D660F66944C1A8BAD79EDB859C90"/>
          </w:pPr>
          <w:r w:rsidRPr="00FA473C">
            <w:rPr>
              <w:lang w:bidi="pl-PL"/>
            </w:rPr>
            <w:t>456</w:t>
          </w:r>
        </w:p>
      </w:docPartBody>
    </w:docPart>
    <w:docPart>
      <w:docPartPr>
        <w:name w:val="7E4D3C93ADC44CEB8B28942C3C9EC6F1"/>
        <w:category>
          <w:name w:val="General"/>
          <w:gallery w:val="placeholder"/>
        </w:category>
        <w:types>
          <w:type w:val="bbPlcHdr"/>
        </w:types>
        <w:behaviors>
          <w:behavior w:val="content"/>
        </w:behaviors>
        <w:guid w:val="{7DBCEFAA-B238-4460-9016-28AF30ED52C3}"/>
      </w:docPartPr>
      <w:docPartBody>
        <w:p w:rsidR="00420407" w:rsidRDefault="00BE52A3" w:rsidP="0032512E">
          <w:pPr>
            <w:pStyle w:val="7E4D3C93ADC44CEB8B28942C3C9EC6F1"/>
          </w:pPr>
          <w:r w:rsidRPr="00FA473C">
            <w:rPr>
              <w:lang w:bidi="pl-PL"/>
            </w:rPr>
            <w:t>456</w:t>
          </w:r>
        </w:p>
      </w:docPartBody>
    </w:docPart>
    <w:docPart>
      <w:docPartPr>
        <w:name w:val="2EEF5AE6AD724C2AA1553722F68E324B"/>
        <w:category>
          <w:name w:val="General"/>
          <w:gallery w:val="placeholder"/>
        </w:category>
        <w:types>
          <w:type w:val="bbPlcHdr"/>
        </w:types>
        <w:behaviors>
          <w:behavior w:val="content"/>
        </w:behaviors>
        <w:guid w:val="{74ABA011-DF61-4783-A97E-4C7950099ECF}"/>
      </w:docPartPr>
      <w:docPartBody>
        <w:p w:rsidR="00420407" w:rsidRDefault="00BE52A3" w:rsidP="0032512E">
          <w:pPr>
            <w:pStyle w:val="2EEF5AE6AD724C2AA1553722F68E324B"/>
          </w:pPr>
          <w:r w:rsidRPr="00FA473C">
            <w:rPr>
              <w:lang w:bidi="pl-PL"/>
            </w:rPr>
            <w:t>456</w:t>
          </w:r>
        </w:p>
      </w:docPartBody>
    </w:docPart>
    <w:docPart>
      <w:docPartPr>
        <w:name w:val="5908EC15EA3A48BEAAD5B16F3FC5EA54"/>
        <w:category>
          <w:name w:val="General"/>
          <w:gallery w:val="placeholder"/>
        </w:category>
        <w:types>
          <w:type w:val="bbPlcHdr"/>
        </w:types>
        <w:behaviors>
          <w:behavior w:val="content"/>
        </w:behaviors>
        <w:guid w:val="{C69F9E7D-2099-4AF3-94E2-1355221FAD45}"/>
      </w:docPartPr>
      <w:docPartBody>
        <w:p w:rsidR="00420407" w:rsidRDefault="00BE52A3" w:rsidP="0032512E">
          <w:pPr>
            <w:pStyle w:val="5908EC15EA3A48BEAAD5B16F3FC5EA54"/>
          </w:pPr>
          <w:r w:rsidRPr="00FA473C">
            <w:rPr>
              <w:lang w:bidi="pl-PL"/>
            </w:rPr>
            <w:t>456</w:t>
          </w:r>
        </w:p>
      </w:docPartBody>
    </w:docPart>
    <w:docPart>
      <w:docPartPr>
        <w:name w:val="699A63EC80DA47ECA0A12F260D2EDBD8"/>
        <w:category>
          <w:name w:val="General"/>
          <w:gallery w:val="placeholder"/>
        </w:category>
        <w:types>
          <w:type w:val="bbPlcHdr"/>
        </w:types>
        <w:behaviors>
          <w:behavior w:val="content"/>
        </w:behaviors>
        <w:guid w:val="{33876416-9E5C-4C75-9448-F12E8EC368FC}"/>
      </w:docPartPr>
      <w:docPartBody>
        <w:p w:rsidR="00420407" w:rsidRDefault="00BE52A3" w:rsidP="0032512E">
          <w:pPr>
            <w:pStyle w:val="699A63EC80DA47ECA0A12F260D2EDBD8"/>
          </w:pPr>
          <w:r w:rsidRPr="00FA473C">
            <w:rPr>
              <w:lang w:bidi="pl-PL"/>
            </w:rPr>
            <w:t>789</w:t>
          </w:r>
        </w:p>
      </w:docPartBody>
    </w:docPart>
    <w:docPart>
      <w:docPartPr>
        <w:name w:val="C806C0FBA4534B5584EBE388D762CE9F"/>
        <w:category>
          <w:name w:val="General"/>
          <w:gallery w:val="placeholder"/>
        </w:category>
        <w:types>
          <w:type w:val="bbPlcHdr"/>
        </w:types>
        <w:behaviors>
          <w:behavior w:val="content"/>
        </w:behaviors>
        <w:guid w:val="{161BF4AE-64B6-4001-906D-6E42640698C5}"/>
      </w:docPartPr>
      <w:docPartBody>
        <w:p w:rsidR="00420407" w:rsidRDefault="00BE52A3" w:rsidP="0032512E">
          <w:pPr>
            <w:pStyle w:val="C806C0FBA4534B5584EBE388D762CE9F"/>
          </w:pPr>
          <w:r w:rsidRPr="00FA473C">
            <w:rPr>
              <w:lang w:bidi="pl-PL"/>
            </w:rPr>
            <w:t>789</w:t>
          </w:r>
        </w:p>
      </w:docPartBody>
    </w:docPart>
    <w:docPart>
      <w:docPartPr>
        <w:name w:val="73BBDEE5C8D248A58DB47999B16DF1A9"/>
        <w:category>
          <w:name w:val="General"/>
          <w:gallery w:val="placeholder"/>
        </w:category>
        <w:types>
          <w:type w:val="bbPlcHdr"/>
        </w:types>
        <w:behaviors>
          <w:behavior w:val="content"/>
        </w:behaviors>
        <w:guid w:val="{886E7C29-FA8D-479B-8543-D88C5CCD376C}"/>
      </w:docPartPr>
      <w:docPartBody>
        <w:p w:rsidR="00420407" w:rsidRDefault="00BE52A3" w:rsidP="0032512E">
          <w:pPr>
            <w:pStyle w:val="73BBDEE5C8D248A58DB47999B16DF1A9"/>
          </w:pPr>
          <w:r w:rsidRPr="00FA473C">
            <w:rPr>
              <w:lang w:bidi="pl-PL"/>
            </w:rPr>
            <w:t>789</w:t>
          </w:r>
        </w:p>
      </w:docPartBody>
    </w:docPart>
    <w:docPart>
      <w:docPartPr>
        <w:name w:val="73BF57E7793343969B4B12529A98C759"/>
        <w:category>
          <w:name w:val="General"/>
          <w:gallery w:val="placeholder"/>
        </w:category>
        <w:types>
          <w:type w:val="bbPlcHdr"/>
        </w:types>
        <w:behaviors>
          <w:behavior w:val="content"/>
        </w:behaviors>
        <w:guid w:val="{A486021A-79D0-4CF8-8A9B-0B0F33EE7A0F}"/>
      </w:docPartPr>
      <w:docPartBody>
        <w:p w:rsidR="00420407" w:rsidRDefault="00BE52A3" w:rsidP="0032512E">
          <w:pPr>
            <w:pStyle w:val="73BF57E7793343969B4B12529A98C759"/>
          </w:pPr>
          <w:r w:rsidRPr="00FA473C">
            <w:rPr>
              <w:lang w:bidi="pl-PL"/>
            </w:rPr>
            <w:t>789</w:t>
          </w:r>
        </w:p>
      </w:docPartBody>
    </w:docPart>
    <w:docPart>
      <w:docPartPr>
        <w:name w:val="5B2897C6B67540D5A7E083E11CA71F4C"/>
        <w:category>
          <w:name w:val="General"/>
          <w:gallery w:val="placeholder"/>
        </w:category>
        <w:types>
          <w:type w:val="bbPlcHdr"/>
        </w:types>
        <w:behaviors>
          <w:behavior w:val="content"/>
        </w:behaviors>
        <w:guid w:val="{22735E83-1981-4E12-AA1E-EAFCE6237EF2}"/>
      </w:docPartPr>
      <w:docPartBody>
        <w:p w:rsidR="00420407" w:rsidRDefault="00BE52A3" w:rsidP="00BE52A3">
          <w:pPr>
            <w:pStyle w:val="5B2897C6B67540D5A7E083E11CA71F4C17"/>
          </w:pPr>
          <w:r w:rsidRPr="00FA473C">
            <w:rPr>
              <w:lang w:bidi="pl-PL"/>
            </w:rPr>
            <w:t>Nagłówek kolumny</w:t>
          </w:r>
        </w:p>
      </w:docPartBody>
    </w:docPart>
    <w:docPart>
      <w:docPartPr>
        <w:name w:val="49CBBFD939274D91A02F2A9591CB8CCA"/>
        <w:category>
          <w:name w:val="General"/>
          <w:gallery w:val="placeholder"/>
        </w:category>
        <w:types>
          <w:type w:val="bbPlcHdr"/>
        </w:types>
        <w:behaviors>
          <w:behavior w:val="content"/>
        </w:behaviors>
        <w:guid w:val="{CEADC5F2-B869-4FBD-95D6-2A517340C530}"/>
      </w:docPartPr>
      <w:docPartBody>
        <w:p w:rsidR="00420407" w:rsidRDefault="00BE52A3">
          <w:r w:rsidRPr="00FA473C">
            <w:rPr>
              <w:lang w:bidi="pl-PL"/>
            </w:rPr>
            <w:t>Notatka o autorze</w:t>
          </w:r>
        </w:p>
      </w:docPartBody>
    </w:docPart>
    <w:docPart>
      <w:docPartPr>
        <w:name w:val="DC6732B334634864A6DBC85B10D53FCF"/>
        <w:category>
          <w:name w:val="General"/>
          <w:gallery w:val="placeholder"/>
        </w:category>
        <w:types>
          <w:type w:val="bbPlcHdr"/>
        </w:types>
        <w:behaviors>
          <w:behavior w:val="content"/>
        </w:behaviors>
        <w:guid w:val="{A20B0E86-186C-41D4-931F-9580564DABF4}"/>
      </w:docPartPr>
      <w:docPartBody>
        <w:p w:rsidR="00420407" w:rsidRDefault="00BE52A3">
          <w:r w:rsidRPr="00FA473C">
            <w:rPr>
              <w:lang w:bidi="pl-PL"/>
            </w:rPr>
            <w:t>Streszczenie</w:t>
          </w:r>
        </w:p>
      </w:docPartBody>
    </w:docPart>
    <w:docPart>
      <w:docPartPr>
        <w:name w:val="AF84434456FC47658542082D64003A79"/>
        <w:category>
          <w:name w:val="General"/>
          <w:gallery w:val="placeholder"/>
        </w:category>
        <w:types>
          <w:type w:val="bbPlcHdr"/>
        </w:types>
        <w:behaviors>
          <w:behavior w:val="content"/>
        </w:behaviors>
        <w:guid w:val="{76FB60BB-4A31-46E0-B585-D10C912B76ED}"/>
      </w:docPartPr>
      <w:docPartBody>
        <w:p w:rsidR="00420407" w:rsidRDefault="00BE52A3">
          <w:r w:rsidRPr="00FA473C">
            <w:rPr>
              <w:lang w:bidi="pl-PL"/>
            </w:rPr>
            <w:t>Przypisy dolne</w:t>
          </w:r>
        </w:p>
      </w:docPartBody>
    </w:docPart>
    <w:docPart>
      <w:docPartPr>
        <w:name w:val="5A303BFF36F54CE8B16F3717874CBC91"/>
        <w:category>
          <w:name w:val="General"/>
          <w:gallery w:val="placeholder"/>
        </w:category>
        <w:types>
          <w:type w:val="bbPlcHdr"/>
        </w:types>
        <w:behaviors>
          <w:behavior w:val="content"/>
        </w:behaviors>
        <w:guid w:val="{01B3FA76-D566-4112-AEAF-0315BE4ECE05}"/>
      </w:docPartPr>
      <w:docPartBody>
        <w:p w:rsidR="00420407" w:rsidRDefault="00BE52A3">
          <w:r w:rsidRPr="00FA473C">
            <w:rPr>
              <w:lang w:bidi="pl-PL"/>
            </w:rPr>
            <w:t>Tytuł rysunków</w:t>
          </w:r>
        </w:p>
      </w:docPartBody>
    </w:docPart>
    <w:docPart>
      <w:docPartPr>
        <w:name w:val="395FCFE279F747CB923DCD1399855AB7"/>
        <w:category>
          <w:name w:val="General"/>
          <w:gallery w:val="placeholder"/>
        </w:category>
        <w:types>
          <w:type w:val="bbPlcHdr"/>
        </w:types>
        <w:behaviors>
          <w:behavior w:val="content"/>
        </w:behaviors>
        <w:guid w:val="{78648D90-998E-40A9-8B07-B7D3C2E23AAF}"/>
      </w:docPartPr>
      <w:docPartBody>
        <w:p w:rsidR="00D15BDF" w:rsidRDefault="00BE52A3" w:rsidP="00304060">
          <w:pPr>
            <w:pStyle w:val="395FCFE279F747CB923DCD1399855AB7"/>
          </w:pPr>
          <w:r w:rsidRPr="00FA473C">
            <w:rPr>
              <w:lang w:bidi="pl-PL"/>
            </w:rPr>
            <w:t>(Nazwisko, Rok)</w:t>
          </w:r>
        </w:p>
      </w:docPartBody>
    </w:docPart>
    <w:docPart>
      <w:docPartPr>
        <w:name w:val="36129FE9530747F89BD251B31950C3DA"/>
        <w:category>
          <w:name w:val="General"/>
          <w:gallery w:val="placeholder"/>
        </w:category>
        <w:types>
          <w:type w:val="bbPlcHdr"/>
        </w:types>
        <w:behaviors>
          <w:behavior w:val="content"/>
        </w:behaviors>
        <w:guid w:val="{EE5E71AF-A813-4451-8922-80AD7EFD9CD8}"/>
      </w:docPartPr>
      <w:docPartBody>
        <w:p w:rsidR="00D15BDF" w:rsidRDefault="00BE52A3" w:rsidP="00304060">
          <w:pPr>
            <w:pStyle w:val="36129FE9530747F89BD251B31950C3DA"/>
          </w:pPr>
          <w:r w:rsidRPr="00FA473C">
            <w:rPr>
              <w:lang w:bidi="pl-PL"/>
            </w:rPr>
            <w:t>(Nazwisko, Rok)</w:t>
          </w:r>
        </w:p>
      </w:docPartBody>
    </w:docPart>
    <w:docPart>
      <w:docPartPr>
        <w:name w:val="E095D9C403DE46C690A17882D5111086"/>
        <w:category>
          <w:name w:val="General"/>
          <w:gallery w:val="placeholder"/>
        </w:category>
        <w:types>
          <w:type w:val="bbPlcHdr"/>
        </w:types>
        <w:behaviors>
          <w:behavior w:val="content"/>
        </w:behaviors>
        <w:guid w:val="{2DA07006-10E9-4781-AC5D-17FF18F6E233}"/>
      </w:docPartPr>
      <w:docPartBody>
        <w:p w:rsidR="00231DBC" w:rsidRDefault="00BE52A3" w:rsidP="001B61E2">
          <w:pPr>
            <w:pStyle w:val="E095D9C403DE46C690A17882D5111086"/>
          </w:pPr>
          <w:r w:rsidRPr="00FA473C">
            <w:rPr>
              <w:lang w:bidi="pl-PL"/>
            </w:rPr>
            <w:t>[Miejsce na tytuł, do 12 wyrazów, w maksymalnie dwóch wierszach]</w:t>
          </w:r>
        </w:p>
      </w:docPartBody>
    </w:docPart>
    <w:docPart>
      <w:docPartPr>
        <w:name w:val="221B07F51A47403A83B70ADF1A3C5C51"/>
        <w:category>
          <w:name w:val="General"/>
          <w:gallery w:val="placeholder"/>
        </w:category>
        <w:types>
          <w:type w:val="bbPlcHdr"/>
        </w:types>
        <w:behaviors>
          <w:behavior w:val="content"/>
        </w:behaviors>
        <w:guid w:val="{04BEB11C-8380-467C-A5B7-983CD872AF91}"/>
      </w:docPartPr>
      <w:docPartBody>
        <w:p w:rsidR="00231DBC" w:rsidRDefault="00BE52A3" w:rsidP="00BE52A3">
          <w:pPr>
            <w:pStyle w:val="221B07F51A47403A83B70ADF1A3C5C514"/>
          </w:pPr>
          <w:r>
            <w:rPr>
              <w:rStyle w:val="Strong"/>
              <w:lang w:bidi="pl-PL"/>
            </w:rPr>
            <w:t>[Tytuł skrócony, maksymalnie 50 znaków]</w:t>
          </w:r>
        </w:p>
      </w:docPartBody>
    </w:docPart>
    <w:docPart>
      <w:docPartPr>
        <w:name w:val="137B83054B0B44DD8F3B91245F70C76B"/>
        <w:category>
          <w:name w:val="General"/>
          <w:gallery w:val="placeholder"/>
        </w:category>
        <w:types>
          <w:type w:val="bbPlcHdr"/>
        </w:types>
        <w:behaviors>
          <w:behavior w:val="content"/>
        </w:behaviors>
        <w:guid w:val="{5E951FE4-30A5-408F-99C0-AE8686D1115E}"/>
      </w:docPartPr>
      <w:docPartBody>
        <w:p w:rsidR="00231DBC" w:rsidRDefault="00BE52A3" w:rsidP="00BE52A3">
          <w:pPr>
            <w:pStyle w:val="137B83054B0B44DD8F3B91245F70C76B4"/>
          </w:pPr>
          <w:r>
            <w:rPr>
              <w:rStyle w:val="Strong"/>
              <w:lang w:bidi="pl-PL"/>
            </w:rPr>
            <w:t>[Tytuł skrócony, maksymalnie 50 znaków]</w:t>
          </w:r>
        </w:p>
      </w:docPartBody>
    </w:docPart>
    <w:docPart>
      <w:docPartPr>
        <w:name w:val="1DEBD13BE95345DCB9CBB3E400C20199"/>
        <w:category>
          <w:name w:val="General"/>
          <w:gallery w:val="placeholder"/>
        </w:category>
        <w:types>
          <w:type w:val="bbPlcHdr"/>
        </w:types>
        <w:behaviors>
          <w:behavior w:val="content"/>
        </w:behaviors>
        <w:guid w:val="{3C08E4EA-AC0A-4393-9F47-E822653887AA}"/>
      </w:docPartPr>
      <w:docPartBody>
        <w:p w:rsidR="00231DBC" w:rsidRDefault="00BE52A3" w:rsidP="001B61E2">
          <w:pPr>
            <w:pStyle w:val="1DEBD13BE95345DCB9CBB3E400C20199"/>
          </w:pPr>
          <w:r w:rsidRPr="00FA473C">
            <w:rPr>
              <w:lang w:bidi="pl-PL"/>
            </w:rPr>
            <w:t>[Miejsce na tytuł, do 12 wyrazów, w maksymalnie dwóch wierszach]</w:t>
          </w:r>
        </w:p>
      </w:docPartBody>
    </w:docPart>
    <w:docPart>
      <w:docPartPr>
        <w:name w:val="D7DF14BEB88D4945BF3CCCF15BAB1FC8"/>
        <w:category>
          <w:name w:val="General"/>
          <w:gallery w:val="placeholder"/>
        </w:category>
        <w:types>
          <w:type w:val="bbPlcHdr"/>
        </w:types>
        <w:behaviors>
          <w:behavior w:val="content"/>
        </w:behaviors>
        <w:guid w:val="{E91E50BB-AA7E-4497-A796-19FD063BD554}"/>
      </w:docPartPr>
      <w:docPartBody>
        <w:p w:rsidR="00716567" w:rsidRDefault="00BE52A3" w:rsidP="004944E3">
          <w:pPr>
            <w:pStyle w:val="D7DF14BEB88D4945BF3CCCF15BAB1FC8"/>
          </w:pPr>
          <w:r w:rsidRPr="00FA473C">
            <w:rPr>
              <w:lang w:bidi="pl-PL"/>
            </w:rPr>
            <w:t>[Autor, Imię i nazwisko, Pomiń tytuły i stopnie]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2E"/>
    <w:rsid w:val="001B61E2"/>
    <w:rsid w:val="00231DBC"/>
    <w:rsid w:val="00304060"/>
    <w:rsid w:val="0032512E"/>
    <w:rsid w:val="00420407"/>
    <w:rsid w:val="004944E3"/>
    <w:rsid w:val="00716567"/>
    <w:rsid w:val="00897205"/>
    <w:rsid w:val="00A3508C"/>
    <w:rsid w:val="00B738E1"/>
    <w:rsid w:val="00BE52A3"/>
    <w:rsid w:val="00CD0B7E"/>
    <w:rsid w:val="00D15BDF"/>
    <w:rsid w:val="00E4759E"/>
    <w:rsid w:val="00FA6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sz w:val="3276"/>
      <w:szCs w:val="3276"/>
    </w:rPr>
  </w:style>
  <w:style w:type="paragraph" w:styleId="Heading3">
    <w:name w:val="heading 3"/>
    <w:basedOn w:val="Normal"/>
    <w:next w:val="Normal"/>
    <w:link w:val="Heading3Char"/>
    <w:uiPriority w:val="4"/>
    <w:unhideWhenUsed/>
    <w:qFormat/>
    <w:rsid w:val="00304060"/>
    <w:pPr>
      <w:keepNext/>
      <w:keepLines/>
      <w:spacing w:after="0" w:line="480" w:lineRule="auto"/>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rsid w:val="00304060"/>
    <w:pPr>
      <w:keepNext/>
      <w:keepLines/>
      <w:spacing w:after="0" w:line="480" w:lineRule="auto"/>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rsid w:val="00304060"/>
    <w:pPr>
      <w:keepNext/>
      <w:keepLines/>
      <w:spacing w:after="0" w:line="480" w:lineRule="auto"/>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2A3"/>
    <w:rPr>
      <w:color w:val="404040" w:themeColor="text1" w:themeTint="BF"/>
    </w:rPr>
  </w:style>
  <w:style w:type="character" w:styleId="Strong">
    <w:name w:val="Strong"/>
    <w:basedOn w:val="DefaultParagraphFont"/>
    <w:uiPriority w:val="22"/>
    <w:unhideWhenUsed/>
    <w:qFormat/>
    <w:rsid w:val="00BE52A3"/>
    <w:rPr>
      <w:rFonts w:asciiTheme="minorHAnsi" w:hAnsiTheme="minorHAnsi"/>
      <w:b w:val="0"/>
      <w:bCs w:val="0"/>
      <w:caps/>
      <w:smallCaps w:val="0"/>
      <w:sz w:val="24"/>
    </w:rPr>
  </w:style>
  <w:style w:type="character" w:styleId="Emphasis">
    <w:name w:val="Emphasis"/>
    <w:basedOn w:val="DefaultParagraphFont"/>
    <w:uiPriority w:val="4"/>
    <w:unhideWhenUsed/>
    <w:qFormat/>
    <w:rsid w:val="00BE52A3"/>
    <w:rPr>
      <w:rFonts w:asciiTheme="minorHAnsi" w:hAnsiTheme="minorHAnsi"/>
      <w:i/>
      <w:iCs/>
      <w:sz w:val="24"/>
    </w:rPr>
  </w:style>
  <w:style w:type="character" w:customStyle="1" w:styleId="Heading3Char">
    <w:name w:val="Heading 3 Char"/>
    <w:basedOn w:val="DefaultParagraphFont"/>
    <w:link w:val="Heading3"/>
    <w:uiPriority w:val="4"/>
    <w:rsid w:val="00304060"/>
    <w:rPr>
      <w:rFonts w:asciiTheme="majorHAnsi" w:eastAsiaTheme="majorEastAsia" w:hAnsiTheme="majorHAnsi" w:cstheme="majorBidi"/>
      <w:b/>
      <w:bCs/>
      <w:kern w:val="24"/>
      <w:sz w:val="24"/>
      <w:szCs w:val="24"/>
      <w:lang w:eastAsia="ja-JP"/>
    </w:rPr>
  </w:style>
  <w:style w:type="character" w:customStyle="1" w:styleId="Heading4Char">
    <w:name w:val="Heading 4 Char"/>
    <w:basedOn w:val="DefaultParagraphFont"/>
    <w:link w:val="Heading4"/>
    <w:uiPriority w:val="4"/>
    <w:rsid w:val="00304060"/>
    <w:rPr>
      <w:rFonts w:asciiTheme="majorHAnsi" w:eastAsiaTheme="majorEastAsia" w:hAnsiTheme="majorHAnsi" w:cstheme="majorBidi"/>
      <w:b/>
      <w:bCs/>
      <w:i/>
      <w:iCs/>
      <w:kern w:val="24"/>
      <w:sz w:val="24"/>
      <w:szCs w:val="24"/>
      <w:lang w:eastAsia="ja-JP"/>
    </w:rPr>
  </w:style>
  <w:style w:type="character" w:customStyle="1" w:styleId="Heading5Char">
    <w:name w:val="Heading 5 Char"/>
    <w:basedOn w:val="DefaultParagraphFont"/>
    <w:link w:val="Heading5"/>
    <w:uiPriority w:val="4"/>
    <w:rsid w:val="00304060"/>
    <w:rPr>
      <w:rFonts w:asciiTheme="majorHAnsi" w:eastAsiaTheme="majorEastAsia" w:hAnsiTheme="majorHAnsi" w:cstheme="majorBidi"/>
      <w:i/>
      <w:iCs/>
      <w:kern w:val="24"/>
      <w:sz w:val="24"/>
      <w:szCs w:val="24"/>
      <w:lang w:eastAsia="ja-JP"/>
    </w:rPr>
  </w:style>
  <w:style w:type="paragraph" w:customStyle="1" w:styleId="39EBFBD4B6714E6397FBEE007761375232">
    <w:name w:val="39EBFBD4B6714E6397FBEE007761375232"/>
    <w:pPr>
      <w:spacing w:after="0" w:line="480" w:lineRule="auto"/>
    </w:pPr>
    <w:rPr>
      <w:sz w:val="24"/>
      <w:szCs w:val="24"/>
    </w:rPr>
  </w:style>
  <w:style w:type="paragraph" w:customStyle="1" w:styleId="AF789546C7EF463D852435CEDC3F2EEA2">
    <w:name w:val="AF789546C7EF463D852435CEDC3F2EEA2"/>
    <w:pPr>
      <w:spacing w:after="0" w:line="480" w:lineRule="auto"/>
      <w:ind w:firstLine="720"/>
    </w:pPr>
    <w:rPr>
      <w:kern w:val="24"/>
      <w:sz w:val="24"/>
      <w:szCs w:val="24"/>
    </w:rPr>
  </w:style>
  <w:style w:type="paragraph" w:customStyle="1" w:styleId="085D136369BB478BBD25324DC6C631B130">
    <w:name w:val="085D136369BB478BBD25324DC6C631B130"/>
    <w:pPr>
      <w:spacing w:after="0" w:line="480" w:lineRule="auto"/>
      <w:ind w:firstLine="720"/>
    </w:pPr>
    <w:rPr>
      <w:kern w:val="24"/>
      <w:sz w:val="24"/>
      <w:szCs w:val="24"/>
    </w:rPr>
  </w:style>
  <w:style w:type="paragraph" w:customStyle="1" w:styleId="912B37EE2CB8485AAAB81F0875B6869030">
    <w:name w:val="912B37EE2CB8485AAAB81F0875B6869030"/>
    <w:pPr>
      <w:spacing w:after="0" w:line="480" w:lineRule="auto"/>
      <w:ind w:firstLine="720"/>
    </w:pPr>
    <w:rPr>
      <w:kern w:val="24"/>
      <w:sz w:val="24"/>
      <w:szCs w:val="24"/>
    </w:rPr>
  </w:style>
  <w:style w:type="paragraph" w:customStyle="1" w:styleId="5A0FBDAE6F1144F3BA44F3BB4856764830">
    <w:name w:val="5A0FBDAE6F1144F3BA44F3BB4856764830"/>
    <w:pPr>
      <w:spacing w:after="0" w:line="480" w:lineRule="auto"/>
      <w:ind w:firstLine="720"/>
    </w:pPr>
    <w:rPr>
      <w:kern w:val="24"/>
      <w:sz w:val="24"/>
      <w:szCs w:val="24"/>
    </w:rPr>
  </w:style>
  <w:style w:type="paragraph" w:customStyle="1" w:styleId="C8D21132D23A4D17BB23E3BECB243CF024">
    <w:name w:val="C8D21132D23A4D17BB23E3BECB243CF024"/>
    <w:pPr>
      <w:spacing w:after="0" w:line="480" w:lineRule="auto"/>
      <w:ind w:firstLine="720"/>
    </w:pPr>
    <w:rPr>
      <w:kern w:val="24"/>
      <w:sz w:val="24"/>
      <w:szCs w:val="24"/>
    </w:rPr>
  </w:style>
  <w:style w:type="paragraph" w:customStyle="1" w:styleId="4CB6DCBA7E7342D0B3CB54DCB965B2BE20">
    <w:name w:val="4CB6DCBA7E7342D0B3CB54DCB965B2BE20"/>
    <w:pPr>
      <w:spacing w:after="0" w:line="480" w:lineRule="auto"/>
    </w:pPr>
    <w:rPr>
      <w:sz w:val="24"/>
      <w:szCs w:val="24"/>
    </w:rPr>
  </w:style>
  <w:style w:type="paragraph" w:customStyle="1" w:styleId="39EBFBD4B6714E6397FBEE0077613752">
    <w:name w:val="39EBFBD4B6714E6397FBEE0077613752"/>
    <w:pPr>
      <w:spacing w:after="0" w:line="480" w:lineRule="auto"/>
    </w:pPr>
    <w:rPr>
      <w:sz w:val="24"/>
      <w:szCs w:val="24"/>
      <w:lang w:eastAsia="ja-JP"/>
    </w:rPr>
  </w:style>
  <w:style w:type="paragraph" w:customStyle="1" w:styleId="AF789546C7EF463D852435CEDC3F2EEA">
    <w:name w:val="AF789546C7EF463D852435CEDC3F2EEA"/>
    <w:pPr>
      <w:spacing w:after="0" w:line="480" w:lineRule="auto"/>
      <w:ind w:firstLine="720"/>
    </w:pPr>
    <w:rPr>
      <w:kern w:val="24"/>
      <w:sz w:val="24"/>
      <w:szCs w:val="24"/>
      <w:lang w:eastAsia="ja-JP"/>
    </w:rPr>
  </w:style>
  <w:style w:type="paragraph" w:customStyle="1" w:styleId="085D136369BB478BBD25324DC6C631B1">
    <w:name w:val="085D136369BB478BBD25324DC6C631B1"/>
    <w:pPr>
      <w:spacing w:after="0" w:line="480" w:lineRule="auto"/>
      <w:ind w:firstLine="720"/>
    </w:pPr>
    <w:rPr>
      <w:kern w:val="24"/>
      <w:sz w:val="24"/>
      <w:szCs w:val="24"/>
      <w:lang w:eastAsia="ja-JP"/>
    </w:rPr>
  </w:style>
  <w:style w:type="paragraph" w:customStyle="1" w:styleId="912B37EE2CB8485AAAB81F0875B68690">
    <w:name w:val="912B37EE2CB8485AAAB81F0875B68690"/>
    <w:pPr>
      <w:spacing w:after="0" w:line="480" w:lineRule="auto"/>
      <w:ind w:firstLine="720"/>
    </w:pPr>
    <w:rPr>
      <w:kern w:val="24"/>
      <w:sz w:val="24"/>
      <w:szCs w:val="24"/>
      <w:lang w:eastAsia="ja-JP"/>
    </w:rPr>
  </w:style>
  <w:style w:type="paragraph" w:customStyle="1" w:styleId="5A0FBDAE6F1144F3BA44F3BB48567648">
    <w:name w:val="5A0FBDAE6F1144F3BA44F3BB48567648"/>
    <w:pPr>
      <w:spacing w:after="0" w:line="480" w:lineRule="auto"/>
      <w:ind w:firstLine="720"/>
    </w:pPr>
    <w:rPr>
      <w:kern w:val="24"/>
      <w:sz w:val="24"/>
      <w:szCs w:val="24"/>
      <w:lang w:eastAsia="ja-JP"/>
    </w:rPr>
  </w:style>
  <w:style w:type="paragraph" w:customStyle="1" w:styleId="C8D21132D23A4D17BB23E3BECB243CF0">
    <w:name w:val="C8D21132D23A4D17BB23E3BECB243CF0"/>
    <w:pPr>
      <w:spacing w:after="0" w:line="480" w:lineRule="auto"/>
      <w:ind w:firstLine="720"/>
    </w:pPr>
    <w:rPr>
      <w:kern w:val="24"/>
      <w:sz w:val="24"/>
      <w:szCs w:val="24"/>
      <w:lang w:eastAsia="ja-JP"/>
    </w:rPr>
  </w:style>
  <w:style w:type="paragraph" w:customStyle="1" w:styleId="4CB6DCBA7E7342D0B3CB54DCB965B2BE">
    <w:name w:val="4CB6DCBA7E7342D0B3CB54DCB965B2BE"/>
    <w:pPr>
      <w:spacing w:after="0" w:line="480" w:lineRule="auto"/>
    </w:pPr>
    <w:rPr>
      <w:sz w:val="24"/>
      <w:szCs w:val="24"/>
      <w:lang w:eastAsia="ja-JP"/>
    </w:rPr>
  </w:style>
  <w:style w:type="paragraph" w:customStyle="1" w:styleId="7E64FB8E5C144D13A88F25BEEE2B91D3">
    <w:name w:val="7E64FB8E5C144D13A88F25BEEE2B91D3"/>
    <w:pPr>
      <w:spacing w:after="0" w:line="240" w:lineRule="auto"/>
    </w:pPr>
    <w:rPr>
      <w:kern w:val="24"/>
      <w:sz w:val="24"/>
      <w:szCs w:val="24"/>
      <w:lang w:eastAsia="ja-JP"/>
    </w:rPr>
  </w:style>
  <w:style w:type="paragraph" w:customStyle="1" w:styleId="52BF8E65240146BC8C89F0D5B8CF944F">
    <w:name w:val="52BF8E65240146BC8C89F0D5B8CF944F"/>
    <w:pPr>
      <w:spacing w:after="0" w:line="240" w:lineRule="auto"/>
    </w:pPr>
    <w:rPr>
      <w:kern w:val="24"/>
      <w:sz w:val="24"/>
      <w:szCs w:val="24"/>
      <w:lang w:eastAsia="ja-JP"/>
    </w:rPr>
  </w:style>
  <w:style w:type="paragraph" w:customStyle="1" w:styleId="39EBFBD4B6714E6397FBEE00776137521">
    <w:name w:val="39EBFBD4B6714E6397FBEE00776137521"/>
    <w:pPr>
      <w:spacing w:after="0" w:line="480" w:lineRule="auto"/>
    </w:pPr>
    <w:rPr>
      <w:sz w:val="24"/>
      <w:szCs w:val="24"/>
      <w:lang w:eastAsia="ja-JP"/>
    </w:rPr>
  </w:style>
  <w:style w:type="paragraph" w:customStyle="1" w:styleId="AF789546C7EF463D852435CEDC3F2EEA1">
    <w:name w:val="AF789546C7EF463D852435CEDC3F2EEA1"/>
    <w:pPr>
      <w:spacing w:after="0" w:line="480" w:lineRule="auto"/>
      <w:ind w:firstLine="720"/>
    </w:pPr>
    <w:rPr>
      <w:kern w:val="24"/>
      <w:sz w:val="24"/>
      <w:szCs w:val="24"/>
      <w:lang w:eastAsia="ja-JP"/>
    </w:rPr>
  </w:style>
  <w:style w:type="paragraph" w:customStyle="1" w:styleId="085D136369BB478BBD25324DC6C631B11">
    <w:name w:val="085D136369BB478BBD25324DC6C631B11"/>
    <w:pPr>
      <w:spacing w:after="0" w:line="480" w:lineRule="auto"/>
      <w:ind w:firstLine="720"/>
    </w:pPr>
    <w:rPr>
      <w:kern w:val="24"/>
      <w:sz w:val="24"/>
      <w:szCs w:val="24"/>
      <w:lang w:eastAsia="ja-JP"/>
    </w:rPr>
  </w:style>
  <w:style w:type="paragraph" w:customStyle="1" w:styleId="912B37EE2CB8485AAAB81F0875B686901">
    <w:name w:val="912B37EE2CB8485AAAB81F0875B686901"/>
    <w:pPr>
      <w:spacing w:after="0" w:line="480" w:lineRule="auto"/>
      <w:ind w:firstLine="720"/>
    </w:pPr>
    <w:rPr>
      <w:kern w:val="24"/>
      <w:sz w:val="24"/>
      <w:szCs w:val="24"/>
      <w:lang w:eastAsia="ja-JP"/>
    </w:rPr>
  </w:style>
  <w:style w:type="paragraph" w:customStyle="1" w:styleId="5A0FBDAE6F1144F3BA44F3BB485676481">
    <w:name w:val="5A0FBDAE6F1144F3BA44F3BB485676481"/>
    <w:pPr>
      <w:spacing w:after="0" w:line="480" w:lineRule="auto"/>
      <w:ind w:firstLine="720"/>
    </w:pPr>
    <w:rPr>
      <w:kern w:val="24"/>
      <w:sz w:val="24"/>
      <w:szCs w:val="24"/>
      <w:lang w:eastAsia="ja-JP"/>
    </w:rPr>
  </w:style>
  <w:style w:type="paragraph" w:customStyle="1" w:styleId="C8D21132D23A4D17BB23E3BECB243CF01">
    <w:name w:val="C8D21132D23A4D17BB23E3BECB243CF01"/>
    <w:pPr>
      <w:spacing w:after="0" w:line="480" w:lineRule="auto"/>
      <w:ind w:firstLine="720"/>
    </w:pPr>
    <w:rPr>
      <w:kern w:val="24"/>
      <w:sz w:val="24"/>
      <w:szCs w:val="24"/>
      <w:lang w:eastAsia="ja-JP"/>
    </w:rPr>
  </w:style>
  <w:style w:type="paragraph" w:customStyle="1" w:styleId="4CB6DCBA7E7342D0B3CB54DCB965B2BE1">
    <w:name w:val="4CB6DCBA7E7342D0B3CB54DCB965B2BE1"/>
    <w:pPr>
      <w:spacing w:after="0" w:line="480" w:lineRule="auto"/>
    </w:pPr>
    <w:rPr>
      <w:sz w:val="24"/>
      <w:szCs w:val="24"/>
      <w:lang w:eastAsia="ja-JP"/>
    </w:rPr>
  </w:style>
  <w:style w:type="paragraph" w:customStyle="1" w:styleId="7E64FB8E5C144D13A88F25BEEE2B91D31">
    <w:name w:val="7E64FB8E5C144D13A88F25BEEE2B91D31"/>
    <w:pPr>
      <w:spacing w:after="0" w:line="240" w:lineRule="auto"/>
    </w:pPr>
    <w:rPr>
      <w:kern w:val="24"/>
      <w:sz w:val="24"/>
      <w:szCs w:val="24"/>
      <w:lang w:eastAsia="ja-JP"/>
    </w:rPr>
  </w:style>
  <w:style w:type="paragraph" w:customStyle="1" w:styleId="52BF8E65240146BC8C89F0D5B8CF944F1">
    <w:name w:val="52BF8E65240146BC8C89F0D5B8CF944F1"/>
    <w:pPr>
      <w:spacing w:after="0" w:line="240" w:lineRule="auto"/>
    </w:pPr>
    <w:rPr>
      <w:kern w:val="24"/>
      <w:sz w:val="24"/>
      <w:szCs w:val="24"/>
      <w:lang w:eastAsia="ja-JP"/>
    </w:rPr>
  </w:style>
  <w:style w:type="paragraph" w:customStyle="1" w:styleId="39EBFBD4B6714E6397FBEE00776137522">
    <w:name w:val="39EBFBD4B6714E6397FBEE00776137522"/>
    <w:pPr>
      <w:spacing w:after="0" w:line="480" w:lineRule="auto"/>
    </w:pPr>
    <w:rPr>
      <w:sz w:val="24"/>
      <w:szCs w:val="24"/>
      <w:lang w:eastAsia="ja-JP"/>
    </w:rPr>
  </w:style>
  <w:style w:type="paragraph" w:customStyle="1" w:styleId="AF789546C7EF463D852435CEDC3F2EEA3">
    <w:name w:val="AF789546C7EF463D852435CEDC3F2EEA3"/>
    <w:pPr>
      <w:spacing w:after="0" w:line="480" w:lineRule="auto"/>
      <w:ind w:firstLine="720"/>
    </w:pPr>
    <w:rPr>
      <w:kern w:val="24"/>
      <w:sz w:val="24"/>
      <w:szCs w:val="24"/>
      <w:lang w:eastAsia="ja-JP"/>
    </w:rPr>
  </w:style>
  <w:style w:type="paragraph" w:customStyle="1" w:styleId="085D136369BB478BBD25324DC6C631B12">
    <w:name w:val="085D136369BB478BBD25324DC6C631B12"/>
    <w:pPr>
      <w:spacing w:after="0" w:line="480" w:lineRule="auto"/>
      <w:ind w:firstLine="720"/>
    </w:pPr>
    <w:rPr>
      <w:kern w:val="24"/>
      <w:sz w:val="24"/>
      <w:szCs w:val="24"/>
      <w:lang w:eastAsia="ja-JP"/>
    </w:rPr>
  </w:style>
  <w:style w:type="paragraph" w:customStyle="1" w:styleId="912B37EE2CB8485AAAB81F0875B686902">
    <w:name w:val="912B37EE2CB8485AAAB81F0875B686902"/>
    <w:pPr>
      <w:spacing w:after="0" w:line="480" w:lineRule="auto"/>
      <w:ind w:firstLine="720"/>
    </w:pPr>
    <w:rPr>
      <w:kern w:val="24"/>
      <w:sz w:val="24"/>
      <w:szCs w:val="24"/>
      <w:lang w:eastAsia="ja-JP"/>
    </w:rPr>
  </w:style>
  <w:style w:type="paragraph" w:customStyle="1" w:styleId="5A0FBDAE6F1144F3BA44F3BB485676482">
    <w:name w:val="5A0FBDAE6F1144F3BA44F3BB485676482"/>
    <w:pPr>
      <w:spacing w:after="0" w:line="480" w:lineRule="auto"/>
      <w:ind w:firstLine="720"/>
    </w:pPr>
    <w:rPr>
      <w:kern w:val="24"/>
      <w:sz w:val="24"/>
      <w:szCs w:val="24"/>
      <w:lang w:eastAsia="ja-JP"/>
    </w:rPr>
  </w:style>
  <w:style w:type="paragraph" w:customStyle="1" w:styleId="C8D21132D23A4D17BB23E3BECB243CF02">
    <w:name w:val="C8D21132D23A4D17BB23E3BECB243CF02"/>
    <w:pPr>
      <w:spacing w:after="0" w:line="480" w:lineRule="auto"/>
      <w:ind w:firstLine="720"/>
    </w:pPr>
    <w:rPr>
      <w:kern w:val="24"/>
      <w:sz w:val="24"/>
      <w:szCs w:val="24"/>
      <w:lang w:eastAsia="ja-JP"/>
    </w:rPr>
  </w:style>
  <w:style w:type="paragraph" w:customStyle="1" w:styleId="4CB6DCBA7E7342D0B3CB54DCB965B2BE2">
    <w:name w:val="4CB6DCBA7E7342D0B3CB54DCB965B2BE2"/>
    <w:pPr>
      <w:spacing w:after="0" w:line="480" w:lineRule="auto"/>
    </w:pPr>
    <w:rPr>
      <w:sz w:val="24"/>
      <w:szCs w:val="24"/>
      <w:lang w:eastAsia="ja-JP"/>
    </w:rPr>
  </w:style>
  <w:style w:type="paragraph" w:customStyle="1" w:styleId="7E64FB8E5C144D13A88F25BEEE2B91D32">
    <w:name w:val="7E64FB8E5C144D13A88F25BEEE2B91D32"/>
    <w:pPr>
      <w:spacing w:after="0" w:line="240" w:lineRule="auto"/>
    </w:pPr>
    <w:rPr>
      <w:kern w:val="24"/>
      <w:sz w:val="24"/>
      <w:szCs w:val="24"/>
      <w:lang w:eastAsia="ja-JP"/>
    </w:rPr>
  </w:style>
  <w:style w:type="paragraph" w:customStyle="1" w:styleId="52BF8E65240146BC8C89F0D5B8CF944F2">
    <w:name w:val="52BF8E65240146BC8C89F0D5B8CF944F2"/>
    <w:pPr>
      <w:spacing w:after="0" w:line="240" w:lineRule="auto"/>
    </w:pPr>
    <w:rPr>
      <w:kern w:val="24"/>
      <w:sz w:val="24"/>
      <w:szCs w:val="24"/>
      <w:lang w:eastAsia="ja-JP"/>
    </w:rPr>
  </w:style>
  <w:style w:type="paragraph" w:customStyle="1" w:styleId="39EBFBD4B6714E6397FBEE00776137523">
    <w:name w:val="39EBFBD4B6714E6397FBEE00776137523"/>
    <w:pPr>
      <w:spacing w:after="0" w:line="480" w:lineRule="auto"/>
    </w:pPr>
    <w:rPr>
      <w:sz w:val="24"/>
      <w:szCs w:val="24"/>
      <w:lang w:eastAsia="ja-JP"/>
    </w:rPr>
  </w:style>
  <w:style w:type="paragraph" w:customStyle="1" w:styleId="AF789546C7EF463D852435CEDC3F2EEA4">
    <w:name w:val="AF789546C7EF463D852435CEDC3F2EEA4"/>
    <w:pPr>
      <w:spacing w:after="0" w:line="480" w:lineRule="auto"/>
      <w:ind w:firstLine="720"/>
    </w:pPr>
    <w:rPr>
      <w:kern w:val="24"/>
      <w:sz w:val="24"/>
      <w:szCs w:val="24"/>
      <w:lang w:eastAsia="ja-JP"/>
    </w:rPr>
  </w:style>
  <w:style w:type="paragraph" w:customStyle="1" w:styleId="085D136369BB478BBD25324DC6C631B13">
    <w:name w:val="085D136369BB478BBD25324DC6C631B13"/>
    <w:pPr>
      <w:spacing w:after="0" w:line="480" w:lineRule="auto"/>
      <w:ind w:firstLine="720"/>
    </w:pPr>
    <w:rPr>
      <w:kern w:val="24"/>
      <w:sz w:val="24"/>
      <w:szCs w:val="24"/>
      <w:lang w:eastAsia="ja-JP"/>
    </w:rPr>
  </w:style>
  <w:style w:type="paragraph" w:customStyle="1" w:styleId="912B37EE2CB8485AAAB81F0875B686903">
    <w:name w:val="912B37EE2CB8485AAAB81F0875B686903"/>
    <w:pPr>
      <w:spacing w:after="0" w:line="480" w:lineRule="auto"/>
      <w:ind w:firstLine="720"/>
    </w:pPr>
    <w:rPr>
      <w:kern w:val="24"/>
      <w:sz w:val="24"/>
      <w:szCs w:val="24"/>
      <w:lang w:eastAsia="ja-JP"/>
    </w:rPr>
  </w:style>
  <w:style w:type="paragraph" w:customStyle="1" w:styleId="5A0FBDAE6F1144F3BA44F3BB485676483">
    <w:name w:val="5A0FBDAE6F1144F3BA44F3BB485676483"/>
    <w:pPr>
      <w:spacing w:after="0" w:line="480" w:lineRule="auto"/>
      <w:ind w:firstLine="720"/>
    </w:pPr>
    <w:rPr>
      <w:kern w:val="24"/>
      <w:sz w:val="24"/>
      <w:szCs w:val="24"/>
      <w:lang w:eastAsia="ja-JP"/>
    </w:rPr>
  </w:style>
  <w:style w:type="paragraph" w:customStyle="1" w:styleId="C8D21132D23A4D17BB23E3BECB243CF03">
    <w:name w:val="C8D21132D23A4D17BB23E3BECB243CF03"/>
    <w:pPr>
      <w:spacing w:after="0" w:line="480" w:lineRule="auto"/>
      <w:ind w:firstLine="720"/>
    </w:pPr>
    <w:rPr>
      <w:kern w:val="24"/>
      <w:sz w:val="24"/>
      <w:szCs w:val="24"/>
      <w:lang w:eastAsia="ja-JP"/>
    </w:rPr>
  </w:style>
  <w:style w:type="paragraph" w:customStyle="1" w:styleId="4CB6DCBA7E7342D0B3CB54DCB965B2BE3">
    <w:name w:val="4CB6DCBA7E7342D0B3CB54DCB965B2BE3"/>
    <w:pPr>
      <w:spacing w:after="0" w:line="480" w:lineRule="auto"/>
    </w:pPr>
    <w:rPr>
      <w:sz w:val="24"/>
      <w:szCs w:val="24"/>
      <w:lang w:eastAsia="ja-JP"/>
    </w:rPr>
  </w:style>
  <w:style w:type="paragraph" w:customStyle="1" w:styleId="7E64FB8E5C144D13A88F25BEEE2B91D33">
    <w:name w:val="7E64FB8E5C144D13A88F25BEEE2B91D33"/>
    <w:pPr>
      <w:spacing w:after="0" w:line="240" w:lineRule="auto"/>
    </w:pPr>
    <w:rPr>
      <w:kern w:val="24"/>
      <w:sz w:val="24"/>
      <w:szCs w:val="24"/>
      <w:lang w:eastAsia="ja-JP"/>
    </w:rPr>
  </w:style>
  <w:style w:type="paragraph" w:customStyle="1" w:styleId="52BF8E65240146BC8C89F0D5B8CF944F3">
    <w:name w:val="52BF8E65240146BC8C89F0D5B8CF944F3"/>
    <w:pPr>
      <w:spacing w:after="0" w:line="240" w:lineRule="auto"/>
    </w:pPr>
    <w:rPr>
      <w:kern w:val="24"/>
      <w:sz w:val="24"/>
      <w:szCs w:val="24"/>
      <w:lang w:eastAsia="ja-JP"/>
    </w:rPr>
  </w:style>
  <w:style w:type="paragraph" w:customStyle="1" w:styleId="39EBFBD4B6714E6397FBEE00776137524">
    <w:name w:val="39EBFBD4B6714E6397FBEE00776137524"/>
    <w:pPr>
      <w:spacing w:after="0" w:line="480" w:lineRule="auto"/>
    </w:pPr>
    <w:rPr>
      <w:sz w:val="24"/>
      <w:szCs w:val="24"/>
      <w:lang w:eastAsia="ja-JP"/>
    </w:rPr>
  </w:style>
  <w:style w:type="paragraph" w:customStyle="1" w:styleId="AF789546C7EF463D852435CEDC3F2EEA5">
    <w:name w:val="AF789546C7EF463D852435CEDC3F2EEA5"/>
    <w:pPr>
      <w:spacing w:after="0" w:line="480" w:lineRule="auto"/>
      <w:ind w:firstLine="720"/>
    </w:pPr>
    <w:rPr>
      <w:kern w:val="24"/>
      <w:sz w:val="24"/>
      <w:szCs w:val="24"/>
      <w:lang w:eastAsia="ja-JP"/>
    </w:rPr>
  </w:style>
  <w:style w:type="paragraph" w:customStyle="1" w:styleId="085D136369BB478BBD25324DC6C631B14">
    <w:name w:val="085D136369BB478BBD25324DC6C631B14"/>
    <w:pPr>
      <w:spacing w:after="0" w:line="480" w:lineRule="auto"/>
      <w:ind w:firstLine="720"/>
    </w:pPr>
    <w:rPr>
      <w:kern w:val="24"/>
      <w:sz w:val="24"/>
      <w:szCs w:val="24"/>
      <w:lang w:eastAsia="ja-JP"/>
    </w:rPr>
  </w:style>
  <w:style w:type="paragraph" w:customStyle="1" w:styleId="912B37EE2CB8485AAAB81F0875B686904">
    <w:name w:val="912B37EE2CB8485AAAB81F0875B686904"/>
    <w:pPr>
      <w:spacing w:after="0" w:line="480" w:lineRule="auto"/>
      <w:ind w:firstLine="720"/>
    </w:pPr>
    <w:rPr>
      <w:kern w:val="24"/>
      <w:sz w:val="24"/>
      <w:szCs w:val="24"/>
      <w:lang w:eastAsia="ja-JP"/>
    </w:rPr>
  </w:style>
  <w:style w:type="paragraph" w:customStyle="1" w:styleId="5A0FBDAE6F1144F3BA44F3BB485676484">
    <w:name w:val="5A0FBDAE6F1144F3BA44F3BB485676484"/>
    <w:pPr>
      <w:spacing w:after="0" w:line="480" w:lineRule="auto"/>
      <w:ind w:firstLine="720"/>
    </w:pPr>
    <w:rPr>
      <w:kern w:val="24"/>
      <w:sz w:val="24"/>
      <w:szCs w:val="24"/>
      <w:lang w:eastAsia="ja-JP"/>
    </w:rPr>
  </w:style>
  <w:style w:type="paragraph" w:customStyle="1" w:styleId="C8D21132D23A4D17BB23E3BECB243CF04">
    <w:name w:val="C8D21132D23A4D17BB23E3BECB243CF04"/>
    <w:pPr>
      <w:spacing w:after="0" w:line="480" w:lineRule="auto"/>
      <w:ind w:firstLine="720"/>
    </w:pPr>
    <w:rPr>
      <w:kern w:val="24"/>
      <w:sz w:val="24"/>
      <w:szCs w:val="24"/>
      <w:lang w:eastAsia="ja-JP"/>
    </w:rPr>
  </w:style>
  <w:style w:type="paragraph" w:customStyle="1" w:styleId="4CB6DCBA7E7342D0B3CB54DCB965B2BE4">
    <w:name w:val="4CB6DCBA7E7342D0B3CB54DCB965B2BE4"/>
    <w:pPr>
      <w:spacing w:after="0" w:line="480" w:lineRule="auto"/>
    </w:pPr>
    <w:rPr>
      <w:sz w:val="24"/>
      <w:szCs w:val="24"/>
      <w:lang w:eastAsia="ja-JP"/>
    </w:rPr>
  </w:style>
  <w:style w:type="paragraph" w:customStyle="1" w:styleId="7E64FB8E5C144D13A88F25BEEE2B91D34">
    <w:name w:val="7E64FB8E5C144D13A88F25BEEE2B91D34"/>
    <w:pPr>
      <w:spacing w:after="0" w:line="240" w:lineRule="auto"/>
    </w:pPr>
    <w:rPr>
      <w:kern w:val="24"/>
      <w:sz w:val="24"/>
      <w:szCs w:val="24"/>
      <w:lang w:eastAsia="ja-JP"/>
    </w:rPr>
  </w:style>
  <w:style w:type="paragraph" w:customStyle="1" w:styleId="52BF8E65240146BC8C89F0D5B8CF944F4">
    <w:name w:val="52BF8E65240146BC8C89F0D5B8CF944F4"/>
    <w:pPr>
      <w:spacing w:after="0" w:line="240" w:lineRule="auto"/>
    </w:pPr>
    <w:rPr>
      <w:kern w:val="24"/>
      <w:sz w:val="24"/>
      <w:szCs w:val="24"/>
      <w:lang w:eastAsia="ja-JP"/>
    </w:rPr>
  </w:style>
  <w:style w:type="paragraph" w:customStyle="1" w:styleId="39EBFBD4B6714E6397FBEE00776137525">
    <w:name w:val="39EBFBD4B6714E6397FBEE00776137525"/>
    <w:pPr>
      <w:spacing w:after="0" w:line="480" w:lineRule="auto"/>
    </w:pPr>
    <w:rPr>
      <w:sz w:val="24"/>
      <w:szCs w:val="24"/>
      <w:lang w:eastAsia="ja-JP"/>
    </w:rPr>
  </w:style>
  <w:style w:type="paragraph" w:customStyle="1" w:styleId="AF789546C7EF463D852435CEDC3F2EEA6">
    <w:name w:val="AF789546C7EF463D852435CEDC3F2EEA6"/>
    <w:pPr>
      <w:spacing w:after="0" w:line="480" w:lineRule="auto"/>
      <w:ind w:firstLine="720"/>
    </w:pPr>
    <w:rPr>
      <w:kern w:val="24"/>
      <w:sz w:val="24"/>
      <w:szCs w:val="24"/>
      <w:lang w:eastAsia="ja-JP"/>
    </w:rPr>
  </w:style>
  <w:style w:type="paragraph" w:customStyle="1" w:styleId="085D136369BB478BBD25324DC6C631B15">
    <w:name w:val="085D136369BB478BBD25324DC6C631B15"/>
    <w:pPr>
      <w:spacing w:after="0" w:line="480" w:lineRule="auto"/>
      <w:ind w:firstLine="720"/>
    </w:pPr>
    <w:rPr>
      <w:kern w:val="24"/>
      <w:sz w:val="24"/>
      <w:szCs w:val="24"/>
      <w:lang w:eastAsia="ja-JP"/>
    </w:rPr>
  </w:style>
  <w:style w:type="paragraph" w:customStyle="1" w:styleId="912B37EE2CB8485AAAB81F0875B686905">
    <w:name w:val="912B37EE2CB8485AAAB81F0875B686905"/>
    <w:pPr>
      <w:spacing w:after="0" w:line="480" w:lineRule="auto"/>
      <w:ind w:firstLine="720"/>
    </w:pPr>
    <w:rPr>
      <w:kern w:val="24"/>
      <w:sz w:val="24"/>
      <w:szCs w:val="24"/>
      <w:lang w:eastAsia="ja-JP"/>
    </w:rPr>
  </w:style>
  <w:style w:type="paragraph" w:customStyle="1" w:styleId="5A0FBDAE6F1144F3BA44F3BB485676485">
    <w:name w:val="5A0FBDAE6F1144F3BA44F3BB485676485"/>
    <w:pPr>
      <w:spacing w:after="0" w:line="480" w:lineRule="auto"/>
      <w:ind w:firstLine="720"/>
    </w:pPr>
    <w:rPr>
      <w:kern w:val="24"/>
      <w:sz w:val="24"/>
      <w:szCs w:val="24"/>
      <w:lang w:eastAsia="ja-JP"/>
    </w:rPr>
  </w:style>
  <w:style w:type="paragraph" w:customStyle="1" w:styleId="C8D21132D23A4D17BB23E3BECB243CF05">
    <w:name w:val="C8D21132D23A4D17BB23E3BECB243CF05"/>
    <w:pPr>
      <w:spacing w:after="0" w:line="480" w:lineRule="auto"/>
      <w:ind w:firstLine="720"/>
    </w:pPr>
    <w:rPr>
      <w:kern w:val="24"/>
      <w:sz w:val="24"/>
      <w:szCs w:val="24"/>
      <w:lang w:eastAsia="ja-JP"/>
    </w:rPr>
  </w:style>
  <w:style w:type="paragraph" w:customStyle="1" w:styleId="4CB6DCBA7E7342D0B3CB54DCB965B2BE5">
    <w:name w:val="4CB6DCBA7E7342D0B3CB54DCB965B2BE5"/>
    <w:pPr>
      <w:spacing w:after="0" w:line="480" w:lineRule="auto"/>
    </w:pPr>
    <w:rPr>
      <w:sz w:val="24"/>
      <w:szCs w:val="24"/>
      <w:lang w:eastAsia="ja-JP"/>
    </w:rPr>
  </w:style>
  <w:style w:type="paragraph" w:customStyle="1" w:styleId="7E64FB8E5C144D13A88F25BEEE2B91D35">
    <w:name w:val="7E64FB8E5C144D13A88F25BEEE2B91D35"/>
    <w:pPr>
      <w:spacing w:after="0" w:line="240" w:lineRule="auto"/>
    </w:pPr>
    <w:rPr>
      <w:kern w:val="24"/>
      <w:sz w:val="24"/>
      <w:szCs w:val="24"/>
      <w:lang w:eastAsia="ja-JP"/>
    </w:rPr>
  </w:style>
  <w:style w:type="paragraph" w:customStyle="1" w:styleId="52BF8E65240146BC8C89F0D5B8CF944F5">
    <w:name w:val="52BF8E65240146BC8C89F0D5B8CF944F5"/>
    <w:pPr>
      <w:spacing w:after="0" w:line="240" w:lineRule="auto"/>
    </w:pPr>
    <w:rPr>
      <w:kern w:val="24"/>
      <w:sz w:val="24"/>
      <w:szCs w:val="24"/>
      <w:lang w:eastAsia="ja-JP"/>
    </w:rPr>
  </w:style>
  <w:style w:type="paragraph" w:customStyle="1" w:styleId="C533C679EAA2481C93358EE864DA61F3">
    <w:name w:val="C533C679EAA2481C93358EE864DA61F3"/>
    <w:rsid w:val="0032512E"/>
  </w:style>
  <w:style w:type="paragraph" w:customStyle="1" w:styleId="88C7F10624974C2B9D6E852BD42FED28">
    <w:name w:val="88C7F10624974C2B9D6E852BD42FED28"/>
    <w:rsid w:val="0032512E"/>
  </w:style>
  <w:style w:type="paragraph" w:customStyle="1" w:styleId="5DBABB14CE4040409C242E967466A407">
    <w:name w:val="5DBABB14CE4040409C242E967466A407"/>
    <w:rsid w:val="0032512E"/>
  </w:style>
  <w:style w:type="paragraph" w:customStyle="1" w:styleId="15676202998F49BA83F6777306E20D75">
    <w:name w:val="15676202998F49BA83F6777306E20D75"/>
    <w:rsid w:val="0032512E"/>
  </w:style>
  <w:style w:type="paragraph" w:customStyle="1" w:styleId="CC532D467CE143EA931CBCE1B23A1B96">
    <w:name w:val="CC532D467CE143EA931CBCE1B23A1B96"/>
    <w:rsid w:val="0032512E"/>
  </w:style>
  <w:style w:type="paragraph" w:customStyle="1" w:styleId="AE01BCB33B6349FDAF9962DD85332072">
    <w:name w:val="AE01BCB33B6349FDAF9962DD85332072"/>
    <w:rsid w:val="0032512E"/>
  </w:style>
  <w:style w:type="paragraph" w:customStyle="1" w:styleId="07CE9564FA2040D891CC520FFE5A79CF">
    <w:name w:val="07CE9564FA2040D891CC520FFE5A79CF"/>
    <w:rsid w:val="0032512E"/>
  </w:style>
  <w:style w:type="paragraph" w:customStyle="1" w:styleId="83DD8D4A60974BE2810213E35D68F7B6">
    <w:name w:val="83DD8D4A60974BE2810213E35D68F7B6"/>
    <w:rsid w:val="0032512E"/>
  </w:style>
  <w:style w:type="paragraph" w:customStyle="1" w:styleId="707D167AAF0B4637B988BF30B4FF0BDE">
    <w:name w:val="707D167AAF0B4637B988BF30B4FF0BDE"/>
    <w:rsid w:val="0032512E"/>
  </w:style>
  <w:style w:type="paragraph" w:customStyle="1" w:styleId="A6BFDAA2F3FB4DFA88826A7409EAB918">
    <w:name w:val="A6BFDAA2F3FB4DFA88826A7409EAB918"/>
    <w:rsid w:val="0032512E"/>
  </w:style>
  <w:style w:type="paragraph" w:customStyle="1" w:styleId="06FEDD13F4194930A398F26E5F86B8A7">
    <w:name w:val="06FEDD13F4194930A398F26E5F86B8A7"/>
    <w:rsid w:val="0032512E"/>
  </w:style>
  <w:style w:type="paragraph" w:customStyle="1" w:styleId="5D77FEE7C6FF4EA8A27CC3F0189FBB4A">
    <w:name w:val="5D77FEE7C6FF4EA8A27CC3F0189FBB4A"/>
    <w:rsid w:val="0032512E"/>
  </w:style>
  <w:style w:type="paragraph" w:customStyle="1" w:styleId="67B753A88ACA4512A1C4EFEEFDEB7264">
    <w:name w:val="67B753A88ACA4512A1C4EFEEFDEB7264"/>
    <w:rsid w:val="0032512E"/>
  </w:style>
  <w:style w:type="paragraph" w:customStyle="1" w:styleId="C07FFBF84D544F13A5A1F52763FEF98D">
    <w:name w:val="C07FFBF84D544F13A5A1F52763FEF98D"/>
    <w:rsid w:val="0032512E"/>
  </w:style>
  <w:style w:type="paragraph" w:customStyle="1" w:styleId="FE6BCCFC721B4761AF5825FE503E8FA2">
    <w:name w:val="FE6BCCFC721B4761AF5825FE503E8FA2"/>
    <w:rsid w:val="0032512E"/>
  </w:style>
  <w:style w:type="paragraph" w:customStyle="1" w:styleId="F3E85608807541B191FAE59D3CB3E42A">
    <w:name w:val="F3E85608807541B191FAE59D3CB3E42A"/>
    <w:rsid w:val="0032512E"/>
  </w:style>
  <w:style w:type="paragraph" w:customStyle="1" w:styleId="2EAC4E178E1546BBAD293FB30F4E0746">
    <w:name w:val="2EAC4E178E1546BBAD293FB30F4E0746"/>
    <w:rsid w:val="0032512E"/>
  </w:style>
  <w:style w:type="paragraph" w:customStyle="1" w:styleId="9B8331B613A84A2193343CA0E04EBB98">
    <w:name w:val="9B8331B613A84A2193343CA0E04EBB98"/>
    <w:rsid w:val="0032512E"/>
  </w:style>
  <w:style w:type="paragraph" w:customStyle="1" w:styleId="717BEFCD1FE0412AA7CFF4311AE5FB7E">
    <w:name w:val="717BEFCD1FE0412AA7CFF4311AE5FB7E"/>
    <w:rsid w:val="0032512E"/>
  </w:style>
  <w:style w:type="paragraph" w:customStyle="1" w:styleId="B8D069DEF776419BB5208792D520B3EF">
    <w:name w:val="B8D069DEF776419BB5208792D520B3EF"/>
    <w:rsid w:val="0032512E"/>
  </w:style>
  <w:style w:type="paragraph" w:customStyle="1" w:styleId="B333E54E32C4496EBC06B22910927AF6">
    <w:name w:val="B333E54E32C4496EBC06B22910927AF6"/>
    <w:rsid w:val="0032512E"/>
  </w:style>
  <w:style w:type="paragraph" w:customStyle="1" w:styleId="92C43955B01B468FBEA282567BA03749">
    <w:name w:val="92C43955B01B468FBEA282567BA03749"/>
    <w:rsid w:val="0032512E"/>
  </w:style>
  <w:style w:type="paragraph" w:customStyle="1" w:styleId="102B2D4723674B3E9BE793DFBA957765">
    <w:name w:val="102B2D4723674B3E9BE793DFBA957765"/>
    <w:rsid w:val="0032512E"/>
  </w:style>
  <w:style w:type="paragraph" w:customStyle="1" w:styleId="938719AE504F438796C2A558F9DF30E6">
    <w:name w:val="938719AE504F438796C2A558F9DF30E6"/>
    <w:rsid w:val="0032512E"/>
  </w:style>
  <w:style w:type="paragraph" w:customStyle="1" w:styleId="DEC0A413AE0A4849B68AC7230D4DEEC8">
    <w:name w:val="DEC0A413AE0A4849B68AC7230D4DEEC8"/>
    <w:rsid w:val="0032512E"/>
  </w:style>
  <w:style w:type="paragraph" w:customStyle="1" w:styleId="D258B085F0E442BC8BAA0302A9A49DCD">
    <w:name w:val="D258B085F0E442BC8BAA0302A9A49DCD"/>
    <w:rsid w:val="0032512E"/>
  </w:style>
  <w:style w:type="paragraph" w:customStyle="1" w:styleId="1F91D660F66944C1A8BAD79EDB859C90">
    <w:name w:val="1F91D660F66944C1A8BAD79EDB859C90"/>
    <w:rsid w:val="0032512E"/>
  </w:style>
  <w:style w:type="paragraph" w:customStyle="1" w:styleId="7E4D3C93ADC44CEB8B28942C3C9EC6F1">
    <w:name w:val="7E4D3C93ADC44CEB8B28942C3C9EC6F1"/>
    <w:rsid w:val="0032512E"/>
  </w:style>
  <w:style w:type="paragraph" w:customStyle="1" w:styleId="2EEF5AE6AD724C2AA1553722F68E324B">
    <w:name w:val="2EEF5AE6AD724C2AA1553722F68E324B"/>
    <w:rsid w:val="0032512E"/>
  </w:style>
  <w:style w:type="paragraph" w:customStyle="1" w:styleId="5908EC15EA3A48BEAAD5B16F3FC5EA54">
    <w:name w:val="5908EC15EA3A48BEAAD5B16F3FC5EA54"/>
    <w:rsid w:val="0032512E"/>
  </w:style>
  <w:style w:type="paragraph" w:customStyle="1" w:styleId="699A63EC80DA47ECA0A12F260D2EDBD8">
    <w:name w:val="699A63EC80DA47ECA0A12F260D2EDBD8"/>
    <w:rsid w:val="0032512E"/>
  </w:style>
  <w:style w:type="paragraph" w:customStyle="1" w:styleId="C806C0FBA4534B5584EBE388D762CE9F">
    <w:name w:val="C806C0FBA4534B5584EBE388D762CE9F"/>
    <w:rsid w:val="0032512E"/>
  </w:style>
  <w:style w:type="paragraph" w:customStyle="1" w:styleId="73BBDEE5C8D248A58DB47999B16DF1A9">
    <w:name w:val="73BBDEE5C8D248A58DB47999B16DF1A9"/>
    <w:rsid w:val="0032512E"/>
  </w:style>
  <w:style w:type="paragraph" w:customStyle="1" w:styleId="73BF57E7793343969B4B12529A98C759">
    <w:name w:val="73BF57E7793343969B4B12529A98C759"/>
    <w:rsid w:val="0032512E"/>
  </w:style>
  <w:style w:type="paragraph" w:customStyle="1" w:styleId="39EBFBD4B6714E6397FBEE00776137526">
    <w:name w:val="39EBFBD4B6714E6397FBEE00776137526"/>
    <w:rsid w:val="0032512E"/>
    <w:pPr>
      <w:spacing w:after="0" w:line="480" w:lineRule="auto"/>
    </w:pPr>
    <w:rPr>
      <w:sz w:val="24"/>
      <w:szCs w:val="24"/>
      <w:lang w:eastAsia="ja-JP"/>
    </w:rPr>
  </w:style>
  <w:style w:type="paragraph" w:customStyle="1" w:styleId="AF789546C7EF463D852435CEDC3F2EEA7">
    <w:name w:val="AF789546C7EF463D852435CEDC3F2EEA7"/>
    <w:rsid w:val="0032512E"/>
    <w:pPr>
      <w:spacing w:after="0" w:line="480" w:lineRule="auto"/>
      <w:ind w:firstLine="720"/>
    </w:pPr>
    <w:rPr>
      <w:kern w:val="24"/>
      <w:sz w:val="24"/>
      <w:szCs w:val="24"/>
      <w:lang w:eastAsia="ja-JP"/>
    </w:rPr>
  </w:style>
  <w:style w:type="paragraph" w:customStyle="1" w:styleId="085D136369BB478BBD25324DC6C631B16">
    <w:name w:val="085D136369BB478BBD25324DC6C631B16"/>
    <w:rsid w:val="0032512E"/>
    <w:pPr>
      <w:spacing w:after="0" w:line="480" w:lineRule="auto"/>
      <w:ind w:firstLine="720"/>
    </w:pPr>
    <w:rPr>
      <w:kern w:val="24"/>
      <w:sz w:val="24"/>
      <w:szCs w:val="24"/>
      <w:lang w:eastAsia="ja-JP"/>
    </w:rPr>
  </w:style>
  <w:style w:type="paragraph" w:customStyle="1" w:styleId="912B37EE2CB8485AAAB81F0875B686906">
    <w:name w:val="912B37EE2CB8485AAAB81F0875B686906"/>
    <w:rsid w:val="0032512E"/>
    <w:pPr>
      <w:spacing w:after="0" w:line="480" w:lineRule="auto"/>
      <w:ind w:firstLine="720"/>
    </w:pPr>
    <w:rPr>
      <w:kern w:val="24"/>
      <w:sz w:val="24"/>
      <w:szCs w:val="24"/>
      <w:lang w:eastAsia="ja-JP"/>
    </w:rPr>
  </w:style>
  <w:style w:type="paragraph" w:customStyle="1" w:styleId="5A0FBDAE6F1144F3BA44F3BB485676486">
    <w:name w:val="5A0FBDAE6F1144F3BA44F3BB485676486"/>
    <w:rsid w:val="0032512E"/>
    <w:pPr>
      <w:spacing w:after="0" w:line="480" w:lineRule="auto"/>
      <w:ind w:firstLine="720"/>
    </w:pPr>
    <w:rPr>
      <w:kern w:val="24"/>
      <w:sz w:val="24"/>
      <w:szCs w:val="24"/>
      <w:lang w:eastAsia="ja-JP"/>
    </w:rPr>
  </w:style>
  <w:style w:type="paragraph" w:customStyle="1" w:styleId="C8D21132D23A4D17BB23E3BECB243CF06">
    <w:name w:val="C8D21132D23A4D17BB23E3BECB243CF06"/>
    <w:rsid w:val="0032512E"/>
    <w:pPr>
      <w:spacing w:after="0" w:line="480" w:lineRule="auto"/>
      <w:ind w:firstLine="720"/>
    </w:pPr>
    <w:rPr>
      <w:kern w:val="24"/>
      <w:sz w:val="24"/>
      <w:szCs w:val="24"/>
      <w:lang w:eastAsia="ja-JP"/>
    </w:rPr>
  </w:style>
  <w:style w:type="paragraph" w:customStyle="1" w:styleId="4CB6DCBA7E7342D0B3CB54DCB965B2BE6">
    <w:name w:val="4CB6DCBA7E7342D0B3CB54DCB965B2BE6"/>
    <w:rsid w:val="0032512E"/>
    <w:pPr>
      <w:spacing w:after="0" w:line="480" w:lineRule="auto"/>
    </w:pPr>
    <w:rPr>
      <w:sz w:val="24"/>
      <w:szCs w:val="24"/>
      <w:lang w:eastAsia="ja-JP"/>
    </w:rPr>
  </w:style>
  <w:style w:type="paragraph" w:customStyle="1" w:styleId="7E64FB8E5C144D13A88F25BEEE2B91D36">
    <w:name w:val="7E64FB8E5C144D13A88F25BEEE2B91D36"/>
    <w:rsid w:val="0032512E"/>
    <w:pPr>
      <w:spacing w:after="0" w:line="240" w:lineRule="auto"/>
    </w:pPr>
    <w:rPr>
      <w:kern w:val="24"/>
      <w:sz w:val="24"/>
      <w:szCs w:val="24"/>
      <w:lang w:eastAsia="ja-JP"/>
    </w:rPr>
  </w:style>
  <w:style w:type="paragraph" w:customStyle="1" w:styleId="52BF8E65240146BC8C89F0D5B8CF944F6">
    <w:name w:val="52BF8E65240146BC8C89F0D5B8CF944F6"/>
    <w:rsid w:val="0032512E"/>
    <w:pPr>
      <w:spacing w:after="0" w:line="240" w:lineRule="auto"/>
    </w:pPr>
    <w:rPr>
      <w:kern w:val="24"/>
      <w:sz w:val="24"/>
      <w:szCs w:val="24"/>
      <w:lang w:eastAsia="ja-JP"/>
    </w:rPr>
  </w:style>
  <w:style w:type="paragraph" w:customStyle="1" w:styleId="39EBFBD4B6714E6397FBEE00776137527">
    <w:name w:val="39EBFBD4B6714E6397FBEE00776137527"/>
    <w:rsid w:val="0032512E"/>
    <w:pPr>
      <w:spacing w:after="0" w:line="480" w:lineRule="auto"/>
    </w:pPr>
    <w:rPr>
      <w:sz w:val="24"/>
      <w:szCs w:val="24"/>
      <w:lang w:eastAsia="ja-JP"/>
    </w:rPr>
  </w:style>
  <w:style w:type="paragraph" w:customStyle="1" w:styleId="AF789546C7EF463D852435CEDC3F2EEA8">
    <w:name w:val="AF789546C7EF463D852435CEDC3F2EEA8"/>
    <w:rsid w:val="0032512E"/>
    <w:pPr>
      <w:spacing w:after="0" w:line="480" w:lineRule="auto"/>
      <w:ind w:firstLine="720"/>
    </w:pPr>
    <w:rPr>
      <w:kern w:val="24"/>
      <w:sz w:val="24"/>
      <w:szCs w:val="24"/>
      <w:lang w:eastAsia="ja-JP"/>
    </w:rPr>
  </w:style>
  <w:style w:type="paragraph" w:customStyle="1" w:styleId="C8D21132D23A4D17BB23E3BECB243CF07">
    <w:name w:val="C8D21132D23A4D17BB23E3BECB243CF07"/>
    <w:rsid w:val="0032512E"/>
    <w:pPr>
      <w:spacing w:after="0" w:line="480" w:lineRule="auto"/>
      <w:ind w:firstLine="720"/>
    </w:pPr>
    <w:rPr>
      <w:kern w:val="24"/>
      <w:sz w:val="24"/>
      <w:szCs w:val="24"/>
      <w:lang w:eastAsia="ja-JP"/>
    </w:rPr>
  </w:style>
  <w:style w:type="paragraph" w:customStyle="1" w:styleId="5B2897C6B67540D5A7E083E11CA71F4C">
    <w:name w:val="5B2897C6B67540D5A7E083E11CA71F4C"/>
    <w:rsid w:val="0032512E"/>
    <w:pPr>
      <w:spacing w:after="0" w:line="480" w:lineRule="auto"/>
      <w:ind w:firstLine="720"/>
    </w:pPr>
    <w:rPr>
      <w:kern w:val="24"/>
      <w:sz w:val="24"/>
      <w:szCs w:val="24"/>
      <w:lang w:eastAsia="ja-JP"/>
    </w:rPr>
  </w:style>
  <w:style w:type="paragraph" w:customStyle="1" w:styleId="C533C679EAA2481C93358EE864DA61F31">
    <w:name w:val="C533C679EAA2481C93358EE864DA61F31"/>
    <w:rsid w:val="0032512E"/>
    <w:pPr>
      <w:spacing w:after="0" w:line="480" w:lineRule="auto"/>
      <w:ind w:firstLine="720"/>
    </w:pPr>
    <w:rPr>
      <w:kern w:val="24"/>
      <w:sz w:val="24"/>
      <w:szCs w:val="24"/>
      <w:lang w:eastAsia="ja-JP"/>
    </w:rPr>
  </w:style>
  <w:style w:type="paragraph" w:customStyle="1" w:styleId="88C7F10624974C2B9D6E852BD42FED281">
    <w:name w:val="88C7F10624974C2B9D6E852BD42FED281"/>
    <w:rsid w:val="0032512E"/>
    <w:pPr>
      <w:spacing w:after="0" w:line="480" w:lineRule="auto"/>
      <w:ind w:firstLine="720"/>
    </w:pPr>
    <w:rPr>
      <w:kern w:val="24"/>
      <w:sz w:val="24"/>
      <w:szCs w:val="24"/>
      <w:lang w:eastAsia="ja-JP"/>
    </w:rPr>
  </w:style>
  <w:style w:type="paragraph" w:customStyle="1" w:styleId="5DBABB14CE4040409C242E967466A4071">
    <w:name w:val="5DBABB14CE4040409C242E967466A4071"/>
    <w:rsid w:val="0032512E"/>
    <w:pPr>
      <w:spacing w:after="0" w:line="480" w:lineRule="auto"/>
      <w:ind w:firstLine="720"/>
    </w:pPr>
    <w:rPr>
      <w:kern w:val="24"/>
      <w:sz w:val="24"/>
      <w:szCs w:val="24"/>
      <w:lang w:eastAsia="ja-JP"/>
    </w:rPr>
  </w:style>
  <w:style w:type="paragraph" w:customStyle="1" w:styleId="15676202998F49BA83F6777306E20D751">
    <w:name w:val="15676202998F49BA83F6777306E20D751"/>
    <w:rsid w:val="0032512E"/>
    <w:pPr>
      <w:spacing w:after="0" w:line="480" w:lineRule="auto"/>
      <w:ind w:firstLine="720"/>
    </w:pPr>
    <w:rPr>
      <w:kern w:val="24"/>
      <w:sz w:val="24"/>
      <w:szCs w:val="24"/>
      <w:lang w:eastAsia="ja-JP"/>
    </w:rPr>
  </w:style>
  <w:style w:type="paragraph" w:customStyle="1" w:styleId="7E64FB8E5C144D13A88F25BEEE2B91D37">
    <w:name w:val="7E64FB8E5C144D13A88F25BEEE2B91D37"/>
    <w:rsid w:val="0032512E"/>
    <w:pPr>
      <w:spacing w:after="0" w:line="240" w:lineRule="auto"/>
    </w:pPr>
    <w:rPr>
      <w:kern w:val="24"/>
      <w:sz w:val="24"/>
      <w:szCs w:val="24"/>
      <w:lang w:eastAsia="ja-JP"/>
    </w:rPr>
  </w:style>
  <w:style w:type="paragraph" w:customStyle="1" w:styleId="52BF8E65240146BC8C89F0D5B8CF944F7">
    <w:name w:val="52BF8E65240146BC8C89F0D5B8CF944F7"/>
    <w:rsid w:val="0032512E"/>
    <w:pPr>
      <w:spacing w:after="0" w:line="240" w:lineRule="auto"/>
    </w:pPr>
    <w:rPr>
      <w:kern w:val="24"/>
      <w:sz w:val="24"/>
      <w:szCs w:val="24"/>
      <w:lang w:eastAsia="ja-JP"/>
    </w:rPr>
  </w:style>
  <w:style w:type="paragraph" w:customStyle="1" w:styleId="39EBFBD4B6714E6397FBEE00776137528">
    <w:name w:val="39EBFBD4B6714E6397FBEE00776137528"/>
    <w:rsid w:val="0032512E"/>
    <w:pPr>
      <w:spacing w:after="0" w:line="480" w:lineRule="auto"/>
    </w:pPr>
    <w:rPr>
      <w:sz w:val="24"/>
      <w:szCs w:val="24"/>
      <w:lang w:eastAsia="ja-JP"/>
    </w:rPr>
  </w:style>
  <w:style w:type="paragraph" w:customStyle="1" w:styleId="AF789546C7EF463D852435CEDC3F2EEA9">
    <w:name w:val="AF789546C7EF463D852435CEDC3F2EEA9"/>
    <w:rsid w:val="0032512E"/>
    <w:pPr>
      <w:spacing w:after="0" w:line="480" w:lineRule="auto"/>
      <w:ind w:firstLine="720"/>
    </w:pPr>
    <w:rPr>
      <w:kern w:val="24"/>
      <w:sz w:val="24"/>
      <w:szCs w:val="24"/>
      <w:lang w:eastAsia="ja-JP"/>
    </w:rPr>
  </w:style>
  <w:style w:type="paragraph" w:customStyle="1" w:styleId="C8D21132D23A4D17BB23E3BECB243CF08">
    <w:name w:val="C8D21132D23A4D17BB23E3BECB243CF08"/>
    <w:rsid w:val="0032512E"/>
    <w:pPr>
      <w:spacing w:after="0" w:line="480" w:lineRule="auto"/>
      <w:ind w:firstLine="720"/>
    </w:pPr>
    <w:rPr>
      <w:kern w:val="24"/>
      <w:sz w:val="24"/>
      <w:szCs w:val="24"/>
      <w:lang w:eastAsia="ja-JP"/>
    </w:rPr>
  </w:style>
  <w:style w:type="paragraph" w:customStyle="1" w:styleId="5B2897C6B67540D5A7E083E11CA71F4C1">
    <w:name w:val="5B2897C6B67540D5A7E083E11CA71F4C1"/>
    <w:rsid w:val="0032512E"/>
    <w:pPr>
      <w:spacing w:after="0" w:line="480" w:lineRule="auto"/>
      <w:ind w:firstLine="720"/>
    </w:pPr>
    <w:rPr>
      <w:kern w:val="24"/>
      <w:sz w:val="24"/>
      <w:szCs w:val="24"/>
      <w:lang w:eastAsia="ja-JP"/>
    </w:rPr>
  </w:style>
  <w:style w:type="paragraph" w:customStyle="1" w:styleId="C533C679EAA2481C93358EE864DA61F32">
    <w:name w:val="C533C679EAA2481C93358EE864DA61F32"/>
    <w:rsid w:val="0032512E"/>
    <w:pPr>
      <w:spacing w:after="0" w:line="480" w:lineRule="auto"/>
      <w:ind w:firstLine="720"/>
    </w:pPr>
    <w:rPr>
      <w:kern w:val="24"/>
      <w:sz w:val="24"/>
      <w:szCs w:val="24"/>
      <w:lang w:eastAsia="ja-JP"/>
    </w:rPr>
  </w:style>
  <w:style w:type="paragraph" w:customStyle="1" w:styleId="88C7F10624974C2B9D6E852BD42FED282">
    <w:name w:val="88C7F10624974C2B9D6E852BD42FED282"/>
    <w:rsid w:val="0032512E"/>
    <w:pPr>
      <w:spacing w:after="0" w:line="480" w:lineRule="auto"/>
      <w:ind w:firstLine="720"/>
    </w:pPr>
    <w:rPr>
      <w:kern w:val="24"/>
      <w:sz w:val="24"/>
      <w:szCs w:val="24"/>
      <w:lang w:eastAsia="ja-JP"/>
    </w:rPr>
  </w:style>
  <w:style w:type="paragraph" w:customStyle="1" w:styleId="5DBABB14CE4040409C242E967466A4072">
    <w:name w:val="5DBABB14CE4040409C242E967466A4072"/>
    <w:rsid w:val="0032512E"/>
    <w:pPr>
      <w:spacing w:after="0" w:line="480" w:lineRule="auto"/>
      <w:ind w:firstLine="720"/>
    </w:pPr>
    <w:rPr>
      <w:kern w:val="24"/>
      <w:sz w:val="24"/>
      <w:szCs w:val="24"/>
      <w:lang w:eastAsia="ja-JP"/>
    </w:rPr>
  </w:style>
  <w:style w:type="paragraph" w:customStyle="1" w:styleId="15676202998F49BA83F6777306E20D752">
    <w:name w:val="15676202998F49BA83F6777306E20D752"/>
    <w:rsid w:val="0032512E"/>
    <w:pPr>
      <w:spacing w:after="0" w:line="480" w:lineRule="auto"/>
      <w:ind w:firstLine="720"/>
    </w:pPr>
    <w:rPr>
      <w:kern w:val="24"/>
      <w:sz w:val="24"/>
      <w:szCs w:val="24"/>
      <w:lang w:eastAsia="ja-JP"/>
    </w:rPr>
  </w:style>
  <w:style w:type="paragraph" w:customStyle="1" w:styleId="7E64FB8E5C144D13A88F25BEEE2B91D38">
    <w:name w:val="7E64FB8E5C144D13A88F25BEEE2B91D38"/>
    <w:rsid w:val="0032512E"/>
    <w:pPr>
      <w:spacing w:after="0" w:line="240" w:lineRule="auto"/>
    </w:pPr>
    <w:rPr>
      <w:kern w:val="24"/>
      <w:sz w:val="24"/>
      <w:szCs w:val="24"/>
      <w:lang w:eastAsia="ja-JP"/>
    </w:rPr>
  </w:style>
  <w:style w:type="paragraph" w:customStyle="1" w:styleId="52BF8E65240146BC8C89F0D5B8CF944F8">
    <w:name w:val="52BF8E65240146BC8C89F0D5B8CF944F8"/>
    <w:rsid w:val="0032512E"/>
    <w:pPr>
      <w:spacing w:after="0" w:line="240" w:lineRule="auto"/>
    </w:pPr>
    <w:rPr>
      <w:kern w:val="24"/>
      <w:sz w:val="24"/>
      <w:szCs w:val="24"/>
      <w:lang w:eastAsia="ja-JP"/>
    </w:rPr>
  </w:style>
  <w:style w:type="paragraph" w:customStyle="1" w:styleId="39EBFBD4B6714E6397FBEE00776137529">
    <w:name w:val="39EBFBD4B6714E6397FBEE00776137529"/>
    <w:rsid w:val="0032512E"/>
    <w:pPr>
      <w:spacing w:after="0" w:line="480" w:lineRule="auto"/>
    </w:pPr>
    <w:rPr>
      <w:sz w:val="24"/>
      <w:szCs w:val="24"/>
      <w:lang w:eastAsia="ja-JP"/>
    </w:rPr>
  </w:style>
  <w:style w:type="paragraph" w:customStyle="1" w:styleId="AF789546C7EF463D852435CEDC3F2EEA10">
    <w:name w:val="AF789546C7EF463D852435CEDC3F2EEA10"/>
    <w:rsid w:val="0032512E"/>
    <w:pPr>
      <w:spacing w:after="0" w:line="480" w:lineRule="auto"/>
      <w:ind w:firstLine="720"/>
    </w:pPr>
    <w:rPr>
      <w:kern w:val="24"/>
      <w:sz w:val="24"/>
      <w:szCs w:val="24"/>
      <w:lang w:eastAsia="ja-JP"/>
    </w:rPr>
  </w:style>
  <w:style w:type="paragraph" w:customStyle="1" w:styleId="C8D21132D23A4D17BB23E3BECB243CF09">
    <w:name w:val="C8D21132D23A4D17BB23E3BECB243CF09"/>
    <w:rsid w:val="0032512E"/>
    <w:pPr>
      <w:spacing w:after="0" w:line="480" w:lineRule="auto"/>
      <w:ind w:firstLine="720"/>
    </w:pPr>
    <w:rPr>
      <w:kern w:val="24"/>
      <w:sz w:val="24"/>
      <w:szCs w:val="24"/>
      <w:lang w:eastAsia="ja-JP"/>
    </w:rPr>
  </w:style>
  <w:style w:type="paragraph" w:customStyle="1" w:styleId="5B2897C6B67540D5A7E083E11CA71F4C2">
    <w:name w:val="5B2897C6B67540D5A7E083E11CA71F4C2"/>
    <w:rsid w:val="0032512E"/>
    <w:pPr>
      <w:spacing w:after="0" w:line="480" w:lineRule="auto"/>
      <w:ind w:firstLine="720"/>
    </w:pPr>
    <w:rPr>
      <w:kern w:val="24"/>
      <w:sz w:val="24"/>
      <w:szCs w:val="24"/>
      <w:lang w:eastAsia="ja-JP"/>
    </w:rPr>
  </w:style>
  <w:style w:type="paragraph" w:customStyle="1" w:styleId="C533C679EAA2481C93358EE864DA61F33">
    <w:name w:val="C533C679EAA2481C93358EE864DA61F33"/>
    <w:rsid w:val="0032512E"/>
    <w:pPr>
      <w:spacing w:after="0" w:line="480" w:lineRule="auto"/>
      <w:ind w:firstLine="720"/>
    </w:pPr>
    <w:rPr>
      <w:kern w:val="24"/>
      <w:sz w:val="24"/>
      <w:szCs w:val="24"/>
      <w:lang w:eastAsia="ja-JP"/>
    </w:rPr>
  </w:style>
  <w:style w:type="paragraph" w:customStyle="1" w:styleId="88C7F10624974C2B9D6E852BD42FED283">
    <w:name w:val="88C7F10624974C2B9D6E852BD42FED283"/>
    <w:rsid w:val="0032512E"/>
    <w:pPr>
      <w:spacing w:after="0" w:line="480" w:lineRule="auto"/>
      <w:ind w:firstLine="720"/>
    </w:pPr>
    <w:rPr>
      <w:kern w:val="24"/>
      <w:sz w:val="24"/>
      <w:szCs w:val="24"/>
      <w:lang w:eastAsia="ja-JP"/>
    </w:rPr>
  </w:style>
  <w:style w:type="paragraph" w:customStyle="1" w:styleId="5DBABB14CE4040409C242E967466A4073">
    <w:name w:val="5DBABB14CE4040409C242E967466A4073"/>
    <w:rsid w:val="0032512E"/>
    <w:pPr>
      <w:spacing w:after="0" w:line="480" w:lineRule="auto"/>
      <w:ind w:firstLine="720"/>
    </w:pPr>
    <w:rPr>
      <w:kern w:val="24"/>
      <w:sz w:val="24"/>
      <w:szCs w:val="24"/>
      <w:lang w:eastAsia="ja-JP"/>
    </w:rPr>
  </w:style>
  <w:style w:type="paragraph" w:customStyle="1" w:styleId="15676202998F49BA83F6777306E20D753">
    <w:name w:val="15676202998F49BA83F6777306E20D753"/>
    <w:rsid w:val="0032512E"/>
    <w:pPr>
      <w:spacing w:after="0" w:line="480" w:lineRule="auto"/>
      <w:ind w:firstLine="720"/>
    </w:pPr>
    <w:rPr>
      <w:kern w:val="24"/>
      <w:sz w:val="24"/>
      <w:szCs w:val="24"/>
      <w:lang w:eastAsia="ja-JP"/>
    </w:rPr>
  </w:style>
  <w:style w:type="paragraph" w:customStyle="1" w:styleId="7E64FB8E5C144D13A88F25BEEE2B91D39">
    <w:name w:val="7E64FB8E5C144D13A88F25BEEE2B91D39"/>
    <w:rsid w:val="0032512E"/>
    <w:pPr>
      <w:spacing w:after="0" w:line="240" w:lineRule="auto"/>
    </w:pPr>
    <w:rPr>
      <w:kern w:val="24"/>
      <w:sz w:val="24"/>
      <w:szCs w:val="24"/>
      <w:lang w:eastAsia="ja-JP"/>
    </w:rPr>
  </w:style>
  <w:style w:type="paragraph" w:customStyle="1" w:styleId="52BF8E65240146BC8C89F0D5B8CF944F9">
    <w:name w:val="52BF8E65240146BC8C89F0D5B8CF944F9"/>
    <w:rsid w:val="0032512E"/>
    <w:pPr>
      <w:spacing w:after="0" w:line="240" w:lineRule="auto"/>
    </w:pPr>
    <w:rPr>
      <w:kern w:val="24"/>
      <w:sz w:val="24"/>
      <w:szCs w:val="24"/>
      <w:lang w:eastAsia="ja-JP"/>
    </w:rPr>
  </w:style>
  <w:style w:type="paragraph" w:customStyle="1" w:styleId="39EBFBD4B6714E6397FBEE007761375210">
    <w:name w:val="39EBFBD4B6714E6397FBEE007761375210"/>
    <w:rsid w:val="0032512E"/>
    <w:pPr>
      <w:spacing w:after="0" w:line="480" w:lineRule="auto"/>
    </w:pPr>
    <w:rPr>
      <w:sz w:val="24"/>
      <w:szCs w:val="24"/>
      <w:lang w:eastAsia="ja-JP"/>
    </w:rPr>
  </w:style>
  <w:style w:type="paragraph" w:customStyle="1" w:styleId="AF789546C7EF463D852435CEDC3F2EEA11">
    <w:name w:val="AF789546C7EF463D852435CEDC3F2EEA11"/>
    <w:rsid w:val="0032512E"/>
    <w:pPr>
      <w:spacing w:after="0" w:line="480" w:lineRule="auto"/>
      <w:ind w:firstLine="720"/>
    </w:pPr>
    <w:rPr>
      <w:kern w:val="24"/>
      <w:sz w:val="24"/>
      <w:szCs w:val="24"/>
      <w:lang w:eastAsia="ja-JP"/>
    </w:rPr>
  </w:style>
  <w:style w:type="paragraph" w:customStyle="1" w:styleId="C8D21132D23A4D17BB23E3BECB243CF010">
    <w:name w:val="C8D21132D23A4D17BB23E3BECB243CF010"/>
    <w:rsid w:val="0032512E"/>
    <w:pPr>
      <w:spacing w:after="0" w:line="480" w:lineRule="auto"/>
      <w:ind w:firstLine="720"/>
    </w:pPr>
    <w:rPr>
      <w:kern w:val="24"/>
      <w:sz w:val="24"/>
      <w:szCs w:val="24"/>
      <w:lang w:eastAsia="ja-JP"/>
    </w:rPr>
  </w:style>
  <w:style w:type="paragraph" w:customStyle="1" w:styleId="5B2897C6B67540D5A7E083E11CA71F4C3">
    <w:name w:val="5B2897C6B67540D5A7E083E11CA71F4C3"/>
    <w:rsid w:val="0032512E"/>
    <w:pPr>
      <w:spacing w:after="0" w:line="480" w:lineRule="auto"/>
      <w:ind w:firstLine="720"/>
    </w:pPr>
    <w:rPr>
      <w:kern w:val="24"/>
      <w:sz w:val="24"/>
      <w:szCs w:val="24"/>
      <w:lang w:eastAsia="ja-JP"/>
    </w:rPr>
  </w:style>
  <w:style w:type="paragraph" w:customStyle="1" w:styleId="C533C679EAA2481C93358EE864DA61F34">
    <w:name w:val="C533C679EAA2481C93358EE864DA61F34"/>
    <w:rsid w:val="0032512E"/>
    <w:pPr>
      <w:spacing w:after="0" w:line="480" w:lineRule="auto"/>
      <w:ind w:firstLine="720"/>
    </w:pPr>
    <w:rPr>
      <w:kern w:val="24"/>
      <w:sz w:val="24"/>
      <w:szCs w:val="24"/>
      <w:lang w:eastAsia="ja-JP"/>
    </w:rPr>
  </w:style>
  <w:style w:type="paragraph" w:customStyle="1" w:styleId="88C7F10624974C2B9D6E852BD42FED284">
    <w:name w:val="88C7F10624974C2B9D6E852BD42FED284"/>
    <w:rsid w:val="0032512E"/>
    <w:pPr>
      <w:spacing w:after="0" w:line="480" w:lineRule="auto"/>
      <w:ind w:firstLine="720"/>
    </w:pPr>
    <w:rPr>
      <w:kern w:val="24"/>
      <w:sz w:val="24"/>
      <w:szCs w:val="24"/>
      <w:lang w:eastAsia="ja-JP"/>
    </w:rPr>
  </w:style>
  <w:style w:type="paragraph" w:customStyle="1" w:styleId="5DBABB14CE4040409C242E967466A4074">
    <w:name w:val="5DBABB14CE4040409C242E967466A4074"/>
    <w:rsid w:val="0032512E"/>
    <w:pPr>
      <w:spacing w:after="0" w:line="480" w:lineRule="auto"/>
      <w:ind w:firstLine="720"/>
    </w:pPr>
    <w:rPr>
      <w:kern w:val="24"/>
      <w:sz w:val="24"/>
      <w:szCs w:val="24"/>
      <w:lang w:eastAsia="ja-JP"/>
    </w:rPr>
  </w:style>
  <w:style w:type="paragraph" w:customStyle="1" w:styleId="15676202998F49BA83F6777306E20D754">
    <w:name w:val="15676202998F49BA83F6777306E20D754"/>
    <w:rsid w:val="0032512E"/>
    <w:pPr>
      <w:spacing w:after="0" w:line="480" w:lineRule="auto"/>
      <w:ind w:firstLine="720"/>
    </w:pPr>
    <w:rPr>
      <w:kern w:val="24"/>
      <w:sz w:val="24"/>
      <w:szCs w:val="24"/>
      <w:lang w:eastAsia="ja-JP"/>
    </w:rPr>
  </w:style>
  <w:style w:type="paragraph" w:customStyle="1" w:styleId="7E64FB8E5C144D13A88F25BEEE2B91D310">
    <w:name w:val="7E64FB8E5C144D13A88F25BEEE2B91D310"/>
    <w:rsid w:val="0032512E"/>
    <w:pPr>
      <w:spacing w:after="0" w:line="240" w:lineRule="auto"/>
    </w:pPr>
    <w:rPr>
      <w:kern w:val="24"/>
      <w:sz w:val="24"/>
      <w:szCs w:val="24"/>
      <w:lang w:eastAsia="ja-JP"/>
    </w:rPr>
  </w:style>
  <w:style w:type="paragraph" w:customStyle="1" w:styleId="52BF8E65240146BC8C89F0D5B8CF944F10">
    <w:name w:val="52BF8E65240146BC8C89F0D5B8CF944F10"/>
    <w:rsid w:val="0032512E"/>
    <w:pPr>
      <w:spacing w:after="0" w:line="240" w:lineRule="auto"/>
    </w:pPr>
    <w:rPr>
      <w:kern w:val="24"/>
      <w:sz w:val="24"/>
      <w:szCs w:val="24"/>
      <w:lang w:eastAsia="ja-JP"/>
    </w:rPr>
  </w:style>
  <w:style w:type="paragraph" w:customStyle="1" w:styleId="39EBFBD4B6714E6397FBEE007761375211">
    <w:name w:val="39EBFBD4B6714E6397FBEE007761375211"/>
    <w:rsid w:val="0032512E"/>
    <w:pPr>
      <w:spacing w:after="0" w:line="480" w:lineRule="auto"/>
    </w:pPr>
    <w:rPr>
      <w:sz w:val="24"/>
      <w:szCs w:val="24"/>
      <w:lang w:eastAsia="ja-JP"/>
    </w:rPr>
  </w:style>
  <w:style w:type="paragraph" w:customStyle="1" w:styleId="AF789546C7EF463D852435CEDC3F2EEA12">
    <w:name w:val="AF789546C7EF463D852435CEDC3F2EEA12"/>
    <w:rsid w:val="0032512E"/>
    <w:pPr>
      <w:spacing w:after="0" w:line="480" w:lineRule="auto"/>
      <w:ind w:firstLine="720"/>
    </w:pPr>
    <w:rPr>
      <w:kern w:val="24"/>
      <w:sz w:val="24"/>
      <w:szCs w:val="24"/>
      <w:lang w:eastAsia="ja-JP"/>
    </w:rPr>
  </w:style>
  <w:style w:type="paragraph" w:customStyle="1" w:styleId="C8D21132D23A4D17BB23E3BECB243CF011">
    <w:name w:val="C8D21132D23A4D17BB23E3BECB243CF011"/>
    <w:rsid w:val="0032512E"/>
    <w:pPr>
      <w:spacing w:after="0" w:line="480" w:lineRule="auto"/>
      <w:ind w:firstLine="720"/>
    </w:pPr>
    <w:rPr>
      <w:kern w:val="24"/>
      <w:sz w:val="24"/>
      <w:szCs w:val="24"/>
      <w:lang w:eastAsia="ja-JP"/>
    </w:rPr>
  </w:style>
  <w:style w:type="paragraph" w:customStyle="1" w:styleId="5B2897C6B67540D5A7E083E11CA71F4C4">
    <w:name w:val="5B2897C6B67540D5A7E083E11CA71F4C4"/>
    <w:rsid w:val="0032512E"/>
    <w:pPr>
      <w:spacing w:after="0" w:line="480" w:lineRule="auto"/>
      <w:ind w:firstLine="720"/>
    </w:pPr>
    <w:rPr>
      <w:kern w:val="24"/>
      <w:sz w:val="24"/>
      <w:szCs w:val="24"/>
      <w:lang w:eastAsia="ja-JP"/>
    </w:rPr>
  </w:style>
  <w:style w:type="paragraph" w:customStyle="1" w:styleId="C533C679EAA2481C93358EE864DA61F35">
    <w:name w:val="C533C679EAA2481C93358EE864DA61F35"/>
    <w:rsid w:val="0032512E"/>
    <w:pPr>
      <w:spacing w:after="0" w:line="480" w:lineRule="auto"/>
      <w:ind w:firstLine="720"/>
    </w:pPr>
    <w:rPr>
      <w:kern w:val="24"/>
      <w:sz w:val="24"/>
      <w:szCs w:val="24"/>
      <w:lang w:eastAsia="ja-JP"/>
    </w:rPr>
  </w:style>
  <w:style w:type="paragraph" w:customStyle="1" w:styleId="88C7F10624974C2B9D6E852BD42FED285">
    <w:name w:val="88C7F10624974C2B9D6E852BD42FED285"/>
    <w:rsid w:val="0032512E"/>
    <w:pPr>
      <w:spacing w:after="0" w:line="480" w:lineRule="auto"/>
      <w:ind w:firstLine="720"/>
    </w:pPr>
    <w:rPr>
      <w:kern w:val="24"/>
      <w:sz w:val="24"/>
      <w:szCs w:val="24"/>
      <w:lang w:eastAsia="ja-JP"/>
    </w:rPr>
  </w:style>
  <w:style w:type="paragraph" w:customStyle="1" w:styleId="5DBABB14CE4040409C242E967466A4075">
    <w:name w:val="5DBABB14CE4040409C242E967466A4075"/>
    <w:rsid w:val="0032512E"/>
    <w:pPr>
      <w:spacing w:after="0" w:line="480" w:lineRule="auto"/>
      <w:ind w:firstLine="720"/>
    </w:pPr>
    <w:rPr>
      <w:kern w:val="24"/>
      <w:sz w:val="24"/>
      <w:szCs w:val="24"/>
      <w:lang w:eastAsia="ja-JP"/>
    </w:rPr>
  </w:style>
  <w:style w:type="paragraph" w:customStyle="1" w:styleId="15676202998F49BA83F6777306E20D755">
    <w:name w:val="15676202998F49BA83F6777306E20D755"/>
    <w:rsid w:val="0032512E"/>
    <w:pPr>
      <w:spacing w:after="0" w:line="480" w:lineRule="auto"/>
      <w:ind w:firstLine="720"/>
    </w:pPr>
    <w:rPr>
      <w:kern w:val="24"/>
      <w:sz w:val="24"/>
      <w:szCs w:val="24"/>
      <w:lang w:eastAsia="ja-JP"/>
    </w:rPr>
  </w:style>
  <w:style w:type="paragraph" w:customStyle="1" w:styleId="7E64FB8E5C144D13A88F25BEEE2B91D311">
    <w:name w:val="7E64FB8E5C144D13A88F25BEEE2B91D311"/>
    <w:rsid w:val="0032512E"/>
    <w:pPr>
      <w:spacing w:after="0" w:line="240" w:lineRule="auto"/>
    </w:pPr>
    <w:rPr>
      <w:kern w:val="24"/>
      <w:sz w:val="24"/>
      <w:szCs w:val="24"/>
      <w:lang w:eastAsia="ja-JP"/>
    </w:rPr>
  </w:style>
  <w:style w:type="paragraph" w:customStyle="1" w:styleId="52BF8E65240146BC8C89F0D5B8CF944F11">
    <w:name w:val="52BF8E65240146BC8C89F0D5B8CF944F11"/>
    <w:rsid w:val="0032512E"/>
    <w:pPr>
      <w:spacing w:after="0" w:line="240" w:lineRule="auto"/>
    </w:pPr>
    <w:rPr>
      <w:kern w:val="24"/>
      <w:sz w:val="24"/>
      <w:szCs w:val="24"/>
      <w:lang w:eastAsia="ja-JP"/>
    </w:rPr>
  </w:style>
  <w:style w:type="paragraph" w:customStyle="1" w:styleId="39EBFBD4B6714E6397FBEE007761375212">
    <w:name w:val="39EBFBD4B6714E6397FBEE007761375212"/>
    <w:rsid w:val="00CD0B7E"/>
    <w:pPr>
      <w:spacing w:after="0" w:line="480" w:lineRule="auto"/>
    </w:pPr>
    <w:rPr>
      <w:sz w:val="24"/>
      <w:szCs w:val="24"/>
      <w:lang w:eastAsia="ja-JP"/>
    </w:rPr>
  </w:style>
  <w:style w:type="paragraph" w:customStyle="1" w:styleId="AF789546C7EF463D852435CEDC3F2EEA13">
    <w:name w:val="AF789546C7EF463D852435CEDC3F2EEA13"/>
    <w:rsid w:val="00CD0B7E"/>
    <w:pPr>
      <w:spacing w:after="0" w:line="480" w:lineRule="auto"/>
      <w:ind w:firstLine="720"/>
    </w:pPr>
    <w:rPr>
      <w:kern w:val="24"/>
      <w:sz w:val="24"/>
      <w:szCs w:val="24"/>
      <w:lang w:eastAsia="ja-JP"/>
    </w:rPr>
  </w:style>
  <w:style w:type="paragraph" w:customStyle="1" w:styleId="C8D21132D23A4D17BB23E3BECB243CF012">
    <w:name w:val="C8D21132D23A4D17BB23E3BECB243CF012"/>
    <w:rsid w:val="00CD0B7E"/>
    <w:pPr>
      <w:spacing w:after="0" w:line="480" w:lineRule="auto"/>
      <w:ind w:firstLine="720"/>
    </w:pPr>
    <w:rPr>
      <w:kern w:val="24"/>
      <w:sz w:val="24"/>
      <w:szCs w:val="24"/>
      <w:lang w:eastAsia="ja-JP"/>
    </w:rPr>
  </w:style>
  <w:style w:type="paragraph" w:customStyle="1" w:styleId="5B2897C6B67540D5A7E083E11CA71F4C5">
    <w:name w:val="5B2897C6B67540D5A7E083E11CA71F4C5"/>
    <w:rsid w:val="00CD0B7E"/>
    <w:pPr>
      <w:spacing w:after="0" w:line="480" w:lineRule="auto"/>
      <w:ind w:firstLine="720"/>
    </w:pPr>
    <w:rPr>
      <w:kern w:val="24"/>
      <w:sz w:val="24"/>
      <w:szCs w:val="24"/>
      <w:lang w:eastAsia="ja-JP"/>
    </w:rPr>
  </w:style>
  <w:style w:type="paragraph" w:customStyle="1" w:styleId="C533C679EAA2481C93358EE864DA61F36">
    <w:name w:val="C533C679EAA2481C93358EE864DA61F36"/>
    <w:rsid w:val="00CD0B7E"/>
    <w:pPr>
      <w:spacing w:after="0" w:line="480" w:lineRule="auto"/>
      <w:ind w:firstLine="720"/>
    </w:pPr>
    <w:rPr>
      <w:kern w:val="24"/>
      <w:sz w:val="24"/>
      <w:szCs w:val="24"/>
      <w:lang w:eastAsia="ja-JP"/>
    </w:rPr>
  </w:style>
  <w:style w:type="paragraph" w:customStyle="1" w:styleId="88C7F10624974C2B9D6E852BD42FED286">
    <w:name w:val="88C7F10624974C2B9D6E852BD42FED286"/>
    <w:rsid w:val="00CD0B7E"/>
    <w:pPr>
      <w:spacing w:after="0" w:line="480" w:lineRule="auto"/>
      <w:ind w:firstLine="720"/>
    </w:pPr>
    <w:rPr>
      <w:kern w:val="24"/>
      <w:sz w:val="24"/>
      <w:szCs w:val="24"/>
      <w:lang w:eastAsia="ja-JP"/>
    </w:rPr>
  </w:style>
  <w:style w:type="paragraph" w:customStyle="1" w:styleId="5DBABB14CE4040409C242E967466A4076">
    <w:name w:val="5DBABB14CE4040409C242E967466A4076"/>
    <w:rsid w:val="00CD0B7E"/>
    <w:pPr>
      <w:spacing w:after="0" w:line="480" w:lineRule="auto"/>
      <w:ind w:firstLine="720"/>
    </w:pPr>
    <w:rPr>
      <w:kern w:val="24"/>
      <w:sz w:val="24"/>
      <w:szCs w:val="24"/>
      <w:lang w:eastAsia="ja-JP"/>
    </w:rPr>
  </w:style>
  <w:style w:type="paragraph" w:customStyle="1" w:styleId="15676202998F49BA83F6777306E20D756">
    <w:name w:val="15676202998F49BA83F6777306E20D756"/>
    <w:rsid w:val="00CD0B7E"/>
    <w:pPr>
      <w:spacing w:after="0" w:line="480" w:lineRule="auto"/>
      <w:ind w:firstLine="720"/>
    </w:pPr>
    <w:rPr>
      <w:kern w:val="24"/>
      <w:sz w:val="24"/>
      <w:szCs w:val="24"/>
      <w:lang w:eastAsia="ja-JP"/>
    </w:rPr>
  </w:style>
  <w:style w:type="paragraph" w:customStyle="1" w:styleId="7E64FB8E5C144D13A88F25BEEE2B91D312">
    <w:name w:val="7E64FB8E5C144D13A88F25BEEE2B91D312"/>
    <w:rsid w:val="00CD0B7E"/>
    <w:pPr>
      <w:spacing w:after="0" w:line="240" w:lineRule="auto"/>
    </w:pPr>
    <w:rPr>
      <w:kern w:val="24"/>
      <w:sz w:val="24"/>
      <w:szCs w:val="24"/>
      <w:lang w:eastAsia="ja-JP"/>
    </w:rPr>
  </w:style>
  <w:style w:type="paragraph" w:customStyle="1" w:styleId="52BF8E65240146BC8C89F0D5B8CF944F12">
    <w:name w:val="52BF8E65240146BC8C89F0D5B8CF944F12"/>
    <w:rsid w:val="00CD0B7E"/>
    <w:pPr>
      <w:spacing w:after="0" w:line="240" w:lineRule="auto"/>
    </w:pPr>
    <w:rPr>
      <w:kern w:val="24"/>
      <w:sz w:val="24"/>
      <w:szCs w:val="24"/>
      <w:lang w:eastAsia="ja-JP"/>
    </w:rPr>
  </w:style>
  <w:style w:type="paragraph" w:customStyle="1" w:styleId="39EBFBD4B6714E6397FBEE007761375213">
    <w:name w:val="39EBFBD4B6714E6397FBEE007761375213"/>
    <w:rsid w:val="00CD0B7E"/>
    <w:pPr>
      <w:spacing w:after="0" w:line="480" w:lineRule="auto"/>
    </w:pPr>
    <w:rPr>
      <w:sz w:val="24"/>
      <w:szCs w:val="24"/>
      <w:lang w:eastAsia="ja-JP"/>
    </w:rPr>
  </w:style>
  <w:style w:type="paragraph" w:customStyle="1" w:styleId="AF789546C7EF463D852435CEDC3F2EEA14">
    <w:name w:val="AF789546C7EF463D852435CEDC3F2EEA14"/>
    <w:rsid w:val="00CD0B7E"/>
    <w:pPr>
      <w:spacing w:after="0" w:line="480" w:lineRule="auto"/>
      <w:ind w:firstLine="720"/>
    </w:pPr>
    <w:rPr>
      <w:kern w:val="24"/>
      <w:sz w:val="24"/>
      <w:szCs w:val="24"/>
      <w:lang w:eastAsia="ja-JP"/>
    </w:rPr>
  </w:style>
  <w:style w:type="paragraph" w:customStyle="1" w:styleId="C8D21132D23A4D17BB23E3BECB243CF013">
    <w:name w:val="C8D21132D23A4D17BB23E3BECB243CF013"/>
    <w:rsid w:val="00CD0B7E"/>
    <w:pPr>
      <w:spacing w:after="0" w:line="480" w:lineRule="auto"/>
      <w:ind w:firstLine="720"/>
    </w:pPr>
    <w:rPr>
      <w:kern w:val="24"/>
      <w:sz w:val="24"/>
      <w:szCs w:val="24"/>
      <w:lang w:eastAsia="ja-JP"/>
    </w:rPr>
  </w:style>
  <w:style w:type="paragraph" w:customStyle="1" w:styleId="5B2897C6B67540D5A7E083E11CA71F4C6">
    <w:name w:val="5B2897C6B67540D5A7E083E11CA71F4C6"/>
    <w:rsid w:val="00CD0B7E"/>
    <w:pPr>
      <w:spacing w:after="0" w:line="480" w:lineRule="auto"/>
      <w:ind w:firstLine="720"/>
    </w:pPr>
    <w:rPr>
      <w:kern w:val="24"/>
      <w:sz w:val="24"/>
      <w:szCs w:val="24"/>
      <w:lang w:eastAsia="ja-JP"/>
    </w:rPr>
  </w:style>
  <w:style w:type="paragraph" w:customStyle="1" w:styleId="C533C679EAA2481C93358EE864DA61F37">
    <w:name w:val="C533C679EAA2481C93358EE864DA61F37"/>
    <w:rsid w:val="00CD0B7E"/>
    <w:pPr>
      <w:spacing w:after="0" w:line="480" w:lineRule="auto"/>
      <w:ind w:firstLine="720"/>
    </w:pPr>
    <w:rPr>
      <w:kern w:val="24"/>
      <w:sz w:val="24"/>
      <w:szCs w:val="24"/>
      <w:lang w:eastAsia="ja-JP"/>
    </w:rPr>
  </w:style>
  <w:style w:type="paragraph" w:customStyle="1" w:styleId="88C7F10624974C2B9D6E852BD42FED287">
    <w:name w:val="88C7F10624974C2B9D6E852BD42FED287"/>
    <w:rsid w:val="00CD0B7E"/>
    <w:pPr>
      <w:spacing w:after="0" w:line="480" w:lineRule="auto"/>
      <w:ind w:firstLine="720"/>
    </w:pPr>
    <w:rPr>
      <w:kern w:val="24"/>
      <w:sz w:val="24"/>
      <w:szCs w:val="24"/>
      <w:lang w:eastAsia="ja-JP"/>
    </w:rPr>
  </w:style>
  <w:style w:type="paragraph" w:customStyle="1" w:styleId="5DBABB14CE4040409C242E967466A4077">
    <w:name w:val="5DBABB14CE4040409C242E967466A4077"/>
    <w:rsid w:val="00CD0B7E"/>
    <w:pPr>
      <w:spacing w:after="0" w:line="480" w:lineRule="auto"/>
      <w:ind w:firstLine="720"/>
    </w:pPr>
    <w:rPr>
      <w:kern w:val="24"/>
      <w:sz w:val="24"/>
      <w:szCs w:val="24"/>
      <w:lang w:eastAsia="ja-JP"/>
    </w:rPr>
  </w:style>
  <w:style w:type="paragraph" w:customStyle="1" w:styleId="15676202998F49BA83F6777306E20D757">
    <w:name w:val="15676202998F49BA83F6777306E20D757"/>
    <w:rsid w:val="00CD0B7E"/>
    <w:pPr>
      <w:spacing w:after="0" w:line="480" w:lineRule="auto"/>
      <w:ind w:firstLine="720"/>
    </w:pPr>
    <w:rPr>
      <w:kern w:val="24"/>
      <w:sz w:val="24"/>
      <w:szCs w:val="24"/>
      <w:lang w:eastAsia="ja-JP"/>
    </w:rPr>
  </w:style>
  <w:style w:type="paragraph" w:customStyle="1" w:styleId="7E64FB8E5C144D13A88F25BEEE2B91D313">
    <w:name w:val="7E64FB8E5C144D13A88F25BEEE2B91D313"/>
    <w:rsid w:val="00CD0B7E"/>
    <w:pPr>
      <w:spacing w:after="0" w:line="240" w:lineRule="auto"/>
    </w:pPr>
    <w:rPr>
      <w:kern w:val="24"/>
      <w:sz w:val="24"/>
      <w:szCs w:val="24"/>
      <w:lang w:eastAsia="ja-JP"/>
    </w:rPr>
  </w:style>
  <w:style w:type="paragraph" w:customStyle="1" w:styleId="52BF8E65240146BC8C89F0D5B8CF944F13">
    <w:name w:val="52BF8E65240146BC8C89F0D5B8CF944F13"/>
    <w:rsid w:val="00CD0B7E"/>
    <w:pPr>
      <w:spacing w:after="0" w:line="240" w:lineRule="auto"/>
    </w:pPr>
    <w:rPr>
      <w:kern w:val="24"/>
      <w:sz w:val="24"/>
      <w:szCs w:val="24"/>
      <w:lang w:eastAsia="ja-JP"/>
    </w:rPr>
  </w:style>
  <w:style w:type="paragraph" w:customStyle="1" w:styleId="39EBFBD4B6714E6397FBEE007761375214">
    <w:name w:val="39EBFBD4B6714E6397FBEE007761375214"/>
    <w:rsid w:val="00CD0B7E"/>
    <w:pPr>
      <w:spacing w:after="0" w:line="480" w:lineRule="auto"/>
    </w:pPr>
    <w:rPr>
      <w:sz w:val="24"/>
      <w:szCs w:val="24"/>
      <w:lang w:eastAsia="ja-JP"/>
    </w:rPr>
  </w:style>
  <w:style w:type="paragraph" w:customStyle="1" w:styleId="AF789546C7EF463D852435CEDC3F2EEA15">
    <w:name w:val="AF789546C7EF463D852435CEDC3F2EEA15"/>
    <w:rsid w:val="00CD0B7E"/>
    <w:pPr>
      <w:spacing w:after="0" w:line="480" w:lineRule="auto"/>
      <w:ind w:firstLine="720"/>
    </w:pPr>
    <w:rPr>
      <w:kern w:val="24"/>
      <w:sz w:val="24"/>
      <w:szCs w:val="24"/>
      <w:lang w:eastAsia="ja-JP"/>
    </w:rPr>
  </w:style>
  <w:style w:type="paragraph" w:customStyle="1" w:styleId="085D136369BB478BBD25324DC6C631B17">
    <w:name w:val="085D136369BB478BBD25324DC6C631B17"/>
    <w:rsid w:val="00CD0B7E"/>
    <w:pPr>
      <w:spacing w:after="0" w:line="480" w:lineRule="auto"/>
      <w:ind w:firstLine="720"/>
    </w:pPr>
    <w:rPr>
      <w:kern w:val="24"/>
      <w:sz w:val="24"/>
      <w:szCs w:val="24"/>
      <w:lang w:eastAsia="ja-JP"/>
    </w:rPr>
  </w:style>
  <w:style w:type="paragraph" w:customStyle="1" w:styleId="912B37EE2CB8485AAAB81F0875B686907">
    <w:name w:val="912B37EE2CB8485AAAB81F0875B686907"/>
    <w:rsid w:val="00CD0B7E"/>
    <w:pPr>
      <w:spacing w:after="0" w:line="480" w:lineRule="auto"/>
      <w:ind w:firstLine="720"/>
    </w:pPr>
    <w:rPr>
      <w:kern w:val="24"/>
      <w:sz w:val="24"/>
      <w:szCs w:val="24"/>
      <w:lang w:eastAsia="ja-JP"/>
    </w:rPr>
  </w:style>
  <w:style w:type="paragraph" w:customStyle="1" w:styleId="5A0FBDAE6F1144F3BA44F3BB485676487">
    <w:name w:val="5A0FBDAE6F1144F3BA44F3BB485676487"/>
    <w:rsid w:val="00CD0B7E"/>
    <w:pPr>
      <w:spacing w:after="0" w:line="480" w:lineRule="auto"/>
      <w:ind w:firstLine="720"/>
    </w:pPr>
    <w:rPr>
      <w:kern w:val="24"/>
      <w:sz w:val="24"/>
      <w:szCs w:val="24"/>
      <w:lang w:eastAsia="ja-JP"/>
    </w:rPr>
  </w:style>
  <w:style w:type="paragraph" w:customStyle="1" w:styleId="C8D21132D23A4D17BB23E3BECB243CF014">
    <w:name w:val="C8D21132D23A4D17BB23E3BECB243CF014"/>
    <w:rsid w:val="00CD0B7E"/>
    <w:pPr>
      <w:spacing w:after="0" w:line="480" w:lineRule="auto"/>
      <w:ind w:firstLine="720"/>
    </w:pPr>
    <w:rPr>
      <w:kern w:val="24"/>
      <w:sz w:val="24"/>
      <w:szCs w:val="24"/>
      <w:lang w:eastAsia="ja-JP"/>
    </w:rPr>
  </w:style>
  <w:style w:type="paragraph" w:customStyle="1" w:styleId="5B2897C6B67540D5A7E083E11CA71F4C7">
    <w:name w:val="5B2897C6B67540D5A7E083E11CA71F4C7"/>
    <w:rsid w:val="00CD0B7E"/>
    <w:pPr>
      <w:spacing w:after="0" w:line="480" w:lineRule="auto"/>
      <w:ind w:firstLine="720"/>
    </w:pPr>
    <w:rPr>
      <w:kern w:val="24"/>
      <w:sz w:val="24"/>
      <w:szCs w:val="24"/>
      <w:lang w:eastAsia="ja-JP"/>
    </w:rPr>
  </w:style>
  <w:style w:type="paragraph" w:customStyle="1" w:styleId="C533C679EAA2481C93358EE864DA61F38">
    <w:name w:val="C533C679EAA2481C93358EE864DA61F38"/>
    <w:rsid w:val="00CD0B7E"/>
    <w:pPr>
      <w:spacing w:after="0" w:line="480" w:lineRule="auto"/>
      <w:ind w:firstLine="720"/>
    </w:pPr>
    <w:rPr>
      <w:kern w:val="24"/>
      <w:sz w:val="24"/>
      <w:szCs w:val="24"/>
      <w:lang w:eastAsia="ja-JP"/>
    </w:rPr>
  </w:style>
  <w:style w:type="paragraph" w:customStyle="1" w:styleId="88C7F10624974C2B9D6E852BD42FED288">
    <w:name w:val="88C7F10624974C2B9D6E852BD42FED288"/>
    <w:rsid w:val="00CD0B7E"/>
    <w:pPr>
      <w:spacing w:after="0" w:line="480" w:lineRule="auto"/>
      <w:ind w:firstLine="720"/>
    </w:pPr>
    <w:rPr>
      <w:kern w:val="24"/>
      <w:sz w:val="24"/>
      <w:szCs w:val="24"/>
      <w:lang w:eastAsia="ja-JP"/>
    </w:rPr>
  </w:style>
  <w:style w:type="paragraph" w:customStyle="1" w:styleId="5DBABB14CE4040409C242E967466A4078">
    <w:name w:val="5DBABB14CE4040409C242E967466A4078"/>
    <w:rsid w:val="00CD0B7E"/>
    <w:pPr>
      <w:spacing w:after="0" w:line="480" w:lineRule="auto"/>
      <w:ind w:firstLine="720"/>
    </w:pPr>
    <w:rPr>
      <w:kern w:val="24"/>
      <w:sz w:val="24"/>
      <w:szCs w:val="24"/>
      <w:lang w:eastAsia="ja-JP"/>
    </w:rPr>
  </w:style>
  <w:style w:type="paragraph" w:customStyle="1" w:styleId="15676202998F49BA83F6777306E20D758">
    <w:name w:val="15676202998F49BA83F6777306E20D758"/>
    <w:rsid w:val="00CD0B7E"/>
    <w:pPr>
      <w:spacing w:after="0" w:line="480" w:lineRule="auto"/>
      <w:ind w:firstLine="720"/>
    </w:pPr>
    <w:rPr>
      <w:kern w:val="24"/>
      <w:sz w:val="24"/>
      <w:szCs w:val="24"/>
      <w:lang w:eastAsia="ja-JP"/>
    </w:rPr>
  </w:style>
  <w:style w:type="paragraph" w:customStyle="1" w:styleId="7E64FB8E5C144D13A88F25BEEE2B91D314">
    <w:name w:val="7E64FB8E5C144D13A88F25BEEE2B91D314"/>
    <w:rsid w:val="00CD0B7E"/>
    <w:pPr>
      <w:spacing w:after="0" w:line="240" w:lineRule="auto"/>
    </w:pPr>
    <w:rPr>
      <w:kern w:val="24"/>
      <w:sz w:val="24"/>
      <w:szCs w:val="24"/>
      <w:lang w:eastAsia="ja-JP"/>
    </w:rPr>
  </w:style>
  <w:style w:type="paragraph" w:customStyle="1" w:styleId="52BF8E65240146BC8C89F0D5B8CF944F14">
    <w:name w:val="52BF8E65240146BC8C89F0D5B8CF944F14"/>
    <w:rsid w:val="00CD0B7E"/>
    <w:pPr>
      <w:spacing w:after="0" w:line="240" w:lineRule="auto"/>
    </w:pPr>
    <w:rPr>
      <w:kern w:val="24"/>
      <w:sz w:val="24"/>
      <w:szCs w:val="24"/>
      <w:lang w:eastAsia="ja-JP"/>
    </w:rPr>
  </w:style>
  <w:style w:type="paragraph" w:customStyle="1" w:styleId="39EBFBD4B6714E6397FBEE007761375215">
    <w:name w:val="39EBFBD4B6714E6397FBEE007761375215"/>
    <w:rsid w:val="00CD0B7E"/>
    <w:pPr>
      <w:spacing w:after="0" w:line="480" w:lineRule="auto"/>
    </w:pPr>
    <w:rPr>
      <w:sz w:val="24"/>
      <w:szCs w:val="24"/>
      <w:lang w:eastAsia="ja-JP"/>
    </w:rPr>
  </w:style>
  <w:style w:type="paragraph" w:customStyle="1" w:styleId="AF789546C7EF463D852435CEDC3F2EEA16">
    <w:name w:val="AF789546C7EF463D852435CEDC3F2EEA16"/>
    <w:rsid w:val="00CD0B7E"/>
    <w:pPr>
      <w:spacing w:after="0" w:line="480" w:lineRule="auto"/>
      <w:ind w:firstLine="720"/>
    </w:pPr>
    <w:rPr>
      <w:kern w:val="24"/>
      <w:sz w:val="24"/>
      <w:szCs w:val="24"/>
      <w:lang w:eastAsia="ja-JP"/>
    </w:rPr>
  </w:style>
  <w:style w:type="paragraph" w:customStyle="1" w:styleId="085D136369BB478BBD25324DC6C631B18">
    <w:name w:val="085D136369BB478BBD25324DC6C631B18"/>
    <w:rsid w:val="00CD0B7E"/>
    <w:pPr>
      <w:spacing w:after="0" w:line="480" w:lineRule="auto"/>
      <w:ind w:firstLine="720"/>
    </w:pPr>
    <w:rPr>
      <w:kern w:val="24"/>
      <w:sz w:val="24"/>
      <w:szCs w:val="24"/>
      <w:lang w:eastAsia="ja-JP"/>
    </w:rPr>
  </w:style>
  <w:style w:type="paragraph" w:customStyle="1" w:styleId="912B37EE2CB8485AAAB81F0875B686908">
    <w:name w:val="912B37EE2CB8485AAAB81F0875B686908"/>
    <w:rsid w:val="00CD0B7E"/>
    <w:pPr>
      <w:spacing w:after="0" w:line="480" w:lineRule="auto"/>
      <w:ind w:firstLine="720"/>
    </w:pPr>
    <w:rPr>
      <w:kern w:val="24"/>
      <w:sz w:val="24"/>
      <w:szCs w:val="24"/>
      <w:lang w:eastAsia="ja-JP"/>
    </w:rPr>
  </w:style>
  <w:style w:type="paragraph" w:customStyle="1" w:styleId="5A0FBDAE6F1144F3BA44F3BB485676488">
    <w:name w:val="5A0FBDAE6F1144F3BA44F3BB485676488"/>
    <w:rsid w:val="00CD0B7E"/>
    <w:pPr>
      <w:spacing w:after="0" w:line="480" w:lineRule="auto"/>
      <w:ind w:firstLine="720"/>
    </w:pPr>
    <w:rPr>
      <w:kern w:val="24"/>
      <w:sz w:val="24"/>
      <w:szCs w:val="24"/>
      <w:lang w:eastAsia="ja-JP"/>
    </w:rPr>
  </w:style>
  <w:style w:type="paragraph" w:customStyle="1" w:styleId="C8D21132D23A4D17BB23E3BECB243CF015">
    <w:name w:val="C8D21132D23A4D17BB23E3BECB243CF015"/>
    <w:rsid w:val="00CD0B7E"/>
    <w:pPr>
      <w:spacing w:after="0" w:line="480" w:lineRule="auto"/>
      <w:ind w:firstLine="720"/>
    </w:pPr>
    <w:rPr>
      <w:kern w:val="24"/>
      <w:sz w:val="24"/>
      <w:szCs w:val="24"/>
      <w:lang w:eastAsia="ja-JP"/>
    </w:rPr>
  </w:style>
  <w:style w:type="paragraph" w:customStyle="1" w:styleId="5B2897C6B67540D5A7E083E11CA71F4C8">
    <w:name w:val="5B2897C6B67540D5A7E083E11CA71F4C8"/>
    <w:rsid w:val="00CD0B7E"/>
    <w:pPr>
      <w:spacing w:after="0" w:line="480" w:lineRule="auto"/>
      <w:ind w:firstLine="720"/>
    </w:pPr>
    <w:rPr>
      <w:kern w:val="24"/>
      <w:sz w:val="24"/>
      <w:szCs w:val="24"/>
      <w:lang w:eastAsia="ja-JP"/>
    </w:rPr>
  </w:style>
  <w:style w:type="paragraph" w:customStyle="1" w:styleId="C533C679EAA2481C93358EE864DA61F39">
    <w:name w:val="C533C679EAA2481C93358EE864DA61F39"/>
    <w:rsid w:val="00CD0B7E"/>
    <w:pPr>
      <w:spacing w:after="0" w:line="480" w:lineRule="auto"/>
      <w:ind w:firstLine="720"/>
    </w:pPr>
    <w:rPr>
      <w:kern w:val="24"/>
      <w:sz w:val="24"/>
      <w:szCs w:val="24"/>
      <w:lang w:eastAsia="ja-JP"/>
    </w:rPr>
  </w:style>
  <w:style w:type="paragraph" w:customStyle="1" w:styleId="88C7F10624974C2B9D6E852BD42FED289">
    <w:name w:val="88C7F10624974C2B9D6E852BD42FED289"/>
    <w:rsid w:val="00CD0B7E"/>
    <w:pPr>
      <w:spacing w:after="0" w:line="480" w:lineRule="auto"/>
      <w:ind w:firstLine="720"/>
    </w:pPr>
    <w:rPr>
      <w:kern w:val="24"/>
      <w:sz w:val="24"/>
      <w:szCs w:val="24"/>
      <w:lang w:eastAsia="ja-JP"/>
    </w:rPr>
  </w:style>
  <w:style w:type="paragraph" w:customStyle="1" w:styleId="5DBABB14CE4040409C242E967466A4079">
    <w:name w:val="5DBABB14CE4040409C242E967466A4079"/>
    <w:rsid w:val="00CD0B7E"/>
    <w:pPr>
      <w:spacing w:after="0" w:line="480" w:lineRule="auto"/>
      <w:ind w:firstLine="720"/>
    </w:pPr>
    <w:rPr>
      <w:kern w:val="24"/>
      <w:sz w:val="24"/>
      <w:szCs w:val="24"/>
      <w:lang w:eastAsia="ja-JP"/>
    </w:rPr>
  </w:style>
  <w:style w:type="paragraph" w:customStyle="1" w:styleId="15676202998F49BA83F6777306E20D759">
    <w:name w:val="15676202998F49BA83F6777306E20D759"/>
    <w:rsid w:val="00CD0B7E"/>
    <w:pPr>
      <w:spacing w:after="0" w:line="480" w:lineRule="auto"/>
      <w:ind w:firstLine="720"/>
    </w:pPr>
    <w:rPr>
      <w:kern w:val="24"/>
      <w:sz w:val="24"/>
      <w:szCs w:val="24"/>
      <w:lang w:eastAsia="ja-JP"/>
    </w:rPr>
  </w:style>
  <w:style w:type="paragraph" w:customStyle="1" w:styleId="7E64FB8E5C144D13A88F25BEEE2B91D315">
    <w:name w:val="7E64FB8E5C144D13A88F25BEEE2B91D315"/>
    <w:rsid w:val="00CD0B7E"/>
    <w:pPr>
      <w:spacing w:after="0" w:line="240" w:lineRule="auto"/>
    </w:pPr>
    <w:rPr>
      <w:kern w:val="24"/>
      <w:sz w:val="24"/>
      <w:szCs w:val="24"/>
      <w:lang w:eastAsia="ja-JP"/>
    </w:rPr>
  </w:style>
  <w:style w:type="paragraph" w:customStyle="1" w:styleId="52BF8E65240146BC8C89F0D5B8CF944F15">
    <w:name w:val="52BF8E65240146BC8C89F0D5B8CF944F15"/>
    <w:rsid w:val="00CD0B7E"/>
    <w:pPr>
      <w:spacing w:after="0" w:line="240" w:lineRule="auto"/>
    </w:pPr>
    <w:rPr>
      <w:kern w:val="24"/>
      <w:sz w:val="24"/>
      <w:szCs w:val="24"/>
      <w:lang w:eastAsia="ja-JP"/>
    </w:rPr>
  </w:style>
  <w:style w:type="paragraph" w:customStyle="1" w:styleId="39EBFBD4B6714E6397FBEE007761375216">
    <w:name w:val="39EBFBD4B6714E6397FBEE007761375216"/>
    <w:rsid w:val="00CD0B7E"/>
    <w:pPr>
      <w:spacing w:after="0" w:line="480" w:lineRule="auto"/>
    </w:pPr>
    <w:rPr>
      <w:sz w:val="24"/>
      <w:szCs w:val="24"/>
      <w:lang w:eastAsia="ja-JP"/>
    </w:rPr>
  </w:style>
  <w:style w:type="paragraph" w:customStyle="1" w:styleId="AF789546C7EF463D852435CEDC3F2EEA17">
    <w:name w:val="AF789546C7EF463D852435CEDC3F2EEA17"/>
    <w:rsid w:val="00CD0B7E"/>
    <w:pPr>
      <w:spacing w:after="0" w:line="480" w:lineRule="auto"/>
      <w:ind w:firstLine="720"/>
    </w:pPr>
    <w:rPr>
      <w:kern w:val="24"/>
      <w:sz w:val="24"/>
      <w:szCs w:val="24"/>
      <w:lang w:eastAsia="ja-JP"/>
    </w:rPr>
  </w:style>
  <w:style w:type="paragraph" w:customStyle="1" w:styleId="085D136369BB478BBD25324DC6C631B19">
    <w:name w:val="085D136369BB478BBD25324DC6C631B19"/>
    <w:rsid w:val="00CD0B7E"/>
    <w:pPr>
      <w:spacing w:after="0" w:line="480" w:lineRule="auto"/>
      <w:ind w:firstLine="720"/>
    </w:pPr>
    <w:rPr>
      <w:kern w:val="24"/>
      <w:sz w:val="24"/>
      <w:szCs w:val="24"/>
      <w:lang w:eastAsia="ja-JP"/>
    </w:rPr>
  </w:style>
  <w:style w:type="paragraph" w:customStyle="1" w:styleId="912B37EE2CB8485AAAB81F0875B686909">
    <w:name w:val="912B37EE2CB8485AAAB81F0875B686909"/>
    <w:rsid w:val="00CD0B7E"/>
    <w:pPr>
      <w:spacing w:after="0" w:line="480" w:lineRule="auto"/>
      <w:ind w:firstLine="720"/>
    </w:pPr>
    <w:rPr>
      <w:kern w:val="24"/>
      <w:sz w:val="24"/>
      <w:szCs w:val="24"/>
      <w:lang w:eastAsia="ja-JP"/>
    </w:rPr>
  </w:style>
  <w:style w:type="paragraph" w:customStyle="1" w:styleId="5A0FBDAE6F1144F3BA44F3BB485676489">
    <w:name w:val="5A0FBDAE6F1144F3BA44F3BB485676489"/>
    <w:rsid w:val="00CD0B7E"/>
    <w:pPr>
      <w:spacing w:after="0" w:line="480" w:lineRule="auto"/>
      <w:ind w:firstLine="720"/>
    </w:pPr>
    <w:rPr>
      <w:kern w:val="24"/>
      <w:sz w:val="24"/>
      <w:szCs w:val="24"/>
      <w:lang w:eastAsia="ja-JP"/>
    </w:rPr>
  </w:style>
  <w:style w:type="paragraph" w:customStyle="1" w:styleId="C8D21132D23A4D17BB23E3BECB243CF016">
    <w:name w:val="C8D21132D23A4D17BB23E3BECB243CF016"/>
    <w:rsid w:val="00CD0B7E"/>
    <w:pPr>
      <w:spacing w:after="0" w:line="480" w:lineRule="auto"/>
      <w:ind w:firstLine="720"/>
    </w:pPr>
    <w:rPr>
      <w:kern w:val="24"/>
      <w:sz w:val="24"/>
      <w:szCs w:val="24"/>
      <w:lang w:eastAsia="ja-JP"/>
    </w:rPr>
  </w:style>
  <w:style w:type="paragraph" w:customStyle="1" w:styleId="5B2897C6B67540D5A7E083E11CA71F4C9">
    <w:name w:val="5B2897C6B67540D5A7E083E11CA71F4C9"/>
    <w:rsid w:val="00CD0B7E"/>
    <w:pPr>
      <w:spacing w:after="0" w:line="480" w:lineRule="auto"/>
      <w:ind w:firstLine="720"/>
    </w:pPr>
    <w:rPr>
      <w:kern w:val="24"/>
      <w:sz w:val="24"/>
      <w:szCs w:val="24"/>
      <w:lang w:eastAsia="ja-JP"/>
    </w:rPr>
  </w:style>
  <w:style w:type="paragraph" w:customStyle="1" w:styleId="C533C679EAA2481C93358EE864DA61F310">
    <w:name w:val="C533C679EAA2481C93358EE864DA61F310"/>
    <w:rsid w:val="00CD0B7E"/>
    <w:pPr>
      <w:spacing w:after="0" w:line="480" w:lineRule="auto"/>
      <w:ind w:firstLine="720"/>
    </w:pPr>
    <w:rPr>
      <w:kern w:val="24"/>
      <w:sz w:val="24"/>
      <w:szCs w:val="24"/>
      <w:lang w:eastAsia="ja-JP"/>
    </w:rPr>
  </w:style>
  <w:style w:type="paragraph" w:customStyle="1" w:styleId="88C7F10624974C2B9D6E852BD42FED2810">
    <w:name w:val="88C7F10624974C2B9D6E852BD42FED2810"/>
    <w:rsid w:val="00CD0B7E"/>
    <w:pPr>
      <w:spacing w:after="0" w:line="480" w:lineRule="auto"/>
      <w:ind w:firstLine="720"/>
    </w:pPr>
    <w:rPr>
      <w:kern w:val="24"/>
      <w:sz w:val="24"/>
      <w:szCs w:val="24"/>
      <w:lang w:eastAsia="ja-JP"/>
    </w:rPr>
  </w:style>
  <w:style w:type="paragraph" w:customStyle="1" w:styleId="5DBABB14CE4040409C242E967466A40710">
    <w:name w:val="5DBABB14CE4040409C242E967466A40710"/>
    <w:rsid w:val="00CD0B7E"/>
    <w:pPr>
      <w:spacing w:after="0" w:line="480" w:lineRule="auto"/>
      <w:ind w:firstLine="720"/>
    </w:pPr>
    <w:rPr>
      <w:kern w:val="24"/>
      <w:sz w:val="24"/>
      <w:szCs w:val="24"/>
      <w:lang w:eastAsia="ja-JP"/>
    </w:rPr>
  </w:style>
  <w:style w:type="paragraph" w:customStyle="1" w:styleId="15676202998F49BA83F6777306E20D7510">
    <w:name w:val="15676202998F49BA83F6777306E20D7510"/>
    <w:rsid w:val="00CD0B7E"/>
    <w:pPr>
      <w:spacing w:after="0" w:line="480" w:lineRule="auto"/>
      <w:ind w:firstLine="720"/>
    </w:pPr>
    <w:rPr>
      <w:kern w:val="24"/>
      <w:sz w:val="24"/>
      <w:szCs w:val="24"/>
      <w:lang w:eastAsia="ja-JP"/>
    </w:rPr>
  </w:style>
  <w:style w:type="paragraph" w:customStyle="1" w:styleId="7E64FB8E5C144D13A88F25BEEE2B91D316">
    <w:name w:val="7E64FB8E5C144D13A88F25BEEE2B91D316"/>
    <w:rsid w:val="00CD0B7E"/>
    <w:pPr>
      <w:spacing w:after="0" w:line="240" w:lineRule="auto"/>
    </w:pPr>
    <w:rPr>
      <w:kern w:val="24"/>
      <w:sz w:val="24"/>
      <w:szCs w:val="24"/>
      <w:lang w:eastAsia="ja-JP"/>
    </w:rPr>
  </w:style>
  <w:style w:type="paragraph" w:customStyle="1" w:styleId="52BF8E65240146BC8C89F0D5B8CF944F16">
    <w:name w:val="52BF8E65240146BC8C89F0D5B8CF944F16"/>
    <w:rsid w:val="00CD0B7E"/>
    <w:pPr>
      <w:spacing w:after="0" w:line="240" w:lineRule="auto"/>
    </w:pPr>
    <w:rPr>
      <w:kern w:val="24"/>
      <w:sz w:val="24"/>
      <w:szCs w:val="24"/>
      <w:lang w:eastAsia="ja-JP"/>
    </w:rPr>
  </w:style>
  <w:style w:type="paragraph" w:customStyle="1" w:styleId="395FCFE279F747CB923DCD1399855AB7">
    <w:name w:val="395FCFE279F747CB923DCD1399855AB7"/>
    <w:rsid w:val="00304060"/>
  </w:style>
  <w:style w:type="paragraph" w:customStyle="1" w:styleId="36129FE9530747F89BD251B31950C3DA">
    <w:name w:val="36129FE9530747F89BD251B31950C3DA"/>
    <w:rsid w:val="00304060"/>
  </w:style>
  <w:style w:type="paragraph" w:customStyle="1" w:styleId="39EBFBD4B6714E6397FBEE007761375217">
    <w:name w:val="39EBFBD4B6714E6397FBEE007761375217"/>
    <w:rsid w:val="00304060"/>
    <w:pPr>
      <w:spacing w:after="0" w:line="480" w:lineRule="auto"/>
    </w:pPr>
    <w:rPr>
      <w:sz w:val="24"/>
      <w:szCs w:val="24"/>
      <w:lang w:eastAsia="ja-JP"/>
    </w:rPr>
  </w:style>
  <w:style w:type="paragraph" w:customStyle="1" w:styleId="AF789546C7EF463D852435CEDC3F2EEA18">
    <w:name w:val="AF789546C7EF463D852435CEDC3F2EEA18"/>
    <w:rsid w:val="00304060"/>
    <w:pPr>
      <w:spacing w:after="0" w:line="480" w:lineRule="auto"/>
      <w:ind w:firstLine="720"/>
    </w:pPr>
    <w:rPr>
      <w:kern w:val="24"/>
      <w:sz w:val="24"/>
      <w:szCs w:val="24"/>
      <w:lang w:eastAsia="ja-JP"/>
    </w:rPr>
  </w:style>
  <w:style w:type="paragraph" w:customStyle="1" w:styleId="085D136369BB478BBD25324DC6C631B110">
    <w:name w:val="085D136369BB478BBD25324DC6C631B110"/>
    <w:rsid w:val="00304060"/>
    <w:pPr>
      <w:spacing w:after="0" w:line="480" w:lineRule="auto"/>
      <w:ind w:firstLine="720"/>
    </w:pPr>
    <w:rPr>
      <w:kern w:val="24"/>
      <w:sz w:val="24"/>
      <w:szCs w:val="24"/>
      <w:lang w:eastAsia="ja-JP"/>
    </w:rPr>
  </w:style>
  <w:style w:type="paragraph" w:customStyle="1" w:styleId="912B37EE2CB8485AAAB81F0875B6869010">
    <w:name w:val="912B37EE2CB8485AAAB81F0875B6869010"/>
    <w:rsid w:val="00304060"/>
    <w:pPr>
      <w:spacing w:after="0" w:line="480" w:lineRule="auto"/>
      <w:ind w:firstLine="720"/>
    </w:pPr>
    <w:rPr>
      <w:kern w:val="24"/>
      <w:sz w:val="24"/>
      <w:szCs w:val="24"/>
      <w:lang w:eastAsia="ja-JP"/>
    </w:rPr>
  </w:style>
  <w:style w:type="paragraph" w:customStyle="1" w:styleId="5A0FBDAE6F1144F3BA44F3BB4856764810">
    <w:name w:val="5A0FBDAE6F1144F3BA44F3BB4856764810"/>
    <w:rsid w:val="00304060"/>
    <w:pPr>
      <w:spacing w:after="0" w:line="480" w:lineRule="auto"/>
      <w:ind w:firstLine="720"/>
    </w:pPr>
    <w:rPr>
      <w:kern w:val="24"/>
      <w:sz w:val="24"/>
      <w:szCs w:val="24"/>
      <w:lang w:eastAsia="ja-JP"/>
    </w:rPr>
  </w:style>
  <w:style w:type="paragraph" w:customStyle="1" w:styleId="C8D21132D23A4D17BB23E3BECB243CF017">
    <w:name w:val="C8D21132D23A4D17BB23E3BECB243CF017"/>
    <w:rsid w:val="00304060"/>
    <w:pPr>
      <w:spacing w:after="0" w:line="480" w:lineRule="auto"/>
      <w:ind w:firstLine="720"/>
    </w:pPr>
    <w:rPr>
      <w:kern w:val="24"/>
      <w:sz w:val="24"/>
      <w:szCs w:val="24"/>
      <w:lang w:eastAsia="ja-JP"/>
    </w:rPr>
  </w:style>
  <w:style w:type="paragraph" w:customStyle="1" w:styleId="5B2897C6B67540D5A7E083E11CA71F4C10">
    <w:name w:val="5B2897C6B67540D5A7E083E11CA71F4C10"/>
    <w:rsid w:val="00304060"/>
    <w:pPr>
      <w:spacing w:after="0" w:line="480" w:lineRule="auto"/>
      <w:ind w:firstLine="720"/>
    </w:pPr>
    <w:rPr>
      <w:kern w:val="24"/>
      <w:sz w:val="24"/>
      <w:szCs w:val="24"/>
      <w:lang w:eastAsia="ja-JP"/>
    </w:rPr>
  </w:style>
  <w:style w:type="paragraph" w:customStyle="1" w:styleId="C533C679EAA2481C93358EE864DA61F311">
    <w:name w:val="C533C679EAA2481C93358EE864DA61F311"/>
    <w:rsid w:val="00304060"/>
    <w:pPr>
      <w:spacing w:after="0" w:line="480" w:lineRule="auto"/>
      <w:ind w:firstLine="720"/>
    </w:pPr>
    <w:rPr>
      <w:kern w:val="24"/>
      <w:sz w:val="24"/>
      <w:szCs w:val="24"/>
      <w:lang w:eastAsia="ja-JP"/>
    </w:rPr>
  </w:style>
  <w:style w:type="paragraph" w:customStyle="1" w:styleId="88C7F10624974C2B9D6E852BD42FED2811">
    <w:name w:val="88C7F10624974C2B9D6E852BD42FED2811"/>
    <w:rsid w:val="00304060"/>
    <w:pPr>
      <w:spacing w:after="0" w:line="480" w:lineRule="auto"/>
      <w:ind w:firstLine="720"/>
    </w:pPr>
    <w:rPr>
      <w:kern w:val="24"/>
      <w:sz w:val="24"/>
      <w:szCs w:val="24"/>
      <w:lang w:eastAsia="ja-JP"/>
    </w:rPr>
  </w:style>
  <w:style w:type="paragraph" w:customStyle="1" w:styleId="5DBABB14CE4040409C242E967466A40711">
    <w:name w:val="5DBABB14CE4040409C242E967466A40711"/>
    <w:rsid w:val="00304060"/>
    <w:pPr>
      <w:spacing w:after="0" w:line="480" w:lineRule="auto"/>
      <w:ind w:firstLine="720"/>
    </w:pPr>
    <w:rPr>
      <w:kern w:val="24"/>
      <w:sz w:val="24"/>
      <w:szCs w:val="24"/>
      <w:lang w:eastAsia="ja-JP"/>
    </w:rPr>
  </w:style>
  <w:style w:type="paragraph" w:customStyle="1" w:styleId="15676202998F49BA83F6777306E20D7511">
    <w:name w:val="15676202998F49BA83F6777306E20D7511"/>
    <w:rsid w:val="00304060"/>
    <w:pPr>
      <w:spacing w:after="0" w:line="480" w:lineRule="auto"/>
      <w:ind w:firstLine="720"/>
    </w:pPr>
    <w:rPr>
      <w:kern w:val="24"/>
      <w:sz w:val="24"/>
      <w:szCs w:val="24"/>
      <w:lang w:eastAsia="ja-JP"/>
    </w:rPr>
  </w:style>
  <w:style w:type="paragraph" w:customStyle="1" w:styleId="7E64FB8E5C144D13A88F25BEEE2B91D317">
    <w:name w:val="7E64FB8E5C144D13A88F25BEEE2B91D317"/>
    <w:rsid w:val="00304060"/>
    <w:pPr>
      <w:spacing w:after="0" w:line="240" w:lineRule="auto"/>
    </w:pPr>
    <w:rPr>
      <w:kern w:val="24"/>
      <w:sz w:val="24"/>
      <w:szCs w:val="24"/>
      <w:lang w:eastAsia="ja-JP"/>
    </w:rPr>
  </w:style>
  <w:style w:type="paragraph" w:customStyle="1" w:styleId="52BF8E65240146BC8C89F0D5B8CF944F17">
    <w:name w:val="52BF8E65240146BC8C89F0D5B8CF944F17"/>
    <w:rsid w:val="00304060"/>
    <w:pPr>
      <w:spacing w:after="0" w:line="240" w:lineRule="auto"/>
    </w:pPr>
    <w:rPr>
      <w:kern w:val="24"/>
      <w:sz w:val="24"/>
      <w:szCs w:val="24"/>
      <w:lang w:eastAsia="ja-JP"/>
    </w:rPr>
  </w:style>
  <w:style w:type="paragraph" w:customStyle="1" w:styleId="39EBFBD4B6714E6397FBEE007761375218">
    <w:name w:val="39EBFBD4B6714E6397FBEE007761375218"/>
    <w:rsid w:val="00D15BDF"/>
    <w:pPr>
      <w:spacing w:after="0" w:line="480" w:lineRule="auto"/>
    </w:pPr>
    <w:rPr>
      <w:sz w:val="24"/>
      <w:szCs w:val="24"/>
      <w:lang w:eastAsia="ja-JP"/>
    </w:rPr>
  </w:style>
  <w:style w:type="paragraph" w:customStyle="1" w:styleId="AF789546C7EF463D852435CEDC3F2EEA19">
    <w:name w:val="AF789546C7EF463D852435CEDC3F2EEA19"/>
    <w:rsid w:val="00D15BDF"/>
    <w:pPr>
      <w:spacing w:after="0" w:line="480" w:lineRule="auto"/>
      <w:ind w:firstLine="720"/>
    </w:pPr>
    <w:rPr>
      <w:kern w:val="24"/>
      <w:sz w:val="24"/>
      <w:szCs w:val="24"/>
      <w:lang w:eastAsia="ja-JP"/>
    </w:rPr>
  </w:style>
  <w:style w:type="paragraph" w:customStyle="1" w:styleId="C8D21132D23A4D17BB23E3BECB243CF018">
    <w:name w:val="C8D21132D23A4D17BB23E3BECB243CF018"/>
    <w:rsid w:val="00D15BDF"/>
    <w:pPr>
      <w:spacing w:after="0" w:line="480" w:lineRule="auto"/>
      <w:ind w:firstLine="720"/>
    </w:pPr>
    <w:rPr>
      <w:kern w:val="24"/>
      <w:sz w:val="24"/>
      <w:szCs w:val="24"/>
      <w:lang w:eastAsia="ja-JP"/>
    </w:rPr>
  </w:style>
  <w:style w:type="paragraph" w:customStyle="1" w:styleId="5B2897C6B67540D5A7E083E11CA71F4C11">
    <w:name w:val="5B2897C6B67540D5A7E083E11CA71F4C11"/>
    <w:rsid w:val="00D15BDF"/>
    <w:pPr>
      <w:spacing w:after="0" w:line="480" w:lineRule="auto"/>
      <w:ind w:firstLine="720"/>
    </w:pPr>
    <w:rPr>
      <w:kern w:val="24"/>
      <w:sz w:val="24"/>
      <w:szCs w:val="24"/>
      <w:lang w:eastAsia="ja-JP"/>
    </w:rPr>
  </w:style>
  <w:style w:type="paragraph" w:customStyle="1" w:styleId="C533C679EAA2481C93358EE864DA61F312">
    <w:name w:val="C533C679EAA2481C93358EE864DA61F312"/>
    <w:rsid w:val="00D15BDF"/>
    <w:pPr>
      <w:spacing w:after="0" w:line="480" w:lineRule="auto"/>
      <w:ind w:firstLine="720"/>
    </w:pPr>
    <w:rPr>
      <w:kern w:val="24"/>
      <w:sz w:val="24"/>
      <w:szCs w:val="24"/>
      <w:lang w:eastAsia="ja-JP"/>
    </w:rPr>
  </w:style>
  <w:style w:type="paragraph" w:customStyle="1" w:styleId="88C7F10624974C2B9D6E852BD42FED2812">
    <w:name w:val="88C7F10624974C2B9D6E852BD42FED2812"/>
    <w:rsid w:val="00D15BDF"/>
    <w:pPr>
      <w:spacing w:after="0" w:line="480" w:lineRule="auto"/>
      <w:ind w:firstLine="720"/>
    </w:pPr>
    <w:rPr>
      <w:kern w:val="24"/>
      <w:sz w:val="24"/>
      <w:szCs w:val="24"/>
      <w:lang w:eastAsia="ja-JP"/>
    </w:rPr>
  </w:style>
  <w:style w:type="paragraph" w:customStyle="1" w:styleId="5DBABB14CE4040409C242E967466A40712">
    <w:name w:val="5DBABB14CE4040409C242E967466A40712"/>
    <w:rsid w:val="00D15BDF"/>
    <w:pPr>
      <w:spacing w:after="0" w:line="480" w:lineRule="auto"/>
      <w:ind w:firstLine="720"/>
    </w:pPr>
    <w:rPr>
      <w:kern w:val="24"/>
      <w:sz w:val="24"/>
      <w:szCs w:val="24"/>
      <w:lang w:eastAsia="ja-JP"/>
    </w:rPr>
  </w:style>
  <w:style w:type="paragraph" w:customStyle="1" w:styleId="15676202998F49BA83F6777306E20D7512">
    <w:name w:val="15676202998F49BA83F6777306E20D7512"/>
    <w:rsid w:val="00D15BDF"/>
    <w:pPr>
      <w:spacing w:after="0" w:line="480" w:lineRule="auto"/>
      <w:ind w:firstLine="720"/>
    </w:pPr>
    <w:rPr>
      <w:kern w:val="24"/>
      <w:sz w:val="24"/>
      <w:szCs w:val="24"/>
      <w:lang w:eastAsia="ja-JP"/>
    </w:rPr>
  </w:style>
  <w:style w:type="paragraph" w:customStyle="1" w:styleId="7E64FB8E5C144D13A88F25BEEE2B91D318">
    <w:name w:val="7E64FB8E5C144D13A88F25BEEE2B91D318"/>
    <w:rsid w:val="00D15BDF"/>
    <w:pPr>
      <w:spacing w:after="0" w:line="240" w:lineRule="auto"/>
    </w:pPr>
    <w:rPr>
      <w:kern w:val="24"/>
      <w:sz w:val="24"/>
      <w:szCs w:val="24"/>
      <w:lang w:eastAsia="ja-JP"/>
    </w:rPr>
  </w:style>
  <w:style w:type="paragraph" w:customStyle="1" w:styleId="52BF8E65240146BC8C89F0D5B8CF944F18">
    <w:name w:val="52BF8E65240146BC8C89F0D5B8CF944F18"/>
    <w:rsid w:val="00D15BDF"/>
    <w:pPr>
      <w:spacing w:after="0" w:line="240" w:lineRule="auto"/>
    </w:pPr>
    <w:rPr>
      <w:kern w:val="24"/>
      <w:sz w:val="24"/>
      <w:szCs w:val="24"/>
      <w:lang w:eastAsia="ja-JP"/>
    </w:rPr>
  </w:style>
  <w:style w:type="paragraph" w:customStyle="1" w:styleId="39EBFBD4B6714E6397FBEE007761375219">
    <w:name w:val="39EBFBD4B6714E6397FBEE007761375219"/>
    <w:rsid w:val="001B61E2"/>
    <w:pPr>
      <w:spacing w:after="0" w:line="480" w:lineRule="auto"/>
    </w:pPr>
    <w:rPr>
      <w:sz w:val="24"/>
      <w:szCs w:val="24"/>
      <w:lang w:eastAsia="ja-JP"/>
    </w:rPr>
  </w:style>
  <w:style w:type="paragraph" w:customStyle="1" w:styleId="AF789546C7EF463D852435CEDC3F2EEA20">
    <w:name w:val="AF789546C7EF463D852435CEDC3F2EEA20"/>
    <w:rsid w:val="001B61E2"/>
    <w:pPr>
      <w:spacing w:after="0" w:line="480" w:lineRule="auto"/>
      <w:ind w:firstLine="720"/>
    </w:pPr>
    <w:rPr>
      <w:kern w:val="24"/>
      <w:sz w:val="24"/>
      <w:szCs w:val="24"/>
      <w:lang w:eastAsia="ja-JP"/>
    </w:rPr>
  </w:style>
  <w:style w:type="paragraph" w:customStyle="1" w:styleId="C8D21132D23A4D17BB23E3BECB243CF019">
    <w:name w:val="C8D21132D23A4D17BB23E3BECB243CF019"/>
    <w:rsid w:val="001B61E2"/>
    <w:pPr>
      <w:spacing w:after="0" w:line="480" w:lineRule="auto"/>
      <w:ind w:firstLine="720"/>
    </w:pPr>
    <w:rPr>
      <w:kern w:val="24"/>
      <w:sz w:val="24"/>
      <w:szCs w:val="24"/>
      <w:lang w:eastAsia="ja-JP"/>
    </w:rPr>
  </w:style>
  <w:style w:type="paragraph" w:customStyle="1" w:styleId="5B2897C6B67540D5A7E083E11CA71F4C12">
    <w:name w:val="5B2897C6B67540D5A7E083E11CA71F4C12"/>
    <w:rsid w:val="001B61E2"/>
    <w:pPr>
      <w:spacing w:after="0" w:line="480" w:lineRule="auto"/>
      <w:ind w:firstLine="720"/>
    </w:pPr>
    <w:rPr>
      <w:kern w:val="24"/>
      <w:sz w:val="24"/>
      <w:szCs w:val="24"/>
      <w:lang w:eastAsia="ja-JP"/>
    </w:rPr>
  </w:style>
  <w:style w:type="paragraph" w:customStyle="1" w:styleId="C533C679EAA2481C93358EE864DA61F313">
    <w:name w:val="C533C679EAA2481C93358EE864DA61F313"/>
    <w:rsid w:val="001B61E2"/>
    <w:pPr>
      <w:spacing w:after="0" w:line="480" w:lineRule="auto"/>
      <w:ind w:firstLine="720"/>
    </w:pPr>
    <w:rPr>
      <w:kern w:val="24"/>
      <w:sz w:val="24"/>
      <w:szCs w:val="24"/>
      <w:lang w:eastAsia="ja-JP"/>
    </w:rPr>
  </w:style>
  <w:style w:type="paragraph" w:customStyle="1" w:styleId="88C7F10624974C2B9D6E852BD42FED2813">
    <w:name w:val="88C7F10624974C2B9D6E852BD42FED2813"/>
    <w:rsid w:val="001B61E2"/>
    <w:pPr>
      <w:spacing w:after="0" w:line="480" w:lineRule="auto"/>
      <w:ind w:firstLine="720"/>
    </w:pPr>
    <w:rPr>
      <w:kern w:val="24"/>
      <w:sz w:val="24"/>
      <w:szCs w:val="24"/>
      <w:lang w:eastAsia="ja-JP"/>
    </w:rPr>
  </w:style>
  <w:style w:type="paragraph" w:customStyle="1" w:styleId="5DBABB14CE4040409C242E967466A40713">
    <w:name w:val="5DBABB14CE4040409C242E967466A40713"/>
    <w:rsid w:val="001B61E2"/>
    <w:pPr>
      <w:spacing w:after="0" w:line="480" w:lineRule="auto"/>
      <w:ind w:firstLine="720"/>
    </w:pPr>
    <w:rPr>
      <w:kern w:val="24"/>
      <w:sz w:val="24"/>
      <w:szCs w:val="24"/>
      <w:lang w:eastAsia="ja-JP"/>
    </w:rPr>
  </w:style>
  <w:style w:type="paragraph" w:customStyle="1" w:styleId="15676202998F49BA83F6777306E20D7513">
    <w:name w:val="15676202998F49BA83F6777306E20D7513"/>
    <w:rsid w:val="001B61E2"/>
    <w:pPr>
      <w:spacing w:after="0" w:line="480" w:lineRule="auto"/>
      <w:ind w:firstLine="720"/>
    </w:pPr>
    <w:rPr>
      <w:kern w:val="24"/>
      <w:sz w:val="24"/>
      <w:szCs w:val="24"/>
      <w:lang w:eastAsia="ja-JP"/>
    </w:rPr>
  </w:style>
  <w:style w:type="paragraph" w:customStyle="1" w:styleId="7E64FB8E5C144D13A88F25BEEE2B91D319">
    <w:name w:val="7E64FB8E5C144D13A88F25BEEE2B91D319"/>
    <w:rsid w:val="001B61E2"/>
    <w:pPr>
      <w:spacing w:after="0" w:line="240" w:lineRule="auto"/>
    </w:pPr>
    <w:rPr>
      <w:kern w:val="24"/>
      <w:sz w:val="24"/>
      <w:szCs w:val="24"/>
      <w:lang w:eastAsia="ja-JP"/>
    </w:rPr>
  </w:style>
  <w:style w:type="paragraph" w:customStyle="1" w:styleId="52BF8E65240146BC8C89F0D5B8CF944F19">
    <w:name w:val="52BF8E65240146BC8C89F0D5B8CF944F19"/>
    <w:rsid w:val="001B61E2"/>
    <w:pPr>
      <w:spacing w:after="0" w:line="240" w:lineRule="auto"/>
    </w:pPr>
    <w:rPr>
      <w:kern w:val="24"/>
      <w:sz w:val="24"/>
      <w:szCs w:val="24"/>
      <w:lang w:eastAsia="ja-JP"/>
    </w:rPr>
  </w:style>
  <w:style w:type="paragraph" w:customStyle="1" w:styleId="E095D9C403DE46C690A17882D5111086">
    <w:name w:val="E095D9C403DE46C690A17882D5111086"/>
    <w:rsid w:val="001B61E2"/>
  </w:style>
  <w:style w:type="paragraph" w:customStyle="1" w:styleId="39EBFBD4B6714E6397FBEE007761375220">
    <w:name w:val="39EBFBD4B6714E6397FBEE007761375220"/>
    <w:rsid w:val="001B61E2"/>
    <w:pPr>
      <w:spacing w:after="0" w:line="480" w:lineRule="auto"/>
    </w:pPr>
    <w:rPr>
      <w:sz w:val="24"/>
      <w:szCs w:val="24"/>
      <w:lang w:eastAsia="ja-JP"/>
    </w:rPr>
  </w:style>
  <w:style w:type="paragraph" w:customStyle="1" w:styleId="AF789546C7EF463D852435CEDC3F2EEA21">
    <w:name w:val="AF789546C7EF463D852435CEDC3F2EEA21"/>
    <w:rsid w:val="001B61E2"/>
    <w:pPr>
      <w:spacing w:after="0" w:line="480" w:lineRule="auto"/>
      <w:ind w:firstLine="720"/>
    </w:pPr>
    <w:rPr>
      <w:kern w:val="24"/>
      <w:sz w:val="24"/>
      <w:szCs w:val="24"/>
      <w:lang w:eastAsia="ja-JP"/>
    </w:rPr>
  </w:style>
  <w:style w:type="paragraph" w:customStyle="1" w:styleId="C8D21132D23A4D17BB23E3BECB243CF020">
    <w:name w:val="C8D21132D23A4D17BB23E3BECB243CF020"/>
    <w:rsid w:val="001B61E2"/>
    <w:pPr>
      <w:spacing w:after="0" w:line="480" w:lineRule="auto"/>
      <w:ind w:firstLine="720"/>
    </w:pPr>
    <w:rPr>
      <w:kern w:val="24"/>
      <w:sz w:val="24"/>
      <w:szCs w:val="24"/>
      <w:lang w:eastAsia="ja-JP"/>
    </w:rPr>
  </w:style>
  <w:style w:type="paragraph" w:customStyle="1" w:styleId="5B2897C6B67540D5A7E083E11CA71F4C13">
    <w:name w:val="5B2897C6B67540D5A7E083E11CA71F4C13"/>
    <w:rsid w:val="001B61E2"/>
    <w:pPr>
      <w:spacing w:after="0" w:line="480" w:lineRule="auto"/>
      <w:ind w:firstLine="720"/>
    </w:pPr>
    <w:rPr>
      <w:kern w:val="24"/>
      <w:sz w:val="24"/>
      <w:szCs w:val="24"/>
      <w:lang w:eastAsia="ja-JP"/>
    </w:rPr>
  </w:style>
  <w:style w:type="paragraph" w:customStyle="1" w:styleId="C533C679EAA2481C93358EE864DA61F314">
    <w:name w:val="C533C679EAA2481C93358EE864DA61F314"/>
    <w:rsid w:val="001B61E2"/>
    <w:pPr>
      <w:spacing w:after="0" w:line="480" w:lineRule="auto"/>
      <w:ind w:firstLine="720"/>
    </w:pPr>
    <w:rPr>
      <w:kern w:val="24"/>
      <w:sz w:val="24"/>
      <w:szCs w:val="24"/>
      <w:lang w:eastAsia="ja-JP"/>
    </w:rPr>
  </w:style>
  <w:style w:type="paragraph" w:customStyle="1" w:styleId="88C7F10624974C2B9D6E852BD42FED2814">
    <w:name w:val="88C7F10624974C2B9D6E852BD42FED2814"/>
    <w:rsid w:val="001B61E2"/>
    <w:pPr>
      <w:spacing w:after="0" w:line="480" w:lineRule="auto"/>
      <w:ind w:firstLine="720"/>
    </w:pPr>
    <w:rPr>
      <w:kern w:val="24"/>
      <w:sz w:val="24"/>
      <w:szCs w:val="24"/>
      <w:lang w:eastAsia="ja-JP"/>
    </w:rPr>
  </w:style>
  <w:style w:type="paragraph" w:customStyle="1" w:styleId="5DBABB14CE4040409C242E967466A40714">
    <w:name w:val="5DBABB14CE4040409C242E967466A40714"/>
    <w:rsid w:val="001B61E2"/>
    <w:pPr>
      <w:spacing w:after="0" w:line="480" w:lineRule="auto"/>
      <w:ind w:firstLine="720"/>
    </w:pPr>
    <w:rPr>
      <w:kern w:val="24"/>
      <w:sz w:val="24"/>
      <w:szCs w:val="24"/>
      <w:lang w:eastAsia="ja-JP"/>
    </w:rPr>
  </w:style>
  <w:style w:type="paragraph" w:customStyle="1" w:styleId="15676202998F49BA83F6777306E20D7514">
    <w:name w:val="15676202998F49BA83F6777306E20D7514"/>
    <w:rsid w:val="001B61E2"/>
    <w:pPr>
      <w:spacing w:after="0" w:line="480" w:lineRule="auto"/>
      <w:ind w:firstLine="720"/>
    </w:pPr>
    <w:rPr>
      <w:kern w:val="24"/>
      <w:sz w:val="24"/>
      <w:szCs w:val="24"/>
      <w:lang w:eastAsia="ja-JP"/>
    </w:rPr>
  </w:style>
  <w:style w:type="paragraph" w:customStyle="1" w:styleId="221B07F51A47403A83B70ADF1A3C5C51">
    <w:name w:val="221B07F51A47403A83B70ADF1A3C5C51"/>
    <w:rsid w:val="001B61E2"/>
    <w:pPr>
      <w:spacing w:after="0" w:line="240" w:lineRule="auto"/>
    </w:pPr>
    <w:rPr>
      <w:kern w:val="24"/>
      <w:sz w:val="24"/>
      <w:szCs w:val="24"/>
      <w:lang w:eastAsia="ja-JP"/>
    </w:rPr>
  </w:style>
  <w:style w:type="paragraph" w:customStyle="1" w:styleId="137B83054B0B44DD8F3B91245F70C76B">
    <w:name w:val="137B83054B0B44DD8F3B91245F70C76B"/>
    <w:rsid w:val="001B61E2"/>
    <w:pPr>
      <w:spacing w:after="0" w:line="240" w:lineRule="auto"/>
    </w:pPr>
    <w:rPr>
      <w:kern w:val="24"/>
      <w:sz w:val="24"/>
      <w:szCs w:val="24"/>
      <w:lang w:eastAsia="ja-JP"/>
    </w:rPr>
  </w:style>
  <w:style w:type="paragraph" w:customStyle="1" w:styleId="1DEBD13BE95345DCB9CBB3E400C20199">
    <w:name w:val="1DEBD13BE95345DCB9CBB3E400C20199"/>
    <w:rsid w:val="001B61E2"/>
  </w:style>
  <w:style w:type="paragraph" w:customStyle="1" w:styleId="39EBFBD4B6714E6397FBEE007761375221">
    <w:name w:val="39EBFBD4B6714E6397FBEE007761375221"/>
    <w:rsid w:val="00231DBC"/>
    <w:pPr>
      <w:spacing w:after="0" w:line="480" w:lineRule="auto"/>
    </w:pPr>
    <w:rPr>
      <w:sz w:val="24"/>
      <w:szCs w:val="24"/>
      <w:lang w:eastAsia="ja-JP"/>
    </w:rPr>
  </w:style>
  <w:style w:type="paragraph" w:customStyle="1" w:styleId="AF789546C7EF463D852435CEDC3F2EEA22">
    <w:name w:val="AF789546C7EF463D852435CEDC3F2EEA22"/>
    <w:rsid w:val="00231DBC"/>
    <w:pPr>
      <w:spacing w:after="0" w:line="480" w:lineRule="auto"/>
      <w:ind w:firstLine="720"/>
    </w:pPr>
    <w:rPr>
      <w:kern w:val="24"/>
      <w:sz w:val="24"/>
      <w:szCs w:val="24"/>
      <w:lang w:eastAsia="ja-JP"/>
    </w:rPr>
  </w:style>
  <w:style w:type="paragraph" w:customStyle="1" w:styleId="C8D21132D23A4D17BB23E3BECB243CF021">
    <w:name w:val="C8D21132D23A4D17BB23E3BECB243CF021"/>
    <w:rsid w:val="00231DBC"/>
    <w:pPr>
      <w:spacing w:after="0" w:line="480" w:lineRule="auto"/>
      <w:ind w:firstLine="720"/>
    </w:pPr>
    <w:rPr>
      <w:kern w:val="24"/>
      <w:sz w:val="24"/>
      <w:szCs w:val="24"/>
      <w:lang w:eastAsia="ja-JP"/>
    </w:rPr>
  </w:style>
  <w:style w:type="paragraph" w:customStyle="1" w:styleId="5B2897C6B67540D5A7E083E11CA71F4C14">
    <w:name w:val="5B2897C6B67540D5A7E083E11CA71F4C14"/>
    <w:rsid w:val="00231DBC"/>
    <w:pPr>
      <w:spacing w:after="0" w:line="480" w:lineRule="auto"/>
      <w:ind w:firstLine="720"/>
    </w:pPr>
    <w:rPr>
      <w:kern w:val="24"/>
      <w:sz w:val="24"/>
      <w:szCs w:val="24"/>
      <w:lang w:eastAsia="ja-JP"/>
    </w:rPr>
  </w:style>
  <w:style w:type="paragraph" w:customStyle="1" w:styleId="C533C679EAA2481C93358EE864DA61F315">
    <w:name w:val="C533C679EAA2481C93358EE864DA61F315"/>
    <w:rsid w:val="00231DBC"/>
    <w:pPr>
      <w:spacing w:after="0" w:line="480" w:lineRule="auto"/>
      <w:ind w:firstLine="720"/>
    </w:pPr>
    <w:rPr>
      <w:kern w:val="24"/>
      <w:sz w:val="24"/>
      <w:szCs w:val="24"/>
      <w:lang w:eastAsia="ja-JP"/>
    </w:rPr>
  </w:style>
  <w:style w:type="paragraph" w:customStyle="1" w:styleId="88C7F10624974C2B9D6E852BD42FED2815">
    <w:name w:val="88C7F10624974C2B9D6E852BD42FED2815"/>
    <w:rsid w:val="00231DBC"/>
    <w:pPr>
      <w:spacing w:after="0" w:line="480" w:lineRule="auto"/>
      <w:ind w:firstLine="720"/>
    </w:pPr>
    <w:rPr>
      <w:kern w:val="24"/>
      <w:sz w:val="24"/>
      <w:szCs w:val="24"/>
      <w:lang w:eastAsia="ja-JP"/>
    </w:rPr>
  </w:style>
  <w:style w:type="paragraph" w:customStyle="1" w:styleId="5DBABB14CE4040409C242E967466A40715">
    <w:name w:val="5DBABB14CE4040409C242E967466A40715"/>
    <w:rsid w:val="00231DBC"/>
    <w:pPr>
      <w:spacing w:after="0" w:line="480" w:lineRule="auto"/>
      <w:ind w:firstLine="720"/>
    </w:pPr>
    <w:rPr>
      <w:kern w:val="24"/>
      <w:sz w:val="24"/>
      <w:szCs w:val="24"/>
      <w:lang w:eastAsia="ja-JP"/>
    </w:rPr>
  </w:style>
  <w:style w:type="paragraph" w:customStyle="1" w:styleId="15676202998F49BA83F6777306E20D7515">
    <w:name w:val="15676202998F49BA83F6777306E20D7515"/>
    <w:rsid w:val="00231DBC"/>
    <w:pPr>
      <w:spacing w:after="0" w:line="480" w:lineRule="auto"/>
      <w:ind w:firstLine="720"/>
    </w:pPr>
    <w:rPr>
      <w:kern w:val="24"/>
      <w:sz w:val="24"/>
      <w:szCs w:val="24"/>
      <w:lang w:eastAsia="ja-JP"/>
    </w:rPr>
  </w:style>
  <w:style w:type="paragraph" w:customStyle="1" w:styleId="221B07F51A47403A83B70ADF1A3C5C511">
    <w:name w:val="221B07F51A47403A83B70ADF1A3C5C511"/>
    <w:rsid w:val="00231DBC"/>
    <w:pPr>
      <w:spacing w:after="0" w:line="240" w:lineRule="auto"/>
    </w:pPr>
    <w:rPr>
      <w:kern w:val="24"/>
      <w:sz w:val="24"/>
      <w:szCs w:val="24"/>
      <w:lang w:eastAsia="ja-JP"/>
    </w:rPr>
  </w:style>
  <w:style w:type="paragraph" w:customStyle="1" w:styleId="137B83054B0B44DD8F3B91245F70C76B1">
    <w:name w:val="137B83054B0B44DD8F3B91245F70C76B1"/>
    <w:rsid w:val="00231DBC"/>
    <w:pPr>
      <w:spacing w:after="0" w:line="240" w:lineRule="auto"/>
    </w:pPr>
    <w:rPr>
      <w:kern w:val="24"/>
      <w:sz w:val="24"/>
      <w:szCs w:val="24"/>
      <w:lang w:eastAsia="ja-JP"/>
    </w:rPr>
  </w:style>
  <w:style w:type="paragraph" w:customStyle="1" w:styleId="D7DF14BEB88D4945BF3CCCF15BAB1FC8">
    <w:name w:val="D7DF14BEB88D4945BF3CCCF15BAB1FC8"/>
    <w:rsid w:val="004944E3"/>
  </w:style>
  <w:style w:type="paragraph" w:customStyle="1" w:styleId="39EBFBD4B6714E6397FBEE007761375222">
    <w:name w:val="39EBFBD4B6714E6397FBEE007761375222"/>
    <w:rsid w:val="00716567"/>
    <w:pPr>
      <w:spacing w:after="0" w:line="480" w:lineRule="auto"/>
    </w:pPr>
    <w:rPr>
      <w:sz w:val="24"/>
      <w:szCs w:val="24"/>
      <w:lang w:eastAsia="ja-JP"/>
    </w:rPr>
  </w:style>
  <w:style w:type="paragraph" w:customStyle="1" w:styleId="AF789546C7EF463D852435CEDC3F2EEA23">
    <w:name w:val="AF789546C7EF463D852435CEDC3F2EEA23"/>
    <w:rsid w:val="00716567"/>
    <w:pPr>
      <w:spacing w:after="0" w:line="480" w:lineRule="auto"/>
      <w:ind w:firstLine="720"/>
    </w:pPr>
    <w:rPr>
      <w:kern w:val="24"/>
      <w:sz w:val="24"/>
      <w:szCs w:val="24"/>
      <w:lang w:eastAsia="ja-JP"/>
    </w:rPr>
  </w:style>
  <w:style w:type="paragraph" w:customStyle="1" w:styleId="C8D21132D23A4D17BB23E3BECB243CF022">
    <w:name w:val="C8D21132D23A4D17BB23E3BECB243CF022"/>
    <w:rsid w:val="00716567"/>
    <w:pPr>
      <w:spacing w:after="0" w:line="480" w:lineRule="auto"/>
      <w:ind w:firstLine="720"/>
    </w:pPr>
    <w:rPr>
      <w:kern w:val="24"/>
      <w:sz w:val="24"/>
      <w:szCs w:val="24"/>
      <w:lang w:eastAsia="ja-JP"/>
    </w:rPr>
  </w:style>
  <w:style w:type="paragraph" w:customStyle="1" w:styleId="5B2897C6B67540D5A7E083E11CA71F4C15">
    <w:name w:val="5B2897C6B67540D5A7E083E11CA71F4C15"/>
    <w:rsid w:val="00716567"/>
    <w:pPr>
      <w:spacing w:after="0" w:line="480" w:lineRule="auto"/>
      <w:ind w:firstLine="720"/>
    </w:pPr>
    <w:rPr>
      <w:kern w:val="24"/>
      <w:sz w:val="24"/>
      <w:szCs w:val="24"/>
      <w:lang w:eastAsia="ja-JP"/>
    </w:rPr>
  </w:style>
  <w:style w:type="paragraph" w:customStyle="1" w:styleId="C533C679EAA2481C93358EE864DA61F316">
    <w:name w:val="C533C679EAA2481C93358EE864DA61F316"/>
    <w:rsid w:val="00716567"/>
    <w:pPr>
      <w:spacing w:after="0" w:line="480" w:lineRule="auto"/>
      <w:ind w:firstLine="720"/>
    </w:pPr>
    <w:rPr>
      <w:kern w:val="24"/>
      <w:sz w:val="24"/>
      <w:szCs w:val="24"/>
      <w:lang w:eastAsia="ja-JP"/>
    </w:rPr>
  </w:style>
  <w:style w:type="paragraph" w:customStyle="1" w:styleId="88C7F10624974C2B9D6E852BD42FED2816">
    <w:name w:val="88C7F10624974C2B9D6E852BD42FED2816"/>
    <w:rsid w:val="00716567"/>
    <w:pPr>
      <w:spacing w:after="0" w:line="480" w:lineRule="auto"/>
      <w:ind w:firstLine="720"/>
    </w:pPr>
    <w:rPr>
      <w:kern w:val="24"/>
      <w:sz w:val="24"/>
      <w:szCs w:val="24"/>
      <w:lang w:eastAsia="ja-JP"/>
    </w:rPr>
  </w:style>
  <w:style w:type="paragraph" w:customStyle="1" w:styleId="5DBABB14CE4040409C242E967466A40716">
    <w:name w:val="5DBABB14CE4040409C242E967466A40716"/>
    <w:rsid w:val="00716567"/>
    <w:pPr>
      <w:spacing w:after="0" w:line="480" w:lineRule="auto"/>
      <w:ind w:firstLine="720"/>
    </w:pPr>
    <w:rPr>
      <w:kern w:val="24"/>
      <w:sz w:val="24"/>
      <w:szCs w:val="24"/>
      <w:lang w:eastAsia="ja-JP"/>
    </w:rPr>
  </w:style>
  <w:style w:type="paragraph" w:customStyle="1" w:styleId="15676202998F49BA83F6777306E20D7516">
    <w:name w:val="15676202998F49BA83F6777306E20D7516"/>
    <w:rsid w:val="00716567"/>
    <w:pPr>
      <w:spacing w:after="0" w:line="480" w:lineRule="auto"/>
      <w:ind w:firstLine="720"/>
    </w:pPr>
    <w:rPr>
      <w:kern w:val="24"/>
      <w:sz w:val="24"/>
      <w:szCs w:val="24"/>
      <w:lang w:eastAsia="ja-JP"/>
    </w:rPr>
  </w:style>
  <w:style w:type="paragraph" w:customStyle="1" w:styleId="221B07F51A47403A83B70ADF1A3C5C512">
    <w:name w:val="221B07F51A47403A83B70ADF1A3C5C512"/>
    <w:rsid w:val="00716567"/>
    <w:pPr>
      <w:spacing w:after="0" w:line="240" w:lineRule="auto"/>
    </w:pPr>
    <w:rPr>
      <w:kern w:val="24"/>
      <w:sz w:val="24"/>
      <w:szCs w:val="24"/>
      <w:lang w:eastAsia="ja-JP"/>
    </w:rPr>
  </w:style>
  <w:style w:type="paragraph" w:customStyle="1" w:styleId="137B83054B0B44DD8F3B91245F70C76B2">
    <w:name w:val="137B83054B0B44DD8F3B91245F70C76B2"/>
    <w:rsid w:val="00716567"/>
    <w:pPr>
      <w:spacing w:after="0" w:line="240" w:lineRule="auto"/>
    </w:pPr>
    <w:rPr>
      <w:kern w:val="24"/>
      <w:sz w:val="24"/>
      <w:szCs w:val="24"/>
      <w:lang w:eastAsia="ja-JP"/>
    </w:rPr>
  </w:style>
  <w:style w:type="paragraph" w:customStyle="1" w:styleId="39EBFBD4B6714E6397FBEE007761375223">
    <w:name w:val="39EBFBD4B6714E6397FBEE007761375223"/>
    <w:rsid w:val="00FA6F40"/>
    <w:pPr>
      <w:spacing w:after="0" w:line="480" w:lineRule="auto"/>
    </w:pPr>
    <w:rPr>
      <w:sz w:val="24"/>
      <w:szCs w:val="24"/>
      <w:lang w:eastAsia="ja-JP"/>
    </w:rPr>
  </w:style>
  <w:style w:type="paragraph" w:customStyle="1" w:styleId="AF789546C7EF463D852435CEDC3F2EEA24">
    <w:name w:val="AF789546C7EF463D852435CEDC3F2EEA24"/>
    <w:rsid w:val="00FA6F40"/>
    <w:pPr>
      <w:spacing w:after="0" w:line="480" w:lineRule="auto"/>
      <w:ind w:firstLine="720"/>
    </w:pPr>
    <w:rPr>
      <w:kern w:val="24"/>
      <w:sz w:val="24"/>
      <w:szCs w:val="24"/>
      <w:lang w:eastAsia="ja-JP"/>
    </w:rPr>
  </w:style>
  <w:style w:type="paragraph" w:customStyle="1" w:styleId="C8D21132D23A4D17BB23E3BECB243CF023">
    <w:name w:val="C8D21132D23A4D17BB23E3BECB243CF023"/>
    <w:rsid w:val="00FA6F40"/>
    <w:pPr>
      <w:spacing w:after="0" w:line="480" w:lineRule="auto"/>
      <w:ind w:firstLine="720"/>
    </w:pPr>
    <w:rPr>
      <w:kern w:val="24"/>
      <w:sz w:val="24"/>
      <w:szCs w:val="24"/>
      <w:lang w:eastAsia="ja-JP"/>
    </w:rPr>
  </w:style>
  <w:style w:type="paragraph" w:customStyle="1" w:styleId="5B2897C6B67540D5A7E083E11CA71F4C16">
    <w:name w:val="5B2897C6B67540D5A7E083E11CA71F4C16"/>
    <w:rsid w:val="00FA6F40"/>
    <w:pPr>
      <w:spacing w:after="0" w:line="480" w:lineRule="auto"/>
      <w:ind w:firstLine="720"/>
    </w:pPr>
    <w:rPr>
      <w:kern w:val="24"/>
      <w:sz w:val="24"/>
      <w:szCs w:val="24"/>
      <w:lang w:eastAsia="ja-JP"/>
    </w:rPr>
  </w:style>
  <w:style w:type="paragraph" w:customStyle="1" w:styleId="C533C679EAA2481C93358EE864DA61F317">
    <w:name w:val="C533C679EAA2481C93358EE864DA61F317"/>
    <w:rsid w:val="00FA6F40"/>
    <w:pPr>
      <w:spacing w:after="0" w:line="480" w:lineRule="auto"/>
      <w:ind w:firstLine="720"/>
    </w:pPr>
    <w:rPr>
      <w:kern w:val="24"/>
      <w:sz w:val="24"/>
      <w:szCs w:val="24"/>
      <w:lang w:eastAsia="ja-JP"/>
    </w:rPr>
  </w:style>
  <w:style w:type="paragraph" w:customStyle="1" w:styleId="88C7F10624974C2B9D6E852BD42FED2817">
    <w:name w:val="88C7F10624974C2B9D6E852BD42FED2817"/>
    <w:rsid w:val="00FA6F40"/>
    <w:pPr>
      <w:spacing w:after="0" w:line="480" w:lineRule="auto"/>
      <w:ind w:firstLine="720"/>
    </w:pPr>
    <w:rPr>
      <w:kern w:val="24"/>
      <w:sz w:val="24"/>
      <w:szCs w:val="24"/>
      <w:lang w:eastAsia="ja-JP"/>
    </w:rPr>
  </w:style>
  <w:style w:type="paragraph" w:customStyle="1" w:styleId="5DBABB14CE4040409C242E967466A40717">
    <w:name w:val="5DBABB14CE4040409C242E967466A40717"/>
    <w:rsid w:val="00FA6F40"/>
    <w:pPr>
      <w:spacing w:after="0" w:line="480" w:lineRule="auto"/>
      <w:ind w:firstLine="720"/>
    </w:pPr>
    <w:rPr>
      <w:kern w:val="24"/>
      <w:sz w:val="24"/>
      <w:szCs w:val="24"/>
      <w:lang w:eastAsia="ja-JP"/>
    </w:rPr>
  </w:style>
  <w:style w:type="paragraph" w:customStyle="1" w:styleId="15676202998F49BA83F6777306E20D7517">
    <w:name w:val="15676202998F49BA83F6777306E20D7517"/>
    <w:rsid w:val="00FA6F40"/>
    <w:pPr>
      <w:spacing w:after="0" w:line="480" w:lineRule="auto"/>
      <w:ind w:firstLine="720"/>
    </w:pPr>
    <w:rPr>
      <w:kern w:val="24"/>
      <w:sz w:val="24"/>
      <w:szCs w:val="24"/>
      <w:lang w:eastAsia="ja-JP"/>
    </w:rPr>
  </w:style>
  <w:style w:type="paragraph" w:customStyle="1" w:styleId="221B07F51A47403A83B70ADF1A3C5C513">
    <w:name w:val="221B07F51A47403A83B70ADF1A3C5C513"/>
    <w:rsid w:val="00FA6F40"/>
    <w:pPr>
      <w:spacing w:after="0" w:line="240" w:lineRule="auto"/>
    </w:pPr>
    <w:rPr>
      <w:kern w:val="24"/>
      <w:sz w:val="24"/>
      <w:szCs w:val="24"/>
      <w:lang w:eastAsia="ja-JP"/>
    </w:rPr>
  </w:style>
  <w:style w:type="paragraph" w:customStyle="1" w:styleId="137B83054B0B44DD8F3B91245F70C76B3">
    <w:name w:val="137B83054B0B44DD8F3B91245F70C76B3"/>
    <w:rsid w:val="00FA6F40"/>
    <w:pPr>
      <w:spacing w:after="0" w:line="240" w:lineRule="auto"/>
    </w:pPr>
    <w:rPr>
      <w:kern w:val="24"/>
      <w:sz w:val="24"/>
      <w:szCs w:val="24"/>
      <w:lang w:eastAsia="ja-JP"/>
    </w:rPr>
  </w:style>
  <w:style w:type="paragraph" w:customStyle="1" w:styleId="39EBFBD4B6714E6397FBEE007761375224">
    <w:name w:val="39EBFBD4B6714E6397FBEE007761375224"/>
    <w:rsid w:val="00BE52A3"/>
    <w:pPr>
      <w:spacing w:after="0" w:line="480" w:lineRule="auto"/>
    </w:pPr>
    <w:rPr>
      <w:sz w:val="24"/>
      <w:szCs w:val="24"/>
      <w:lang w:eastAsia="ja-JP"/>
    </w:rPr>
  </w:style>
  <w:style w:type="paragraph" w:customStyle="1" w:styleId="AF789546C7EF463D852435CEDC3F2EEA25">
    <w:name w:val="AF789546C7EF463D852435CEDC3F2EEA25"/>
    <w:rsid w:val="00BE52A3"/>
    <w:pPr>
      <w:spacing w:after="0" w:line="480" w:lineRule="auto"/>
      <w:ind w:firstLine="720"/>
    </w:pPr>
    <w:rPr>
      <w:kern w:val="24"/>
      <w:sz w:val="24"/>
      <w:szCs w:val="24"/>
      <w:lang w:eastAsia="ja-JP"/>
    </w:rPr>
  </w:style>
  <w:style w:type="paragraph" w:customStyle="1" w:styleId="C8D21132D23A4D17BB23E3BECB243CF025">
    <w:name w:val="C8D21132D23A4D17BB23E3BECB243CF025"/>
    <w:rsid w:val="00BE52A3"/>
    <w:pPr>
      <w:spacing w:after="0" w:line="480" w:lineRule="auto"/>
      <w:ind w:firstLine="720"/>
    </w:pPr>
    <w:rPr>
      <w:kern w:val="24"/>
      <w:sz w:val="24"/>
      <w:szCs w:val="24"/>
      <w:lang w:eastAsia="ja-JP"/>
    </w:rPr>
  </w:style>
  <w:style w:type="paragraph" w:customStyle="1" w:styleId="5B2897C6B67540D5A7E083E11CA71F4C17">
    <w:name w:val="5B2897C6B67540D5A7E083E11CA71F4C17"/>
    <w:rsid w:val="00BE52A3"/>
    <w:pPr>
      <w:spacing w:after="0" w:line="480" w:lineRule="auto"/>
      <w:ind w:firstLine="720"/>
    </w:pPr>
    <w:rPr>
      <w:kern w:val="24"/>
      <w:sz w:val="24"/>
      <w:szCs w:val="24"/>
      <w:lang w:eastAsia="ja-JP"/>
    </w:rPr>
  </w:style>
  <w:style w:type="paragraph" w:customStyle="1" w:styleId="C533C679EAA2481C93358EE864DA61F318">
    <w:name w:val="C533C679EAA2481C93358EE864DA61F318"/>
    <w:rsid w:val="00BE52A3"/>
    <w:pPr>
      <w:spacing w:after="0" w:line="480" w:lineRule="auto"/>
      <w:ind w:firstLine="720"/>
    </w:pPr>
    <w:rPr>
      <w:kern w:val="24"/>
      <w:sz w:val="24"/>
      <w:szCs w:val="24"/>
      <w:lang w:eastAsia="ja-JP"/>
    </w:rPr>
  </w:style>
  <w:style w:type="paragraph" w:customStyle="1" w:styleId="88C7F10624974C2B9D6E852BD42FED2818">
    <w:name w:val="88C7F10624974C2B9D6E852BD42FED2818"/>
    <w:rsid w:val="00BE52A3"/>
    <w:pPr>
      <w:spacing w:after="0" w:line="480" w:lineRule="auto"/>
      <w:ind w:firstLine="720"/>
    </w:pPr>
    <w:rPr>
      <w:kern w:val="24"/>
      <w:sz w:val="24"/>
      <w:szCs w:val="24"/>
      <w:lang w:eastAsia="ja-JP"/>
    </w:rPr>
  </w:style>
  <w:style w:type="paragraph" w:customStyle="1" w:styleId="5DBABB14CE4040409C242E967466A40718">
    <w:name w:val="5DBABB14CE4040409C242E967466A40718"/>
    <w:rsid w:val="00BE52A3"/>
    <w:pPr>
      <w:spacing w:after="0" w:line="480" w:lineRule="auto"/>
      <w:ind w:firstLine="720"/>
    </w:pPr>
    <w:rPr>
      <w:kern w:val="24"/>
      <w:sz w:val="24"/>
      <w:szCs w:val="24"/>
      <w:lang w:eastAsia="ja-JP"/>
    </w:rPr>
  </w:style>
  <w:style w:type="paragraph" w:customStyle="1" w:styleId="15676202998F49BA83F6777306E20D7518">
    <w:name w:val="15676202998F49BA83F6777306E20D7518"/>
    <w:rsid w:val="00BE52A3"/>
    <w:pPr>
      <w:spacing w:after="0" w:line="480" w:lineRule="auto"/>
      <w:ind w:firstLine="720"/>
    </w:pPr>
    <w:rPr>
      <w:kern w:val="24"/>
      <w:sz w:val="24"/>
      <w:szCs w:val="24"/>
      <w:lang w:eastAsia="ja-JP"/>
    </w:rPr>
  </w:style>
  <w:style w:type="paragraph" w:customStyle="1" w:styleId="221B07F51A47403A83B70ADF1A3C5C514">
    <w:name w:val="221B07F51A47403A83B70ADF1A3C5C514"/>
    <w:rsid w:val="00BE52A3"/>
    <w:pPr>
      <w:spacing w:after="0" w:line="240" w:lineRule="auto"/>
    </w:pPr>
    <w:rPr>
      <w:kern w:val="24"/>
      <w:sz w:val="24"/>
      <w:szCs w:val="24"/>
      <w:lang w:eastAsia="ja-JP"/>
    </w:rPr>
  </w:style>
  <w:style w:type="paragraph" w:customStyle="1" w:styleId="137B83054B0B44DD8F3B91245F70C76B4">
    <w:name w:val="137B83054B0B44DD8F3B91245F70C76B4"/>
    <w:rsid w:val="00BE52A3"/>
    <w:pPr>
      <w:spacing w:after="0" w:line="240" w:lineRule="auto"/>
    </w:pPr>
    <w:rPr>
      <w:kern w:val="24"/>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{9C79952E-1B3D-43DE-806D-8EB5CE16F4C6}</b:Guid>
    <b:Title>Tytuł artykułu</b:Title>
    <b:Year>Rok</b:Year>
    <b:JournalName>Tytuł czasopisma</b:JournalName>
    <b:Pages>Strony od – do</b:Pages>
    <b:Author>
      <b:Author>
        <b:NameList>
          <b:Person>
            <b:Last>Nazwisko</b:Last>
            <b:First>Imię,</b:First>
            <b:Middle>Drugie imię</b:Middle>
          </b:Person>
        </b:NameList>
      </b:Author>
    </b:Author>
    <b:RefOrder>1</b:RefOrder>
  </b:Source>
  <b:Source>
    <b:Tag>Last</b:Tag>
    <b:SourceType>Book</b:SourceType>
    <b:Guid>{8643E7CB-CB32-45E3-8CDB-8AC938815C15}</b:Guid>
    <b:Title>Tytuł książki</b:Title>
    <b:Year>Rok</b:Year>
    <b:City>Nazwa miasta</b:City>
    <b:Publisher>Nazwa wydawcy</b:Publisher>
    <b:Author>
      <b:Author>
        <b:NameList>
          <b:Person>
            <b:Last>Nazwisko</b:Last>
            <b:First>Imię,</b:First>
            <b:Middle>Drugie imię</b:Middle>
          </b:Person>
        </b:NameList>
      </b:Author>
    </b:Author>
    <b:RefOrder>2</b:RefOrder>
  </b:Source>
</b:Sources>
</file>

<file path=customXml/itemProps1.xml><?xml version="1.0" encoding="utf-8"?>
<ds:datastoreItem xmlns:ds="http://schemas.openxmlformats.org/officeDocument/2006/customXml" ds:itemID="{04DB8841-3607-4593-A6D9-6F022F4D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Office_29667312_TF03982351</Template>
  <TotalTime>50</TotalTime>
  <Pages>8</Pages>
  <Words>774</Words>
  <Characters>4418</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Zakia Lu (RWS Moravia)</cp:lastModifiedBy>
  <cp:revision>2</cp:revision>
  <dcterms:created xsi:type="dcterms:W3CDTF">2019-07-10T17:33:00Z</dcterms:created>
  <dcterms:modified xsi:type="dcterms:W3CDTF">2019-09-23T07:01:00Z</dcterms:modified>
</cp:coreProperties>
</file>