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141" w:type="pct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cje na ulotce — tabela"/>
      </w:tblPr>
      <w:tblGrid>
        <w:gridCol w:w="9282"/>
      </w:tblGrid>
      <w:tr w:rsidR="007D4942" w:rsidRPr="00191A44" w:rsidTr="003E2CB6">
        <w:trPr>
          <w:trHeight w:val="11201"/>
        </w:trPr>
        <w:tc>
          <w:tcPr>
            <w:tcW w:w="9281" w:type="dxa"/>
            <w:tcMar>
              <w:top w:w="1685" w:type="dxa"/>
            </w:tcMar>
          </w:tcPr>
          <w:p w:rsidR="007A77DE" w:rsidRPr="00191A44" w:rsidRDefault="000451ED" w:rsidP="007A77DE">
            <w:pPr>
              <w:pStyle w:val="Podtytu"/>
            </w:pPr>
            <w:sdt>
              <w:sdtPr>
                <w:alias w:val="Gratulacje:"/>
                <w:tag w:val="Gratulacje:"/>
                <w:id w:val="1725643449"/>
                <w:placeholder>
                  <w:docPart w:val="843D44F50B6B44248C034AA4B9F398CC"/>
                </w:placeholder>
                <w:temporary/>
                <w:showingPlcHdr/>
              </w:sdtPr>
              <w:sdtEndPr/>
              <w:sdtContent>
                <w:r w:rsidR="007D185A" w:rsidRPr="00191A44">
                  <w:rPr>
                    <w:lang w:bidi="pl-PL"/>
                  </w:rPr>
                  <w:t>Gratulacje</w:t>
                </w:r>
              </w:sdtContent>
            </w:sdt>
          </w:p>
          <w:p w:rsidR="007A77DE" w:rsidRPr="00191A44" w:rsidRDefault="000451ED" w:rsidP="007A77DE">
            <w:pPr>
              <w:pStyle w:val="Tytu"/>
            </w:pPr>
            <w:sdt>
              <w:sdtPr>
                <w:rPr>
                  <w:rStyle w:val="TytuZnak"/>
                  <w:b/>
                </w:rPr>
                <w:alias w:val="Wprowadź imię i nazwisko absolwenta:"/>
                <w:tag w:val="Wprowadź imię i nazwisko absolwenta:"/>
                <w:id w:val="514579152"/>
                <w:placeholder>
                  <w:docPart w:val="594744BA0B2049D5B2727176B3C3FD95"/>
                </w:placeholder>
                <w:temporary/>
                <w:showingPlcHdr/>
              </w:sdtPr>
              <w:sdtEndPr>
                <w:rPr>
                  <w:rStyle w:val="TytuZnak"/>
                </w:rPr>
              </w:sdtEndPr>
              <w:sdtContent>
                <w:r w:rsidR="00767EC3" w:rsidRPr="00191A44">
                  <w:rPr>
                    <w:lang w:bidi="pl-PL"/>
                  </w:rPr>
                  <w:t xml:space="preserve">Imię i nazwisko </w:t>
                </w:r>
                <w:r w:rsidR="007D4942" w:rsidRPr="00191A44">
                  <w:rPr>
                    <w:lang w:bidi="pl-PL"/>
                  </w:rPr>
                  <w:t>absolwenta</w:t>
                </w:r>
              </w:sdtContent>
            </w:sdt>
          </w:p>
          <w:sdt>
            <w:sdtPr>
              <w:alias w:val="Wprowadź treść gratulacji 1:"/>
              <w:tag w:val="Wprowadź treść gratulacji 1:"/>
              <w:id w:val="763962906"/>
              <w:placeholder>
                <w:docPart w:val="4B3FB23931374AA99AABB57F3699A89C"/>
              </w:placeholder>
              <w:temporary/>
              <w:showingPlcHdr/>
            </w:sdtPr>
            <w:sdtEndPr/>
            <w:sdtContent>
              <w:p w:rsidR="007D4942" w:rsidRPr="00191A44" w:rsidRDefault="007D4942" w:rsidP="007D4942">
                <w:r w:rsidRPr="00191A44">
                  <w:rPr>
                    <w:lang w:bidi="pl-PL"/>
                  </w:rPr>
                  <w:t>Każdego dnia jesteśmy dumni z</w:t>
                </w:r>
                <w:r w:rsidR="003E2CB6">
                  <w:rPr>
                    <w:lang w:bidi="pl-PL"/>
                  </w:rPr>
                  <w:t> </w:t>
                </w:r>
                <w:r w:rsidRPr="00191A44">
                  <w:rPr>
                    <w:lang w:bidi="pl-PL"/>
                  </w:rPr>
                  <w:t>Ciebie i z ukończenia przez Ciebie szkoły.</w:t>
                </w:r>
              </w:p>
            </w:sdtContent>
          </w:sdt>
          <w:p w:rsidR="007D4942" w:rsidRPr="00191A44" w:rsidRDefault="000451ED" w:rsidP="007D185A">
            <w:sdt>
              <w:sdtPr>
                <w:alias w:val="Wprowadź treść gratulacji 2:"/>
                <w:tag w:val="Wprowadź treść gratulacji 2:"/>
                <w:id w:val="1427612697"/>
                <w:placeholder>
                  <w:docPart w:val="D2B2E0869B384749BD838491AC111F89"/>
                </w:placeholder>
                <w:temporary/>
                <w:showingPlcHdr/>
              </w:sdtPr>
              <w:sdtEndPr/>
              <w:sdtContent>
                <w:r w:rsidR="007D185A" w:rsidRPr="00191A44">
                  <w:rPr>
                    <w:lang w:bidi="pl-PL"/>
                  </w:rPr>
                  <w:t>Kochamy Cię — mama i tata</w:t>
                </w:r>
              </w:sdtContent>
            </w:sdt>
          </w:p>
        </w:tc>
      </w:tr>
      <w:tr w:rsidR="007D4942" w:rsidRPr="00191A44" w:rsidTr="003E2CB6">
        <w:trPr>
          <w:trHeight w:hRule="exact" w:val="720"/>
        </w:trPr>
        <w:tc>
          <w:tcPr>
            <w:tcW w:w="9281" w:type="dxa"/>
          </w:tcPr>
          <w:p w:rsidR="007D4942" w:rsidRPr="00191A44" w:rsidRDefault="000451ED" w:rsidP="005C70BB">
            <w:pPr>
              <w:pStyle w:val="Nagwek1"/>
            </w:pPr>
            <w:sdt>
              <w:sdtPr>
                <w:alias w:val="Rocznik:"/>
                <w:tag w:val="Rocznik:"/>
                <w:id w:val="-1926020881"/>
                <w:placeholder>
                  <w:docPart w:val="4EE066F8DDD640F6BC02F90748A97B19"/>
                </w:placeholder>
                <w:temporary/>
                <w:showingPlcHdr/>
              </w:sdtPr>
              <w:sdtEndPr/>
              <w:sdtContent>
                <w:r w:rsidR="007D185A" w:rsidRPr="00191A44">
                  <w:rPr>
                    <w:lang w:bidi="pl-PL"/>
                  </w:rPr>
                  <w:t>Rocznik</w:t>
                </w:r>
              </w:sdtContent>
            </w:sdt>
            <w:r w:rsidR="007D185A" w:rsidRPr="00191A44">
              <w:rPr>
                <w:lang w:bidi="pl-PL"/>
              </w:rPr>
              <w:t xml:space="preserve"> </w:t>
            </w:r>
            <w:sdt>
              <w:sdtPr>
                <w:alias w:val="Wprowadź rok:"/>
                <w:tag w:val="Wprowadź rok:"/>
                <w:id w:val="871801865"/>
                <w:placeholder>
                  <w:docPart w:val="FF935FC3A22B449185FD369CFBD3AF08"/>
                </w:placeholder>
                <w:temporary/>
                <w:showingPlcHdr/>
              </w:sdtPr>
              <w:sdtEndPr/>
              <w:sdtContent>
                <w:r w:rsidR="007D185A" w:rsidRPr="00191A44">
                  <w:rPr>
                    <w:lang w:bidi="pl-PL"/>
                  </w:rPr>
                  <w:t>Rok</w:t>
                </w:r>
              </w:sdtContent>
            </w:sdt>
          </w:p>
        </w:tc>
        <w:bookmarkStart w:id="0" w:name="_GoBack"/>
        <w:bookmarkEnd w:id="0"/>
      </w:tr>
    </w:tbl>
    <w:p w:rsidR="007D4942" w:rsidRPr="00191A44" w:rsidRDefault="007D4942" w:rsidP="0057558D"/>
    <w:sectPr w:rsidR="007D4942" w:rsidRPr="00191A44" w:rsidSect="003E2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552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ED" w:rsidRDefault="000451ED">
      <w:pPr>
        <w:spacing w:line="240" w:lineRule="auto"/>
      </w:pPr>
      <w:r>
        <w:separator/>
      </w:r>
    </w:p>
  </w:endnote>
  <w:endnote w:type="continuationSeparator" w:id="0">
    <w:p w:rsidR="000451ED" w:rsidRDefault="00045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44" w:rsidRDefault="00191A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44" w:rsidRPr="00191A44" w:rsidRDefault="00191A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44" w:rsidRDefault="00191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ED" w:rsidRDefault="000451ED">
      <w:pPr>
        <w:spacing w:line="240" w:lineRule="auto"/>
      </w:pPr>
      <w:r>
        <w:separator/>
      </w:r>
    </w:p>
  </w:footnote>
  <w:footnote w:type="continuationSeparator" w:id="0">
    <w:p w:rsidR="000451ED" w:rsidRDefault="00045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44" w:rsidRDefault="00191A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191A44" w:rsidRDefault="007D4942">
    <w:pPr>
      <w:pStyle w:val="Nagwek"/>
    </w:pPr>
    <w:r w:rsidRPr="00191A4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a 5" descr="Prostokąt z sylwetkami absolwentów z dyplomami u dołu oraz deseń z wieloma dyplomami w powietrzu nad nim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a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a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Prostokąt 3427" descr="Absolwenci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a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Obraz 2" descr="Absolwenc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Obraz 3" descr="Absolwenc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Obraz 4" descr="Absolwenc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a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Dowolny kształt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Dowolny kształt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Dowolny kształt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Dowolny kształt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Dowolny kształt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Dowolny kształt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Dowolny kształt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Dowolny kształt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Dowolny kształt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Dowolny kształt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Dowolny kształt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Dowolny kształt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Dowolny kształt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Dowolny kształt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Dowolny kształt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Dowolny kształt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Dowolny kształt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Dowolny kształt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Dowolny kształt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Dowolny kształt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Dowolny kształt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Dowolny kształt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Dowolny kształt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Dowolny kształt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Dowolny kształt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Dowolny kształt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Dowolny kształt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Dowolny kształt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Dowolny kształt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Dowolny kształt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Dowolny kształt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Dowolny kształt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Dowolny kształt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Dowolny kształt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Dowolny kształt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Dowolny kształt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Dowolny kształt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Dowolny kształt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Dowolny kształt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Dowolny kształt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Dowolny kształt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Dowolny kształt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Dowolny kształt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Dowolny kształt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Dowolny kształt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Dowolny kształt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Dowolny kształt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Dowolny kształt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Dowolny kształt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Dowolny kształt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Dowolny kształt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Dowolny kształt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Dowolny kształt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Dowolny kształt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Dowolny kształt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Dowolny kształt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Dowolny kształt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Dowolny kształt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Dowolny kształt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Dowolny kształt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Dowolny kształt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Dowolny kształt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Dowolny kształt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Dowolny kształt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Dowolny kształt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Dowolny kształt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Dowolny kształt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Dowolny kształt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Dowolny kształt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Dowolny kształt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Dowolny kształt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Dowolny kształt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Dowolny kształt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Dowolny kształt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Dowolny kształt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Dowolny kształt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Dowolny kształt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Dowolny kształt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Dowolny kształt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Dowolny kształt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Dowolny kształt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Dowolny kształt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Dowolny kształt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Dowolny kształt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Dowolny kształt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Dowolny kształt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Dowolny kształt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Dowolny kształt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Dowolny kształt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Dowolny kształt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Dowolny kształt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Dowolny kształt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Dowolny kształt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Dowolny kształt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Dowolny kształt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Dowolny kształt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Dowolny kształt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Dowolny kształt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Dowolny kształt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Dowolny kształt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Dowolny kształt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Dowolny kształt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Dowolny kształt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Dowolny kształt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Dowolny kształt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Dowolny kształt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Dowolny kształt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Dowolny kształt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Dowolny kształt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Dowolny kształt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Dowolny kształt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Dowolny kształt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Dowolny kształt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Dowolny kształt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Dowolny kształt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Dowolny kształt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Dowolny kształt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Dowolny kształt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Dowolny kształt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Dowolny kształt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Prostokąt 3493" descr="Absolwenci i dyplomy — tło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Prostokąt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357138" id="Grupa 5" o:spid="_x0000_s1026" alt="Prostokąt z sylwetkami absolwentów z dyplomami u dołu oraz deseń z wieloma dyplomami w powietrzu nad nimi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">
              <v:group id="Grupa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a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Prostokąt 3427" o:spid="_x0000_s1029" alt="Absolwenci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a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s1031" type="#_x0000_t75" alt="Absolwenci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Absolwenci" recolortarget="#203957 [1444]"/>
                    </v:shape>
                    <v:shape id="Obraz 3" o:spid="_x0000_s1032" type="#_x0000_t75" alt="Absolwenci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Absolwenci" recolortarget="#203957 [1444]"/>
                    </v:shape>
                    <v:shape id="Obraz 4" o:spid="_x0000_s1033" type="#_x0000_t75" alt="Absolwenci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Absolwenci" recolortarget="#203957 [1444]"/>
                    </v:shape>
                  </v:group>
                  <v:group id="Grupa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Dowolny kształt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Dowolny kształt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Dowolny kształt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Dowolny kształt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Dowolny kształt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Dowolny kształt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Dowolny kształt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Dowolny kształt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Dowolny kształt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Dowolny kształt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Dowolny kształt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Dowolny kształt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Dowolny kształt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Dowolny kształt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Dowolny kształt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Dowolny kształt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Dowolny kształt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Dowolny kształt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Dowolny kształt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Dowolny kształt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Dowolny kształt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Dowolny kształt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Dowolny kształt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Dowolny kształt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Dowolny kształt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Dowolny kształt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Dowolny kształt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Dowolny kształt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Dowolny kształt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Dowolny kształt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Dowolny kształt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Dowolny kształt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Dowolny kształt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Dowolny kształt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Dowolny kształt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Dowolny kształt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Dowolny kształt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Dowolny kształt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Dowolny kształt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Dowolny kształt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Dowolny kształt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Dowolny kształt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Dowolny kształt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Dowolny kształt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Dowolny kształt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Dowolny kształt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Dowolny kształt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Dowolny kształt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Dowolny kształt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Dowolny kształt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Dowolny kształt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Dowolny kształt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Dowolny kształt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Dowolny kształt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Dowolny kształt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Dowolny kształt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Dowolny kształt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Dowolny kształt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Dowolny kształt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Dowolny kształt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Dowolny kształt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Dowolny kształt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Dowolny kształt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Dowolny kształt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Dowolny kształt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Dowolny kształt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Dowolny kształt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Dowolny kształt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Dowolny kształt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Dowolny kształt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Dowolny kształt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Dowolny kształt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Dowolny kształt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Dowolny kształt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Dowolny kształt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Dowolny kształt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Dowolny kształt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Dowolny kształt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Dowolny kształt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Dowolny kształt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Dowolny kształt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Dowolny kształt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Dowolny kształt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Dowolny kształt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Dowolny kształt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Dowolny kształt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Dowolny kształt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Dowolny kształt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Dowolny kształt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Dowolny kształt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Dowolny kształt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Dowolny kształt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Dowolny kształt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Dowolny kształt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Dowolny kształt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Dowolny kształt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Dowolny kształt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Dowolny kształt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Dowolny kształt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Dowolny kształt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Dowolny kształt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Dowolny kształt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Dowolny kształt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Dowolny kształt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Dowolny kształt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Dowolny kształt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Dowolny kształt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Dowolny kształt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Dowolny kształt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Dowolny kształt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Dowolny kształt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Dowolny kształt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Dowolny kształt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Dowolny kształt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Dowolny kształt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Dowolny kształt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Dowolny kształt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Dowolny kształt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Dowolny kształt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Dowolny kształt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Prostokąt 3493" o:spid="_x0000_s1155" alt="Absolwenci i dyplomy — tło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Prostokąt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44" w:rsidRDefault="00191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A41D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6D6F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B63E90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0451ED"/>
    <w:rsid w:val="00191A44"/>
    <w:rsid w:val="001A2ED6"/>
    <w:rsid w:val="001B4B87"/>
    <w:rsid w:val="001C2CCB"/>
    <w:rsid w:val="001D12C7"/>
    <w:rsid w:val="002D5230"/>
    <w:rsid w:val="002D6E77"/>
    <w:rsid w:val="003B753A"/>
    <w:rsid w:val="003C47EB"/>
    <w:rsid w:val="003D7CE4"/>
    <w:rsid w:val="003E2CB6"/>
    <w:rsid w:val="0043770D"/>
    <w:rsid w:val="004659CD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17357"/>
    <w:rsid w:val="00736BC7"/>
    <w:rsid w:val="00744B5B"/>
    <w:rsid w:val="00767EC3"/>
    <w:rsid w:val="007A77DE"/>
    <w:rsid w:val="007D185A"/>
    <w:rsid w:val="007D4942"/>
    <w:rsid w:val="008258EE"/>
    <w:rsid w:val="008E377E"/>
    <w:rsid w:val="008F6802"/>
    <w:rsid w:val="00917E13"/>
    <w:rsid w:val="00997839"/>
    <w:rsid w:val="00A16775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A0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pl-PL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B6"/>
    <w:pPr>
      <w:spacing w:line="360" w:lineRule="auto"/>
    </w:pPr>
    <w:rPr>
      <w:rFonts w:ascii="Century Gothic" w:hAnsi="Century Gothic"/>
      <w:b/>
      <w:sz w:val="32"/>
    </w:rPr>
  </w:style>
  <w:style w:type="paragraph" w:styleId="Nagwek1">
    <w:name w:val="heading 1"/>
    <w:basedOn w:val="Normalny"/>
    <w:uiPriority w:val="9"/>
    <w:qFormat/>
    <w:rsid w:val="00191A44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1A44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1A44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1A44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1A44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1A44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1A44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1A4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1A4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1A44"/>
    <w:rPr>
      <w:rFonts w:ascii="Century Gothic" w:hAnsi="Century Gothic"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91A4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44"/>
    <w:rPr>
      <w:rFonts w:ascii="Century Gothic" w:hAnsi="Century Gothic"/>
      <w:b/>
    </w:rPr>
  </w:style>
  <w:style w:type="paragraph" w:styleId="Stopka">
    <w:name w:val="footer"/>
    <w:basedOn w:val="Normalny"/>
    <w:link w:val="StopkaZnak"/>
    <w:uiPriority w:val="99"/>
    <w:unhideWhenUsed/>
    <w:rsid w:val="00191A4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A44"/>
    <w:rPr>
      <w:rFonts w:ascii="Century Gothic" w:hAnsi="Century Gothic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A44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A44"/>
    <w:rPr>
      <w:rFonts w:ascii="Segoe UI" w:hAnsi="Segoe UI" w:cs="Segoe UI"/>
      <w:b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91A44"/>
  </w:style>
  <w:style w:type="paragraph" w:styleId="Tekstblokowy">
    <w:name w:val="Block Text"/>
    <w:basedOn w:val="Normalny"/>
    <w:uiPriority w:val="99"/>
    <w:semiHidden/>
    <w:unhideWhenUsed/>
    <w:rsid w:val="00191A4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1A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A44"/>
    <w:rPr>
      <w:rFonts w:ascii="Century Gothic" w:hAnsi="Century Gothic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1A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1A44"/>
    <w:rPr>
      <w:rFonts w:ascii="Century Gothic" w:hAnsi="Century Gothic"/>
      <w:b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1A44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1A44"/>
    <w:rPr>
      <w:rFonts w:ascii="Century Gothic" w:hAnsi="Century Gothic"/>
      <w:b/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1A4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1A44"/>
    <w:rPr>
      <w:rFonts w:ascii="Century Gothic" w:hAnsi="Century Gothic"/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1A44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1A44"/>
    <w:rPr>
      <w:rFonts w:ascii="Century Gothic" w:hAnsi="Century Gothic"/>
      <w:b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91A44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91A44"/>
    <w:rPr>
      <w:rFonts w:ascii="Century Gothic" w:hAnsi="Century Gothic"/>
      <w:b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1A44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1A44"/>
    <w:rPr>
      <w:rFonts w:ascii="Century Gothic" w:hAnsi="Century Gothic"/>
      <w:b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1A44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A44"/>
    <w:rPr>
      <w:rFonts w:ascii="Century Gothic" w:hAnsi="Century Gothic"/>
      <w:b/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191A44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1A44"/>
    <w:pPr>
      <w:spacing w:line="240" w:lineRule="auto"/>
    </w:pPr>
    <w:rPr>
      <w:i/>
      <w:iCs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91A44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91A44"/>
    <w:rPr>
      <w:rFonts w:ascii="Century Gothic" w:hAnsi="Century Gothic"/>
      <w:b/>
    </w:rPr>
  </w:style>
  <w:style w:type="table" w:styleId="Kolorowasiatka">
    <w:name w:val="Colorful Grid"/>
    <w:basedOn w:val="Standardowy"/>
    <w:uiPriority w:val="73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91A4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91A4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91A4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91A4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91A4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91A4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91A4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91A44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A44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A44"/>
    <w:rPr>
      <w:rFonts w:ascii="Century Gothic" w:hAnsi="Century Gothic"/>
      <w:b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A4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A44"/>
    <w:rPr>
      <w:rFonts w:ascii="Century Gothic" w:hAnsi="Century Gothic"/>
      <w:b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191A4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91A4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91A4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91A4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91A4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91A4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91A4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91A44"/>
  </w:style>
  <w:style w:type="character" w:customStyle="1" w:styleId="DataZnak">
    <w:name w:val="Data Znak"/>
    <w:basedOn w:val="Domylnaczcionkaakapitu"/>
    <w:link w:val="Data"/>
    <w:uiPriority w:val="99"/>
    <w:semiHidden/>
    <w:rsid w:val="00191A44"/>
    <w:rPr>
      <w:rFonts w:ascii="Century Gothic" w:hAnsi="Century Gothic"/>
      <w:b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1A4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1A44"/>
    <w:rPr>
      <w:rFonts w:ascii="Segoe UI" w:hAnsi="Segoe UI" w:cs="Segoe UI"/>
      <w:b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91A44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91A44"/>
    <w:rPr>
      <w:rFonts w:ascii="Century Gothic" w:hAnsi="Century Gothic"/>
      <w:b/>
    </w:rPr>
  </w:style>
  <w:style w:type="character" w:styleId="Uwydatnienie">
    <w:name w:val="Emphasis"/>
    <w:basedOn w:val="Domylnaczcionkaakapitu"/>
    <w:uiPriority w:val="20"/>
    <w:semiHidden/>
    <w:unhideWhenUsed/>
    <w:qFormat/>
    <w:rsid w:val="00191A44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A44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A44"/>
    <w:pPr>
      <w:spacing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A44"/>
    <w:rPr>
      <w:rFonts w:ascii="Century Gothic" w:hAnsi="Century Gothic"/>
      <w:b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91A44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91A44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1A44"/>
    <w:rPr>
      <w:rFonts w:ascii="Century Gothic" w:hAnsi="Century Gothic"/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A44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A44"/>
    <w:pPr>
      <w:spacing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A44"/>
    <w:rPr>
      <w:rFonts w:ascii="Century Gothic" w:hAnsi="Century Gothic"/>
      <w:b/>
      <w:sz w:val="22"/>
      <w:szCs w:val="20"/>
    </w:rPr>
  </w:style>
  <w:style w:type="table" w:customStyle="1" w:styleId="GridTable1Light1">
    <w:name w:val="Grid Table 1 Light1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Standardowy"/>
    <w:uiPriority w:val="51"/>
    <w:rsid w:val="00191A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Standardowy"/>
    <w:uiPriority w:val="51"/>
    <w:rsid w:val="00191A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Standardowy"/>
    <w:uiPriority w:val="51"/>
    <w:rsid w:val="00191A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Standardowy"/>
    <w:uiPriority w:val="51"/>
    <w:rsid w:val="00191A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Standardowy"/>
    <w:uiPriority w:val="51"/>
    <w:rsid w:val="00191A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Standardowy"/>
    <w:uiPriority w:val="51"/>
    <w:rsid w:val="00191A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Standardowy"/>
    <w:uiPriority w:val="51"/>
    <w:rsid w:val="00191A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Standardowy"/>
    <w:uiPriority w:val="52"/>
    <w:rsid w:val="00191A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Standardowy"/>
    <w:uiPriority w:val="52"/>
    <w:rsid w:val="00191A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Standardowy"/>
    <w:uiPriority w:val="52"/>
    <w:rsid w:val="00191A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Standardowy"/>
    <w:uiPriority w:val="52"/>
    <w:rsid w:val="00191A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Standardowy"/>
    <w:uiPriority w:val="52"/>
    <w:rsid w:val="00191A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Standardowy"/>
    <w:uiPriority w:val="52"/>
    <w:rsid w:val="00191A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Standardowy"/>
    <w:uiPriority w:val="52"/>
    <w:rsid w:val="00191A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1A44"/>
    <w:rPr>
      <w:rFonts w:ascii="Century Gothic" w:eastAsiaTheme="majorEastAsia" w:hAnsi="Century Gothic" w:cstheme="majorBidi"/>
      <w:iCs/>
      <w:cap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1A44"/>
    <w:rPr>
      <w:rFonts w:ascii="Century Gothic" w:eastAsiaTheme="majorEastAsia" w:hAnsi="Century Gothic" w:cstheme="majorBidi"/>
      <w:i/>
      <w:sz w:val="4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1A44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1A44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1A44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1A44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91A44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91A44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91A44"/>
    <w:rPr>
      <w:rFonts w:ascii="Century Gothic" w:hAnsi="Century Gothic"/>
      <w:b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91A44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191A4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91A44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191A4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1A4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1A44"/>
    <w:rPr>
      <w:rFonts w:ascii="Consolas" w:hAnsi="Consolas"/>
      <w:b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91A4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191A4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91A44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1A44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91A44"/>
    <w:pPr>
      <w:spacing w:line="240" w:lineRule="auto"/>
      <w:ind w:left="360" w:hanging="36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91A44"/>
    <w:pPr>
      <w:spacing w:line="240" w:lineRule="auto"/>
      <w:ind w:left="720" w:hanging="36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91A44"/>
    <w:pPr>
      <w:spacing w:line="240" w:lineRule="auto"/>
      <w:ind w:left="1080" w:hanging="36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91A44"/>
    <w:pPr>
      <w:spacing w:line="240" w:lineRule="auto"/>
      <w:ind w:left="1440" w:hanging="36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91A44"/>
    <w:pPr>
      <w:spacing w:line="240" w:lineRule="auto"/>
      <w:ind w:left="1800" w:hanging="36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91A44"/>
    <w:pPr>
      <w:spacing w:line="240" w:lineRule="auto"/>
      <w:ind w:left="2160" w:hanging="36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91A44"/>
    <w:pPr>
      <w:spacing w:line="240" w:lineRule="auto"/>
      <w:ind w:left="2520" w:hanging="36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91A44"/>
    <w:pPr>
      <w:spacing w:line="240" w:lineRule="auto"/>
      <w:ind w:hanging="36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91A44"/>
    <w:pPr>
      <w:spacing w:line="240" w:lineRule="auto"/>
      <w:ind w:left="3240" w:hanging="36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91A44"/>
    <w:rPr>
      <w:rFonts w:eastAsiaTheme="majorEastAsia" w:cstheme="majorBidi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91A44"/>
    <w:rPr>
      <w:rFonts w:ascii="Century Gothic" w:hAnsi="Century Gothic"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91A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91A44"/>
    <w:rPr>
      <w:rFonts w:ascii="Century Gothic" w:hAnsi="Century Gothic"/>
      <w:b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91A44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Jasnasiatka">
    <w:name w:val="Light Grid"/>
    <w:basedOn w:val="Standardowy"/>
    <w:uiPriority w:val="62"/>
    <w:semiHidden/>
    <w:unhideWhenUsed/>
    <w:rsid w:val="00191A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91A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91A4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91A4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91A4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91A4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91A4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91A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91A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91A4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91A4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91A4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91A4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91A4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91A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91A44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91A4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91A4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91A4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91A4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91A4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91A44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191A44"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rsid w:val="00191A44"/>
    <w:pPr>
      <w:ind w:left="720" w:hanging="360"/>
    </w:pPr>
  </w:style>
  <w:style w:type="paragraph" w:styleId="Lista3">
    <w:name w:val="List 3"/>
    <w:basedOn w:val="Normalny"/>
    <w:uiPriority w:val="99"/>
    <w:semiHidden/>
    <w:unhideWhenUsed/>
    <w:rsid w:val="00191A44"/>
    <w:pPr>
      <w:ind w:left="1080" w:hanging="360"/>
    </w:pPr>
  </w:style>
  <w:style w:type="paragraph" w:styleId="Lista4">
    <w:name w:val="List 4"/>
    <w:basedOn w:val="Normalny"/>
    <w:uiPriority w:val="99"/>
    <w:semiHidden/>
    <w:unhideWhenUsed/>
    <w:rsid w:val="00191A44"/>
    <w:pPr>
      <w:ind w:left="1440" w:hanging="360"/>
    </w:pPr>
  </w:style>
  <w:style w:type="paragraph" w:styleId="Lista5">
    <w:name w:val="List 5"/>
    <w:basedOn w:val="Normalny"/>
    <w:uiPriority w:val="99"/>
    <w:semiHidden/>
    <w:unhideWhenUsed/>
    <w:rsid w:val="00191A44"/>
    <w:pPr>
      <w:ind w:left="1800" w:hanging="360"/>
    </w:pPr>
  </w:style>
  <w:style w:type="paragraph" w:styleId="Listapunktowana">
    <w:name w:val="List Bullet"/>
    <w:basedOn w:val="Normalny"/>
    <w:uiPriority w:val="99"/>
    <w:semiHidden/>
    <w:unhideWhenUsed/>
    <w:rsid w:val="00191A44"/>
    <w:pPr>
      <w:numPr>
        <w:numId w:val="1"/>
      </w:numPr>
    </w:pPr>
  </w:style>
  <w:style w:type="paragraph" w:styleId="Listapunktowana2">
    <w:name w:val="List Bullet 2"/>
    <w:basedOn w:val="Normalny"/>
    <w:uiPriority w:val="99"/>
    <w:semiHidden/>
    <w:unhideWhenUsed/>
    <w:rsid w:val="00191A44"/>
    <w:pPr>
      <w:numPr>
        <w:numId w:val="2"/>
      </w:numPr>
    </w:pPr>
  </w:style>
  <w:style w:type="paragraph" w:styleId="Listapunktowana3">
    <w:name w:val="List Bullet 3"/>
    <w:basedOn w:val="Normalny"/>
    <w:uiPriority w:val="99"/>
    <w:semiHidden/>
    <w:unhideWhenUsed/>
    <w:rsid w:val="00191A44"/>
    <w:pPr>
      <w:numPr>
        <w:numId w:val="3"/>
      </w:numPr>
    </w:pPr>
  </w:style>
  <w:style w:type="paragraph" w:styleId="Listapunktowana4">
    <w:name w:val="List Bullet 4"/>
    <w:basedOn w:val="Normalny"/>
    <w:uiPriority w:val="99"/>
    <w:semiHidden/>
    <w:unhideWhenUsed/>
    <w:rsid w:val="00191A44"/>
    <w:pPr>
      <w:numPr>
        <w:numId w:val="4"/>
      </w:numPr>
    </w:pPr>
  </w:style>
  <w:style w:type="paragraph" w:styleId="Listapunktowana5">
    <w:name w:val="List Bullet 5"/>
    <w:basedOn w:val="Normalny"/>
    <w:uiPriority w:val="99"/>
    <w:semiHidden/>
    <w:unhideWhenUsed/>
    <w:rsid w:val="00191A44"/>
    <w:pPr>
      <w:numPr>
        <w:numId w:val="5"/>
      </w:numPr>
    </w:pPr>
  </w:style>
  <w:style w:type="paragraph" w:styleId="Lista-kontynuacja">
    <w:name w:val="List Continue"/>
    <w:basedOn w:val="Normalny"/>
    <w:uiPriority w:val="99"/>
    <w:semiHidden/>
    <w:unhideWhenUsed/>
    <w:rsid w:val="00191A44"/>
    <w:pPr>
      <w:spacing w:after="120"/>
      <w:ind w:left="360"/>
    </w:pPr>
  </w:style>
  <w:style w:type="paragraph" w:styleId="Lista-kontynuacja2">
    <w:name w:val="List Continue 2"/>
    <w:basedOn w:val="Normalny"/>
    <w:uiPriority w:val="99"/>
    <w:semiHidden/>
    <w:unhideWhenUsed/>
    <w:rsid w:val="00191A44"/>
    <w:pPr>
      <w:spacing w:after="120"/>
      <w:ind w:left="720"/>
    </w:pPr>
  </w:style>
  <w:style w:type="paragraph" w:styleId="Lista-kontynuacja3">
    <w:name w:val="List Continue 3"/>
    <w:basedOn w:val="Normalny"/>
    <w:uiPriority w:val="99"/>
    <w:semiHidden/>
    <w:unhideWhenUsed/>
    <w:rsid w:val="00191A44"/>
    <w:pPr>
      <w:spacing w:after="120"/>
      <w:ind w:left="1080"/>
    </w:pPr>
  </w:style>
  <w:style w:type="paragraph" w:styleId="Lista-kontynuacja4">
    <w:name w:val="List Continue 4"/>
    <w:basedOn w:val="Normalny"/>
    <w:uiPriority w:val="99"/>
    <w:semiHidden/>
    <w:unhideWhenUsed/>
    <w:rsid w:val="00191A44"/>
    <w:pPr>
      <w:spacing w:after="120"/>
      <w:ind w:left="1440"/>
    </w:pPr>
  </w:style>
  <w:style w:type="paragraph" w:styleId="Lista-kontynuacja5">
    <w:name w:val="List Continue 5"/>
    <w:basedOn w:val="Normalny"/>
    <w:uiPriority w:val="99"/>
    <w:semiHidden/>
    <w:unhideWhenUsed/>
    <w:rsid w:val="00191A44"/>
    <w:pPr>
      <w:spacing w:after="120"/>
      <w:ind w:left="1800"/>
    </w:pPr>
  </w:style>
  <w:style w:type="paragraph" w:styleId="Listanumerowana">
    <w:name w:val="List Number"/>
    <w:basedOn w:val="Normalny"/>
    <w:uiPriority w:val="99"/>
    <w:semiHidden/>
    <w:unhideWhenUsed/>
    <w:rsid w:val="00191A44"/>
    <w:pPr>
      <w:numPr>
        <w:numId w:val="6"/>
      </w:numPr>
    </w:pPr>
  </w:style>
  <w:style w:type="paragraph" w:styleId="Listanumerowana2">
    <w:name w:val="List Number 2"/>
    <w:basedOn w:val="Normalny"/>
    <w:uiPriority w:val="99"/>
    <w:semiHidden/>
    <w:unhideWhenUsed/>
    <w:rsid w:val="00191A44"/>
    <w:pPr>
      <w:numPr>
        <w:numId w:val="7"/>
      </w:numPr>
    </w:pPr>
  </w:style>
  <w:style w:type="paragraph" w:styleId="Listanumerowana3">
    <w:name w:val="List Number 3"/>
    <w:basedOn w:val="Normalny"/>
    <w:uiPriority w:val="99"/>
    <w:semiHidden/>
    <w:unhideWhenUsed/>
    <w:rsid w:val="00191A44"/>
    <w:pPr>
      <w:numPr>
        <w:numId w:val="8"/>
      </w:numPr>
    </w:pPr>
  </w:style>
  <w:style w:type="paragraph" w:styleId="Listanumerowana4">
    <w:name w:val="List Number 4"/>
    <w:basedOn w:val="Normalny"/>
    <w:uiPriority w:val="99"/>
    <w:semiHidden/>
    <w:unhideWhenUsed/>
    <w:rsid w:val="00191A44"/>
    <w:pPr>
      <w:numPr>
        <w:numId w:val="9"/>
      </w:numPr>
    </w:pPr>
  </w:style>
  <w:style w:type="paragraph" w:styleId="Listanumerowana5">
    <w:name w:val="List Number 5"/>
    <w:basedOn w:val="Normalny"/>
    <w:uiPriority w:val="99"/>
    <w:semiHidden/>
    <w:unhideWhenUsed/>
    <w:rsid w:val="00191A44"/>
    <w:pPr>
      <w:numPr>
        <w:numId w:val="10"/>
      </w:numPr>
    </w:pPr>
  </w:style>
  <w:style w:type="paragraph" w:styleId="Akapitzlist">
    <w:name w:val="List Paragraph"/>
    <w:basedOn w:val="Normalny"/>
    <w:uiPriority w:val="34"/>
    <w:semiHidden/>
    <w:unhideWhenUsed/>
    <w:qFormat/>
    <w:rsid w:val="00191A44"/>
    <w:pPr>
      <w:ind w:left="720"/>
    </w:pPr>
  </w:style>
  <w:style w:type="table" w:customStyle="1" w:styleId="ListTable1Light1">
    <w:name w:val="List Table 1 Light1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Standardowy"/>
    <w:uiPriority w:val="51"/>
    <w:rsid w:val="00191A4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Standardowy"/>
    <w:uiPriority w:val="51"/>
    <w:rsid w:val="00191A44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Standardowy"/>
    <w:uiPriority w:val="51"/>
    <w:rsid w:val="00191A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Standardowy"/>
    <w:uiPriority w:val="51"/>
    <w:rsid w:val="00191A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Standardowy"/>
    <w:uiPriority w:val="51"/>
    <w:rsid w:val="00191A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Standardowy"/>
    <w:uiPriority w:val="51"/>
    <w:rsid w:val="00191A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Standardowy"/>
    <w:uiPriority w:val="51"/>
    <w:rsid w:val="00191A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Standardowy"/>
    <w:uiPriority w:val="52"/>
    <w:rsid w:val="00191A4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Standardowy"/>
    <w:uiPriority w:val="52"/>
    <w:rsid w:val="00191A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Standardowy"/>
    <w:uiPriority w:val="52"/>
    <w:rsid w:val="00191A4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Standardowy"/>
    <w:uiPriority w:val="52"/>
    <w:rsid w:val="00191A4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Standardowy"/>
    <w:uiPriority w:val="52"/>
    <w:rsid w:val="00191A4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Standardowy"/>
    <w:uiPriority w:val="52"/>
    <w:rsid w:val="00191A4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Standardowy"/>
    <w:uiPriority w:val="52"/>
    <w:rsid w:val="00191A4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191A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91A44"/>
    <w:rPr>
      <w:rFonts w:ascii="Consolas" w:hAnsi="Consolas"/>
      <w:b/>
      <w:bCs/>
      <w:szCs w:val="20"/>
    </w:rPr>
  </w:style>
  <w:style w:type="table" w:styleId="redniasiatka1">
    <w:name w:val="Medium Grid 1"/>
    <w:basedOn w:val="Standardowy"/>
    <w:uiPriority w:val="67"/>
    <w:semiHidden/>
    <w:unhideWhenUsed/>
    <w:rsid w:val="00191A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91A4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91A4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91A4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91A4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91A4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91A4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91A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91A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91A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91A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91A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91A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91A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91A4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91A4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91A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91A4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91A4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91A4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91A4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91A4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91A4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91A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91A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91A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91A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91A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91A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91A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91A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91A44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191A44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91A4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91A44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91A44"/>
    <w:rPr>
      <w:rFonts w:ascii="Century Gothic" w:hAnsi="Century Gothic"/>
      <w:b/>
    </w:rPr>
  </w:style>
  <w:style w:type="character" w:styleId="Numerstrony">
    <w:name w:val="page number"/>
    <w:basedOn w:val="Domylnaczcionkaakapitu"/>
    <w:uiPriority w:val="99"/>
    <w:semiHidden/>
    <w:unhideWhenUsed/>
    <w:rsid w:val="00191A44"/>
    <w:rPr>
      <w:rFonts w:ascii="Century Gothic" w:hAnsi="Century Gothic"/>
    </w:rPr>
  </w:style>
  <w:style w:type="table" w:customStyle="1" w:styleId="PlainTable11">
    <w:name w:val="Plain Table 11"/>
    <w:basedOn w:val="Standardowy"/>
    <w:uiPriority w:val="41"/>
    <w:rsid w:val="00191A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Standardowy"/>
    <w:uiPriority w:val="42"/>
    <w:rsid w:val="00191A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Standardowy"/>
    <w:uiPriority w:val="43"/>
    <w:rsid w:val="00191A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rdowy"/>
    <w:uiPriority w:val="44"/>
    <w:rsid w:val="00191A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Standardowy"/>
    <w:uiPriority w:val="45"/>
    <w:rsid w:val="00191A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191A4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1A44"/>
    <w:rPr>
      <w:rFonts w:ascii="Consolas" w:hAnsi="Consolas"/>
      <w:b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91A44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91A44"/>
    <w:rPr>
      <w:rFonts w:ascii="Century Gothic" w:hAnsi="Century Gothic"/>
      <w:b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91A4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91A44"/>
    <w:rPr>
      <w:rFonts w:ascii="Century Gothic" w:hAnsi="Century Gothic"/>
      <w:b/>
    </w:rPr>
  </w:style>
  <w:style w:type="paragraph" w:styleId="Podpis">
    <w:name w:val="Signature"/>
    <w:basedOn w:val="Normalny"/>
    <w:link w:val="PodpisZnak"/>
    <w:uiPriority w:val="99"/>
    <w:semiHidden/>
    <w:unhideWhenUsed/>
    <w:rsid w:val="00191A44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91A44"/>
    <w:rPr>
      <w:rFonts w:ascii="Century Gothic" w:hAnsi="Century Gothic"/>
      <w:b/>
    </w:rPr>
  </w:style>
  <w:style w:type="character" w:styleId="Pogrubienie">
    <w:name w:val="Strong"/>
    <w:basedOn w:val="Domylnaczcionkaakapitu"/>
    <w:uiPriority w:val="22"/>
    <w:semiHidden/>
    <w:unhideWhenUsed/>
    <w:qFormat/>
    <w:rsid w:val="00191A44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191A44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PodtytuZnak">
    <w:name w:val="Podtytuł Znak"/>
    <w:basedOn w:val="Domylnaczcionkaakapitu"/>
    <w:link w:val="Podtytu"/>
    <w:uiPriority w:val="2"/>
    <w:rsid w:val="00191A44"/>
    <w:rPr>
      <w:rFonts w:ascii="Century Gothic" w:hAnsi="Century Gothic"/>
      <w:b/>
      <w:sz w:val="7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91A44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91A44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91A44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91A44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91A44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91A44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91A44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91A44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91A44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91A44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91A44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91A44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91A44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19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91A44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Standardowy"/>
    <w:uiPriority w:val="40"/>
    <w:rsid w:val="00191A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191A44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91A44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91A44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91A44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91A44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91A44"/>
    <w:pPr>
      <w:ind w:left="360" w:hanging="36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91A44"/>
    <w:pPr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91A44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91A44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91A44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91A44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91A44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91A44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"/>
    <w:qFormat/>
    <w:rsid w:val="003E2CB6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1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3E2CB6"/>
    <w:rPr>
      <w:rFonts w:ascii="Century Gothic" w:eastAsiaTheme="majorEastAsia" w:hAnsi="Century Gothic" w:cstheme="majorBidi"/>
      <w:b/>
      <w:sz w:val="112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91A44"/>
    <w:pPr>
      <w:spacing w:before="120"/>
    </w:pPr>
    <w:rPr>
      <w:rFonts w:eastAsiaTheme="majorEastAsia" w:cstheme="majorBidi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91A44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91A44"/>
    <w:pPr>
      <w:spacing w:after="100"/>
      <w:ind w:left="36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91A44"/>
    <w:pPr>
      <w:spacing w:after="100"/>
      <w:ind w:left="72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91A44"/>
    <w:pPr>
      <w:spacing w:after="100"/>
      <w:ind w:left="108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91A44"/>
    <w:pPr>
      <w:spacing w:after="100"/>
      <w:ind w:left="144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91A44"/>
    <w:pPr>
      <w:spacing w:after="100"/>
      <w:ind w:left="18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91A44"/>
    <w:pPr>
      <w:spacing w:after="100"/>
      <w:ind w:left="216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91A44"/>
    <w:pPr>
      <w:spacing w:after="100"/>
      <w:ind w:left="252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91A44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1A44"/>
    <w:pPr>
      <w:outlineLvl w:val="9"/>
    </w:pPr>
    <w:rPr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A44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Bezlisty"/>
    <w:uiPriority w:val="99"/>
    <w:semiHidden/>
    <w:unhideWhenUsed/>
    <w:rsid w:val="00191A44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191A44"/>
    <w:pPr>
      <w:numPr>
        <w:numId w:val="12"/>
      </w:numPr>
    </w:pPr>
  </w:style>
  <w:style w:type="character" w:customStyle="1" w:styleId="Nagwek3Znak">
    <w:name w:val="Nagłówek 3 Znak"/>
    <w:basedOn w:val="Domylnaczcionkaakapitu"/>
    <w:link w:val="Nagwek3"/>
    <w:semiHidden/>
    <w:rsid w:val="00191A44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91A44"/>
    <w:pPr>
      <w:numPr>
        <w:numId w:val="13"/>
      </w:numPr>
    </w:pPr>
  </w:style>
  <w:style w:type="table" w:styleId="Tabelasiatki1jasna">
    <w:name w:val="Grid Table 1 Light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91A4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91A4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91A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91A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91A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91A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91A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91A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91A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91A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91A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91A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91A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91A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91A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91A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91A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191A44"/>
    <w:rPr>
      <w:rFonts w:ascii="Century Gothic" w:hAnsi="Century Gothic"/>
      <w:color w:val="2B579A"/>
      <w:shd w:val="clear" w:color="auto" w:fill="E6E6E6"/>
    </w:rPr>
  </w:style>
  <w:style w:type="table" w:styleId="Tabelalisty1jasna">
    <w:name w:val="List Table 1 Light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91A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91A4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91A4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91A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91A4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91A4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91A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91A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91A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91A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91A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91A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91A4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91A4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91A4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91A4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91A4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91A4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91A4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191A44"/>
    <w:rPr>
      <w:rFonts w:ascii="Century Gothic" w:hAnsi="Century Gothic"/>
      <w:color w:val="2B579A"/>
      <w:shd w:val="clear" w:color="auto" w:fill="E6E6E6"/>
    </w:rPr>
  </w:style>
  <w:style w:type="paragraph" w:styleId="Bezodstpw">
    <w:name w:val="No Spacing"/>
    <w:uiPriority w:val="36"/>
    <w:semiHidden/>
    <w:unhideWhenUsed/>
    <w:qFormat/>
    <w:rsid w:val="00191A44"/>
    <w:rPr>
      <w:rFonts w:ascii="Century Gothic" w:hAnsi="Century Gothic"/>
      <w:b/>
    </w:rPr>
  </w:style>
  <w:style w:type="table" w:styleId="Zwykatabela1">
    <w:name w:val="Plain Table 1"/>
    <w:basedOn w:val="Standardowy"/>
    <w:uiPriority w:val="41"/>
    <w:rsid w:val="00191A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91A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91A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91A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91A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nkinteligentny">
    <w:name w:val="Smart Hyperlink"/>
    <w:basedOn w:val="Domylnaczcionkaakapitu"/>
    <w:uiPriority w:val="99"/>
    <w:semiHidden/>
    <w:unhideWhenUsed/>
    <w:rsid w:val="00191A44"/>
    <w:rPr>
      <w:rFonts w:ascii="Century Gothic" w:hAnsi="Century Gothic"/>
      <w:u w:val="dotted"/>
    </w:rPr>
  </w:style>
  <w:style w:type="table" w:styleId="Siatkatabelijasna">
    <w:name w:val="Grid Table Light"/>
    <w:basedOn w:val="Standardowy"/>
    <w:uiPriority w:val="40"/>
    <w:rsid w:val="00191A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91A44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805AB9" w:rsidP="00805AB9">
          <w:pPr>
            <w:pStyle w:val="594744BA0B2049D5B2727176B3C3FD952"/>
          </w:pPr>
          <w:r w:rsidRPr="00191A44">
            <w:rPr>
              <w:lang w:bidi="pl-PL"/>
            </w:rPr>
            <w:t>Imię i nazwisko absolwenta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805AB9" w:rsidP="00805AB9">
          <w:pPr>
            <w:pStyle w:val="4B3FB23931374AA99AABB57F3699A89C1"/>
          </w:pPr>
          <w:r w:rsidRPr="00191A44">
            <w:rPr>
              <w:lang w:bidi="pl-PL"/>
            </w:rPr>
            <w:t>Każdego dnia jesteśmy dumni z</w:t>
          </w:r>
          <w:r>
            <w:rPr>
              <w:lang w:bidi="pl-PL"/>
            </w:rPr>
            <w:t> </w:t>
          </w:r>
          <w:r w:rsidRPr="00191A44">
            <w:rPr>
              <w:lang w:bidi="pl-PL"/>
            </w:rPr>
            <w:t>Ciebie i z ukończenia przez Ciebie szkoły.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805AB9" w:rsidP="00805AB9">
          <w:pPr>
            <w:pStyle w:val="4EE066F8DDD640F6BC02F90748A97B19"/>
          </w:pPr>
          <w:r w:rsidRPr="00191A44">
            <w:rPr>
              <w:lang w:bidi="pl-PL"/>
            </w:rPr>
            <w:t>Rocznik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805AB9" w:rsidP="00805AB9">
          <w:pPr>
            <w:pStyle w:val="FF935FC3A22B449185FD369CFBD3AF08"/>
          </w:pPr>
          <w:r w:rsidRPr="00191A44">
            <w:rPr>
              <w:lang w:bidi="pl-PL"/>
            </w:rPr>
            <w:t>Rok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805AB9" w:rsidP="00805AB9">
          <w:pPr>
            <w:pStyle w:val="843D44F50B6B44248C034AA4B9F398CC"/>
          </w:pPr>
          <w:r w:rsidRPr="00191A44">
            <w:rPr>
              <w:lang w:bidi="pl-PL"/>
            </w:rPr>
            <w:t>Gratulacje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805AB9" w:rsidP="00805AB9">
          <w:pPr>
            <w:pStyle w:val="D2B2E0869B384749BD838491AC111F89"/>
          </w:pPr>
          <w:r w:rsidRPr="00191A44">
            <w:rPr>
              <w:lang w:bidi="pl-PL"/>
            </w:rPr>
            <w:t>Kochamy Cię — mama i tata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095A1D"/>
    <w:rsid w:val="00280EA7"/>
    <w:rsid w:val="002E7EE6"/>
    <w:rsid w:val="005046B4"/>
    <w:rsid w:val="006B5778"/>
    <w:rsid w:val="00730BDD"/>
    <w:rsid w:val="007B2CC5"/>
    <w:rsid w:val="00805AB9"/>
    <w:rsid w:val="009342BF"/>
    <w:rsid w:val="009C6E5E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5AB9"/>
    <w:rPr>
      <w:rFonts w:ascii="Century Gothic" w:hAnsi="Century Gothic"/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805AB9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2">
    <w:name w:val="594744BA0B2049D5B2727176B3C3FD952"/>
    <w:rsid w:val="00805AB9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12"/>
      <w:szCs w:val="56"/>
      <w:lang w:eastAsia="ja-JP"/>
      <w14:ligatures w14:val="none"/>
    </w:rPr>
  </w:style>
  <w:style w:type="paragraph" w:customStyle="1" w:styleId="4B3FB23931374AA99AABB57F3699A89C1">
    <w:name w:val="4B3FB23931374AA99AABB57F3699A89C1"/>
    <w:rsid w:val="00805AB9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2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805AB9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2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805AB9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805AB9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Office_18837874_TF03977870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2018-04-25T14:03:00Z</dcterms:created>
  <dcterms:modified xsi:type="dcterms:W3CDTF">2018-05-16T10:57:00Z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